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ДОГОВОР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О ПРЕДОСТАВЛЕНИИ ПРОСТРАНСТВЕННЫХ ДАННЫХ</w:t>
      </w:r>
    </w:p>
    <w:p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ИЛИ МАТЕРИАЛОВ, НЕ ЯВЛЯЮЩИХСЯ ОБЪЕКТАМИ</w:t>
      </w:r>
    </w:p>
    <w:p w:rsidR="005410C4" w:rsidRPr="00B65661" w:rsidRDefault="00266A6A" w:rsidP="005950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АВТОРСКОГО ПРАВА</w:t>
      </w:r>
      <w:r w:rsidR="00B65661">
        <w:rPr>
          <w:rFonts w:ascii="Times New Roman" w:hAnsi="Times New Roman"/>
          <w:b/>
          <w:sz w:val="24"/>
          <w:szCs w:val="24"/>
        </w:rPr>
        <w:t xml:space="preserve">, </w:t>
      </w:r>
    </w:p>
    <w:p w:rsidR="00CB7A54" w:rsidRPr="00B65661" w:rsidRDefault="005410C4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 xml:space="preserve"> СОДЕРЖАЩИХСЯ В ФОНДЕ ПРОСТРАНСТВЕННЫХ ДАННЫХ ГОРОДА МОСКВЫ, </w:t>
      </w:r>
      <w:r w:rsidRPr="00B65661">
        <w:rPr>
          <w:rFonts w:ascii="Times New Roman" w:hAnsi="Times New Roman"/>
          <w:b/>
          <w:sz w:val="24"/>
          <w:szCs w:val="24"/>
        </w:rPr>
        <w:br/>
        <w:t>ЗАКЛЮЧАЕМЫЙ ПУТЕМ ПРИСОЕДИНЕНИЯ</w:t>
      </w:r>
    </w:p>
    <w:p w:rsidR="00595022" w:rsidRPr="00B65661" w:rsidRDefault="00595022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B7A54" w:rsidRPr="00684F36" w:rsidRDefault="00266A6A" w:rsidP="0036209C">
      <w:pPr>
        <w:pStyle w:val="Default"/>
        <w:ind w:firstLine="284"/>
        <w:jc w:val="both"/>
        <w:rPr>
          <w:bCs/>
        </w:rPr>
      </w:pPr>
      <w:r w:rsidRPr="00684F36">
        <w:t>Государственное бюджетное учреждение города Москвы «Московский городской трест геолого-геодезических и картографических работ»</w:t>
      </w:r>
      <w:r w:rsidRPr="00684F36">
        <w:rPr>
          <w:rStyle w:val="12"/>
          <w:sz w:val="24"/>
        </w:rPr>
        <w:t xml:space="preserve"> (</w:t>
      </w:r>
      <w:r w:rsidRPr="00684F36">
        <w:t>ГБУ «</w:t>
      </w:r>
      <w:proofErr w:type="spellStart"/>
      <w:r w:rsidRPr="00684F36">
        <w:t>Мосгоргеотрест</w:t>
      </w:r>
      <w:proofErr w:type="spellEnd"/>
      <w:r w:rsidRPr="00684F36">
        <w:t>»</w:t>
      </w:r>
      <w:r w:rsidRPr="00684F36">
        <w:rPr>
          <w:rStyle w:val="12"/>
          <w:sz w:val="24"/>
        </w:rPr>
        <w:t xml:space="preserve">), именуемое </w:t>
      </w:r>
      <w:r w:rsidR="00B65661" w:rsidRPr="00684F36">
        <w:rPr>
          <w:rStyle w:val="12"/>
          <w:sz w:val="24"/>
        </w:rPr>
        <w:br/>
      </w:r>
      <w:r w:rsidRPr="00684F36">
        <w:rPr>
          <w:rStyle w:val="12"/>
          <w:sz w:val="24"/>
        </w:rPr>
        <w:t>в дальнейшем</w:t>
      </w:r>
      <w:r w:rsidRPr="00684F36">
        <w:t xml:space="preserve"> </w:t>
      </w:r>
      <w:r w:rsidRPr="00684F36">
        <w:rPr>
          <w:b/>
        </w:rPr>
        <w:t>«Исполнитель»,</w:t>
      </w:r>
      <w:r w:rsidRPr="00684F36">
        <w:t xml:space="preserve"> </w:t>
      </w:r>
      <w:r w:rsidR="00703E88" w:rsidRPr="00684F36">
        <w:t>в лице</w:t>
      </w:r>
      <w:r w:rsidR="00384465">
        <w:t xml:space="preserve"> н</w:t>
      </w:r>
      <w:r w:rsidR="00703E88" w:rsidRPr="00684F36">
        <w:rPr>
          <w:bCs/>
        </w:rPr>
        <w:t xml:space="preserve">ачальника отдела </w:t>
      </w:r>
      <w:r w:rsidR="00703E88">
        <w:t>основных геодезических и вычислительных работ</w:t>
      </w:r>
      <w:r w:rsidR="00703E88" w:rsidRPr="00761D10">
        <w:t xml:space="preserve"> </w:t>
      </w:r>
      <w:r w:rsidR="00703E88">
        <w:t>Волкова Д.С.</w:t>
      </w:r>
      <w:r w:rsidR="00703E88" w:rsidRPr="00684F36">
        <w:rPr>
          <w:bCs/>
        </w:rPr>
        <w:t xml:space="preserve">, действующего на основании доверенности от </w:t>
      </w:r>
      <w:r w:rsidR="00384465">
        <w:rPr>
          <w:bCs/>
        </w:rPr>
        <w:t>01 ноября</w:t>
      </w:r>
      <w:r w:rsidR="00703E88">
        <w:rPr>
          <w:bCs/>
        </w:rPr>
        <w:t xml:space="preserve"> 2023</w:t>
      </w:r>
      <w:r w:rsidR="00703E88" w:rsidRPr="00684F36">
        <w:rPr>
          <w:bCs/>
        </w:rPr>
        <w:t xml:space="preserve"> </w:t>
      </w:r>
      <w:r w:rsidR="00384465">
        <w:rPr>
          <w:bCs/>
        </w:rPr>
        <w:t>г. № 424</w:t>
      </w:r>
      <w:r w:rsidRPr="00684F36">
        <w:t>, с одной стороны, Комитет по архитектуре и градостроительству города Москвы (</w:t>
      </w:r>
      <w:proofErr w:type="spellStart"/>
      <w:r w:rsidRPr="00684F36">
        <w:t>Москомархитектура</w:t>
      </w:r>
      <w:proofErr w:type="spellEnd"/>
      <w:r w:rsidRPr="00684F36">
        <w:t xml:space="preserve">), именуемый в дальнейшем </w:t>
      </w:r>
      <w:r w:rsidRPr="00684F36">
        <w:rPr>
          <w:b/>
        </w:rPr>
        <w:t>«Получатель платежа»,</w:t>
      </w:r>
      <w:r w:rsidRPr="00684F36">
        <w:t xml:space="preserve"> </w:t>
      </w:r>
      <w:r w:rsidR="00A477AB">
        <w:t>в лице первого заместителя председателя Москомархитектуры Сухова А.Ю., действующего</w:t>
      </w:r>
      <w:r w:rsidR="00384465">
        <w:t xml:space="preserve"> на основании доверенности от 28 сентября</w:t>
      </w:r>
      <w:r w:rsidR="00A477AB">
        <w:t xml:space="preserve"> 2023 г.</w:t>
      </w:r>
      <w:r w:rsidR="00A477AB" w:rsidRPr="00960AAE">
        <w:t xml:space="preserve"> </w:t>
      </w:r>
      <w:r w:rsidR="00A477AB">
        <w:t xml:space="preserve">№ </w:t>
      </w:r>
      <w:r w:rsidR="00384465">
        <w:t>МКА-03-6999</w:t>
      </w:r>
      <w:bookmarkStart w:id="0" w:name="_GoBack"/>
      <w:bookmarkEnd w:id="0"/>
      <w:r w:rsidR="00A477AB">
        <w:t>/23</w:t>
      </w:r>
      <w:r w:rsidRPr="00684F36">
        <w:t xml:space="preserve">, с другой стороны, </w:t>
      </w:r>
      <w:r w:rsidR="00140C0B" w:rsidRPr="00684F36">
        <w:rPr>
          <w:bCs/>
        </w:rPr>
        <w:t>и заявитель, являющийся юридическим или физическим лицом,</w:t>
      </w:r>
      <w:r w:rsidR="00AD1010" w:rsidRPr="00684F36">
        <w:rPr>
          <w:bCs/>
        </w:rPr>
        <w:t xml:space="preserve"> в том числе индивидуальным предпринимателем</w:t>
      </w:r>
      <w:r w:rsidR="00140C0B" w:rsidRPr="00684F36">
        <w:rPr>
          <w:bCs/>
        </w:rPr>
        <w:t xml:space="preserve"> или органом государственной власти, или органом местного самоуправления, обратившийся</w:t>
      </w:r>
      <w:r w:rsidR="00BF3595">
        <w:rPr>
          <w:bCs/>
        </w:rPr>
        <w:t xml:space="preserve"> </w:t>
      </w:r>
      <w:r w:rsidR="00140C0B" w:rsidRPr="00684F36">
        <w:rPr>
          <w:bCs/>
        </w:rPr>
        <w:t xml:space="preserve">в </w:t>
      </w:r>
      <w:r w:rsidR="00140C0B" w:rsidRPr="00684F36">
        <w:t>ГБУ «</w:t>
      </w:r>
      <w:proofErr w:type="spellStart"/>
      <w:r w:rsidR="00140C0B" w:rsidRPr="00684F36">
        <w:t>Мосгоргеотрест</w:t>
      </w:r>
      <w:proofErr w:type="spellEnd"/>
      <w:r w:rsidR="00140C0B" w:rsidRPr="00684F36">
        <w:t>»</w:t>
      </w:r>
      <w:r w:rsidR="00A30AA4" w:rsidRPr="00684F36">
        <w:t xml:space="preserve"> </w:t>
      </w:r>
      <w:r w:rsidR="00140C0B" w:rsidRPr="00684F36">
        <w:rPr>
          <w:bCs/>
        </w:rPr>
        <w:t>с заявлением о предоставлении пространственных данных и материалов,</w:t>
      </w:r>
      <w:r w:rsidR="00E841AC">
        <w:rPr>
          <w:bCs/>
        </w:rPr>
        <w:t xml:space="preserve"> не являющихся объектами авторского права,</w:t>
      </w:r>
      <w:r w:rsidR="00140C0B" w:rsidRPr="00684F36">
        <w:rPr>
          <w:bCs/>
        </w:rPr>
        <w:t xml:space="preserve"> содержащихся в фонд</w:t>
      </w:r>
      <w:r w:rsidR="00A30AA4" w:rsidRPr="00684F36">
        <w:rPr>
          <w:bCs/>
        </w:rPr>
        <w:t>е</w:t>
      </w:r>
      <w:r w:rsidR="00140C0B" w:rsidRPr="00684F36">
        <w:rPr>
          <w:bCs/>
        </w:rPr>
        <w:t xml:space="preserve"> пространственных данных</w:t>
      </w:r>
      <w:r w:rsidR="00A30AA4" w:rsidRPr="00684F36">
        <w:rPr>
          <w:bCs/>
        </w:rPr>
        <w:t xml:space="preserve"> города Москвы</w:t>
      </w:r>
      <w:r w:rsidR="00140C0B" w:rsidRPr="00684F36">
        <w:rPr>
          <w:bCs/>
        </w:rPr>
        <w:t xml:space="preserve">, именуемый в дальнейшем </w:t>
      </w:r>
      <w:r w:rsidR="00140C0B" w:rsidRPr="00684F36">
        <w:rPr>
          <w:b/>
          <w:bCs/>
        </w:rPr>
        <w:t>«Заявитель»</w:t>
      </w:r>
      <w:r w:rsidR="00140C0B" w:rsidRPr="00684F36">
        <w:rPr>
          <w:bCs/>
        </w:rPr>
        <w:t xml:space="preserve">, </w:t>
      </w:r>
      <w:r w:rsidRPr="00684F36">
        <w:rPr>
          <w:bCs/>
        </w:rPr>
        <w:t xml:space="preserve">с третьей стороны, именуемые вместе </w:t>
      </w:r>
      <w:r w:rsidRPr="00684F36">
        <w:rPr>
          <w:b/>
          <w:bCs/>
        </w:rPr>
        <w:t>«Стороны»</w:t>
      </w:r>
      <w:r w:rsidRPr="00684F36">
        <w:rPr>
          <w:bCs/>
        </w:rPr>
        <w:t xml:space="preserve">, а по отдельности </w:t>
      </w:r>
      <w:r w:rsidRPr="00684F36">
        <w:rPr>
          <w:b/>
          <w:bCs/>
        </w:rPr>
        <w:t>«Сторона»</w:t>
      </w:r>
      <w:r w:rsidRPr="00684F36">
        <w:rPr>
          <w:bCs/>
        </w:rPr>
        <w:t>, заключили настоящий Договор (далее – Договор) о нижеследующем:</w:t>
      </w:r>
    </w:p>
    <w:p w:rsidR="00CB7A54" w:rsidRPr="00684F36" w:rsidRDefault="00CB7A54" w:rsidP="00140C0B">
      <w:pPr>
        <w:pStyle w:val="Default"/>
        <w:jc w:val="both"/>
        <w:rPr>
          <w:bCs/>
        </w:rPr>
      </w:pPr>
    </w:p>
    <w:p w:rsidR="00C651ED" w:rsidRPr="00684F36" w:rsidRDefault="00C651ED" w:rsidP="00C651ED">
      <w:pPr>
        <w:pStyle w:val="Default"/>
      </w:pPr>
    </w:p>
    <w:p w:rsidR="00C651ED" w:rsidRPr="00684F36" w:rsidRDefault="00C651ED" w:rsidP="00595022">
      <w:pPr>
        <w:pStyle w:val="Default"/>
        <w:numPr>
          <w:ilvl w:val="0"/>
          <w:numId w:val="13"/>
        </w:numPr>
        <w:jc w:val="center"/>
        <w:rPr>
          <w:b/>
        </w:rPr>
      </w:pPr>
      <w:r w:rsidRPr="00684F36">
        <w:rPr>
          <w:b/>
        </w:rPr>
        <w:t>ОБЩИЕ ПОЛОЖЕНИЯ</w:t>
      </w:r>
    </w:p>
    <w:p w:rsidR="00595022" w:rsidRPr="00684F36" w:rsidRDefault="00595022" w:rsidP="00595022">
      <w:pPr>
        <w:pStyle w:val="Default"/>
        <w:ind w:left="720"/>
        <w:rPr>
          <w:b/>
        </w:rPr>
      </w:pPr>
    </w:p>
    <w:p w:rsidR="00B17719" w:rsidRPr="00684F36" w:rsidRDefault="00C651ED" w:rsidP="0036209C">
      <w:pPr>
        <w:pStyle w:val="Default"/>
        <w:ind w:firstLine="284"/>
        <w:jc w:val="both"/>
      </w:pPr>
      <w:r w:rsidRPr="00684F36">
        <w:t xml:space="preserve">1.1. </w:t>
      </w:r>
      <w:r w:rsidR="00B17719" w:rsidRPr="00684F36">
        <w:t>Настоящий Договор является договором присоединения в соответствии со статьей 428 Гражданского кодекса Российской Федерации.</w:t>
      </w:r>
    </w:p>
    <w:p w:rsidR="00CD63C1" w:rsidRDefault="00B17719" w:rsidP="0036209C">
      <w:pPr>
        <w:pStyle w:val="Default"/>
        <w:ind w:firstLine="284"/>
        <w:jc w:val="both"/>
      </w:pPr>
      <w:r w:rsidRPr="00684F36">
        <w:t>1.2.</w:t>
      </w:r>
      <w:r w:rsidR="009425B2" w:rsidRPr="00684F36">
        <w:t xml:space="preserve"> </w:t>
      </w:r>
      <w:r w:rsidR="000A0227" w:rsidRPr="000A0227">
        <w:t xml:space="preserve">Основанием для заключения настоящего Договора является согласие на присоединение </w:t>
      </w:r>
      <w:r w:rsidR="000269F7">
        <w:br/>
      </w:r>
      <w:r w:rsidR="000A0227" w:rsidRPr="000A0227">
        <w:t xml:space="preserve">к договору о предоставлении пространственных данных или материалов, не являющихся объектами авторского права, содержащихся в фонде пространственных данных города Москвы </w:t>
      </w:r>
      <w:r w:rsidR="000269F7">
        <w:br/>
      </w:r>
      <w:r w:rsidR="000A0227" w:rsidRPr="000A0227">
        <w:t>( далее – пространственные данные и материалы), выраженное в Заявлении о предоставлении пространственных данных и материалов</w:t>
      </w:r>
      <w:r w:rsidR="007B45C6">
        <w:t xml:space="preserve"> </w:t>
      </w:r>
      <w:r w:rsidR="000A0227" w:rsidRPr="000A0227">
        <w:t>(далее - Заявление), поданно</w:t>
      </w:r>
      <w:r w:rsidR="00B67282">
        <w:t>м</w:t>
      </w:r>
      <w:r w:rsidR="000A0227" w:rsidRPr="000A0227">
        <w:t xml:space="preserve"> Испо</w:t>
      </w:r>
      <w:r w:rsidR="000A0227">
        <w:t>л</w:t>
      </w:r>
      <w:r w:rsidR="000A0227" w:rsidRPr="000A0227">
        <w:t>нителю в порядке, предусмотренном Правилами предоставления пространственных данных и материалов, содержащихся в государственных фондах пространственных данных, в том числе правилами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утвержденными постановлением Правительства Российской Федерации от 4 марта 2017 г. № 262 (далее – Правила).</w:t>
      </w:r>
    </w:p>
    <w:p w:rsidR="00FA4B82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3</w:t>
      </w:r>
      <w:r w:rsidRPr="00684F36">
        <w:t xml:space="preserve">. Присоединяясь к настоящему Договору, Заявитель полностью принимает его условия. </w:t>
      </w:r>
    </w:p>
    <w:p w:rsidR="002E5D1D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4</w:t>
      </w:r>
      <w:r w:rsidRPr="00684F36">
        <w:t>. Заявление, указанное в пункте 1.</w:t>
      </w:r>
      <w:r w:rsidR="005B64FA" w:rsidRPr="00684F36">
        <w:t>2</w:t>
      </w:r>
      <w:r w:rsidRPr="00684F36">
        <w:t xml:space="preserve"> настоящего Договора</w:t>
      </w:r>
      <w:r w:rsidR="00AD1010" w:rsidRPr="00684F36">
        <w:t>,</w:t>
      </w:r>
      <w:r w:rsidRPr="00684F36">
        <w:t xml:space="preserve"> посредством подписания которого Заявитель присоединяется к настоящему Договору, и перечень идентификационных данных пространственных данных и материалов, направленный Исполнителем Заявителю по результатам рассмотрения Заявления согласно пункту 18 Правил</w:t>
      </w:r>
      <w:r w:rsidR="00BA7254" w:rsidRPr="00684F36" w:rsidDel="00BA7254">
        <w:t xml:space="preserve"> </w:t>
      </w:r>
      <w:r w:rsidRPr="00684F36">
        <w:t>(далее – Перечень идентификационных данных), являются неотъемлемой частью настоящего Договора.</w:t>
      </w:r>
    </w:p>
    <w:p w:rsidR="00FA4B82" w:rsidRDefault="00FA4B82" w:rsidP="00595022">
      <w:pPr>
        <w:pStyle w:val="Default"/>
        <w:jc w:val="both"/>
      </w:pPr>
    </w:p>
    <w:p w:rsidR="000269F7" w:rsidRPr="00684F36" w:rsidRDefault="000269F7" w:rsidP="00595022">
      <w:pPr>
        <w:pStyle w:val="Default"/>
        <w:jc w:val="both"/>
      </w:pPr>
    </w:p>
    <w:p w:rsidR="00CB7A54" w:rsidRPr="00684F36" w:rsidRDefault="000503F1" w:rsidP="00595022">
      <w:pPr>
        <w:pStyle w:val="Default"/>
        <w:jc w:val="center"/>
        <w:rPr>
          <w:b/>
        </w:rPr>
      </w:pPr>
      <w:r w:rsidRPr="00684F36">
        <w:rPr>
          <w:b/>
        </w:rPr>
        <w:t>2.</w:t>
      </w:r>
      <w:r w:rsidR="0046705A" w:rsidRPr="00684F36">
        <w:rPr>
          <w:b/>
        </w:rPr>
        <w:t xml:space="preserve"> </w:t>
      </w:r>
      <w:r w:rsidR="00266A6A" w:rsidRPr="00684F36">
        <w:rPr>
          <w:b/>
        </w:rPr>
        <w:t>ПРЕДМЕТ ДОГОВОРА</w:t>
      </w:r>
    </w:p>
    <w:p w:rsidR="00CB7A54" w:rsidRPr="00684F36" w:rsidRDefault="00CB7A54" w:rsidP="00595022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D63C1" w:rsidRDefault="006B297B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0A0227" w:rsidRPr="000A0227">
        <w:rPr>
          <w:rFonts w:ascii="Times New Roman" w:hAnsi="Times New Roman"/>
          <w:sz w:val="24"/>
          <w:szCs w:val="24"/>
        </w:rPr>
        <w:t xml:space="preserve">По настоящему Договору Исполнитель на основании Заявления Заявителя предоставляет ему в пользование пространственные данные и материалы из фонда пространственных данных города Москвы согласно </w:t>
      </w:r>
      <w:proofErr w:type="gramStart"/>
      <w:r w:rsidR="000A0227" w:rsidRPr="000A0227">
        <w:rPr>
          <w:rFonts w:ascii="Times New Roman" w:hAnsi="Times New Roman"/>
          <w:sz w:val="24"/>
          <w:szCs w:val="24"/>
        </w:rPr>
        <w:t>Перечню</w:t>
      </w:r>
      <w:proofErr w:type="gramEnd"/>
      <w:r w:rsidR="000A0227" w:rsidRPr="000A0227">
        <w:rPr>
          <w:rFonts w:ascii="Times New Roman" w:hAnsi="Times New Roman"/>
          <w:sz w:val="24"/>
          <w:szCs w:val="24"/>
        </w:rPr>
        <w:t xml:space="preserve"> идентификационных данных для их использования Заявителем. </w:t>
      </w:r>
      <w:r w:rsidR="000A0227" w:rsidRPr="000A0227">
        <w:rPr>
          <w:rFonts w:ascii="Times New Roman" w:hAnsi="Times New Roman"/>
          <w:sz w:val="24"/>
          <w:szCs w:val="24"/>
        </w:rPr>
        <w:lastRenderedPageBreak/>
        <w:t>Получатель платежа обязуется обеспечить предоставление Исполнителем Заявителю пространственных данных и материалов, а Заявитель обязуется их оплатить.</w:t>
      </w:r>
    </w:p>
    <w:p w:rsidR="00B67282" w:rsidRDefault="00226AF7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2.2. </w:t>
      </w:r>
      <w:r w:rsidR="000A0227" w:rsidRPr="000A0227">
        <w:rPr>
          <w:rFonts w:ascii="Times New Roman" w:hAnsi="Times New Roman"/>
          <w:sz w:val="24"/>
          <w:szCs w:val="24"/>
        </w:rPr>
        <w:t xml:space="preserve">Вид и (или) наименование, условия </w:t>
      </w:r>
      <w:r w:rsidR="002C0321">
        <w:rPr>
          <w:rFonts w:ascii="Times New Roman" w:hAnsi="Times New Roman"/>
          <w:sz w:val="24"/>
          <w:szCs w:val="24"/>
        </w:rPr>
        <w:t>ис</w:t>
      </w:r>
      <w:r w:rsidR="000A0227" w:rsidRPr="000A0227">
        <w:rPr>
          <w:rFonts w:ascii="Times New Roman" w:hAnsi="Times New Roman"/>
          <w:sz w:val="24"/>
          <w:szCs w:val="24"/>
        </w:rPr>
        <w:t>пользования пространственны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данны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и материал</w:t>
      </w:r>
      <w:r w:rsidR="002C0321">
        <w:rPr>
          <w:rFonts w:ascii="Times New Roman" w:hAnsi="Times New Roman"/>
          <w:sz w:val="24"/>
          <w:szCs w:val="24"/>
        </w:rPr>
        <w:t>ов</w:t>
      </w:r>
      <w:r w:rsidR="009D6C2D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и предоставляемых Исполнителем по настоящему Договору, указываются в Заявлении 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о предоставлении пространственных данных и материалов в </w:t>
      </w:r>
      <w:r w:rsidR="000A0227">
        <w:rPr>
          <w:rFonts w:ascii="Times New Roman" w:hAnsi="Times New Roman"/>
          <w:sz w:val="24"/>
          <w:szCs w:val="24"/>
        </w:rPr>
        <w:t>соответствии с Правил</w:t>
      </w:r>
      <w:r w:rsidR="00B67282">
        <w:rPr>
          <w:rFonts w:ascii="Times New Roman" w:hAnsi="Times New Roman"/>
          <w:sz w:val="24"/>
          <w:szCs w:val="24"/>
        </w:rPr>
        <w:t>ами</w:t>
      </w:r>
      <w:r w:rsidR="000A0227">
        <w:rPr>
          <w:rFonts w:ascii="Times New Roman" w:hAnsi="Times New Roman"/>
          <w:sz w:val="24"/>
          <w:szCs w:val="24"/>
        </w:rPr>
        <w:t>.</w:t>
      </w:r>
    </w:p>
    <w:p w:rsidR="00226AF7" w:rsidRPr="000269F7" w:rsidRDefault="00B67282" w:rsidP="000269F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2C0321" w:rsidRPr="002C0321">
        <w:rPr>
          <w:rFonts w:ascii="Times New Roman" w:hAnsi="Times New Roman"/>
          <w:sz w:val="24"/>
          <w:szCs w:val="24"/>
          <w:lang w:val="x-none"/>
        </w:rPr>
        <w:t>К условиям использования пространственных данных и материалов, не являющихся объектами авторского права, согл</w:t>
      </w:r>
      <w:r w:rsidR="000269F7">
        <w:rPr>
          <w:rFonts w:ascii="Times New Roman" w:hAnsi="Times New Roman"/>
          <w:sz w:val="24"/>
          <w:szCs w:val="24"/>
          <w:lang w:val="x-none"/>
        </w:rPr>
        <w:t>асно пункту 8 Правил относятся</w:t>
      </w:r>
      <w:r w:rsidR="00226AF7" w:rsidRPr="00684F36">
        <w:rPr>
          <w:rFonts w:ascii="Times New Roman" w:hAnsi="Times New Roman"/>
          <w:sz w:val="24"/>
          <w:szCs w:val="24"/>
        </w:rPr>
        <w:t xml:space="preserve">: 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>.1. В</w:t>
      </w:r>
      <w:r w:rsidR="00226AF7" w:rsidRPr="00684F36">
        <w:rPr>
          <w:rFonts w:ascii="Times New Roman" w:hAnsi="Times New Roman"/>
          <w:sz w:val="24"/>
          <w:szCs w:val="24"/>
        </w:rPr>
        <w:t>озможность изготовления одной и более копий пространственных данных и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.2.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.3.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.4.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.5.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.6.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3E7EB9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.7. Возможность </w:t>
      </w:r>
      <w:r w:rsidR="00226AF7" w:rsidRPr="00684F36">
        <w:rPr>
          <w:rFonts w:ascii="Times New Roman" w:hAnsi="Times New Roman"/>
          <w:sz w:val="24"/>
          <w:szCs w:val="24"/>
        </w:rPr>
        <w:t xml:space="preserve">доведения пространственных данных и материалов или их части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226AF7" w:rsidRPr="00684F36">
        <w:rPr>
          <w:rFonts w:ascii="Times New Roman" w:hAnsi="Times New Roman"/>
          <w:sz w:val="24"/>
          <w:szCs w:val="24"/>
        </w:rPr>
        <w:t>до всеобщего сведения посредством информационно-телекоммуникационной сети «Интернет».</w:t>
      </w:r>
    </w:p>
    <w:p w:rsidR="000D2371" w:rsidRPr="00684F36" w:rsidRDefault="00FD3A93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3E7EB9" w:rsidRPr="00684F36">
        <w:rPr>
          <w:rFonts w:ascii="Times New Roman" w:hAnsi="Times New Roman"/>
          <w:sz w:val="24"/>
          <w:szCs w:val="24"/>
        </w:rPr>
        <w:t>.</w:t>
      </w:r>
      <w:r w:rsidR="00B67282">
        <w:rPr>
          <w:rFonts w:ascii="Times New Roman" w:hAnsi="Times New Roman"/>
          <w:sz w:val="24"/>
          <w:szCs w:val="24"/>
        </w:rPr>
        <w:t>4</w:t>
      </w:r>
      <w:r w:rsidR="00B008DA" w:rsidRPr="00684F36">
        <w:rPr>
          <w:rFonts w:ascii="Times New Roman" w:hAnsi="Times New Roman"/>
          <w:sz w:val="24"/>
          <w:szCs w:val="24"/>
        </w:rPr>
        <w:t>.</w:t>
      </w:r>
      <w:r w:rsidR="003E7EB9" w:rsidRPr="00684F36">
        <w:rPr>
          <w:rFonts w:ascii="Times New Roman" w:hAnsi="Times New Roman"/>
          <w:sz w:val="24"/>
          <w:szCs w:val="24"/>
        </w:rPr>
        <w:t xml:space="preserve"> </w:t>
      </w:r>
      <w:r w:rsidR="000D2371" w:rsidRPr="00684F36">
        <w:rPr>
          <w:rFonts w:ascii="Times New Roman" w:hAnsi="Times New Roman"/>
          <w:sz w:val="24"/>
          <w:szCs w:val="24"/>
        </w:rPr>
        <w:t>Прямое изменение формы представления (цифровые, вывод на печать и т.п.), изменение программных форматов файлов пространственных данных и материалов, выраженно</w:t>
      </w:r>
      <w:r w:rsidR="00841990">
        <w:rPr>
          <w:rFonts w:ascii="Times New Roman" w:hAnsi="Times New Roman"/>
          <w:sz w:val="24"/>
          <w:szCs w:val="24"/>
        </w:rPr>
        <w:t>е</w:t>
      </w:r>
      <w:r w:rsidR="000D2371" w:rsidRPr="00684F36">
        <w:rPr>
          <w:rFonts w:ascii="Times New Roman" w:hAnsi="Times New Roman"/>
          <w:sz w:val="24"/>
          <w:szCs w:val="24"/>
        </w:rPr>
        <w:t xml:space="preserve">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 xml:space="preserve">в цифровой форме, а также запись пространственных данных и материалов на электронном носителе,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</w:t>
      </w:r>
      <w:r w:rsidR="000269F7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>и существенную часть технологического процесса, имеющего единственной целью правомерное использование пространственных данных и материалов.</w:t>
      </w:r>
    </w:p>
    <w:p w:rsidR="00B4204B" w:rsidRPr="00684F36" w:rsidRDefault="00B4204B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Пространственные данные и материалы, содержащие сведения, отнесенные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к государственной тайне, разрешается использовать только в пределах территории Российской Федерации</w:t>
      </w:r>
      <w:r w:rsidR="00ED6DBA">
        <w:rPr>
          <w:rFonts w:ascii="Times New Roman" w:hAnsi="Times New Roman"/>
          <w:sz w:val="24"/>
          <w:szCs w:val="24"/>
        </w:rPr>
        <w:t xml:space="preserve"> и с соблюдением требований законодательства </w:t>
      </w:r>
      <w:r w:rsidR="00B46F0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="00B46F09">
        <w:rPr>
          <w:rFonts w:ascii="Times New Roman" w:hAnsi="Times New Roman"/>
          <w:sz w:val="24"/>
          <w:szCs w:val="24"/>
        </w:rPr>
        <w:t>о</w:t>
      </w:r>
      <w:r w:rsidR="00ED6DBA">
        <w:rPr>
          <w:rFonts w:ascii="Times New Roman" w:hAnsi="Times New Roman"/>
          <w:sz w:val="24"/>
          <w:szCs w:val="24"/>
        </w:rPr>
        <w:t xml:space="preserve"> государственной тайн</w:t>
      </w:r>
      <w:r w:rsidR="00B46F09">
        <w:rPr>
          <w:rFonts w:ascii="Times New Roman" w:hAnsi="Times New Roman"/>
          <w:sz w:val="24"/>
          <w:szCs w:val="24"/>
        </w:rPr>
        <w:t>е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EE1825" w:rsidP="006071D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>. В случае если указанные в Заявлении пространственные данные и материалы содержат сведения, отнесенные к государств</w:t>
      </w:r>
      <w:r w:rsidR="00B770E5" w:rsidRPr="00684F36">
        <w:rPr>
          <w:rFonts w:ascii="Times New Roman" w:hAnsi="Times New Roman"/>
          <w:sz w:val="24"/>
          <w:szCs w:val="24"/>
        </w:rPr>
        <w:t xml:space="preserve">енной тайне, </w:t>
      </w:r>
      <w:r w:rsidR="00BE5964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B770E5" w:rsidRPr="00684F36">
        <w:rPr>
          <w:rFonts w:ascii="Times New Roman" w:hAnsi="Times New Roman"/>
          <w:sz w:val="24"/>
          <w:szCs w:val="24"/>
        </w:rPr>
        <w:t>необходимо пред</w:t>
      </w:r>
      <w:r w:rsidRPr="00684F36">
        <w:rPr>
          <w:rFonts w:ascii="Times New Roman" w:hAnsi="Times New Roman"/>
          <w:sz w:val="24"/>
          <w:szCs w:val="24"/>
        </w:rPr>
        <w:t xml:space="preserve">ставить </w:t>
      </w:r>
      <w:r w:rsidR="00B770E5" w:rsidRPr="00684F36">
        <w:rPr>
          <w:rFonts w:ascii="Times New Roman" w:hAnsi="Times New Roman"/>
          <w:sz w:val="24"/>
          <w:szCs w:val="24"/>
        </w:rPr>
        <w:t xml:space="preserve">лицензию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 xml:space="preserve">на проведение работ с использованием сведений соответствующей степени секретности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>в установленном порядке.</w:t>
      </w:r>
    </w:p>
    <w:p w:rsidR="00EE1825" w:rsidRDefault="00EE1825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0155F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3. </w:t>
      </w:r>
      <w:r w:rsidR="000A0227">
        <w:rPr>
          <w:rFonts w:ascii="Times New Roman" w:hAnsi="Times New Roman"/>
          <w:b/>
          <w:sz w:val="24"/>
          <w:szCs w:val="24"/>
        </w:rPr>
        <w:t xml:space="preserve">ПРАВА И </w:t>
      </w:r>
      <w:r w:rsidR="00266A6A" w:rsidRPr="00684F36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36B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B044FC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обязуется:</w:t>
      </w:r>
    </w:p>
    <w:p w:rsidR="000C6C72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</w:t>
      </w:r>
      <w:r w:rsidR="007A55EF" w:rsidRPr="00684F36">
        <w:rPr>
          <w:rFonts w:ascii="Times New Roman" w:hAnsi="Times New Roman"/>
          <w:sz w:val="24"/>
          <w:szCs w:val="24"/>
        </w:rPr>
        <w:t>1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9D456C" w:rsidRPr="00684F36">
        <w:rPr>
          <w:rFonts w:ascii="Times New Roman" w:hAnsi="Times New Roman"/>
          <w:sz w:val="24"/>
          <w:szCs w:val="24"/>
        </w:rPr>
        <w:t xml:space="preserve">Перечислить на счет Получателя платежа по указанным в </w:t>
      </w:r>
      <w:r w:rsidR="00735BFA" w:rsidRPr="00684F36">
        <w:rPr>
          <w:rFonts w:ascii="Times New Roman" w:hAnsi="Times New Roman"/>
          <w:sz w:val="24"/>
          <w:szCs w:val="24"/>
        </w:rPr>
        <w:t>разделе 9</w:t>
      </w:r>
      <w:r w:rsidR="009D456C" w:rsidRPr="00684F36">
        <w:rPr>
          <w:rFonts w:ascii="Times New Roman" w:hAnsi="Times New Roman"/>
          <w:sz w:val="24"/>
          <w:szCs w:val="24"/>
        </w:rPr>
        <w:t xml:space="preserve"> настоящего Договора реквизитам плату за </w:t>
      </w:r>
      <w:r w:rsidR="004C3A7B" w:rsidRPr="00A803A7">
        <w:rPr>
          <w:rStyle w:val="ae"/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4C3A7B" w:rsidRPr="004C3A7B">
        <w:rPr>
          <w:rStyle w:val="ae"/>
          <w:rFonts w:ascii="Times New Roman" w:hAnsi="Times New Roman"/>
        </w:rPr>
        <w:t xml:space="preserve"> </w:t>
      </w:r>
      <w:r w:rsidR="009D456C" w:rsidRPr="00684F36">
        <w:rPr>
          <w:rFonts w:ascii="Times New Roman" w:hAnsi="Times New Roman"/>
          <w:sz w:val="24"/>
          <w:szCs w:val="24"/>
        </w:rPr>
        <w:t xml:space="preserve">в размере, сведения о котором направлены Исполнителем Заявителю по результатам рассмотрения Заявления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9D456C" w:rsidRPr="00684F36">
        <w:rPr>
          <w:rFonts w:ascii="Times New Roman" w:hAnsi="Times New Roman"/>
          <w:sz w:val="24"/>
          <w:szCs w:val="24"/>
        </w:rPr>
        <w:t>в соответств</w:t>
      </w:r>
      <w:r w:rsidR="00A53555" w:rsidRPr="00684F36">
        <w:rPr>
          <w:rFonts w:ascii="Times New Roman" w:hAnsi="Times New Roman"/>
          <w:sz w:val="24"/>
          <w:szCs w:val="24"/>
        </w:rPr>
        <w:t>ии с пунктом 18 Правил</w:t>
      </w:r>
      <w:r w:rsidR="00F4745B">
        <w:rPr>
          <w:rFonts w:ascii="Times New Roman" w:hAnsi="Times New Roman"/>
          <w:sz w:val="24"/>
          <w:szCs w:val="24"/>
        </w:rPr>
        <w:t>,</w:t>
      </w:r>
      <w:r w:rsidR="00A53555" w:rsidRPr="00684F36">
        <w:rPr>
          <w:rFonts w:ascii="Times New Roman" w:hAnsi="Times New Roman"/>
          <w:sz w:val="24"/>
          <w:szCs w:val="24"/>
        </w:rPr>
        <w:t xml:space="preserve"> в срок не более 30 (тридцати) рабочих дней </w:t>
      </w:r>
      <w:r w:rsidR="000C6C72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на счет Получателя платежа) </w:t>
      </w:r>
      <w:r w:rsidR="009D456C" w:rsidRPr="00684F36">
        <w:rPr>
          <w:rFonts w:ascii="Times New Roman" w:hAnsi="Times New Roman"/>
          <w:sz w:val="24"/>
          <w:szCs w:val="24"/>
        </w:rPr>
        <w:t xml:space="preserve">с даты направления </w:t>
      </w:r>
      <w:r w:rsidR="00213C96" w:rsidRPr="00684F36">
        <w:rPr>
          <w:rFonts w:ascii="Times New Roman" w:hAnsi="Times New Roman"/>
          <w:sz w:val="24"/>
          <w:szCs w:val="24"/>
        </w:rPr>
        <w:t>Исполнителем</w:t>
      </w:r>
      <w:r w:rsidR="009D456C" w:rsidRPr="00684F36">
        <w:rPr>
          <w:rFonts w:ascii="Times New Roman" w:hAnsi="Times New Roman"/>
          <w:sz w:val="24"/>
          <w:szCs w:val="24"/>
        </w:rPr>
        <w:t xml:space="preserve"> Заявителю сведений о размере указанной платы вместе с Перечнем идентификационных данных.</w:t>
      </w:r>
    </w:p>
    <w:p w:rsidR="00CB7A54" w:rsidRPr="00684F36" w:rsidRDefault="007A55EF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3.1.2. Предоставить Исполнителю документы, подтверждающие оплату по Договору (копию платежного поручения) </w:t>
      </w:r>
      <w:r w:rsidR="00D52DB0" w:rsidRPr="00684F36">
        <w:rPr>
          <w:rFonts w:ascii="Times New Roman" w:hAnsi="Times New Roman"/>
          <w:sz w:val="24"/>
          <w:szCs w:val="24"/>
        </w:rPr>
        <w:t>в срок, указанный в пункте 3.1.1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CB7A54" w:rsidRPr="00684F36" w:rsidRDefault="0084025D" w:rsidP="007A55E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7A55EF" w:rsidRPr="00684F36">
        <w:rPr>
          <w:rFonts w:ascii="Times New Roman" w:hAnsi="Times New Roman"/>
          <w:sz w:val="24"/>
          <w:szCs w:val="24"/>
        </w:rPr>
        <w:t xml:space="preserve">Принять пространственные данные и материалы согласно </w:t>
      </w:r>
      <w:proofErr w:type="gramStart"/>
      <w:r w:rsidR="007A55EF" w:rsidRPr="00684F36">
        <w:rPr>
          <w:rFonts w:ascii="Times New Roman" w:hAnsi="Times New Roman"/>
          <w:sz w:val="24"/>
          <w:szCs w:val="24"/>
        </w:rPr>
        <w:t>Перечню</w:t>
      </w:r>
      <w:proofErr w:type="gramEnd"/>
      <w:r w:rsidR="007A55EF" w:rsidRPr="00684F36">
        <w:rPr>
          <w:rFonts w:ascii="Times New Roman" w:hAnsi="Times New Roman"/>
          <w:sz w:val="24"/>
          <w:szCs w:val="24"/>
        </w:rPr>
        <w:t xml:space="preserve"> идентификационных данных.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E96080" w:rsidRPr="00684F36">
        <w:rPr>
          <w:rFonts w:ascii="Times New Roman" w:hAnsi="Times New Roman"/>
          <w:sz w:val="24"/>
          <w:szCs w:val="24"/>
        </w:rPr>
        <w:t xml:space="preserve"> течение 5 (пяти) рабочих дней с момента получения от Исполнителя посредством электронной почты уведомления о готовности пространственных данных и материалов получить по адресу: г. Москва, ул. Зорге, д. 1 (в рабочие дни с 8 ч. 30 мин. до 16 ч. 30 мин.) пространственные данные и материалы и акт сдачи-приемки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E96080" w:rsidRPr="00684F36">
        <w:rPr>
          <w:rFonts w:ascii="Times New Roman" w:hAnsi="Times New Roman"/>
          <w:sz w:val="24"/>
          <w:szCs w:val="24"/>
        </w:rPr>
        <w:t>и материалов</w:t>
      </w:r>
      <w:r w:rsidR="00790900">
        <w:rPr>
          <w:rFonts w:ascii="Times New Roman" w:hAnsi="Times New Roman"/>
          <w:sz w:val="24"/>
          <w:szCs w:val="24"/>
        </w:rPr>
        <w:t xml:space="preserve"> (далее – Акт)</w:t>
      </w:r>
      <w:r w:rsidR="00E96080" w:rsidRPr="00684F36">
        <w:rPr>
          <w:rFonts w:ascii="Times New Roman" w:hAnsi="Times New Roman"/>
          <w:sz w:val="24"/>
          <w:szCs w:val="24"/>
        </w:rPr>
        <w:t xml:space="preserve"> – в 3 экземплярах</w:t>
      </w:r>
      <w:r w:rsidR="009C15C6">
        <w:rPr>
          <w:rFonts w:ascii="Times New Roman" w:hAnsi="Times New Roman"/>
          <w:sz w:val="24"/>
          <w:szCs w:val="24"/>
        </w:rPr>
        <w:t>, если иное не установлено настоящим Договором</w:t>
      </w:r>
      <w:r w:rsidR="00E96080" w:rsidRPr="00684F36">
        <w:rPr>
          <w:rFonts w:ascii="Times New Roman" w:hAnsi="Times New Roman"/>
          <w:sz w:val="24"/>
          <w:szCs w:val="24"/>
        </w:rPr>
        <w:t>.</w:t>
      </w:r>
      <w:r w:rsidR="00AA2527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>Подписать Акт на бумажном носителе и передать два подписанных экземпляра Акта Исполнителю в порядке и сроки, установленные настоящим Договором.</w:t>
      </w:r>
    </w:p>
    <w:p w:rsidR="00D029FF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 Использовать полученные прос</w:t>
      </w:r>
      <w:r w:rsidR="00B65661" w:rsidRPr="00684F36">
        <w:rPr>
          <w:rFonts w:ascii="Times New Roman" w:hAnsi="Times New Roman"/>
          <w:sz w:val="24"/>
          <w:szCs w:val="24"/>
        </w:rPr>
        <w:t>транственные данные и материалы</w:t>
      </w:r>
      <w:r w:rsidR="004A7149" w:rsidRPr="00684F36">
        <w:rPr>
          <w:rFonts w:ascii="Times New Roman" w:hAnsi="Times New Roman"/>
          <w:sz w:val="24"/>
          <w:szCs w:val="24"/>
        </w:rPr>
        <w:t xml:space="preserve"> в установленных настоящим Договором пределах в соответствии с его условиями и в объеме прав, установленных настоящим Договором.</w:t>
      </w:r>
    </w:p>
    <w:p w:rsidR="006D0985" w:rsidRPr="00684F36" w:rsidRDefault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3.1.5. В случаях, указанных в абзаце втором пункта 3.</w:t>
      </w:r>
      <w:r w:rsidR="008A6254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Договора, осуществлять регистрацию и учет договоров о предоставлении (передаче) третьим лицам пространственных данных и материалов.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3.1.6. Осуществлять необходимые меры по защите пространственных данных и материалов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несанкционированного использования, необходимые меры по защите сведений, составляющих государственную тайну, в соответствии с Законом Российской Федерации от 21</w:t>
      </w:r>
      <w:r w:rsidR="00A60775">
        <w:rPr>
          <w:rFonts w:ascii="Times New Roman" w:hAnsi="Times New Roman"/>
          <w:sz w:val="24"/>
          <w:szCs w:val="24"/>
        </w:rPr>
        <w:t xml:space="preserve"> июля </w:t>
      </w:r>
      <w:r w:rsidRPr="00684F36">
        <w:rPr>
          <w:rFonts w:ascii="Times New Roman" w:hAnsi="Times New Roman"/>
          <w:sz w:val="24"/>
          <w:szCs w:val="24"/>
        </w:rPr>
        <w:t xml:space="preserve">1993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№ 5485-1 «О государственной тайне», Указом Президента Российской Федерации от 11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>2006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90</w:t>
      </w:r>
      <w:r w:rsidR="00A60775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«О перечне сведений, отнесенных к государственной тайне», постановлением Правительства Российской Федерации от 6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 xml:space="preserve">2010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63 «Об утверждении инструкции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 порядке допуска должностных лиц и граждан Российской Федерации к государственной тайне», постановлением Правительства Российской Федерации от 4</w:t>
      </w:r>
      <w:r w:rsidR="00A60775">
        <w:rPr>
          <w:rFonts w:ascii="Times New Roman" w:hAnsi="Times New Roman"/>
          <w:sz w:val="24"/>
          <w:szCs w:val="24"/>
        </w:rPr>
        <w:t xml:space="preserve"> сентября </w:t>
      </w:r>
      <w:r w:rsidRPr="00684F36">
        <w:rPr>
          <w:rFonts w:ascii="Times New Roman" w:hAnsi="Times New Roman"/>
          <w:sz w:val="24"/>
          <w:szCs w:val="24"/>
        </w:rPr>
        <w:t xml:space="preserve">1995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870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«Об утверждении правил отнесения сведений, составляющих государственную тайну,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к различным степеням секретности», постановлением Правительства 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15</w:t>
      </w:r>
      <w:r w:rsidR="00A60775">
        <w:rPr>
          <w:rFonts w:ascii="Times New Roman" w:hAnsi="Times New Roman"/>
          <w:sz w:val="24"/>
          <w:szCs w:val="24"/>
        </w:rPr>
        <w:t xml:space="preserve"> апреля </w:t>
      </w:r>
      <w:r w:rsidRPr="00684F36">
        <w:rPr>
          <w:rFonts w:ascii="Times New Roman" w:hAnsi="Times New Roman"/>
          <w:sz w:val="24"/>
          <w:szCs w:val="24"/>
        </w:rPr>
        <w:t>1995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333 «О лицензировании деятельности предприятий, учреждений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</w:t>
      </w:r>
      <w:r w:rsidR="00970730">
        <w:rPr>
          <w:rFonts w:ascii="Times New Roman" w:hAnsi="Times New Roman"/>
          <w:sz w:val="24"/>
          <w:szCs w:val="24"/>
        </w:rPr>
        <w:t xml:space="preserve"> </w:t>
      </w:r>
      <w:r w:rsidR="00970730" w:rsidRPr="00970730">
        <w:rPr>
          <w:rFonts w:ascii="Times New Roman" w:hAnsi="Times New Roman"/>
          <w:sz w:val="24"/>
          <w:szCs w:val="24"/>
        </w:rPr>
        <w:t>и иными правовыми актами Российской Федерации о защите государственной тайны</w:t>
      </w:r>
      <w:r w:rsidRPr="00684F36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3.1.7. Информировать Исполнителя о выявленных случаях незаконного использования пространственных данных и материалов.</w:t>
      </w:r>
    </w:p>
    <w:p w:rsidR="006D0985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3.1.8. По истечении срока использования пространственных данных и материалов Заявитель обязан уничтожить их способами, не допускающими последующее восстановление, и в течение 30 календарных дней предоставить Исполнителю один экземпляр акта об уничтожении с указанием даты, содержания и результатов совершенных действий.</w:t>
      </w:r>
    </w:p>
    <w:p w:rsidR="00E47E52" w:rsidRDefault="00E47E52" w:rsidP="00E47E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В</w:t>
      </w:r>
      <w:r w:rsidRPr="00E47E52">
        <w:rPr>
          <w:rFonts w:ascii="Times New Roman" w:hAnsi="Times New Roman"/>
          <w:sz w:val="24"/>
          <w:szCs w:val="24"/>
        </w:rPr>
        <w:t xml:space="preserve"> течение 30 календарных 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от Исполнителя </w:t>
      </w:r>
      <w:r w:rsidRPr="00E47E52">
        <w:rPr>
          <w:rFonts w:ascii="Times New Roman" w:hAnsi="Times New Roman"/>
          <w:sz w:val="24"/>
          <w:szCs w:val="24"/>
        </w:rPr>
        <w:t xml:space="preserve">запроса </w:t>
      </w:r>
      <w:r w:rsidR="000269F7">
        <w:rPr>
          <w:rFonts w:ascii="Times New Roman" w:hAnsi="Times New Roman"/>
          <w:sz w:val="24"/>
          <w:szCs w:val="24"/>
        </w:rPr>
        <w:br/>
      </w:r>
      <w:r w:rsidRPr="00E47E52">
        <w:rPr>
          <w:rFonts w:ascii="Times New Roman" w:hAnsi="Times New Roman"/>
          <w:sz w:val="24"/>
          <w:szCs w:val="24"/>
        </w:rPr>
        <w:t xml:space="preserve">об использовании полученных пространственных данных и материалов направить Исполнителю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E47E52">
        <w:rPr>
          <w:rFonts w:ascii="Times New Roman" w:hAnsi="Times New Roman"/>
          <w:sz w:val="24"/>
          <w:szCs w:val="24"/>
        </w:rPr>
        <w:t xml:space="preserve">письменный отчет. 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A6254">
        <w:rPr>
          <w:rFonts w:ascii="Times New Roman" w:hAnsi="Times New Roman"/>
          <w:sz w:val="24"/>
          <w:szCs w:val="24"/>
        </w:rPr>
        <w:t xml:space="preserve">Заявитель вправе направлять Исполнителю сведения о пространственных данных (пространственные метаданные) в отношении пространственных данных и (или) материалов, полученных в результате выполнения организованных им геодезических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(или) картографических работ для размещения в фонде пространственных данных города Москвы.</w:t>
      </w:r>
    </w:p>
    <w:p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8A6254">
        <w:rPr>
          <w:rFonts w:ascii="Times New Roman" w:hAnsi="Times New Roman"/>
          <w:sz w:val="24"/>
          <w:szCs w:val="24"/>
        </w:rPr>
        <w:t xml:space="preserve">. Заявитель не вправе предоставлять (передавать) пространственные данные и материалы, полученные в пользование по настоящему Договору, третьим лицам, за исключением случаев, предусмотренных условиями использования, установленными подпунктами «б», «в», «д», «е»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«ж» пункта 8 Правил.</w:t>
      </w:r>
    </w:p>
    <w:p w:rsidR="008A6254" w:rsidRPr="00684F36" w:rsidRDefault="008A6254" w:rsidP="000056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В случае предоставления (передачи) ограниченному кругу третьих лиц пространственных данных и материалов, полученных Заявителем в поль</w:t>
      </w:r>
      <w:r w:rsidR="000056D2">
        <w:rPr>
          <w:rFonts w:ascii="Times New Roman" w:hAnsi="Times New Roman"/>
          <w:sz w:val="24"/>
          <w:szCs w:val="24"/>
        </w:rPr>
        <w:t xml:space="preserve">зование по настоящему Договору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на условиях использования, установленных подпунктами «б» и «д» пункта 8 Правил, перечень третьих лиц, представленный Заявителем вместе с Заявлением в соответствии с пунктом 10 Правил, является неотъемлемой частью настоящего Договора.</w:t>
      </w:r>
    </w:p>
    <w:p w:rsidR="004E3925" w:rsidRPr="00684F36" w:rsidRDefault="004A7149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8A6254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4E3925" w:rsidRPr="00684F36">
        <w:rPr>
          <w:rFonts w:ascii="Times New Roman" w:hAnsi="Times New Roman"/>
          <w:sz w:val="24"/>
          <w:szCs w:val="24"/>
        </w:rPr>
        <w:t>Исполнитель имеет право: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.1. Контролировать исполнение Заявителем настоящего Договора в части использования пространственных материалов и данных, полученных по настоящему Договору, в соответствии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с условиями, указанными в Заявлении и в Перечне идентификационных данных, путем направления письменных запросов.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>.2. Увеличивать срок предоставлени</w:t>
      </w:r>
      <w:r w:rsidR="005E5736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</w:t>
      </w:r>
      <w:r w:rsidR="00492EE6">
        <w:rPr>
          <w:rFonts w:ascii="Times New Roman" w:hAnsi="Times New Roman"/>
          <w:sz w:val="24"/>
          <w:szCs w:val="24"/>
        </w:rPr>
        <w:t>случаях, предусмотренных нормативными правовыми актами Российской Федерации и города Москвы</w:t>
      </w:r>
      <w:r w:rsidR="00B6264E">
        <w:rPr>
          <w:rFonts w:ascii="Times New Roman" w:hAnsi="Times New Roman"/>
          <w:sz w:val="24"/>
          <w:szCs w:val="24"/>
        </w:rPr>
        <w:t>.</w:t>
      </w:r>
    </w:p>
    <w:p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.3. Приостановить </w:t>
      </w:r>
      <w:r w:rsidR="008F56A4" w:rsidRPr="00684F36">
        <w:rPr>
          <w:rFonts w:ascii="Times New Roman" w:hAnsi="Times New Roman"/>
          <w:sz w:val="24"/>
          <w:szCs w:val="24"/>
        </w:rPr>
        <w:t>предоставление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случае обнаружения не зависящих от </w:t>
      </w:r>
      <w:r w:rsidR="001A4F10">
        <w:rPr>
          <w:rFonts w:ascii="Times New Roman" w:hAnsi="Times New Roman"/>
          <w:sz w:val="24"/>
          <w:szCs w:val="24"/>
        </w:rPr>
        <w:t>Исполнителя</w:t>
      </w:r>
      <w:r w:rsidR="001A4F10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обстоятельств,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срок, и сообщить об этом Заявителю не позднее 3 (трех) рабочих дней после приостановления оказания услуг.</w:t>
      </w:r>
    </w:p>
    <w:p w:rsidR="00CB7A54" w:rsidRPr="00684F36" w:rsidRDefault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266A6A" w:rsidRPr="00684F36">
        <w:rPr>
          <w:rFonts w:ascii="Times New Roman" w:hAnsi="Times New Roman"/>
          <w:sz w:val="24"/>
          <w:szCs w:val="24"/>
        </w:rPr>
        <w:t>Исполнитель обязуется:</w:t>
      </w:r>
    </w:p>
    <w:p w:rsidR="00CB7A54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1F404A" w:rsidRPr="00684F36">
        <w:rPr>
          <w:rFonts w:ascii="Times New Roman" w:hAnsi="Times New Roman"/>
          <w:sz w:val="24"/>
          <w:szCs w:val="24"/>
        </w:rPr>
        <w:t xml:space="preserve">Предоставить Заявителю пространственные данные и материалы </w:t>
      </w:r>
      <w:r w:rsidR="00266A6A" w:rsidRPr="00684F36">
        <w:rPr>
          <w:rFonts w:ascii="Times New Roman" w:hAnsi="Times New Roman"/>
          <w:sz w:val="24"/>
          <w:szCs w:val="24"/>
        </w:rPr>
        <w:t>в соответствии</w:t>
      </w:r>
      <w:r w:rsidR="00F604D4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с требованиями</w:t>
      </w:r>
      <w:r w:rsidR="00684F36" w:rsidRPr="00684F36">
        <w:rPr>
          <w:rFonts w:ascii="Times New Roman" w:hAnsi="Times New Roman"/>
          <w:sz w:val="24"/>
          <w:szCs w:val="24"/>
        </w:rPr>
        <w:t xml:space="preserve"> </w:t>
      </w:r>
      <w:r w:rsidR="00735BFA" w:rsidRPr="00684F36">
        <w:rPr>
          <w:rFonts w:ascii="Times New Roman" w:hAnsi="Times New Roman"/>
          <w:sz w:val="24"/>
          <w:szCs w:val="24"/>
        </w:rPr>
        <w:t>Правил</w:t>
      </w:r>
      <w:r w:rsidR="0072704A" w:rsidRPr="00684F36">
        <w:rPr>
          <w:rFonts w:ascii="Times New Roman" w:hAnsi="Times New Roman"/>
          <w:sz w:val="24"/>
          <w:szCs w:val="24"/>
        </w:rPr>
        <w:t xml:space="preserve"> </w:t>
      </w:r>
      <w:r w:rsidR="00E41306" w:rsidRPr="00684F36">
        <w:rPr>
          <w:rFonts w:ascii="Times New Roman" w:hAnsi="Times New Roman"/>
          <w:sz w:val="24"/>
          <w:szCs w:val="24"/>
        </w:rPr>
        <w:t xml:space="preserve">согласно </w:t>
      </w:r>
      <w:r w:rsidR="00050ADE" w:rsidRPr="00684F36">
        <w:rPr>
          <w:rFonts w:ascii="Times New Roman" w:hAnsi="Times New Roman"/>
          <w:sz w:val="24"/>
          <w:szCs w:val="24"/>
        </w:rPr>
        <w:t>Перечн</w:t>
      </w:r>
      <w:r w:rsidR="00E41306" w:rsidRPr="00684F36">
        <w:rPr>
          <w:rFonts w:ascii="Times New Roman" w:hAnsi="Times New Roman"/>
          <w:sz w:val="24"/>
          <w:szCs w:val="24"/>
        </w:rPr>
        <w:t>ю</w:t>
      </w:r>
      <w:r w:rsidR="00050ADE" w:rsidRPr="00684F36">
        <w:rPr>
          <w:rFonts w:ascii="Times New Roman" w:hAnsi="Times New Roman"/>
          <w:sz w:val="24"/>
          <w:szCs w:val="24"/>
        </w:rPr>
        <w:t xml:space="preserve"> идентификационных данных</w:t>
      </w:r>
      <w:r w:rsidR="00294128" w:rsidRPr="00684F36">
        <w:rPr>
          <w:rFonts w:ascii="Times New Roman" w:hAnsi="Times New Roman"/>
          <w:sz w:val="24"/>
          <w:szCs w:val="24"/>
        </w:rPr>
        <w:t>.</w:t>
      </w:r>
    </w:p>
    <w:p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A1863" w:rsidRPr="00684F36">
        <w:rPr>
          <w:rFonts w:ascii="Times New Roman" w:hAnsi="Times New Roman"/>
          <w:sz w:val="24"/>
          <w:szCs w:val="24"/>
        </w:rPr>
        <w:t xml:space="preserve"> течение 2 (двух) рабочих дней с момента поступления платежа Заявителя 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AA1863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Заявителю посредством электронной почты уведомление о готовности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AA1863" w:rsidRPr="00684F36">
        <w:rPr>
          <w:rFonts w:ascii="Times New Roman" w:hAnsi="Times New Roman"/>
          <w:sz w:val="24"/>
          <w:szCs w:val="24"/>
        </w:rPr>
        <w:t xml:space="preserve">и материалов. Выдать пространственные данные и </w:t>
      </w:r>
      <w:proofErr w:type="gramStart"/>
      <w:r w:rsidR="00AA1863" w:rsidRPr="00684F36">
        <w:rPr>
          <w:rFonts w:ascii="Times New Roman" w:hAnsi="Times New Roman"/>
          <w:sz w:val="24"/>
          <w:szCs w:val="24"/>
        </w:rPr>
        <w:t>материалы</w:t>
      </w:r>
      <w:proofErr w:type="gramEnd"/>
      <w:r w:rsidR="00AA1863" w:rsidRPr="00684F36">
        <w:rPr>
          <w:rFonts w:ascii="Times New Roman" w:hAnsi="Times New Roman"/>
          <w:sz w:val="24"/>
          <w:szCs w:val="24"/>
        </w:rPr>
        <w:t xml:space="preserve"> и </w:t>
      </w:r>
      <w:r w:rsidR="00790900">
        <w:rPr>
          <w:rFonts w:ascii="Times New Roman" w:hAnsi="Times New Roman"/>
          <w:sz w:val="24"/>
          <w:szCs w:val="24"/>
        </w:rPr>
        <w:t>А</w:t>
      </w:r>
      <w:r w:rsidR="00790900" w:rsidRPr="00684F36">
        <w:rPr>
          <w:rFonts w:ascii="Times New Roman" w:hAnsi="Times New Roman"/>
          <w:sz w:val="24"/>
          <w:szCs w:val="24"/>
        </w:rPr>
        <w:t xml:space="preserve">кт </w:t>
      </w:r>
      <w:r w:rsidR="00AA1863" w:rsidRPr="00684F36">
        <w:rPr>
          <w:rFonts w:ascii="Times New Roman" w:hAnsi="Times New Roman"/>
          <w:sz w:val="24"/>
          <w:szCs w:val="24"/>
        </w:rPr>
        <w:t>в 3</w:t>
      </w:r>
      <w:r w:rsidR="003F2F8D">
        <w:rPr>
          <w:rFonts w:ascii="Times New Roman" w:hAnsi="Times New Roman"/>
          <w:sz w:val="24"/>
          <w:szCs w:val="24"/>
        </w:rPr>
        <w:t>-х</w:t>
      </w:r>
      <w:r w:rsidR="00AA1863" w:rsidRPr="00684F36">
        <w:rPr>
          <w:rFonts w:ascii="Times New Roman" w:hAnsi="Times New Roman"/>
          <w:sz w:val="24"/>
          <w:szCs w:val="24"/>
        </w:rPr>
        <w:t xml:space="preserve"> экземплярах непосредственно при личном обращении Заявителя в порядке и сроки, установленные </w:t>
      </w:r>
      <w:r w:rsidR="009F7B9D">
        <w:rPr>
          <w:rFonts w:ascii="Times New Roman" w:hAnsi="Times New Roman"/>
          <w:sz w:val="24"/>
          <w:szCs w:val="24"/>
        </w:rPr>
        <w:t xml:space="preserve">пунктами 3.5.3, 5.3 и </w:t>
      </w:r>
      <w:r w:rsidR="00970730">
        <w:rPr>
          <w:rFonts w:ascii="Times New Roman" w:hAnsi="Times New Roman"/>
          <w:sz w:val="24"/>
          <w:szCs w:val="24"/>
        </w:rPr>
        <w:t xml:space="preserve">5.4 настоящего </w:t>
      </w:r>
      <w:r w:rsidR="00AA1863" w:rsidRPr="00684F36">
        <w:rPr>
          <w:rFonts w:ascii="Times New Roman" w:hAnsi="Times New Roman"/>
          <w:sz w:val="24"/>
          <w:szCs w:val="24"/>
        </w:rPr>
        <w:t>Договор</w:t>
      </w:r>
      <w:r w:rsidR="00970730">
        <w:rPr>
          <w:rFonts w:ascii="Times New Roman" w:hAnsi="Times New Roman"/>
          <w:sz w:val="24"/>
          <w:szCs w:val="24"/>
        </w:rPr>
        <w:t>а</w:t>
      </w:r>
      <w:r w:rsidR="00E03F2B">
        <w:rPr>
          <w:rFonts w:ascii="Times New Roman" w:hAnsi="Times New Roman"/>
          <w:sz w:val="24"/>
          <w:szCs w:val="24"/>
        </w:rPr>
        <w:t>.</w:t>
      </w:r>
    </w:p>
    <w:p w:rsidR="006D0985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</w:t>
      </w:r>
      <w:r w:rsidR="006D0985" w:rsidRPr="00684F36">
        <w:rPr>
          <w:rFonts w:ascii="Times New Roman" w:hAnsi="Times New Roman"/>
          <w:sz w:val="24"/>
          <w:szCs w:val="24"/>
        </w:rPr>
        <w:t>Информировать Заявителя по его запросу о поступивших в распоряжение Исполнителя обновлениях и изменениях пространственных данных и материалов</w:t>
      </w:r>
      <w:r w:rsidR="008A6254">
        <w:rPr>
          <w:rFonts w:ascii="Times New Roman" w:hAnsi="Times New Roman"/>
          <w:sz w:val="24"/>
          <w:szCs w:val="24"/>
        </w:rPr>
        <w:t>.</w:t>
      </w:r>
      <w:r w:rsidR="00970730">
        <w:rPr>
          <w:rFonts w:ascii="Times New Roman" w:hAnsi="Times New Roman"/>
          <w:sz w:val="24"/>
          <w:szCs w:val="24"/>
        </w:rPr>
        <w:t xml:space="preserve"> </w:t>
      </w:r>
    </w:p>
    <w:p w:rsidR="00CB7A54" w:rsidRPr="00684F36" w:rsidRDefault="00C0054B" w:rsidP="00D52DB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В период действия режима повышенной готовности, установленного Указом Мэра Москвы от 5</w:t>
      </w:r>
      <w:r w:rsidR="00EB08EE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EB08EE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12-УМ «О введении режима повышенной готовности» при отсутствии оснований для отказа </w:t>
      </w:r>
      <w:r w:rsidR="00D52DB0" w:rsidRPr="00684F36">
        <w:rPr>
          <w:rFonts w:ascii="Times New Roman" w:hAnsi="Times New Roman"/>
          <w:sz w:val="24"/>
          <w:szCs w:val="24"/>
        </w:rPr>
        <w:t>в предоставлении пространственных данных и материалов</w:t>
      </w:r>
      <w:r w:rsidR="00D52DB0" w:rsidRPr="00684F36" w:rsidDel="00D52DB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течение 2 (двух) рабочих дней с момента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0269F7">
        <w:rPr>
          <w:rFonts w:ascii="Times New Roman" w:hAnsi="Times New Roman"/>
          <w:sz w:val="24"/>
          <w:szCs w:val="24"/>
        </w:rPr>
        <w:br/>
      </w:r>
      <w:r w:rsidR="00A27711" w:rsidRPr="00684F36">
        <w:rPr>
          <w:rFonts w:ascii="Times New Roman" w:hAnsi="Times New Roman"/>
          <w:sz w:val="24"/>
          <w:szCs w:val="24"/>
        </w:rPr>
        <w:t>в электронном виде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FE4C97" w:rsidRPr="00684F36">
        <w:rPr>
          <w:rFonts w:ascii="Times New Roman" w:hAnsi="Times New Roman"/>
          <w:sz w:val="24"/>
          <w:szCs w:val="24"/>
        </w:rPr>
        <w:t xml:space="preserve">посредством электронной почты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пространственные данные и материалы, </w:t>
      </w:r>
      <w:r w:rsidR="00A27711" w:rsidRPr="00684F36">
        <w:rPr>
          <w:rFonts w:ascii="Times New Roman" w:hAnsi="Times New Roman"/>
          <w:sz w:val="24"/>
          <w:szCs w:val="24"/>
        </w:rPr>
        <w:t xml:space="preserve">подписанные усиленной квалифицированной электронной подписью уполномоченного должностного лица Исполнителя, </w:t>
      </w:r>
      <w:r w:rsidR="00266A6A" w:rsidRPr="00684F36">
        <w:rPr>
          <w:rFonts w:ascii="Times New Roman" w:hAnsi="Times New Roman"/>
          <w:sz w:val="24"/>
          <w:szCs w:val="24"/>
        </w:rPr>
        <w:t xml:space="preserve">указанные в </w:t>
      </w:r>
      <w:r w:rsidR="00F604D4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A27711" w:rsidRPr="00684F36" w:rsidRDefault="00C005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.4. После окончания периода действия режима повышенной готовности, установленного Указом Мэра Москвы от 5</w:t>
      </w:r>
      <w:r w:rsidR="00F3769F">
        <w:rPr>
          <w:rFonts w:ascii="Times New Roman" w:hAnsi="Times New Roman"/>
          <w:sz w:val="24"/>
          <w:szCs w:val="24"/>
        </w:rPr>
        <w:t xml:space="preserve"> </w:t>
      </w:r>
      <w:r w:rsidR="00EB08EE">
        <w:rPr>
          <w:rFonts w:ascii="Times New Roman" w:hAnsi="Times New Roman"/>
          <w:sz w:val="24"/>
          <w:szCs w:val="24"/>
        </w:rPr>
        <w:t xml:space="preserve">марта </w:t>
      </w:r>
      <w:r w:rsidR="00266A6A" w:rsidRPr="00684F36">
        <w:rPr>
          <w:rFonts w:ascii="Times New Roman" w:hAnsi="Times New Roman"/>
          <w:sz w:val="24"/>
          <w:szCs w:val="24"/>
        </w:rPr>
        <w:t>2020</w:t>
      </w:r>
      <w:r w:rsidR="00EB08EE">
        <w:rPr>
          <w:rFonts w:ascii="Times New Roman" w:hAnsi="Times New Roman"/>
          <w:sz w:val="24"/>
          <w:szCs w:val="24"/>
        </w:rPr>
        <w:t xml:space="preserve"> г.</w:t>
      </w:r>
      <w:r w:rsidR="00266A6A" w:rsidRPr="00684F36">
        <w:rPr>
          <w:rFonts w:ascii="Times New Roman" w:hAnsi="Times New Roman"/>
          <w:sz w:val="24"/>
          <w:szCs w:val="24"/>
        </w:rPr>
        <w:t xml:space="preserve"> № 12-УМ «О введении режима повышенной готовности», направить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посредством электронной почты уведомление о готовности в бумажном виде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 xml:space="preserve">ункте </w:t>
      </w:r>
      <w:r w:rsidR="008F56A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 настоящего Договора.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 Получатель платежа обязуется: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Обеспечить предоставление Исполнителем </w:t>
      </w:r>
      <w:r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настоящему Договору.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.2. Ежедневно предоставлять Исполнителю выписки со своего лицевого счета (посредством электронной почты) для отслеживания последним факта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настоящему Договору. </w:t>
      </w:r>
    </w:p>
    <w:p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.3. Как распорядитель бюджетных средств согласно п</w:t>
      </w:r>
      <w:r w:rsidR="00735BFA" w:rsidRPr="00684F36">
        <w:rPr>
          <w:rFonts w:ascii="Times New Roman" w:hAnsi="Times New Roman"/>
          <w:sz w:val="24"/>
          <w:szCs w:val="24"/>
        </w:rPr>
        <w:t>ункту</w:t>
      </w:r>
      <w:r w:rsidR="00266A6A" w:rsidRPr="00684F36">
        <w:rPr>
          <w:rFonts w:ascii="Times New Roman" w:hAnsi="Times New Roman"/>
          <w:sz w:val="24"/>
          <w:szCs w:val="24"/>
        </w:rPr>
        <w:t xml:space="preserve"> 9 Положения о Комитете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архитектуре и градостроительству города Москвы, утвержденного постановлением Правительства Москвы от 7</w:t>
      </w:r>
      <w:r w:rsidR="007E4811">
        <w:rPr>
          <w:rFonts w:ascii="Times New Roman" w:hAnsi="Times New Roman"/>
          <w:sz w:val="24"/>
          <w:szCs w:val="24"/>
        </w:rPr>
        <w:t xml:space="preserve"> ноября </w:t>
      </w:r>
      <w:r w:rsidR="00266A6A" w:rsidRPr="00684F36">
        <w:rPr>
          <w:rFonts w:ascii="Times New Roman" w:hAnsi="Times New Roman"/>
          <w:sz w:val="24"/>
          <w:szCs w:val="24"/>
        </w:rPr>
        <w:t>2012</w:t>
      </w:r>
      <w:r w:rsidR="007E4811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г. № 633-ПП, полученную плату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F604D4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>, указанную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4E3925" w:rsidRPr="00684F36">
        <w:rPr>
          <w:rFonts w:ascii="Times New Roman" w:hAnsi="Times New Roman"/>
          <w:sz w:val="24"/>
          <w:szCs w:val="24"/>
        </w:rPr>
        <w:t>4</w:t>
      </w:r>
      <w:r w:rsidR="00F604D4" w:rsidRPr="00684F36">
        <w:rPr>
          <w:rFonts w:ascii="Times New Roman" w:hAnsi="Times New Roman"/>
          <w:sz w:val="24"/>
          <w:szCs w:val="24"/>
        </w:rPr>
        <w:t>.</w:t>
      </w:r>
      <w:r w:rsidR="00266A6A" w:rsidRPr="00684F36">
        <w:rPr>
          <w:rFonts w:ascii="Times New Roman" w:hAnsi="Times New Roman"/>
          <w:sz w:val="24"/>
          <w:szCs w:val="24"/>
        </w:rPr>
        <w:t xml:space="preserve">1 </w:t>
      </w:r>
      <w:r w:rsidR="00F604D4" w:rsidRPr="00684F36">
        <w:rPr>
          <w:rFonts w:ascii="Times New Roman" w:hAnsi="Times New Roman"/>
          <w:sz w:val="24"/>
          <w:szCs w:val="24"/>
        </w:rPr>
        <w:t xml:space="preserve">настоящего </w:t>
      </w:r>
      <w:r w:rsidR="00266A6A" w:rsidRPr="00684F36">
        <w:rPr>
          <w:rFonts w:ascii="Times New Roman" w:hAnsi="Times New Roman"/>
          <w:sz w:val="24"/>
          <w:szCs w:val="24"/>
        </w:rPr>
        <w:t>Договора, зачислить в бюджет города Москвы в соответствии с постановлением Правительства Р</w:t>
      </w:r>
      <w:r w:rsidR="001F041B" w:rsidRPr="00684F36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266A6A" w:rsidRPr="00684F36">
        <w:rPr>
          <w:rFonts w:ascii="Times New Roman" w:hAnsi="Times New Roman"/>
          <w:sz w:val="24"/>
          <w:szCs w:val="24"/>
        </w:rPr>
        <w:t>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 </w:t>
      </w:r>
      <w:r w:rsidRPr="00684F36">
        <w:rPr>
          <w:rFonts w:ascii="Times New Roman" w:hAnsi="Times New Roman"/>
          <w:sz w:val="24"/>
          <w:szCs w:val="24"/>
        </w:rPr>
        <w:t>«</w:t>
      </w:r>
      <w:r w:rsidR="00266A6A" w:rsidRPr="00684F36">
        <w:rPr>
          <w:rFonts w:ascii="Times New Roman" w:hAnsi="Times New Roman"/>
          <w:sz w:val="24"/>
          <w:szCs w:val="24"/>
        </w:rPr>
        <w:t xml:space="preserve">Об утверждении Правил определения размера платы за предоставление пространственных данных и материалов, содержащихся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в государственных фондах пространственных данных, и признании утратившими силу некоторых актов Правительства Российской Федерации</w:t>
      </w:r>
      <w:r w:rsidRPr="00684F36">
        <w:rPr>
          <w:rFonts w:ascii="Times New Roman" w:hAnsi="Times New Roman"/>
          <w:sz w:val="24"/>
          <w:szCs w:val="24"/>
        </w:rPr>
        <w:t>»</w:t>
      </w:r>
      <w:r w:rsidR="00266A6A" w:rsidRPr="00684F36">
        <w:rPr>
          <w:rFonts w:ascii="Times New Roman" w:hAnsi="Times New Roman"/>
          <w:sz w:val="24"/>
          <w:szCs w:val="24"/>
        </w:rPr>
        <w:t xml:space="preserve"> (далее – постановление 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299). </w:t>
      </w:r>
    </w:p>
    <w:p w:rsidR="004E3925" w:rsidRDefault="004E39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37E07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266A6A" w:rsidRPr="00684F3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CB7A54" w:rsidRPr="00684F36" w:rsidRDefault="00CB7A54" w:rsidP="0036209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CB7A54" w:rsidRPr="00684F36" w:rsidRDefault="00CA321C" w:rsidP="00E3374B">
      <w:pPr>
        <w:pStyle w:val="Default"/>
        <w:ind w:firstLine="284"/>
        <w:jc w:val="both"/>
      </w:pPr>
      <w:r w:rsidRPr="00684F36">
        <w:t xml:space="preserve">4.1. Плата за </w:t>
      </w:r>
      <w:r w:rsidR="004C3A7B" w:rsidRPr="004C3A7B">
        <w:t xml:space="preserve">пользование пространственными данными и материалами </w:t>
      </w:r>
      <w:r w:rsidRPr="00684F36">
        <w:t xml:space="preserve">в соответствии </w:t>
      </w:r>
      <w:r w:rsidR="000269F7">
        <w:br/>
      </w:r>
      <w:r w:rsidRPr="00684F36">
        <w:t xml:space="preserve">с настоящим Договором, сведения о размере которой направляются Исполнителем Заявителю </w:t>
      </w:r>
      <w:r w:rsidR="00D913EF" w:rsidRPr="00684F36">
        <w:br/>
      </w:r>
      <w:r w:rsidRPr="00684F36">
        <w:t>по результатам рассмотрения Заявления в со</w:t>
      </w:r>
      <w:r w:rsidR="008F56A4" w:rsidRPr="00684F36">
        <w:t>ответствии с пунктом 18 Правил</w:t>
      </w:r>
      <w:r w:rsidRPr="00684F36">
        <w:t xml:space="preserve">, рассчитывается </w:t>
      </w:r>
      <w:r w:rsidR="00165130">
        <w:t xml:space="preserve">Исполнителем </w:t>
      </w:r>
      <w:r w:rsidRPr="00684F36">
        <w:t>в соответствии со сметой</w:t>
      </w:r>
      <w:r w:rsidR="008C545D">
        <w:t>. Плата</w:t>
      </w:r>
      <w:r w:rsidRPr="00684F36">
        <w:t xml:space="preserve"> перечисляется на счет Получателя платежа </w:t>
      </w:r>
      <w:r w:rsidR="000269F7">
        <w:br/>
      </w:r>
      <w:r w:rsidRPr="00684F36">
        <w:t xml:space="preserve">по указанным в </w:t>
      </w:r>
      <w:r w:rsidR="00735BFA" w:rsidRPr="00684F36">
        <w:t>разделе 9</w:t>
      </w:r>
      <w:r w:rsidRPr="00684F36">
        <w:t xml:space="preserve"> настоящего Договора</w:t>
      </w:r>
      <w:r w:rsidR="008F2EF3" w:rsidRPr="00684F36">
        <w:t xml:space="preserve"> </w:t>
      </w:r>
      <w:r w:rsidRPr="00684F36">
        <w:t>реквизитам</w:t>
      </w:r>
      <w:r w:rsidR="00713E31">
        <w:t xml:space="preserve"> и</w:t>
      </w:r>
      <w:r w:rsidR="008C545D">
        <w:t>,</w:t>
      </w:r>
      <w:r w:rsidR="00206057" w:rsidRPr="00684F36">
        <w:t xml:space="preserve"> </w:t>
      </w:r>
      <w:r w:rsidR="008C545D" w:rsidRPr="00684F36">
        <w:t xml:space="preserve">в соответствии с подпунктом 4.1 пункта 2 статьи 146 Налогового кодекса Российской Федерации </w:t>
      </w:r>
      <w:r w:rsidR="00206057" w:rsidRPr="00684F36">
        <w:t>не облагается НДС</w:t>
      </w:r>
      <w:r w:rsidR="00956357" w:rsidRPr="00684F36">
        <w:t>.</w:t>
      </w:r>
    </w:p>
    <w:p w:rsidR="00CB7A54" w:rsidRPr="00684F36" w:rsidRDefault="00CA321C" w:rsidP="0020605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595022"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>. В период действия режима повышенной готовности, установленного Указом Мэра Москвы от 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>№ 12-УМ «О введении режима повышенной готовности»</w:t>
      </w:r>
      <w:r w:rsidR="003B09A8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оплата </w:t>
      </w:r>
      <w:r w:rsidR="00970730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производится </w:t>
      </w:r>
      <w:r w:rsidRPr="00684F36">
        <w:rPr>
          <w:rFonts w:ascii="Times New Roman" w:hAnsi="Times New Roman"/>
          <w:sz w:val="24"/>
          <w:szCs w:val="24"/>
        </w:rPr>
        <w:t>Заявител</w:t>
      </w:r>
      <w:r w:rsidR="00162F77">
        <w:rPr>
          <w:rFonts w:ascii="Times New Roman" w:hAnsi="Times New Roman"/>
          <w:sz w:val="24"/>
          <w:szCs w:val="24"/>
        </w:rPr>
        <w:t>ем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на условиях 100% предоплаты в срок не более 30 (тридцати) рабочих дней </w:t>
      </w:r>
      <w:r w:rsidR="00AF147E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</w:t>
      </w:r>
      <w:r w:rsidR="000269F7">
        <w:rPr>
          <w:rFonts w:ascii="Times New Roman" w:hAnsi="Times New Roman"/>
          <w:sz w:val="24"/>
          <w:szCs w:val="24"/>
        </w:rPr>
        <w:br/>
      </w:r>
      <w:r w:rsidR="00AF147E" w:rsidRPr="00684F36">
        <w:rPr>
          <w:rFonts w:ascii="Times New Roman" w:hAnsi="Times New Roman"/>
          <w:sz w:val="24"/>
          <w:szCs w:val="24"/>
        </w:rPr>
        <w:t xml:space="preserve">на счет Получателя платежа) </w:t>
      </w:r>
      <w:r w:rsidR="00266A6A" w:rsidRPr="00684F36">
        <w:rPr>
          <w:rFonts w:ascii="Times New Roman" w:hAnsi="Times New Roman"/>
          <w:sz w:val="24"/>
          <w:szCs w:val="24"/>
        </w:rPr>
        <w:t xml:space="preserve">с момента получения </w:t>
      </w:r>
      <w:r w:rsidR="00BA2133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="00266A6A" w:rsidRPr="00684F36">
        <w:rPr>
          <w:rFonts w:ascii="Times New Roman" w:hAnsi="Times New Roman"/>
          <w:sz w:val="24"/>
          <w:szCs w:val="24"/>
        </w:rPr>
        <w:t>от Исполнителя посредством электронной почты проекта договора и счета на оплату.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Обязательства </w:t>
      </w:r>
      <w:r w:rsidR="00CA321C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оплате </w:t>
      </w:r>
      <w:r w:rsidR="00B770E5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</w:t>
      </w:r>
      <w:r w:rsidR="000269F7">
        <w:rPr>
          <w:rFonts w:ascii="Times New Roman" w:hAnsi="Times New Roman"/>
          <w:sz w:val="24"/>
          <w:szCs w:val="24"/>
        </w:rPr>
        <w:br/>
      </w:r>
      <w:r w:rsidR="004C3A7B" w:rsidRPr="004C3A7B">
        <w:rPr>
          <w:rFonts w:ascii="Times New Roman" w:hAnsi="Times New Roman"/>
          <w:sz w:val="24"/>
          <w:szCs w:val="24"/>
        </w:rPr>
        <w:t>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считаются исполненными с момента поступления денежных средств в размере, </w:t>
      </w:r>
      <w:r w:rsidR="002F6B94" w:rsidRPr="00684F36">
        <w:rPr>
          <w:rFonts w:ascii="Times New Roman" w:hAnsi="Times New Roman"/>
          <w:sz w:val="24"/>
          <w:szCs w:val="24"/>
        </w:rPr>
        <w:t>определенном и направленн</w:t>
      </w:r>
      <w:r w:rsidR="007B36E8" w:rsidRPr="00684F36">
        <w:rPr>
          <w:rFonts w:ascii="Times New Roman" w:hAnsi="Times New Roman"/>
          <w:sz w:val="24"/>
          <w:szCs w:val="24"/>
        </w:rPr>
        <w:t>ом</w:t>
      </w:r>
      <w:r w:rsidR="002F6B94" w:rsidRPr="00684F36">
        <w:rPr>
          <w:rFonts w:ascii="Times New Roman" w:hAnsi="Times New Roman"/>
          <w:sz w:val="24"/>
          <w:szCs w:val="24"/>
        </w:rPr>
        <w:t xml:space="preserve"> Исполнителем Заявителю по результатам рассмотрения Заявления</w:t>
      </w:r>
      <w:r w:rsidR="00266A6A" w:rsidRPr="00684F36">
        <w:rPr>
          <w:rFonts w:ascii="Times New Roman" w:hAnsi="Times New Roman"/>
          <w:sz w:val="24"/>
          <w:szCs w:val="24"/>
        </w:rPr>
        <w:t xml:space="preserve">, на лицевой счет Получателя платежа, указанный в разделе </w:t>
      </w:r>
      <w:r w:rsidR="00B21405" w:rsidRPr="00684F36">
        <w:rPr>
          <w:rFonts w:ascii="Times New Roman" w:hAnsi="Times New Roman"/>
          <w:sz w:val="24"/>
          <w:szCs w:val="24"/>
        </w:rPr>
        <w:t>9</w:t>
      </w:r>
      <w:r w:rsidR="00266A6A" w:rsidRPr="00684F36">
        <w:rPr>
          <w:rFonts w:ascii="Times New Roman" w:hAnsi="Times New Roman"/>
          <w:sz w:val="24"/>
          <w:szCs w:val="24"/>
        </w:rPr>
        <w:t xml:space="preserve"> Договора.</w:t>
      </w:r>
    </w:p>
    <w:p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 xml:space="preserve">. В платежном поручении в графе «назначение платежа»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обязан ввести фразу «Оплата за получение материалов ФПД Москвы», указать сумму платежа и указать слово «аванс». В случае</w:t>
      </w:r>
      <w:r w:rsidR="008C545D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если оплату производит третье лицо, то в назначении платежа необходимо указать,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что оплата произведена за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:rsidR="00CB7A54" w:rsidRPr="00684F36" w:rsidRDefault="00BA2133" w:rsidP="00B21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.5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5C2E38" w:rsidRPr="00684F36">
        <w:rPr>
          <w:rFonts w:ascii="Times New Roman" w:hAnsi="Times New Roman"/>
          <w:sz w:val="24"/>
          <w:szCs w:val="24"/>
        </w:rPr>
        <w:t xml:space="preserve">Плата 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подлежит зачислению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бюджет города Москвы в соответствии с постановлением </w:t>
      </w:r>
      <w:r w:rsidR="0041708C" w:rsidRPr="00684F36">
        <w:rPr>
          <w:rFonts w:ascii="Times New Roman" w:hAnsi="Times New Roman"/>
          <w:sz w:val="24"/>
          <w:szCs w:val="24"/>
        </w:rPr>
        <w:t>Правительства Российской Ф</w:t>
      </w:r>
      <w:r w:rsidR="00B21405" w:rsidRPr="00684F36">
        <w:rPr>
          <w:rFonts w:ascii="Times New Roman" w:hAnsi="Times New Roman"/>
          <w:sz w:val="24"/>
          <w:szCs w:val="24"/>
        </w:rPr>
        <w:t>едерации</w:t>
      </w:r>
      <w:r w:rsidR="0041708C" w:rsidRPr="00684F36">
        <w:rPr>
          <w:rFonts w:ascii="Times New Roman" w:hAnsi="Times New Roman"/>
          <w:sz w:val="24"/>
          <w:szCs w:val="24"/>
        </w:rPr>
        <w:t xml:space="preserve"> от 15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41708C" w:rsidRPr="00684F36">
        <w:rPr>
          <w:rFonts w:ascii="Times New Roman" w:hAnsi="Times New Roman"/>
          <w:sz w:val="24"/>
          <w:szCs w:val="24"/>
        </w:rPr>
        <w:t xml:space="preserve">2017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B21405" w:rsidRPr="00684F36">
        <w:rPr>
          <w:rFonts w:ascii="Times New Roman" w:hAnsi="Times New Roman"/>
          <w:sz w:val="24"/>
          <w:szCs w:val="24"/>
        </w:rPr>
        <w:t>№ 299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E53FDF" w:rsidP="00E53F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5. </w:t>
      </w:r>
      <w:r w:rsidR="000A0227">
        <w:rPr>
          <w:rFonts w:ascii="Times New Roman" w:hAnsi="Times New Roman"/>
          <w:b/>
          <w:sz w:val="24"/>
          <w:szCs w:val="24"/>
        </w:rPr>
        <w:t xml:space="preserve">СРОКИ И ПОРЯДОК </w:t>
      </w:r>
      <w:r w:rsidR="000A0227" w:rsidRPr="00684F36">
        <w:rPr>
          <w:rFonts w:ascii="Times New Roman" w:hAnsi="Times New Roman"/>
          <w:b/>
          <w:sz w:val="24"/>
          <w:szCs w:val="24"/>
        </w:rPr>
        <w:t>ПРЕДОСТАВЛЕНИ</w:t>
      </w:r>
      <w:r w:rsidR="000A0227">
        <w:rPr>
          <w:rFonts w:ascii="Times New Roman" w:hAnsi="Times New Roman"/>
          <w:b/>
          <w:sz w:val="24"/>
          <w:szCs w:val="24"/>
        </w:rPr>
        <w:t>Я</w:t>
      </w:r>
      <w:r w:rsidR="000A0227" w:rsidRPr="00684F36">
        <w:rPr>
          <w:rFonts w:ascii="Times New Roman" w:hAnsi="Times New Roman"/>
          <w:b/>
          <w:sz w:val="24"/>
          <w:szCs w:val="24"/>
        </w:rPr>
        <w:t xml:space="preserve"> </w:t>
      </w:r>
      <w:r w:rsidRPr="00684F36">
        <w:rPr>
          <w:rFonts w:ascii="Times New Roman" w:hAnsi="Times New Roman"/>
          <w:b/>
          <w:sz w:val="24"/>
          <w:szCs w:val="24"/>
        </w:rPr>
        <w:t xml:space="preserve">ПРОСТРАНСТВЕННЫХ ДАННЫХ И МАТЕРИАЛОВ </w:t>
      </w:r>
    </w:p>
    <w:p w:rsidR="00CC07B1" w:rsidRPr="00684F36" w:rsidRDefault="00CC07B1" w:rsidP="00E53F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7A54" w:rsidRDefault="00E53FD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Pr="00684F36">
        <w:rPr>
          <w:rFonts w:ascii="Times New Roman" w:hAnsi="Times New Roman"/>
          <w:sz w:val="24"/>
          <w:szCs w:val="24"/>
        </w:rPr>
        <w:t>Срок 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соответствии с настоящим Договором </w:t>
      </w:r>
      <w:r w:rsidR="00266A6A" w:rsidRPr="00684F36">
        <w:rPr>
          <w:rFonts w:ascii="Times New Roman" w:hAnsi="Times New Roman"/>
          <w:sz w:val="24"/>
          <w:szCs w:val="24"/>
        </w:rPr>
        <w:t xml:space="preserve">составляет не более 10 (десяти) рабочих дней со следующего рабочего дня после поступления платежа за </w:t>
      </w:r>
      <w:r w:rsidR="00A52C25" w:rsidRPr="00A52C25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на лицевой счет Получателя платежа. </w:t>
      </w:r>
    </w:p>
    <w:p w:rsidR="000269F7" w:rsidRDefault="00970730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Указанный срок может быть увеличен в случаях, предусмотренных </w:t>
      </w:r>
      <w:r w:rsidR="00E97A4B">
        <w:rPr>
          <w:rFonts w:ascii="Times New Roman" w:hAnsi="Times New Roman"/>
          <w:sz w:val="24"/>
          <w:szCs w:val="24"/>
        </w:rPr>
        <w:t>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A62E2D" w:rsidRDefault="0048465C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Результатом </w:t>
      </w:r>
      <w:r w:rsidR="00BF59E8" w:rsidRPr="00684F36">
        <w:rPr>
          <w:rFonts w:ascii="Times New Roman" w:hAnsi="Times New Roman"/>
          <w:sz w:val="24"/>
          <w:szCs w:val="24"/>
        </w:rPr>
        <w:t xml:space="preserve">предоставления </w:t>
      </w:r>
      <w:r w:rsidR="00381ED4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является оформление Исполнителем копии пространственных данных и материалов, предоставляемых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в виде справки о составе предоставленных пространственных данных или материалов с приложением</w:t>
      </w:r>
      <w:r w:rsidR="009131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копии в 1 (одном) экземпляре</w:t>
      </w:r>
      <w:r w:rsidR="00ED3A5A" w:rsidRPr="00684F36">
        <w:rPr>
          <w:rFonts w:ascii="Times New Roman" w:hAnsi="Times New Roman"/>
          <w:sz w:val="24"/>
          <w:szCs w:val="24"/>
        </w:rPr>
        <w:t xml:space="preserve"> на бумажном носителе, </w:t>
      </w:r>
      <w:r w:rsidR="003B72C3" w:rsidRPr="00684F36">
        <w:rPr>
          <w:rFonts w:ascii="Times New Roman" w:hAnsi="Times New Roman"/>
          <w:sz w:val="24"/>
          <w:szCs w:val="24"/>
        </w:rPr>
        <w:t xml:space="preserve">удостоверенной подписью уполномоченного должностного лица Исполнителя и </w:t>
      </w:r>
      <w:r w:rsidR="00ED3A5A" w:rsidRPr="00684F36">
        <w:rPr>
          <w:rFonts w:ascii="Times New Roman" w:hAnsi="Times New Roman"/>
          <w:sz w:val="24"/>
          <w:szCs w:val="24"/>
        </w:rPr>
        <w:t>заверенной оттиском печати Исполнителя, а также содержащей дату ее изготовления и отметку о том, что пространственные данные и материалы, из которых изготовлена копия, находятся у Исполнителя.</w:t>
      </w:r>
    </w:p>
    <w:p w:rsidR="004A3F2C" w:rsidRDefault="00936FA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.3. Документы, указанные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381ED4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.2 настоящего Договора</w:t>
      </w:r>
      <w:r w:rsidR="00CE16AE" w:rsidRPr="00684F36">
        <w:rPr>
          <w:rFonts w:ascii="Times New Roman" w:hAnsi="Times New Roman"/>
          <w:sz w:val="24"/>
          <w:szCs w:val="24"/>
        </w:rPr>
        <w:t xml:space="preserve">, </w:t>
      </w:r>
      <w:r w:rsidR="00266A6A" w:rsidRPr="00684F36">
        <w:rPr>
          <w:rFonts w:ascii="Times New Roman" w:hAnsi="Times New Roman"/>
          <w:sz w:val="24"/>
          <w:szCs w:val="24"/>
        </w:rPr>
        <w:t xml:space="preserve">будут оформлены на бумажном носителе и выданы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после окончания периода действия режима повышенной готовности, установленного Указом Мэра Москвы от 4</w:t>
      </w:r>
      <w:r w:rsidR="008C545D">
        <w:rPr>
          <w:rFonts w:ascii="Times New Roman" w:hAnsi="Times New Roman"/>
          <w:sz w:val="24"/>
          <w:szCs w:val="24"/>
        </w:rPr>
        <w:t xml:space="preserve"> апреля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2020 </w:t>
      </w:r>
      <w:r w:rsidR="008C545D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39-УМ «О внесении изменений в указ Мэра Москвы от 5 марта 2020 г. № 12-УМ», в соответствии с порядком </w:t>
      </w:r>
      <w:r w:rsidR="00266A6A" w:rsidRPr="003B09A8">
        <w:rPr>
          <w:rFonts w:ascii="Times New Roman" w:hAnsi="Times New Roman"/>
          <w:sz w:val="24"/>
          <w:szCs w:val="24"/>
        </w:rPr>
        <w:t>сдачи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и приемки </w:t>
      </w:r>
      <w:r w:rsidR="0041708C"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, установленным настоящим Договором. </w:t>
      </w:r>
    </w:p>
    <w:p w:rsidR="00CB7A54" w:rsidRPr="00684F36" w:rsidRDefault="00226AF7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.4. </w:t>
      </w:r>
      <w:r w:rsidR="00B662C1">
        <w:rPr>
          <w:rFonts w:ascii="Times New Roman" w:hAnsi="Times New Roman"/>
          <w:sz w:val="24"/>
          <w:szCs w:val="24"/>
        </w:rPr>
        <w:t>Сдача</w:t>
      </w:r>
      <w:r w:rsidR="00B662C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результата </w:t>
      </w:r>
      <w:r w:rsidR="00381ED4" w:rsidRPr="00684F36">
        <w:rPr>
          <w:rFonts w:ascii="Times New Roman" w:hAnsi="Times New Roman"/>
          <w:sz w:val="24"/>
          <w:szCs w:val="24"/>
        </w:rPr>
        <w:t xml:space="preserve">по предоставлению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684F3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</w:t>
      </w:r>
      <w:r w:rsidR="00B65661" w:rsidRPr="00684F36">
        <w:rPr>
          <w:rFonts w:ascii="Times New Roman" w:hAnsi="Times New Roman"/>
          <w:sz w:val="24"/>
          <w:szCs w:val="24"/>
        </w:rPr>
        <w:t xml:space="preserve">отказа </w:t>
      </w:r>
      <w:r w:rsidR="00697AAE" w:rsidRPr="00684F36">
        <w:rPr>
          <w:rFonts w:ascii="Times New Roman" w:hAnsi="Times New Roman"/>
          <w:sz w:val="24"/>
          <w:szCs w:val="24"/>
        </w:rPr>
        <w:t>в предоставлении</w:t>
      </w:r>
      <w:r w:rsidR="00697AAE" w:rsidRPr="00684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7AAE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оформляется Актом.</w:t>
      </w:r>
      <w:r w:rsidR="001F041B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 xml:space="preserve">Пространственные данные и материалы и Акт в трех экземплярах предоставляются Заявителю (его уполномоченному представителю) на бумажном носителе при личном обращении Заявителя (его уполномоченного представителя) к Исполнителю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lastRenderedPageBreak/>
        <w:t xml:space="preserve">г. Москва, ул. Зорге, д. 1 (в рабочие дни с 8 ч. 30 мин. до 16 ч. 30 мин.). </w:t>
      </w:r>
      <w:r w:rsidR="00266A6A" w:rsidRPr="00684F36">
        <w:rPr>
          <w:rFonts w:ascii="Times New Roman" w:hAnsi="Times New Roman"/>
          <w:sz w:val="24"/>
          <w:szCs w:val="24"/>
        </w:rPr>
        <w:t xml:space="preserve"> Результат </w:t>
      </w:r>
      <w:r w:rsidR="00381ED4" w:rsidRPr="00684F36">
        <w:rPr>
          <w:rFonts w:ascii="Times New Roman" w:hAnsi="Times New Roman"/>
          <w:sz w:val="24"/>
          <w:szCs w:val="24"/>
        </w:rPr>
        <w:t>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="00381ED4"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9C15C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отказа </w:t>
      </w:r>
      <w:r w:rsidR="00697AAE" w:rsidRPr="00684F36">
        <w:rPr>
          <w:rFonts w:ascii="Times New Roman" w:hAnsi="Times New Roman"/>
          <w:sz w:val="24"/>
          <w:szCs w:val="24"/>
        </w:rPr>
        <w:t xml:space="preserve">в предоставлении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и Акт выдаются представителю </w:t>
      </w:r>
      <w:r w:rsidR="00381ED4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по предъявлению последним доверенности, выданной от имени </w:t>
      </w:r>
      <w:r w:rsidR="00381ED4"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, и документа, удостоверяющего личность лица, получившего доверенность</w:t>
      </w:r>
      <w:r w:rsidR="00970730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 xml:space="preserve"> </w:t>
      </w:r>
    </w:p>
    <w:p w:rsidR="004A3F2C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.5. Получение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.4 настоящего Договора, подтверждается соответствующей записью о получении и подписью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>(его уполномоченного представителя) на экземпляре Акта, находящегося у Исполнителя.</w:t>
      </w:r>
    </w:p>
    <w:p w:rsidR="000F70D4" w:rsidRPr="00684F36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.6. </w:t>
      </w:r>
      <w:r w:rsidR="00593091" w:rsidRPr="00593091">
        <w:rPr>
          <w:rFonts w:ascii="Times New Roman" w:hAnsi="Times New Roman"/>
          <w:sz w:val="24"/>
          <w:szCs w:val="24"/>
        </w:rPr>
        <w:t xml:space="preserve">Заявитель в срок не более 5 (пяти) рабочих дней со дня получения им Акта, обязан подписать Акт на бумажном носителе и передать два подписанных экземпляра Акта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г. Москва, ул. Зорге, д. 1 (в рабочие дни с 8 ч. 30 мин. до 16 ч. 30 мин.)».</w:t>
      </w:r>
    </w:p>
    <w:p w:rsidR="00B67282" w:rsidRDefault="004B10B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.7. </w:t>
      </w:r>
      <w:r w:rsidR="00B67282" w:rsidRPr="00B67282">
        <w:rPr>
          <w:rFonts w:ascii="Times New Roman" w:hAnsi="Times New Roman"/>
          <w:sz w:val="24"/>
          <w:szCs w:val="24"/>
        </w:rPr>
        <w:t xml:space="preserve">По истечении указанного </w:t>
      </w:r>
      <w:r w:rsidR="007B45C6">
        <w:rPr>
          <w:rFonts w:ascii="Times New Roman" w:hAnsi="Times New Roman"/>
          <w:sz w:val="24"/>
          <w:szCs w:val="24"/>
        </w:rPr>
        <w:t xml:space="preserve">в пункте 5.6 </w:t>
      </w:r>
      <w:r w:rsidR="003452A4">
        <w:rPr>
          <w:rFonts w:ascii="Times New Roman" w:hAnsi="Times New Roman"/>
          <w:sz w:val="24"/>
          <w:szCs w:val="24"/>
        </w:rPr>
        <w:t>Д</w:t>
      </w:r>
      <w:r w:rsidR="007B45C6">
        <w:rPr>
          <w:rFonts w:ascii="Times New Roman" w:hAnsi="Times New Roman"/>
          <w:sz w:val="24"/>
          <w:szCs w:val="24"/>
        </w:rPr>
        <w:t xml:space="preserve">оговора </w:t>
      </w:r>
      <w:r w:rsidR="00B67282" w:rsidRPr="00B67282">
        <w:rPr>
          <w:rFonts w:ascii="Times New Roman" w:hAnsi="Times New Roman"/>
          <w:sz w:val="24"/>
          <w:szCs w:val="24"/>
        </w:rPr>
        <w:t>срока и при невозвращении Заявителем Исполнителю подписанного экземпляра Акта услуга считается оказанной Исполнителем в полном объеме.</w:t>
      </w:r>
    </w:p>
    <w:p w:rsidR="00CB7A54" w:rsidRPr="00684F36" w:rsidRDefault="00266A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случае если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Pr="00684F36">
        <w:rPr>
          <w:rFonts w:ascii="Times New Roman" w:hAnsi="Times New Roman"/>
          <w:sz w:val="24"/>
          <w:szCs w:val="24"/>
        </w:rPr>
        <w:t>в срок, указанный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BF59E8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 xml:space="preserve"> Договора, не заберет у Исполнителя Акт, то </w:t>
      </w:r>
      <w:r w:rsidR="004B10B9" w:rsidRPr="00684F36">
        <w:rPr>
          <w:rFonts w:ascii="Times New Roman" w:hAnsi="Times New Roman"/>
          <w:sz w:val="24"/>
          <w:szCs w:val="24"/>
        </w:rPr>
        <w:t>пространственны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данны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и материал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4B10B9" w:rsidRPr="00684F36">
        <w:rPr>
          <w:rFonts w:ascii="Times New Roman" w:hAnsi="Times New Roman"/>
          <w:sz w:val="24"/>
          <w:szCs w:val="24"/>
        </w:rPr>
        <w:t xml:space="preserve"> </w:t>
      </w:r>
      <w:r w:rsidR="0041708C" w:rsidRPr="00684F36">
        <w:rPr>
          <w:rFonts w:ascii="Times New Roman" w:hAnsi="Times New Roman"/>
          <w:sz w:val="24"/>
          <w:szCs w:val="24"/>
        </w:rPr>
        <w:t>считаются предоставлен</w:t>
      </w:r>
      <w:r w:rsidR="008C545D">
        <w:rPr>
          <w:rFonts w:ascii="Times New Roman" w:hAnsi="Times New Roman"/>
          <w:sz w:val="24"/>
          <w:szCs w:val="24"/>
        </w:rPr>
        <w:t>н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8C545D">
        <w:rPr>
          <w:rFonts w:ascii="Times New Roman" w:hAnsi="Times New Roman"/>
          <w:sz w:val="24"/>
          <w:szCs w:val="24"/>
        </w:rPr>
        <w:t>ми</w:t>
      </w:r>
      <w:r w:rsidRPr="00684F36">
        <w:rPr>
          <w:rFonts w:ascii="Times New Roman" w:hAnsi="Times New Roman"/>
          <w:sz w:val="24"/>
          <w:szCs w:val="24"/>
        </w:rPr>
        <w:t xml:space="preserve"> Исполнителем в полном объеме. При этом платеж, произведенный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Pr="00684F36">
        <w:rPr>
          <w:rFonts w:ascii="Times New Roman" w:hAnsi="Times New Roman"/>
          <w:sz w:val="24"/>
          <w:szCs w:val="24"/>
        </w:rPr>
        <w:t>в соответствии с п</w:t>
      </w:r>
      <w:r w:rsidR="00735BFA" w:rsidRPr="00684F36">
        <w:rPr>
          <w:rFonts w:ascii="Times New Roman" w:hAnsi="Times New Roman"/>
          <w:sz w:val="24"/>
          <w:szCs w:val="24"/>
        </w:rPr>
        <w:t>ункт</w:t>
      </w:r>
      <w:r w:rsidR="000F70D4" w:rsidRPr="00684F36">
        <w:rPr>
          <w:rFonts w:ascii="Times New Roman" w:hAnsi="Times New Roman"/>
          <w:sz w:val="24"/>
          <w:szCs w:val="24"/>
        </w:rPr>
        <w:t>ом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D913EF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 Договора,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Pr="00684F36">
        <w:rPr>
          <w:rFonts w:ascii="Times New Roman" w:hAnsi="Times New Roman"/>
          <w:sz w:val="24"/>
          <w:szCs w:val="24"/>
        </w:rPr>
        <w:t xml:space="preserve">не возвращается. 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500405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6. </w:t>
      </w:r>
      <w:r w:rsidR="00266A6A" w:rsidRPr="00684F36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D1E3E" w:rsidRPr="00684F36">
        <w:rPr>
          <w:rFonts w:ascii="Times New Roman" w:hAnsi="Times New Roman"/>
          <w:b/>
          <w:sz w:val="24"/>
          <w:szCs w:val="24"/>
        </w:rPr>
        <w:t>, РАЗРЕШЕНИЕ СПОРОВ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r w:rsidR="00EB5A60" w:rsidRPr="00684F36">
        <w:rPr>
          <w:rFonts w:ascii="Times New Roman" w:hAnsi="Times New Roman"/>
          <w:sz w:val="24"/>
          <w:szCs w:val="24"/>
        </w:rPr>
        <w:t>з</w:t>
      </w:r>
      <w:r w:rsidR="00266A6A" w:rsidRPr="00684F36">
        <w:rPr>
          <w:rFonts w:ascii="Times New Roman" w:hAnsi="Times New Roman"/>
          <w:sz w:val="24"/>
          <w:szCs w:val="24"/>
        </w:rPr>
        <w:t>аконодательством Российской Федерации.</w:t>
      </w:r>
    </w:p>
    <w:p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.2. Все споры и разногласия, возникающие в процессе исполнения Сторонами положений настоящего Договора, подлежат урегулированию путем переговоров.</w:t>
      </w:r>
    </w:p>
    <w:p w:rsidR="00CD63C1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.3. </w:t>
      </w:r>
      <w:r w:rsidR="00593091" w:rsidRPr="00593091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Сторон путем переговоров, споры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по настоящему договору разрешаются в судебном порядке.</w:t>
      </w:r>
    </w:p>
    <w:p w:rsidR="00500405" w:rsidRPr="00684F36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 Использование пространственных данных и материалов на условиях, не предусмотренных настоящим Договором, либо после </w:t>
      </w:r>
      <w:r w:rsidR="00A52C25" w:rsidRPr="00A52C25">
        <w:rPr>
          <w:rFonts w:ascii="Times New Roman" w:hAnsi="Times New Roman"/>
          <w:sz w:val="24"/>
          <w:szCs w:val="24"/>
        </w:rPr>
        <w:t>истечени</w:t>
      </w:r>
      <w:r w:rsidR="00A52C25">
        <w:rPr>
          <w:rFonts w:ascii="Times New Roman" w:hAnsi="Times New Roman"/>
          <w:sz w:val="24"/>
          <w:szCs w:val="24"/>
        </w:rPr>
        <w:t>я</w:t>
      </w:r>
      <w:r w:rsidR="00A52C25" w:rsidRPr="00A52C25">
        <w:rPr>
          <w:rFonts w:ascii="Times New Roman" w:hAnsi="Times New Roman"/>
          <w:sz w:val="24"/>
          <w:szCs w:val="24"/>
        </w:rPr>
        <w:t xml:space="preserve"> срока использования пространственных данных </w:t>
      </w:r>
      <w:r w:rsidR="00CD63C1">
        <w:rPr>
          <w:rFonts w:ascii="Times New Roman" w:hAnsi="Times New Roman"/>
          <w:sz w:val="24"/>
          <w:szCs w:val="24"/>
        </w:rPr>
        <w:br/>
      </w:r>
      <w:r w:rsidR="00A52C25" w:rsidRPr="00A52C25">
        <w:rPr>
          <w:rFonts w:ascii="Times New Roman" w:hAnsi="Times New Roman"/>
          <w:sz w:val="24"/>
          <w:szCs w:val="24"/>
        </w:rPr>
        <w:t>и материалов</w:t>
      </w:r>
      <w:r w:rsidR="00DF2C09">
        <w:rPr>
          <w:rFonts w:ascii="Times New Roman" w:hAnsi="Times New Roman"/>
          <w:sz w:val="24"/>
          <w:szCs w:val="24"/>
        </w:rPr>
        <w:t>,</w:t>
      </w:r>
      <w:r w:rsidR="00A52C25" w:rsidRPr="00A52C25">
        <w:rPr>
          <w:rFonts w:ascii="Times New Roman" w:hAnsi="Times New Roman"/>
          <w:sz w:val="24"/>
          <w:szCs w:val="24"/>
        </w:rPr>
        <w:t xml:space="preserve"> </w:t>
      </w:r>
      <w:r w:rsidR="00DF2C09">
        <w:rPr>
          <w:rFonts w:ascii="Times New Roman" w:hAnsi="Times New Roman"/>
          <w:sz w:val="24"/>
          <w:szCs w:val="24"/>
        </w:rPr>
        <w:t>либо</w:t>
      </w:r>
      <w:r w:rsidR="00790900">
        <w:rPr>
          <w:rFonts w:ascii="Times New Roman" w:hAnsi="Times New Roman"/>
          <w:sz w:val="24"/>
          <w:szCs w:val="24"/>
        </w:rPr>
        <w:t xml:space="preserve"> истечения </w:t>
      </w:r>
      <w:r w:rsidR="00790900" w:rsidRPr="00790900">
        <w:rPr>
          <w:rFonts w:ascii="Times New Roman" w:hAnsi="Times New Roman"/>
          <w:sz w:val="24"/>
          <w:szCs w:val="24"/>
        </w:rPr>
        <w:t>срока действия лицензии на проведение работ с использованием сведений соответствующей степени секретности</w:t>
      </w:r>
      <w:r w:rsidRPr="00684F36">
        <w:rPr>
          <w:rFonts w:ascii="Times New Roman" w:hAnsi="Times New Roman"/>
          <w:sz w:val="24"/>
          <w:szCs w:val="24"/>
        </w:rPr>
        <w:t xml:space="preserve">, влечет ответственность, установленную законодательством Российской Федерации. </w:t>
      </w:r>
    </w:p>
    <w:p w:rsidR="00CB7A54" w:rsidRPr="00684F36" w:rsidRDefault="00500405" w:rsidP="00E337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5.</w:t>
      </w:r>
      <w:r w:rsidRPr="00684F36">
        <w:rPr>
          <w:rFonts w:ascii="Times New Roman" w:hAnsi="Times New Roman"/>
          <w:sz w:val="24"/>
          <w:szCs w:val="24"/>
        </w:rPr>
        <w:t xml:space="preserve"> Исполнитель предоставляет пространственные данные и материалы в том виде, в котором они находятся на хранении в фонде пространственных данных</w:t>
      </w:r>
      <w:r w:rsidR="005F0B48" w:rsidRPr="00684F36">
        <w:rPr>
          <w:rFonts w:ascii="Times New Roman" w:hAnsi="Times New Roman"/>
          <w:sz w:val="24"/>
          <w:szCs w:val="24"/>
        </w:rPr>
        <w:t xml:space="preserve"> города Москвы</w:t>
      </w:r>
      <w:r w:rsidRPr="00684F36">
        <w:rPr>
          <w:rFonts w:ascii="Times New Roman" w:hAnsi="Times New Roman"/>
          <w:sz w:val="24"/>
          <w:szCs w:val="24"/>
        </w:rPr>
        <w:t xml:space="preserve">, и не несет ответственности за какой-либо ущерб или убытки любого вида, связанные с использованием или невозможностью использования пространственных данных и материалов, независимо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обстоятельств и оснований возникновения этой ответственности.</w:t>
      </w:r>
    </w:p>
    <w:p w:rsidR="00595022" w:rsidRDefault="0059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Pr="00684F36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E3E" w:rsidRPr="00684F36" w:rsidRDefault="00ED1E3E" w:rsidP="00ED1E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7. СРОК ДЕЙСТВИЯ ДОГОВОРА, ПОРЯДОК ЕГО ИЗМЕНЕНИЯ И ПРЕКРАЩЕНИЯ </w:t>
      </w:r>
    </w:p>
    <w:p w:rsidR="00ED1E3E" w:rsidRPr="00684F36" w:rsidRDefault="00ED1E3E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7.1. Договор вступает в силу со дня направления Исполнителем Заявителю сведений о размере платы </w:t>
      </w:r>
      <w:r w:rsidR="0085482F" w:rsidRPr="0085482F">
        <w:rPr>
          <w:rFonts w:ascii="Times New Roman" w:hAnsi="Times New Roman"/>
          <w:sz w:val="24"/>
          <w:szCs w:val="24"/>
        </w:rPr>
        <w:t xml:space="preserve">за пользование пространственными данными и материалами </w:t>
      </w:r>
      <w:r w:rsidRPr="00684F36">
        <w:rPr>
          <w:rFonts w:ascii="Times New Roman" w:hAnsi="Times New Roman"/>
          <w:sz w:val="24"/>
          <w:szCs w:val="24"/>
        </w:rPr>
        <w:t xml:space="preserve">и Перечня идентификационных данных по результатам рассмотрения Заявления.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7.2. Пространственные данные и материалы по настоящему Договору предоставляются Заявителю на срок, указанный в Заявлении.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</w:t>
      </w:r>
      <w:r w:rsidRPr="00684F36">
        <w:rPr>
          <w:rFonts w:ascii="Times New Roman" w:hAnsi="Times New Roman"/>
          <w:sz w:val="24"/>
          <w:szCs w:val="24"/>
        </w:rPr>
        <w:lastRenderedPageBreak/>
        <w:t xml:space="preserve">если срок действия такой лицензии заканчивается ранее, чем выбранный Заявителем срок использования таких пространственных данных и материалов.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7.3. Все изменения и дополнения условий настоящего Договора вносятся путем заключения между Сторонами дополнительных соглашений 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7.4. Решение о досрочном прекращении настоящего Договора может быть принято Сторонами совместно в случае установления нецелесообразности или невозможности дальнейшего </w:t>
      </w:r>
      <w:r w:rsidR="00593091">
        <w:rPr>
          <w:rFonts w:ascii="Times New Roman" w:hAnsi="Times New Roman"/>
          <w:sz w:val="24"/>
          <w:szCs w:val="24"/>
        </w:rPr>
        <w:t>исполнения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 xml:space="preserve">Договора, в том числе в случае действия обстоятельств непреодолимой силы (форс-мажора), либо по иным основаниям, предусмотренным законодательством Российской Федерации.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этом случае заинтересованная сторона вносит предложение о досрочном прекращении Договора, которое должно быть рассмотрено </w:t>
      </w:r>
      <w:r w:rsidR="00172D53" w:rsidRPr="00684F36">
        <w:rPr>
          <w:rFonts w:ascii="Times New Roman" w:hAnsi="Times New Roman"/>
          <w:sz w:val="24"/>
          <w:szCs w:val="24"/>
        </w:rPr>
        <w:t xml:space="preserve">другими </w:t>
      </w:r>
      <w:r w:rsidR="0082687F" w:rsidRPr="00684F36">
        <w:rPr>
          <w:rFonts w:ascii="Times New Roman" w:hAnsi="Times New Roman"/>
          <w:sz w:val="24"/>
          <w:szCs w:val="24"/>
        </w:rPr>
        <w:t xml:space="preserve">Сторонами </w:t>
      </w:r>
      <w:r w:rsidRPr="00684F36">
        <w:rPr>
          <w:rFonts w:ascii="Times New Roman" w:hAnsi="Times New Roman"/>
          <w:sz w:val="24"/>
          <w:szCs w:val="24"/>
        </w:rPr>
        <w:t xml:space="preserve">в течение 14 (четырнадцати) календарных дней после получения такого предложения. </w:t>
      </w:r>
    </w:p>
    <w:p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7.5. Решение о досрочном прекращении Договора оформляется соответствующим соглашением, которое Стороны заключают в письменной форме, и в котором указывается дата прекращения исполнения Сторонами обязательств по Договору и последствия прекращения Договора. </w:t>
      </w:r>
    </w:p>
    <w:p w:rsidR="00346106" w:rsidRDefault="00346106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9F7" w:rsidRPr="00684F36" w:rsidRDefault="000269F7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A54" w:rsidRPr="00684F36" w:rsidRDefault="00346106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8. </w:t>
      </w:r>
      <w:r w:rsidR="00266A6A" w:rsidRPr="00684F36">
        <w:rPr>
          <w:rFonts w:ascii="Times New Roman" w:hAnsi="Times New Roman"/>
          <w:b/>
          <w:sz w:val="24"/>
          <w:szCs w:val="24"/>
        </w:rPr>
        <w:t>ПРОЧИЕ УСЛОВИЯ</w:t>
      </w:r>
    </w:p>
    <w:p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Pr="00684F36">
        <w:rPr>
          <w:rFonts w:ascii="Times New Roman" w:hAnsi="Times New Roman"/>
          <w:sz w:val="24"/>
          <w:szCs w:val="24"/>
        </w:rPr>
        <w:t>1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если по истечении 30 (тридцати) рабочих дней </w:t>
      </w:r>
      <w:r w:rsidR="00695C3E" w:rsidRPr="00684F36">
        <w:rPr>
          <w:rFonts w:ascii="Times New Roman" w:hAnsi="Times New Roman"/>
          <w:sz w:val="24"/>
          <w:szCs w:val="24"/>
        </w:rPr>
        <w:t>с момента получения Заявителем от Исполнителя посредством электронной почты проекта договора и счета на оплату</w:t>
      </w:r>
      <w:r w:rsidR="00266A6A" w:rsidRPr="00684F36">
        <w:rPr>
          <w:rFonts w:ascii="Times New Roman" w:hAnsi="Times New Roman"/>
          <w:sz w:val="24"/>
          <w:szCs w:val="24"/>
        </w:rPr>
        <w:t xml:space="preserve">,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не произвел оплату </w:t>
      </w:r>
      <w:r w:rsidR="00B21405" w:rsidRPr="00684F36">
        <w:rPr>
          <w:rFonts w:ascii="Times New Roman" w:hAnsi="Times New Roman"/>
          <w:sz w:val="24"/>
          <w:szCs w:val="24"/>
        </w:rPr>
        <w:t>за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85482F" w:rsidRPr="0085482F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9A194D">
        <w:rPr>
          <w:rFonts w:ascii="Times New Roman" w:hAnsi="Times New Roman"/>
          <w:sz w:val="24"/>
          <w:szCs w:val="24"/>
        </w:rPr>
        <w:t>и (или)</w:t>
      </w:r>
      <w:r w:rsidR="008268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оплата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не поступила на лицевой счет Получателя платежа, то настоящий Договор будет считаться автоматически расторгнутым.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.2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изменения сведений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: адреса, банковских реквизитов, смене руководителя или уполномоченного представителя, отзыв</w:t>
      </w:r>
      <w:r w:rsidR="0082687F" w:rsidRPr="009E2BB2">
        <w:rPr>
          <w:rFonts w:ascii="Times New Roman" w:hAnsi="Times New Roman"/>
          <w:color w:val="000000"/>
          <w:sz w:val="24"/>
          <w:szCs w:val="24"/>
        </w:rPr>
        <w:t>е</w:t>
      </w:r>
      <w:r w:rsidR="00266A6A" w:rsidRPr="00684F36">
        <w:rPr>
          <w:rFonts w:ascii="Times New Roman" w:hAnsi="Times New Roman"/>
          <w:sz w:val="24"/>
          <w:szCs w:val="24"/>
        </w:rPr>
        <w:t xml:space="preserve"> доверенностей и т.д., указанных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Договоре и приложениях к нему, </w:t>
      </w:r>
      <w:r w:rsidR="00A349A0" w:rsidRPr="00684F36">
        <w:rPr>
          <w:rFonts w:ascii="Times New Roman" w:hAnsi="Times New Roman"/>
          <w:sz w:val="24"/>
          <w:szCs w:val="24"/>
        </w:rPr>
        <w:t>За</w:t>
      </w:r>
      <w:r w:rsidR="00A349A0">
        <w:rPr>
          <w:rFonts w:ascii="Times New Roman" w:hAnsi="Times New Roman"/>
          <w:sz w:val="24"/>
          <w:szCs w:val="24"/>
        </w:rPr>
        <w:t>явитель</w:t>
      </w:r>
      <w:r w:rsidR="00A349A0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информирует об этом Исполнителя письменно</w:t>
      </w:r>
      <w:r w:rsidR="00913D8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5-дневный срок с момента соответствующего изменения. В случае непредставления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установленный срок уведомления об изменении указанных сведений, </w:t>
      </w:r>
      <w:r w:rsidR="00593091">
        <w:rPr>
          <w:rFonts w:ascii="Times New Roman" w:hAnsi="Times New Roman"/>
          <w:sz w:val="24"/>
          <w:szCs w:val="24"/>
        </w:rPr>
        <w:t>Заявитель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несет все риски такого не</w:t>
      </w:r>
      <w:r w:rsidR="003F587D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уведомления.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Стороны признают юридическую силу сообщений, переданных посредством электронной почты по адресам, указанным </w:t>
      </w:r>
      <w:r w:rsidR="005F0B48" w:rsidRPr="00684F36">
        <w:rPr>
          <w:rFonts w:ascii="Times New Roman" w:hAnsi="Times New Roman"/>
          <w:sz w:val="24"/>
          <w:szCs w:val="24"/>
        </w:rPr>
        <w:t xml:space="preserve">в разделе 9 настоящего Договора и </w:t>
      </w:r>
      <w:r w:rsidR="00266A6A" w:rsidRPr="00684F36">
        <w:rPr>
          <w:rFonts w:ascii="Times New Roman" w:hAnsi="Times New Roman"/>
          <w:sz w:val="24"/>
          <w:szCs w:val="24"/>
        </w:rPr>
        <w:t xml:space="preserve">в </w:t>
      </w:r>
      <w:r w:rsidR="00B03FCE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 Указанные сообщения считаются полученными Стороной в день их отправки.</w:t>
      </w:r>
    </w:p>
    <w:p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9F7" w:rsidRDefault="000269F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4B4B1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9. </w:t>
      </w:r>
      <w:r w:rsidR="00266A6A" w:rsidRPr="00684F36">
        <w:rPr>
          <w:rFonts w:ascii="Times New Roman" w:hAnsi="Times New Roman"/>
          <w:b/>
          <w:sz w:val="24"/>
          <w:szCs w:val="24"/>
        </w:rPr>
        <w:t>АДРЕСА СТОРОН И БАНКОВСКИЕ РЕКВИЗИТЫ: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ГБУ «</w:t>
      </w:r>
      <w:proofErr w:type="spellStart"/>
      <w:r w:rsidRPr="00684F36">
        <w:rPr>
          <w:rFonts w:ascii="Times New Roman" w:hAnsi="Times New Roman"/>
          <w:b/>
          <w:sz w:val="24"/>
          <w:szCs w:val="24"/>
        </w:rPr>
        <w:t>Мосгоргеотрест</w:t>
      </w:r>
      <w:proofErr w:type="spellEnd"/>
      <w:r w:rsidRPr="00684F36">
        <w:rPr>
          <w:rFonts w:ascii="Times New Roman" w:hAnsi="Times New Roman"/>
          <w:b/>
          <w:sz w:val="24"/>
          <w:szCs w:val="24"/>
        </w:rPr>
        <w:t>»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ИНН 7714972558, КПП 771401001,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юридический адрес:</w:t>
      </w:r>
      <w:r w:rsidR="00EA7016" w:rsidRPr="00EA7016">
        <w:rPr>
          <w:rFonts w:ascii="Times New Roman" w:hAnsi="Times New Roman"/>
          <w:sz w:val="24"/>
          <w:szCs w:val="24"/>
        </w:rPr>
        <w:t xml:space="preserve"> 125040, г. Москва, Ленинградский проспект, д.11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Департамент финансов города Москвы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(ГБУ "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Мосгоргеотрест</w:t>
      </w:r>
      <w:proofErr w:type="spellEnd"/>
      <w:r w:rsidRPr="00EA7016">
        <w:rPr>
          <w:rFonts w:ascii="Times New Roman" w:hAnsi="Times New Roman"/>
          <w:sz w:val="24"/>
          <w:szCs w:val="24"/>
        </w:rPr>
        <w:t>" л/с 2676141000452191)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03224643450000007300</w:t>
      </w:r>
    </w:p>
    <w:p w:rsid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 xml:space="preserve">БИК </w:t>
      </w:r>
      <w:proofErr w:type="gramStart"/>
      <w:r w:rsidRPr="00EA7016">
        <w:rPr>
          <w:rFonts w:ascii="Times New Roman" w:hAnsi="Times New Roman"/>
          <w:sz w:val="24"/>
          <w:szCs w:val="24"/>
        </w:rPr>
        <w:t>004525988;ОКПО</w:t>
      </w:r>
      <w:proofErr w:type="gramEnd"/>
      <w:r w:rsidRPr="00EA7016">
        <w:rPr>
          <w:rFonts w:ascii="Times New Roman" w:hAnsi="Times New Roman"/>
          <w:sz w:val="24"/>
          <w:szCs w:val="24"/>
        </w:rPr>
        <w:t xml:space="preserve"> 06599736;</w:t>
      </w:r>
    </w:p>
    <w:p w:rsidR="00CB7A54" w:rsidRPr="00684F36" w:rsidRDefault="00266A6A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КБК 76100000000131131022; ОКТМО 45382000</w:t>
      </w:r>
    </w:p>
    <w:p w:rsidR="00CB7A54" w:rsidRPr="00B035B7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4F36">
        <w:rPr>
          <w:rFonts w:ascii="Times New Roman" w:hAnsi="Times New Roman"/>
          <w:sz w:val="24"/>
          <w:szCs w:val="24"/>
        </w:rPr>
        <w:t>тел</w:t>
      </w:r>
      <w:r w:rsidRPr="00B035B7">
        <w:rPr>
          <w:rFonts w:ascii="Times New Roman" w:hAnsi="Times New Roman"/>
          <w:sz w:val="24"/>
          <w:szCs w:val="24"/>
          <w:lang w:val="en-US"/>
        </w:rPr>
        <w:t>. (499) 257-50-72, e-mail: otdel8@mggt.ru</w:t>
      </w:r>
    </w:p>
    <w:p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Получатель платежа: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Комитет по архитектуре и градостроительству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города Москвы (Москомархитектура)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ИНН 7710145589, КПП 771001001,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125047, Москва, Триумфальная площадь, дом 1, строение 1; </w:t>
      </w:r>
    </w:p>
    <w:p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же;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Управление Федерального казначейства по городу Москве 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</w:t>
      </w:r>
      <w:proofErr w:type="spellStart"/>
      <w:r w:rsidRPr="00EA7016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EA7016">
        <w:rPr>
          <w:rFonts w:ascii="Times New Roman" w:hAnsi="Times New Roman"/>
          <w:sz w:val="24"/>
          <w:szCs w:val="24"/>
        </w:rPr>
        <w:t>, л/с 04732761000);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03100643000000017300</w:t>
      </w:r>
    </w:p>
    <w:p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БИК 004525988; ОКПО 05238114;</w:t>
      </w:r>
    </w:p>
    <w:p w:rsidR="00CB7A54" w:rsidRPr="00684F3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КБК 76111109064018000120; ОКТМО 45382000.</w:t>
      </w:r>
    </w:p>
    <w:sectPr w:rsidR="00CB7A54" w:rsidRPr="00684F36" w:rsidSect="00134D48">
      <w:headerReference w:type="default" r:id="rId12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25" w:rsidRDefault="008B6125">
      <w:pPr>
        <w:spacing w:after="0" w:line="240" w:lineRule="auto"/>
      </w:pPr>
      <w:r>
        <w:separator/>
      </w:r>
    </w:p>
  </w:endnote>
  <w:endnote w:type="continuationSeparator" w:id="0">
    <w:p w:rsidR="008B6125" w:rsidRDefault="008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25" w:rsidRDefault="008B6125">
      <w:pPr>
        <w:spacing w:after="0" w:line="240" w:lineRule="auto"/>
      </w:pPr>
      <w:r>
        <w:separator/>
      </w:r>
    </w:p>
  </w:footnote>
  <w:footnote w:type="continuationSeparator" w:id="0">
    <w:p w:rsidR="008B6125" w:rsidRDefault="008B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A4D" w:rsidRDefault="00B22A4D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fldChar w:fldCharType="begin"/>
    </w:r>
    <w:r w:rsidRPr="000E399C">
      <w:rPr>
        <w:rFonts w:ascii="Times New Roman" w:hAnsi="Times New Roman"/>
        <w:noProof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384465">
      <w:rPr>
        <w:rFonts w:ascii="Times New Roman" w:hAnsi="Times New Roman"/>
        <w:noProof/>
        <w:sz w:val="24"/>
      </w:rPr>
      <w:t>8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6F2"/>
    <w:multiLevelType w:val="hybridMultilevel"/>
    <w:tmpl w:val="FF04C876"/>
    <w:lvl w:ilvl="0" w:tplc="E162E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7807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BE46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40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4D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60CF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2A10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06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BA9C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95D88"/>
    <w:multiLevelType w:val="hybridMultilevel"/>
    <w:tmpl w:val="EAB0FDB6"/>
    <w:lvl w:ilvl="0" w:tplc="E97A7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E5E49E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E2CF4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ECC2A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9C5A9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649D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BB44F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DA49E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586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744927"/>
    <w:multiLevelType w:val="hybridMultilevel"/>
    <w:tmpl w:val="3F786A54"/>
    <w:lvl w:ilvl="0" w:tplc="9CB2F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B9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0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7E39"/>
    <w:multiLevelType w:val="hybridMultilevel"/>
    <w:tmpl w:val="3A58C724"/>
    <w:lvl w:ilvl="0" w:tplc="28CC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C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4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2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C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6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2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1D9B"/>
    <w:multiLevelType w:val="multilevel"/>
    <w:tmpl w:val="DDF206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4EE56C3"/>
    <w:multiLevelType w:val="hybridMultilevel"/>
    <w:tmpl w:val="956A69B2"/>
    <w:lvl w:ilvl="0" w:tplc="58A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0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E3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05F"/>
    <w:multiLevelType w:val="hybridMultilevel"/>
    <w:tmpl w:val="83D03658"/>
    <w:lvl w:ilvl="0" w:tplc="47F4AC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3E6EC8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21E1B5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D8F7A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47A1A8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A3A386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34342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10445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24D16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8C1819"/>
    <w:multiLevelType w:val="multilevel"/>
    <w:tmpl w:val="703041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D9A413D"/>
    <w:multiLevelType w:val="hybridMultilevel"/>
    <w:tmpl w:val="0D5AA31C"/>
    <w:lvl w:ilvl="0" w:tplc="D4DA3A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4AFE3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A0CB0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14BC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20580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F0121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62280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AA6928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88EEE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A40FA7"/>
    <w:multiLevelType w:val="multilevel"/>
    <w:tmpl w:val="6B74B8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B20BCE"/>
    <w:multiLevelType w:val="hybridMultilevel"/>
    <w:tmpl w:val="3FA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919"/>
    <w:multiLevelType w:val="multilevel"/>
    <w:tmpl w:val="872C0A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trackedChange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4"/>
    <w:rsid w:val="00001119"/>
    <w:rsid w:val="000020F2"/>
    <w:rsid w:val="000056D2"/>
    <w:rsid w:val="00007885"/>
    <w:rsid w:val="00011F63"/>
    <w:rsid w:val="000155F8"/>
    <w:rsid w:val="00021D9F"/>
    <w:rsid w:val="000269F7"/>
    <w:rsid w:val="000503F1"/>
    <w:rsid w:val="00050ADE"/>
    <w:rsid w:val="00053561"/>
    <w:rsid w:val="0005686B"/>
    <w:rsid w:val="000800D0"/>
    <w:rsid w:val="000A0227"/>
    <w:rsid w:val="000C6C72"/>
    <w:rsid w:val="000D2371"/>
    <w:rsid w:val="000D43FA"/>
    <w:rsid w:val="000E195A"/>
    <w:rsid w:val="000E397D"/>
    <w:rsid w:val="000F4F12"/>
    <w:rsid w:val="000F70D4"/>
    <w:rsid w:val="00102C0D"/>
    <w:rsid w:val="001111E9"/>
    <w:rsid w:val="00112DEE"/>
    <w:rsid w:val="00114D0D"/>
    <w:rsid w:val="00121057"/>
    <w:rsid w:val="00125F17"/>
    <w:rsid w:val="001266F8"/>
    <w:rsid w:val="001333CE"/>
    <w:rsid w:val="00134D48"/>
    <w:rsid w:val="001367B6"/>
    <w:rsid w:val="00140C0B"/>
    <w:rsid w:val="00143100"/>
    <w:rsid w:val="001509FE"/>
    <w:rsid w:val="00152965"/>
    <w:rsid w:val="00162F77"/>
    <w:rsid w:val="00165130"/>
    <w:rsid w:val="00166197"/>
    <w:rsid w:val="00172D53"/>
    <w:rsid w:val="0017454B"/>
    <w:rsid w:val="00174F84"/>
    <w:rsid w:val="00192D82"/>
    <w:rsid w:val="001A4F10"/>
    <w:rsid w:val="001A5BBE"/>
    <w:rsid w:val="001A7AAB"/>
    <w:rsid w:val="001A7B15"/>
    <w:rsid w:val="001B302B"/>
    <w:rsid w:val="001B378A"/>
    <w:rsid w:val="001B71F9"/>
    <w:rsid w:val="001F041B"/>
    <w:rsid w:val="001F404A"/>
    <w:rsid w:val="00206057"/>
    <w:rsid w:val="00213C96"/>
    <w:rsid w:val="00226AF7"/>
    <w:rsid w:val="00237E07"/>
    <w:rsid w:val="0026147D"/>
    <w:rsid w:val="00263691"/>
    <w:rsid w:val="00266A6A"/>
    <w:rsid w:val="002717DF"/>
    <w:rsid w:val="00275ABE"/>
    <w:rsid w:val="0029093C"/>
    <w:rsid w:val="002924EC"/>
    <w:rsid w:val="00292ECC"/>
    <w:rsid w:val="00293E69"/>
    <w:rsid w:val="00294128"/>
    <w:rsid w:val="00296F9C"/>
    <w:rsid w:val="002A3DDA"/>
    <w:rsid w:val="002B0068"/>
    <w:rsid w:val="002C0321"/>
    <w:rsid w:val="002C3C90"/>
    <w:rsid w:val="002C473A"/>
    <w:rsid w:val="002E5D1D"/>
    <w:rsid w:val="002F30BE"/>
    <w:rsid w:val="002F4AA6"/>
    <w:rsid w:val="002F6B94"/>
    <w:rsid w:val="00322B35"/>
    <w:rsid w:val="003249D0"/>
    <w:rsid w:val="0032584C"/>
    <w:rsid w:val="003452A4"/>
    <w:rsid w:val="00346106"/>
    <w:rsid w:val="00351C32"/>
    <w:rsid w:val="00355F56"/>
    <w:rsid w:val="0036209C"/>
    <w:rsid w:val="003621B5"/>
    <w:rsid w:val="003767BE"/>
    <w:rsid w:val="00381ED4"/>
    <w:rsid w:val="00384465"/>
    <w:rsid w:val="00391877"/>
    <w:rsid w:val="003958FF"/>
    <w:rsid w:val="00397513"/>
    <w:rsid w:val="003B09A8"/>
    <w:rsid w:val="003B256A"/>
    <w:rsid w:val="003B2B7C"/>
    <w:rsid w:val="003B38B8"/>
    <w:rsid w:val="003B4571"/>
    <w:rsid w:val="003B4607"/>
    <w:rsid w:val="003B72C3"/>
    <w:rsid w:val="003C0A41"/>
    <w:rsid w:val="003C16E5"/>
    <w:rsid w:val="003E065D"/>
    <w:rsid w:val="003E7EB9"/>
    <w:rsid w:val="003F2F8D"/>
    <w:rsid w:val="003F40F5"/>
    <w:rsid w:val="003F5441"/>
    <w:rsid w:val="003F587D"/>
    <w:rsid w:val="003F7820"/>
    <w:rsid w:val="00405684"/>
    <w:rsid w:val="00406615"/>
    <w:rsid w:val="00412C0C"/>
    <w:rsid w:val="00414012"/>
    <w:rsid w:val="0041708C"/>
    <w:rsid w:val="00423839"/>
    <w:rsid w:val="00425FDE"/>
    <w:rsid w:val="0045188A"/>
    <w:rsid w:val="00463E53"/>
    <w:rsid w:val="0046705A"/>
    <w:rsid w:val="004759B7"/>
    <w:rsid w:val="0048465C"/>
    <w:rsid w:val="0049236D"/>
    <w:rsid w:val="00492EE6"/>
    <w:rsid w:val="004935E7"/>
    <w:rsid w:val="00495915"/>
    <w:rsid w:val="00497C0F"/>
    <w:rsid w:val="004A01F1"/>
    <w:rsid w:val="004A1FE7"/>
    <w:rsid w:val="004A2366"/>
    <w:rsid w:val="004A3F2C"/>
    <w:rsid w:val="004A7149"/>
    <w:rsid w:val="004B10B9"/>
    <w:rsid w:val="004B434B"/>
    <w:rsid w:val="004B4B18"/>
    <w:rsid w:val="004C3A7B"/>
    <w:rsid w:val="004E3273"/>
    <w:rsid w:val="004E3791"/>
    <w:rsid w:val="004E3925"/>
    <w:rsid w:val="004F19D1"/>
    <w:rsid w:val="00500405"/>
    <w:rsid w:val="00501190"/>
    <w:rsid w:val="0050637B"/>
    <w:rsid w:val="00513171"/>
    <w:rsid w:val="005269D5"/>
    <w:rsid w:val="00534DD3"/>
    <w:rsid w:val="00536B56"/>
    <w:rsid w:val="0054086B"/>
    <w:rsid w:val="00540CFB"/>
    <w:rsid w:val="005410C4"/>
    <w:rsid w:val="00553540"/>
    <w:rsid w:val="00566BEA"/>
    <w:rsid w:val="005803C3"/>
    <w:rsid w:val="00593091"/>
    <w:rsid w:val="00593806"/>
    <w:rsid w:val="00595022"/>
    <w:rsid w:val="005A6EA9"/>
    <w:rsid w:val="005B64FA"/>
    <w:rsid w:val="005C1DF9"/>
    <w:rsid w:val="005C2E38"/>
    <w:rsid w:val="005C4385"/>
    <w:rsid w:val="005E5736"/>
    <w:rsid w:val="005F0B48"/>
    <w:rsid w:val="006071D1"/>
    <w:rsid w:val="00624CB9"/>
    <w:rsid w:val="006318EF"/>
    <w:rsid w:val="00641E14"/>
    <w:rsid w:val="006449C5"/>
    <w:rsid w:val="0065479E"/>
    <w:rsid w:val="0067365E"/>
    <w:rsid w:val="00673FB5"/>
    <w:rsid w:val="00680A78"/>
    <w:rsid w:val="00684F36"/>
    <w:rsid w:val="00691C0C"/>
    <w:rsid w:val="006940E8"/>
    <w:rsid w:val="00695C3E"/>
    <w:rsid w:val="00697AAE"/>
    <w:rsid w:val="006A2AA3"/>
    <w:rsid w:val="006A3AA8"/>
    <w:rsid w:val="006A44EE"/>
    <w:rsid w:val="006B297B"/>
    <w:rsid w:val="006B7252"/>
    <w:rsid w:val="006C36AC"/>
    <w:rsid w:val="006C6018"/>
    <w:rsid w:val="006D0985"/>
    <w:rsid w:val="006D502A"/>
    <w:rsid w:val="006F15FE"/>
    <w:rsid w:val="00703E88"/>
    <w:rsid w:val="00710F0E"/>
    <w:rsid w:val="00711583"/>
    <w:rsid w:val="00713E31"/>
    <w:rsid w:val="007238B0"/>
    <w:rsid w:val="00724945"/>
    <w:rsid w:val="0072704A"/>
    <w:rsid w:val="00735BFA"/>
    <w:rsid w:val="00741419"/>
    <w:rsid w:val="0074345F"/>
    <w:rsid w:val="00744BBE"/>
    <w:rsid w:val="00751F6D"/>
    <w:rsid w:val="00767CA5"/>
    <w:rsid w:val="00772A0F"/>
    <w:rsid w:val="00776DA2"/>
    <w:rsid w:val="007835BA"/>
    <w:rsid w:val="007853B1"/>
    <w:rsid w:val="00790900"/>
    <w:rsid w:val="0079176B"/>
    <w:rsid w:val="007922F4"/>
    <w:rsid w:val="00793596"/>
    <w:rsid w:val="007956A0"/>
    <w:rsid w:val="007A326F"/>
    <w:rsid w:val="007A4C85"/>
    <w:rsid w:val="007A55EF"/>
    <w:rsid w:val="007B36E8"/>
    <w:rsid w:val="007B45C6"/>
    <w:rsid w:val="007C3CBD"/>
    <w:rsid w:val="007D486D"/>
    <w:rsid w:val="007D765D"/>
    <w:rsid w:val="007E4811"/>
    <w:rsid w:val="008028F9"/>
    <w:rsid w:val="00805D35"/>
    <w:rsid w:val="00817C9A"/>
    <w:rsid w:val="00821273"/>
    <w:rsid w:val="0082687F"/>
    <w:rsid w:val="008358EB"/>
    <w:rsid w:val="00835995"/>
    <w:rsid w:val="0084025D"/>
    <w:rsid w:val="00841990"/>
    <w:rsid w:val="00846332"/>
    <w:rsid w:val="00847A25"/>
    <w:rsid w:val="0085081E"/>
    <w:rsid w:val="00852154"/>
    <w:rsid w:val="0085482F"/>
    <w:rsid w:val="00857C3C"/>
    <w:rsid w:val="00865209"/>
    <w:rsid w:val="00886F11"/>
    <w:rsid w:val="00897D20"/>
    <w:rsid w:val="008A2A26"/>
    <w:rsid w:val="008A6254"/>
    <w:rsid w:val="008A629A"/>
    <w:rsid w:val="008B6125"/>
    <w:rsid w:val="008C03EE"/>
    <w:rsid w:val="008C545D"/>
    <w:rsid w:val="008E2E05"/>
    <w:rsid w:val="008F000F"/>
    <w:rsid w:val="008F2B13"/>
    <w:rsid w:val="008F2EF3"/>
    <w:rsid w:val="008F563B"/>
    <w:rsid w:val="008F56A4"/>
    <w:rsid w:val="008F731F"/>
    <w:rsid w:val="0091317F"/>
    <w:rsid w:val="00913D80"/>
    <w:rsid w:val="00914903"/>
    <w:rsid w:val="00922FD2"/>
    <w:rsid w:val="0093419F"/>
    <w:rsid w:val="00936FA9"/>
    <w:rsid w:val="009378AF"/>
    <w:rsid w:val="009425B2"/>
    <w:rsid w:val="00942C67"/>
    <w:rsid w:val="00946EA2"/>
    <w:rsid w:val="00954775"/>
    <w:rsid w:val="00956357"/>
    <w:rsid w:val="009600F8"/>
    <w:rsid w:val="00970730"/>
    <w:rsid w:val="00985971"/>
    <w:rsid w:val="009A194D"/>
    <w:rsid w:val="009C15C6"/>
    <w:rsid w:val="009D456C"/>
    <w:rsid w:val="009D6C2D"/>
    <w:rsid w:val="009E2BB2"/>
    <w:rsid w:val="009F7B9D"/>
    <w:rsid w:val="00A02121"/>
    <w:rsid w:val="00A053DE"/>
    <w:rsid w:val="00A1000B"/>
    <w:rsid w:val="00A27711"/>
    <w:rsid w:val="00A30AA4"/>
    <w:rsid w:val="00A349A0"/>
    <w:rsid w:val="00A42593"/>
    <w:rsid w:val="00A477AB"/>
    <w:rsid w:val="00A51226"/>
    <w:rsid w:val="00A52C25"/>
    <w:rsid w:val="00A53555"/>
    <w:rsid w:val="00A60775"/>
    <w:rsid w:val="00A62E2D"/>
    <w:rsid w:val="00A803A7"/>
    <w:rsid w:val="00A82CA1"/>
    <w:rsid w:val="00AA1863"/>
    <w:rsid w:val="00AA2527"/>
    <w:rsid w:val="00AA504F"/>
    <w:rsid w:val="00AA7DE7"/>
    <w:rsid w:val="00AB2719"/>
    <w:rsid w:val="00AB28BF"/>
    <w:rsid w:val="00AB6272"/>
    <w:rsid w:val="00AC1BB5"/>
    <w:rsid w:val="00AD1010"/>
    <w:rsid w:val="00AF147E"/>
    <w:rsid w:val="00B008DA"/>
    <w:rsid w:val="00B035B7"/>
    <w:rsid w:val="00B03FCE"/>
    <w:rsid w:val="00B044FC"/>
    <w:rsid w:val="00B17719"/>
    <w:rsid w:val="00B21405"/>
    <w:rsid w:val="00B22A4D"/>
    <w:rsid w:val="00B32991"/>
    <w:rsid w:val="00B41480"/>
    <w:rsid w:val="00B4204B"/>
    <w:rsid w:val="00B46F09"/>
    <w:rsid w:val="00B6264E"/>
    <w:rsid w:val="00B65661"/>
    <w:rsid w:val="00B662C1"/>
    <w:rsid w:val="00B67282"/>
    <w:rsid w:val="00B7385C"/>
    <w:rsid w:val="00B770E5"/>
    <w:rsid w:val="00B82BA1"/>
    <w:rsid w:val="00B85230"/>
    <w:rsid w:val="00B91BA6"/>
    <w:rsid w:val="00BA2133"/>
    <w:rsid w:val="00BA7254"/>
    <w:rsid w:val="00BB2464"/>
    <w:rsid w:val="00BB79EE"/>
    <w:rsid w:val="00BD5350"/>
    <w:rsid w:val="00BE5964"/>
    <w:rsid w:val="00BF3595"/>
    <w:rsid w:val="00BF4C10"/>
    <w:rsid w:val="00BF59E8"/>
    <w:rsid w:val="00BF7514"/>
    <w:rsid w:val="00C0054B"/>
    <w:rsid w:val="00C21E1F"/>
    <w:rsid w:val="00C237C6"/>
    <w:rsid w:val="00C2421B"/>
    <w:rsid w:val="00C31DCE"/>
    <w:rsid w:val="00C43EDF"/>
    <w:rsid w:val="00C455B3"/>
    <w:rsid w:val="00C55F37"/>
    <w:rsid w:val="00C651ED"/>
    <w:rsid w:val="00C65916"/>
    <w:rsid w:val="00C66F5B"/>
    <w:rsid w:val="00C67EBA"/>
    <w:rsid w:val="00C74CC5"/>
    <w:rsid w:val="00CA1021"/>
    <w:rsid w:val="00CA321C"/>
    <w:rsid w:val="00CA579C"/>
    <w:rsid w:val="00CB0E4A"/>
    <w:rsid w:val="00CB7A54"/>
    <w:rsid w:val="00CC07B1"/>
    <w:rsid w:val="00CC0B81"/>
    <w:rsid w:val="00CD5345"/>
    <w:rsid w:val="00CD58E4"/>
    <w:rsid w:val="00CD63C1"/>
    <w:rsid w:val="00CE16AE"/>
    <w:rsid w:val="00CE78B1"/>
    <w:rsid w:val="00CF2F77"/>
    <w:rsid w:val="00CF557B"/>
    <w:rsid w:val="00CF678E"/>
    <w:rsid w:val="00D029FF"/>
    <w:rsid w:val="00D10951"/>
    <w:rsid w:val="00D11FF0"/>
    <w:rsid w:val="00D13A7A"/>
    <w:rsid w:val="00D150EE"/>
    <w:rsid w:val="00D258CE"/>
    <w:rsid w:val="00D2772C"/>
    <w:rsid w:val="00D43D4F"/>
    <w:rsid w:val="00D52DB0"/>
    <w:rsid w:val="00D54A9D"/>
    <w:rsid w:val="00D61508"/>
    <w:rsid w:val="00D6487F"/>
    <w:rsid w:val="00D67E66"/>
    <w:rsid w:val="00D7272F"/>
    <w:rsid w:val="00D913EF"/>
    <w:rsid w:val="00D926E4"/>
    <w:rsid w:val="00D97108"/>
    <w:rsid w:val="00DB5CD3"/>
    <w:rsid w:val="00DD1EA5"/>
    <w:rsid w:val="00DD32A3"/>
    <w:rsid w:val="00DD776F"/>
    <w:rsid w:val="00DE1990"/>
    <w:rsid w:val="00DF162C"/>
    <w:rsid w:val="00DF2C09"/>
    <w:rsid w:val="00E03F2B"/>
    <w:rsid w:val="00E053F1"/>
    <w:rsid w:val="00E1049E"/>
    <w:rsid w:val="00E20459"/>
    <w:rsid w:val="00E3155D"/>
    <w:rsid w:val="00E3374B"/>
    <w:rsid w:val="00E4086B"/>
    <w:rsid w:val="00E41306"/>
    <w:rsid w:val="00E418C7"/>
    <w:rsid w:val="00E432FD"/>
    <w:rsid w:val="00E47E52"/>
    <w:rsid w:val="00E52A60"/>
    <w:rsid w:val="00E53FDF"/>
    <w:rsid w:val="00E624E0"/>
    <w:rsid w:val="00E65F13"/>
    <w:rsid w:val="00E661A4"/>
    <w:rsid w:val="00E714CC"/>
    <w:rsid w:val="00E77918"/>
    <w:rsid w:val="00E841AC"/>
    <w:rsid w:val="00E857D0"/>
    <w:rsid w:val="00E96080"/>
    <w:rsid w:val="00E96366"/>
    <w:rsid w:val="00E97A4B"/>
    <w:rsid w:val="00EA561E"/>
    <w:rsid w:val="00EA7016"/>
    <w:rsid w:val="00EA7BFE"/>
    <w:rsid w:val="00EB08EE"/>
    <w:rsid w:val="00EB5A60"/>
    <w:rsid w:val="00EB6C8A"/>
    <w:rsid w:val="00EC2531"/>
    <w:rsid w:val="00EC62A0"/>
    <w:rsid w:val="00EC6955"/>
    <w:rsid w:val="00ED1E3E"/>
    <w:rsid w:val="00ED3A5A"/>
    <w:rsid w:val="00ED552C"/>
    <w:rsid w:val="00ED6DBA"/>
    <w:rsid w:val="00EE1825"/>
    <w:rsid w:val="00EE665E"/>
    <w:rsid w:val="00EF4B4F"/>
    <w:rsid w:val="00F00935"/>
    <w:rsid w:val="00F02AE1"/>
    <w:rsid w:val="00F12EEA"/>
    <w:rsid w:val="00F327CB"/>
    <w:rsid w:val="00F3769F"/>
    <w:rsid w:val="00F40B0F"/>
    <w:rsid w:val="00F40E3B"/>
    <w:rsid w:val="00F4472A"/>
    <w:rsid w:val="00F4745B"/>
    <w:rsid w:val="00F51D01"/>
    <w:rsid w:val="00F55DFF"/>
    <w:rsid w:val="00F604D4"/>
    <w:rsid w:val="00F6209A"/>
    <w:rsid w:val="00F622E9"/>
    <w:rsid w:val="00F64386"/>
    <w:rsid w:val="00F82FAF"/>
    <w:rsid w:val="00F8700F"/>
    <w:rsid w:val="00F9152C"/>
    <w:rsid w:val="00F93555"/>
    <w:rsid w:val="00F93F98"/>
    <w:rsid w:val="00FA366A"/>
    <w:rsid w:val="00FA4B82"/>
    <w:rsid w:val="00FA4BC8"/>
    <w:rsid w:val="00FD3A93"/>
    <w:rsid w:val="00FD3B6E"/>
    <w:rsid w:val="00FD75CC"/>
    <w:rsid w:val="00FE0531"/>
    <w:rsid w:val="00FE31A0"/>
    <w:rsid w:val="00FE42D7"/>
    <w:rsid w:val="00FE4835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28B3B"/>
  <w15:chartTrackingRefBased/>
  <w15:docId w15:val="{D0C297A3-7AF3-4408-8B75-45A1213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6F7F"/>
    <w:pPr>
      <w:ind w:left="720"/>
      <w:contextualSpacing/>
    </w:pPr>
  </w:style>
  <w:style w:type="paragraph" w:styleId="a3">
    <w:name w:val="head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uiPriority w:val="99"/>
    <w:locked/>
    <w:rsid w:val="000E399C"/>
    <w:rPr>
      <w:rFonts w:cs="Times New Roman"/>
    </w:rPr>
  </w:style>
  <w:style w:type="paragraph" w:styleId="a5">
    <w:name w:val="foot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locked/>
    <w:rsid w:val="000E399C"/>
    <w:rPr>
      <w:rFonts w:cs="Times New Roman"/>
    </w:rPr>
  </w:style>
  <w:style w:type="paragraph" w:styleId="a7">
    <w:name w:val="Balloon Text"/>
    <w:basedOn w:val="a"/>
    <w:uiPriority w:val="99"/>
    <w:semiHidden/>
    <w:rsid w:val="00F93555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8">
    <w:name w:val="Текст выноски Знак"/>
    <w:uiPriority w:val="99"/>
    <w:semiHidden/>
    <w:locked/>
    <w:rsid w:val="002F2E56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7E01B0"/>
    <w:rPr>
      <w:sz w:val="22"/>
    </w:rPr>
  </w:style>
  <w:style w:type="paragraph" w:styleId="3">
    <w:name w:val="Body Text Indent 3"/>
    <w:basedOn w:val="a"/>
    <w:rsid w:val="007E01B0"/>
    <w:pPr>
      <w:spacing w:before="40"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ocked/>
    <w:rsid w:val="007E01B0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26ABA"/>
    <w:pPr>
      <w:ind w:left="720"/>
      <w:contextualSpacing/>
    </w:pPr>
  </w:style>
  <w:style w:type="character" w:styleId="aa">
    <w:name w:val="Hyperlink"/>
    <w:uiPriority w:val="99"/>
    <w:rsid w:val="00C55731"/>
    <w:rPr>
      <w:rFonts w:cs="Times New Roman"/>
      <w:color w:val="0000FF"/>
      <w:u w:val="single"/>
    </w:rPr>
  </w:style>
  <w:style w:type="paragraph" w:styleId="ab">
    <w:name w:val="Title"/>
    <w:aliases w:val="Название"/>
    <w:basedOn w:val="a"/>
    <w:uiPriority w:val="99"/>
    <w:qFormat/>
    <w:locked/>
    <w:rsid w:val="00C557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uiPriority w:val="99"/>
    <w:locked/>
    <w:rsid w:val="00C55731"/>
    <w:rPr>
      <w:rFonts w:ascii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114D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35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F93555"/>
    <w:rPr>
      <w:rFonts w:ascii="Times New Roman" w:eastAsia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0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14D0D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541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F55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Revision"/>
    <w:hidden/>
    <w:uiPriority w:val="99"/>
    <w:semiHidden/>
    <w:rsid w:val="005011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13209</CharactersWithSpaces>
  <SharedDoc>false</SharedDoc>
  <HyperlinksChanged>false</HyperlinksChanged>
  <AppVersion>14.0000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Мустапаева Сабина Магомедова</dc:creator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312</TotalTime>
  <Pages>4</Pages>
  <Words>1975</Words>
  <Characters>11260</Characters>
  <Application>Microsoft Office Word</Application>
  <DocSecurity>0</DocSecurity>
  <Lines>93</Lines>
  <Paragraphs>26</Paragraphs>
  <Company>MKA</Company>
  <CharactersWithSpaces>13209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396B-998A-42A7-884B-DFA4AA119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37A6912F-3B48-4757-91FB-9E1769258B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67735-9A72-4E27-ABC5-E270816D17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0A4F3281-9AE7-4D03-820C-CD165E4A57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A13ADA-0885-4643-B2DD-264BFA16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B621253E.dotm</Template>
  <TotalTime>4</TotalTime>
  <Pages>8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Мосин Иван Сергеевич</cp:lastModifiedBy>
  <cp:revision>3</cp:revision>
  <cp:lastPrinted>2021-08-17T08:46:00Z</cp:lastPrinted>
  <dcterms:created xsi:type="dcterms:W3CDTF">2023-08-09T11:49:00Z</dcterms:created>
  <dcterms:modified xsi:type="dcterms:W3CDTF">2023-11-21T08:58:00Z</dcterms:modified>
</cp:coreProperties>
</file>