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3" w:rsidRPr="0019239D" w:rsidRDefault="00F84A4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 xml:space="preserve">Сроки </w:t>
      </w:r>
      <w:r>
        <w:rPr>
          <w:b/>
          <w:sz w:val="26"/>
          <w:szCs w:val="26"/>
        </w:rPr>
        <w:t>предоставления услуг</w:t>
      </w:r>
      <w:r w:rsidRPr="0019239D">
        <w:rPr>
          <w:b/>
          <w:sz w:val="26"/>
          <w:szCs w:val="26"/>
        </w:rPr>
        <w:t xml:space="preserve"> в сфере строительства в городе Москве, оказываемых в электронном виде</w:t>
      </w:r>
    </w:p>
    <w:p w:rsidR="00F84A43" w:rsidRPr="00D95F01" w:rsidRDefault="00F84A43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>
        <w:rPr>
          <w:sz w:val="26"/>
          <w:szCs w:val="26"/>
          <w:lang w:val="en-US"/>
        </w:rPr>
        <w:t xml:space="preserve">01.06.2018 </w:t>
      </w:r>
      <w:r w:rsidRPr="0019239D">
        <w:rPr>
          <w:sz w:val="26"/>
          <w:szCs w:val="26"/>
        </w:rPr>
        <w:t xml:space="preserve">по </w:t>
      </w:r>
      <w:r>
        <w:rPr>
          <w:sz w:val="26"/>
          <w:szCs w:val="26"/>
          <w:lang w:val="en-US"/>
        </w:rPr>
        <w:t>30.06.2018</w:t>
      </w:r>
      <w:bookmarkStart w:id="0" w:name="_GoBack"/>
      <w:bookmarkEnd w:id="0"/>
    </w:p>
    <w:p w:rsidR="00F84A43" w:rsidRDefault="00F84A43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F84A43" w:rsidRPr="00C3552F" w:rsidTr="00CA7F15">
        <w:trPr>
          <w:tblHeader/>
        </w:trPr>
        <w:tc>
          <w:tcPr>
            <w:tcW w:w="788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линейных объектов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ИЖС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остальных ОКС</w:t>
            </w:r>
          </w:p>
        </w:tc>
      </w:tr>
      <w:tr w:rsidR="00F84A43" w:rsidRPr="00C3552F" w:rsidTr="00CA7F15">
        <w:trPr>
          <w:trHeight w:val="919"/>
        </w:trPr>
        <w:tc>
          <w:tcPr>
            <w:tcW w:w="788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40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40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1206</w:t>
            </w:r>
          </w:p>
        </w:tc>
        <w:tc>
          <w:tcPr>
            <w:tcW w:w="467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751</w:t>
            </w:r>
          </w:p>
        </w:tc>
        <w:tc>
          <w:tcPr>
            <w:tcW w:w="959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–</w:t>
            </w:r>
          </w:p>
        </w:tc>
        <w:tc>
          <w:tcPr>
            <w:tcW w:w="456" w:type="pct"/>
            <w:shd w:val="clear" w:color="auto" w:fill="FFFFFF"/>
          </w:tcPr>
          <w:p w:rsidR="00F84A43" w:rsidRPr="00C3552F" w:rsidRDefault="00F84A43" w:rsidP="00C426D5">
            <w:pPr>
              <w:spacing w:after="160" w:line="259" w:lineRule="auto"/>
              <w:rPr>
                <w:sz w:val="20"/>
                <w:szCs w:val="20"/>
              </w:rPr>
            </w:pPr>
            <w:r w:rsidRPr="00C3552F">
              <w:rPr>
                <w:sz w:val="20"/>
                <w:szCs w:val="20"/>
              </w:rPr>
              <w:t>–</w:t>
            </w:r>
          </w:p>
        </w:tc>
      </w:tr>
    </w:tbl>
    <w:p w:rsidR="00F84A43" w:rsidRDefault="00F84A43"/>
    <w:sectPr w:rsidR="00F84A43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43" w:rsidRDefault="00F84A43" w:rsidP="005D7491">
      <w:pPr>
        <w:spacing w:after="0" w:line="240" w:lineRule="auto"/>
      </w:pPr>
      <w:r>
        <w:separator/>
      </w:r>
    </w:p>
  </w:endnote>
  <w:endnote w:type="continuationSeparator" w:id="0">
    <w:p w:rsidR="00F84A43" w:rsidRDefault="00F84A43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43" w:rsidRDefault="00F84A4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84A43" w:rsidRDefault="00F84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43" w:rsidRDefault="00F84A43" w:rsidP="005D7491">
      <w:pPr>
        <w:spacing w:after="0" w:line="240" w:lineRule="auto"/>
      </w:pPr>
      <w:r>
        <w:separator/>
      </w:r>
    </w:p>
  </w:footnote>
  <w:footnote w:type="continuationSeparator" w:id="0">
    <w:p w:rsidR="00F84A43" w:rsidRDefault="00F84A43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14"/>
    <w:rsid w:val="0019239D"/>
    <w:rsid w:val="001A08B2"/>
    <w:rsid w:val="00313F12"/>
    <w:rsid w:val="00384F05"/>
    <w:rsid w:val="003A1008"/>
    <w:rsid w:val="003E375D"/>
    <w:rsid w:val="0049161B"/>
    <w:rsid w:val="005400A5"/>
    <w:rsid w:val="005D7491"/>
    <w:rsid w:val="007109C5"/>
    <w:rsid w:val="00712A50"/>
    <w:rsid w:val="0075197A"/>
    <w:rsid w:val="00815CAB"/>
    <w:rsid w:val="00894790"/>
    <w:rsid w:val="008F0B87"/>
    <w:rsid w:val="009E7991"/>
    <w:rsid w:val="009F5D5A"/>
    <w:rsid w:val="00A51734"/>
    <w:rsid w:val="00A518FE"/>
    <w:rsid w:val="00B17BCF"/>
    <w:rsid w:val="00B33CFC"/>
    <w:rsid w:val="00BA7C42"/>
    <w:rsid w:val="00BE34CC"/>
    <w:rsid w:val="00BF1889"/>
    <w:rsid w:val="00C233A0"/>
    <w:rsid w:val="00C3552F"/>
    <w:rsid w:val="00C426D5"/>
    <w:rsid w:val="00CA4814"/>
    <w:rsid w:val="00CA7F15"/>
    <w:rsid w:val="00D10C64"/>
    <w:rsid w:val="00D22D01"/>
    <w:rsid w:val="00D9197C"/>
    <w:rsid w:val="00D95F01"/>
    <w:rsid w:val="00F46F85"/>
    <w:rsid w:val="00F806E3"/>
    <w:rsid w:val="00F84A43"/>
    <w:rsid w:val="00FF1FC8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814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6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A7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4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4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Анастасия Сергеевна</dc:creator>
  <cp:keywords/>
  <dc:description/>
  <cp:lastModifiedBy>Чернова Н.С.</cp:lastModifiedBy>
  <cp:revision>4</cp:revision>
  <cp:lastPrinted>2018-07-03T09:46:00Z</cp:lastPrinted>
  <dcterms:created xsi:type="dcterms:W3CDTF">2018-07-05T11:20:00Z</dcterms:created>
  <dcterms:modified xsi:type="dcterms:W3CDTF">2018-07-05T12:17:00Z</dcterms:modified>
</cp:coreProperties>
</file>