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8ABD" w14:textId="77777777" w:rsidR="009C74B3" w:rsidRPr="00312799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 w:rsidRPr="00312799">
        <w:rPr>
          <w:b/>
          <w:szCs w:val="28"/>
        </w:rPr>
        <w:t>ГБУ «МОСГОРГЕОТРЕТ»</w:t>
      </w:r>
    </w:p>
    <w:p w14:paraId="1E037850" w14:textId="77777777" w:rsidR="009C74B3" w:rsidRPr="00312799" w:rsidRDefault="009C74B3" w:rsidP="009C74B3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62B4E16" w14:textId="77777777" w:rsidR="009C74B3" w:rsidRPr="00312799" w:rsidRDefault="009C74B3" w:rsidP="009C74B3">
      <w:pPr>
        <w:pStyle w:val="a3"/>
        <w:ind w:firstLine="0"/>
        <w:jc w:val="center"/>
        <w:rPr>
          <w:b/>
          <w:szCs w:val="28"/>
        </w:rPr>
      </w:pPr>
    </w:p>
    <w:p w14:paraId="465F5E3C" w14:textId="70F10366" w:rsidR="009C74B3" w:rsidRPr="00312799" w:rsidRDefault="009C74B3" w:rsidP="009C74B3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312799">
        <w:rPr>
          <w:b/>
          <w:szCs w:val="28"/>
        </w:rPr>
        <w:t>ПЕРЕЧЕНЬ</w:t>
      </w:r>
      <w:r w:rsidRPr="00312799">
        <w:rPr>
          <w:b/>
          <w:szCs w:val="28"/>
        </w:rPr>
        <w:br/>
        <w:t xml:space="preserve">документов, необходимых для заключения договоров на </w:t>
      </w:r>
      <w:r w:rsidRPr="00312799">
        <w:rPr>
          <w:b/>
        </w:rPr>
        <w:t xml:space="preserve">выполнение работ </w:t>
      </w:r>
      <w:r w:rsidRPr="00312799">
        <w:rPr>
          <w:b/>
        </w:rPr>
        <w:br/>
      </w:r>
      <w:r w:rsidRPr="00312799">
        <w:rPr>
          <w:b/>
          <w:sz w:val="36"/>
        </w:rPr>
        <w:t>«</w:t>
      </w:r>
      <w:r w:rsidR="0068764C" w:rsidRPr="00312799">
        <w:rPr>
          <w:b/>
          <w:szCs w:val="28"/>
        </w:rPr>
        <w:t>ОПРЕДЕЛЕНИЕ ВЫСОТНЫХ ОТМЕТОК ЭЛЕМЕНТОВ ЗДАНИЯ (КОНСТРУКЦИЙ)</w:t>
      </w:r>
      <w:r w:rsidRPr="00312799">
        <w:rPr>
          <w:b/>
          <w:sz w:val="36"/>
        </w:rPr>
        <w:t>»</w:t>
      </w:r>
    </w:p>
    <w:p w14:paraId="210589C0" w14:textId="6314FD9A" w:rsidR="00DF2C95" w:rsidRPr="00312799" w:rsidRDefault="00DF2C95" w:rsidP="00DF2C95">
      <w:pPr>
        <w:pStyle w:val="a3"/>
        <w:ind w:firstLine="0"/>
        <w:jc w:val="center"/>
        <w:rPr>
          <w:b/>
          <w:szCs w:val="28"/>
        </w:rPr>
      </w:pPr>
    </w:p>
    <w:p w14:paraId="3B3E39DF" w14:textId="0B23580B" w:rsidR="005D35D2" w:rsidRPr="00312799" w:rsidRDefault="00141507" w:rsidP="008E740B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312799">
        <w:rPr>
          <w:b/>
          <w:i/>
          <w:szCs w:val="28"/>
        </w:rPr>
        <w:t xml:space="preserve">ОБЩИЕ </w:t>
      </w:r>
      <w:r w:rsidR="005D35D2" w:rsidRPr="00312799">
        <w:rPr>
          <w:b/>
          <w:i/>
          <w:szCs w:val="28"/>
        </w:rPr>
        <w:t>ДАННЫЕ</w:t>
      </w:r>
    </w:p>
    <w:p w14:paraId="5431A298" w14:textId="0F3771C5" w:rsidR="009C74B3" w:rsidRPr="00312799" w:rsidRDefault="009C74B3" w:rsidP="00DF2C95">
      <w:pPr>
        <w:pStyle w:val="a3"/>
        <w:ind w:firstLine="0"/>
        <w:jc w:val="center"/>
        <w:rPr>
          <w:b/>
          <w:szCs w:val="28"/>
        </w:rPr>
      </w:pPr>
    </w:p>
    <w:p w14:paraId="32B48F29" w14:textId="0523B1EC" w:rsidR="00E07B32" w:rsidRPr="00312799" w:rsidRDefault="00E07B32" w:rsidP="000C2D41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12799">
        <w:rPr>
          <w:b/>
          <w:sz w:val="28"/>
          <w:szCs w:val="28"/>
        </w:rPr>
        <w:t>З</w:t>
      </w:r>
      <w:r w:rsidR="00DF2C95" w:rsidRPr="00312799">
        <w:rPr>
          <w:b/>
          <w:sz w:val="28"/>
          <w:szCs w:val="28"/>
        </w:rPr>
        <w:t>аявк</w:t>
      </w:r>
      <w:r w:rsidR="0029774C" w:rsidRPr="00312799">
        <w:rPr>
          <w:b/>
          <w:sz w:val="28"/>
          <w:szCs w:val="28"/>
        </w:rPr>
        <w:t>а</w:t>
      </w:r>
      <w:r w:rsidR="00DF2C95" w:rsidRPr="00312799">
        <w:rPr>
          <w:b/>
          <w:sz w:val="28"/>
          <w:szCs w:val="28"/>
        </w:rPr>
        <w:t xml:space="preserve"> в электро</w:t>
      </w:r>
      <w:r w:rsidR="000F0F01" w:rsidRPr="00312799">
        <w:rPr>
          <w:b/>
          <w:sz w:val="28"/>
          <w:szCs w:val="28"/>
        </w:rPr>
        <w:t>нном виде по утвержденной форме</w:t>
      </w:r>
    </w:p>
    <w:p w14:paraId="1C209322" w14:textId="3BC6081E" w:rsidR="00A31B42" w:rsidRPr="00312799" w:rsidRDefault="000C2D41" w:rsidP="000C2D4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П</w:t>
      </w:r>
      <w:r w:rsidR="007F0731" w:rsidRPr="00312799">
        <w:rPr>
          <w:sz w:val="28"/>
          <w:szCs w:val="28"/>
        </w:rPr>
        <w:t>редоставляется</w:t>
      </w:r>
      <w:r w:rsidR="00A31B42" w:rsidRPr="00312799">
        <w:rPr>
          <w:sz w:val="28"/>
          <w:szCs w:val="28"/>
        </w:rPr>
        <w:t xml:space="preserve"> в виде</w:t>
      </w:r>
      <w:r w:rsidR="00C326BB" w:rsidRPr="00312799">
        <w:rPr>
          <w:sz w:val="28"/>
          <w:szCs w:val="28"/>
        </w:rPr>
        <w:t xml:space="preserve"> файла в</w:t>
      </w:r>
      <w:r w:rsidR="0087167D" w:rsidRPr="00312799">
        <w:rPr>
          <w:sz w:val="28"/>
          <w:szCs w:val="28"/>
        </w:rPr>
        <w:t xml:space="preserve"> </w:t>
      </w:r>
      <w:r w:rsidR="00C326BB" w:rsidRPr="00312799">
        <w:rPr>
          <w:sz w:val="28"/>
          <w:szCs w:val="28"/>
        </w:rPr>
        <w:t>формате DOC</w:t>
      </w:r>
      <w:r w:rsidR="009D201A" w:rsidRPr="00312799">
        <w:rPr>
          <w:sz w:val="28"/>
          <w:szCs w:val="28"/>
        </w:rPr>
        <w:t>,</w:t>
      </w:r>
      <w:r w:rsidR="00274960" w:rsidRPr="00312799">
        <w:rPr>
          <w:sz w:val="28"/>
          <w:szCs w:val="28"/>
        </w:rPr>
        <w:t xml:space="preserve"> в котором</w:t>
      </w:r>
      <w:r w:rsidR="00C326BB" w:rsidRPr="00312799">
        <w:rPr>
          <w:sz w:val="28"/>
          <w:szCs w:val="28"/>
        </w:rPr>
        <w:t xml:space="preserve"> внесены необходимые сведения.</w:t>
      </w:r>
    </w:p>
    <w:p w14:paraId="7CA04DE9" w14:textId="77777777" w:rsidR="005202C8" w:rsidRPr="00312799" w:rsidRDefault="005202C8" w:rsidP="005202C8">
      <w:pPr>
        <w:pStyle w:val="a3"/>
        <w:jc w:val="both"/>
        <w:rPr>
          <w:szCs w:val="28"/>
        </w:rPr>
      </w:pPr>
      <w:r w:rsidRPr="00312799">
        <w:rPr>
          <w:szCs w:val="28"/>
        </w:rPr>
        <w:t>Таким образом:</w:t>
      </w:r>
    </w:p>
    <w:p w14:paraId="2CD9E100" w14:textId="77777777" w:rsidR="005202C8" w:rsidRPr="00312799" w:rsidRDefault="005202C8" w:rsidP="005202C8">
      <w:pPr>
        <w:pStyle w:val="a3"/>
        <w:jc w:val="both"/>
        <w:rPr>
          <w:szCs w:val="28"/>
        </w:rPr>
      </w:pPr>
      <w:r w:rsidRPr="00312799">
        <w:rPr>
          <w:szCs w:val="28"/>
        </w:rPr>
        <w:t>– создание бумажного документа заявки, его подписание и сканирование для загрузки электронного образа заявки не требуется;</w:t>
      </w:r>
    </w:p>
    <w:p w14:paraId="3D99927E" w14:textId="77777777" w:rsidR="005202C8" w:rsidRPr="00312799" w:rsidRDefault="005202C8" w:rsidP="005202C8">
      <w:pPr>
        <w:pStyle w:val="a3"/>
        <w:jc w:val="both"/>
        <w:rPr>
          <w:szCs w:val="28"/>
        </w:rPr>
      </w:pPr>
      <w:r w:rsidRPr="00312799">
        <w:rPr>
          <w:szCs w:val="28"/>
        </w:rPr>
        <w:t>– заявка подается без подписания электронной подписью.</w:t>
      </w:r>
    </w:p>
    <w:p w14:paraId="22B7F98A" w14:textId="543D2F9D" w:rsidR="00392BC2" w:rsidRPr="00312799" w:rsidRDefault="00392BC2" w:rsidP="00DF2C95">
      <w:pPr>
        <w:pStyle w:val="a3"/>
        <w:jc w:val="both"/>
        <w:rPr>
          <w:szCs w:val="28"/>
        </w:rPr>
      </w:pPr>
    </w:p>
    <w:p w14:paraId="4A58802A" w14:textId="0C6ADB66" w:rsidR="005202C8" w:rsidRPr="00312799" w:rsidRDefault="005202C8" w:rsidP="005202C8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12799">
        <w:rPr>
          <w:b/>
          <w:sz w:val="28"/>
          <w:szCs w:val="28"/>
        </w:rPr>
        <w:t xml:space="preserve">Карточка организации </w:t>
      </w:r>
      <w:r w:rsidRPr="00312799">
        <w:rPr>
          <w:b/>
          <w:sz w:val="28"/>
          <w:szCs w:val="28"/>
          <w:lang w:val="en-US"/>
        </w:rPr>
        <w:t xml:space="preserve">/ </w:t>
      </w:r>
      <w:r w:rsidRPr="00312799">
        <w:rPr>
          <w:b/>
          <w:sz w:val="28"/>
          <w:szCs w:val="28"/>
        </w:rPr>
        <w:t>индивидуального предпринимателя)</w:t>
      </w:r>
    </w:p>
    <w:p w14:paraId="6BE28E68" w14:textId="77777777" w:rsidR="005202C8" w:rsidRPr="00312799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312799">
        <w:rPr>
          <w:sz w:val="28"/>
          <w:szCs w:val="28"/>
        </w:rPr>
        <w:t>очку со сведениями об организации /об ИП.</w:t>
      </w:r>
    </w:p>
    <w:p w14:paraId="6D7E1BB9" w14:textId="11514A0C" w:rsidR="005202C8" w:rsidRPr="00312799" w:rsidRDefault="005202C8" w:rsidP="005202C8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Предоставляется в виде файла в</w:t>
      </w:r>
      <w:r w:rsidR="009A795F" w:rsidRPr="00312799">
        <w:rPr>
          <w:sz w:val="28"/>
          <w:szCs w:val="28"/>
        </w:rPr>
        <w:t xml:space="preserve"> </w:t>
      </w:r>
      <w:r w:rsidRPr="00312799">
        <w:rPr>
          <w:sz w:val="28"/>
          <w:szCs w:val="28"/>
        </w:rPr>
        <w:t>формате DOC, в котором внесены необходимые сведения.</w:t>
      </w:r>
    </w:p>
    <w:p w14:paraId="62C4D0F3" w14:textId="77777777" w:rsidR="00392BC2" w:rsidRPr="00312799" w:rsidRDefault="00392BC2" w:rsidP="00392BC2">
      <w:pPr>
        <w:pStyle w:val="a3"/>
        <w:jc w:val="both"/>
        <w:rPr>
          <w:szCs w:val="28"/>
        </w:rPr>
      </w:pPr>
    </w:p>
    <w:p w14:paraId="357BCAB7" w14:textId="2514C8E6" w:rsidR="0025469F" w:rsidRPr="00312799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12799">
        <w:rPr>
          <w:b/>
          <w:sz w:val="28"/>
          <w:szCs w:val="28"/>
        </w:rPr>
        <w:t>Доверенность на подписание договора от ЮЛ или ИП</w:t>
      </w:r>
    </w:p>
    <w:p w14:paraId="691CAD0A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В слу</w:t>
      </w:r>
      <w:bookmarkStart w:id="1" w:name="ПодпДогПредств"/>
      <w:bookmarkEnd w:id="1"/>
      <w:r w:rsidRPr="00312799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0C273B51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1910CB2D" w14:textId="77777777" w:rsidR="00392BC2" w:rsidRPr="00312799" w:rsidRDefault="00392BC2" w:rsidP="00392BC2">
      <w:pPr>
        <w:pStyle w:val="a3"/>
        <w:jc w:val="both"/>
        <w:rPr>
          <w:szCs w:val="28"/>
        </w:rPr>
      </w:pPr>
    </w:p>
    <w:p w14:paraId="5CCB4EE5" w14:textId="76E4D001" w:rsidR="0025469F" w:rsidRPr="00312799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12799">
        <w:rPr>
          <w:b/>
          <w:sz w:val="28"/>
          <w:szCs w:val="28"/>
        </w:rPr>
        <w:t>Подтверждение финансирования из бюджета города Москвы</w:t>
      </w:r>
    </w:p>
    <w:p w14:paraId="7E9E9A94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312799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259D157B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Предоставляется в виде электронного образа («скана») в формате PDF оригинала документа, созданного на бумажном носителе.</w:t>
      </w:r>
    </w:p>
    <w:p w14:paraId="0C9F82DC" w14:textId="77777777" w:rsidR="00392BC2" w:rsidRPr="00312799" w:rsidRDefault="00392BC2" w:rsidP="00392BC2">
      <w:pPr>
        <w:ind w:firstLine="709"/>
        <w:jc w:val="both"/>
        <w:rPr>
          <w:sz w:val="28"/>
          <w:szCs w:val="28"/>
        </w:rPr>
      </w:pPr>
    </w:p>
    <w:p w14:paraId="6CAEBCB2" w14:textId="77777777" w:rsidR="0025469F" w:rsidRPr="00312799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12799">
        <w:rPr>
          <w:b/>
          <w:sz w:val="28"/>
          <w:szCs w:val="28"/>
        </w:rPr>
        <w:t>Иностранные ЮЛ дополнительно предоставляют:</w:t>
      </w:r>
    </w:p>
    <w:p w14:paraId="0689EFE1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74C43DE9" w14:textId="77777777" w:rsidR="0025469F" w:rsidRPr="00312799" w:rsidRDefault="0025469F" w:rsidP="0025469F">
      <w:pPr>
        <w:ind w:firstLine="709"/>
        <w:jc w:val="both"/>
        <w:rPr>
          <w:sz w:val="28"/>
          <w:szCs w:val="28"/>
        </w:rPr>
      </w:pPr>
      <w:r w:rsidRPr="00312799">
        <w:rPr>
          <w:sz w:val="28"/>
          <w:szCs w:val="28"/>
        </w:rPr>
        <w:t>- выписку из государственного реестра аккредитованных филиалов, представительств иностранных ЮЛ, в том числе полученную с использованием государственного реестра аккредитованных филиалов, представительств иностранных ЮЛ (https://service.nalog.ru/rafp/);</w:t>
      </w:r>
    </w:p>
    <w:p w14:paraId="2788162C" w14:textId="77777777" w:rsidR="0025469F" w:rsidRPr="00312799" w:rsidRDefault="0025469F" w:rsidP="0025469F">
      <w:pPr>
        <w:ind w:firstLine="709"/>
        <w:jc w:val="both"/>
        <w:rPr>
          <w:sz w:val="28"/>
          <w:szCs w:val="28"/>
        </w:rPr>
      </w:pPr>
      <w:r w:rsidRPr="00312799">
        <w:rPr>
          <w:sz w:val="28"/>
          <w:szCs w:val="28"/>
        </w:rPr>
        <w:lastRenderedPageBreak/>
        <w:t>- доверенность на имя руководителя филиала или представительства иностранного ЮЛ.</w:t>
      </w:r>
    </w:p>
    <w:p w14:paraId="2AC759A5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3CC6E99B" w14:textId="77777777" w:rsidR="0025469F" w:rsidRPr="00312799" w:rsidRDefault="0025469F" w:rsidP="0025469F">
      <w:pPr>
        <w:ind w:firstLine="709"/>
        <w:jc w:val="both"/>
        <w:rPr>
          <w:sz w:val="28"/>
          <w:szCs w:val="28"/>
        </w:rPr>
      </w:pPr>
      <w:r w:rsidRPr="00312799">
        <w:rPr>
          <w:sz w:val="28"/>
          <w:szCs w:val="28"/>
        </w:rPr>
        <w:t>- нотариально удостоверенную копию перевода на русский язык учредительных документов ЮЛ;</w:t>
      </w:r>
    </w:p>
    <w:p w14:paraId="35FCB0E8" w14:textId="77777777" w:rsidR="0025469F" w:rsidRPr="00312799" w:rsidRDefault="0025469F" w:rsidP="0025469F">
      <w:pPr>
        <w:ind w:firstLine="709"/>
        <w:jc w:val="both"/>
        <w:rPr>
          <w:sz w:val="28"/>
          <w:szCs w:val="28"/>
        </w:rPr>
      </w:pPr>
      <w:r w:rsidRPr="00312799">
        <w:rPr>
          <w:sz w:val="28"/>
          <w:szCs w:val="28"/>
        </w:rPr>
        <w:t>– нотариально удостоверенную копию перевода на русский язык документов, подтверждающих наличие у подписантов договора полномочий на заключение договора;</w:t>
      </w:r>
    </w:p>
    <w:p w14:paraId="3A1B86B4" w14:textId="77777777" w:rsidR="0025469F" w:rsidRPr="00312799" w:rsidRDefault="0025469F" w:rsidP="0025469F">
      <w:pPr>
        <w:ind w:firstLine="709"/>
        <w:jc w:val="both"/>
        <w:rPr>
          <w:sz w:val="28"/>
          <w:szCs w:val="28"/>
        </w:rPr>
      </w:pPr>
      <w:r w:rsidRPr="00312799">
        <w:rPr>
          <w:sz w:val="28"/>
          <w:szCs w:val="28"/>
        </w:rPr>
        <w:t>– нотариально удостоверенную копию перевода на русский язык выписки из торгового реестра страны или иного эквивалентного актуального на период рассмотрения заявки документа, содержащего информацию об организационно-правовой форме заказчика, его правоспособности в соответствии с законодательством страны местонахождения ЮЛ.</w:t>
      </w:r>
    </w:p>
    <w:p w14:paraId="4D0B79BD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Данные документы предоставляется в виде электронного образа («скана») в формате PDF оригинала документа, созданного на бумажном носителе.</w:t>
      </w:r>
    </w:p>
    <w:p w14:paraId="3DD50C77" w14:textId="3C649705" w:rsidR="00392BC2" w:rsidRPr="00312799" w:rsidRDefault="00392BC2" w:rsidP="00392BC2">
      <w:pPr>
        <w:ind w:firstLine="709"/>
        <w:jc w:val="both"/>
        <w:rPr>
          <w:sz w:val="28"/>
          <w:szCs w:val="28"/>
        </w:rPr>
      </w:pPr>
    </w:p>
    <w:p w14:paraId="78227095" w14:textId="77777777" w:rsidR="0025469F" w:rsidRPr="00312799" w:rsidRDefault="0025469F" w:rsidP="0025469F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312799">
        <w:rPr>
          <w:b/>
          <w:sz w:val="28"/>
          <w:szCs w:val="28"/>
        </w:rPr>
        <w:t>На объекты культурного наследия (ОКН)</w:t>
      </w:r>
    </w:p>
    <w:p w14:paraId="5C460E4C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Пр</w:t>
      </w:r>
      <w:bookmarkStart w:id="3" w:name="ОКН"/>
      <w:bookmarkEnd w:id="3"/>
      <w:r w:rsidRPr="00312799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069F515B" w14:textId="77777777" w:rsidR="0025469F" w:rsidRPr="00312799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312799">
        <w:rPr>
          <w:sz w:val="28"/>
          <w:szCs w:val="28"/>
        </w:rPr>
        <w:t>Справка об отнесении объекта к ОКН;</w:t>
      </w:r>
    </w:p>
    <w:p w14:paraId="2900B812" w14:textId="77777777" w:rsidR="0025469F" w:rsidRPr="00312799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312799">
        <w:rPr>
          <w:sz w:val="28"/>
          <w:szCs w:val="28"/>
        </w:rPr>
        <w:t>Задание на проведение работ по сохранению ОКН;</w:t>
      </w:r>
    </w:p>
    <w:p w14:paraId="1BA2643B" w14:textId="77777777" w:rsidR="0025469F" w:rsidRPr="00312799" w:rsidRDefault="0025469F" w:rsidP="0025469F">
      <w:pPr>
        <w:pStyle w:val="ad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312799">
        <w:rPr>
          <w:sz w:val="28"/>
          <w:szCs w:val="28"/>
        </w:rPr>
        <w:t>Разрешение на проведение работ по сохранению ОКН.</w:t>
      </w:r>
    </w:p>
    <w:p w14:paraId="3FEBEF2B" w14:textId="77777777" w:rsidR="0025469F" w:rsidRPr="00312799" w:rsidRDefault="0025469F" w:rsidP="0025469F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12799">
        <w:rPr>
          <w:sz w:val="28"/>
          <w:szCs w:val="28"/>
        </w:rPr>
        <w:t>Предоставляются в виде электронного образа («скана») в формате PDF оригинала документа, созданного на бумажном носителе.</w:t>
      </w:r>
    </w:p>
    <w:p w14:paraId="4A842476" w14:textId="561AF58F" w:rsidR="003574E4" w:rsidRPr="00312799" w:rsidRDefault="003574E4" w:rsidP="00EB1BD8">
      <w:pPr>
        <w:pStyle w:val="a3"/>
        <w:jc w:val="both"/>
        <w:rPr>
          <w:szCs w:val="28"/>
        </w:rPr>
      </w:pPr>
    </w:p>
    <w:p w14:paraId="50A9A683" w14:textId="6F1D7538" w:rsidR="00C95BD0" w:rsidRPr="00312799" w:rsidRDefault="00F85883" w:rsidP="00B31433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312799">
        <w:rPr>
          <w:b/>
          <w:i/>
          <w:szCs w:val="28"/>
        </w:rPr>
        <w:t>ИСХОДНЫЕ ДАННЫЕ</w:t>
      </w:r>
    </w:p>
    <w:p w14:paraId="00AF7DFA" w14:textId="0B4D7F9C" w:rsidR="00F85883" w:rsidRPr="00312799" w:rsidRDefault="00F85883" w:rsidP="00DF2C95">
      <w:pPr>
        <w:pStyle w:val="a3"/>
        <w:jc w:val="both"/>
        <w:rPr>
          <w:szCs w:val="28"/>
        </w:rPr>
      </w:pPr>
    </w:p>
    <w:p w14:paraId="29AE089F" w14:textId="443C006E" w:rsidR="00950B52" w:rsidRPr="00312799" w:rsidRDefault="00723F0D" w:rsidP="00A51E23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bCs/>
          <w:sz w:val="28"/>
          <w:szCs w:val="28"/>
        </w:rPr>
      </w:pPr>
      <w:r w:rsidRPr="00312799">
        <w:rPr>
          <w:b/>
          <w:bCs/>
          <w:sz w:val="28"/>
          <w:szCs w:val="28"/>
        </w:rPr>
        <w:t xml:space="preserve">Схематическое изображение территории на которой располагаются здания или сооружения на которых </w:t>
      </w:r>
      <w:r w:rsidR="00950B52" w:rsidRPr="00312799">
        <w:rPr>
          <w:b/>
          <w:bCs/>
          <w:sz w:val="28"/>
          <w:szCs w:val="28"/>
        </w:rPr>
        <w:t>подлежат определению высотные отметки их элементов</w:t>
      </w:r>
    </w:p>
    <w:p w14:paraId="750A64CB" w14:textId="2FD33789" w:rsidR="004D0C7C" w:rsidRPr="00312799" w:rsidRDefault="004D0C7C" w:rsidP="0008204E">
      <w:pPr>
        <w:pStyle w:val="a3"/>
        <w:jc w:val="both"/>
        <w:rPr>
          <w:bCs/>
          <w:szCs w:val="28"/>
        </w:rPr>
      </w:pPr>
      <w:r w:rsidRPr="00312799">
        <w:rPr>
          <w:szCs w:val="28"/>
        </w:rPr>
        <w:t>Схематичное изображение территории формируется в Личном кабинете на сайте ГБУ «Мосгоргеотрест».</w:t>
      </w:r>
    </w:p>
    <w:p w14:paraId="7BD1C8B1" w14:textId="5F677A79" w:rsidR="00917E36" w:rsidRPr="00312799" w:rsidRDefault="00917E36" w:rsidP="0008204E">
      <w:pPr>
        <w:pStyle w:val="a3"/>
        <w:jc w:val="both"/>
        <w:rPr>
          <w:bCs/>
          <w:szCs w:val="28"/>
        </w:rPr>
      </w:pPr>
    </w:p>
    <w:p w14:paraId="61A74B53" w14:textId="1A1D9075" w:rsidR="00917E36" w:rsidRPr="00312799" w:rsidRDefault="00917E36" w:rsidP="00917E36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bCs/>
          <w:sz w:val="28"/>
          <w:szCs w:val="28"/>
        </w:rPr>
      </w:pPr>
      <w:r w:rsidRPr="00312799">
        <w:rPr>
          <w:b/>
          <w:bCs/>
          <w:sz w:val="28"/>
          <w:szCs w:val="28"/>
        </w:rPr>
        <w:t xml:space="preserve">Схема расположения определяемых точек в формате </w:t>
      </w:r>
      <w:r w:rsidRPr="00312799">
        <w:rPr>
          <w:b/>
          <w:bCs/>
          <w:sz w:val="28"/>
          <w:szCs w:val="28"/>
          <w:lang w:val="en-US"/>
        </w:rPr>
        <w:t>PDF</w:t>
      </w:r>
    </w:p>
    <w:p w14:paraId="6A01A7B6" w14:textId="328CA2D5" w:rsidR="00917E36" w:rsidRPr="00312799" w:rsidRDefault="00917E36" w:rsidP="00917E36">
      <w:pPr>
        <w:pStyle w:val="a3"/>
        <w:jc w:val="both"/>
        <w:rPr>
          <w:bCs/>
          <w:szCs w:val="28"/>
        </w:rPr>
      </w:pPr>
      <w:r w:rsidRPr="00312799">
        <w:rPr>
          <w:bCs/>
          <w:szCs w:val="28"/>
        </w:rPr>
        <w:t>На схеме необходимо указать желаемое расположение (желательно капитальные строения или сооружения) определяемых точек.</w:t>
      </w:r>
    </w:p>
    <w:p w14:paraId="1FD265B3" w14:textId="2AC6C3EE" w:rsidR="00917E36" w:rsidRDefault="00917E36" w:rsidP="0008204E">
      <w:pPr>
        <w:pStyle w:val="a3"/>
        <w:jc w:val="both"/>
        <w:rPr>
          <w:bCs/>
          <w:szCs w:val="28"/>
        </w:rPr>
      </w:pPr>
      <w:r w:rsidRPr="00312799">
        <w:rPr>
          <w:bCs/>
          <w:szCs w:val="28"/>
        </w:rPr>
        <w:t>Схема расположения определяемых точек может быть подготовлена</w:t>
      </w:r>
      <w:r w:rsidRPr="00312799">
        <w:rPr>
          <w:szCs w:val="28"/>
        </w:rPr>
        <w:t xml:space="preserve"> с использованием картог</w:t>
      </w:r>
      <w:bookmarkStart w:id="4" w:name="_GoBack"/>
      <w:bookmarkEnd w:id="4"/>
      <w:r w:rsidRPr="00312799">
        <w:rPr>
          <w:szCs w:val="28"/>
        </w:rPr>
        <w:t xml:space="preserve">рафического материала (в том числе </w:t>
      </w:r>
      <w:r w:rsidR="00185768" w:rsidRPr="00312799">
        <w:rPr>
          <w:szCs w:val="28"/>
        </w:rPr>
        <w:t>Личного кабинета на сайте ГБУ «Мосгоргеотрест»</w:t>
      </w:r>
      <w:r w:rsidR="00C5385B" w:rsidRPr="00312799">
        <w:rPr>
          <w:szCs w:val="28"/>
        </w:rPr>
        <w:t>,</w:t>
      </w:r>
      <w:r w:rsidR="00185768" w:rsidRPr="00312799">
        <w:rPr>
          <w:szCs w:val="28"/>
        </w:rPr>
        <w:t xml:space="preserve"> </w:t>
      </w:r>
      <w:r w:rsidRPr="00312799">
        <w:rPr>
          <w:szCs w:val="28"/>
          <w:lang w:val="en-US"/>
        </w:rPr>
        <w:t>online</w:t>
      </w:r>
      <w:r w:rsidRPr="00312799">
        <w:rPr>
          <w:szCs w:val="28"/>
        </w:rPr>
        <w:t xml:space="preserve"> сервисов </w:t>
      </w:r>
      <w:r w:rsidRPr="00312799">
        <w:t>Яндекс.Карты, 2gis.ru, Публичная кадастровая карта на сайте Росреестра, и т.п.</w:t>
      </w:r>
      <w:r w:rsidRPr="00312799">
        <w:rPr>
          <w:szCs w:val="28"/>
        </w:rPr>
        <w:t>), инженерно-топографического плана</w:t>
      </w:r>
      <w:r w:rsidRPr="00312799">
        <w:t>.</w:t>
      </w:r>
    </w:p>
    <w:p w14:paraId="3A3F44F4" w14:textId="5BADABC9" w:rsidR="00917E36" w:rsidRDefault="00917E36" w:rsidP="0008204E">
      <w:pPr>
        <w:pStyle w:val="a3"/>
        <w:jc w:val="both"/>
        <w:rPr>
          <w:bCs/>
          <w:szCs w:val="28"/>
        </w:rPr>
      </w:pPr>
    </w:p>
    <w:p w14:paraId="30A42C64" w14:textId="77777777" w:rsidR="009C4697" w:rsidRDefault="009C4697" w:rsidP="0008204E">
      <w:pPr>
        <w:pStyle w:val="a3"/>
        <w:jc w:val="both"/>
        <w:rPr>
          <w:bCs/>
          <w:szCs w:val="28"/>
        </w:rPr>
      </w:pPr>
    </w:p>
    <w:sectPr w:rsidR="009C4697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6EEE" w14:textId="77777777" w:rsidR="001A06C4" w:rsidRDefault="001A06C4" w:rsidP="00B36F38">
      <w:r>
        <w:separator/>
      </w:r>
    </w:p>
  </w:endnote>
  <w:endnote w:type="continuationSeparator" w:id="0">
    <w:p w14:paraId="209C4F62" w14:textId="77777777" w:rsidR="001A06C4" w:rsidRDefault="001A06C4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0D3D" w14:textId="77777777" w:rsidR="001A06C4" w:rsidRDefault="001A06C4" w:rsidP="00B36F38">
      <w:r>
        <w:separator/>
      </w:r>
    </w:p>
  </w:footnote>
  <w:footnote w:type="continuationSeparator" w:id="0">
    <w:p w14:paraId="39C3B548" w14:textId="77777777" w:rsidR="001A06C4" w:rsidRDefault="001A06C4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2ED5E93" w:rsidR="00B6662C" w:rsidRPr="00B36F38" w:rsidRDefault="00B6662C" w:rsidP="00B36F38">
        <w:pPr>
          <w:pStyle w:val="a8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12799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7A717E1"/>
    <w:multiLevelType w:val="multilevel"/>
    <w:tmpl w:val="8CE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C4819"/>
    <w:multiLevelType w:val="multilevel"/>
    <w:tmpl w:val="639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47292"/>
    <w:multiLevelType w:val="multilevel"/>
    <w:tmpl w:val="1F6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EC6CCD"/>
    <w:multiLevelType w:val="multilevel"/>
    <w:tmpl w:val="908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06338"/>
    <w:multiLevelType w:val="multilevel"/>
    <w:tmpl w:val="42D0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4340F"/>
    <w:multiLevelType w:val="multilevel"/>
    <w:tmpl w:val="E15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6"/>
  </w:num>
  <w:num w:numId="8">
    <w:abstractNumId w:val="23"/>
  </w:num>
  <w:num w:numId="9">
    <w:abstractNumId w:val="5"/>
  </w:num>
  <w:num w:numId="10">
    <w:abstractNumId w:val="25"/>
  </w:num>
  <w:num w:numId="11">
    <w:abstractNumId w:val="20"/>
  </w:num>
  <w:num w:numId="12">
    <w:abstractNumId w:val="21"/>
  </w:num>
  <w:num w:numId="13">
    <w:abstractNumId w:val="31"/>
  </w:num>
  <w:num w:numId="14">
    <w:abstractNumId w:val="0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7"/>
  </w:num>
  <w:num w:numId="20">
    <w:abstractNumId w:val="2"/>
  </w:num>
  <w:num w:numId="21">
    <w:abstractNumId w:val="29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4"/>
  </w:num>
  <w:num w:numId="29">
    <w:abstractNumId w:val="14"/>
  </w:num>
  <w:num w:numId="30">
    <w:abstractNumId w:val="24"/>
  </w:num>
  <w:num w:numId="31">
    <w:abstractNumId w:val="10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1B26"/>
    <w:rsid w:val="00001CAE"/>
    <w:rsid w:val="0000546E"/>
    <w:rsid w:val="00006EF0"/>
    <w:rsid w:val="00012189"/>
    <w:rsid w:val="0001357E"/>
    <w:rsid w:val="0001370C"/>
    <w:rsid w:val="00014999"/>
    <w:rsid w:val="0001502F"/>
    <w:rsid w:val="00017B9C"/>
    <w:rsid w:val="00020DEF"/>
    <w:rsid w:val="0002130B"/>
    <w:rsid w:val="000222C5"/>
    <w:rsid w:val="00022391"/>
    <w:rsid w:val="0002296D"/>
    <w:rsid w:val="00024261"/>
    <w:rsid w:val="00025454"/>
    <w:rsid w:val="000266AA"/>
    <w:rsid w:val="00035968"/>
    <w:rsid w:val="0004153D"/>
    <w:rsid w:val="000427D2"/>
    <w:rsid w:val="00043158"/>
    <w:rsid w:val="000436F8"/>
    <w:rsid w:val="000464E7"/>
    <w:rsid w:val="000517E7"/>
    <w:rsid w:val="000556DA"/>
    <w:rsid w:val="0005579B"/>
    <w:rsid w:val="000572A9"/>
    <w:rsid w:val="00062077"/>
    <w:rsid w:val="0006289A"/>
    <w:rsid w:val="00065890"/>
    <w:rsid w:val="000661A0"/>
    <w:rsid w:val="00066265"/>
    <w:rsid w:val="00075118"/>
    <w:rsid w:val="00075969"/>
    <w:rsid w:val="00075EE9"/>
    <w:rsid w:val="000766CA"/>
    <w:rsid w:val="00077DFA"/>
    <w:rsid w:val="00080E26"/>
    <w:rsid w:val="0008204E"/>
    <w:rsid w:val="00086DFD"/>
    <w:rsid w:val="00090C9E"/>
    <w:rsid w:val="00092AAE"/>
    <w:rsid w:val="00092C74"/>
    <w:rsid w:val="00093E39"/>
    <w:rsid w:val="000A5782"/>
    <w:rsid w:val="000A5F02"/>
    <w:rsid w:val="000A6533"/>
    <w:rsid w:val="000A6B1C"/>
    <w:rsid w:val="000B1633"/>
    <w:rsid w:val="000B1C25"/>
    <w:rsid w:val="000B3637"/>
    <w:rsid w:val="000B44BA"/>
    <w:rsid w:val="000C0B6E"/>
    <w:rsid w:val="000C12A2"/>
    <w:rsid w:val="000C2D41"/>
    <w:rsid w:val="000C3573"/>
    <w:rsid w:val="000C55E9"/>
    <w:rsid w:val="000C5725"/>
    <w:rsid w:val="000C5F8D"/>
    <w:rsid w:val="000C614F"/>
    <w:rsid w:val="000C7612"/>
    <w:rsid w:val="000D0E2A"/>
    <w:rsid w:val="000D0F1E"/>
    <w:rsid w:val="000D2628"/>
    <w:rsid w:val="000D333C"/>
    <w:rsid w:val="000D6A3E"/>
    <w:rsid w:val="000E024F"/>
    <w:rsid w:val="000E0E38"/>
    <w:rsid w:val="000E3C10"/>
    <w:rsid w:val="000F0E54"/>
    <w:rsid w:val="000F0F01"/>
    <w:rsid w:val="000F161B"/>
    <w:rsid w:val="000F3BA7"/>
    <w:rsid w:val="000F4575"/>
    <w:rsid w:val="000F571B"/>
    <w:rsid w:val="000F595C"/>
    <w:rsid w:val="000F7225"/>
    <w:rsid w:val="00100B7A"/>
    <w:rsid w:val="00100B8F"/>
    <w:rsid w:val="00101C6B"/>
    <w:rsid w:val="001021AF"/>
    <w:rsid w:val="00104271"/>
    <w:rsid w:val="00107E2B"/>
    <w:rsid w:val="0011000E"/>
    <w:rsid w:val="00110775"/>
    <w:rsid w:val="0011725A"/>
    <w:rsid w:val="001175EC"/>
    <w:rsid w:val="00117859"/>
    <w:rsid w:val="0012114B"/>
    <w:rsid w:val="001229C4"/>
    <w:rsid w:val="00123533"/>
    <w:rsid w:val="001250C6"/>
    <w:rsid w:val="00125ACF"/>
    <w:rsid w:val="00127243"/>
    <w:rsid w:val="001319F4"/>
    <w:rsid w:val="00132DFE"/>
    <w:rsid w:val="0013327D"/>
    <w:rsid w:val="00135336"/>
    <w:rsid w:val="00135D96"/>
    <w:rsid w:val="00137E41"/>
    <w:rsid w:val="00137E42"/>
    <w:rsid w:val="00140634"/>
    <w:rsid w:val="0014090F"/>
    <w:rsid w:val="001409FF"/>
    <w:rsid w:val="001410F5"/>
    <w:rsid w:val="00141353"/>
    <w:rsid w:val="00141507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1163"/>
    <w:rsid w:val="001723B6"/>
    <w:rsid w:val="00172E64"/>
    <w:rsid w:val="00173724"/>
    <w:rsid w:val="00174175"/>
    <w:rsid w:val="00175182"/>
    <w:rsid w:val="00175A99"/>
    <w:rsid w:val="00177E8D"/>
    <w:rsid w:val="001815B8"/>
    <w:rsid w:val="00182842"/>
    <w:rsid w:val="00185768"/>
    <w:rsid w:val="001865FA"/>
    <w:rsid w:val="001868A5"/>
    <w:rsid w:val="00197C65"/>
    <w:rsid w:val="001A06C4"/>
    <w:rsid w:val="001A1035"/>
    <w:rsid w:val="001A3E00"/>
    <w:rsid w:val="001A41D8"/>
    <w:rsid w:val="001A6511"/>
    <w:rsid w:val="001A7781"/>
    <w:rsid w:val="001B1B7F"/>
    <w:rsid w:val="001B1EBE"/>
    <w:rsid w:val="001B3715"/>
    <w:rsid w:val="001B4D37"/>
    <w:rsid w:val="001B686D"/>
    <w:rsid w:val="001B7640"/>
    <w:rsid w:val="001C13A0"/>
    <w:rsid w:val="001C31AD"/>
    <w:rsid w:val="001C3C13"/>
    <w:rsid w:val="001C440C"/>
    <w:rsid w:val="001D080F"/>
    <w:rsid w:val="001D1985"/>
    <w:rsid w:val="001D28F9"/>
    <w:rsid w:val="001D44AD"/>
    <w:rsid w:val="001D50A9"/>
    <w:rsid w:val="001D5161"/>
    <w:rsid w:val="001E0848"/>
    <w:rsid w:val="001E12C6"/>
    <w:rsid w:val="001E4335"/>
    <w:rsid w:val="001E68F3"/>
    <w:rsid w:val="001F14DE"/>
    <w:rsid w:val="001F4CDF"/>
    <w:rsid w:val="001F7007"/>
    <w:rsid w:val="002019DE"/>
    <w:rsid w:val="00203995"/>
    <w:rsid w:val="00205988"/>
    <w:rsid w:val="00210E57"/>
    <w:rsid w:val="00211420"/>
    <w:rsid w:val="002121A0"/>
    <w:rsid w:val="0021282D"/>
    <w:rsid w:val="00212B66"/>
    <w:rsid w:val="00213FD4"/>
    <w:rsid w:val="00216B95"/>
    <w:rsid w:val="00222814"/>
    <w:rsid w:val="002229DC"/>
    <w:rsid w:val="00222CF0"/>
    <w:rsid w:val="00225FC1"/>
    <w:rsid w:val="00227773"/>
    <w:rsid w:val="00230525"/>
    <w:rsid w:val="00231976"/>
    <w:rsid w:val="002437CB"/>
    <w:rsid w:val="00250C57"/>
    <w:rsid w:val="00250FC7"/>
    <w:rsid w:val="00252E40"/>
    <w:rsid w:val="002533EE"/>
    <w:rsid w:val="00253D9E"/>
    <w:rsid w:val="0025469F"/>
    <w:rsid w:val="00260612"/>
    <w:rsid w:val="00262E46"/>
    <w:rsid w:val="00263BA0"/>
    <w:rsid w:val="002665DE"/>
    <w:rsid w:val="002669A2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460"/>
    <w:rsid w:val="0028386E"/>
    <w:rsid w:val="00283AB8"/>
    <w:rsid w:val="00285AE6"/>
    <w:rsid w:val="0028689A"/>
    <w:rsid w:val="00286EFC"/>
    <w:rsid w:val="00290F81"/>
    <w:rsid w:val="00292EC1"/>
    <w:rsid w:val="002931BB"/>
    <w:rsid w:val="00293D91"/>
    <w:rsid w:val="0029572F"/>
    <w:rsid w:val="00295B3A"/>
    <w:rsid w:val="002962BD"/>
    <w:rsid w:val="00296E7E"/>
    <w:rsid w:val="00296FDC"/>
    <w:rsid w:val="0029774C"/>
    <w:rsid w:val="002A1FE9"/>
    <w:rsid w:val="002A31F1"/>
    <w:rsid w:val="002A4437"/>
    <w:rsid w:val="002A5559"/>
    <w:rsid w:val="002B4AD5"/>
    <w:rsid w:val="002B5ECB"/>
    <w:rsid w:val="002B6D9B"/>
    <w:rsid w:val="002B78B1"/>
    <w:rsid w:val="002C6AB9"/>
    <w:rsid w:val="002C7089"/>
    <w:rsid w:val="002D0AB2"/>
    <w:rsid w:val="002D464B"/>
    <w:rsid w:val="002D54F1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3C3B"/>
    <w:rsid w:val="002F4CA0"/>
    <w:rsid w:val="002F6695"/>
    <w:rsid w:val="00301996"/>
    <w:rsid w:val="00303C18"/>
    <w:rsid w:val="003071BA"/>
    <w:rsid w:val="00307264"/>
    <w:rsid w:val="00307F58"/>
    <w:rsid w:val="00312799"/>
    <w:rsid w:val="00312941"/>
    <w:rsid w:val="00314178"/>
    <w:rsid w:val="00316B63"/>
    <w:rsid w:val="003200B4"/>
    <w:rsid w:val="00320FF7"/>
    <w:rsid w:val="003218B1"/>
    <w:rsid w:val="0032287A"/>
    <w:rsid w:val="00322E35"/>
    <w:rsid w:val="00324577"/>
    <w:rsid w:val="00324E10"/>
    <w:rsid w:val="00325769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2F04"/>
    <w:rsid w:val="0036306B"/>
    <w:rsid w:val="0036518D"/>
    <w:rsid w:val="00366683"/>
    <w:rsid w:val="00367A1D"/>
    <w:rsid w:val="00372904"/>
    <w:rsid w:val="00374B2C"/>
    <w:rsid w:val="00376995"/>
    <w:rsid w:val="00380105"/>
    <w:rsid w:val="00380E03"/>
    <w:rsid w:val="00381EC8"/>
    <w:rsid w:val="00383D98"/>
    <w:rsid w:val="00384717"/>
    <w:rsid w:val="003924A8"/>
    <w:rsid w:val="00392BC2"/>
    <w:rsid w:val="00392E49"/>
    <w:rsid w:val="00393BF0"/>
    <w:rsid w:val="003943AA"/>
    <w:rsid w:val="00394939"/>
    <w:rsid w:val="003951BE"/>
    <w:rsid w:val="003956D3"/>
    <w:rsid w:val="003961FA"/>
    <w:rsid w:val="00396DCC"/>
    <w:rsid w:val="00396E9F"/>
    <w:rsid w:val="00397223"/>
    <w:rsid w:val="00397F70"/>
    <w:rsid w:val="003A5CE6"/>
    <w:rsid w:val="003A78AF"/>
    <w:rsid w:val="003A7E73"/>
    <w:rsid w:val="003B0765"/>
    <w:rsid w:val="003B184D"/>
    <w:rsid w:val="003B44B7"/>
    <w:rsid w:val="003B6292"/>
    <w:rsid w:val="003B629C"/>
    <w:rsid w:val="003B6348"/>
    <w:rsid w:val="003B689E"/>
    <w:rsid w:val="003C2002"/>
    <w:rsid w:val="003C232B"/>
    <w:rsid w:val="003C3529"/>
    <w:rsid w:val="003D034A"/>
    <w:rsid w:val="003D069D"/>
    <w:rsid w:val="003D1503"/>
    <w:rsid w:val="003D27C7"/>
    <w:rsid w:val="003D2E50"/>
    <w:rsid w:val="003D2FFB"/>
    <w:rsid w:val="003D3B9D"/>
    <w:rsid w:val="003D6EBC"/>
    <w:rsid w:val="003E1D0E"/>
    <w:rsid w:val="003E2E50"/>
    <w:rsid w:val="003E490F"/>
    <w:rsid w:val="003E5500"/>
    <w:rsid w:val="003F038D"/>
    <w:rsid w:val="003F272C"/>
    <w:rsid w:val="003F6E0E"/>
    <w:rsid w:val="003F7D35"/>
    <w:rsid w:val="003F7E52"/>
    <w:rsid w:val="0040008F"/>
    <w:rsid w:val="00404CC3"/>
    <w:rsid w:val="004067F6"/>
    <w:rsid w:val="004105D8"/>
    <w:rsid w:val="00410F34"/>
    <w:rsid w:val="0041110E"/>
    <w:rsid w:val="0041248E"/>
    <w:rsid w:val="0041336B"/>
    <w:rsid w:val="00414666"/>
    <w:rsid w:val="00415146"/>
    <w:rsid w:val="00415AF5"/>
    <w:rsid w:val="00424588"/>
    <w:rsid w:val="00430B86"/>
    <w:rsid w:val="00441FEE"/>
    <w:rsid w:val="00443EF8"/>
    <w:rsid w:val="00444CD9"/>
    <w:rsid w:val="004477A0"/>
    <w:rsid w:val="004518B0"/>
    <w:rsid w:val="0045510C"/>
    <w:rsid w:val="00460539"/>
    <w:rsid w:val="0046068C"/>
    <w:rsid w:val="00461AEE"/>
    <w:rsid w:val="00462B95"/>
    <w:rsid w:val="00463DC4"/>
    <w:rsid w:val="00464804"/>
    <w:rsid w:val="00464F11"/>
    <w:rsid w:val="004655C5"/>
    <w:rsid w:val="00465B7C"/>
    <w:rsid w:val="00467209"/>
    <w:rsid w:val="00467D0D"/>
    <w:rsid w:val="004706B6"/>
    <w:rsid w:val="00487221"/>
    <w:rsid w:val="004872D9"/>
    <w:rsid w:val="004906F9"/>
    <w:rsid w:val="004929A1"/>
    <w:rsid w:val="0049334A"/>
    <w:rsid w:val="00494643"/>
    <w:rsid w:val="00495785"/>
    <w:rsid w:val="004A224D"/>
    <w:rsid w:val="004A2975"/>
    <w:rsid w:val="004A41F0"/>
    <w:rsid w:val="004A7CEA"/>
    <w:rsid w:val="004B05FD"/>
    <w:rsid w:val="004B4DDD"/>
    <w:rsid w:val="004B7332"/>
    <w:rsid w:val="004B7B1F"/>
    <w:rsid w:val="004C0ED3"/>
    <w:rsid w:val="004C124C"/>
    <w:rsid w:val="004C1ACD"/>
    <w:rsid w:val="004C2135"/>
    <w:rsid w:val="004C32E5"/>
    <w:rsid w:val="004C39C5"/>
    <w:rsid w:val="004C5A2B"/>
    <w:rsid w:val="004D0C7C"/>
    <w:rsid w:val="004D13B4"/>
    <w:rsid w:val="004D2ED4"/>
    <w:rsid w:val="004D3E65"/>
    <w:rsid w:val="004D5052"/>
    <w:rsid w:val="004D5C21"/>
    <w:rsid w:val="004D64D4"/>
    <w:rsid w:val="004D696D"/>
    <w:rsid w:val="004D7740"/>
    <w:rsid w:val="004E19AF"/>
    <w:rsid w:val="004E2D1B"/>
    <w:rsid w:val="004E72AE"/>
    <w:rsid w:val="004F18E5"/>
    <w:rsid w:val="004F2203"/>
    <w:rsid w:val="004F2C97"/>
    <w:rsid w:val="004F3F7E"/>
    <w:rsid w:val="004F4202"/>
    <w:rsid w:val="004F660B"/>
    <w:rsid w:val="005001CA"/>
    <w:rsid w:val="00505D5A"/>
    <w:rsid w:val="00506B96"/>
    <w:rsid w:val="005202A8"/>
    <w:rsid w:val="005202C8"/>
    <w:rsid w:val="005230A6"/>
    <w:rsid w:val="00523295"/>
    <w:rsid w:val="0052354A"/>
    <w:rsid w:val="00525922"/>
    <w:rsid w:val="00526803"/>
    <w:rsid w:val="00530991"/>
    <w:rsid w:val="005340BD"/>
    <w:rsid w:val="00534BA7"/>
    <w:rsid w:val="00536334"/>
    <w:rsid w:val="00540367"/>
    <w:rsid w:val="0054086C"/>
    <w:rsid w:val="00540EDD"/>
    <w:rsid w:val="00543D18"/>
    <w:rsid w:val="00544478"/>
    <w:rsid w:val="00544718"/>
    <w:rsid w:val="00545759"/>
    <w:rsid w:val="00546808"/>
    <w:rsid w:val="00547D00"/>
    <w:rsid w:val="00550360"/>
    <w:rsid w:val="005513D7"/>
    <w:rsid w:val="005516FA"/>
    <w:rsid w:val="00551AC0"/>
    <w:rsid w:val="005546CC"/>
    <w:rsid w:val="00561D32"/>
    <w:rsid w:val="00562586"/>
    <w:rsid w:val="00562B64"/>
    <w:rsid w:val="005659CC"/>
    <w:rsid w:val="00565EEF"/>
    <w:rsid w:val="005709F0"/>
    <w:rsid w:val="00572580"/>
    <w:rsid w:val="0057290A"/>
    <w:rsid w:val="00576EE4"/>
    <w:rsid w:val="00577542"/>
    <w:rsid w:val="00577585"/>
    <w:rsid w:val="00580622"/>
    <w:rsid w:val="005810EC"/>
    <w:rsid w:val="005843B3"/>
    <w:rsid w:val="005868CF"/>
    <w:rsid w:val="0059087F"/>
    <w:rsid w:val="00591FFC"/>
    <w:rsid w:val="00592AFC"/>
    <w:rsid w:val="00592B92"/>
    <w:rsid w:val="00593C4A"/>
    <w:rsid w:val="00594A8C"/>
    <w:rsid w:val="00595F31"/>
    <w:rsid w:val="005A0C32"/>
    <w:rsid w:val="005A2D44"/>
    <w:rsid w:val="005A3C77"/>
    <w:rsid w:val="005A4179"/>
    <w:rsid w:val="005A5E3A"/>
    <w:rsid w:val="005A5E44"/>
    <w:rsid w:val="005A61BC"/>
    <w:rsid w:val="005A64DF"/>
    <w:rsid w:val="005B2389"/>
    <w:rsid w:val="005B25ED"/>
    <w:rsid w:val="005B2FA6"/>
    <w:rsid w:val="005B635E"/>
    <w:rsid w:val="005B63CD"/>
    <w:rsid w:val="005B6A93"/>
    <w:rsid w:val="005C1EAC"/>
    <w:rsid w:val="005C522B"/>
    <w:rsid w:val="005C57B1"/>
    <w:rsid w:val="005C6067"/>
    <w:rsid w:val="005D18E5"/>
    <w:rsid w:val="005D2B81"/>
    <w:rsid w:val="005D35D2"/>
    <w:rsid w:val="005D415B"/>
    <w:rsid w:val="005E1AAB"/>
    <w:rsid w:val="005E3094"/>
    <w:rsid w:val="005E44CA"/>
    <w:rsid w:val="005E52A4"/>
    <w:rsid w:val="005E5E54"/>
    <w:rsid w:val="005E6276"/>
    <w:rsid w:val="005E6F80"/>
    <w:rsid w:val="005F0F94"/>
    <w:rsid w:val="005F19FD"/>
    <w:rsid w:val="005F36AD"/>
    <w:rsid w:val="005F3EDD"/>
    <w:rsid w:val="005F4D21"/>
    <w:rsid w:val="005F6576"/>
    <w:rsid w:val="005F659C"/>
    <w:rsid w:val="00600D60"/>
    <w:rsid w:val="00603191"/>
    <w:rsid w:val="00604B82"/>
    <w:rsid w:val="006050AF"/>
    <w:rsid w:val="00605CE0"/>
    <w:rsid w:val="00607CE6"/>
    <w:rsid w:val="00611770"/>
    <w:rsid w:val="00616343"/>
    <w:rsid w:val="00616A47"/>
    <w:rsid w:val="00617D4F"/>
    <w:rsid w:val="0062146A"/>
    <w:rsid w:val="0062151E"/>
    <w:rsid w:val="00621E6B"/>
    <w:rsid w:val="0062330F"/>
    <w:rsid w:val="00625893"/>
    <w:rsid w:val="006259DE"/>
    <w:rsid w:val="006260DA"/>
    <w:rsid w:val="00630A0E"/>
    <w:rsid w:val="00631D3C"/>
    <w:rsid w:val="00635F42"/>
    <w:rsid w:val="00636D22"/>
    <w:rsid w:val="00637A3D"/>
    <w:rsid w:val="00642CC3"/>
    <w:rsid w:val="0064675A"/>
    <w:rsid w:val="006471AE"/>
    <w:rsid w:val="00651C34"/>
    <w:rsid w:val="0065294C"/>
    <w:rsid w:val="00652CA8"/>
    <w:rsid w:val="00654282"/>
    <w:rsid w:val="006544E5"/>
    <w:rsid w:val="006545B2"/>
    <w:rsid w:val="006550A9"/>
    <w:rsid w:val="00655663"/>
    <w:rsid w:val="00656DEC"/>
    <w:rsid w:val="00657046"/>
    <w:rsid w:val="006579DB"/>
    <w:rsid w:val="00664BAE"/>
    <w:rsid w:val="0066571E"/>
    <w:rsid w:val="00665C94"/>
    <w:rsid w:val="00672899"/>
    <w:rsid w:val="00680D00"/>
    <w:rsid w:val="00680D9E"/>
    <w:rsid w:val="00684C1E"/>
    <w:rsid w:val="00685AFE"/>
    <w:rsid w:val="006872E1"/>
    <w:rsid w:val="0068764C"/>
    <w:rsid w:val="00693E5D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2A0D"/>
    <w:rsid w:val="006C36FF"/>
    <w:rsid w:val="006C4CA7"/>
    <w:rsid w:val="006C649B"/>
    <w:rsid w:val="006C7E81"/>
    <w:rsid w:val="006E158B"/>
    <w:rsid w:val="006E18B5"/>
    <w:rsid w:val="006E2CFC"/>
    <w:rsid w:val="006E3B71"/>
    <w:rsid w:val="006E64BB"/>
    <w:rsid w:val="006E64FA"/>
    <w:rsid w:val="006E6BCB"/>
    <w:rsid w:val="006F1792"/>
    <w:rsid w:val="006F343B"/>
    <w:rsid w:val="006F54B9"/>
    <w:rsid w:val="00701F16"/>
    <w:rsid w:val="00703B65"/>
    <w:rsid w:val="0070517B"/>
    <w:rsid w:val="00707866"/>
    <w:rsid w:val="00712A05"/>
    <w:rsid w:val="007153E1"/>
    <w:rsid w:val="00722092"/>
    <w:rsid w:val="007220BF"/>
    <w:rsid w:val="00723C3B"/>
    <w:rsid w:val="00723F0D"/>
    <w:rsid w:val="0072585C"/>
    <w:rsid w:val="0072593A"/>
    <w:rsid w:val="007263CF"/>
    <w:rsid w:val="00726539"/>
    <w:rsid w:val="0072655D"/>
    <w:rsid w:val="007266AA"/>
    <w:rsid w:val="00726F9D"/>
    <w:rsid w:val="007325D1"/>
    <w:rsid w:val="0073322D"/>
    <w:rsid w:val="0073664D"/>
    <w:rsid w:val="00741294"/>
    <w:rsid w:val="0074179B"/>
    <w:rsid w:val="007446FF"/>
    <w:rsid w:val="00744C39"/>
    <w:rsid w:val="00747C21"/>
    <w:rsid w:val="007505AD"/>
    <w:rsid w:val="00750FED"/>
    <w:rsid w:val="007519A7"/>
    <w:rsid w:val="0075440C"/>
    <w:rsid w:val="00756B0D"/>
    <w:rsid w:val="00760C51"/>
    <w:rsid w:val="007640F9"/>
    <w:rsid w:val="0076531E"/>
    <w:rsid w:val="00772C07"/>
    <w:rsid w:val="0077435E"/>
    <w:rsid w:val="00774948"/>
    <w:rsid w:val="00776A3B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955C9"/>
    <w:rsid w:val="0079700C"/>
    <w:rsid w:val="007A216F"/>
    <w:rsid w:val="007A32E6"/>
    <w:rsid w:val="007A4275"/>
    <w:rsid w:val="007A503E"/>
    <w:rsid w:val="007A735A"/>
    <w:rsid w:val="007B0F90"/>
    <w:rsid w:val="007B3BD1"/>
    <w:rsid w:val="007B3E11"/>
    <w:rsid w:val="007B4FE2"/>
    <w:rsid w:val="007B607E"/>
    <w:rsid w:val="007B6734"/>
    <w:rsid w:val="007B6748"/>
    <w:rsid w:val="007C3D39"/>
    <w:rsid w:val="007C49B1"/>
    <w:rsid w:val="007C771D"/>
    <w:rsid w:val="007C7DA3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59D8"/>
    <w:rsid w:val="007F603D"/>
    <w:rsid w:val="007F6A38"/>
    <w:rsid w:val="007F7C74"/>
    <w:rsid w:val="0080041E"/>
    <w:rsid w:val="00800D83"/>
    <w:rsid w:val="00802F0D"/>
    <w:rsid w:val="0080690A"/>
    <w:rsid w:val="00810DF6"/>
    <w:rsid w:val="008131FB"/>
    <w:rsid w:val="00816BB7"/>
    <w:rsid w:val="0081702D"/>
    <w:rsid w:val="00817C1B"/>
    <w:rsid w:val="0082116E"/>
    <w:rsid w:val="00822777"/>
    <w:rsid w:val="00822D29"/>
    <w:rsid w:val="00823478"/>
    <w:rsid w:val="0082354A"/>
    <w:rsid w:val="00824DAB"/>
    <w:rsid w:val="008258E2"/>
    <w:rsid w:val="008304A6"/>
    <w:rsid w:val="008309D9"/>
    <w:rsid w:val="008310D5"/>
    <w:rsid w:val="008317FE"/>
    <w:rsid w:val="00831ABE"/>
    <w:rsid w:val="00833F53"/>
    <w:rsid w:val="008353CB"/>
    <w:rsid w:val="008369A4"/>
    <w:rsid w:val="00836B0D"/>
    <w:rsid w:val="00836F0D"/>
    <w:rsid w:val="00841658"/>
    <w:rsid w:val="008417B7"/>
    <w:rsid w:val="00841946"/>
    <w:rsid w:val="00841D98"/>
    <w:rsid w:val="00842958"/>
    <w:rsid w:val="0084313C"/>
    <w:rsid w:val="00847170"/>
    <w:rsid w:val="00852867"/>
    <w:rsid w:val="00852B1D"/>
    <w:rsid w:val="00854733"/>
    <w:rsid w:val="008548DC"/>
    <w:rsid w:val="008624AB"/>
    <w:rsid w:val="00865696"/>
    <w:rsid w:val="00866D1B"/>
    <w:rsid w:val="0087066B"/>
    <w:rsid w:val="0087167D"/>
    <w:rsid w:val="00871718"/>
    <w:rsid w:val="00872EDB"/>
    <w:rsid w:val="00876556"/>
    <w:rsid w:val="00877A38"/>
    <w:rsid w:val="00880299"/>
    <w:rsid w:val="0088091D"/>
    <w:rsid w:val="00881B33"/>
    <w:rsid w:val="00881C66"/>
    <w:rsid w:val="00883010"/>
    <w:rsid w:val="0088569A"/>
    <w:rsid w:val="00886708"/>
    <w:rsid w:val="00887AE8"/>
    <w:rsid w:val="008922BA"/>
    <w:rsid w:val="00894BF7"/>
    <w:rsid w:val="00895186"/>
    <w:rsid w:val="0089586D"/>
    <w:rsid w:val="00895E2D"/>
    <w:rsid w:val="008965A1"/>
    <w:rsid w:val="00897759"/>
    <w:rsid w:val="008A00B1"/>
    <w:rsid w:val="008A06BD"/>
    <w:rsid w:val="008A18B8"/>
    <w:rsid w:val="008A4231"/>
    <w:rsid w:val="008A6721"/>
    <w:rsid w:val="008B1D32"/>
    <w:rsid w:val="008B29C2"/>
    <w:rsid w:val="008B3BC2"/>
    <w:rsid w:val="008B458C"/>
    <w:rsid w:val="008B53B5"/>
    <w:rsid w:val="008B5A01"/>
    <w:rsid w:val="008B604C"/>
    <w:rsid w:val="008B662E"/>
    <w:rsid w:val="008B7D56"/>
    <w:rsid w:val="008C2DC3"/>
    <w:rsid w:val="008C3D0C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40B"/>
    <w:rsid w:val="008F0316"/>
    <w:rsid w:val="008F0564"/>
    <w:rsid w:val="008F0574"/>
    <w:rsid w:val="008F3474"/>
    <w:rsid w:val="008F3738"/>
    <w:rsid w:val="008F3BDF"/>
    <w:rsid w:val="009001B9"/>
    <w:rsid w:val="00905E21"/>
    <w:rsid w:val="00911F1B"/>
    <w:rsid w:val="00912E2B"/>
    <w:rsid w:val="00914677"/>
    <w:rsid w:val="00915805"/>
    <w:rsid w:val="00917DDA"/>
    <w:rsid w:val="00917E36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0615"/>
    <w:rsid w:val="009331CA"/>
    <w:rsid w:val="00933CD3"/>
    <w:rsid w:val="009371EC"/>
    <w:rsid w:val="00937B52"/>
    <w:rsid w:val="00940856"/>
    <w:rsid w:val="00941292"/>
    <w:rsid w:val="00943883"/>
    <w:rsid w:val="00945B4D"/>
    <w:rsid w:val="0094718B"/>
    <w:rsid w:val="0094747B"/>
    <w:rsid w:val="00950B52"/>
    <w:rsid w:val="00951EC3"/>
    <w:rsid w:val="009528F4"/>
    <w:rsid w:val="009536FA"/>
    <w:rsid w:val="009538F1"/>
    <w:rsid w:val="009574E1"/>
    <w:rsid w:val="0096019B"/>
    <w:rsid w:val="00960B7D"/>
    <w:rsid w:val="0096201F"/>
    <w:rsid w:val="009634B1"/>
    <w:rsid w:val="009649AA"/>
    <w:rsid w:val="009649C4"/>
    <w:rsid w:val="00965C76"/>
    <w:rsid w:val="0097126D"/>
    <w:rsid w:val="009729BD"/>
    <w:rsid w:val="009742B8"/>
    <w:rsid w:val="00974885"/>
    <w:rsid w:val="00977475"/>
    <w:rsid w:val="009777E4"/>
    <w:rsid w:val="00977F75"/>
    <w:rsid w:val="00980067"/>
    <w:rsid w:val="00980176"/>
    <w:rsid w:val="00981129"/>
    <w:rsid w:val="00982083"/>
    <w:rsid w:val="00986AA8"/>
    <w:rsid w:val="00986E31"/>
    <w:rsid w:val="00986F74"/>
    <w:rsid w:val="00987115"/>
    <w:rsid w:val="0099265F"/>
    <w:rsid w:val="00993188"/>
    <w:rsid w:val="00994886"/>
    <w:rsid w:val="0099521E"/>
    <w:rsid w:val="00997975"/>
    <w:rsid w:val="009A024D"/>
    <w:rsid w:val="009A1AFF"/>
    <w:rsid w:val="009A2B56"/>
    <w:rsid w:val="009A4B72"/>
    <w:rsid w:val="009A5954"/>
    <w:rsid w:val="009A78A5"/>
    <w:rsid w:val="009A795F"/>
    <w:rsid w:val="009B444F"/>
    <w:rsid w:val="009B44C5"/>
    <w:rsid w:val="009B4EC6"/>
    <w:rsid w:val="009B72DF"/>
    <w:rsid w:val="009C07DD"/>
    <w:rsid w:val="009C0FDC"/>
    <w:rsid w:val="009C42A7"/>
    <w:rsid w:val="009C45B5"/>
    <w:rsid w:val="009C4697"/>
    <w:rsid w:val="009C5A16"/>
    <w:rsid w:val="009C74B3"/>
    <w:rsid w:val="009D201A"/>
    <w:rsid w:val="009D2C81"/>
    <w:rsid w:val="009D2CF1"/>
    <w:rsid w:val="009D3D90"/>
    <w:rsid w:val="009D406A"/>
    <w:rsid w:val="009D40BC"/>
    <w:rsid w:val="009D51F3"/>
    <w:rsid w:val="009E117D"/>
    <w:rsid w:val="009E1962"/>
    <w:rsid w:val="009E3909"/>
    <w:rsid w:val="009E780B"/>
    <w:rsid w:val="009E7EF8"/>
    <w:rsid w:val="009F51E5"/>
    <w:rsid w:val="009F5255"/>
    <w:rsid w:val="009F6E29"/>
    <w:rsid w:val="00A0233D"/>
    <w:rsid w:val="00A02644"/>
    <w:rsid w:val="00A03BE4"/>
    <w:rsid w:val="00A05F55"/>
    <w:rsid w:val="00A10545"/>
    <w:rsid w:val="00A1209D"/>
    <w:rsid w:val="00A132AB"/>
    <w:rsid w:val="00A13D81"/>
    <w:rsid w:val="00A178BA"/>
    <w:rsid w:val="00A217DF"/>
    <w:rsid w:val="00A21F40"/>
    <w:rsid w:val="00A224B7"/>
    <w:rsid w:val="00A22CAA"/>
    <w:rsid w:val="00A23DFE"/>
    <w:rsid w:val="00A23E6F"/>
    <w:rsid w:val="00A26477"/>
    <w:rsid w:val="00A312D6"/>
    <w:rsid w:val="00A31898"/>
    <w:rsid w:val="00A31B42"/>
    <w:rsid w:val="00A3652F"/>
    <w:rsid w:val="00A36626"/>
    <w:rsid w:val="00A36A9C"/>
    <w:rsid w:val="00A379C1"/>
    <w:rsid w:val="00A41A60"/>
    <w:rsid w:val="00A42820"/>
    <w:rsid w:val="00A44708"/>
    <w:rsid w:val="00A47704"/>
    <w:rsid w:val="00A51E23"/>
    <w:rsid w:val="00A52727"/>
    <w:rsid w:val="00A56163"/>
    <w:rsid w:val="00A56476"/>
    <w:rsid w:val="00A56639"/>
    <w:rsid w:val="00A57AEC"/>
    <w:rsid w:val="00A62063"/>
    <w:rsid w:val="00A62613"/>
    <w:rsid w:val="00A63C87"/>
    <w:rsid w:val="00A6603B"/>
    <w:rsid w:val="00A700D5"/>
    <w:rsid w:val="00A704C6"/>
    <w:rsid w:val="00A7111D"/>
    <w:rsid w:val="00A721D7"/>
    <w:rsid w:val="00A75703"/>
    <w:rsid w:val="00A77299"/>
    <w:rsid w:val="00A7766D"/>
    <w:rsid w:val="00A83215"/>
    <w:rsid w:val="00A87933"/>
    <w:rsid w:val="00A90655"/>
    <w:rsid w:val="00A943F9"/>
    <w:rsid w:val="00A9470B"/>
    <w:rsid w:val="00A94A82"/>
    <w:rsid w:val="00A950F7"/>
    <w:rsid w:val="00A97763"/>
    <w:rsid w:val="00A97CFF"/>
    <w:rsid w:val="00AA02AC"/>
    <w:rsid w:val="00AA4169"/>
    <w:rsid w:val="00AA4662"/>
    <w:rsid w:val="00AA5E17"/>
    <w:rsid w:val="00AA6275"/>
    <w:rsid w:val="00AB5A8F"/>
    <w:rsid w:val="00AB6124"/>
    <w:rsid w:val="00AB6A5C"/>
    <w:rsid w:val="00AB6F47"/>
    <w:rsid w:val="00AC33B6"/>
    <w:rsid w:val="00AC3BAC"/>
    <w:rsid w:val="00AC76B7"/>
    <w:rsid w:val="00AD0C4A"/>
    <w:rsid w:val="00AD11F8"/>
    <w:rsid w:val="00AD2BA4"/>
    <w:rsid w:val="00AD2EBA"/>
    <w:rsid w:val="00AD48D5"/>
    <w:rsid w:val="00AD491F"/>
    <w:rsid w:val="00AE04B6"/>
    <w:rsid w:val="00AE193C"/>
    <w:rsid w:val="00AE4D2B"/>
    <w:rsid w:val="00AE63F2"/>
    <w:rsid w:val="00AF5C53"/>
    <w:rsid w:val="00B01052"/>
    <w:rsid w:val="00B07028"/>
    <w:rsid w:val="00B10621"/>
    <w:rsid w:val="00B10D90"/>
    <w:rsid w:val="00B12ED9"/>
    <w:rsid w:val="00B15342"/>
    <w:rsid w:val="00B20C50"/>
    <w:rsid w:val="00B215B4"/>
    <w:rsid w:val="00B23CEE"/>
    <w:rsid w:val="00B25989"/>
    <w:rsid w:val="00B308C0"/>
    <w:rsid w:val="00B31433"/>
    <w:rsid w:val="00B36F38"/>
    <w:rsid w:val="00B4211C"/>
    <w:rsid w:val="00B42378"/>
    <w:rsid w:val="00B43AE0"/>
    <w:rsid w:val="00B45B7B"/>
    <w:rsid w:val="00B460C8"/>
    <w:rsid w:val="00B471EA"/>
    <w:rsid w:val="00B50024"/>
    <w:rsid w:val="00B526BF"/>
    <w:rsid w:val="00B5313E"/>
    <w:rsid w:val="00B54622"/>
    <w:rsid w:val="00B56A84"/>
    <w:rsid w:val="00B56F47"/>
    <w:rsid w:val="00B571C3"/>
    <w:rsid w:val="00B60545"/>
    <w:rsid w:val="00B61137"/>
    <w:rsid w:val="00B62986"/>
    <w:rsid w:val="00B63443"/>
    <w:rsid w:val="00B63BCE"/>
    <w:rsid w:val="00B65F0A"/>
    <w:rsid w:val="00B6662C"/>
    <w:rsid w:val="00B66DA1"/>
    <w:rsid w:val="00B66E19"/>
    <w:rsid w:val="00B70B84"/>
    <w:rsid w:val="00B72DB7"/>
    <w:rsid w:val="00B7475A"/>
    <w:rsid w:val="00B75B1B"/>
    <w:rsid w:val="00B766B8"/>
    <w:rsid w:val="00B76FB2"/>
    <w:rsid w:val="00B7716A"/>
    <w:rsid w:val="00B77381"/>
    <w:rsid w:val="00B8579C"/>
    <w:rsid w:val="00B8626D"/>
    <w:rsid w:val="00B865FF"/>
    <w:rsid w:val="00B91C11"/>
    <w:rsid w:val="00B92742"/>
    <w:rsid w:val="00B93972"/>
    <w:rsid w:val="00B944C9"/>
    <w:rsid w:val="00B965E1"/>
    <w:rsid w:val="00B97886"/>
    <w:rsid w:val="00BB4505"/>
    <w:rsid w:val="00BB4572"/>
    <w:rsid w:val="00BB5432"/>
    <w:rsid w:val="00BB56AD"/>
    <w:rsid w:val="00BC2C06"/>
    <w:rsid w:val="00BC5487"/>
    <w:rsid w:val="00BD63FB"/>
    <w:rsid w:val="00BE0740"/>
    <w:rsid w:val="00BE0F2B"/>
    <w:rsid w:val="00BF12C1"/>
    <w:rsid w:val="00BF2F0D"/>
    <w:rsid w:val="00BF3493"/>
    <w:rsid w:val="00BF350A"/>
    <w:rsid w:val="00BF5250"/>
    <w:rsid w:val="00BF5A36"/>
    <w:rsid w:val="00BF608A"/>
    <w:rsid w:val="00C025D0"/>
    <w:rsid w:val="00C10423"/>
    <w:rsid w:val="00C11BD0"/>
    <w:rsid w:val="00C120A5"/>
    <w:rsid w:val="00C1470F"/>
    <w:rsid w:val="00C14DE6"/>
    <w:rsid w:val="00C20350"/>
    <w:rsid w:val="00C21746"/>
    <w:rsid w:val="00C27943"/>
    <w:rsid w:val="00C27AD1"/>
    <w:rsid w:val="00C27C7B"/>
    <w:rsid w:val="00C30357"/>
    <w:rsid w:val="00C30661"/>
    <w:rsid w:val="00C32211"/>
    <w:rsid w:val="00C326BB"/>
    <w:rsid w:val="00C3548E"/>
    <w:rsid w:val="00C35530"/>
    <w:rsid w:val="00C35D3D"/>
    <w:rsid w:val="00C361AF"/>
    <w:rsid w:val="00C40995"/>
    <w:rsid w:val="00C42756"/>
    <w:rsid w:val="00C43765"/>
    <w:rsid w:val="00C46CEE"/>
    <w:rsid w:val="00C51595"/>
    <w:rsid w:val="00C51B4A"/>
    <w:rsid w:val="00C5385B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66CA6"/>
    <w:rsid w:val="00C71FAC"/>
    <w:rsid w:val="00C72A2D"/>
    <w:rsid w:val="00C734BC"/>
    <w:rsid w:val="00C73C3B"/>
    <w:rsid w:val="00C76D6B"/>
    <w:rsid w:val="00C77956"/>
    <w:rsid w:val="00C801CC"/>
    <w:rsid w:val="00C8290D"/>
    <w:rsid w:val="00C84CBD"/>
    <w:rsid w:val="00C84E78"/>
    <w:rsid w:val="00C85BD8"/>
    <w:rsid w:val="00C868A6"/>
    <w:rsid w:val="00C872DF"/>
    <w:rsid w:val="00C919FD"/>
    <w:rsid w:val="00C9346E"/>
    <w:rsid w:val="00C951C2"/>
    <w:rsid w:val="00C95BD0"/>
    <w:rsid w:val="00C97192"/>
    <w:rsid w:val="00C97DC3"/>
    <w:rsid w:val="00CA1D32"/>
    <w:rsid w:val="00CA3E17"/>
    <w:rsid w:val="00CA3FF2"/>
    <w:rsid w:val="00CA5217"/>
    <w:rsid w:val="00CB0CD0"/>
    <w:rsid w:val="00CB132C"/>
    <w:rsid w:val="00CB1B72"/>
    <w:rsid w:val="00CB1C99"/>
    <w:rsid w:val="00CB4EB7"/>
    <w:rsid w:val="00CB636A"/>
    <w:rsid w:val="00CB69B9"/>
    <w:rsid w:val="00CC056A"/>
    <w:rsid w:val="00CC2848"/>
    <w:rsid w:val="00CC3FA7"/>
    <w:rsid w:val="00CC46C4"/>
    <w:rsid w:val="00CC4840"/>
    <w:rsid w:val="00CC4D9F"/>
    <w:rsid w:val="00CD11AE"/>
    <w:rsid w:val="00CD3B6C"/>
    <w:rsid w:val="00CD596E"/>
    <w:rsid w:val="00CD64CC"/>
    <w:rsid w:val="00CD66DA"/>
    <w:rsid w:val="00CD75E0"/>
    <w:rsid w:val="00CE2C1C"/>
    <w:rsid w:val="00CE4F63"/>
    <w:rsid w:val="00CE59EA"/>
    <w:rsid w:val="00CE7D7F"/>
    <w:rsid w:val="00CF13D5"/>
    <w:rsid w:val="00CF1409"/>
    <w:rsid w:val="00CF23F4"/>
    <w:rsid w:val="00CF2B05"/>
    <w:rsid w:val="00CF35AD"/>
    <w:rsid w:val="00CF5686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3207"/>
    <w:rsid w:val="00D132C0"/>
    <w:rsid w:val="00D152A5"/>
    <w:rsid w:val="00D202EE"/>
    <w:rsid w:val="00D22B45"/>
    <w:rsid w:val="00D22D79"/>
    <w:rsid w:val="00D23363"/>
    <w:rsid w:val="00D234CF"/>
    <w:rsid w:val="00D31F5E"/>
    <w:rsid w:val="00D33521"/>
    <w:rsid w:val="00D3624F"/>
    <w:rsid w:val="00D40B7D"/>
    <w:rsid w:val="00D44D58"/>
    <w:rsid w:val="00D4657C"/>
    <w:rsid w:val="00D473B7"/>
    <w:rsid w:val="00D537E3"/>
    <w:rsid w:val="00D57C9B"/>
    <w:rsid w:val="00D57F2F"/>
    <w:rsid w:val="00D6246B"/>
    <w:rsid w:val="00D66987"/>
    <w:rsid w:val="00D70506"/>
    <w:rsid w:val="00D706B2"/>
    <w:rsid w:val="00D707ED"/>
    <w:rsid w:val="00D7160F"/>
    <w:rsid w:val="00D726AF"/>
    <w:rsid w:val="00D729D7"/>
    <w:rsid w:val="00D735D4"/>
    <w:rsid w:val="00D73F09"/>
    <w:rsid w:val="00D748B3"/>
    <w:rsid w:val="00D75771"/>
    <w:rsid w:val="00D76312"/>
    <w:rsid w:val="00D77D06"/>
    <w:rsid w:val="00D80694"/>
    <w:rsid w:val="00D8112E"/>
    <w:rsid w:val="00D813C8"/>
    <w:rsid w:val="00D82064"/>
    <w:rsid w:val="00D83596"/>
    <w:rsid w:val="00D8619F"/>
    <w:rsid w:val="00D86DCE"/>
    <w:rsid w:val="00D90C28"/>
    <w:rsid w:val="00D96439"/>
    <w:rsid w:val="00D97EB7"/>
    <w:rsid w:val="00DA152F"/>
    <w:rsid w:val="00DA4CEF"/>
    <w:rsid w:val="00DA56A9"/>
    <w:rsid w:val="00DB025B"/>
    <w:rsid w:val="00DB0C02"/>
    <w:rsid w:val="00DB1C7B"/>
    <w:rsid w:val="00DB1D08"/>
    <w:rsid w:val="00DB2B21"/>
    <w:rsid w:val="00DB5030"/>
    <w:rsid w:val="00DB5259"/>
    <w:rsid w:val="00DB5D52"/>
    <w:rsid w:val="00DB5FEF"/>
    <w:rsid w:val="00DB6A67"/>
    <w:rsid w:val="00DC14C1"/>
    <w:rsid w:val="00DC2655"/>
    <w:rsid w:val="00DC2C64"/>
    <w:rsid w:val="00DC2EF5"/>
    <w:rsid w:val="00DC57D6"/>
    <w:rsid w:val="00DD6DB9"/>
    <w:rsid w:val="00DE0359"/>
    <w:rsid w:val="00DE04AC"/>
    <w:rsid w:val="00DE08B1"/>
    <w:rsid w:val="00DE0CFF"/>
    <w:rsid w:val="00DE1C6E"/>
    <w:rsid w:val="00DE51D6"/>
    <w:rsid w:val="00DE65CD"/>
    <w:rsid w:val="00DF10E8"/>
    <w:rsid w:val="00DF1655"/>
    <w:rsid w:val="00DF18BD"/>
    <w:rsid w:val="00DF2C95"/>
    <w:rsid w:val="00DF3EBC"/>
    <w:rsid w:val="00DF58EE"/>
    <w:rsid w:val="00DF6194"/>
    <w:rsid w:val="00DF65A4"/>
    <w:rsid w:val="00DF6C4A"/>
    <w:rsid w:val="00E00DF0"/>
    <w:rsid w:val="00E02917"/>
    <w:rsid w:val="00E0555B"/>
    <w:rsid w:val="00E05615"/>
    <w:rsid w:val="00E06894"/>
    <w:rsid w:val="00E06D3A"/>
    <w:rsid w:val="00E07B32"/>
    <w:rsid w:val="00E14D25"/>
    <w:rsid w:val="00E15444"/>
    <w:rsid w:val="00E16183"/>
    <w:rsid w:val="00E20606"/>
    <w:rsid w:val="00E21D5B"/>
    <w:rsid w:val="00E24ACC"/>
    <w:rsid w:val="00E30B25"/>
    <w:rsid w:val="00E320BD"/>
    <w:rsid w:val="00E32419"/>
    <w:rsid w:val="00E32B23"/>
    <w:rsid w:val="00E33446"/>
    <w:rsid w:val="00E343C2"/>
    <w:rsid w:val="00E34CB7"/>
    <w:rsid w:val="00E3576E"/>
    <w:rsid w:val="00E41021"/>
    <w:rsid w:val="00E427BC"/>
    <w:rsid w:val="00E428B5"/>
    <w:rsid w:val="00E45518"/>
    <w:rsid w:val="00E47B37"/>
    <w:rsid w:val="00E509C1"/>
    <w:rsid w:val="00E530A3"/>
    <w:rsid w:val="00E54947"/>
    <w:rsid w:val="00E54EAB"/>
    <w:rsid w:val="00E54FEC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717BF"/>
    <w:rsid w:val="00E75BAC"/>
    <w:rsid w:val="00E76C24"/>
    <w:rsid w:val="00E80864"/>
    <w:rsid w:val="00E80ABC"/>
    <w:rsid w:val="00E83165"/>
    <w:rsid w:val="00E86212"/>
    <w:rsid w:val="00E86512"/>
    <w:rsid w:val="00E86D39"/>
    <w:rsid w:val="00E87570"/>
    <w:rsid w:val="00E904DD"/>
    <w:rsid w:val="00E92548"/>
    <w:rsid w:val="00E930A2"/>
    <w:rsid w:val="00E937BE"/>
    <w:rsid w:val="00E93DCD"/>
    <w:rsid w:val="00E94C8A"/>
    <w:rsid w:val="00E97C87"/>
    <w:rsid w:val="00EA22E6"/>
    <w:rsid w:val="00EA54C6"/>
    <w:rsid w:val="00EB0E61"/>
    <w:rsid w:val="00EB19D9"/>
    <w:rsid w:val="00EB1BD8"/>
    <w:rsid w:val="00EB1F8D"/>
    <w:rsid w:val="00EB2EE4"/>
    <w:rsid w:val="00EB52A8"/>
    <w:rsid w:val="00EB6B54"/>
    <w:rsid w:val="00EB6C2E"/>
    <w:rsid w:val="00EC1D0E"/>
    <w:rsid w:val="00EC32DA"/>
    <w:rsid w:val="00EC438F"/>
    <w:rsid w:val="00EC5743"/>
    <w:rsid w:val="00EC633A"/>
    <w:rsid w:val="00EC645A"/>
    <w:rsid w:val="00ED0937"/>
    <w:rsid w:val="00ED2E76"/>
    <w:rsid w:val="00ED4298"/>
    <w:rsid w:val="00ED69C5"/>
    <w:rsid w:val="00ED7943"/>
    <w:rsid w:val="00EE04D4"/>
    <w:rsid w:val="00EE0749"/>
    <w:rsid w:val="00EE3F55"/>
    <w:rsid w:val="00EE4221"/>
    <w:rsid w:val="00EF0524"/>
    <w:rsid w:val="00EF0680"/>
    <w:rsid w:val="00EF0DA9"/>
    <w:rsid w:val="00EF19D7"/>
    <w:rsid w:val="00EF379C"/>
    <w:rsid w:val="00EF481E"/>
    <w:rsid w:val="00EF495C"/>
    <w:rsid w:val="00EF6DE5"/>
    <w:rsid w:val="00F02032"/>
    <w:rsid w:val="00F02979"/>
    <w:rsid w:val="00F0490C"/>
    <w:rsid w:val="00F04E3F"/>
    <w:rsid w:val="00F04E72"/>
    <w:rsid w:val="00F074C1"/>
    <w:rsid w:val="00F115BF"/>
    <w:rsid w:val="00F1302D"/>
    <w:rsid w:val="00F131A6"/>
    <w:rsid w:val="00F13541"/>
    <w:rsid w:val="00F157F8"/>
    <w:rsid w:val="00F21E11"/>
    <w:rsid w:val="00F226B3"/>
    <w:rsid w:val="00F24125"/>
    <w:rsid w:val="00F242DD"/>
    <w:rsid w:val="00F2481B"/>
    <w:rsid w:val="00F24B63"/>
    <w:rsid w:val="00F30790"/>
    <w:rsid w:val="00F3130A"/>
    <w:rsid w:val="00F32864"/>
    <w:rsid w:val="00F34F28"/>
    <w:rsid w:val="00F36EC2"/>
    <w:rsid w:val="00F37F63"/>
    <w:rsid w:val="00F40AFB"/>
    <w:rsid w:val="00F43924"/>
    <w:rsid w:val="00F45051"/>
    <w:rsid w:val="00F46B0D"/>
    <w:rsid w:val="00F4773D"/>
    <w:rsid w:val="00F50B8B"/>
    <w:rsid w:val="00F52102"/>
    <w:rsid w:val="00F53B48"/>
    <w:rsid w:val="00F53D69"/>
    <w:rsid w:val="00F53F76"/>
    <w:rsid w:val="00F54D19"/>
    <w:rsid w:val="00F56729"/>
    <w:rsid w:val="00F6054E"/>
    <w:rsid w:val="00F61D1F"/>
    <w:rsid w:val="00F61DA7"/>
    <w:rsid w:val="00F639E6"/>
    <w:rsid w:val="00F7581C"/>
    <w:rsid w:val="00F7625E"/>
    <w:rsid w:val="00F823D1"/>
    <w:rsid w:val="00F85883"/>
    <w:rsid w:val="00F91D83"/>
    <w:rsid w:val="00F936BF"/>
    <w:rsid w:val="00F93EAC"/>
    <w:rsid w:val="00F960E6"/>
    <w:rsid w:val="00F9683C"/>
    <w:rsid w:val="00F972EA"/>
    <w:rsid w:val="00FA475B"/>
    <w:rsid w:val="00FA5E1C"/>
    <w:rsid w:val="00FB01F4"/>
    <w:rsid w:val="00FB08A6"/>
    <w:rsid w:val="00FB3901"/>
    <w:rsid w:val="00FB7093"/>
    <w:rsid w:val="00FC04F0"/>
    <w:rsid w:val="00FC41F6"/>
    <w:rsid w:val="00FC5DDF"/>
    <w:rsid w:val="00FC72EB"/>
    <w:rsid w:val="00FC74E1"/>
    <w:rsid w:val="00FC7FE5"/>
    <w:rsid w:val="00FD099F"/>
    <w:rsid w:val="00FD1A4A"/>
    <w:rsid w:val="00FD1C5B"/>
    <w:rsid w:val="00FD65AD"/>
    <w:rsid w:val="00FD67DA"/>
    <w:rsid w:val="00FE53CD"/>
    <w:rsid w:val="00FE6EDE"/>
    <w:rsid w:val="00FE6EE1"/>
    <w:rsid w:val="00FE7551"/>
    <w:rsid w:val="00FF0022"/>
    <w:rsid w:val="00FF0835"/>
    <w:rsid w:val="00FF2F63"/>
    <w:rsid w:val="00FF506A"/>
    <w:rsid w:val="00FF57E4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D7A705A9-DFF5-4B32-9583-9E03FAF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04FE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F38"/>
  </w:style>
  <w:style w:type="paragraph" w:styleId="aa">
    <w:name w:val="footer"/>
    <w:basedOn w:val="a"/>
    <w:link w:val="ab"/>
    <w:rsid w:val="00B3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c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e">
    <w:name w:val="annotation reference"/>
    <w:basedOn w:val="a0"/>
    <w:rsid w:val="00BF12C1"/>
    <w:rPr>
      <w:sz w:val="16"/>
      <w:szCs w:val="16"/>
    </w:rPr>
  </w:style>
  <w:style w:type="paragraph" w:styleId="af">
    <w:name w:val="annotation text"/>
    <w:basedOn w:val="a"/>
    <w:link w:val="af0"/>
    <w:rsid w:val="00BF12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F12C1"/>
  </w:style>
  <w:style w:type="paragraph" w:styleId="af1">
    <w:name w:val="annotation subject"/>
    <w:basedOn w:val="af"/>
    <w:next w:val="af"/>
    <w:link w:val="af2"/>
    <w:rsid w:val="00BF12C1"/>
    <w:rPr>
      <w:b/>
      <w:bCs/>
    </w:rPr>
  </w:style>
  <w:style w:type="character" w:customStyle="1" w:styleId="af2">
    <w:name w:val="Тема примечания Знак"/>
    <w:basedOn w:val="af0"/>
    <w:link w:val="af1"/>
    <w:rsid w:val="00BF12C1"/>
    <w:rPr>
      <w:b/>
      <w:bCs/>
    </w:rPr>
  </w:style>
  <w:style w:type="paragraph" w:styleId="af3">
    <w:name w:val="footnote text"/>
    <w:basedOn w:val="a"/>
    <w:link w:val="af4"/>
    <w:rsid w:val="00543D1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43D18"/>
  </w:style>
  <w:style w:type="character" w:styleId="af5">
    <w:name w:val="footnote reference"/>
    <w:basedOn w:val="a0"/>
    <w:rsid w:val="00543D18"/>
    <w:rPr>
      <w:vertAlign w:val="superscript"/>
    </w:rPr>
  </w:style>
  <w:style w:type="paragraph" w:styleId="af6">
    <w:name w:val="Revision"/>
    <w:hidden/>
    <w:uiPriority w:val="99"/>
    <w:semiHidden/>
    <w:rsid w:val="00366683"/>
    <w:rPr>
      <w:sz w:val="24"/>
      <w:szCs w:val="24"/>
    </w:rPr>
  </w:style>
  <w:style w:type="character" w:styleId="af7">
    <w:name w:val="Strong"/>
    <w:basedOn w:val="a0"/>
    <w:uiPriority w:val="22"/>
    <w:qFormat/>
    <w:rsid w:val="007B6734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51E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E1BB-F950-4A98-B1C4-9B44E0DB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15</cp:revision>
  <cp:lastPrinted>2021-10-15T11:39:00Z</cp:lastPrinted>
  <dcterms:created xsi:type="dcterms:W3CDTF">2021-10-22T11:33:00Z</dcterms:created>
  <dcterms:modified xsi:type="dcterms:W3CDTF">2021-10-27T10:23:00Z</dcterms:modified>
</cp:coreProperties>
</file>