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3A44" w14:textId="627399D5" w:rsidR="008B1D32" w:rsidRPr="00110376" w:rsidRDefault="00FC7F93" w:rsidP="00FC7F93">
      <w:pPr>
        <w:jc w:val="right"/>
        <w:rPr>
          <w:sz w:val="28"/>
          <w:szCs w:val="28"/>
        </w:rPr>
      </w:pPr>
      <w:r w:rsidRPr="00B13C90">
        <w:rPr>
          <w:b/>
          <w:sz w:val="20"/>
          <w:szCs w:val="20"/>
        </w:rPr>
        <w:t>В ГБУ «Мосгоргеотрест» (</w:t>
      </w:r>
      <w:proofErr w:type="spellStart"/>
      <w:r w:rsidRPr="00B13C90">
        <w:rPr>
          <w:b/>
          <w:sz w:val="20"/>
          <w:szCs w:val="20"/>
        </w:rPr>
        <w:t>МГГТ</w:t>
      </w:r>
      <w:proofErr w:type="spellEnd"/>
      <w:r w:rsidRPr="00B13C90">
        <w:rPr>
          <w:b/>
          <w:sz w:val="20"/>
          <w:szCs w:val="20"/>
        </w:rPr>
        <w:t>)</w:t>
      </w:r>
    </w:p>
    <w:p w14:paraId="3975E7AE" w14:textId="77777777" w:rsidR="00B0305C" w:rsidRPr="00B13C90" w:rsidRDefault="00B0305C" w:rsidP="00B030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3F817349" w14:textId="570E80B1" w:rsidR="00B0305C" w:rsidRPr="00B13C90" w:rsidRDefault="00B0305C" w:rsidP="00B0305C">
      <w:pPr>
        <w:pStyle w:val="1"/>
        <w:keepNext w:val="0"/>
        <w:widowControl w:val="0"/>
        <w:rPr>
          <w:b/>
        </w:rPr>
      </w:pPr>
      <w:r w:rsidRPr="00B13C90">
        <w:rPr>
          <w:b/>
        </w:rPr>
        <w:t xml:space="preserve">ЗАЯВКА </w:t>
      </w:r>
      <w:r w:rsidRPr="00B13C90">
        <w:rPr>
          <w:b/>
        </w:rPr>
        <w:br/>
        <w:t>на открытие заказа «</w:t>
      </w:r>
      <w:r>
        <w:rPr>
          <w:b/>
          <w:szCs w:val="28"/>
        </w:rPr>
        <w:t>О</w:t>
      </w:r>
      <w:r w:rsidRPr="00AC33B6">
        <w:rPr>
          <w:b/>
          <w:szCs w:val="28"/>
        </w:rPr>
        <w:t>пределени</w:t>
      </w:r>
      <w:r>
        <w:rPr>
          <w:b/>
          <w:szCs w:val="28"/>
        </w:rPr>
        <w:t>е</w:t>
      </w:r>
      <w:r w:rsidRPr="00AC33B6">
        <w:rPr>
          <w:b/>
          <w:szCs w:val="28"/>
        </w:rPr>
        <w:t xml:space="preserve"> высотных отметок элементов здания (конструкций)</w:t>
      </w:r>
      <w:r>
        <w:rPr>
          <w:b/>
        </w:rPr>
        <w:t>»</w:t>
      </w:r>
    </w:p>
    <w:p w14:paraId="64309182" w14:textId="77777777" w:rsidR="00B0305C" w:rsidRPr="00B13C90" w:rsidRDefault="00B0305C" w:rsidP="00B0305C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B0305C" w:rsidRPr="00B13C90" w14:paraId="7D38ADB1" w14:textId="77777777" w:rsidTr="00687155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4B07D6" w14:textId="77777777" w:rsidR="00B0305C" w:rsidRPr="00B13C90" w:rsidRDefault="00B0305C" w:rsidP="006871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786DE3" w14:textId="77777777" w:rsidR="00B0305C" w:rsidRPr="00B13C90" w:rsidRDefault="00B0305C" w:rsidP="00687155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1C92CD" w14:textId="77777777" w:rsidR="00B0305C" w:rsidRPr="00B13C90" w:rsidRDefault="00B0305C" w:rsidP="00687155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» проставляется знак </w:t>
            </w:r>
            <w:r w:rsidRPr="00B13C90">
              <w:rPr>
                <w:b/>
                <w:sz w:val="20"/>
                <w:szCs w:val="20"/>
              </w:rPr>
              <w:t>«V</w:t>
            </w:r>
            <w:r w:rsidRPr="00B13C90">
              <w:rPr>
                <w:sz w:val="20"/>
                <w:szCs w:val="20"/>
              </w:rPr>
              <w:t>».</w:t>
            </w:r>
          </w:p>
        </w:tc>
      </w:tr>
    </w:tbl>
    <w:p w14:paraId="026C5CBC" w14:textId="77777777" w:rsidR="00B0305C" w:rsidRPr="00B13C90" w:rsidRDefault="00B0305C" w:rsidP="00B0305C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B0305C" w:rsidRPr="00B13C90" w14:paraId="158537F3" w14:textId="77777777" w:rsidTr="00687155">
        <w:tc>
          <w:tcPr>
            <w:tcW w:w="10065" w:type="dxa"/>
            <w:gridSpan w:val="5"/>
            <w:vAlign w:val="center"/>
          </w:tcPr>
          <w:p w14:paraId="122E4E79" w14:textId="77777777" w:rsidR="00B0305C" w:rsidRPr="00B13C90" w:rsidRDefault="00B0305C" w:rsidP="002F1334">
            <w:pPr>
              <w:pStyle w:val="ac"/>
              <w:numPr>
                <w:ilvl w:val="0"/>
                <w:numId w:val="32"/>
              </w:numPr>
              <w:tabs>
                <w:tab w:val="left" w:pos="284"/>
              </w:tabs>
              <w:jc w:val="center"/>
              <w:outlineLvl w:val="1"/>
              <w:rPr>
                <w:b/>
              </w:rPr>
            </w:pPr>
            <w:r w:rsidRPr="00B13C90">
              <w:rPr>
                <w:b/>
              </w:rPr>
              <w:t>Категория заказчика</w:t>
            </w:r>
          </w:p>
        </w:tc>
      </w:tr>
      <w:tr w:rsidR="00B0305C" w:rsidRPr="00B13C90" w14:paraId="1AF50C29" w14:textId="77777777" w:rsidTr="00687155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32C03467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A72611" w14:textId="77777777" w:rsidR="00B0305C" w:rsidRPr="00B13C90" w:rsidRDefault="00B0305C" w:rsidP="00687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16C1B11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B571A31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949A6C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</w:tr>
      <w:tr w:rsidR="00B0305C" w:rsidRPr="00B13C90" w14:paraId="3628C7A2" w14:textId="77777777" w:rsidTr="00687155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45E03C2A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70E4BC" w14:textId="77777777" w:rsidR="00B0305C" w:rsidRPr="00B13C90" w:rsidRDefault="00B0305C" w:rsidP="00687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403D317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C60E8B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</w:tr>
      <w:tr w:rsidR="00B0305C" w:rsidRPr="00B13C90" w14:paraId="45931B71" w14:textId="77777777" w:rsidTr="00687155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557F6339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0E6597" w14:textId="77777777" w:rsidR="00B0305C" w:rsidRPr="00B13C90" w:rsidRDefault="00B0305C" w:rsidP="00687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A5C0A34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8003725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B506082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</w:tr>
      <w:tr w:rsidR="00B0305C" w:rsidRPr="00B13C90" w14:paraId="0B8D2FBE" w14:textId="77777777" w:rsidTr="00687155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908B14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344D9D" w14:textId="77777777" w:rsidR="00B0305C" w:rsidRPr="00B13C90" w:rsidRDefault="00B0305C" w:rsidP="00687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926796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F9CC062" w14:textId="77777777" w:rsidR="00B0305C" w:rsidRPr="00B13C90" w:rsidRDefault="00B0305C" w:rsidP="00687155">
            <w:pPr>
              <w:jc w:val="both"/>
            </w:pPr>
            <w:r w:rsidRPr="00B13C90">
              <w:t>Иные сведения об организации приведены в прилагаемой карточке организации.</w:t>
            </w:r>
          </w:p>
        </w:tc>
      </w:tr>
      <w:tr w:rsidR="00B0305C" w:rsidRPr="00B13C90" w14:paraId="76F2C319" w14:textId="77777777" w:rsidTr="00687155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426D5215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</w:tr>
      <w:tr w:rsidR="00B0305C" w:rsidRPr="00B13C90" w14:paraId="01521F14" w14:textId="77777777" w:rsidTr="00687155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5A337D42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592B77" w14:textId="77777777" w:rsidR="00B0305C" w:rsidRPr="00B13C90" w:rsidRDefault="00B0305C" w:rsidP="00687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E52994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B13C90">
              <w:rPr>
                <w:sz w:val="20"/>
                <w:szCs w:val="20"/>
              </w:rPr>
              <w:t>ИП</w:t>
            </w:r>
            <w:proofErr w:type="spellEnd"/>
            <w:r w:rsidRPr="00B13C90">
              <w:rPr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178F931" w14:textId="77777777" w:rsidR="00B0305C" w:rsidRPr="00B13C90" w:rsidRDefault="00B0305C" w:rsidP="00687155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FCB255" w14:textId="77777777" w:rsidR="00B0305C" w:rsidRPr="00B13C90" w:rsidRDefault="00B0305C" w:rsidP="00687155">
            <w:pPr>
              <w:jc w:val="both"/>
              <w:rPr>
                <w:sz w:val="20"/>
                <w:szCs w:val="20"/>
              </w:rPr>
            </w:pPr>
          </w:p>
        </w:tc>
      </w:tr>
      <w:tr w:rsidR="00B0305C" w:rsidRPr="00B13C90" w14:paraId="1FD2EFA1" w14:textId="77777777" w:rsidTr="00687155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467EFE95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F97C70" w14:textId="77777777" w:rsidR="00B0305C" w:rsidRPr="00B13C90" w:rsidRDefault="00B0305C" w:rsidP="00687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279F9E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233C73" w14:textId="77777777" w:rsidR="00B0305C" w:rsidRPr="00B13C90" w:rsidRDefault="00B0305C" w:rsidP="0068715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0305C" w:rsidRPr="00B13C90" w14:paraId="14431753" w14:textId="77777777" w:rsidTr="00687155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7A3FC3E2" w14:textId="77777777" w:rsidR="00B0305C" w:rsidRPr="00B13C90" w:rsidRDefault="00B0305C" w:rsidP="00687155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4AB17B" w14:textId="77777777" w:rsidR="00B0305C" w:rsidRPr="00B13C90" w:rsidRDefault="00B0305C" w:rsidP="00687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87A99A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1E8264C5" w14:textId="77777777" w:rsidR="00B0305C" w:rsidRPr="00B13C90" w:rsidRDefault="00B0305C" w:rsidP="00687155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609BBB" w14:textId="77777777" w:rsidR="00B0305C" w:rsidRPr="00B13C90" w:rsidRDefault="00B0305C" w:rsidP="00687155">
            <w:pPr>
              <w:jc w:val="both"/>
              <w:rPr>
                <w:sz w:val="20"/>
                <w:szCs w:val="20"/>
              </w:rPr>
            </w:pPr>
          </w:p>
        </w:tc>
      </w:tr>
      <w:tr w:rsidR="00B0305C" w:rsidRPr="00B13C90" w14:paraId="0173DC99" w14:textId="77777777" w:rsidTr="00687155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CE27C14" w14:textId="77777777" w:rsidR="00B0305C" w:rsidRPr="00B13C90" w:rsidRDefault="00B0305C" w:rsidP="00687155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BEFC8F" w14:textId="77777777" w:rsidR="00B0305C" w:rsidRPr="00B13C90" w:rsidRDefault="00B0305C" w:rsidP="00687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BC601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417D5D9" w14:textId="77777777" w:rsidR="00B0305C" w:rsidRPr="00B13C90" w:rsidRDefault="00B0305C" w:rsidP="00687155">
            <w:pPr>
              <w:jc w:val="both"/>
              <w:rPr>
                <w:sz w:val="20"/>
                <w:szCs w:val="20"/>
              </w:rPr>
            </w:pPr>
            <w:r w:rsidRPr="00B13C90">
              <w:t>Иные сведения о предпринимателе приведены в прилагаемой карточке.</w:t>
            </w:r>
          </w:p>
        </w:tc>
      </w:tr>
    </w:tbl>
    <w:p w14:paraId="54E2893C" w14:textId="77777777" w:rsidR="00B0305C" w:rsidRPr="00B13C90" w:rsidRDefault="00B0305C" w:rsidP="00B0305C">
      <w:pPr>
        <w:rPr>
          <w:sz w:val="20"/>
          <w:szCs w:val="20"/>
        </w:rPr>
      </w:pPr>
    </w:p>
    <w:p w14:paraId="11B7B0B9" w14:textId="77777777" w:rsidR="00B0305C" w:rsidRPr="00B13C90" w:rsidRDefault="00B0305C" w:rsidP="002F1334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center"/>
        <w:outlineLvl w:val="1"/>
      </w:pPr>
      <w:r w:rsidRPr="00B13C90">
        <w:rPr>
          <w:b/>
        </w:rPr>
        <w:t>Взаимодействие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B0305C" w:rsidRPr="00B13C90" w14:paraId="4DAE86C4" w14:textId="77777777" w:rsidTr="00687155">
        <w:tc>
          <w:tcPr>
            <w:tcW w:w="10065" w:type="dxa"/>
            <w:gridSpan w:val="2"/>
          </w:tcPr>
          <w:p w14:paraId="4F0353B1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B13C90">
              <w:rPr>
                <w:b/>
                <w:sz w:val="20"/>
                <w:szCs w:val="20"/>
              </w:rPr>
              <w:t>Контак</w:t>
            </w:r>
            <w:bookmarkStart w:id="0" w:name="КонтактноеЛицо6"/>
            <w:bookmarkEnd w:id="0"/>
            <w:r w:rsidRPr="00B13C90">
              <w:rPr>
                <w:b/>
                <w:sz w:val="20"/>
                <w:szCs w:val="20"/>
              </w:rPr>
              <w:t>тное лицо (представитель) по заказу</w:t>
            </w:r>
            <w:r w:rsidRPr="00B13C90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B13C90">
              <w:rPr>
                <w:sz w:val="20"/>
                <w:szCs w:val="20"/>
              </w:rPr>
              <w:t>МГГТ</w:t>
            </w:r>
            <w:proofErr w:type="spellEnd"/>
            <w:r w:rsidRPr="00B13C90">
              <w:rPr>
                <w:sz w:val="20"/>
                <w:szCs w:val="20"/>
              </w:rPr>
              <w:t xml:space="preserve"> по вопросам оформления договора и выполнения работ, и принять решение)</w:t>
            </w:r>
          </w:p>
        </w:tc>
      </w:tr>
      <w:tr w:rsidR="00B0305C" w:rsidRPr="00B13C90" w14:paraId="36586E4A" w14:textId="77777777" w:rsidTr="00687155">
        <w:tc>
          <w:tcPr>
            <w:tcW w:w="2410" w:type="dxa"/>
          </w:tcPr>
          <w:p w14:paraId="3B74E266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0E1E2AB1" w14:textId="77777777" w:rsidR="00B0305C" w:rsidRPr="00B13C90" w:rsidRDefault="00B0305C" w:rsidP="00687155">
            <w:pPr>
              <w:rPr>
                <w:sz w:val="20"/>
                <w:szCs w:val="20"/>
                <w:lang w:val="en-US"/>
              </w:rPr>
            </w:pPr>
          </w:p>
        </w:tc>
      </w:tr>
      <w:tr w:rsidR="00B0305C" w:rsidRPr="00B13C90" w14:paraId="0DF7BA11" w14:textId="77777777" w:rsidTr="00687155">
        <w:tc>
          <w:tcPr>
            <w:tcW w:w="2410" w:type="dxa"/>
          </w:tcPr>
          <w:p w14:paraId="798BEA3E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07A632CE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</w:tr>
      <w:tr w:rsidR="00B0305C" w:rsidRPr="00B13C90" w14:paraId="3A210328" w14:textId="77777777" w:rsidTr="00687155">
        <w:tc>
          <w:tcPr>
            <w:tcW w:w="2410" w:type="dxa"/>
          </w:tcPr>
          <w:p w14:paraId="73A9DE9C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56CE0EF7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</w:tr>
      <w:tr w:rsidR="00B0305C" w:rsidRPr="00B13C90" w14:paraId="7E7337A0" w14:textId="77777777" w:rsidTr="00687155">
        <w:trPr>
          <w:trHeight w:val="213"/>
        </w:trPr>
        <w:tc>
          <w:tcPr>
            <w:tcW w:w="2410" w:type="dxa"/>
          </w:tcPr>
          <w:p w14:paraId="1F82DED0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7AAA9DC3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</w:tr>
    </w:tbl>
    <w:p w14:paraId="2529E3A5" w14:textId="77777777" w:rsidR="00B0305C" w:rsidRPr="00B13C90" w:rsidRDefault="00B0305C" w:rsidP="002F1334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center"/>
        <w:outlineLvl w:val="1"/>
      </w:pPr>
      <w:r w:rsidRPr="00B13C90">
        <w:rPr>
          <w:b/>
        </w:rPr>
        <w:t>Состав работ</w:t>
      </w:r>
      <w:r w:rsidRPr="00B13C90">
        <w:t xml:space="preserve"> (заполнить все поля)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8364"/>
      </w:tblGrid>
      <w:tr w:rsidR="00B0305C" w:rsidRPr="00B13C90" w14:paraId="74D02965" w14:textId="77777777" w:rsidTr="00687155">
        <w:tc>
          <w:tcPr>
            <w:tcW w:w="562" w:type="dxa"/>
            <w:tcBorders>
              <w:right w:val="single" w:sz="12" w:space="0" w:color="auto"/>
            </w:tcBorders>
          </w:tcPr>
          <w:p w14:paraId="530F07C8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AA7181" w14:textId="77777777" w:rsidR="00B0305C" w:rsidRPr="00B13C90" w:rsidRDefault="00B0305C" w:rsidP="006871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13C90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8364" w:type="dxa"/>
            <w:tcBorders>
              <w:left w:val="single" w:sz="12" w:space="0" w:color="auto"/>
            </w:tcBorders>
          </w:tcPr>
          <w:p w14:paraId="5FD12047" w14:textId="05F200F0" w:rsidR="00B0305C" w:rsidRPr="008B10AB" w:rsidRDefault="00B0305C" w:rsidP="00B0305C">
            <w:pPr>
              <w:jc w:val="both"/>
            </w:pPr>
            <w:r w:rsidRPr="008B10AB">
              <w:t xml:space="preserve">Прошу выполнить </w:t>
            </w:r>
            <w:r>
              <w:rPr>
                <w:szCs w:val="28"/>
              </w:rPr>
              <w:t>о</w:t>
            </w:r>
            <w:r w:rsidRPr="00B0305C">
              <w:rPr>
                <w:szCs w:val="28"/>
              </w:rPr>
              <w:t>пределение высотных отметок элементов здания (конструкций)</w:t>
            </w:r>
          </w:p>
        </w:tc>
      </w:tr>
    </w:tbl>
    <w:p w14:paraId="70D10438" w14:textId="77777777" w:rsidR="00B0305C" w:rsidRDefault="00B0305C" w:rsidP="00B0305C">
      <w:pPr>
        <w:rPr>
          <w:sz w:val="20"/>
          <w:szCs w:val="20"/>
        </w:rPr>
      </w:pPr>
    </w:p>
    <w:p w14:paraId="1D9BD45A" w14:textId="77777777" w:rsidR="00B0305C" w:rsidRPr="00B13C90" w:rsidRDefault="00B0305C" w:rsidP="002F1334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center"/>
        <w:outlineLvl w:val="1"/>
        <w:rPr>
          <w:b/>
        </w:rPr>
      </w:pPr>
      <w:r w:rsidRPr="00B13C90">
        <w:rPr>
          <w:b/>
        </w:rPr>
        <w:t>Сведения об объекте</w:t>
      </w:r>
      <w:r w:rsidRPr="00F83992">
        <w:rPr>
          <w:b/>
        </w:rPr>
        <w:t xml:space="preserve"> </w:t>
      </w:r>
      <w:r w:rsidRPr="00D82556">
        <w:t>(указываются обязательно)</w:t>
      </w:r>
    </w:p>
    <w:tbl>
      <w:tblPr>
        <w:tblStyle w:val="ab"/>
        <w:tblW w:w="10067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492"/>
        <w:gridCol w:w="1637"/>
        <w:gridCol w:w="7938"/>
      </w:tblGrid>
      <w:tr w:rsidR="00B0305C" w:rsidRPr="00B13C90" w14:paraId="08536047" w14:textId="77777777" w:rsidTr="00687155">
        <w:trPr>
          <w:trHeight w:val="240"/>
        </w:trPr>
        <w:tc>
          <w:tcPr>
            <w:tcW w:w="492" w:type="dxa"/>
            <w:vMerge w:val="restart"/>
          </w:tcPr>
          <w:p w14:paraId="7E2E4BD8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tcBorders>
              <w:right w:val="single" w:sz="12" w:space="0" w:color="auto"/>
            </w:tcBorders>
          </w:tcPr>
          <w:p w14:paraId="5120A4CA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5EB505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</w:tr>
      <w:tr w:rsidR="00B0305C" w:rsidRPr="00B13C90" w14:paraId="5692AE6F" w14:textId="77777777" w:rsidTr="00687155">
        <w:trPr>
          <w:trHeight w:val="279"/>
        </w:trPr>
        <w:tc>
          <w:tcPr>
            <w:tcW w:w="492" w:type="dxa"/>
            <w:vMerge/>
          </w:tcPr>
          <w:p w14:paraId="01A14728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right w:val="single" w:sz="12" w:space="0" w:color="auto"/>
            </w:tcBorders>
          </w:tcPr>
          <w:p w14:paraId="23338853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0B0193E0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</w:tr>
      <w:tr w:rsidR="00B0305C" w:rsidRPr="00B13C90" w14:paraId="45478CED" w14:textId="77777777" w:rsidTr="006871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1"/>
        </w:trPr>
        <w:tc>
          <w:tcPr>
            <w:tcW w:w="492" w:type="dxa"/>
            <w:vMerge w:val="restart"/>
          </w:tcPr>
          <w:p w14:paraId="543AC768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tcBorders>
              <w:right w:val="single" w:sz="12" w:space="0" w:color="auto"/>
            </w:tcBorders>
          </w:tcPr>
          <w:p w14:paraId="6E00B24D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C525CA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</w:tr>
      <w:tr w:rsidR="00B0305C" w:rsidRPr="00B13C90" w14:paraId="52C2F7FF" w14:textId="77777777" w:rsidTr="006871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0"/>
        </w:trPr>
        <w:tc>
          <w:tcPr>
            <w:tcW w:w="492" w:type="dxa"/>
            <w:vMerge/>
          </w:tcPr>
          <w:p w14:paraId="64F63211" w14:textId="77777777" w:rsidR="00B0305C" w:rsidRPr="00B13C90" w:rsidRDefault="00B0305C" w:rsidP="00687155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right w:val="single" w:sz="12" w:space="0" w:color="auto"/>
            </w:tcBorders>
          </w:tcPr>
          <w:p w14:paraId="53EBAB70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31CCBCB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</w:tr>
      <w:tr w:rsidR="00B0305C" w:rsidRPr="00B13C90" w14:paraId="3C96112B" w14:textId="77777777" w:rsidTr="006871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1"/>
        </w:trPr>
        <w:tc>
          <w:tcPr>
            <w:tcW w:w="492" w:type="dxa"/>
            <w:vMerge/>
          </w:tcPr>
          <w:p w14:paraId="1CB0D5E5" w14:textId="77777777" w:rsidR="00B0305C" w:rsidRPr="00B13C90" w:rsidRDefault="00B0305C" w:rsidP="00687155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right w:val="single" w:sz="12" w:space="0" w:color="auto"/>
            </w:tcBorders>
          </w:tcPr>
          <w:p w14:paraId="470A6704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EE076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</w:tr>
      <w:tr w:rsidR="00B0305C" w:rsidRPr="00B13C90" w14:paraId="58EB20D1" w14:textId="77777777" w:rsidTr="006871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10067" w:type="dxa"/>
            <w:gridSpan w:val="3"/>
            <w:tcBorders>
              <w:right w:val="single" w:sz="12" w:space="0" w:color="auto"/>
            </w:tcBorders>
          </w:tcPr>
          <w:p w14:paraId="641D73AA" w14:textId="77777777" w:rsidR="00B0305C" w:rsidRPr="00B13C90" w:rsidRDefault="00B0305C" w:rsidP="00687155">
            <w:pPr>
              <w:ind w:firstLine="326"/>
              <w:jc w:val="both"/>
              <w:rPr>
                <w:sz w:val="20"/>
                <w:szCs w:val="20"/>
              </w:rPr>
            </w:pPr>
            <w:r w:rsidRPr="00B13C90">
              <w:rPr>
                <w:szCs w:val="28"/>
              </w:rPr>
              <w:t>На каждый объект подается одна заявка.</w:t>
            </w:r>
          </w:p>
        </w:tc>
      </w:tr>
    </w:tbl>
    <w:p w14:paraId="4F56C685" w14:textId="5DB3903B" w:rsidR="00B0305C" w:rsidRDefault="00B0305C" w:rsidP="00B0305C">
      <w:pPr>
        <w:rPr>
          <w:sz w:val="20"/>
          <w:szCs w:val="20"/>
        </w:rPr>
      </w:pPr>
    </w:p>
    <w:p w14:paraId="7317498D" w14:textId="77777777" w:rsidR="005D61BA" w:rsidRPr="005D61BA" w:rsidRDefault="005D61BA" w:rsidP="005D61BA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5D61BA">
        <w:rPr>
          <w:b/>
          <w:sz w:val="20"/>
          <w:szCs w:val="20"/>
        </w:rPr>
        <w:t>Сведения об источнике финансировании 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5D61BA" w:rsidRPr="00110376" w14:paraId="64621703" w14:textId="77777777" w:rsidTr="00981874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5F6D88AD" w14:textId="77777777" w:rsidR="005D61BA" w:rsidRPr="00110376" w:rsidRDefault="005D61BA" w:rsidP="00E966AA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82148C4" w14:textId="77777777" w:rsidR="005D61BA" w:rsidRPr="00110376" w:rsidRDefault="005D61BA" w:rsidP="00981874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7FF13A9A" w14:textId="77777777" w:rsidR="005D61BA" w:rsidRPr="00110376" w:rsidRDefault="005D61BA" w:rsidP="0098187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5D61BA" w:rsidRPr="00110376" w14:paraId="41F11D63" w14:textId="77777777" w:rsidTr="00981874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2219ABAD" w14:textId="77777777" w:rsidR="005D61BA" w:rsidRPr="00110376" w:rsidRDefault="005D61BA" w:rsidP="00E966AA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КонтактноеЛицо7"/>
            <w:bookmarkStart w:id="2" w:name="БюджетМосквы7"/>
            <w:bookmarkEnd w:id="1"/>
            <w:bookmarkEnd w:id="2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DDBE0AA" w14:textId="77777777" w:rsidR="005D61BA" w:rsidRPr="00110376" w:rsidRDefault="005D61BA" w:rsidP="00981874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0746CB47" w14:textId="77777777" w:rsidR="005D61BA" w:rsidRPr="00110376" w:rsidRDefault="005D61BA" w:rsidP="0098187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1152F949" w14:textId="77777777" w:rsidR="005D61BA" w:rsidRDefault="005D61BA" w:rsidP="00B0305C">
      <w:pPr>
        <w:rPr>
          <w:sz w:val="20"/>
          <w:szCs w:val="20"/>
        </w:rPr>
      </w:pPr>
    </w:p>
    <w:p w14:paraId="4F0AB8ED" w14:textId="279E1CA5" w:rsidR="00B0305C" w:rsidRPr="00B13C90" w:rsidRDefault="00667FB2" w:rsidP="002F1334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 xml:space="preserve">ведения об основании </w:t>
      </w:r>
      <w:r w:rsidRPr="00B13C90">
        <w:rPr>
          <w:b/>
          <w:sz w:val="20"/>
          <w:szCs w:val="20"/>
        </w:rPr>
        <w:t>заключени</w:t>
      </w:r>
      <w:r>
        <w:rPr>
          <w:b/>
          <w:sz w:val="20"/>
          <w:szCs w:val="20"/>
        </w:rPr>
        <w:t>я</w:t>
      </w:r>
      <w:r w:rsidRPr="00B13C90">
        <w:rPr>
          <w:b/>
          <w:sz w:val="20"/>
          <w:szCs w:val="20"/>
        </w:rPr>
        <w:t xml:space="preserve"> договора</w:t>
      </w:r>
      <w:r w:rsidRPr="00FB17D0">
        <w:rPr>
          <w:b/>
          <w:sz w:val="20"/>
          <w:szCs w:val="20"/>
        </w:rPr>
        <w:t xml:space="preserve"> 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B0305C" w:rsidRPr="00B13C90" w14:paraId="3CB1A1E2" w14:textId="77777777" w:rsidTr="00687155">
        <w:tc>
          <w:tcPr>
            <w:tcW w:w="426" w:type="dxa"/>
            <w:vMerge w:val="restart"/>
            <w:vAlign w:val="center"/>
          </w:tcPr>
          <w:p w14:paraId="6965496A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6DBE683B" w14:textId="77777777" w:rsidR="00B0305C" w:rsidRPr="00B13C90" w:rsidRDefault="00B0305C" w:rsidP="00687155">
            <w:pPr>
              <w:ind w:left="85" w:hanging="8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B0305C" w:rsidRPr="00B13C90" w14:paraId="656F2178" w14:textId="77777777" w:rsidTr="00687155">
        <w:tc>
          <w:tcPr>
            <w:tcW w:w="426" w:type="dxa"/>
            <w:vMerge/>
          </w:tcPr>
          <w:p w14:paraId="059C3E16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56068372" w14:textId="77777777" w:rsidR="00B0305C" w:rsidRPr="00B13C90" w:rsidRDefault="00B0305C" w:rsidP="002F1334">
            <w:pPr>
              <w:pStyle w:val="ac"/>
              <w:numPr>
                <w:ilvl w:val="2"/>
                <w:numId w:val="32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2ED81C2" w14:textId="77777777" w:rsidR="00B0305C" w:rsidRPr="00B13C90" w:rsidRDefault="00B0305C" w:rsidP="00687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7C97C50B" w14:textId="7CCDA7D9" w:rsidR="00B0305C" w:rsidRPr="00B13C90" w:rsidRDefault="00667FB2" w:rsidP="00687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0305C" w:rsidRPr="00B13C90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B0305C" w:rsidRPr="00B13C90" w14:paraId="6C4E8FB8" w14:textId="77777777" w:rsidTr="00687155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7363D6C7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5833767E" w14:textId="77777777" w:rsidR="00B0305C" w:rsidRPr="00B13C90" w:rsidRDefault="00B0305C" w:rsidP="002F1334">
            <w:pPr>
              <w:pStyle w:val="ac"/>
              <w:numPr>
                <w:ilvl w:val="2"/>
                <w:numId w:val="32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955B6AF" w14:textId="77777777" w:rsidR="00B0305C" w:rsidRPr="00B13C90" w:rsidRDefault="00B0305C" w:rsidP="00687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784E3B87" w14:textId="4D31E252" w:rsidR="00B0305C" w:rsidRPr="00B13C90" w:rsidRDefault="00667FB2" w:rsidP="00667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0305C" w:rsidRPr="00B13C90">
              <w:rPr>
                <w:sz w:val="20"/>
                <w:szCs w:val="20"/>
              </w:rPr>
              <w:t>аключение договора в виде бумажного документа</w:t>
            </w:r>
          </w:p>
        </w:tc>
      </w:tr>
      <w:tr w:rsidR="00B0305C" w:rsidRPr="00B13C90" w14:paraId="0D6728D1" w14:textId="77777777" w:rsidTr="00687155">
        <w:tc>
          <w:tcPr>
            <w:tcW w:w="426" w:type="dxa"/>
            <w:vMerge w:val="restart"/>
            <w:vAlign w:val="center"/>
          </w:tcPr>
          <w:p w14:paraId="1CEC726B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35EE2DFE" w14:textId="77777777" w:rsidR="00B0305C" w:rsidRPr="00B13C90" w:rsidRDefault="00B0305C" w:rsidP="00687155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B0305C" w:rsidRPr="00B13C90" w14:paraId="51BEA6B1" w14:textId="77777777" w:rsidTr="00687155">
        <w:tc>
          <w:tcPr>
            <w:tcW w:w="426" w:type="dxa"/>
            <w:vMerge/>
          </w:tcPr>
          <w:p w14:paraId="49958E9A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098C7806" w14:textId="77777777" w:rsidR="00B0305C" w:rsidRPr="00B13C90" w:rsidRDefault="00B0305C" w:rsidP="002F1334">
            <w:pPr>
              <w:pStyle w:val="ac"/>
              <w:numPr>
                <w:ilvl w:val="2"/>
                <w:numId w:val="32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E53BFE" w14:textId="77777777" w:rsidR="00B0305C" w:rsidRPr="00B13C90" w:rsidRDefault="00B0305C" w:rsidP="00687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313B79DB" w14:textId="499CFC22" w:rsidR="00B0305C" w:rsidRPr="00B13C90" w:rsidRDefault="00667FB2" w:rsidP="00667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0305C" w:rsidRPr="00B13C90">
              <w:rPr>
                <w:sz w:val="20"/>
                <w:szCs w:val="20"/>
              </w:rPr>
              <w:t xml:space="preserve">аключение </w:t>
            </w:r>
            <w:r>
              <w:rPr>
                <w:sz w:val="20"/>
                <w:szCs w:val="20"/>
              </w:rPr>
              <w:t xml:space="preserve">контракта </w:t>
            </w:r>
            <w:r w:rsidR="00B0305C" w:rsidRPr="00B13C90">
              <w:rPr>
                <w:sz w:val="20"/>
                <w:szCs w:val="20"/>
              </w:rPr>
              <w:t>с использованием Портала поставщиков города Москвы</w:t>
            </w:r>
          </w:p>
        </w:tc>
      </w:tr>
      <w:tr w:rsidR="00B0305C" w:rsidRPr="00B13C90" w14:paraId="35834FA7" w14:textId="77777777" w:rsidTr="00B51418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1A0DAFDE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A2089C7" w14:textId="77777777" w:rsidR="00B0305C" w:rsidRPr="00B13C90" w:rsidRDefault="00B0305C" w:rsidP="002F1334">
            <w:pPr>
              <w:pStyle w:val="ac"/>
              <w:numPr>
                <w:ilvl w:val="2"/>
                <w:numId w:val="32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525E9F" w14:textId="77777777" w:rsidR="00B0305C" w:rsidRPr="00B13C90" w:rsidRDefault="00B0305C" w:rsidP="00687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0C04F6F8" w14:textId="753587F3" w:rsidR="00B0305C" w:rsidRPr="00B13C90" w:rsidRDefault="00667FB2" w:rsidP="00667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0305C" w:rsidRPr="00B13C90">
              <w:rPr>
                <w:sz w:val="20"/>
                <w:szCs w:val="20"/>
              </w:rPr>
              <w:t xml:space="preserve">аключение </w:t>
            </w:r>
            <w:r>
              <w:rPr>
                <w:sz w:val="20"/>
                <w:szCs w:val="20"/>
              </w:rPr>
              <w:t>контракта</w:t>
            </w:r>
            <w:r w:rsidR="00B0305C" w:rsidRPr="00B13C90">
              <w:rPr>
                <w:sz w:val="20"/>
                <w:szCs w:val="20"/>
              </w:rPr>
              <w:t xml:space="preserve"> в виде бумажного документа</w:t>
            </w:r>
          </w:p>
        </w:tc>
      </w:tr>
      <w:tr w:rsidR="009327BF" w:rsidRPr="00B13C90" w14:paraId="29888CB3" w14:textId="77777777" w:rsidTr="00B51418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054560D1" w14:textId="77777777" w:rsidR="009327BF" w:rsidRPr="00B13C90" w:rsidRDefault="009327BF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FD9DEF2" w14:textId="77777777" w:rsidR="009327BF" w:rsidRPr="00B13C90" w:rsidRDefault="009327BF" w:rsidP="00687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44AED90" w14:textId="32D87DAD" w:rsidR="009327BF" w:rsidRDefault="00FD532A" w:rsidP="00667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09937F0E" w14:textId="77777777" w:rsidR="00B0305C" w:rsidRPr="00B13C90" w:rsidRDefault="00B0305C" w:rsidP="00B0305C">
      <w:pPr>
        <w:ind w:right="-5" w:firstLine="284"/>
        <w:jc w:val="both"/>
        <w:rPr>
          <w:sz w:val="20"/>
          <w:szCs w:val="20"/>
        </w:rPr>
      </w:pPr>
    </w:p>
    <w:p w14:paraId="7A7DF733" w14:textId="77777777" w:rsidR="00B0305C" w:rsidRPr="00B13C90" w:rsidRDefault="00B0305C" w:rsidP="002F1334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0305C" w:rsidRPr="00B13C90" w14:paraId="21E35E19" w14:textId="77777777" w:rsidTr="00687155">
        <w:tc>
          <w:tcPr>
            <w:tcW w:w="3544" w:type="dxa"/>
          </w:tcPr>
          <w:p w14:paraId="4D816BCB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791125C8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</w:tr>
      <w:tr w:rsidR="00B0305C" w:rsidRPr="00B13C90" w14:paraId="1165D0D9" w14:textId="77777777" w:rsidTr="00687155">
        <w:tc>
          <w:tcPr>
            <w:tcW w:w="3544" w:type="dxa"/>
          </w:tcPr>
          <w:p w14:paraId="2A9DA30D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lastRenderedPageBreak/>
              <w:t>Должность (полностью)</w:t>
            </w:r>
          </w:p>
        </w:tc>
        <w:tc>
          <w:tcPr>
            <w:tcW w:w="6521" w:type="dxa"/>
          </w:tcPr>
          <w:p w14:paraId="7C84E583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</w:tr>
      <w:tr w:rsidR="00B0305C" w:rsidRPr="00B13C90" w14:paraId="13B03630" w14:textId="77777777" w:rsidTr="00687155">
        <w:tc>
          <w:tcPr>
            <w:tcW w:w="3544" w:type="dxa"/>
          </w:tcPr>
          <w:p w14:paraId="0A09CADC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34B80BFA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</w:tr>
    </w:tbl>
    <w:p w14:paraId="6A1B8409" w14:textId="77777777" w:rsidR="00B0305C" w:rsidRPr="00B13C90" w:rsidRDefault="00B0305C" w:rsidP="00B0305C">
      <w:pPr>
        <w:ind w:right="-5" w:firstLine="284"/>
        <w:jc w:val="both"/>
        <w:rPr>
          <w:sz w:val="20"/>
          <w:szCs w:val="20"/>
        </w:rPr>
      </w:pPr>
    </w:p>
    <w:p w14:paraId="3CA53ABE" w14:textId="77777777" w:rsidR="00B0305C" w:rsidRPr="00B13C90" w:rsidRDefault="00B0305C" w:rsidP="002F1334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B13C90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B0305C" w:rsidRPr="00B13C90" w14:paraId="7822F445" w14:textId="77777777" w:rsidTr="00687155">
        <w:trPr>
          <w:trHeight w:val="213"/>
        </w:trPr>
        <w:tc>
          <w:tcPr>
            <w:tcW w:w="5245" w:type="dxa"/>
          </w:tcPr>
          <w:p w14:paraId="29CB4CF6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Адрес эл. почты ЮЛ или </w:t>
            </w:r>
            <w:proofErr w:type="spellStart"/>
            <w:r w:rsidRPr="00B13C90">
              <w:rPr>
                <w:sz w:val="20"/>
                <w:szCs w:val="20"/>
              </w:rPr>
              <w:t>ИП</w:t>
            </w:r>
            <w:proofErr w:type="spellEnd"/>
            <w:r w:rsidRPr="00B13C90">
              <w:rPr>
                <w:sz w:val="20"/>
                <w:szCs w:val="20"/>
              </w:rPr>
              <w:t xml:space="preserve">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77544D35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</w:tr>
      <w:tr w:rsidR="00B0305C" w:rsidRPr="00B13C90" w14:paraId="3D12F62D" w14:textId="77777777" w:rsidTr="00687155">
        <w:trPr>
          <w:trHeight w:val="213"/>
        </w:trPr>
        <w:tc>
          <w:tcPr>
            <w:tcW w:w="5245" w:type="dxa"/>
          </w:tcPr>
          <w:p w14:paraId="7001EB62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B13C90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4820" w:type="dxa"/>
          </w:tcPr>
          <w:p w14:paraId="14AFF33C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</w:tr>
    </w:tbl>
    <w:p w14:paraId="1B7AEABA" w14:textId="77777777" w:rsidR="00B0305C" w:rsidRPr="00B13C90" w:rsidRDefault="00B0305C" w:rsidP="00B0305C">
      <w:pPr>
        <w:ind w:right="-5" w:firstLine="284"/>
        <w:jc w:val="both"/>
        <w:rPr>
          <w:sz w:val="20"/>
          <w:szCs w:val="20"/>
        </w:rPr>
      </w:pPr>
    </w:p>
    <w:p w14:paraId="558B94E5" w14:textId="77777777" w:rsidR="00B0305C" w:rsidRPr="00B13C90" w:rsidRDefault="00B0305C" w:rsidP="002F1334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 xml:space="preserve">Результаты работ прошу выдать </w:t>
      </w:r>
      <w:r w:rsidRPr="00B13C90">
        <w:rPr>
          <w:sz w:val="20"/>
          <w:szCs w:val="20"/>
        </w:rPr>
        <w:t>(выбрать один вариант)</w:t>
      </w:r>
    </w:p>
    <w:p w14:paraId="66DBFF4A" w14:textId="77777777" w:rsidR="00B0305C" w:rsidRPr="00B13C90" w:rsidRDefault="00B0305C" w:rsidP="00B0305C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B0305C" w:rsidRPr="00B13C90" w14:paraId="5A653B60" w14:textId="77777777" w:rsidTr="00687155">
        <w:tc>
          <w:tcPr>
            <w:tcW w:w="562" w:type="dxa"/>
            <w:tcBorders>
              <w:right w:val="single" w:sz="12" w:space="0" w:color="auto"/>
            </w:tcBorders>
          </w:tcPr>
          <w:p w14:paraId="20DD9B84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A3E46D" w14:textId="77777777" w:rsidR="00B0305C" w:rsidRPr="00B13C90" w:rsidRDefault="00B0305C" w:rsidP="00687155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5A7F22C1" w14:textId="77777777" w:rsidR="00B0305C" w:rsidRPr="00B13C90" w:rsidRDefault="00B0305C" w:rsidP="00687155">
            <w:pPr>
              <w:ind w:right="-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В помещении Единой приемной (г. Москва, ул. Зорге, д. 1) (при отсутствии выбора заказчика, выдача осуществляется в данном помещении)</w:t>
            </w:r>
          </w:p>
        </w:tc>
      </w:tr>
      <w:tr w:rsidR="00B0305C" w:rsidRPr="00B13C90" w14:paraId="6F3559D2" w14:textId="77777777" w:rsidTr="00687155">
        <w:tc>
          <w:tcPr>
            <w:tcW w:w="562" w:type="dxa"/>
            <w:tcBorders>
              <w:right w:val="single" w:sz="12" w:space="0" w:color="auto"/>
            </w:tcBorders>
          </w:tcPr>
          <w:p w14:paraId="78A3B5FA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892B6F" w14:textId="77777777" w:rsidR="00B0305C" w:rsidRPr="00B13C90" w:rsidRDefault="00B0305C" w:rsidP="00687155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185425A8" w14:textId="77777777" w:rsidR="00B0305C" w:rsidRPr="00B13C90" w:rsidRDefault="00B0305C" w:rsidP="00687155">
            <w:pPr>
              <w:ind w:right="-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В помещении Офиса в </w:t>
            </w:r>
            <w:proofErr w:type="spellStart"/>
            <w:r w:rsidRPr="00B13C90">
              <w:rPr>
                <w:sz w:val="20"/>
                <w:szCs w:val="20"/>
              </w:rPr>
              <w:t>ТиНАО</w:t>
            </w:r>
            <w:proofErr w:type="spellEnd"/>
            <w:r w:rsidRPr="00B13C90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B13C90">
              <w:rPr>
                <w:sz w:val="20"/>
                <w:szCs w:val="20"/>
              </w:rPr>
              <w:t>Сосенское</w:t>
            </w:r>
            <w:proofErr w:type="spellEnd"/>
            <w:r w:rsidRPr="00B13C90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</w:tbl>
    <w:p w14:paraId="5B4A0FCF" w14:textId="77777777" w:rsidR="00B0305C" w:rsidRPr="00B13C90" w:rsidRDefault="00B0305C" w:rsidP="00B0305C">
      <w:pPr>
        <w:ind w:right="-5" w:firstLine="284"/>
        <w:jc w:val="both"/>
        <w:rPr>
          <w:sz w:val="20"/>
          <w:szCs w:val="20"/>
        </w:rPr>
      </w:pPr>
    </w:p>
    <w:p w14:paraId="434D5DCD" w14:textId="77777777" w:rsidR="00B0305C" w:rsidRPr="00B13C90" w:rsidRDefault="00B0305C" w:rsidP="002F1334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 xml:space="preserve">Приложение </w:t>
      </w:r>
      <w:r w:rsidRPr="00B13C90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B0305C" w:rsidRPr="00B13C90" w14:paraId="755A63CB" w14:textId="77777777" w:rsidTr="00687155">
        <w:tc>
          <w:tcPr>
            <w:tcW w:w="567" w:type="dxa"/>
            <w:tcBorders>
              <w:right w:val="single" w:sz="12" w:space="0" w:color="auto"/>
            </w:tcBorders>
          </w:tcPr>
          <w:p w14:paraId="0A146701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BC0498F" w14:textId="77777777" w:rsidR="00B0305C" w:rsidRPr="00B13C90" w:rsidRDefault="00B0305C" w:rsidP="00687155">
            <w:pPr>
              <w:jc w:val="center"/>
              <w:rPr>
                <w:b/>
                <w:szCs w:val="20"/>
                <w:lang w:val="en-US"/>
              </w:rPr>
            </w:pPr>
            <w:r w:rsidRPr="00B13C90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AD2D5A2" w14:textId="77777777" w:rsidR="00B0305C" w:rsidRPr="00B13C90" w:rsidRDefault="00B0305C" w:rsidP="00687155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Карточка со сведениями об организации или об индивидуальном предпринимателе</w:t>
            </w:r>
          </w:p>
        </w:tc>
      </w:tr>
      <w:tr w:rsidR="00B0305C" w:rsidRPr="00B13C90" w14:paraId="199D24DE" w14:textId="77777777" w:rsidTr="00687155">
        <w:tc>
          <w:tcPr>
            <w:tcW w:w="567" w:type="dxa"/>
            <w:tcBorders>
              <w:right w:val="single" w:sz="12" w:space="0" w:color="auto"/>
            </w:tcBorders>
          </w:tcPr>
          <w:p w14:paraId="27B34893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3F4038D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338EB06" w14:textId="77777777" w:rsidR="00B0305C" w:rsidRPr="00B13C90" w:rsidRDefault="00B0305C" w:rsidP="00687155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B0305C" w:rsidRPr="00B13C90" w14:paraId="21374390" w14:textId="77777777" w:rsidTr="00687155">
        <w:tc>
          <w:tcPr>
            <w:tcW w:w="567" w:type="dxa"/>
            <w:tcBorders>
              <w:right w:val="single" w:sz="12" w:space="0" w:color="auto"/>
            </w:tcBorders>
          </w:tcPr>
          <w:p w14:paraId="3C9C0A67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947DC45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4DA2E83" w14:textId="77777777" w:rsidR="00B0305C" w:rsidRPr="00B13C90" w:rsidRDefault="00B0305C" w:rsidP="00687155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Pr="00B13C90">
              <w:rPr>
                <w:sz w:val="20"/>
                <w:szCs w:val="20"/>
              </w:rPr>
              <w:fldChar w:fldCharType="begin"/>
            </w:r>
            <w:r w:rsidRPr="00B13C90">
              <w:rPr>
                <w:sz w:val="20"/>
                <w:szCs w:val="20"/>
              </w:rPr>
              <w:instrText xml:space="preserve"> REF  ПозБюджГорМосквы \h \n \w  \* MERGEFORMAT </w:instrText>
            </w:r>
            <w:r w:rsidRPr="00B13C90">
              <w:rPr>
                <w:sz w:val="20"/>
                <w:szCs w:val="20"/>
              </w:rPr>
            </w:r>
            <w:r w:rsidRPr="00B13C90">
              <w:rPr>
                <w:sz w:val="20"/>
                <w:szCs w:val="20"/>
              </w:rPr>
              <w:fldChar w:fldCharType="separate"/>
            </w:r>
            <w:r w:rsidRPr="00B13C90">
              <w:rPr>
                <w:sz w:val="20"/>
                <w:szCs w:val="20"/>
              </w:rPr>
              <w:t>17.2</w:t>
            </w:r>
            <w:r w:rsidRPr="00B13C90">
              <w:rPr>
                <w:sz w:val="20"/>
                <w:szCs w:val="20"/>
              </w:rPr>
              <w:fldChar w:fldCharType="end"/>
            </w:r>
            <w:r w:rsidRPr="00B13C90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B0305C" w:rsidRPr="00B13C90" w14:paraId="6C1282F2" w14:textId="77777777" w:rsidTr="00687155">
        <w:trPr>
          <w:trHeight w:val="710"/>
        </w:trPr>
        <w:tc>
          <w:tcPr>
            <w:tcW w:w="567" w:type="dxa"/>
            <w:tcBorders>
              <w:right w:val="single" w:sz="12" w:space="0" w:color="auto"/>
            </w:tcBorders>
          </w:tcPr>
          <w:p w14:paraId="6027BB56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F4AABC7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EACF3D2" w14:textId="77777777" w:rsidR="00B0305C" w:rsidRPr="00B13C90" w:rsidRDefault="00B0305C" w:rsidP="00687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объекты:</w:t>
            </w:r>
          </w:p>
        </w:tc>
      </w:tr>
      <w:tr w:rsidR="00B0305C" w:rsidRPr="00B13C90" w14:paraId="4EB0B54C" w14:textId="77777777" w:rsidTr="00687155">
        <w:tc>
          <w:tcPr>
            <w:tcW w:w="10065" w:type="dxa"/>
            <w:gridSpan w:val="3"/>
          </w:tcPr>
          <w:p w14:paraId="1D367EF1" w14:textId="74F9A636" w:rsidR="00B0305C" w:rsidRPr="00B13C90" w:rsidRDefault="00B0305C" w:rsidP="002F1334">
            <w:pPr>
              <w:pStyle w:val="ac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B13C90">
              <w:rPr>
                <w:b/>
                <w:sz w:val="20"/>
                <w:szCs w:val="20"/>
              </w:rPr>
              <w:t xml:space="preserve">В случае, если на территории </w:t>
            </w:r>
            <w:r w:rsidR="00D12242">
              <w:rPr>
                <w:b/>
                <w:sz w:val="20"/>
                <w:szCs w:val="20"/>
              </w:rPr>
              <w:t>проведения работ</w:t>
            </w:r>
            <w:bookmarkStart w:id="3" w:name="_GoBack"/>
            <w:bookmarkEnd w:id="3"/>
            <w:r w:rsidRPr="00B13C90">
              <w:rPr>
                <w:b/>
                <w:sz w:val="20"/>
                <w:szCs w:val="20"/>
              </w:rPr>
              <w:t xml:space="preserve"> располагается Объект культурного наследия </w:t>
            </w:r>
          </w:p>
        </w:tc>
      </w:tr>
      <w:tr w:rsidR="00B0305C" w:rsidRPr="00B13C90" w14:paraId="6D7A2D5B" w14:textId="77777777" w:rsidTr="00687155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56536832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D138BA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Прошу заключить договор </w:t>
            </w:r>
            <w:r w:rsidRPr="00B13C90">
              <w:rPr>
                <w:b/>
                <w:sz w:val="20"/>
                <w:szCs w:val="20"/>
              </w:rPr>
              <w:t>без</w:t>
            </w:r>
            <w:r w:rsidRPr="00B13C90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B0305C" w:rsidRPr="00B13C90" w14:paraId="6E3E11F2" w14:textId="77777777" w:rsidTr="00687155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032AEA95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2076069C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6AE85627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B0305C" w:rsidRPr="00B13C90" w14:paraId="66999260" w14:textId="77777777" w:rsidTr="00687155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E4373D0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5CBED8FD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097475E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B0305C" w:rsidRPr="00B13C90" w14:paraId="4BA9C841" w14:textId="77777777" w:rsidTr="00687155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C9153AE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E43F5C7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038BCA4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B0305C" w:rsidRPr="00B13C90" w14:paraId="3E119F51" w14:textId="77777777" w:rsidTr="00687155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4B743603" w14:textId="77777777" w:rsidR="00B0305C" w:rsidRPr="00B13C90" w:rsidRDefault="00B0305C" w:rsidP="002F1334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448E71C" w14:textId="77777777" w:rsidR="00B0305C" w:rsidRPr="00B13C90" w:rsidRDefault="00B0305C" w:rsidP="00687155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3BD6E4BB" w14:textId="77777777" w:rsidR="00B0305C" w:rsidRPr="00B13C90" w:rsidRDefault="00B0305C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Прошу заключить договор </w:t>
            </w:r>
            <w:r w:rsidRPr="00B13C90">
              <w:rPr>
                <w:b/>
                <w:sz w:val="20"/>
                <w:szCs w:val="20"/>
              </w:rPr>
              <w:t>с</w:t>
            </w:r>
            <w:r w:rsidRPr="00B13C90">
              <w:rPr>
                <w:sz w:val="20"/>
                <w:szCs w:val="20"/>
              </w:rPr>
              <w:t xml:space="preserve"> НДС</w:t>
            </w:r>
          </w:p>
        </w:tc>
      </w:tr>
    </w:tbl>
    <w:p w14:paraId="4519C7E8" w14:textId="77777777" w:rsidR="00B0305C" w:rsidRPr="00B13C90" w:rsidRDefault="00B0305C" w:rsidP="00B0305C">
      <w:pPr>
        <w:ind w:right="-5" w:firstLine="284"/>
        <w:jc w:val="both"/>
        <w:rPr>
          <w:sz w:val="20"/>
          <w:szCs w:val="20"/>
        </w:rPr>
      </w:pPr>
    </w:p>
    <w:p w14:paraId="0916F530" w14:textId="26E2BF26" w:rsidR="00B0305C" w:rsidRPr="00B13C90" w:rsidRDefault="00B0305C" w:rsidP="00B0305C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B13C90">
        <w:rPr>
          <w:b/>
          <w:sz w:val="20"/>
          <w:szCs w:val="20"/>
        </w:rPr>
        <w:t>предложение</w:t>
      </w:r>
      <w:r w:rsidRPr="00B13C90">
        <w:rPr>
          <w:sz w:val="20"/>
          <w:szCs w:val="20"/>
        </w:rPr>
        <w:t xml:space="preserve"> о заключении договора на </w:t>
      </w:r>
      <w:r w:rsidR="00DD1DF2" w:rsidRPr="00DD1DF2">
        <w:rPr>
          <w:b/>
          <w:sz w:val="20"/>
          <w:szCs w:val="20"/>
        </w:rPr>
        <w:t>определение высотных отметок элементов здания (конструкций)</w:t>
      </w:r>
      <w:r w:rsidR="00DD1DF2">
        <w:rPr>
          <w:b/>
          <w:sz w:val="20"/>
          <w:szCs w:val="20"/>
        </w:rPr>
        <w:t xml:space="preserve"> </w:t>
      </w:r>
      <w:r w:rsidRPr="00B13C90">
        <w:rPr>
          <w:sz w:val="20"/>
          <w:szCs w:val="20"/>
        </w:rPr>
        <w:t xml:space="preserve">в виде проекта договора, для чего просит подготовить его и направить на адрес электронной почты, указанный в разделе </w:t>
      </w:r>
      <w:r w:rsidR="002F1334">
        <w:rPr>
          <w:sz w:val="20"/>
          <w:szCs w:val="20"/>
        </w:rPr>
        <w:fldChar w:fldCharType="begin"/>
      </w:r>
      <w:r w:rsidR="002F1334">
        <w:rPr>
          <w:sz w:val="20"/>
          <w:szCs w:val="20"/>
        </w:rPr>
        <w:instrText xml:space="preserve"> REF  КонтактноеЛицо6 \h \n \w  \* MERGEFORMAT </w:instrText>
      </w:r>
      <w:r w:rsidR="002F1334">
        <w:rPr>
          <w:sz w:val="20"/>
          <w:szCs w:val="20"/>
        </w:rPr>
      </w:r>
      <w:r w:rsidR="002F1334">
        <w:rPr>
          <w:sz w:val="20"/>
          <w:szCs w:val="20"/>
        </w:rPr>
        <w:fldChar w:fldCharType="separate"/>
      </w:r>
      <w:r w:rsidR="00424120">
        <w:rPr>
          <w:sz w:val="20"/>
          <w:szCs w:val="20"/>
        </w:rPr>
        <w:t>2.1</w:t>
      </w:r>
      <w:r w:rsidR="002F1334">
        <w:rPr>
          <w:sz w:val="20"/>
          <w:szCs w:val="20"/>
        </w:rPr>
        <w:fldChar w:fldCharType="end"/>
      </w:r>
      <w:r w:rsidRPr="00B13C90">
        <w:rPr>
          <w:sz w:val="20"/>
          <w:szCs w:val="20"/>
        </w:rPr>
        <w:t xml:space="preserve"> настоящей заявки.</w:t>
      </w:r>
    </w:p>
    <w:p w14:paraId="50C8E71D" w14:textId="77777777" w:rsidR="00B0305C" w:rsidRPr="00B13C90" w:rsidRDefault="00B0305C" w:rsidP="00B0305C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4657119C" w14:textId="77777777" w:rsidR="00B0305C" w:rsidRPr="00B13C90" w:rsidRDefault="00B0305C" w:rsidP="00B0305C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B13C90">
          <w:rPr>
            <w:rStyle w:val="a5"/>
            <w:sz w:val="20"/>
            <w:szCs w:val="20"/>
          </w:rPr>
          <w:t>dogovor@mggt.ru</w:t>
        </w:r>
        <w:proofErr w:type="spellEnd"/>
      </w:hyperlink>
      <w:r w:rsidRPr="00B13C90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B13C90">
        <w:rPr>
          <w:sz w:val="20"/>
          <w:szCs w:val="20"/>
        </w:rPr>
        <w:t>mggt.ru</w:t>
      </w:r>
      <w:proofErr w:type="spellEnd"/>
      <w:r w:rsidRPr="00B13C90">
        <w:rPr>
          <w:sz w:val="20"/>
          <w:szCs w:val="20"/>
        </w:rPr>
        <w:t xml:space="preserve"> (далее – Адреса </w:t>
      </w:r>
      <w:proofErr w:type="spellStart"/>
      <w:r w:rsidRPr="00B13C90">
        <w:rPr>
          <w:sz w:val="20"/>
          <w:szCs w:val="20"/>
        </w:rPr>
        <w:t>МГГТ</w:t>
      </w:r>
      <w:proofErr w:type="spellEnd"/>
      <w:r w:rsidRPr="00B13C90">
        <w:rPr>
          <w:sz w:val="20"/>
          <w:szCs w:val="20"/>
        </w:rPr>
        <w:t>) имеют юридическую значимость в процессе заключения договора.</w:t>
      </w:r>
    </w:p>
    <w:p w14:paraId="154B71DB" w14:textId="77777777" w:rsidR="00B0305C" w:rsidRPr="00B13C90" w:rsidRDefault="00B0305C" w:rsidP="00B030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Настоящим Заказчик подтверждает, что:</w:t>
      </w:r>
    </w:p>
    <w:p w14:paraId="0A5B8C6B" w14:textId="77777777" w:rsidR="00B0305C" w:rsidRPr="00B13C90" w:rsidRDefault="00B0305C" w:rsidP="00B030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75269EA3" w14:textId="77777777" w:rsidR="00B0305C" w:rsidRPr="00B13C90" w:rsidRDefault="00B0305C" w:rsidP="00B030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65A0D523" w14:textId="45F6D0E4" w:rsidR="00B0305C" w:rsidRPr="00B13C90" w:rsidRDefault="00B0305C" w:rsidP="00B030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0006FC">
        <w:rPr>
          <w:sz w:val="20"/>
          <w:szCs w:val="20"/>
        </w:rPr>
        <w:fldChar w:fldCharType="begin"/>
      </w:r>
      <w:r w:rsidR="000006FC">
        <w:rPr>
          <w:sz w:val="20"/>
          <w:szCs w:val="20"/>
        </w:rPr>
        <w:instrText xml:space="preserve"> REF  КонтактноеЛицо6 \h \n \w  \* MERGEFORMAT </w:instrText>
      </w:r>
      <w:r w:rsidR="000006FC">
        <w:rPr>
          <w:sz w:val="20"/>
          <w:szCs w:val="20"/>
        </w:rPr>
      </w:r>
      <w:r w:rsidR="000006FC">
        <w:rPr>
          <w:sz w:val="20"/>
          <w:szCs w:val="20"/>
        </w:rPr>
        <w:fldChar w:fldCharType="separate"/>
      </w:r>
      <w:r w:rsidR="000006FC">
        <w:rPr>
          <w:sz w:val="20"/>
          <w:szCs w:val="20"/>
        </w:rPr>
        <w:t>2.1</w:t>
      </w:r>
      <w:r w:rsidR="000006FC">
        <w:rPr>
          <w:sz w:val="20"/>
          <w:szCs w:val="20"/>
        </w:rPr>
        <w:fldChar w:fldCharType="end"/>
      </w:r>
      <w:r w:rsidRPr="00B13C90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661D9EB7" w14:textId="77777777" w:rsidR="00B0305C" w:rsidRPr="00B13C90" w:rsidRDefault="00B0305C" w:rsidP="00B030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195ECE1D" w14:textId="34C82E65" w:rsidR="00B0305C" w:rsidRPr="00B13C90" w:rsidRDefault="00B0305C" w:rsidP="00B0305C">
      <w:pPr>
        <w:shd w:val="clear" w:color="auto" w:fill="FFFFFF" w:themeFill="background1"/>
        <w:ind w:right="-5" w:firstLine="284"/>
        <w:jc w:val="both"/>
      </w:pPr>
      <w:r w:rsidRPr="00B13C90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8106D2">
        <w:rPr>
          <w:sz w:val="20"/>
          <w:szCs w:val="20"/>
        </w:rPr>
        <w:t>неуполномоченными</w:t>
      </w:r>
      <w:r w:rsidRPr="00B13C90">
        <w:rPr>
          <w:sz w:val="20"/>
          <w:szCs w:val="20"/>
        </w:rPr>
        <w:t xml:space="preserve"> лицами.</w:t>
      </w:r>
    </w:p>
    <w:p w14:paraId="65043F05" w14:textId="77777777" w:rsidR="00B0305C" w:rsidRDefault="00B0305C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2C7350DC" w14:textId="77777777" w:rsidR="00441760" w:rsidRPr="00B13C90" w:rsidRDefault="00441760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07EA6E46" w14:textId="77777777" w:rsidR="00370575" w:rsidRPr="00B13C90" w:rsidRDefault="00370575" w:rsidP="00370575">
      <w:pPr>
        <w:pageBreakBefore/>
        <w:rPr>
          <w:sz w:val="28"/>
          <w:szCs w:val="28"/>
        </w:rPr>
      </w:pPr>
    </w:p>
    <w:p w14:paraId="47952B1A" w14:textId="77777777" w:rsidR="00370575" w:rsidRPr="00B13C90" w:rsidRDefault="00370575" w:rsidP="00370575">
      <w:pPr>
        <w:ind w:left="7088" w:right="-5"/>
        <w:rPr>
          <w:sz w:val="22"/>
          <w:szCs w:val="22"/>
        </w:rPr>
      </w:pPr>
    </w:p>
    <w:p w14:paraId="40A35CB6" w14:textId="77777777" w:rsidR="00370575" w:rsidRPr="00B13C90" w:rsidRDefault="00370575" w:rsidP="00370575">
      <w:pPr>
        <w:ind w:left="7088" w:right="-5"/>
        <w:rPr>
          <w:sz w:val="22"/>
          <w:szCs w:val="22"/>
        </w:rPr>
      </w:pPr>
      <w:r w:rsidRPr="00B13C90">
        <w:rPr>
          <w:sz w:val="22"/>
          <w:szCs w:val="22"/>
        </w:rPr>
        <w:t xml:space="preserve">Приложение к заявке </w:t>
      </w:r>
    </w:p>
    <w:p w14:paraId="56288AE8" w14:textId="77777777" w:rsidR="00370575" w:rsidRPr="00B13C90" w:rsidRDefault="00370575" w:rsidP="00370575">
      <w:pPr>
        <w:widowControl w:val="0"/>
        <w:ind w:right="-5"/>
        <w:rPr>
          <w:sz w:val="22"/>
        </w:rPr>
      </w:pPr>
    </w:p>
    <w:p w14:paraId="6C65C97C" w14:textId="77777777" w:rsidR="00370575" w:rsidRPr="00B13C90" w:rsidRDefault="00370575" w:rsidP="00370575">
      <w:pPr>
        <w:pStyle w:val="1"/>
        <w:keepNext w:val="0"/>
        <w:widowControl w:val="0"/>
      </w:pPr>
      <w:r w:rsidRPr="00B13C90">
        <w:rPr>
          <w:b/>
        </w:rPr>
        <w:t xml:space="preserve">КАРТОЧКА </w:t>
      </w:r>
      <w:r w:rsidRPr="00B13C90">
        <w:rPr>
          <w:szCs w:val="20"/>
        </w:rPr>
        <w:br/>
        <w:t>со сведениями об организации /об индивидуальном предпринимателе</w:t>
      </w:r>
    </w:p>
    <w:p w14:paraId="17EF86C5" w14:textId="77777777" w:rsidR="00370575" w:rsidRPr="00B13C90" w:rsidRDefault="00370575" w:rsidP="00370575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835"/>
        <w:gridCol w:w="1025"/>
        <w:gridCol w:w="1527"/>
        <w:gridCol w:w="3571"/>
      </w:tblGrid>
      <w:tr w:rsidR="00370575" w:rsidRPr="00B13C90" w14:paraId="41F29136" w14:textId="77777777" w:rsidTr="00A460A1">
        <w:tc>
          <w:tcPr>
            <w:tcW w:w="454" w:type="dxa"/>
          </w:tcPr>
          <w:p w14:paraId="5B11FC9F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№</w:t>
            </w:r>
          </w:p>
        </w:tc>
        <w:tc>
          <w:tcPr>
            <w:tcW w:w="3515" w:type="dxa"/>
            <w:gridSpan w:val="2"/>
            <w:vAlign w:val="center"/>
          </w:tcPr>
          <w:p w14:paraId="5C153D6C" w14:textId="77777777" w:rsidR="00370575" w:rsidRPr="00B13C90" w:rsidRDefault="00370575" w:rsidP="00A460A1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Показатель</w:t>
            </w:r>
          </w:p>
        </w:tc>
        <w:tc>
          <w:tcPr>
            <w:tcW w:w="6124" w:type="dxa"/>
            <w:gridSpan w:val="3"/>
            <w:vAlign w:val="center"/>
          </w:tcPr>
          <w:p w14:paraId="35E23406" w14:textId="77777777" w:rsidR="00370575" w:rsidRPr="00B13C90" w:rsidRDefault="00370575" w:rsidP="00A460A1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Значение</w:t>
            </w:r>
          </w:p>
        </w:tc>
      </w:tr>
      <w:tr w:rsidR="00370575" w:rsidRPr="00B13C90" w14:paraId="12D7102A" w14:textId="77777777" w:rsidTr="00A460A1">
        <w:tc>
          <w:tcPr>
            <w:tcW w:w="454" w:type="dxa"/>
          </w:tcPr>
          <w:p w14:paraId="11B9A5F4" w14:textId="77777777" w:rsidR="00370575" w:rsidRPr="00B13C90" w:rsidRDefault="00370575" w:rsidP="00370575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1A20333F" w14:textId="77777777" w:rsidR="00370575" w:rsidRPr="00B13C90" w:rsidRDefault="00370575" w:rsidP="00370575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4" w:type="dxa"/>
            <w:gridSpan w:val="3"/>
          </w:tcPr>
          <w:p w14:paraId="605AB4CD" w14:textId="77777777" w:rsidR="00370575" w:rsidRPr="00B13C90" w:rsidRDefault="00370575" w:rsidP="00370575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70575" w:rsidRPr="00B13C90" w14:paraId="5FAFD450" w14:textId="77777777" w:rsidTr="00A460A1">
        <w:tc>
          <w:tcPr>
            <w:tcW w:w="454" w:type="dxa"/>
          </w:tcPr>
          <w:p w14:paraId="5F93E01E" w14:textId="77777777" w:rsidR="00370575" w:rsidRPr="00B13C90" w:rsidRDefault="00370575" w:rsidP="0037057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4709B5F7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6124" w:type="dxa"/>
            <w:gridSpan w:val="3"/>
          </w:tcPr>
          <w:p w14:paraId="5A96A11E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370575" w:rsidRPr="00B13C90" w14:paraId="4E169CBA" w14:textId="77777777" w:rsidTr="00A460A1">
        <w:tc>
          <w:tcPr>
            <w:tcW w:w="454" w:type="dxa"/>
          </w:tcPr>
          <w:p w14:paraId="7770E7C9" w14:textId="77777777" w:rsidR="00370575" w:rsidRPr="00B13C90" w:rsidRDefault="00370575" w:rsidP="0037057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41790B59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124" w:type="dxa"/>
            <w:gridSpan w:val="3"/>
          </w:tcPr>
          <w:p w14:paraId="5BB51C96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370575" w:rsidRPr="00B13C90" w14:paraId="6B942004" w14:textId="77777777" w:rsidTr="00A460A1">
        <w:trPr>
          <w:trHeight w:val="419"/>
        </w:trPr>
        <w:tc>
          <w:tcPr>
            <w:tcW w:w="454" w:type="dxa"/>
          </w:tcPr>
          <w:p w14:paraId="54877D89" w14:textId="77777777" w:rsidR="00370575" w:rsidRPr="00B13C90" w:rsidRDefault="00370575" w:rsidP="0037057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6CE7D52C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ИНН</w:t>
            </w:r>
          </w:p>
        </w:tc>
        <w:tc>
          <w:tcPr>
            <w:tcW w:w="6124" w:type="dxa"/>
            <w:gridSpan w:val="3"/>
          </w:tcPr>
          <w:p w14:paraId="14E9E21D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370575" w:rsidRPr="00B13C90" w14:paraId="411B11AC" w14:textId="77777777" w:rsidTr="00A460A1">
        <w:trPr>
          <w:trHeight w:val="412"/>
        </w:trPr>
        <w:tc>
          <w:tcPr>
            <w:tcW w:w="454" w:type="dxa"/>
            <w:vMerge w:val="restart"/>
          </w:tcPr>
          <w:p w14:paraId="2C9D1D1C" w14:textId="77777777" w:rsidR="00370575" w:rsidRPr="00B13C90" w:rsidRDefault="00370575" w:rsidP="0037057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14:paraId="22728521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  <w:proofErr w:type="spellStart"/>
            <w:r w:rsidRPr="00B13C90">
              <w:rPr>
                <w:sz w:val="22"/>
                <w:szCs w:val="22"/>
              </w:rPr>
              <w:t>КПП</w:t>
            </w:r>
            <w:proofErr w:type="spellEnd"/>
            <w:r w:rsidRPr="00B13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1E6A012E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124" w:type="dxa"/>
            <w:gridSpan w:val="3"/>
          </w:tcPr>
          <w:p w14:paraId="63BC1268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370575" w:rsidRPr="00B13C90" w14:paraId="6CA2DCF7" w14:textId="77777777" w:rsidTr="00A460A1">
        <w:trPr>
          <w:trHeight w:val="231"/>
        </w:trPr>
        <w:tc>
          <w:tcPr>
            <w:tcW w:w="454" w:type="dxa"/>
            <w:vMerge/>
          </w:tcPr>
          <w:p w14:paraId="4681D0EB" w14:textId="77777777" w:rsidR="00370575" w:rsidRPr="00B13C90" w:rsidRDefault="00370575" w:rsidP="0037057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7D38B49D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0375E4CC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D72007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3F4960B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2CF43F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370575" w:rsidRPr="00B13C90" w14:paraId="7CDC54CB" w14:textId="77777777" w:rsidTr="00A460A1">
        <w:trPr>
          <w:trHeight w:val="272"/>
        </w:trPr>
        <w:tc>
          <w:tcPr>
            <w:tcW w:w="454" w:type="dxa"/>
            <w:vMerge/>
            <w:tcBorders>
              <w:top w:val="single" w:sz="12" w:space="0" w:color="auto"/>
            </w:tcBorders>
          </w:tcPr>
          <w:p w14:paraId="3F03E5E5" w14:textId="77777777" w:rsidR="00370575" w:rsidRPr="00B13C90" w:rsidRDefault="00370575" w:rsidP="0037057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</w:tcBorders>
          </w:tcPr>
          <w:p w14:paraId="139746E7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2D87D50D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0511FD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108FEE94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12" w:space="0" w:color="auto"/>
            </w:tcBorders>
          </w:tcPr>
          <w:p w14:paraId="7CC06B2B" w14:textId="77777777" w:rsidR="00370575" w:rsidRPr="00B13C90" w:rsidRDefault="00370575" w:rsidP="00A460A1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 xml:space="preserve">указать значение </w:t>
            </w:r>
            <w:proofErr w:type="spellStart"/>
            <w:r w:rsidRPr="00B13C90">
              <w:rPr>
                <w:sz w:val="22"/>
                <w:szCs w:val="22"/>
              </w:rPr>
              <w:t>КПП</w:t>
            </w:r>
            <w:proofErr w:type="spellEnd"/>
          </w:p>
        </w:tc>
      </w:tr>
      <w:tr w:rsidR="00370575" w:rsidRPr="00B13C90" w14:paraId="4E2A3068" w14:textId="77777777" w:rsidTr="00A460A1">
        <w:trPr>
          <w:trHeight w:val="431"/>
        </w:trPr>
        <w:tc>
          <w:tcPr>
            <w:tcW w:w="454" w:type="dxa"/>
          </w:tcPr>
          <w:p w14:paraId="2BADD979" w14:textId="77777777" w:rsidR="00370575" w:rsidRPr="00B13C90" w:rsidRDefault="00370575" w:rsidP="0037057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477CB5D2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  <w:proofErr w:type="spellStart"/>
            <w:r w:rsidRPr="00B13C90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6124" w:type="dxa"/>
            <w:gridSpan w:val="3"/>
          </w:tcPr>
          <w:p w14:paraId="16582257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370575" w:rsidRPr="00B13C90" w14:paraId="0576F492" w14:textId="77777777" w:rsidTr="00A460A1">
        <w:trPr>
          <w:trHeight w:val="409"/>
        </w:trPr>
        <w:tc>
          <w:tcPr>
            <w:tcW w:w="454" w:type="dxa"/>
          </w:tcPr>
          <w:p w14:paraId="438FE697" w14:textId="77777777" w:rsidR="00370575" w:rsidRPr="00B13C90" w:rsidRDefault="00370575" w:rsidP="0037057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028DFC69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  <w:proofErr w:type="spellStart"/>
            <w:r w:rsidRPr="00B13C90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6124" w:type="dxa"/>
            <w:gridSpan w:val="3"/>
          </w:tcPr>
          <w:p w14:paraId="1C18FB8C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370575" w:rsidRPr="00B13C90" w14:paraId="4A75968C" w14:textId="77777777" w:rsidTr="00A460A1">
        <w:trPr>
          <w:trHeight w:val="185"/>
        </w:trPr>
        <w:tc>
          <w:tcPr>
            <w:tcW w:w="454" w:type="dxa"/>
            <w:vMerge w:val="restart"/>
          </w:tcPr>
          <w:p w14:paraId="3F912CD4" w14:textId="77777777" w:rsidR="00370575" w:rsidRPr="00B13C90" w:rsidRDefault="00370575" w:rsidP="0037057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  <w:tcBorders>
              <w:right w:val="single" w:sz="2" w:space="0" w:color="auto"/>
            </w:tcBorders>
          </w:tcPr>
          <w:p w14:paraId="3F7185CD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126D993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Индекс:</w:t>
            </w:r>
          </w:p>
        </w:tc>
      </w:tr>
      <w:tr w:rsidR="00370575" w:rsidRPr="00B13C90" w14:paraId="71D27580" w14:textId="77777777" w:rsidTr="00A460A1">
        <w:trPr>
          <w:trHeight w:val="292"/>
        </w:trPr>
        <w:tc>
          <w:tcPr>
            <w:tcW w:w="454" w:type="dxa"/>
            <w:vMerge/>
          </w:tcPr>
          <w:p w14:paraId="1C1D50E7" w14:textId="77777777" w:rsidR="00370575" w:rsidRPr="00B13C90" w:rsidRDefault="00370575" w:rsidP="0037057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  <w:tcBorders>
              <w:right w:val="single" w:sz="2" w:space="0" w:color="auto"/>
            </w:tcBorders>
          </w:tcPr>
          <w:p w14:paraId="2BB57D45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8140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370575" w:rsidRPr="00B13C90" w14:paraId="30DE8EA9" w14:textId="77777777" w:rsidTr="00A460A1">
        <w:trPr>
          <w:trHeight w:val="262"/>
        </w:trPr>
        <w:tc>
          <w:tcPr>
            <w:tcW w:w="454" w:type="dxa"/>
            <w:vMerge w:val="restart"/>
          </w:tcPr>
          <w:p w14:paraId="31F29614" w14:textId="77777777" w:rsidR="00370575" w:rsidRPr="00B13C90" w:rsidRDefault="00370575" w:rsidP="0037057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</w:tcPr>
          <w:p w14:paraId="42744A5E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0255CE78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Индекс:</w:t>
            </w:r>
          </w:p>
        </w:tc>
      </w:tr>
      <w:tr w:rsidR="00370575" w:rsidRPr="00B13C90" w14:paraId="77A5DC0E" w14:textId="77777777" w:rsidTr="00A460A1">
        <w:trPr>
          <w:trHeight w:val="165"/>
        </w:trPr>
        <w:tc>
          <w:tcPr>
            <w:tcW w:w="454" w:type="dxa"/>
            <w:vMerge/>
          </w:tcPr>
          <w:p w14:paraId="6513C4A8" w14:textId="77777777" w:rsidR="00370575" w:rsidRPr="00B13C90" w:rsidRDefault="00370575" w:rsidP="0037057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</w:tcPr>
          <w:p w14:paraId="426C5B04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</w:tcBorders>
          </w:tcPr>
          <w:p w14:paraId="51EC7734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370575" w:rsidRPr="00B13C90" w14:paraId="1221642E" w14:textId="77777777" w:rsidTr="00A460A1">
        <w:trPr>
          <w:trHeight w:val="799"/>
        </w:trPr>
        <w:tc>
          <w:tcPr>
            <w:tcW w:w="454" w:type="dxa"/>
          </w:tcPr>
          <w:p w14:paraId="30F800F2" w14:textId="77777777" w:rsidR="00370575" w:rsidRPr="00B13C90" w:rsidRDefault="00370575" w:rsidP="0037057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35490122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124" w:type="dxa"/>
            <w:gridSpan w:val="3"/>
          </w:tcPr>
          <w:p w14:paraId="4CBD3830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370575" w:rsidRPr="00B13C90" w14:paraId="60720517" w14:textId="77777777" w:rsidTr="00A460A1">
        <w:trPr>
          <w:trHeight w:val="431"/>
        </w:trPr>
        <w:tc>
          <w:tcPr>
            <w:tcW w:w="454" w:type="dxa"/>
          </w:tcPr>
          <w:p w14:paraId="260CEAEA" w14:textId="77777777" w:rsidR="00370575" w:rsidRPr="00B13C90" w:rsidRDefault="00370575" w:rsidP="0037057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589CE14F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6124" w:type="dxa"/>
            <w:gridSpan w:val="3"/>
          </w:tcPr>
          <w:p w14:paraId="157C666C" w14:textId="77777777" w:rsidR="00370575" w:rsidRPr="00B13C90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370575" w:rsidRPr="00110376" w14:paraId="41D7E1A7" w14:textId="77777777" w:rsidTr="00A460A1">
        <w:trPr>
          <w:trHeight w:val="431"/>
        </w:trPr>
        <w:tc>
          <w:tcPr>
            <w:tcW w:w="454" w:type="dxa"/>
          </w:tcPr>
          <w:p w14:paraId="113A249E" w14:textId="77777777" w:rsidR="00370575" w:rsidRPr="00B13C90" w:rsidRDefault="00370575" w:rsidP="0037057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7E9B6C07" w14:textId="77777777" w:rsidR="00370575" w:rsidRPr="00110376" w:rsidRDefault="0037057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124" w:type="dxa"/>
            <w:gridSpan w:val="3"/>
          </w:tcPr>
          <w:p w14:paraId="2B8C564F" w14:textId="77777777" w:rsidR="00370575" w:rsidRPr="00110376" w:rsidRDefault="00370575" w:rsidP="00A460A1">
            <w:pPr>
              <w:jc w:val="both"/>
              <w:rPr>
                <w:sz w:val="22"/>
                <w:szCs w:val="22"/>
              </w:rPr>
            </w:pPr>
          </w:p>
        </w:tc>
      </w:tr>
    </w:tbl>
    <w:p w14:paraId="085C13B3" w14:textId="77777777" w:rsidR="00E06527" w:rsidRPr="00110376" w:rsidRDefault="00E06527" w:rsidP="00370575"/>
    <w:sectPr w:rsidR="00E06527" w:rsidRPr="00110376" w:rsidSect="002F33AC">
      <w:headerReference w:type="default" r:id="rId9"/>
      <w:headerReference w:type="first" r:id="rId10"/>
      <w:pgSz w:w="11906" w:h="16838"/>
      <w:pgMar w:top="851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EEDBB" w14:textId="77777777" w:rsidR="00044882" w:rsidRDefault="00044882" w:rsidP="00B36F38">
      <w:r>
        <w:separator/>
      </w:r>
    </w:p>
  </w:endnote>
  <w:endnote w:type="continuationSeparator" w:id="0">
    <w:p w14:paraId="733BAB53" w14:textId="77777777" w:rsidR="00044882" w:rsidRDefault="00044882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94B9" w14:textId="77777777" w:rsidR="00044882" w:rsidRDefault="00044882" w:rsidP="00B36F38">
      <w:r>
        <w:separator/>
      </w:r>
    </w:p>
  </w:footnote>
  <w:footnote w:type="continuationSeparator" w:id="0">
    <w:p w14:paraId="53617C81" w14:textId="77777777" w:rsidR="00044882" w:rsidRDefault="00044882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4B07EC36" w:rsidR="0005385D" w:rsidRPr="00B36F38" w:rsidRDefault="0005385D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D12242">
          <w:rPr>
            <w:noProof/>
          </w:rPr>
          <w:t>2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05385D" w:rsidRPr="003422EA" w:rsidRDefault="0005385D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881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A51F7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5005D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231A4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F76CB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0F5512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26"/>
  </w:num>
  <w:num w:numId="8">
    <w:abstractNumId w:val="23"/>
  </w:num>
  <w:num w:numId="9">
    <w:abstractNumId w:val="4"/>
  </w:num>
  <w:num w:numId="10">
    <w:abstractNumId w:val="25"/>
  </w:num>
  <w:num w:numId="11">
    <w:abstractNumId w:val="19"/>
  </w:num>
  <w:num w:numId="12">
    <w:abstractNumId w:val="20"/>
  </w:num>
  <w:num w:numId="13">
    <w:abstractNumId w:val="29"/>
  </w:num>
  <w:num w:numId="14">
    <w:abstractNumId w:val="1"/>
  </w:num>
  <w:num w:numId="15">
    <w:abstractNumId w:val="11"/>
  </w:num>
  <w:num w:numId="16">
    <w:abstractNumId w:val="8"/>
  </w:num>
  <w:num w:numId="17">
    <w:abstractNumId w:val="18"/>
  </w:num>
  <w:num w:numId="18">
    <w:abstractNumId w:val="15"/>
  </w:num>
  <w:num w:numId="19">
    <w:abstractNumId w:val="27"/>
  </w:num>
  <w:num w:numId="20">
    <w:abstractNumId w:val="22"/>
  </w:num>
  <w:num w:numId="21">
    <w:abstractNumId w:val="24"/>
  </w:num>
  <w:num w:numId="22">
    <w:abstractNumId w:val="30"/>
  </w:num>
  <w:num w:numId="23">
    <w:abstractNumId w:val="12"/>
  </w:num>
  <w:num w:numId="24">
    <w:abstractNumId w:val="7"/>
  </w:num>
  <w:num w:numId="25">
    <w:abstractNumId w:val="21"/>
  </w:num>
  <w:num w:numId="26">
    <w:abstractNumId w:val="5"/>
  </w:num>
  <w:num w:numId="27">
    <w:abstractNumId w:val="14"/>
  </w:num>
  <w:num w:numId="28">
    <w:abstractNumId w:val="10"/>
  </w:num>
  <w:num w:numId="29">
    <w:abstractNumId w:val="6"/>
  </w:num>
  <w:num w:numId="30">
    <w:abstractNumId w:val="13"/>
  </w:num>
  <w:num w:numId="31">
    <w:abstractNumId w:val="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06FC"/>
    <w:rsid w:val="00004264"/>
    <w:rsid w:val="0000546E"/>
    <w:rsid w:val="0000576E"/>
    <w:rsid w:val="00005976"/>
    <w:rsid w:val="000062BD"/>
    <w:rsid w:val="00006EF0"/>
    <w:rsid w:val="00007439"/>
    <w:rsid w:val="000114D2"/>
    <w:rsid w:val="00011EFF"/>
    <w:rsid w:val="0001370C"/>
    <w:rsid w:val="00014999"/>
    <w:rsid w:val="000159C6"/>
    <w:rsid w:val="00017B9C"/>
    <w:rsid w:val="00020C45"/>
    <w:rsid w:val="0002130B"/>
    <w:rsid w:val="00021CB5"/>
    <w:rsid w:val="00022391"/>
    <w:rsid w:val="0002292E"/>
    <w:rsid w:val="00023FF0"/>
    <w:rsid w:val="00025454"/>
    <w:rsid w:val="000266AA"/>
    <w:rsid w:val="000316B8"/>
    <w:rsid w:val="00031A0F"/>
    <w:rsid w:val="00032AC4"/>
    <w:rsid w:val="0003473C"/>
    <w:rsid w:val="00035968"/>
    <w:rsid w:val="00040520"/>
    <w:rsid w:val="000427D2"/>
    <w:rsid w:val="00043158"/>
    <w:rsid w:val="000436F8"/>
    <w:rsid w:val="00044882"/>
    <w:rsid w:val="00045DD1"/>
    <w:rsid w:val="00046BE4"/>
    <w:rsid w:val="00046C8C"/>
    <w:rsid w:val="000534A9"/>
    <w:rsid w:val="0005385D"/>
    <w:rsid w:val="00054001"/>
    <w:rsid w:val="0005579B"/>
    <w:rsid w:val="000572DB"/>
    <w:rsid w:val="0006570F"/>
    <w:rsid w:val="00065890"/>
    <w:rsid w:val="00065C2F"/>
    <w:rsid w:val="0006606B"/>
    <w:rsid w:val="000661A0"/>
    <w:rsid w:val="00067A33"/>
    <w:rsid w:val="0007068B"/>
    <w:rsid w:val="00072AFB"/>
    <w:rsid w:val="00073391"/>
    <w:rsid w:val="000753A1"/>
    <w:rsid w:val="00075969"/>
    <w:rsid w:val="00075EE9"/>
    <w:rsid w:val="000766CA"/>
    <w:rsid w:val="00076CC3"/>
    <w:rsid w:val="00080E26"/>
    <w:rsid w:val="00081840"/>
    <w:rsid w:val="00082E55"/>
    <w:rsid w:val="00086DFD"/>
    <w:rsid w:val="00087514"/>
    <w:rsid w:val="00090C9E"/>
    <w:rsid w:val="00090F17"/>
    <w:rsid w:val="0009287D"/>
    <w:rsid w:val="00092AAE"/>
    <w:rsid w:val="00092C74"/>
    <w:rsid w:val="00093653"/>
    <w:rsid w:val="000A1957"/>
    <w:rsid w:val="000A1E20"/>
    <w:rsid w:val="000A3C77"/>
    <w:rsid w:val="000A4A2C"/>
    <w:rsid w:val="000A594C"/>
    <w:rsid w:val="000A5F02"/>
    <w:rsid w:val="000A6533"/>
    <w:rsid w:val="000A6B1C"/>
    <w:rsid w:val="000B0CDC"/>
    <w:rsid w:val="000B1C25"/>
    <w:rsid w:val="000B1DAF"/>
    <w:rsid w:val="000B2823"/>
    <w:rsid w:val="000B3E0B"/>
    <w:rsid w:val="000B4260"/>
    <w:rsid w:val="000B44BA"/>
    <w:rsid w:val="000C05E0"/>
    <w:rsid w:val="000C0B6E"/>
    <w:rsid w:val="000C12A2"/>
    <w:rsid w:val="000C2683"/>
    <w:rsid w:val="000C3573"/>
    <w:rsid w:val="000C3D1B"/>
    <w:rsid w:val="000C45E8"/>
    <w:rsid w:val="000C4A19"/>
    <w:rsid w:val="000C55E9"/>
    <w:rsid w:val="000C66E8"/>
    <w:rsid w:val="000D0635"/>
    <w:rsid w:val="000D0E2A"/>
    <w:rsid w:val="000D0F1E"/>
    <w:rsid w:val="000D1DEA"/>
    <w:rsid w:val="000D2628"/>
    <w:rsid w:val="000D2761"/>
    <w:rsid w:val="000D72AE"/>
    <w:rsid w:val="000E0E38"/>
    <w:rsid w:val="000E1182"/>
    <w:rsid w:val="000F0873"/>
    <w:rsid w:val="000F0E54"/>
    <w:rsid w:val="000F161B"/>
    <w:rsid w:val="000F1D6D"/>
    <w:rsid w:val="000F4575"/>
    <w:rsid w:val="000F46CD"/>
    <w:rsid w:val="000F571B"/>
    <w:rsid w:val="000F595C"/>
    <w:rsid w:val="000F7225"/>
    <w:rsid w:val="00100B8F"/>
    <w:rsid w:val="00101C6B"/>
    <w:rsid w:val="00101D4D"/>
    <w:rsid w:val="00104271"/>
    <w:rsid w:val="001048DA"/>
    <w:rsid w:val="0010556C"/>
    <w:rsid w:val="00106576"/>
    <w:rsid w:val="001065E0"/>
    <w:rsid w:val="00107658"/>
    <w:rsid w:val="00107E2B"/>
    <w:rsid w:val="0011000E"/>
    <w:rsid w:val="00110376"/>
    <w:rsid w:val="0011114B"/>
    <w:rsid w:val="00115371"/>
    <w:rsid w:val="00115A67"/>
    <w:rsid w:val="001175EC"/>
    <w:rsid w:val="00120578"/>
    <w:rsid w:val="00120BD5"/>
    <w:rsid w:val="001229C4"/>
    <w:rsid w:val="0012361F"/>
    <w:rsid w:val="00125ACF"/>
    <w:rsid w:val="001261B5"/>
    <w:rsid w:val="001319F4"/>
    <w:rsid w:val="00132CEF"/>
    <w:rsid w:val="00132D5B"/>
    <w:rsid w:val="00135AE0"/>
    <w:rsid w:val="00135D96"/>
    <w:rsid w:val="001369E9"/>
    <w:rsid w:val="001378E3"/>
    <w:rsid w:val="00137BB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2EA0"/>
    <w:rsid w:val="0015396C"/>
    <w:rsid w:val="00154F23"/>
    <w:rsid w:val="00156837"/>
    <w:rsid w:val="001639D5"/>
    <w:rsid w:val="00164696"/>
    <w:rsid w:val="0016619F"/>
    <w:rsid w:val="00166ABE"/>
    <w:rsid w:val="00167018"/>
    <w:rsid w:val="001672AB"/>
    <w:rsid w:val="001723B6"/>
    <w:rsid w:val="00172DD2"/>
    <w:rsid w:val="00174175"/>
    <w:rsid w:val="00175182"/>
    <w:rsid w:val="00175B43"/>
    <w:rsid w:val="00177999"/>
    <w:rsid w:val="00177E8D"/>
    <w:rsid w:val="001813F3"/>
    <w:rsid w:val="001815B8"/>
    <w:rsid w:val="001815B9"/>
    <w:rsid w:val="00182AD9"/>
    <w:rsid w:val="0018325B"/>
    <w:rsid w:val="00183DAF"/>
    <w:rsid w:val="001865FA"/>
    <w:rsid w:val="001868A5"/>
    <w:rsid w:val="00187476"/>
    <w:rsid w:val="001912DE"/>
    <w:rsid w:val="00191BAB"/>
    <w:rsid w:val="001937AB"/>
    <w:rsid w:val="00194368"/>
    <w:rsid w:val="00197C65"/>
    <w:rsid w:val="001A1035"/>
    <w:rsid w:val="001A2523"/>
    <w:rsid w:val="001A5344"/>
    <w:rsid w:val="001A62F9"/>
    <w:rsid w:val="001A6511"/>
    <w:rsid w:val="001A70CB"/>
    <w:rsid w:val="001A7603"/>
    <w:rsid w:val="001A7781"/>
    <w:rsid w:val="001A7FD5"/>
    <w:rsid w:val="001B1B7F"/>
    <w:rsid w:val="001B1EBE"/>
    <w:rsid w:val="001B2B86"/>
    <w:rsid w:val="001B4B22"/>
    <w:rsid w:val="001B4D37"/>
    <w:rsid w:val="001B5636"/>
    <w:rsid w:val="001B5A09"/>
    <w:rsid w:val="001B66BD"/>
    <w:rsid w:val="001B7573"/>
    <w:rsid w:val="001C38A6"/>
    <w:rsid w:val="001C3A28"/>
    <w:rsid w:val="001C413B"/>
    <w:rsid w:val="001C440C"/>
    <w:rsid w:val="001C511E"/>
    <w:rsid w:val="001D4CC0"/>
    <w:rsid w:val="001D5161"/>
    <w:rsid w:val="001E0848"/>
    <w:rsid w:val="001E2549"/>
    <w:rsid w:val="001E4A41"/>
    <w:rsid w:val="001E68F3"/>
    <w:rsid w:val="001E7528"/>
    <w:rsid w:val="001F4CDF"/>
    <w:rsid w:val="001F60C3"/>
    <w:rsid w:val="001F7007"/>
    <w:rsid w:val="00203995"/>
    <w:rsid w:val="00205001"/>
    <w:rsid w:val="002050B5"/>
    <w:rsid w:val="00205317"/>
    <w:rsid w:val="00205672"/>
    <w:rsid w:val="00206C5A"/>
    <w:rsid w:val="00211FA4"/>
    <w:rsid w:val="002121A0"/>
    <w:rsid w:val="0021282D"/>
    <w:rsid w:val="00213FD4"/>
    <w:rsid w:val="002146C8"/>
    <w:rsid w:val="002206A5"/>
    <w:rsid w:val="00220D2A"/>
    <w:rsid w:val="00221575"/>
    <w:rsid w:val="00221709"/>
    <w:rsid w:val="00221FA7"/>
    <w:rsid w:val="00222114"/>
    <w:rsid w:val="002229DC"/>
    <w:rsid w:val="00225FC1"/>
    <w:rsid w:val="002269A9"/>
    <w:rsid w:val="00226E48"/>
    <w:rsid w:val="00230525"/>
    <w:rsid w:val="00230CF2"/>
    <w:rsid w:val="002314DB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47EA8"/>
    <w:rsid w:val="00250FC7"/>
    <w:rsid w:val="00253274"/>
    <w:rsid w:val="002533EE"/>
    <w:rsid w:val="0025592F"/>
    <w:rsid w:val="0025779D"/>
    <w:rsid w:val="00260612"/>
    <w:rsid w:val="00261949"/>
    <w:rsid w:val="00262E46"/>
    <w:rsid w:val="00263BA0"/>
    <w:rsid w:val="00265EA4"/>
    <w:rsid w:val="002665DE"/>
    <w:rsid w:val="00271032"/>
    <w:rsid w:val="00271312"/>
    <w:rsid w:val="00272822"/>
    <w:rsid w:val="00272830"/>
    <w:rsid w:val="0027374D"/>
    <w:rsid w:val="002743EC"/>
    <w:rsid w:val="00276206"/>
    <w:rsid w:val="00276299"/>
    <w:rsid w:val="00276BE6"/>
    <w:rsid w:val="00276DC1"/>
    <w:rsid w:val="00277686"/>
    <w:rsid w:val="00281D9B"/>
    <w:rsid w:val="0028578D"/>
    <w:rsid w:val="002859DE"/>
    <w:rsid w:val="00285AE6"/>
    <w:rsid w:val="0028689A"/>
    <w:rsid w:val="00286EFC"/>
    <w:rsid w:val="00290913"/>
    <w:rsid w:val="00290F81"/>
    <w:rsid w:val="002910BE"/>
    <w:rsid w:val="00291E41"/>
    <w:rsid w:val="002931BB"/>
    <w:rsid w:val="002941DC"/>
    <w:rsid w:val="0029438F"/>
    <w:rsid w:val="00296E7E"/>
    <w:rsid w:val="00296FDC"/>
    <w:rsid w:val="00297CD5"/>
    <w:rsid w:val="002A17A2"/>
    <w:rsid w:val="002A4437"/>
    <w:rsid w:val="002A4DC2"/>
    <w:rsid w:val="002A522D"/>
    <w:rsid w:val="002A5559"/>
    <w:rsid w:val="002A7C0A"/>
    <w:rsid w:val="002B0FB8"/>
    <w:rsid w:val="002B0FE0"/>
    <w:rsid w:val="002B2445"/>
    <w:rsid w:val="002B37E7"/>
    <w:rsid w:val="002B56F8"/>
    <w:rsid w:val="002B5ECB"/>
    <w:rsid w:val="002B6D9B"/>
    <w:rsid w:val="002C4D6B"/>
    <w:rsid w:val="002C50EA"/>
    <w:rsid w:val="002C6AB9"/>
    <w:rsid w:val="002C7089"/>
    <w:rsid w:val="002C7792"/>
    <w:rsid w:val="002C7FCC"/>
    <w:rsid w:val="002D1797"/>
    <w:rsid w:val="002D26B6"/>
    <w:rsid w:val="002D544D"/>
    <w:rsid w:val="002D55E0"/>
    <w:rsid w:val="002E0AF7"/>
    <w:rsid w:val="002E13A9"/>
    <w:rsid w:val="002E1CEB"/>
    <w:rsid w:val="002E268C"/>
    <w:rsid w:val="002E2E45"/>
    <w:rsid w:val="002E32D6"/>
    <w:rsid w:val="002E3B44"/>
    <w:rsid w:val="002E50D5"/>
    <w:rsid w:val="002E6AD2"/>
    <w:rsid w:val="002F0602"/>
    <w:rsid w:val="002F1334"/>
    <w:rsid w:val="002F241B"/>
    <w:rsid w:val="002F2F61"/>
    <w:rsid w:val="002F33AC"/>
    <w:rsid w:val="002F3C3B"/>
    <w:rsid w:val="002F3D62"/>
    <w:rsid w:val="00301301"/>
    <w:rsid w:val="00303566"/>
    <w:rsid w:val="00307F58"/>
    <w:rsid w:val="00313233"/>
    <w:rsid w:val="003158DF"/>
    <w:rsid w:val="00315F30"/>
    <w:rsid w:val="00317483"/>
    <w:rsid w:val="00322678"/>
    <w:rsid w:val="003237FA"/>
    <w:rsid w:val="0032408D"/>
    <w:rsid w:val="00324577"/>
    <w:rsid w:val="00324E10"/>
    <w:rsid w:val="0032690A"/>
    <w:rsid w:val="003308CC"/>
    <w:rsid w:val="003314A7"/>
    <w:rsid w:val="00332676"/>
    <w:rsid w:val="00332B19"/>
    <w:rsid w:val="00333455"/>
    <w:rsid w:val="00334067"/>
    <w:rsid w:val="00334108"/>
    <w:rsid w:val="00335805"/>
    <w:rsid w:val="00335FD9"/>
    <w:rsid w:val="0033741D"/>
    <w:rsid w:val="00337764"/>
    <w:rsid w:val="00340001"/>
    <w:rsid w:val="0034008C"/>
    <w:rsid w:val="0034424A"/>
    <w:rsid w:val="00344324"/>
    <w:rsid w:val="0034502D"/>
    <w:rsid w:val="00345B71"/>
    <w:rsid w:val="0034692F"/>
    <w:rsid w:val="00346B5A"/>
    <w:rsid w:val="003478DA"/>
    <w:rsid w:val="003479B7"/>
    <w:rsid w:val="0035025E"/>
    <w:rsid w:val="00353955"/>
    <w:rsid w:val="003549A7"/>
    <w:rsid w:val="00356FF1"/>
    <w:rsid w:val="003570A0"/>
    <w:rsid w:val="00357484"/>
    <w:rsid w:val="003605C5"/>
    <w:rsid w:val="00360862"/>
    <w:rsid w:val="003614D1"/>
    <w:rsid w:val="00361929"/>
    <w:rsid w:val="00362F04"/>
    <w:rsid w:val="00366683"/>
    <w:rsid w:val="00370575"/>
    <w:rsid w:val="0037058D"/>
    <w:rsid w:val="00371B88"/>
    <w:rsid w:val="00372904"/>
    <w:rsid w:val="00374B2C"/>
    <w:rsid w:val="00375178"/>
    <w:rsid w:val="003762FD"/>
    <w:rsid w:val="00376995"/>
    <w:rsid w:val="00380105"/>
    <w:rsid w:val="00381C12"/>
    <w:rsid w:val="00383D98"/>
    <w:rsid w:val="003841C1"/>
    <w:rsid w:val="00384717"/>
    <w:rsid w:val="00384922"/>
    <w:rsid w:val="00391627"/>
    <w:rsid w:val="00392E49"/>
    <w:rsid w:val="0039408F"/>
    <w:rsid w:val="00394F9D"/>
    <w:rsid w:val="003956D3"/>
    <w:rsid w:val="003963A9"/>
    <w:rsid w:val="003966F1"/>
    <w:rsid w:val="00396DCC"/>
    <w:rsid w:val="003A1B15"/>
    <w:rsid w:val="003A213C"/>
    <w:rsid w:val="003A230C"/>
    <w:rsid w:val="003A3FD9"/>
    <w:rsid w:val="003A4091"/>
    <w:rsid w:val="003A49EF"/>
    <w:rsid w:val="003A4B15"/>
    <w:rsid w:val="003A5CE6"/>
    <w:rsid w:val="003A699C"/>
    <w:rsid w:val="003A78AF"/>
    <w:rsid w:val="003A7A98"/>
    <w:rsid w:val="003B0765"/>
    <w:rsid w:val="003B0EBE"/>
    <w:rsid w:val="003B0FC1"/>
    <w:rsid w:val="003B184D"/>
    <w:rsid w:val="003B1FB1"/>
    <w:rsid w:val="003B3881"/>
    <w:rsid w:val="003B689E"/>
    <w:rsid w:val="003C1B62"/>
    <w:rsid w:val="003C2002"/>
    <w:rsid w:val="003C232B"/>
    <w:rsid w:val="003C47B1"/>
    <w:rsid w:val="003C4BE4"/>
    <w:rsid w:val="003C62BE"/>
    <w:rsid w:val="003D034A"/>
    <w:rsid w:val="003D069D"/>
    <w:rsid w:val="003D27C7"/>
    <w:rsid w:val="003D2FFB"/>
    <w:rsid w:val="003D3AD0"/>
    <w:rsid w:val="003D3B9D"/>
    <w:rsid w:val="003D4719"/>
    <w:rsid w:val="003D4C52"/>
    <w:rsid w:val="003D762D"/>
    <w:rsid w:val="003E0F3E"/>
    <w:rsid w:val="003E124D"/>
    <w:rsid w:val="003E2FA1"/>
    <w:rsid w:val="003E490F"/>
    <w:rsid w:val="003E5015"/>
    <w:rsid w:val="003E5500"/>
    <w:rsid w:val="003F038D"/>
    <w:rsid w:val="003F074C"/>
    <w:rsid w:val="003F272C"/>
    <w:rsid w:val="003F2A67"/>
    <w:rsid w:val="003F44A3"/>
    <w:rsid w:val="003F6239"/>
    <w:rsid w:val="003F6E0E"/>
    <w:rsid w:val="0040008F"/>
    <w:rsid w:val="00404CC3"/>
    <w:rsid w:val="00405BFF"/>
    <w:rsid w:val="00407DDE"/>
    <w:rsid w:val="004105D8"/>
    <w:rsid w:val="00410A5B"/>
    <w:rsid w:val="0041110E"/>
    <w:rsid w:val="004133F1"/>
    <w:rsid w:val="00414041"/>
    <w:rsid w:val="00414666"/>
    <w:rsid w:val="00415146"/>
    <w:rsid w:val="004152D4"/>
    <w:rsid w:val="00415AF5"/>
    <w:rsid w:val="00416ECF"/>
    <w:rsid w:val="00416FFA"/>
    <w:rsid w:val="00417483"/>
    <w:rsid w:val="00421D04"/>
    <w:rsid w:val="00424120"/>
    <w:rsid w:val="0042562B"/>
    <w:rsid w:val="00430625"/>
    <w:rsid w:val="00430B86"/>
    <w:rsid w:val="004310C6"/>
    <w:rsid w:val="00432144"/>
    <w:rsid w:val="0043268A"/>
    <w:rsid w:val="00432D95"/>
    <w:rsid w:val="0043443F"/>
    <w:rsid w:val="004367BE"/>
    <w:rsid w:val="00436CB4"/>
    <w:rsid w:val="0043721F"/>
    <w:rsid w:val="004373B0"/>
    <w:rsid w:val="00441497"/>
    <w:rsid w:val="00441760"/>
    <w:rsid w:val="00447674"/>
    <w:rsid w:val="00450A48"/>
    <w:rsid w:val="004518B0"/>
    <w:rsid w:val="00451C99"/>
    <w:rsid w:val="00452E06"/>
    <w:rsid w:val="0046068C"/>
    <w:rsid w:val="00462ABD"/>
    <w:rsid w:val="00462B95"/>
    <w:rsid w:val="0046359B"/>
    <w:rsid w:val="004635C2"/>
    <w:rsid w:val="00463DC4"/>
    <w:rsid w:val="00463E0E"/>
    <w:rsid w:val="00464399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2B7A"/>
    <w:rsid w:val="00474700"/>
    <w:rsid w:val="00475128"/>
    <w:rsid w:val="00475155"/>
    <w:rsid w:val="00475B3F"/>
    <w:rsid w:val="00480197"/>
    <w:rsid w:val="00482882"/>
    <w:rsid w:val="004832B9"/>
    <w:rsid w:val="00484E4F"/>
    <w:rsid w:val="00485109"/>
    <w:rsid w:val="00485C00"/>
    <w:rsid w:val="00487221"/>
    <w:rsid w:val="004872D9"/>
    <w:rsid w:val="004906F9"/>
    <w:rsid w:val="0049334A"/>
    <w:rsid w:val="00495652"/>
    <w:rsid w:val="00497D76"/>
    <w:rsid w:val="004A041B"/>
    <w:rsid w:val="004A224D"/>
    <w:rsid w:val="004A3C30"/>
    <w:rsid w:val="004A48DD"/>
    <w:rsid w:val="004A5988"/>
    <w:rsid w:val="004A7475"/>
    <w:rsid w:val="004A7CEA"/>
    <w:rsid w:val="004B1958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5A2B"/>
    <w:rsid w:val="004C6FAB"/>
    <w:rsid w:val="004D09D9"/>
    <w:rsid w:val="004D1113"/>
    <w:rsid w:val="004D2CB3"/>
    <w:rsid w:val="004D2E36"/>
    <w:rsid w:val="004D305A"/>
    <w:rsid w:val="004D3E65"/>
    <w:rsid w:val="004D696D"/>
    <w:rsid w:val="004D7590"/>
    <w:rsid w:val="004D7EC0"/>
    <w:rsid w:val="004E0676"/>
    <w:rsid w:val="004E19AF"/>
    <w:rsid w:val="004E2D1B"/>
    <w:rsid w:val="004E32FC"/>
    <w:rsid w:val="004E5171"/>
    <w:rsid w:val="004E5918"/>
    <w:rsid w:val="004F23EC"/>
    <w:rsid w:val="004F2C97"/>
    <w:rsid w:val="004F34D5"/>
    <w:rsid w:val="004F3CE7"/>
    <w:rsid w:val="004F3E75"/>
    <w:rsid w:val="004F4202"/>
    <w:rsid w:val="004F5A06"/>
    <w:rsid w:val="004F5AEC"/>
    <w:rsid w:val="004F660B"/>
    <w:rsid w:val="004F7014"/>
    <w:rsid w:val="0050223D"/>
    <w:rsid w:val="0050269D"/>
    <w:rsid w:val="00506595"/>
    <w:rsid w:val="00506B96"/>
    <w:rsid w:val="005107EC"/>
    <w:rsid w:val="00511018"/>
    <w:rsid w:val="00511859"/>
    <w:rsid w:val="005125AE"/>
    <w:rsid w:val="00512906"/>
    <w:rsid w:val="00514962"/>
    <w:rsid w:val="00514C41"/>
    <w:rsid w:val="00517A0A"/>
    <w:rsid w:val="005202A8"/>
    <w:rsid w:val="00521862"/>
    <w:rsid w:val="005230A6"/>
    <w:rsid w:val="0052354A"/>
    <w:rsid w:val="00524FE5"/>
    <w:rsid w:val="00525922"/>
    <w:rsid w:val="00526803"/>
    <w:rsid w:val="00530155"/>
    <w:rsid w:val="005302B1"/>
    <w:rsid w:val="00530619"/>
    <w:rsid w:val="005319EA"/>
    <w:rsid w:val="00532161"/>
    <w:rsid w:val="00532DF4"/>
    <w:rsid w:val="005346B4"/>
    <w:rsid w:val="00534C0A"/>
    <w:rsid w:val="00535B19"/>
    <w:rsid w:val="00535F7F"/>
    <w:rsid w:val="0054035A"/>
    <w:rsid w:val="00540367"/>
    <w:rsid w:val="00540EDD"/>
    <w:rsid w:val="00543D18"/>
    <w:rsid w:val="00544478"/>
    <w:rsid w:val="00544718"/>
    <w:rsid w:val="005451C6"/>
    <w:rsid w:val="00545759"/>
    <w:rsid w:val="0054696A"/>
    <w:rsid w:val="00547D00"/>
    <w:rsid w:val="00550495"/>
    <w:rsid w:val="005508B7"/>
    <w:rsid w:val="00550B3A"/>
    <w:rsid w:val="005513D7"/>
    <w:rsid w:val="005516FA"/>
    <w:rsid w:val="00551B9A"/>
    <w:rsid w:val="005546C3"/>
    <w:rsid w:val="0055496A"/>
    <w:rsid w:val="00562B64"/>
    <w:rsid w:val="00565541"/>
    <w:rsid w:val="00565DC3"/>
    <w:rsid w:val="005669C5"/>
    <w:rsid w:val="00566DEC"/>
    <w:rsid w:val="00576EE4"/>
    <w:rsid w:val="00577585"/>
    <w:rsid w:val="00577EE4"/>
    <w:rsid w:val="00580622"/>
    <w:rsid w:val="00580CD4"/>
    <w:rsid w:val="005810EC"/>
    <w:rsid w:val="005843B3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1897"/>
    <w:rsid w:val="005A1C53"/>
    <w:rsid w:val="005A1E40"/>
    <w:rsid w:val="005A1FB6"/>
    <w:rsid w:val="005A2194"/>
    <w:rsid w:val="005A2A98"/>
    <w:rsid w:val="005A2D44"/>
    <w:rsid w:val="005A3C77"/>
    <w:rsid w:val="005A53C3"/>
    <w:rsid w:val="005A5C8F"/>
    <w:rsid w:val="005A5E3A"/>
    <w:rsid w:val="005A5E44"/>
    <w:rsid w:val="005A61BC"/>
    <w:rsid w:val="005A64DF"/>
    <w:rsid w:val="005A6A42"/>
    <w:rsid w:val="005A6CC1"/>
    <w:rsid w:val="005A6D85"/>
    <w:rsid w:val="005B2389"/>
    <w:rsid w:val="005B3EEC"/>
    <w:rsid w:val="005B4318"/>
    <w:rsid w:val="005B44A7"/>
    <w:rsid w:val="005B635E"/>
    <w:rsid w:val="005B674C"/>
    <w:rsid w:val="005B6A93"/>
    <w:rsid w:val="005C0001"/>
    <w:rsid w:val="005C1EAC"/>
    <w:rsid w:val="005C2E95"/>
    <w:rsid w:val="005C4C94"/>
    <w:rsid w:val="005C522B"/>
    <w:rsid w:val="005C57B1"/>
    <w:rsid w:val="005D11AA"/>
    <w:rsid w:val="005D18E5"/>
    <w:rsid w:val="005D27CF"/>
    <w:rsid w:val="005D415B"/>
    <w:rsid w:val="005D61BA"/>
    <w:rsid w:val="005D6362"/>
    <w:rsid w:val="005D6598"/>
    <w:rsid w:val="005E074C"/>
    <w:rsid w:val="005E16E9"/>
    <w:rsid w:val="005E18A1"/>
    <w:rsid w:val="005E1AAB"/>
    <w:rsid w:val="005E3094"/>
    <w:rsid w:val="005E52A4"/>
    <w:rsid w:val="005F001C"/>
    <w:rsid w:val="005F19FD"/>
    <w:rsid w:val="005F36AD"/>
    <w:rsid w:val="005F4D21"/>
    <w:rsid w:val="005F556D"/>
    <w:rsid w:val="005F659C"/>
    <w:rsid w:val="0060233D"/>
    <w:rsid w:val="00603191"/>
    <w:rsid w:val="006050AF"/>
    <w:rsid w:val="0060725E"/>
    <w:rsid w:val="006073D6"/>
    <w:rsid w:val="00607CE6"/>
    <w:rsid w:val="006116C3"/>
    <w:rsid w:val="00611770"/>
    <w:rsid w:val="006138CF"/>
    <w:rsid w:val="00613EBA"/>
    <w:rsid w:val="0061753E"/>
    <w:rsid w:val="00617D5B"/>
    <w:rsid w:val="0062146A"/>
    <w:rsid w:val="00621D41"/>
    <w:rsid w:val="00621E6B"/>
    <w:rsid w:val="006222AB"/>
    <w:rsid w:val="0062330F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4710"/>
    <w:rsid w:val="0063638A"/>
    <w:rsid w:val="00640854"/>
    <w:rsid w:val="00640D4C"/>
    <w:rsid w:val="006419C8"/>
    <w:rsid w:val="00643D4B"/>
    <w:rsid w:val="006449A9"/>
    <w:rsid w:val="00644F4C"/>
    <w:rsid w:val="0064675A"/>
    <w:rsid w:val="00646B11"/>
    <w:rsid w:val="006475CB"/>
    <w:rsid w:val="00650E1B"/>
    <w:rsid w:val="006512BC"/>
    <w:rsid w:val="0065156C"/>
    <w:rsid w:val="0065294C"/>
    <w:rsid w:val="00652CA8"/>
    <w:rsid w:val="0065361B"/>
    <w:rsid w:val="0065386C"/>
    <w:rsid w:val="006540DC"/>
    <w:rsid w:val="006544E5"/>
    <w:rsid w:val="00655663"/>
    <w:rsid w:val="00656F2F"/>
    <w:rsid w:val="00657046"/>
    <w:rsid w:val="006579DB"/>
    <w:rsid w:val="00657AA0"/>
    <w:rsid w:val="00663A05"/>
    <w:rsid w:val="00663E95"/>
    <w:rsid w:val="00664BAE"/>
    <w:rsid w:val="00665EAE"/>
    <w:rsid w:val="00667C07"/>
    <w:rsid w:val="00667FB2"/>
    <w:rsid w:val="00671158"/>
    <w:rsid w:val="00671A83"/>
    <w:rsid w:val="006731D1"/>
    <w:rsid w:val="00674337"/>
    <w:rsid w:val="00676317"/>
    <w:rsid w:val="006770C4"/>
    <w:rsid w:val="00677932"/>
    <w:rsid w:val="00680D00"/>
    <w:rsid w:val="00680D9E"/>
    <w:rsid w:val="00681561"/>
    <w:rsid w:val="00684C1E"/>
    <w:rsid w:val="00687155"/>
    <w:rsid w:val="006872E1"/>
    <w:rsid w:val="00695092"/>
    <w:rsid w:val="006A1B52"/>
    <w:rsid w:val="006A24CF"/>
    <w:rsid w:val="006A2D0A"/>
    <w:rsid w:val="006A38C8"/>
    <w:rsid w:val="006A38F5"/>
    <w:rsid w:val="006A4325"/>
    <w:rsid w:val="006A7885"/>
    <w:rsid w:val="006B0882"/>
    <w:rsid w:val="006B1919"/>
    <w:rsid w:val="006B2232"/>
    <w:rsid w:val="006B2C98"/>
    <w:rsid w:val="006B40DA"/>
    <w:rsid w:val="006B4E3E"/>
    <w:rsid w:val="006B585A"/>
    <w:rsid w:val="006B623D"/>
    <w:rsid w:val="006B6FA0"/>
    <w:rsid w:val="006C2264"/>
    <w:rsid w:val="006C279E"/>
    <w:rsid w:val="006C2BA5"/>
    <w:rsid w:val="006C36FF"/>
    <w:rsid w:val="006D52A0"/>
    <w:rsid w:val="006D5551"/>
    <w:rsid w:val="006D76C8"/>
    <w:rsid w:val="006D7A2B"/>
    <w:rsid w:val="006D7CB8"/>
    <w:rsid w:val="006E063D"/>
    <w:rsid w:val="006E33D7"/>
    <w:rsid w:val="006E3B71"/>
    <w:rsid w:val="006E64FA"/>
    <w:rsid w:val="006F0E14"/>
    <w:rsid w:val="006F144F"/>
    <w:rsid w:val="006F343B"/>
    <w:rsid w:val="006F4836"/>
    <w:rsid w:val="006F4A00"/>
    <w:rsid w:val="006F54B9"/>
    <w:rsid w:val="006F5624"/>
    <w:rsid w:val="006F716B"/>
    <w:rsid w:val="007001B8"/>
    <w:rsid w:val="00700FB6"/>
    <w:rsid w:val="00703019"/>
    <w:rsid w:val="00703CDE"/>
    <w:rsid w:val="0070772C"/>
    <w:rsid w:val="00707C95"/>
    <w:rsid w:val="00707D78"/>
    <w:rsid w:val="00710C28"/>
    <w:rsid w:val="007115D8"/>
    <w:rsid w:val="00712A05"/>
    <w:rsid w:val="00712C83"/>
    <w:rsid w:val="00714E99"/>
    <w:rsid w:val="00714F01"/>
    <w:rsid w:val="00721B50"/>
    <w:rsid w:val="00722092"/>
    <w:rsid w:val="007220BF"/>
    <w:rsid w:val="00722363"/>
    <w:rsid w:val="0072585C"/>
    <w:rsid w:val="0072593A"/>
    <w:rsid w:val="007263CF"/>
    <w:rsid w:val="00726431"/>
    <w:rsid w:val="00726F9D"/>
    <w:rsid w:val="00727584"/>
    <w:rsid w:val="00727CEC"/>
    <w:rsid w:val="0073000A"/>
    <w:rsid w:val="0073138A"/>
    <w:rsid w:val="007330F1"/>
    <w:rsid w:val="00733553"/>
    <w:rsid w:val="007373A3"/>
    <w:rsid w:val="00742B9F"/>
    <w:rsid w:val="007445FB"/>
    <w:rsid w:val="007446FF"/>
    <w:rsid w:val="0074517E"/>
    <w:rsid w:val="00746999"/>
    <w:rsid w:val="007500D5"/>
    <w:rsid w:val="007507FA"/>
    <w:rsid w:val="007519A7"/>
    <w:rsid w:val="007547F8"/>
    <w:rsid w:val="00755F2C"/>
    <w:rsid w:val="00756F37"/>
    <w:rsid w:val="007620D9"/>
    <w:rsid w:val="007631F4"/>
    <w:rsid w:val="00763E5B"/>
    <w:rsid w:val="007640F9"/>
    <w:rsid w:val="0076531E"/>
    <w:rsid w:val="007656DB"/>
    <w:rsid w:val="007659A6"/>
    <w:rsid w:val="00765E49"/>
    <w:rsid w:val="00770EC5"/>
    <w:rsid w:val="00773B9B"/>
    <w:rsid w:val="007742DC"/>
    <w:rsid w:val="00774948"/>
    <w:rsid w:val="0077586F"/>
    <w:rsid w:val="0077601D"/>
    <w:rsid w:val="0077714F"/>
    <w:rsid w:val="0078326A"/>
    <w:rsid w:val="00783C0D"/>
    <w:rsid w:val="00784C12"/>
    <w:rsid w:val="00786642"/>
    <w:rsid w:val="00786C79"/>
    <w:rsid w:val="00786D7E"/>
    <w:rsid w:val="0078736A"/>
    <w:rsid w:val="00787A11"/>
    <w:rsid w:val="007910EA"/>
    <w:rsid w:val="0079123A"/>
    <w:rsid w:val="00791CA8"/>
    <w:rsid w:val="00793011"/>
    <w:rsid w:val="0079310C"/>
    <w:rsid w:val="007935D4"/>
    <w:rsid w:val="007950BC"/>
    <w:rsid w:val="00795BDC"/>
    <w:rsid w:val="007A0E33"/>
    <w:rsid w:val="007A216F"/>
    <w:rsid w:val="007A2CEF"/>
    <w:rsid w:val="007A4E88"/>
    <w:rsid w:val="007A503E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50B6"/>
    <w:rsid w:val="007B607E"/>
    <w:rsid w:val="007B7A0A"/>
    <w:rsid w:val="007C3EAD"/>
    <w:rsid w:val="007C49B1"/>
    <w:rsid w:val="007C4B48"/>
    <w:rsid w:val="007C6EAA"/>
    <w:rsid w:val="007C7071"/>
    <w:rsid w:val="007C771D"/>
    <w:rsid w:val="007C7DA3"/>
    <w:rsid w:val="007D0616"/>
    <w:rsid w:val="007D26D6"/>
    <w:rsid w:val="007D499C"/>
    <w:rsid w:val="007D54A6"/>
    <w:rsid w:val="007D5875"/>
    <w:rsid w:val="007D60C5"/>
    <w:rsid w:val="007D66F2"/>
    <w:rsid w:val="007D7C23"/>
    <w:rsid w:val="007E02EA"/>
    <w:rsid w:val="007E0905"/>
    <w:rsid w:val="007E25B7"/>
    <w:rsid w:val="007E2F53"/>
    <w:rsid w:val="007E4305"/>
    <w:rsid w:val="007E6A1B"/>
    <w:rsid w:val="007E6C11"/>
    <w:rsid w:val="007E73E7"/>
    <w:rsid w:val="007E7524"/>
    <w:rsid w:val="007E7656"/>
    <w:rsid w:val="007E7A22"/>
    <w:rsid w:val="007F02E2"/>
    <w:rsid w:val="007F0C07"/>
    <w:rsid w:val="007F2611"/>
    <w:rsid w:val="007F28CA"/>
    <w:rsid w:val="007F2FCE"/>
    <w:rsid w:val="007F4370"/>
    <w:rsid w:val="007F4520"/>
    <w:rsid w:val="007F6A38"/>
    <w:rsid w:val="007F7C74"/>
    <w:rsid w:val="0080041E"/>
    <w:rsid w:val="00802306"/>
    <w:rsid w:val="00802F0D"/>
    <w:rsid w:val="00804CF6"/>
    <w:rsid w:val="00805606"/>
    <w:rsid w:val="00807842"/>
    <w:rsid w:val="008106D2"/>
    <w:rsid w:val="00810B9B"/>
    <w:rsid w:val="00810DF6"/>
    <w:rsid w:val="00812D41"/>
    <w:rsid w:val="008131FB"/>
    <w:rsid w:val="00814ACB"/>
    <w:rsid w:val="0081702D"/>
    <w:rsid w:val="008179D7"/>
    <w:rsid w:val="0082214A"/>
    <w:rsid w:val="00822D29"/>
    <w:rsid w:val="008232C8"/>
    <w:rsid w:val="00823478"/>
    <w:rsid w:val="00824DAB"/>
    <w:rsid w:val="00824FBD"/>
    <w:rsid w:val="00825F16"/>
    <w:rsid w:val="0082761A"/>
    <w:rsid w:val="008304A6"/>
    <w:rsid w:val="00831072"/>
    <w:rsid w:val="008310D5"/>
    <w:rsid w:val="00831ABE"/>
    <w:rsid w:val="00833813"/>
    <w:rsid w:val="00833F53"/>
    <w:rsid w:val="008353CB"/>
    <w:rsid w:val="008369A4"/>
    <w:rsid w:val="00836B0D"/>
    <w:rsid w:val="00836F0D"/>
    <w:rsid w:val="008408F9"/>
    <w:rsid w:val="00841658"/>
    <w:rsid w:val="00842958"/>
    <w:rsid w:val="0084313C"/>
    <w:rsid w:val="008452F9"/>
    <w:rsid w:val="0085038D"/>
    <w:rsid w:val="0085158E"/>
    <w:rsid w:val="00852228"/>
    <w:rsid w:val="00852867"/>
    <w:rsid w:val="00852F4A"/>
    <w:rsid w:val="00862A62"/>
    <w:rsid w:val="008635C0"/>
    <w:rsid w:val="00865696"/>
    <w:rsid w:val="00866D1B"/>
    <w:rsid w:val="00871CDC"/>
    <w:rsid w:val="008766A1"/>
    <w:rsid w:val="00880299"/>
    <w:rsid w:val="0088091D"/>
    <w:rsid w:val="00881C66"/>
    <w:rsid w:val="0088569A"/>
    <w:rsid w:val="00885A03"/>
    <w:rsid w:val="00885E70"/>
    <w:rsid w:val="008864C2"/>
    <w:rsid w:val="00886708"/>
    <w:rsid w:val="00887AE8"/>
    <w:rsid w:val="00887D07"/>
    <w:rsid w:val="008911E5"/>
    <w:rsid w:val="00892747"/>
    <w:rsid w:val="00895186"/>
    <w:rsid w:val="008965A1"/>
    <w:rsid w:val="008A00B1"/>
    <w:rsid w:val="008A18B8"/>
    <w:rsid w:val="008A27F4"/>
    <w:rsid w:val="008A4231"/>
    <w:rsid w:val="008B10AB"/>
    <w:rsid w:val="008B15C2"/>
    <w:rsid w:val="008B1D32"/>
    <w:rsid w:val="008B3BC2"/>
    <w:rsid w:val="008B53B5"/>
    <w:rsid w:val="008B56FC"/>
    <w:rsid w:val="008B5A01"/>
    <w:rsid w:val="008B7D56"/>
    <w:rsid w:val="008C141F"/>
    <w:rsid w:val="008C2348"/>
    <w:rsid w:val="008C404D"/>
    <w:rsid w:val="008C5544"/>
    <w:rsid w:val="008C6D7C"/>
    <w:rsid w:val="008C728D"/>
    <w:rsid w:val="008D0CC3"/>
    <w:rsid w:val="008D1987"/>
    <w:rsid w:val="008D1990"/>
    <w:rsid w:val="008D2B6F"/>
    <w:rsid w:val="008D323C"/>
    <w:rsid w:val="008D442B"/>
    <w:rsid w:val="008D551E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5BF6"/>
    <w:rsid w:val="008E61AF"/>
    <w:rsid w:val="008E6326"/>
    <w:rsid w:val="008E7860"/>
    <w:rsid w:val="008F0564"/>
    <w:rsid w:val="008F0574"/>
    <w:rsid w:val="008F28AF"/>
    <w:rsid w:val="008F3BDF"/>
    <w:rsid w:val="008F5478"/>
    <w:rsid w:val="008F5915"/>
    <w:rsid w:val="008F5DDA"/>
    <w:rsid w:val="008F6D51"/>
    <w:rsid w:val="009034A6"/>
    <w:rsid w:val="009075B7"/>
    <w:rsid w:val="0090790E"/>
    <w:rsid w:val="00910893"/>
    <w:rsid w:val="00911F1B"/>
    <w:rsid w:val="009150CE"/>
    <w:rsid w:val="00915805"/>
    <w:rsid w:val="00920763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27BF"/>
    <w:rsid w:val="00933CD3"/>
    <w:rsid w:val="009371EC"/>
    <w:rsid w:val="00937B52"/>
    <w:rsid w:val="009420FA"/>
    <w:rsid w:val="00943883"/>
    <w:rsid w:val="00943A47"/>
    <w:rsid w:val="0094584B"/>
    <w:rsid w:val="00945EC1"/>
    <w:rsid w:val="00945F34"/>
    <w:rsid w:val="0094718B"/>
    <w:rsid w:val="0094747B"/>
    <w:rsid w:val="0095206D"/>
    <w:rsid w:val="00952279"/>
    <w:rsid w:val="009538F1"/>
    <w:rsid w:val="009560E1"/>
    <w:rsid w:val="00957DC2"/>
    <w:rsid w:val="00962024"/>
    <w:rsid w:val="00962BDD"/>
    <w:rsid w:val="00964855"/>
    <w:rsid w:val="009649AA"/>
    <w:rsid w:val="00967CB2"/>
    <w:rsid w:val="0097126D"/>
    <w:rsid w:val="00971369"/>
    <w:rsid w:val="00972EF6"/>
    <w:rsid w:val="009742B8"/>
    <w:rsid w:val="009764E3"/>
    <w:rsid w:val="00977475"/>
    <w:rsid w:val="009777E4"/>
    <w:rsid w:val="00977C8C"/>
    <w:rsid w:val="00980176"/>
    <w:rsid w:val="00980CF9"/>
    <w:rsid w:val="00982083"/>
    <w:rsid w:val="0098537C"/>
    <w:rsid w:val="0098562B"/>
    <w:rsid w:val="00985730"/>
    <w:rsid w:val="00985E50"/>
    <w:rsid w:val="00986254"/>
    <w:rsid w:val="00987115"/>
    <w:rsid w:val="00990B8A"/>
    <w:rsid w:val="00991948"/>
    <w:rsid w:val="0099265F"/>
    <w:rsid w:val="00992FF7"/>
    <w:rsid w:val="00994886"/>
    <w:rsid w:val="00994AEE"/>
    <w:rsid w:val="009969CC"/>
    <w:rsid w:val="00997975"/>
    <w:rsid w:val="00997EEE"/>
    <w:rsid w:val="009A024D"/>
    <w:rsid w:val="009A1AFF"/>
    <w:rsid w:val="009A2B50"/>
    <w:rsid w:val="009A2B56"/>
    <w:rsid w:val="009A4B72"/>
    <w:rsid w:val="009A5E7A"/>
    <w:rsid w:val="009A6AA7"/>
    <w:rsid w:val="009B0124"/>
    <w:rsid w:val="009B0F8D"/>
    <w:rsid w:val="009B444F"/>
    <w:rsid w:val="009B44C5"/>
    <w:rsid w:val="009B75E3"/>
    <w:rsid w:val="009C07DD"/>
    <w:rsid w:val="009C0FDC"/>
    <w:rsid w:val="009C28DE"/>
    <w:rsid w:val="009C2A21"/>
    <w:rsid w:val="009C42A7"/>
    <w:rsid w:val="009D1861"/>
    <w:rsid w:val="009D2C81"/>
    <w:rsid w:val="009D2CF1"/>
    <w:rsid w:val="009D3267"/>
    <w:rsid w:val="009D3D90"/>
    <w:rsid w:val="009D40BC"/>
    <w:rsid w:val="009D5575"/>
    <w:rsid w:val="009D58E6"/>
    <w:rsid w:val="009D5BE8"/>
    <w:rsid w:val="009D7B82"/>
    <w:rsid w:val="009E02B9"/>
    <w:rsid w:val="009E1F96"/>
    <w:rsid w:val="009E2564"/>
    <w:rsid w:val="009E3909"/>
    <w:rsid w:val="009E3C4C"/>
    <w:rsid w:val="009E4AC2"/>
    <w:rsid w:val="009E7EF8"/>
    <w:rsid w:val="009F1DE3"/>
    <w:rsid w:val="009F2167"/>
    <w:rsid w:val="009F5255"/>
    <w:rsid w:val="009F540A"/>
    <w:rsid w:val="009F5E0D"/>
    <w:rsid w:val="009F6E29"/>
    <w:rsid w:val="00A011FA"/>
    <w:rsid w:val="00A0233D"/>
    <w:rsid w:val="00A02644"/>
    <w:rsid w:val="00A0318E"/>
    <w:rsid w:val="00A04A70"/>
    <w:rsid w:val="00A05F55"/>
    <w:rsid w:val="00A06951"/>
    <w:rsid w:val="00A07134"/>
    <w:rsid w:val="00A076DF"/>
    <w:rsid w:val="00A10545"/>
    <w:rsid w:val="00A109FE"/>
    <w:rsid w:val="00A178BA"/>
    <w:rsid w:val="00A17971"/>
    <w:rsid w:val="00A2045E"/>
    <w:rsid w:val="00A207D0"/>
    <w:rsid w:val="00A208F8"/>
    <w:rsid w:val="00A20F35"/>
    <w:rsid w:val="00A222E9"/>
    <w:rsid w:val="00A22472"/>
    <w:rsid w:val="00A224B7"/>
    <w:rsid w:val="00A22CAA"/>
    <w:rsid w:val="00A23E6F"/>
    <w:rsid w:val="00A245E5"/>
    <w:rsid w:val="00A24FBE"/>
    <w:rsid w:val="00A25A46"/>
    <w:rsid w:val="00A26040"/>
    <w:rsid w:val="00A26477"/>
    <w:rsid w:val="00A2759C"/>
    <w:rsid w:val="00A312D6"/>
    <w:rsid w:val="00A31F93"/>
    <w:rsid w:val="00A33BF8"/>
    <w:rsid w:val="00A34E57"/>
    <w:rsid w:val="00A36626"/>
    <w:rsid w:val="00A36A9C"/>
    <w:rsid w:val="00A37BDA"/>
    <w:rsid w:val="00A42820"/>
    <w:rsid w:val="00A42915"/>
    <w:rsid w:val="00A4412B"/>
    <w:rsid w:val="00A44C1C"/>
    <w:rsid w:val="00A44E68"/>
    <w:rsid w:val="00A44EA0"/>
    <w:rsid w:val="00A46D2D"/>
    <w:rsid w:val="00A4731F"/>
    <w:rsid w:val="00A47704"/>
    <w:rsid w:val="00A51696"/>
    <w:rsid w:val="00A527DE"/>
    <w:rsid w:val="00A5389F"/>
    <w:rsid w:val="00A53BF5"/>
    <w:rsid w:val="00A541C2"/>
    <w:rsid w:val="00A5449F"/>
    <w:rsid w:val="00A544A1"/>
    <w:rsid w:val="00A55DE8"/>
    <w:rsid w:val="00A56163"/>
    <w:rsid w:val="00A56476"/>
    <w:rsid w:val="00A56E38"/>
    <w:rsid w:val="00A61102"/>
    <w:rsid w:val="00A615E8"/>
    <w:rsid w:val="00A62613"/>
    <w:rsid w:val="00A626A1"/>
    <w:rsid w:val="00A63C87"/>
    <w:rsid w:val="00A64EDD"/>
    <w:rsid w:val="00A662C3"/>
    <w:rsid w:val="00A67E86"/>
    <w:rsid w:val="00A700D5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72F1"/>
    <w:rsid w:val="00A87AF0"/>
    <w:rsid w:val="00A900F8"/>
    <w:rsid w:val="00A90655"/>
    <w:rsid w:val="00A93F11"/>
    <w:rsid w:val="00A97CFF"/>
    <w:rsid w:val="00AA5182"/>
    <w:rsid w:val="00AB05B5"/>
    <w:rsid w:val="00AB111C"/>
    <w:rsid w:val="00AB4534"/>
    <w:rsid w:val="00AB56C0"/>
    <w:rsid w:val="00AB6E4E"/>
    <w:rsid w:val="00AB6F47"/>
    <w:rsid w:val="00AC0A04"/>
    <w:rsid w:val="00AC1782"/>
    <w:rsid w:val="00AC26A3"/>
    <w:rsid w:val="00AC6D8B"/>
    <w:rsid w:val="00AD0C4A"/>
    <w:rsid w:val="00AD11F8"/>
    <w:rsid w:val="00AD24CB"/>
    <w:rsid w:val="00AD2B6E"/>
    <w:rsid w:val="00AD2BA4"/>
    <w:rsid w:val="00AD3D88"/>
    <w:rsid w:val="00AD48D5"/>
    <w:rsid w:val="00AD491F"/>
    <w:rsid w:val="00AD4F6D"/>
    <w:rsid w:val="00AE006B"/>
    <w:rsid w:val="00AE02CB"/>
    <w:rsid w:val="00AE0D4A"/>
    <w:rsid w:val="00AE25A6"/>
    <w:rsid w:val="00AE5C6D"/>
    <w:rsid w:val="00AE63F2"/>
    <w:rsid w:val="00AE6E9E"/>
    <w:rsid w:val="00AF214C"/>
    <w:rsid w:val="00AF36AE"/>
    <w:rsid w:val="00AF5849"/>
    <w:rsid w:val="00AF5C52"/>
    <w:rsid w:val="00AF5C53"/>
    <w:rsid w:val="00AF5D87"/>
    <w:rsid w:val="00AF660E"/>
    <w:rsid w:val="00B01C1B"/>
    <w:rsid w:val="00B02A0B"/>
    <w:rsid w:val="00B0305C"/>
    <w:rsid w:val="00B040D1"/>
    <w:rsid w:val="00B07514"/>
    <w:rsid w:val="00B12ED9"/>
    <w:rsid w:val="00B13C90"/>
    <w:rsid w:val="00B14160"/>
    <w:rsid w:val="00B15342"/>
    <w:rsid w:val="00B16C00"/>
    <w:rsid w:val="00B21CFA"/>
    <w:rsid w:val="00B2329A"/>
    <w:rsid w:val="00B23CEE"/>
    <w:rsid w:val="00B2542F"/>
    <w:rsid w:val="00B25989"/>
    <w:rsid w:val="00B30B21"/>
    <w:rsid w:val="00B31EE6"/>
    <w:rsid w:val="00B33A29"/>
    <w:rsid w:val="00B3699E"/>
    <w:rsid w:val="00B36E07"/>
    <w:rsid w:val="00B36F38"/>
    <w:rsid w:val="00B4184D"/>
    <w:rsid w:val="00B4211C"/>
    <w:rsid w:val="00B450AA"/>
    <w:rsid w:val="00B45B7B"/>
    <w:rsid w:val="00B468A7"/>
    <w:rsid w:val="00B51418"/>
    <w:rsid w:val="00B53CEE"/>
    <w:rsid w:val="00B55064"/>
    <w:rsid w:val="00B55CD7"/>
    <w:rsid w:val="00B571C3"/>
    <w:rsid w:val="00B572C2"/>
    <w:rsid w:val="00B57470"/>
    <w:rsid w:val="00B61137"/>
    <w:rsid w:val="00B633F7"/>
    <w:rsid w:val="00B63BCE"/>
    <w:rsid w:val="00B655C4"/>
    <w:rsid w:val="00B6662C"/>
    <w:rsid w:val="00B6682C"/>
    <w:rsid w:val="00B66DA1"/>
    <w:rsid w:val="00B66E19"/>
    <w:rsid w:val="00B7017A"/>
    <w:rsid w:val="00B70B84"/>
    <w:rsid w:val="00B72BC3"/>
    <w:rsid w:val="00B72DB7"/>
    <w:rsid w:val="00B7410C"/>
    <w:rsid w:val="00B7475A"/>
    <w:rsid w:val="00B75AF9"/>
    <w:rsid w:val="00B75BF6"/>
    <w:rsid w:val="00B766B8"/>
    <w:rsid w:val="00B7716A"/>
    <w:rsid w:val="00B80945"/>
    <w:rsid w:val="00B81186"/>
    <w:rsid w:val="00B8579C"/>
    <w:rsid w:val="00B8626D"/>
    <w:rsid w:val="00B865FF"/>
    <w:rsid w:val="00B86B34"/>
    <w:rsid w:val="00B8793E"/>
    <w:rsid w:val="00B87FC1"/>
    <w:rsid w:val="00B908FD"/>
    <w:rsid w:val="00B910C6"/>
    <w:rsid w:val="00B91C11"/>
    <w:rsid w:val="00B9333B"/>
    <w:rsid w:val="00B93972"/>
    <w:rsid w:val="00B965E1"/>
    <w:rsid w:val="00B96D5F"/>
    <w:rsid w:val="00BA0AC2"/>
    <w:rsid w:val="00BA2590"/>
    <w:rsid w:val="00BA2D7E"/>
    <w:rsid w:val="00BA39E6"/>
    <w:rsid w:val="00BA41A8"/>
    <w:rsid w:val="00BB0842"/>
    <w:rsid w:val="00BB4572"/>
    <w:rsid w:val="00BB5432"/>
    <w:rsid w:val="00BB56AD"/>
    <w:rsid w:val="00BB5844"/>
    <w:rsid w:val="00BB7E26"/>
    <w:rsid w:val="00BC0870"/>
    <w:rsid w:val="00BC5487"/>
    <w:rsid w:val="00BC7F13"/>
    <w:rsid w:val="00BD2062"/>
    <w:rsid w:val="00BD72B1"/>
    <w:rsid w:val="00BD7750"/>
    <w:rsid w:val="00BD7BAA"/>
    <w:rsid w:val="00BE0740"/>
    <w:rsid w:val="00BE0F2B"/>
    <w:rsid w:val="00BE1110"/>
    <w:rsid w:val="00BE1E86"/>
    <w:rsid w:val="00BE36BA"/>
    <w:rsid w:val="00BE5180"/>
    <w:rsid w:val="00BE59F3"/>
    <w:rsid w:val="00BE6312"/>
    <w:rsid w:val="00BE7179"/>
    <w:rsid w:val="00BE753C"/>
    <w:rsid w:val="00BE7B2F"/>
    <w:rsid w:val="00BF084F"/>
    <w:rsid w:val="00BF12C1"/>
    <w:rsid w:val="00BF2E8A"/>
    <w:rsid w:val="00BF2F0D"/>
    <w:rsid w:val="00BF34A1"/>
    <w:rsid w:val="00BF350A"/>
    <w:rsid w:val="00BF3746"/>
    <w:rsid w:val="00BF5148"/>
    <w:rsid w:val="00BF5A36"/>
    <w:rsid w:val="00BF608A"/>
    <w:rsid w:val="00BF7F43"/>
    <w:rsid w:val="00C00216"/>
    <w:rsid w:val="00C025D0"/>
    <w:rsid w:val="00C04103"/>
    <w:rsid w:val="00C0458F"/>
    <w:rsid w:val="00C0483E"/>
    <w:rsid w:val="00C05700"/>
    <w:rsid w:val="00C05BAF"/>
    <w:rsid w:val="00C06315"/>
    <w:rsid w:val="00C06763"/>
    <w:rsid w:val="00C10423"/>
    <w:rsid w:val="00C10D70"/>
    <w:rsid w:val="00C120A5"/>
    <w:rsid w:val="00C13723"/>
    <w:rsid w:val="00C13E66"/>
    <w:rsid w:val="00C154C4"/>
    <w:rsid w:val="00C1574D"/>
    <w:rsid w:val="00C16E26"/>
    <w:rsid w:val="00C20289"/>
    <w:rsid w:val="00C24E3B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4070E"/>
    <w:rsid w:val="00C418E1"/>
    <w:rsid w:val="00C4284C"/>
    <w:rsid w:val="00C4295B"/>
    <w:rsid w:val="00C43765"/>
    <w:rsid w:val="00C43F29"/>
    <w:rsid w:val="00C44641"/>
    <w:rsid w:val="00C4526C"/>
    <w:rsid w:val="00C46CEE"/>
    <w:rsid w:val="00C5167A"/>
    <w:rsid w:val="00C51B4A"/>
    <w:rsid w:val="00C52CD5"/>
    <w:rsid w:val="00C53315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DF3"/>
    <w:rsid w:val="00C67932"/>
    <w:rsid w:val="00C716E0"/>
    <w:rsid w:val="00C719BF"/>
    <w:rsid w:val="00C71F37"/>
    <w:rsid w:val="00C72A53"/>
    <w:rsid w:val="00C734BC"/>
    <w:rsid w:val="00C73C3B"/>
    <w:rsid w:val="00C7407E"/>
    <w:rsid w:val="00C76D6B"/>
    <w:rsid w:val="00C77C25"/>
    <w:rsid w:val="00C84E78"/>
    <w:rsid w:val="00C8516F"/>
    <w:rsid w:val="00C85BD8"/>
    <w:rsid w:val="00C85F18"/>
    <w:rsid w:val="00C868A6"/>
    <w:rsid w:val="00C87CA3"/>
    <w:rsid w:val="00C91637"/>
    <w:rsid w:val="00C94225"/>
    <w:rsid w:val="00C942C6"/>
    <w:rsid w:val="00C94A55"/>
    <w:rsid w:val="00C951C2"/>
    <w:rsid w:val="00C95500"/>
    <w:rsid w:val="00C959DF"/>
    <w:rsid w:val="00C96721"/>
    <w:rsid w:val="00C97192"/>
    <w:rsid w:val="00CA184F"/>
    <w:rsid w:val="00CA1B14"/>
    <w:rsid w:val="00CA3563"/>
    <w:rsid w:val="00CA3FF2"/>
    <w:rsid w:val="00CA443D"/>
    <w:rsid w:val="00CA6E8E"/>
    <w:rsid w:val="00CA7478"/>
    <w:rsid w:val="00CA78E8"/>
    <w:rsid w:val="00CB0CD0"/>
    <w:rsid w:val="00CB0D51"/>
    <w:rsid w:val="00CB132C"/>
    <w:rsid w:val="00CB1C99"/>
    <w:rsid w:val="00CB4DE3"/>
    <w:rsid w:val="00CB4EB7"/>
    <w:rsid w:val="00CB5B4B"/>
    <w:rsid w:val="00CB636A"/>
    <w:rsid w:val="00CB6E7B"/>
    <w:rsid w:val="00CB7349"/>
    <w:rsid w:val="00CC056A"/>
    <w:rsid w:val="00CC157A"/>
    <w:rsid w:val="00CC26EF"/>
    <w:rsid w:val="00CC5F24"/>
    <w:rsid w:val="00CC6C72"/>
    <w:rsid w:val="00CC6F15"/>
    <w:rsid w:val="00CD00B5"/>
    <w:rsid w:val="00CD0165"/>
    <w:rsid w:val="00CD11AE"/>
    <w:rsid w:val="00CD1C23"/>
    <w:rsid w:val="00CD596E"/>
    <w:rsid w:val="00CD606D"/>
    <w:rsid w:val="00CD64CC"/>
    <w:rsid w:val="00CD75E0"/>
    <w:rsid w:val="00CE2699"/>
    <w:rsid w:val="00CE2C1C"/>
    <w:rsid w:val="00CE3643"/>
    <w:rsid w:val="00CE5ADB"/>
    <w:rsid w:val="00CE5C31"/>
    <w:rsid w:val="00CF13D5"/>
    <w:rsid w:val="00CF15D2"/>
    <w:rsid w:val="00CF23F4"/>
    <w:rsid w:val="00CF2ABB"/>
    <w:rsid w:val="00CF2B05"/>
    <w:rsid w:val="00CF35AD"/>
    <w:rsid w:val="00CF41C1"/>
    <w:rsid w:val="00CF512C"/>
    <w:rsid w:val="00CF53F6"/>
    <w:rsid w:val="00CF65EF"/>
    <w:rsid w:val="00CF75EC"/>
    <w:rsid w:val="00D00F2C"/>
    <w:rsid w:val="00D0131E"/>
    <w:rsid w:val="00D0181E"/>
    <w:rsid w:val="00D01FDD"/>
    <w:rsid w:val="00D0476C"/>
    <w:rsid w:val="00D04FE7"/>
    <w:rsid w:val="00D05C04"/>
    <w:rsid w:val="00D0746B"/>
    <w:rsid w:val="00D10F99"/>
    <w:rsid w:val="00D12242"/>
    <w:rsid w:val="00D13058"/>
    <w:rsid w:val="00D13534"/>
    <w:rsid w:val="00D152A5"/>
    <w:rsid w:val="00D16294"/>
    <w:rsid w:val="00D20778"/>
    <w:rsid w:val="00D22B45"/>
    <w:rsid w:val="00D22D79"/>
    <w:rsid w:val="00D23363"/>
    <w:rsid w:val="00D23ABE"/>
    <w:rsid w:val="00D2630A"/>
    <w:rsid w:val="00D2644B"/>
    <w:rsid w:val="00D27513"/>
    <w:rsid w:val="00D305E1"/>
    <w:rsid w:val="00D31F5E"/>
    <w:rsid w:val="00D33B9D"/>
    <w:rsid w:val="00D34A22"/>
    <w:rsid w:val="00D35CFA"/>
    <w:rsid w:val="00D35F5D"/>
    <w:rsid w:val="00D3624F"/>
    <w:rsid w:val="00D40B7D"/>
    <w:rsid w:val="00D41C37"/>
    <w:rsid w:val="00D41DA2"/>
    <w:rsid w:val="00D4254C"/>
    <w:rsid w:val="00D431DD"/>
    <w:rsid w:val="00D43C9E"/>
    <w:rsid w:val="00D44D58"/>
    <w:rsid w:val="00D4657C"/>
    <w:rsid w:val="00D46FC3"/>
    <w:rsid w:val="00D473B7"/>
    <w:rsid w:val="00D53267"/>
    <w:rsid w:val="00D570E3"/>
    <w:rsid w:val="00D643C8"/>
    <w:rsid w:val="00D65187"/>
    <w:rsid w:val="00D66987"/>
    <w:rsid w:val="00D70506"/>
    <w:rsid w:val="00D726AF"/>
    <w:rsid w:val="00D73444"/>
    <w:rsid w:val="00D748B3"/>
    <w:rsid w:val="00D75771"/>
    <w:rsid w:val="00D7588C"/>
    <w:rsid w:val="00D76A91"/>
    <w:rsid w:val="00D7756F"/>
    <w:rsid w:val="00D77D06"/>
    <w:rsid w:val="00D813C8"/>
    <w:rsid w:val="00D81F30"/>
    <w:rsid w:val="00D82064"/>
    <w:rsid w:val="00D82556"/>
    <w:rsid w:val="00D82AF7"/>
    <w:rsid w:val="00D83596"/>
    <w:rsid w:val="00D83997"/>
    <w:rsid w:val="00D83D0A"/>
    <w:rsid w:val="00D85715"/>
    <w:rsid w:val="00D858FA"/>
    <w:rsid w:val="00D86DCE"/>
    <w:rsid w:val="00D90C28"/>
    <w:rsid w:val="00D915A3"/>
    <w:rsid w:val="00D939DD"/>
    <w:rsid w:val="00D94752"/>
    <w:rsid w:val="00D95943"/>
    <w:rsid w:val="00D96439"/>
    <w:rsid w:val="00D973E8"/>
    <w:rsid w:val="00D97EB7"/>
    <w:rsid w:val="00DA0557"/>
    <w:rsid w:val="00DA365F"/>
    <w:rsid w:val="00DA3BB3"/>
    <w:rsid w:val="00DA3D67"/>
    <w:rsid w:val="00DA4CEF"/>
    <w:rsid w:val="00DA56A9"/>
    <w:rsid w:val="00DB025B"/>
    <w:rsid w:val="00DB151D"/>
    <w:rsid w:val="00DB1D08"/>
    <w:rsid w:val="00DB35B6"/>
    <w:rsid w:val="00DB376C"/>
    <w:rsid w:val="00DB5030"/>
    <w:rsid w:val="00DB5D52"/>
    <w:rsid w:val="00DB6A67"/>
    <w:rsid w:val="00DB780D"/>
    <w:rsid w:val="00DC2281"/>
    <w:rsid w:val="00DC2655"/>
    <w:rsid w:val="00DC2EF5"/>
    <w:rsid w:val="00DC31FB"/>
    <w:rsid w:val="00DC506C"/>
    <w:rsid w:val="00DC57D6"/>
    <w:rsid w:val="00DD1DF2"/>
    <w:rsid w:val="00DD44D9"/>
    <w:rsid w:val="00DD6724"/>
    <w:rsid w:val="00DE0359"/>
    <w:rsid w:val="00DE04AC"/>
    <w:rsid w:val="00DE08B1"/>
    <w:rsid w:val="00DE0CFF"/>
    <w:rsid w:val="00DE51D6"/>
    <w:rsid w:val="00DE643B"/>
    <w:rsid w:val="00DE65CD"/>
    <w:rsid w:val="00DE6812"/>
    <w:rsid w:val="00DE77D0"/>
    <w:rsid w:val="00DF0E92"/>
    <w:rsid w:val="00DF1655"/>
    <w:rsid w:val="00DF27AE"/>
    <w:rsid w:val="00DF2C95"/>
    <w:rsid w:val="00DF3EBC"/>
    <w:rsid w:val="00DF41BA"/>
    <w:rsid w:val="00DF5C9E"/>
    <w:rsid w:val="00DF67B2"/>
    <w:rsid w:val="00DF6C4A"/>
    <w:rsid w:val="00E00653"/>
    <w:rsid w:val="00E04BE9"/>
    <w:rsid w:val="00E05615"/>
    <w:rsid w:val="00E06527"/>
    <w:rsid w:val="00E07103"/>
    <w:rsid w:val="00E10B90"/>
    <w:rsid w:val="00E1251A"/>
    <w:rsid w:val="00E127BD"/>
    <w:rsid w:val="00E14D25"/>
    <w:rsid w:val="00E16E3B"/>
    <w:rsid w:val="00E224D3"/>
    <w:rsid w:val="00E23653"/>
    <w:rsid w:val="00E26FBB"/>
    <w:rsid w:val="00E30B25"/>
    <w:rsid w:val="00E31ECA"/>
    <w:rsid w:val="00E320BD"/>
    <w:rsid w:val="00E32419"/>
    <w:rsid w:val="00E33446"/>
    <w:rsid w:val="00E33FEA"/>
    <w:rsid w:val="00E34CB7"/>
    <w:rsid w:val="00E356A9"/>
    <w:rsid w:val="00E3576E"/>
    <w:rsid w:val="00E3638E"/>
    <w:rsid w:val="00E36A26"/>
    <w:rsid w:val="00E40DE3"/>
    <w:rsid w:val="00E427BC"/>
    <w:rsid w:val="00E433E0"/>
    <w:rsid w:val="00E444BD"/>
    <w:rsid w:val="00E45082"/>
    <w:rsid w:val="00E45518"/>
    <w:rsid w:val="00E509C1"/>
    <w:rsid w:val="00E51215"/>
    <w:rsid w:val="00E54EAB"/>
    <w:rsid w:val="00E558EE"/>
    <w:rsid w:val="00E55E51"/>
    <w:rsid w:val="00E60A80"/>
    <w:rsid w:val="00E60AB4"/>
    <w:rsid w:val="00E61355"/>
    <w:rsid w:val="00E643D6"/>
    <w:rsid w:val="00E64502"/>
    <w:rsid w:val="00E66210"/>
    <w:rsid w:val="00E66E49"/>
    <w:rsid w:val="00E67DF3"/>
    <w:rsid w:val="00E717BF"/>
    <w:rsid w:val="00E7420E"/>
    <w:rsid w:val="00E7591A"/>
    <w:rsid w:val="00E75AD2"/>
    <w:rsid w:val="00E75BAC"/>
    <w:rsid w:val="00E76C24"/>
    <w:rsid w:val="00E77D24"/>
    <w:rsid w:val="00E83165"/>
    <w:rsid w:val="00E83446"/>
    <w:rsid w:val="00E84B0A"/>
    <w:rsid w:val="00E8537F"/>
    <w:rsid w:val="00E859F4"/>
    <w:rsid w:val="00E86062"/>
    <w:rsid w:val="00E86512"/>
    <w:rsid w:val="00E87570"/>
    <w:rsid w:val="00E8779E"/>
    <w:rsid w:val="00E87B48"/>
    <w:rsid w:val="00E904DD"/>
    <w:rsid w:val="00E92548"/>
    <w:rsid w:val="00E930A2"/>
    <w:rsid w:val="00E937BE"/>
    <w:rsid w:val="00E9387D"/>
    <w:rsid w:val="00E93DCD"/>
    <w:rsid w:val="00E966AA"/>
    <w:rsid w:val="00EA1800"/>
    <w:rsid w:val="00EA1875"/>
    <w:rsid w:val="00EA1F98"/>
    <w:rsid w:val="00EA22E6"/>
    <w:rsid w:val="00EA54C6"/>
    <w:rsid w:val="00EB027E"/>
    <w:rsid w:val="00EB0E61"/>
    <w:rsid w:val="00EB126E"/>
    <w:rsid w:val="00EB250C"/>
    <w:rsid w:val="00EB3E11"/>
    <w:rsid w:val="00EB52A8"/>
    <w:rsid w:val="00EB58C7"/>
    <w:rsid w:val="00EB69B9"/>
    <w:rsid w:val="00EB6B54"/>
    <w:rsid w:val="00EB6C2E"/>
    <w:rsid w:val="00EC1D0E"/>
    <w:rsid w:val="00EC1FBB"/>
    <w:rsid w:val="00EC27E9"/>
    <w:rsid w:val="00EC438F"/>
    <w:rsid w:val="00EC633A"/>
    <w:rsid w:val="00EC645A"/>
    <w:rsid w:val="00EC7E29"/>
    <w:rsid w:val="00ED0937"/>
    <w:rsid w:val="00ED0C0C"/>
    <w:rsid w:val="00ED2E76"/>
    <w:rsid w:val="00ED3755"/>
    <w:rsid w:val="00ED3AD0"/>
    <w:rsid w:val="00ED4C56"/>
    <w:rsid w:val="00ED67B9"/>
    <w:rsid w:val="00ED7E08"/>
    <w:rsid w:val="00EE066E"/>
    <w:rsid w:val="00EE0749"/>
    <w:rsid w:val="00EE101C"/>
    <w:rsid w:val="00EE3F55"/>
    <w:rsid w:val="00EE4221"/>
    <w:rsid w:val="00EE5BB7"/>
    <w:rsid w:val="00EE6566"/>
    <w:rsid w:val="00EE724C"/>
    <w:rsid w:val="00EF0524"/>
    <w:rsid w:val="00EF0CE4"/>
    <w:rsid w:val="00EF0DA9"/>
    <w:rsid w:val="00EF0E3C"/>
    <w:rsid w:val="00EF19D7"/>
    <w:rsid w:val="00EF1A1E"/>
    <w:rsid w:val="00EF3ACC"/>
    <w:rsid w:val="00EF4774"/>
    <w:rsid w:val="00EF495C"/>
    <w:rsid w:val="00EF538D"/>
    <w:rsid w:val="00EF7B58"/>
    <w:rsid w:val="00F02032"/>
    <w:rsid w:val="00F03E4F"/>
    <w:rsid w:val="00F04E72"/>
    <w:rsid w:val="00F106FE"/>
    <w:rsid w:val="00F150B2"/>
    <w:rsid w:val="00F22178"/>
    <w:rsid w:val="00F226B3"/>
    <w:rsid w:val="00F24125"/>
    <w:rsid w:val="00F242DD"/>
    <w:rsid w:val="00F2481B"/>
    <w:rsid w:val="00F24B63"/>
    <w:rsid w:val="00F25A13"/>
    <w:rsid w:val="00F306C8"/>
    <w:rsid w:val="00F30790"/>
    <w:rsid w:val="00F31B02"/>
    <w:rsid w:val="00F32864"/>
    <w:rsid w:val="00F33633"/>
    <w:rsid w:val="00F34A09"/>
    <w:rsid w:val="00F37F63"/>
    <w:rsid w:val="00F4005D"/>
    <w:rsid w:val="00F4021E"/>
    <w:rsid w:val="00F42902"/>
    <w:rsid w:val="00F43402"/>
    <w:rsid w:val="00F43924"/>
    <w:rsid w:val="00F45051"/>
    <w:rsid w:val="00F459C6"/>
    <w:rsid w:val="00F461A3"/>
    <w:rsid w:val="00F46B0D"/>
    <w:rsid w:val="00F47BBA"/>
    <w:rsid w:val="00F51928"/>
    <w:rsid w:val="00F52998"/>
    <w:rsid w:val="00F53B48"/>
    <w:rsid w:val="00F53D69"/>
    <w:rsid w:val="00F541BB"/>
    <w:rsid w:val="00F54C38"/>
    <w:rsid w:val="00F56256"/>
    <w:rsid w:val="00F56693"/>
    <w:rsid w:val="00F56729"/>
    <w:rsid w:val="00F569FE"/>
    <w:rsid w:val="00F6196E"/>
    <w:rsid w:val="00F61DA7"/>
    <w:rsid w:val="00F639E6"/>
    <w:rsid w:val="00F6522A"/>
    <w:rsid w:val="00F66DEF"/>
    <w:rsid w:val="00F670E0"/>
    <w:rsid w:val="00F70D4A"/>
    <w:rsid w:val="00F7383D"/>
    <w:rsid w:val="00F74628"/>
    <w:rsid w:val="00F75CD4"/>
    <w:rsid w:val="00F7625E"/>
    <w:rsid w:val="00F80505"/>
    <w:rsid w:val="00F811BF"/>
    <w:rsid w:val="00F823D1"/>
    <w:rsid w:val="00F82D1C"/>
    <w:rsid w:val="00F83992"/>
    <w:rsid w:val="00F85C27"/>
    <w:rsid w:val="00F91A2C"/>
    <w:rsid w:val="00F91D83"/>
    <w:rsid w:val="00F936BF"/>
    <w:rsid w:val="00F938D2"/>
    <w:rsid w:val="00F960BA"/>
    <w:rsid w:val="00F960E6"/>
    <w:rsid w:val="00FA24F6"/>
    <w:rsid w:val="00FA30BD"/>
    <w:rsid w:val="00FA485E"/>
    <w:rsid w:val="00FA4C32"/>
    <w:rsid w:val="00FB01F4"/>
    <w:rsid w:val="00FB0797"/>
    <w:rsid w:val="00FB0DCA"/>
    <w:rsid w:val="00FB17D0"/>
    <w:rsid w:val="00FB3901"/>
    <w:rsid w:val="00FB4478"/>
    <w:rsid w:val="00FB4F38"/>
    <w:rsid w:val="00FB7093"/>
    <w:rsid w:val="00FC4CD1"/>
    <w:rsid w:val="00FC5DDF"/>
    <w:rsid w:val="00FC72EB"/>
    <w:rsid w:val="00FC787C"/>
    <w:rsid w:val="00FC7F93"/>
    <w:rsid w:val="00FC7FE5"/>
    <w:rsid w:val="00FD099F"/>
    <w:rsid w:val="00FD1A4A"/>
    <w:rsid w:val="00FD3AEF"/>
    <w:rsid w:val="00FD442B"/>
    <w:rsid w:val="00FD532A"/>
    <w:rsid w:val="00FD6CFF"/>
    <w:rsid w:val="00FD703F"/>
    <w:rsid w:val="00FD76AE"/>
    <w:rsid w:val="00FE1F1A"/>
    <w:rsid w:val="00FE4A67"/>
    <w:rsid w:val="00FE673D"/>
    <w:rsid w:val="00FE7551"/>
    <w:rsid w:val="00FF0022"/>
    <w:rsid w:val="00FF0764"/>
    <w:rsid w:val="00FF0835"/>
    <w:rsid w:val="00FF100F"/>
    <w:rsid w:val="00FF1DC2"/>
    <w:rsid w:val="00FF2F63"/>
    <w:rsid w:val="00FF4362"/>
    <w:rsid w:val="00FF51EA"/>
    <w:rsid w:val="00FF57E4"/>
    <w:rsid w:val="00FF5FC0"/>
    <w:rsid w:val="00FF69AA"/>
    <w:rsid w:val="00FF6B12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7057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A8AD7-19C7-4410-B3B5-847D2F67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1984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655</cp:revision>
  <cp:lastPrinted>2021-03-29T14:45:00Z</cp:lastPrinted>
  <dcterms:created xsi:type="dcterms:W3CDTF">2021-03-26T08:28:00Z</dcterms:created>
  <dcterms:modified xsi:type="dcterms:W3CDTF">2021-11-01T07:49:00Z</dcterms:modified>
</cp:coreProperties>
</file>