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9EAE" w14:textId="77777777" w:rsidR="004E0676" w:rsidRPr="00B13C90" w:rsidRDefault="004E0676" w:rsidP="004E0676">
      <w:pPr>
        <w:ind w:left="6521"/>
        <w:jc w:val="center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В ГБУ «Мосгоргеотрест» (</w:t>
      </w:r>
      <w:proofErr w:type="spellStart"/>
      <w:r w:rsidRPr="00B13C90">
        <w:rPr>
          <w:b/>
          <w:sz w:val="20"/>
          <w:szCs w:val="20"/>
        </w:rPr>
        <w:t>МГГТ</w:t>
      </w:r>
      <w:proofErr w:type="spellEnd"/>
      <w:r w:rsidRPr="00B13C90">
        <w:rPr>
          <w:b/>
          <w:sz w:val="20"/>
          <w:szCs w:val="20"/>
        </w:rPr>
        <w:t>)</w:t>
      </w:r>
    </w:p>
    <w:p w14:paraId="17CD43B1" w14:textId="0C2FDC62" w:rsidR="004E0676" w:rsidRPr="00B13C90" w:rsidRDefault="004E0676" w:rsidP="004E0676">
      <w:pPr>
        <w:pStyle w:val="1"/>
        <w:rPr>
          <w:b/>
        </w:rPr>
      </w:pPr>
      <w:r w:rsidRPr="00B13C90">
        <w:rPr>
          <w:b/>
        </w:rPr>
        <w:t xml:space="preserve">ЗАЯВКА </w:t>
      </w:r>
      <w:r w:rsidRPr="00B13C90">
        <w:rPr>
          <w:b/>
        </w:rPr>
        <w:br/>
        <w:t>на открытие заказа «</w:t>
      </w:r>
      <w:r w:rsidR="00512906" w:rsidRPr="00B13C90">
        <w:rPr>
          <w:b/>
          <w:szCs w:val="28"/>
        </w:rPr>
        <w:t>Вынос в натуру линий градостроительного регулирования</w:t>
      </w:r>
      <w:r w:rsidRPr="00B13C90">
        <w:rPr>
          <w:b/>
        </w:rPr>
        <w:t>»</w:t>
      </w:r>
    </w:p>
    <w:p w14:paraId="38AAA5E8" w14:textId="77777777" w:rsidR="004E0676" w:rsidRPr="00B13C90" w:rsidRDefault="004E0676" w:rsidP="004E0676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4E0676" w:rsidRPr="00B13C90" w14:paraId="7561D037" w14:textId="77777777" w:rsidTr="002F0602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AB8F80" w14:textId="77777777" w:rsidR="004E0676" w:rsidRPr="00B13C90" w:rsidRDefault="004E0676" w:rsidP="002F0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CC94A" w14:textId="77777777" w:rsidR="004E0676" w:rsidRPr="00B13C90" w:rsidRDefault="004E0676" w:rsidP="002F0602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2E0AA" w14:textId="77777777" w:rsidR="004E0676" w:rsidRPr="00B13C90" w:rsidRDefault="004E0676" w:rsidP="002F0602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» проставляется знак </w:t>
            </w:r>
            <w:r w:rsidRPr="00B13C90">
              <w:rPr>
                <w:b/>
                <w:sz w:val="20"/>
                <w:szCs w:val="20"/>
              </w:rPr>
              <w:t>«V</w:t>
            </w:r>
            <w:r w:rsidRPr="00B13C90">
              <w:rPr>
                <w:sz w:val="20"/>
                <w:szCs w:val="20"/>
              </w:rPr>
              <w:t>».</w:t>
            </w:r>
          </w:p>
        </w:tc>
      </w:tr>
    </w:tbl>
    <w:p w14:paraId="447DD4ED" w14:textId="77777777" w:rsidR="004E0676" w:rsidRPr="00B13C90" w:rsidRDefault="004E0676" w:rsidP="004E0676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4E0676" w:rsidRPr="00B13C90" w14:paraId="02A93CD0" w14:textId="77777777" w:rsidTr="002F0602">
        <w:tc>
          <w:tcPr>
            <w:tcW w:w="10065" w:type="dxa"/>
            <w:gridSpan w:val="5"/>
            <w:vAlign w:val="center"/>
          </w:tcPr>
          <w:p w14:paraId="2A5E672F" w14:textId="77777777" w:rsidR="004E0676" w:rsidRPr="00B13C90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B13C90">
              <w:rPr>
                <w:b/>
              </w:rPr>
              <w:t>Категория заказчика</w:t>
            </w:r>
          </w:p>
        </w:tc>
      </w:tr>
      <w:tr w:rsidR="004E0676" w:rsidRPr="00B13C90" w14:paraId="56B4BCF5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18E96A9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6937C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C4CE78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31A3F1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6B1FEF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4F915C17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EC1F87D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6CC6C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BD0C32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89C682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7068187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686C9A8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2E9B4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0FC76A8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060E3D3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10D27F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4AC0F02E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80891D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191ABE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3B282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C83E3A4" w14:textId="77777777" w:rsidR="004E0676" w:rsidRPr="00B13C90" w:rsidRDefault="004E0676" w:rsidP="002F0602">
            <w:pPr>
              <w:jc w:val="both"/>
            </w:pPr>
            <w:r w:rsidRPr="00B13C90">
              <w:t>Иные сведения об организации приведены в прилагаемой карточке организации.</w:t>
            </w:r>
          </w:p>
        </w:tc>
      </w:tr>
      <w:tr w:rsidR="004E0676" w:rsidRPr="00B13C90" w14:paraId="13EED4B9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6CAFA3D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0140A1FB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4C637986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39EBFD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1F0861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911EF2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5CFC1C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B13C90" w14:paraId="472F947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792CB90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9821B0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514220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62BE68" w14:textId="77777777" w:rsidR="004E0676" w:rsidRPr="00B13C90" w:rsidRDefault="004E0676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0676" w:rsidRPr="00B13C90" w14:paraId="14070B7D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7607128" w14:textId="77777777" w:rsidR="004E0676" w:rsidRPr="00B13C90" w:rsidRDefault="004E067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E1B4AB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DCD340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CA0EA88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524AA8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4E0676" w:rsidRPr="00B13C90" w14:paraId="1084E59A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D508902" w14:textId="77777777" w:rsidR="004E0676" w:rsidRPr="00B13C90" w:rsidRDefault="004E067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A50052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A2786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9B2270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  <w:r w:rsidRPr="00B13C90">
              <w:t>Иные сведения о предпринимателе приведены в прилагаемой карточке.</w:t>
            </w:r>
          </w:p>
        </w:tc>
      </w:tr>
    </w:tbl>
    <w:p w14:paraId="5569004A" w14:textId="77777777" w:rsidR="004E0676" w:rsidRPr="00B13C90" w:rsidRDefault="004E0676" w:rsidP="004E0676">
      <w:pPr>
        <w:rPr>
          <w:sz w:val="20"/>
          <w:szCs w:val="20"/>
        </w:rPr>
      </w:pPr>
    </w:p>
    <w:p w14:paraId="383CEB54" w14:textId="77777777" w:rsidR="004E0676" w:rsidRPr="00B13C90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4E0676" w:rsidRPr="00B13C90" w14:paraId="2E9F5B00" w14:textId="77777777" w:rsidTr="002F0602">
        <w:tc>
          <w:tcPr>
            <w:tcW w:w="10065" w:type="dxa"/>
            <w:gridSpan w:val="2"/>
          </w:tcPr>
          <w:p w14:paraId="141CC431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>Конта</w:t>
            </w:r>
            <w:bookmarkStart w:id="0" w:name="КонтактноеЛицо2"/>
            <w:bookmarkEnd w:id="0"/>
            <w:r w:rsidRPr="00B13C90">
              <w:rPr>
                <w:b/>
                <w:sz w:val="20"/>
                <w:szCs w:val="20"/>
              </w:rPr>
              <w:t>ктное лицо (представитель) по заказу</w:t>
            </w:r>
            <w:r w:rsidRPr="00B13C90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B13C90">
              <w:rPr>
                <w:sz w:val="20"/>
                <w:szCs w:val="20"/>
              </w:rPr>
              <w:t>МГГТ</w:t>
            </w:r>
            <w:proofErr w:type="spellEnd"/>
            <w:r w:rsidRPr="00B13C90">
              <w:rPr>
                <w:sz w:val="20"/>
                <w:szCs w:val="20"/>
              </w:rPr>
              <w:t xml:space="preserve"> по вопросам оформления договора и выполнения работ, и принять решение)</w:t>
            </w:r>
          </w:p>
        </w:tc>
      </w:tr>
      <w:tr w:rsidR="004E0676" w:rsidRPr="00B13C90" w14:paraId="6889DB02" w14:textId="77777777" w:rsidTr="002F0602">
        <w:tc>
          <w:tcPr>
            <w:tcW w:w="2410" w:type="dxa"/>
          </w:tcPr>
          <w:p w14:paraId="3272E89E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7D52B229" w14:textId="77777777" w:rsidR="004E0676" w:rsidRPr="00B13C90" w:rsidRDefault="004E0676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4E0676" w:rsidRPr="00B13C90" w14:paraId="5137731C" w14:textId="77777777" w:rsidTr="002F0602">
        <w:tc>
          <w:tcPr>
            <w:tcW w:w="2410" w:type="dxa"/>
          </w:tcPr>
          <w:p w14:paraId="0BA3CF58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265620DD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6039700F" w14:textId="77777777" w:rsidTr="002F0602">
        <w:tc>
          <w:tcPr>
            <w:tcW w:w="2410" w:type="dxa"/>
          </w:tcPr>
          <w:p w14:paraId="5747D52F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79CA4802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28FCEADA" w14:textId="77777777" w:rsidTr="002F0602">
        <w:trPr>
          <w:trHeight w:val="213"/>
        </w:trPr>
        <w:tc>
          <w:tcPr>
            <w:tcW w:w="2410" w:type="dxa"/>
          </w:tcPr>
          <w:p w14:paraId="168CC8B1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1FBEE97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09CA786D" w14:textId="77777777" w:rsidR="004E0676" w:rsidRPr="00B13C90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Состав работ</w:t>
      </w:r>
      <w:r w:rsidRPr="00B13C90">
        <w:t xml:space="preserve"> (заполнить все поля)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4E0676" w:rsidRPr="00B13C90" w14:paraId="4C1D1F2A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377AAF29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E8F42" w14:textId="77777777" w:rsidR="004E0676" w:rsidRPr="00B13C90" w:rsidRDefault="004E0676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3C90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75EACF3C" w14:textId="3BC5294C" w:rsidR="00512906" w:rsidRPr="00B13C90" w:rsidRDefault="004E0676" w:rsidP="00512906">
            <w:pPr>
              <w:jc w:val="both"/>
            </w:pPr>
            <w:r w:rsidRPr="00B13C90">
              <w:t xml:space="preserve">Прошу </w:t>
            </w:r>
            <w:r w:rsidR="00512906" w:rsidRPr="00B13C90">
              <w:t>осуществить вынос в натуру линий градостроительного регулирования</w:t>
            </w:r>
          </w:p>
        </w:tc>
      </w:tr>
    </w:tbl>
    <w:p w14:paraId="15939971" w14:textId="440B2792" w:rsidR="004E0676" w:rsidRPr="00B13C90" w:rsidRDefault="004E0676" w:rsidP="004E0676">
      <w:pPr>
        <w:rPr>
          <w:sz w:val="20"/>
          <w:szCs w:val="20"/>
        </w:rPr>
      </w:pPr>
    </w:p>
    <w:p w14:paraId="07E6053F" w14:textId="3C60F6CF" w:rsidR="00945EC1" w:rsidRPr="00B13C90" w:rsidRDefault="00DE643B" w:rsidP="00F42902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B13C90">
        <w:rPr>
          <w:b/>
        </w:rPr>
        <w:t xml:space="preserve">Сведения об объекте </w:t>
      </w:r>
      <w:r w:rsidR="00945EC1" w:rsidRPr="00B13C90">
        <w:rPr>
          <w:b/>
        </w:rPr>
        <w:t>(указываются обязательно)</w:t>
      </w:r>
    </w:p>
    <w:tbl>
      <w:tblPr>
        <w:tblStyle w:val="ab"/>
        <w:tblW w:w="1006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92"/>
        <w:gridCol w:w="1637"/>
        <w:gridCol w:w="7938"/>
      </w:tblGrid>
      <w:tr w:rsidR="00945EC1" w:rsidRPr="00B13C90" w14:paraId="28290FAC" w14:textId="77777777" w:rsidTr="009A5E7A">
        <w:trPr>
          <w:trHeight w:val="240"/>
        </w:trPr>
        <w:tc>
          <w:tcPr>
            <w:tcW w:w="492" w:type="dxa"/>
            <w:vMerge w:val="restart"/>
          </w:tcPr>
          <w:p w14:paraId="1E63E9FA" w14:textId="77777777" w:rsidR="00945EC1" w:rsidRPr="00B13C90" w:rsidRDefault="00945EC1" w:rsidP="00F42902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7A13D61C" w14:textId="77777777" w:rsidR="00945EC1" w:rsidRPr="00B13C90" w:rsidRDefault="00945EC1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 объекта (при наличии)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09FC83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</w:tr>
      <w:tr w:rsidR="00945EC1" w:rsidRPr="00B13C90" w14:paraId="39AD2C18" w14:textId="77777777" w:rsidTr="009A5E7A">
        <w:trPr>
          <w:trHeight w:val="279"/>
        </w:trPr>
        <w:tc>
          <w:tcPr>
            <w:tcW w:w="492" w:type="dxa"/>
            <w:vMerge/>
          </w:tcPr>
          <w:p w14:paraId="4A4B0A68" w14:textId="77777777" w:rsidR="00945EC1" w:rsidRPr="00B13C90" w:rsidRDefault="00945EC1" w:rsidP="00F42902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3BDB1837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F3CC70D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</w:tr>
      <w:tr w:rsidR="00945EC1" w:rsidRPr="00B13C90" w14:paraId="2D45FE5E" w14:textId="77777777" w:rsidTr="009A5E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 w:val="restart"/>
          </w:tcPr>
          <w:p w14:paraId="43815D8D" w14:textId="77777777" w:rsidR="00945EC1" w:rsidRPr="00B13C90" w:rsidRDefault="00945EC1" w:rsidP="00F42902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54EEB2FA" w14:textId="04AF3D79" w:rsidR="00945EC1" w:rsidRPr="00B13C90" w:rsidRDefault="00945EC1" w:rsidP="00F429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</w:t>
            </w:r>
            <w:r w:rsidR="00F42902" w:rsidRPr="00B13C90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5508F8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</w:tr>
      <w:tr w:rsidR="00945EC1" w:rsidRPr="00B13C90" w14:paraId="7448EA76" w14:textId="77777777" w:rsidTr="009A5E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0"/>
        </w:trPr>
        <w:tc>
          <w:tcPr>
            <w:tcW w:w="492" w:type="dxa"/>
            <w:vMerge/>
          </w:tcPr>
          <w:p w14:paraId="713C21AE" w14:textId="77777777" w:rsidR="00945EC1" w:rsidRPr="00B13C90" w:rsidRDefault="00945EC1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2AE4FFA2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2FA13A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</w:tr>
      <w:tr w:rsidR="00945EC1" w:rsidRPr="00B13C90" w14:paraId="7D1E4CCB" w14:textId="77777777" w:rsidTr="009A5E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/>
          </w:tcPr>
          <w:p w14:paraId="2C579A25" w14:textId="77777777" w:rsidR="00945EC1" w:rsidRPr="00B13C90" w:rsidRDefault="00945EC1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37C138DC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F2B57" w14:textId="77777777" w:rsidR="00945EC1" w:rsidRPr="00B13C90" w:rsidRDefault="00945EC1" w:rsidP="00687155">
            <w:pPr>
              <w:rPr>
                <w:sz w:val="20"/>
                <w:szCs w:val="20"/>
              </w:rPr>
            </w:pPr>
          </w:p>
        </w:tc>
      </w:tr>
      <w:tr w:rsidR="00945EC1" w:rsidRPr="00B13C90" w14:paraId="22C5DCCB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067" w:type="dxa"/>
            <w:gridSpan w:val="3"/>
            <w:tcBorders>
              <w:right w:val="single" w:sz="12" w:space="0" w:color="auto"/>
            </w:tcBorders>
          </w:tcPr>
          <w:p w14:paraId="013D2BCC" w14:textId="3E1700DE" w:rsidR="00945EC1" w:rsidRPr="00B13C90" w:rsidRDefault="00945EC1" w:rsidP="007D0616">
            <w:pPr>
              <w:ind w:firstLine="326"/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 xml:space="preserve">На каждый </w:t>
            </w:r>
            <w:r w:rsidR="007D0616" w:rsidRPr="00B13C90">
              <w:rPr>
                <w:szCs w:val="28"/>
              </w:rPr>
              <w:t>объект</w:t>
            </w:r>
            <w:r w:rsidRPr="00B13C90">
              <w:rPr>
                <w:szCs w:val="28"/>
              </w:rPr>
              <w:t xml:space="preserve"> подается одна заявка.</w:t>
            </w:r>
          </w:p>
        </w:tc>
      </w:tr>
    </w:tbl>
    <w:p w14:paraId="7AF9D611" w14:textId="184A149A" w:rsidR="00945EC1" w:rsidRDefault="00945EC1" w:rsidP="004E0676">
      <w:pPr>
        <w:rPr>
          <w:b/>
          <w:sz w:val="20"/>
          <w:szCs w:val="20"/>
        </w:rPr>
      </w:pPr>
    </w:p>
    <w:p w14:paraId="5D70A7E9" w14:textId="74C4D8C7" w:rsidR="004E0676" w:rsidRPr="00B13C90" w:rsidRDefault="00BA2D7E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ведения об основании </w:t>
      </w:r>
      <w:r w:rsidRPr="00B13C90">
        <w:rPr>
          <w:b/>
          <w:sz w:val="20"/>
          <w:szCs w:val="20"/>
        </w:rPr>
        <w:t>заключени</w:t>
      </w:r>
      <w:r>
        <w:rPr>
          <w:b/>
          <w:sz w:val="20"/>
          <w:szCs w:val="20"/>
        </w:rPr>
        <w:t>я</w:t>
      </w:r>
      <w:r w:rsidRPr="00B13C90">
        <w:rPr>
          <w:b/>
          <w:sz w:val="20"/>
          <w:szCs w:val="20"/>
        </w:rPr>
        <w:t xml:space="preserve"> договора</w:t>
      </w:r>
      <w:r w:rsidRPr="00FB17D0">
        <w:rPr>
          <w:b/>
          <w:sz w:val="20"/>
          <w:szCs w:val="20"/>
        </w:rPr>
        <w:t xml:space="preserve"> 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4E0676" w:rsidRPr="00B13C90" w14:paraId="3C0A8796" w14:textId="77777777" w:rsidTr="002F0602">
        <w:tc>
          <w:tcPr>
            <w:tcW w:w="426" w:type="dxa"/>
            <w:vMerge w:val="restart"/>
            <w:vAlign w:val="center"/>
          </w:tcPr>
          <w:p w14:paraId="45E67E52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688E01D" w14:textId="77777777" w:rsidR="004E0676" w:rsidRPr="00B13C90" w:rsidRDefault="004E0676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4E0676" w:rsidRPr="00B13C90" w14:paraId="48A4BF3E" w14:textId="77777777" w:rsidTr="002F0602">
        <w:tc>
          <w:tcPr>
            <w:tcW w:w="426" w:type="dxa"/>
            <w:vMerge/>
          </w:tcPr>
          <w:p w14:paraId="7B00512B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5636C9FE" w14:textId="77777777" w:rsidR="004E0676" w:rsidRPr="00B13C90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EFFA5B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76429CF" w14:textId="486307CC" w:rsidR="004E0676" w:rsidRPr="00B13C90" w:rsidRDefault="00BA2D7E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4E0676" w:rsidRPr="00B13C90" w14:paraId="3B5E7A24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3498D94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7C961B9" w14:textId="77777777" w:rsidR="004E0676" w:rsidRPr="00B13C90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B6D2E5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07C5691F" w14:textId="626C5DA3" w:rsidR="004E0676" w:rsidRPr="00B13C90" w:rsidRDefault="00BA2D7E" w:rsidP="00BA2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4E0676" w:rsidRPr="00B13C90" w14:paraId="31B94E8F" w14:textId="77777777" w:rsidTr="002F0602">
        <w:tc>
          <w:tcPr>
            <w:tcW w:w="426" w:type="dxa"/>
            <w:vMerge w:val="restart"/>
            <w:vAlign w:val="center"/>
          </w:tcPr>
          <w:p w14:paraId="3280938A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09A8F485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4E0676" w:rsidRPr="00B13C90" w14:paraId="06D939FF" w14:textId="77777777" w:rsidTr="002F0602">
        <w:tc>
          <w:tcPr>
            <w:tcW w:w="426" w:type="dxa"/>
            <w:vMerge/>
          </w:tcPr>
          <w:p w14:paraId="2D079F4A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18769D79" w14:textId="77777777" w:rsidR="004E0676" w:rsidRPr="00B13C90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83D84B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720D6499" w14:textId="5FFC78A7" w:rsidR="004E0676" w:rsidRPr="00B13C90" w:rsidRDefault="00BA2D7E" w:rsidP="00BA2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4E0676" w:rsidRPr="00B13C90">
              <w:rPr>
                <w:sz w:val="20"/>
                <w:szCs w:val="20"/>
              </w:rPr>
              <w:t xml:space="preserve">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4E0676" w:rsidRPr="00B13C90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4E0676" w:rsidRPr="00B13C90" w14:paraId="1D812130" w14:textId="77777777" w:rsidTr="00D83D0A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56929B37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5973EE" w14:textId="77777777" w:rsidR="004E0676" w:rsidRPr="00B13C90" w:rsidRDefault="004E0676" w:rsidP="004E0676">
            <w:pPr>
              <w:pStyle w:val="ac"/>
              <w:numPr>
                <w:ilvl w:val="2"/>
                <w:numId w:val="2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C16154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8BFB49F" w14:textId="4994663E" w:rsidR="004E0676" w:rsidRPr="00B13C90" w:rsidRDefault="00BA2D7E" w:rsidP="00BA2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0676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4E0676" w:rsidRPr="00B13C90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D83D0A" w:rsidRPr="00B13C90" w14:paraId="7280E379" w14:textId="77777777" w:rsidTr="00D83D0A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32200CFF" w14:textId="77777777" w:rsidR="00D83D0A" w:rsidRPr="00B13C90" w:rsidRDefault="00D83D0A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D2445A" w14:textId="77777777" w:rsidR="00D83D0A" w:rsidRPr="00B13C90" w:rsidRDefault="00D83D0A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894E0CD" w14:textId="214ABA63" w:rsidR="00D83D0A" w:rsidRDefault="00135AE0" w:rsidP="00BA2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DE2F7B7" w14:textId="1583F361" w:rsidR="004E0676" w:rsidRDefault="004E0676" w:rsidP="004E0676">
      <w:pPr>
        <w:ind w:right="-5" w:firstLine="284"/>
        <w:jc w:val="both"/>
        <w:rPr>
          <w:sz w:val="20"/>
          <w:szCs w:val="20"/>
        </w:rPr>
      </w:pPr>
    </w:p>
    <w:p w14:paraId="6E716006" w14:textId="77777777" w:rsidR="0005385D" w:rsidRPr="00C41B41" w:rsidRDefault="0005385D" w:rsidP="0005385D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05385D" w:rsidRPr="00110376" w14:paraId="65ADC0DC" w14:textId="77777777" w:rsidTr="0005385D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E7DB53A" w14:textId="77777777" w:rsidR="0005385D" w:rsidRPr="00110376" w:rsidRDefault="0005385D" w:rsidP="00CB6E7B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79E2D0B" w14:textId="77777777" w:rsidR="0005385D" w:rsidRPr="00110376" w:rsidRDefault="0005385D" w:rsidP="0005385D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5A32B099" w14:textId="77777777" w:rsidR="0005385D" w:rsidRPr="00110376" w:rsidRDefault="0005385D" w:rsidP="0005385D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05385D" w:rsidRPr="00110376" w14:paraId="0E9D825E" w14:textId="77777777" w:rsidTr="0005385D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5CCAB9C" w14:textId="77777777" w:rsidR="0005385D" w:rsidRPr="00110376" w:rsidRDefault="0005385D" w:rsidP="00CB6E7B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БюджетМосквы3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E06AE5" w14:textId="77777777" w:rsidR="0005385D" w:rsidRPr="00110376" w:rsidRDefault="0005385D" w:rsidP="0005385D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6771AA42" w14:textId="77777777" w:rsidR="0005385D" w:rsidRPr="00110376" w:rsidRDefault="0005385D" w:rsidP="0005385D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5B39F8F3" w14:textId="28FA0B5E" w:rsidR="0005385D" w:rsidRDefault="0005385D" w:rsidP="004E0676">
      <w:pPr>
        <w:ind w:right="-5" w:firstLine="284"/>
        <w:jc w:val="both"/>
        <w:rPr>
          <w:sz w:val="20"/>
          <w:szCs w:val="20"/>
        </w:rPr>
      </w:pPr>
    </w:p>
    <w:p w14:paraId="1B92E28D" w14:textId="77777777" w:rsidR="0005385D" w:rsidRPr="00B13C90" w:rsidRDefault="0005385D" w:rsidP="004E0676">
      <w:pPr>
        <w:ind w:right="-5" w:firstLine="284"/>
        <w:jc w:val="both"/>
        <w:rPr>
          <w:sz w:val="20"/>
          <w:szCs w:val="20"/>
        </w:rPr>
      </w:pPr>
    </w:p>
    <w:p w14:paraId="07461A0D" w14:textId="77777777" w:rsidR="004E0676" w:rsidRPr="00B13C90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4E0676" w:rsidRPr="00B13C90" w14:paraId="48CF1F01" w14:textId="77777777" w:rsidTr="002F0602">
        <w:tc>
          <w:tcPr>
            <w:tcW w:w="3544" w:type="dxa"/>
          </w:tcPr>
          <w:p w14:paraId="27620DDC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77BA800B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29C22906" w14:textId="77777777" w:rsidTr="002F0602">
        <w:tc>
          <w:tcPr>
            <w:tcW w:w="3544" w:type="dxa"/>
          </w:tcPr>
          <w:p w14:paraId="4CE550B0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lastRenderedPageBreak/>
              <w:t>Должность (полностью)</w:t>
            </w:r>
          </w:p>
        </w:tc>
        <w:tc>
          <w:tcPr>
            <w:tcW w:w="6521" w:type="dxa"/>
          </w:tcPr>
          <w:p w14:paraId="14555C49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3434674E" w14:textId="77777777" w:rsidTr="002F0602">
        <w:tc>
          <w:tcPr>
            <w:tcW w:w="3544" w:type="dxa"/>
          </w:tcPr>
          <w:p w14:paraId="18AC901E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2F218692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596BF420" w14:textId="77777777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</w:p>
    <w:p w14:paraId="1D8152D5" w14:textId="77777777" w:rsidR="004E0676" w:rsidRPr="00B13C90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4E0676" w:rsidRPr="00B13C90" w14:paraId="2870CC46" w14:textId="77777777" w:rsidTr="002F0602">
        <w:trPr>
          <w:trHeight w:val="213"/>
        </w:trPr>
        <w:tc>
          <w:tcPr>
            <w:tcW w:w="5245" w:type="dxa"/>
          </w:tcPr>
          <w:p w14:paraId="05537BBE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6EBECAA3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  <w:tr w:rsidR="004E0676" w:rsidRPr="00B13C90" w14:paraId="1F5F2211" w14:textId="77777777" w:rsidTr="002F0602">
        <w:trPr>
          <w:trHeight w:val="213"/>
        </w:trPr>
        <w:tc>
          <w:tcPr>
            <w:tcW w:w="5245" w:type="dxa"/>
          </w:tcPr>
          <w:p w14:paraId="0A59530E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1FD3E75A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</w:tr>
    </w:tbl>
    <w:p w14:paraId="1FAAACC3" w14:textId="77777777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</w:p>
    <w:p w14:paraId="71B26C5C" w14:textId="77777777" w:rsidR="004E0676" w:rsidRPr="00B13C90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Результаты работ прошу выдать </w:t>
      </w:r>
      <w:r w:rsidRPr="00B13C90">
        <w:rPr>
          <w:sz w:val="20"/>
          <w:szCs w:val="20"/>
        </w:rPr>
        <w:t>(выбрать один вариант)</w:t>
      </w:r>
    </w:p>
    <w:p w14:paraId="64F3F61D" w14:textId="77777777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4E0676" w:rsidRPr="00B13C90" w14:paraId="61C7E0AE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7E359790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47821" w14:textId="77777777" w:rsidR="004E0676" w:rsidRPr="00B13C90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B817DE6" w14:textId="77777777" w:rsidR="004E0676" w:rsidRPr="00B13C90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4E0676" w:rsidRPr="00B13C90" w14:paraId="0928A41F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4C03646D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30950C" w14:textId="77777777" w:rsidR="004E0676" w:rsidRPr="00B13C90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7D2B2F8" w14:textId="77777777" w:rsidR="004E0676" w:rsidRPr="00B13C90" w:rsidRDefault="004E067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B13C90">
              <w:rPr>
                <w:sz w:val="20"/>
                <w:szCs w:val="20"/>
              </w:rPr>
              <w:t>ТиНАО</w:t>
            </w:r>
            <w:proofErr w:type="spellEnd"/>
            <w:r w:rsidRPr="00B13C90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B13C90">
              <w:rPr>
                <w:sz w:val="20"/>
                <w:szCs w:val="20"/>
              </w:rPr>
              <w:t>Сосенское</w:t>
            </w:r>
            <w:proofErr w:type="spellEnd"/>
            <w:r w:rsidRPr="00B13C90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0AAF64D4" w14:textId="77777777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</w:p>
    <w:p w14:paraId="05BBBE1C" w14:textId="77777777" w:rsidR="004E0676" w:rsidRPr="00B13C90" w:rsidRDefault="004E0676" w:rsidP="004E0676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Приложение </w:t>
      </w:r>
      <w:r w:rsidRPr="00B13C90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4E0676" w:rsidRPr="00B13C90" w14:paraId="040B6CB9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0E78E847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F73B6CC" w14:textId="77777777" w:rsidR="004E0676" w:rsidRPr="00B13C90" w:rsidRDefault="004E0676" w:rsidP="002F0602">
            <w:pPr>
              <w:jc w:val="center"/>
              <w:rPr>
                <w:b/>
                <w:szCs w:val="20"/>
                <w:lang w:val="en-US"/>
              </w:rPr>
            </w:pPr>
            <w:r w:rsidRPr="00B13C90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388322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4E0676" w:rsidRPr="00B13C90" w14:paraId="11D2567D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5569F9E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3642E5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7B12481" w14:textId="77777777" w:rsidR="004E0676" w:rsidRPr="00B13C90" w:rsidRDefault="004E067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E0676" w:rsidRPr="00B13C90" w14:paraId="2C314911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D4CA2EC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130357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73DEA5" w14:textId="1FE0F9D7" w:rsidR="004E0676" w:rsidRPr="00B13C90" w:rsidRDefault="004E0676" w:rsidP="00C71F37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C71F37">
              <w:rPr>
                <w:sz w:val="20"/>
                <w:szCs w:val="20"/>
              </w:rPr>
              <w:fldChar w:fldCharType="begin"/>
            </w:r>
            <w:r w:rsidR="00C71F37">
              <w:rPr>
                <w:sz w:val="20"/>
                <w:szCs w:val="20"/>
              </w:rPr>
              <w:instrText xml:space="preserve"> REF  БюджетМосквы3 \h \n \w  \* MERGEFORMAT </w:instrText>
            </w:r>
            <w:r w:rsidR="00C71F37">
              <w:rPr>
                <w:sz w:val="20"/>
                <w:szCs w:val="20"/>
              </w:rPr>
            </w:r>
            <w:r w:rsidR="00C71F37">
              <w:rPr>
                <w:sz w:val="20"/>
                <w:szCs w:val="20"/>
              </w:rPr>
              <w:fldChar w:fldCharType="separate"/>
            </w:r>
            <w:r w:rsidR="00C71F37">
              <w:rPr>
                <w:sz w:val="20"/>
                <w:szCs w:val="20"/>
              </w:rPr>
              <w:t>6.2</w:t>
            </w:r>
            <w:r w:rsidR="00C71F37">
              <w:rPr>
                <w:sz w:val="20"/>
                <w:szCs w:val="20"/>
              </w:rPr>
              <w:fldChar w:fldCharType="end"/>
            </w:r>
            <w:r w:rsidRPr="00B13C90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4E0676" w:rsidRPr="00B13C90" w14:paraId="78519C7C" w14:textId="77777777" w:rsidTr="00E45082">
        <w:trPr>
          <w:trHeight w:val="958"/>
        </w:trPr>
        <w:tc>
          <w:tcPr>
            <w:tcW w:w="567" w:type="dxa"/>
            <w:tcBorders>
              <w:right w:val="single" w:sz="12" w:space="0" w:color="auto"/>
            </w:tcBorders>
          </w:tcPr>
          <w:p w14:paraId="48EF85F2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F27220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B110DF8" w14:textId="27948B6A" w:rsidR="004E0676" w:rsidRPr="00B13C90" w:rsidRDefault="00B13C90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Иные документы:</w:t>
            </w:r>
          </w:p>
        </w:tc>
      </w:tr>
      <w:tr w:rsidR="004E0676" w:rsidRPr="00B13C90" w14:paraId="36628E5A" w14:textId="77777777" w:rsidTr="002F0602">
        <w:tc>
          <w:tcPr>
            <w:tcW w:w="10065" w:type="dxa"/>
            <w:gridSpan w:val="3"/>
          </w:tcPr>
          <w:p w14:paraId="4D0AE791" w14:textId="65228EA4" w:rsidR="004E0676" w:rsidRPr="00B13C90" w:rsidRDefault="004E0676" w:rsidP="004E0676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3F73D3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B13C90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4E0676" w:rsidRPr="00B13C90" w14:paraId="308AE167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7DFBE304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4105DE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без</w:t>
            </w:r>
            <w:r w:rsidRPr="00B13C90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4E0676" w:rsidRPr="00B13C90" w14:paraId="301EF561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5AF5F865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9471B93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27F9AAEC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4E0676" w:rsidRPr="00B13C90" w14:paraId="30B9180C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EB85551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0ADDE69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93A681D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4E0676" w:rsidRPr="00B13C90" w14:paraId="10E27D33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7DC5355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75CEF3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912FC5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4E0676" w:rsidRPr="00B13C90" w14:paraId="00B4B2BE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5BE9BED4" w14:textId="77777777" w:rsidR="004E0676" w:rsidRPr="00B13C90" w:rsidRDefault="004E0676" w:rsidP="004E0676">
            <w:pPr>
              <w:pStyle w:val="ac"/>
              <w:numPr>
                <w:ilvl w:val="1"/>
                <w:numId w:val="2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4AB8C9" w14:textId="77777777" w:rsidR="004E0676" w:rsidRPr="00B13C90" w:rsidRDefault="004E067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A9FD4D5" w14:textId="77777777" w:rsidR="004E0676" w:rsidRPr="00B13C90" w:rsidRDefault="004E067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с</w:t>
            </w:r>
            <w:r w:rsidRPr="00B13C90">
              <w:rPr>
                <w:sz w:val="20"/>
                <w:szCs w:val="20"/>
              </w:rPr>
              <w:t xml:space="preserve"> НДС</w:t>
            </w:r>
          </w:p>
        </w:tc>
      </w:tr>
    </w:tbl>
    <w:p w14:paraId="2F39E1D1" w14:textId="77777777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</w:p>
    <w:p w14:paraId="5A98CAA5" w14:textId="10D3F64C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B13C90">
        <w:rPr>
          <w:b/>
          <w:sz w:val="20"/>
          <w:szCs w:val="20"/>
        </w:rPr>
        <w:t>предложение</w:t>
      </w:r>
      <w:r w:rsidRPr="00B13C90">
        <w:rPr>
          <w:sz w:val="20"/>
          <w:szCs w:val="20"/>
        </w:rPr>
        <w:t xml:space="preserve"> о заключении договора на выполнение работ </w:t>
      </w:r>
      <w:r w:rsidR="00FF51EA" w:rsidRPr="00FF51EA">
        <w:rPr>
          <w:b/>
          <w:sz w:val="20"/>
          <w:szCs w:val="20"/>
        </w:rPr>
        <w:t>вынос в натуру линий градостроительного регулирования</w:t>
      </w:r>
      <w:r w:rsidR="00FF51EA">
        <w:rPr>
          <w:sz w:val="20"/>
          <w:szCs w:val="20"/>
        </w:rPr>
        <w:t xml:space="preserve"> </w:t>
      </w:r>
      <w:r w:rsidRPr="00B13C90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253274">
        <w:rPr>
          <w:sz w:val="20"/>
          <w:szCs w:val="20"/>
        </w:rPr>
        <w:fldChar w:fldCharType="begin"/>
      </w:r>
      <w:r w:rsidR="00253274">
        <w:rPr>
          <w:sz w:val="20"/>
          <w:szCs w:val="20"/>
        </w:rPr>
        <w:instrText xml:space="preserve"> REF  КонтактноеЛицо2 \h \n \w  \* MERGEFORMAT </w:instrText>
      </w:r>
      <w:r w:rsidR="00253274">
        <w:rPr>
          <w:sz w:val="20"/>
          <w:szCs w:val="20"/>
        </w:rPr>
      </w:r>
      <w:r w:rsidR="00253274">
        <w:rPr>
          <w:sz w:val="20"/>
          <w:szCs w:val="20"/>
        </w:rPr>
        <w:fldChar w:fldCharType="separate"/>
      </w:r>
      <w:r w:rsidR="00253274">
        <w:rPr>
          <w:sz w:val="20"/>
          <w:szCs w:val="20"/>
        </w:rPr>
        <w:t>2.1</w:t>
      </w:r>
      <w:r w:rsidR="00253274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настоящей заявки.</w:t>
      </w:r>
    </w:p>
    <w:p w14:paraId="32A2F85E" w14:textId="77777777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311EF6D5" w14:textId="77777777" w:rsidR="004E0676" w:rsidRPr="00B13C90" w:rsidRDefault="004E0676" w:rsidP="004E0676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B13C90">
          <w:rPr>
            <w:rStyle w:val="a5"/>
            <w:sz w:val="20"/>
            <w:szCs w:val="20"/>
          </w:rPr>
          <w:t>dogovor@mggt.ru</w:t>
        </w:r>
        <w:proofErr w:type="spellEnd"/>
      </w:hyperlink>
      <w:r w:rsidRPr="00B13C90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B13C90">
        <w:rPr>
          <w:sz w:val="20"/>
          <w:szCs w:val="20"/>
        </w:rPr>
        <w:t>mggt.ru</w:t>
      </w:r>
      <w:proofErr w:type="spellEnd"/>
      <w:r w:rsidRPr="00B13C90">
        <w:rPr>
          <w:sz w:val="20"/>
          <w:szCs w:val="20"/>
        </w:rPr>
        <w:t xml:space="preserve"> (далее – Адреса </w:t>
      </w:r>
      <w:proofErr w:type="spellStart"/>
      <w:r w:rsidRPr="00B13C90">
        <w:rPr>
          <w:sz w:val="20"/>
          <w:szCs w:val="20"/>
        </w:rPr>
        <w:t>МГГТ</w:t>
      </w:r>
      <w:proofErr w:type="spellEnd"/>
      <w:r w:rsidRPr="00B13C90">
        <w:rPr>
          <w:sz w:val="20"/>
          <w:szCs w:val="20"/>
        </w:rPr>
        <w:t>) имеют юридическую значимость в процессе заключения договора.</w:t>
      </w:r>
    </w:p>
    <w:p w14:paraId="0BF00433" w14:textId="77777777" w:rsidR="004E0676" w:rsidRPr="00B13C90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Настоящим Заказчик подтверждает, что:</w:t>
      </w:r>
    </w:p>
    <w:p w14:paraId="11DDE28F" w14:textId="77777777" w:rsidR="004E0676" w:rsidRPr="00B13C90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8494D1D" w14:textId="77777777" w:rsidR="004E0676" w:rsidRPr="00B13C90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F1FF7BF" w14:textId="337768C4" w:rsidR="004E0676" w:rsidRPr="00B13C90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2941DC">
        <w:rPr>
          <w:sz w:val="20"/>
          <w:szCs w:val="20"/>
        </w:rPr>
        <w:fldChar w:fldCharType="begin"/>
      </w:r>
      <w:r w:rsidR="002941DC">
        <w:rPr>
          <w:sz w:val="20"/>
          <w:szCs w:val="20"/>
        </w:rPr>
        <w:instrText xml:space="preserve"> REF  КонтактноеЛицо2 \h \n \w  \* MERGEFORMAT </w:instrText>
      </w:r>
      <w:r w:rsidR="002941DC">
        <w:rPr>
          <w:sz w:val="20"/>
          <w:szCs w:val="20"/>
        </w:rPr>
      </w:r>
      <w:r w:rsidR="002941DC">
        <w:rPr>
          <w:sz w:val="20"/>
          <w:szCs w:val="20"/>
        </w:rPr>
        <w:fldChar w:fldCharType="separate"/>
      </w:r>
      <w:r w:rsidR="002941DC">
        <w:rPr>
          <w:sz w:val="20"/>
          <w:szCs w:val="20"/>
        </w:rPr>
        <w:t>2.1</w:t>
      </w:r>
      <w:r w:rsidR="002941DC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8704CA8" w14:textId="77777777" w:rsidR="004E0676" w:rsidRPr="00B13C90" w:rsidRDefault="004E0676" w:rsidP="004E067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57397CA8" w14:textId="0675CDE2" w:rsidR="004E0676" w:rsidRPr="00B13C90" w:rsidRDefault="004E0676" w:rsidP="004E0676">
      <w:pPr>
        <w:shd w:val="clear" w:color="auto" w:fill="FFFFFF" w:themeFill="background1"/>
        <w:ind w:right="-5" w:firstLine="284"/>
        <w:jc w:val="both"/>
      </w:pPr>
      <w:r w:rsidRPr="00B13C90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8106D2">
        <w:rPr>
          <w:sz w:val="20"/>
          <w:szCs w:val="20"/>
        </w:rPr>
        <w:t>неуполномоченными</w:t>
      </w:r>
      <w:r w:rsidRPr="00B13C90">
        <w:rPr>
          <w:sz w:val="20"/>
          <w:szCs w:val="20"/>
        </w:rPr>
        <w:t xml:space="preserve"> лицами.</w:t>
      </w:r>
    </w:p>
    <w:p w14:paraId="00A12AEC" w14:textId="3DEA9504" w:rsidR="004E0676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6B63A107" w14:textId="5355CC09" w:rsidR="001A0442" w:rsidRDefault="001A0442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4E0C4505" w14:textId="77777777" w:rsidR="001A0442" w:rsidRPr="00B13C90" w:rsidRDefault="001A0442" w:rsidP="001A0442">
      <w:pPr>
        <w:pageBreakBefore/>
        <w:rPr>
          <w:sz w:val="28"/>
          <w:szCs w:val="28"/>
        </w:rPr>
      </w:pPr>
    </w:p>
    <w:p w14:paraId="47C0ACE8" w14:textId="77777777" w:rsidR="001A0442" w:rsidRPr="00B13C90" w:rsidRDefault="001A0442" w:rsidP="001A0442">
      <w:pPr>
        <w:ind w:left="7088" w:right="-5"/>
        <w:rPr>
          <w:sz w:val="22"/>
          <w:szCs w:val="22"/>
        </w:rPr>
      </w:pPr>
    </w:p>
    <w:p w14:paraId="45B613D4" w14:textId="77777777" w:rsidR="001A0442" w:rsidRPr="00B13C90" w:rsidRDefault="001A0442" w:rsidP="001A0442">
      <w:pPr>
        <w:ind w:left="7088" w:right="-5"/>
        <w:rPr>
          <w:sz w:val="22"/>
          <w:szCs w:val="22"/>
        </w:rPr>
      </w:pPr>
      <w:r w:rsidRPr="00B13C90">
        <w:rPr>
          <w:sz w:val="22"/>
          <w:szCs w:val="22"/>
        </w:rPr>
        <w:t xml:space="preserve">Приложение к заявке </w:t>
      </w:r>
    </w:p>
    <w:p w14:paraId="752373CB" w14:textId="77777777" w:rsidR="001A0442" w:rsidRPr="00B13C90" w:rsidRDefault="001A0442" w:rsidP="001A0442">
      <w:pPr>
        <w:widowControl w:val="0"/>
        <w:ind w:right="-5"/>
        <w:rPr>
          <w:sz w:val="22"/>
        </w:rPr>
      </w:pPr>
    </w:p>
    <w:p w14:paraId="6C1E3365" w14:textId="77777777" w:rsidR="001A0442" w:rsidRPr="00B13C90" w:rsidRDefault="001A0442" w:rsidP="001A0442">
      <w:pPr>
        <w:pStyle w:val="1"/>
        <w:keepNext w:val="0"/>
        <w:widowControl w:val="0"/>
      </w:pPr>
      <w:r w:rsidRPr="00B13C90">
        <w:rPr>
          <w:b/>
        </w:rPr>
        <w:t xml:space="preserve">КАРТОЧКА </w:t>
      </w:r>
      <w:r w:rsidRPr="00B13C90">
        <w:rPr>
          <w:szCs w:val="20"/>
        </w:rPr>
        <w:br/>
        <w:t>со сведениями об организации /об индивидуальном предпринимателе</w:t>
      </w:r>
    </w:p>
    <w:p w14:paraId="5DA6A53F" w14:textId="77777777" w:rsidR="001A0442" w:rsidRPr="00B13C90" w:rsidRDefault="001A0442" w:rsidP="001A0442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1A0442" w:rsidRPr="00B13C90" w14:paraId="33384D0E" w14:textId="77777777" w:rsidTr="00A460A1">
        <w:tc>
          <w:tcPr>
            <w:tcW w:w="454" w:type="dxa"/>
          </w:tcPr>
          <w:p w14:paraId="5D1E4FF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6EEE3D52" w14:textId="77777777" w:rsidR="001A0442" w:rsidRPr="00B13C90" w:rsidRDefault="001A0442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44B37264" w14:textId="77777777" w:rsidR="001A0442" w:rsidRPr="00B13C90" w:rsidRDefault="001A0442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Значение</w:t>
            </w:r>
          </w:p>
        </w:tc>
      </w:tr>
      <w:tr w:rsidR="001A0442" w:rsidRPr="00B13C90" w14:paraId="2A02B246" w14:textId="77777777" w:rsidTr="00A460A1">
        <w:tc>
          <w:tcPr>
            <w:tcW w:w="454" w:type="dxa"/>
          </w:tcPr>
          <w:p w14:paraId="11F0ED0D" w14:textId="77777777" w:rsidR="001A0442" w:rsidRPr="00B13C90" w:rsidRDefault="001A0442" w:rsidP="001A044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2C2D2D4" w14:textId="77777777" w:rsidR="001A0442" w:rsidRPr="00B13C90" w:rsidRDefault="001A0442" w:rsidP="001A044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671EF750" w14:textId="77777777" w:rsidR="001A0442" w:rsidRPr="00B13C90" w:rsidRDefault="001A0442" w:rsidP="001A044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A0442" w:rsidRPr="00B13C90" w14:paraId="7CECCCB1" w14:textId="77777777" w:rsidTr="00A460A1">
        <w:tc>
          <w:tcPr>
            <w:tcW w:w="454" w:type="dxa"/>
          </w:tcPr>
          <w:p w14:paraId="447DE4B9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CBC5703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5062E4B5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30630B4C" w14:textId="77777777" w:rsidTr="00A460A1">
        <w:tc>
          <w:tcPr>
            <w:tcW w:w="454" w:type="dxa"/>
          </w:tcPr>
          <w:p w14:paraId="23759372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0A63AAD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3425FCE1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0D58BA7F" w14:textId="77777777" w:rsidTr="00A460A1">
        <w:trPr>
          <w:trHeight w:val="419"/>
        </w:trPr>
        <w:tc>
          <w:tcPr>
            <w:tcW w:w="454" w:type="dxa"/>
          </w:tcPr>
          <w:p w14:paraId="62B527FE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ACC1CC1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6377FE0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62F0C1F1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1FF741DA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6BA60602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  <w:r w:rsidRPr="00B13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B41754F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793E37D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0B93438B" w14:textId="77777777" w:rsidTr="00A460A1">
        <w:trPr>
          <w:trHeight w:val="231"/>
        </w:trPr>
        <w:tc>
          <w:tcPr>
            <w:tcW w:w="454" w:type="dxa"/>
            <w:vMerge/>
          </w:tcPr>
          <w:p w14:paraId="494D1331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2CE61412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119CC52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43BE4F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FE8BA70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451715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6F7B58AB" w14:textId="77777777" w:rsidTr="00A460A1">
        <w:trPr>
          <w:trHeight w:val="272"/>
        </w:trPr>
        <w:tc>
          <w:tcPr>
            <w:tcW w:w="454" w:type="dxa"/>
            <w:vMerge/>
            <w:tcBorders>
              <w:top w:val="single" w:sz="12" w:space="0" w:color="auto"/>
            </w:tcBorders>
          </w:tcPr>
          <w:p w14:paraId="2B92E6D7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14:paraId="3DAE9A8D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6E6BE1E5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C603C1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68ADCCE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08458E93" w14:textId="77777777" w:rsidR="001A0442" w:rsidRPr="00B13C90" w:rsidRDefault="001A0442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 xml:space="preserve">указать значение </w:t>
            </w: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</w:p>
        </w:tc>
      </w:tr>
      <w:tr w:rsidR="001A0442" w:rsidRPr="00B13C90" w14:paraId="74102FB1" w14:textId="77777777" w:rsidTr="00A460A1">
        <w:trPr>
          <w:trHeight w:val="431"/>
        </w:trPr>
        <w:tc>
          <w:tcPr>
            <w:tcW w:w="454" w:type="dxa"/>
          </w:tcPr>
          <w:p w14:paraId="6A058BF5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1D72F4F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124" w:type="dxa"/>
            <w:gridSpan w:val="3"/>
          </w:tcPr>
          <w:p w14:paraId="673EECD2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39C4D7E2" w14:textId="77777777" w:rsidTr="00A460A1">
        <w:trPr>
          <w:trHeight w:val="409"/>
        </w:trPr>
        <w:tc>
          <w:tcPr>
            <w:tcW w:w="454" w:type="dxa"/>
          </w:tcPr>
          <w:p w14:paraId="2C029FB9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BB650F3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124" w:type="dxa"/>
            <w:gridSpan w:val="3"/>
          </w:tcPr>
          <w:p w14:paraId="1C4C64D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0685D3A8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4F9ABBCA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7E23012E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FF148E2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1A0442" w:rsidRPr="00B13C90" w14:paraId="205020F0" w14:textId="77777777" w:rsidTr="00A460A1">
        <w:trPr>
          <w:trHeight w:val="292"/>
        </w:trPr>
        <w:tc>
          <w:tcPr>
            <w:tcW w:w="454" w:type="dxa"/>
            <w:vMerge/>
          </w:tcPr>
          <w:p w14:paraId="5715876E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6FF97806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820E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6B75BC25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3D0C6676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1FC39D7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2E7C23CA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1A0442" w:rsidRPr="00B13C90" w14:paraId="5A41319A" w14:textId="77777777" w:rsidTr="00A460A1">
        <w:trPr>
          <w:trHeight w:val="165"/>
        </w:trPr>
        <w:tc>
          <w:tcPr>
            <w:tcW w:w="454" w:type="dxa"/>
            <w:vMerge/>
          </w:tcPr>
          <w:p w14:paraId="1EBFC763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3E50E2D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401AABE4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2898B4F0" w14:textId="77777777" w:rsidTr="00A460A1">
        <w:trPr>
          <w:trHeight w:val="799"/>
        </w:trPr>
        <w:tc>
          <w:tcPr>
            <w:tcW w:w="454" w:type="dxa"/>
          </w:tcPr>
          <w:p w14:paraId="1218D0BE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D0CBCCC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4CB3CBA7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B13C90" w14:paraId="760C715C" w14:textId="77777777" w:rsidTr="00A460A1">
        <w:trPr>
          <w:trHeight w:val="431"/>
        </w:trPr>
        <w:tc>
          <w:tcPr>
            <w:tcW w:w="454" w:type="dxa"/>
          </w:tcPr>
          <w:p w14:paraId="05622AEA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21510AD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1D2D8322" w14:textId="77777777" w:rsidR="001A0442" w:rsidRPr="00B13C90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1A0442" w:rsidRPr="00110376" w14:paraId="26977F5D" w14:textId="77777777" w:rsidTr="00A460A1">
        <w:trPr>
          <w:trHeight w:val="431"/>
        </w:trPr>
        <w:tc>
          <w:tcPr>
            <w:tcW w:w="454" w:type="dxa"/>
          </w:tcPr>
          <w:p w14:paraId="5665D799" w14:textId="77777777" w:rsidR="001A0442" w:rsidRPr="00B13C90" w:rsidRDefault="001A0442" w:rsidP="001A044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1C0CE81E" w14:textId="77777777" w:rsidR="001A0442" w:rsidRPr="00110376" w:rsidRDefault="001A0442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36319114" w14:textId="77777777" w:rsidR="001A0442" w:rsidRPr="00110376" w:rsidRDefault="001A0442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1CFDD71F" w14:textId="77777777" w:rsidR="001A0442" w:rsidRPr="00110376" w:rsidRDefault="001A0442" w:rsidP="001A0442">
      <w:pPr>
        <w:jc w:val="both"/>
      </w:pPr>
    </w:p>
    <w:p w14:paraId="1D814A04" w14:textId="77777777" w:rsidR="001A0442" w:rsidRPr="00B13C90" w:rsidRDefault="001A0442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1A0442" w:rsidRPr="00B13C90" w:rsidSect="002F33AC">
      <w:headerReference w:type="default" r:id="rId9"/>
      <w:headerReference w:type="first" r:id="rId10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5675" w14:textId="77777777" w:rsidR="008831A9" w:rsidRDefault="008831A9" w:rsidP="00B36F38">
      <w:r>
        <w:separator/>
      </w:r>
    </w:p>
  </w:endnote>
  <w:endnote w:type="continuationSeparator" w:id="0">
    <w:p w14:paraId="080D4C10" w14:textId="77777777" w:rsidR="008831A9" w:rsidRDefault="008831A9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DE02D" w14:textId="77777777" w:rsidR="008831A9" w:rsidRDefault="008831A9" w:rsidP="00B36F38">
      <w:r>
        <w:separator/>
      </w:r>
    </w:p>
  </w:footnote>
  <w:footnote w:type="continuationSeparator" w:id="0">
    <w:p w14:paraId="3FF6EF9A" w14:textId="77777777" w:rsidR="008831A9" w:rsidRDefault="008831A9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87A9886" w:rsidR="0005385D" w:rsidRPr="00B36F38" w:rsidRDefault="0005385D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F73D3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05385D" w:rsidRPr="003422EA" w:rsidRDefault="0005385D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881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F5512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9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30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6"/>
  </w:num>
  <w:num w:numId="30">
    <w:abstractNumId w:val="13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06FC"/>
    <w:rsid w:val="00004264"/>
    <w:rsid w:val="0000546E"/>
    <w:rsid w:val="0000576E"/>
    <w:rsid w:val="00005976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27D2"/>
    <w:rsid w:val="00043158"/>
    <w:rsid w:val="000436F8"/>
    <w:rsid w:val="00045DD1"/>
    <w:rsid w:val="00046BE4"/>
    <w:rsid w:val="00046C8C"/>
    <w:rsid w:val="000534A9"/>
    <w:rsid w:val="0005385D"/>
    <w:rsid w:val="00054001"/>
    <w:rsid w:val="0005579B"/>
    <w:rsid w:val="000572DB"/>
    <w:rsid w:val="0006570F"/>
    <w:rsid w:val="00065890"/>
    <w:rsid w:val="00065C2F"/>
    <w:rsid w:val="0006606B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1DAF"/>
    <w:rsid w:val="000B2823"/>
    <w:rsid w:val="000B3E0B"/>
    <w:rsid w:val="000B4260"/>
    <w:rsid w:val="000B44BA"/>
    <w:rsid w:val="000C05E0"/>
    <w:rsid w:val="000C0B6E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2AE"/>
    <w:rsid w:val="000E0E38"/>
    <w:rsid w:val="000E1182"/>
    <w:rsid w:val="000F051D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5A67"/>
    <w:rsid w:val="001175EC"/>
    <w:rsid w:val="00120578"/>
    <w:rsid w:val="00120BD5"/>
    <w:rsid w:val="001229C4"/>
    <w:rsid w:val="00125ACF"/>
    <w:rsid w:val="001261B5"/>
    <w:rsid w:val="001319F4"/>
    <w:rsid w:val="00132CEF"/>
    <w:rsid w:val="00132D5B"/>
    <w:rsid w:val="00135AE0"/>
    <w:rsid w:val="00135D96"/>
    <w:rsid w:val="001369E9"/>
    <w:rsid w:val="001378E3"/>
    <w:rsid w:val="00137BB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2EA0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2AD9"/>
    <w:rsid w:val="0018325B"/>
    <w:rsid w:val="00183DAF"/>
    <w:rsid w:val="001865FA"/>
    <w:rsid w:val="001868A5"/>
    <w:rsid w:val="00187476"/>
    <w:rsid w:val="001912DE"/>
    <w:rsid w:val="00191BAB"/>
    <w:rsid w:val="001937AB"/>
    <w:rsid w:val="00194368"/>
    <w:rsid w:val="00197C65"/>
    <w:rsid w:val="001A0442"/>
    <w:rsid w:val="001A1035"/>
    <w:rsid w:val="001A2523"/>
    <w:rsid w:val="001A5344"/>
    <w:rsid w:val="001A62F9"/>
    <w:rsid w:val="001A6511"/>
    <w:rsid w:val="001A70CB"/>
    <w:rsid w:val="001A7603"/>
    <w:rsid w:val="001A7781"/>
    <w:rsid w:val="001A7FD5"/>
    <w:rsid w:val="001B1B7F"/>
    <w:rsid w:val="001B1EBE"/>
    <w:rsid w:val="001B2B86"/>
    <w:rsid w:val="001B4B22"/>
    <w:rsid w:val="001B4D37"/>
    <w:rsid w:val="001B5636"/>
    <w:rsid w:val="001B5A09"/>
    <w:rsid w:val="001B66BD"/>
    <w:rsid w:val="001B7573"/>
    <w:rsid w:val="001C38A6"/>
    <w:rsid w:val="001C3A28"/>
    <w:rsid w:val="001C413B"/>
    <w:rsid w:val="001C440C"/>
    <w:rsid w:val="001C511E"/>
    <w:rsid w:val="001D4CC0"/>
    <w:rsid w:val="001D5161"/>
    <w:rsid w:val="001E0848"/>
    <w:rsid w:val="001E2549"/>
    <w:rsid w:val="001E4A41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206A5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30525"/>
    <w:rsid w:val="00230CF2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47EA8"/>
    <w:rsid w:val="00250FC7"/>
    <w:rsid w:val="00253274"/>
    <w:rsid w:val="002533EE"/>
    <w:rsid w:val="0025592F"/>
    <w:rsid w:val="0025779D"/>
    <w:rsid w:val="00260612"/>
    <w:rsid w:val="00261949"/>
    <w:rsid w:val="00262E46"/>
    <w:rsid w:val="00263BA0"/>
    <w:rsid w:val="00265EA4"/>
    <w:rsid w:val="002665DE"/>
    <w:rsid w:val="00271032"/>
    <w:rsid w:val="00271312"/>
    <w:rsid w:val="00272822"/>
    <w:rsid w:val="00272830"/>
    <w:rsid w:val="0027374D"/>
    <w:rsid w:val="002743EC"/>
    <w:rsid w:val="00276206"/>
    <w:rsid w:val="00276299"/>
    <w:rsid w:val="00276BE6"/>
    <w:rsid w:val="00276DC1"/>
    <w:rsid w:val="00277686"/>
    <w:rsid w:val="00281D9B"/>
    <w:rsid w:val="0028578D"/>
    <w:rsid w:val="002859DE"/>
    <w:rsid w:val="00285AE6"/>
    <w:rsid w:val="0028689A"/>
    <w:rsid w:val="00286EFC"/>
    <w:rsid w:val="00290913"/>
    <w:rsid w:val="00290F81"/>
    <w:rsid w:val="002910BE"/>
    <w:rsid w:val="00291E41"/>
    <w:rsid w:val="002931BB"/>
    <w:rsid w:val="002941DC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7C0A"/>
    <w:rsid w:val="002B0FB8"/>
    <w:rsid w:val="002B0FE0"/>
    <w:rsid w:val="002B2445"/>
    <w:rsid w:val="002B37E7"/>
    <w:rsid w:val="002B56F8"/>
    <w:rsid w:val="002B5ECB"/>
    <w:rsid w:val="002B6D9B"/>
    <w:rsid w:val="002C4D6B"/>
    <w:rsid w:val="002C50EA"/>
    <w:rsid w:val="002C6AB9"/>
    <w:rsid w:val="002C7089"/>
    <w:rsid w:val="002C7792"/>
    <w:rsid w:val="002C7FCC"/>
    <w:rsid w:val="002D1797"/>
    <w:rsid w:val="002D26B6"/>
    <w:rsid w:val="002D544D"/>
    <w:rsid w:val="002D55E0"/>
    <w:rsid w:val="002E0AF7"/>
    <w:rsid w:val="002E13A9"/>
    <w:rsid w:val="002E1CEB"/>
    <w:rsid w:val="002E268C"/>
    <w:rsid w:val="002E2E45"/>
    <w:rsid w:val="002E32D6"/>
    <w:rsid w:val="002E3B44"/>
    <w:rsid w:val="002E50D5"/>
    <w:rsid w:val="002E6AD2"/>
    <w:rsid w:val="002F0602"/>
    <w:rsid w:val="002F1334"/>
    <w:rsid w:val="002F241B"/>
    <w:rsid w:val="002F2F61"/>
    <w:rsid w:val="002F33AC"/>
    <w:rsid w:val="002F3C3B"/>
    <w:rsid w:val="002F3D62"/>
    <w:rsid w:val="00301301"/>
    <w:rsid w:val="00303566"/>
    <w:rsid w:val="00307F58"/>
    <w:rsid w:val="00313233"/>
    <w:rsid w:val="003158DF"/>
    <w:rsid w:val="00315F30"/>
    <w:rsid w:val="00317483"/>
    <w:rsid w:val="00322678"/>
    <w:rsid w:val="003237FA"/>
    <w:rsid w:val="0032408D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4108"/>
    <w:rsid w:val="00335805"/>
    <w:rsid w:val="00335FD9"/>
    <w:rsid w:val="0033741D"/>
    <w:rsid w:val="00337764"/>
    <w:rsid w:val="00340001"/>
    <w:rsid w:val="0034008C"/>
    <w:rsid w:val="0034424A"/>
    <w:rsid w:val="00344324"/>
    <w:rsid w:val="0034502D"/>
    <w:rsid w:val="00345B71"/>
    <w:rsid w:val="0034692F"/>
    <w:rsid w:val="00346B5A"/>
    <w:rsid w:val="003478DA"/>
    <w:rsid w:val="003479B7"/>
    <w:rsid w:val="0035025E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1B88"/>
    <w:rsid w:val="00372904"/>
    <w:rsid w:val="00374B2C"/>
    <w:rsid w:val="00375178"/>
    <w:rsid w:val="003762FD"/>
    <w:rsid w:val="00376995"/>
    <w:rsid w:val="00380105"/>
    <w:rsid w:val="00381C12"/>
    <w:rsid w:val="00383D98"/>
    <w:rsid w:val="003841C1"/>
    <w:rsid w:val="00384717"/>
    <w:rsid w:val="00384922"/>
    <w:rsid w:val="00391627"/>
    <w:rsid w:val="00392E49"/>
    <w:rsid w:val="0039408F"/>
    <w:rsid w:val="00394F9D"/>
    <w:rsid w:val="003956D3"/>
    <w:rsid w:val="003963A9"/>
    <w:rsid w:val="003966F1"/>
    <w:rsid w:val="00396DCC"/>
    <w:rsid w:val="003A1B15"/>
    <w:rsid w:val="003A213C"/>
    <w:rsid w:val="003A230C"/>
    <w:rsid w:val="003A3FD9"/>
    <w:rsid w:val="003A4091"/>
    <w:rsid w:val="003A49EF"/>
    <w:rsid w:val="003A4B15"/>
    <w:rsid w:val="003A5CE6"/>
    <w:rsid w:val="003A699C"/>
    <w:rsid w:val="003A78AF"/>
    <w:rsid w:val="003A7A98"/>
    <w:rsid w:val="003B0765"/>
    <w:rsid w:val="003B0EBE"/>
    <w:rsid w:val="003B0FC1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AD0"/>
    <w:rsid w:val="003D3B9D"/>
    <w:rsid w:val="003D4719"/>
    <w:rsid w:val="003D4C52"/>
    <w:rsid w:val="003D762D"/>
    <w:rsid w:val="003E0F3E"/>
    <w:rsid w:val="003E124D"/>
    <w:rsid w:val="003E2FA1"/>
    <w:rsid w:val="003E490F"/>
    <w:rsid w:val="003E5015"/>
    <w:rsid w:val="003E5500"/>
    <w:rsid w:val="003F038D"/>
    <w:rsid w:val="003F074C"/>
    <w:rsid w:val="003F272C"/>
    <w:rsid w:val="003F2A67"/>
    <w:rsid w:val="003F44A3"/>
    <w:rsid w:val="003F6239"/>
    <w:rsid w:val="003F6E0E"/>
    <w:rsid w:val="003F73D3"/>
    <w:rsid w:val="0040008F"/>
    <w:rsid w:val="00404CC3"/>
    <w:rsid w:val="00405BFF"/>
    <w:rsid w:val="00407DDE"/>
    <w:rsid w:val="004105D8"/>
    <w:rsid w:val="00410A5B"/>
    <w:rsid w:val="0041110E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4120"/>
    <w:rsid w:val="0042562B"/>
    <w:rsid w:val="00430625"/>
    <w:rsid w:val="00430B86"/>
    <w:rsid w:val="004310C6"/>
    <w:rsid w:val="00432144"/>
    <w:rsid w:val="0043268A"/>
    <w:rsid w:val="00432D95"/>
    <w:rsid w:val="0043443F"/>
    <w:rsid w:val="004367BE"/>
    <w:rsid w:val="00436CB4"/>
    <w:rsid w:val="0043721F"/>
    <w:rsid w:val="004373B0"/>
    <w:rsid w:val="00441497"/>
    <w:rsid w:val="00441760"/>
    <w:rsid w:val="00447674"/>
    <w:rsid w:val="00450A48"/>
    <w:rsid w:val="004518B0"/>
    <w:rsid w:val="00451C99"/>
    <w:rsid w:val="00452E06"/>
    <w:rsid w:val="0046068C"/>
    <w:rsid w:val="00462ABD"/>
    <w:rsid w:val="00462B95"/>
    <w:rsid w:val="0046359B"/>
    <w:rsid w:val="004635C2"/>
    <w:rsid w:val="00463DC4"/>
    <w:rsid w:val="00463E0E"/>
    <w:rsid w:val="00464399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B7A"/>
    <w:rsid w:val="00474700"/>
    <w:rsid w:val="00475128"/>
    <w:rsid w:val="00475155"/>
    <w:rsid w:val="00475B3F"/>
    <w:rsid w:val="00480197"/>
    <w:rsid w:val="00482882"/>
    <w:rsid w:val="004832B9"/>
    <w:rsid w:val="00484E4F"/>
    <w:rsid w:val="00485109"/>
    <w:rsid w:val="00485C00"/>
    <w:rsid w:val="00487221"/>
    <w:rsid w:val="004872D9"/>
    <w:rsid w:val="004906F9"/>
    <w:rsid w:val="0049334A"/>
    <w:rsid w:val="00495652"/>
    <w:rsid w:val="00497D76"/>
    <w:rsid w:val="004A041B"/>
    <w:rsid w:val="004A224D"/>
    <w:rsid w:val="004A3C30"/>
    <w:rsid w:val="004A48DD"/>
    <w:rsid w:val="004A5988"/>
    <w:rsid w:val="004A7475"/>
    <w:rsid w:val="004A7CEA"/>
    <w:rsid w:val="004B1958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FAB"/>
    <w:rsid w:val="004D09D9"/>
    <w:rsid w:val="004D1113"/>
    <w:rsid w:val="004D2CB3"/>
    <w:rsid w:val="004D2E36"/>
    <w:rsid w:val="004D305A"/>
    <w:rsid w:val="004D3E65"/>
    <w:rsid w:val="004D696D"/>
    <w:rsid w:val="004D7590"/>
    <w:rsid w:val="004D7EC0"/>
    <w:rsid w:val="004E0676"/>
    <w:rsid w:val="004E19AF"/>
    <w:rsid w:val="004E2D1B"/>
    <w:rsid w:val="004E32FC"/>
    <w:rsid w:val="004E5171"/>
    <w:rsid w:val="004E5918"/>
    <w:rsid w:val="004F23EC"/>
    <w:rsid w:val="004F2C97"/>
    <w:rsid w:val="004F34D5"/>
    <w:rsid w:val="004F3CE7"/>
    <w:rsid w:val="004F3E75"/>
    <w:rsid w:val="004F4202"/>
    <w:rsid w:val="004F5A06"/>
    <w:rsid w:val="004F5AEC"/>
    <w:rsid w:val="004F660B"/>
    <w:rsid w:val="004F7014"/>
    <w:rsid w:val="0050223D"/>
    <w:rsid w:val="0050269D"/>
    <w:rsid w:val="00506595"/>
    <w:rsid w:val="00506B96"/>
    <w:rsid w:val="005107EC"/>
    <w:rsid w:val="00511018"/>
    <w:rsid w:val="00511859"/>
    <w:rsid w:val="005125AE"/>
    <w:rsid w:val="00512906"/>
    <w:rsid w:val="00514962"/>
    <w:rsid w:val="00514C41"/>
    <w:rsid w:val="00517A0A"/>
    <w:rsid w:val="005202A8"/>
    <w:rsid w:val="00521862"/>
    <w:rsid w:val="005230A6"/>
    <w:rsid w:val="0052354A"/>
    <w:rsid w:val="00524FE5"/>
    <w:rsid w:val="00525922"/>
    <w:rsid w:val="00526803"/>
    <w:rsid w:val="00530155"/>
    <w:rsid w:val="005302B1"/>
    <w:rsid w:val="00530619"/>
    <w:rsid w:val="005319EA"/>
    <w:rsid w:val="00532161"/>
    <w:rsid w:val="00532DF4"/>
    <w:rsid w:val="005346B4"/>
    <w:rsid w:val="00535B19"/>
    <w:rsid w:val="00535F7F"/>
    <w:rsid w:val="0054035A"/>
    <w:rsid w:val="00540367"/>
    <w:rsid w:val="00540EDD"/>
    <w:rsid w:val="00543D18"/>
    <w:rsid w:val="00544478"/>
    <w:rsid w:val="00544718"/>
    <w:rsid w:val="005451C6"/>
    <w:rsid w:val="00545759"/>
    <w:rsid w:val="0054696A"/>
    <w:rsid w:val="00547D00"/>
    <w:rsid w:val="00550495"/>
    <w:rsid w:val="005508B7"/>
    <w:rsid w:val="00550B3A"/>
    <w:rsid w:val="005513D7"/>
    <w:rsid w:val="005516FA"/>
    <w:rsid w:val="00551B9A"/>
    <w:rsid w:val="005546C3"/>
    <w:rsid w:val="0055496A"/>
    <w:rsid w:val="00562B64"/>
    <w:rsid w:val="00565541"/>
    <w:rsid w:val="00565DC3"/>
    <w:rsid w:val="005669C5"/>
    <w:rsid w:val="00566DEC"/>
    <w:rsid w:val="00576EE4"/>
    <w:rsid w:val="00577585"/>
    <w:rsid w:val="00577EE4"/>
    <w:rsid w:val="00580622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1897"/>
    <w:rsid w:val="005A1C53"/>
    <w:rsid w:val="005A1E40"/>
    <w:rsid w:val="005A1FB6"/>
    <w:rsid w:val="005A2194"/>
    <w:rsid w:val="005A2A98"/>
    <w:rsid w:val="005A2D44"/>
    <w:rsid w:val="005A3C77"/>
    <w:rsid w:val="005A53C3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415B"/>
    <w:rsid w:val="005D61BA"/>
    <w:rsid w:val="005D6362"/>
    <w:rsid w:val="005D6598"/>
    <w:rsid w:val="005E074C"/>
    <w:rsid w:val="005E16E9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16C3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3D4B"/>
    <w:rsid w:val="006449A9"/>
    <w:rsid w:val="00644F4C"/>
    <w:rsid w:val="0064675A"/>
    <w:rsid w:val="00646B11"/>
    <w:rsid w:val="006475CB"/>
    <w:rsid w:val="00650E1B"/>
    <w:rsid w:val="006512BC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5EAE"/>
    <w:rsid w:val="00667C07"/>
    <w:rsid w:val="00667FB2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155"/>
    <w:rsid w:val="006872E1"/>
    <w:rsid w:val="00695092"/>
    <w:rsid w:val="006A1B52"/>
    <w:rsid w:val="006A24CF"/>
    <w:rsid w:val="006A2D0A"/>
    <w:rsid w:val="006A38C8"/>
    <w:rsid w:val="006A38F5"/>
    <w:rsid w:val="006A4325"/>
    <w:rsid w:val="006A7885"/>
    <w:rsid w:val="006B0882"/>
    <w:rsid w:val="006B1919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2BA5"/>
    <w:rsid w:val="006C36FF"/>
    <w:rsid w:val="006D52A0"/>
    <w:rsid w:val="006D5551"/>
    <w:rsid w:val="006D76C8"/>
    <w:rsid w:val="006D7A2B"/>
    <w:rsid w:val="006D7CB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019"/>
    <w:rsid w:val="00703CDE"/>
    <w:rsid w:val="0070772C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553"/>
    <w:rsid w:val="007373A3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F37"/>
    <w:rsid w:val="007620D9"/>
    <w:rsid w:val="007631F4"/>
    <w:rsid w:val="00763E5B"/>
    <w:rsid w:val="007640F9"/>
    <w:rsid w:val="0076531E"/>
    <w:rsid w:val="007656DB"/>
    <w:rsid w:val="007659A6"/>
    <w:rsid w:val="00765E49"/>
    <w:rsid w:val="00770EC5"/>
    <w:rsid w:val="00773B9B"/>
    <w:rsid w:val="007742DC"/>
    <w:rsid w:val="00774948"/>
    <w:rsid w:val="0077586F"/>
    <w:rsid w:val="0077601D"/>
    <w:rsid w:val="0077714F"/>
    <w:rsid w:val="0078326A"/>
    <w:rsid w:val="00783C0D"/>
    <w:rsid w:val="00784C12"/>
    <w:rsid w:val="00786642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50B6"/>
    <w:rsid w:val="007B607E"/>
    <w:rsid w:val="007B7A0A"/>
    <w:rsid w:val="007C3EAD"/>
    <w:rsid w:val="007C49B1"/>
    <w:rsid w:val="007C4B48"/>
    <w:rsid w:val="007C6EAA"/>
    <w:rsid w:val="007C7071"/>
    <w:rsid w:val="007C771D"/>
    <w:rsid w:val="007C7DA3"/>
    <w:rsid w:val="007D0616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4CF6"/>
    <w:rsid w:val="00805606"/>
    <w:rsid w:val="00807842"/>
    <w:rsid w:val="008106D2"/>
    <w:rsid w:val="00810B9B"/>
    <w:rsid w:val="00810DF6"/>
    <w:rsid w:val="00812D41"/>
    <w:rsid w:val="008131FB"/>
    <w:rsid w:val="00814ACB"/>
    <w:rsid w:val="0081702D"/>
    <w:rsid w:val="008179D7"/>
    <w:rsid w:val="0082214A"/>
    <w:rsid w:val="00822D29"/>
    <w:rsid w:val="008232C8"/>
    <w:rsid w:val="00823478"/>
    <w:rsid w:val="00824DAB"/>
    <w:rsid w:val="00824FBD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80299"/>
    <w:rsid w:val="0088091D"/>
    <w:rsid w:val="00881C66"/>
    <w:rsid w:val="008831A9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5186"/>
    <w:rsid w:val="008965A1"/>
    <w:rsid w:val="008A00B1"/>
    <w:rsid w:val="008A18B8"/>
    <w:rsid w:val="008A27F4"/>
    <w:rsid w:val="008A4231"/>
    <w:rsid w:val="008B10AB"/>
    <w:rsid w:val="008B15C2"/>
    <w:rsid w:val="008B1D32"/>
    <w:rsid w:val="008B3BC2"/>
    <w:rsid w:val="008B53B5"/>
    <w:rsid w:val="008B56FC"/>
    <w:rsid w:val="008B5A01"/>
    <w:rsid w:val="008B7D56"/>
    <w:rsid w:val="008C141F"/>
    <w:rsid w:val="008C2348"/>
    <w:rsid w:val="008C404D"/>
    <w:rsid w:val="008C5544"/>
    <w:rsid w:val="008C6D7C"/>
    <w:rsid w:val="008C728D"/>
    <w:rsid w:val="008D0CC3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5BF6"/>
    <w:rsid w:val="008E61AF"/>
    <w:rsid w:val="008E6326"/>
    <w:rsid w:val="008E7860"/>
    <w:rsid w:val="008F0564"/>
    <w:rsid w:val="008F0574"/>
    <w:rsid w:val="008F28AF"/>
    <w:rsid w:val="008F3BDF"/>
    <w:rsid w:val="008F5478"/>
    <w:rsid w:val="008F5915"/>
    <w:rsid w:val="008F5DDA"/>
    <w:rsid w:val="008F6D51"/>
    <w:rsid w:val="009034A6"/>
    <w:rsid w:val="009075B7"/>
    <w:rsid w:val="0090790E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27BF"/>
    <w:rsid w:val="00933CD3"/>
    <w:rsid w:val="009371EC"/>
    <w:rsid w:val="00937B52"/>
    <w:rsid w:val="009420FA"/>
    <w:rsid w:val="00943883"/>
    <w:rsid w:val="00943A47"/>
    <w:rsid w:val="00945EC1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855"/>
    <w:rsid w:val="009649AA"/>
    <w:rsid w:val="00967CB2"/>
    <w:rsid w:val="0097126D"/>
    <w:rsid w:val="00971369"/>
    <w:rsid w:val="00972EF6"/>
    <w:rsid w:val="009742B8"/>
    <w:rsid w:val="009764E3"/>
    <w:rsid w:val="00977475"/>
    <w:rsid w:val="009777E4"/>
    <w:rsid w:val="00977C8C"/>
    <w:rsid w:val="00980176"/>
    <w:rsid w:val="00980CF9"/>
    <w:rsid w:val="00982083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2FF7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B72"/>
    <w:rsid w:val="009A5E7A"/>
    <w:rsid w:val="009A6AA7"/>
    <w:rsid w:val="009B0124"/>
    <w:rsid w:val="009B0F8D"/>
    <w:rsid w:val="009B444F"/>
    <w:rsid w:val="009B44C5"/>
    <w:rsid w:val="009B75E3"/>
    <w:rsid w:val="009C07DD"/>
    <w:rsid w:val="009C0FDC"/>
    <w:rsid w:val="009C28DE"/>
    <w:rsid w:val="009C2A21"/>
    <w:rsid w:val="009C42A7"/>
    <w:rsid w:val="009D1861"/>
    <w:rsid w:val="009D2C81"/>
    <w:rsid w:val="009D2CF1"/>
    <w:rsid w:val="009D3267"/>
    <w:rsid w:val="009D3D90"/>
    <w:rsid w:val="009D40BC"/>
    <w:rsid w:val="009D5575"/>
    <w:rsid w:val="009D58E6"/>
    <w:rsid w:val="009D5BE8"/>
    <w:rsid w:val="009D7B82"/>
    <w:rsid w:val="009E02B9"/>
    <w:rsid w:val="009E1F96"/>
    <w:rsid w:val="009E2564"/>
    <w:rsid w:val="009E3909"/>
    <w:rsid w:val="009E3C4C"/>
    <w:rsid w:val="009E4AC2"/>
    <w:rsid w:val="009E7EF8"/>
    <w:rsid w:val="009F1DE3"/>
    <w:rsid w:val="009F2167"/>
    <w:rsid w:val="009F5255"/>
    <w:rsid w:val="009F540A"/>
    <w:rsid w:val="009F5E0D"/>
    <w:rsid w:val="009F6E29"/>
    <w:rsid w:val="00A011FA"/>
    <w:rsid w:val="00A0233D"/>
    <w:rsid w:val="00A02644"/>
    <w:rsid w:val="00A0318E"/>
    <w:rsid w:val="00A04A70"/>
    <w:rsid w:val="00A05F55"/>
    <w:rsid w:val="00A06951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2E9"/>
    <w:rsid w:val="00A22472"/>
    <w:rsid w:val="00A224B7"/>
    <w:rsid w:val="00A22CAA"/>
    <w:rsid w:val="00A23E6F"/>
    <w:rsid w:val="00A245E5"/>
    <w:rsid w:val="00A24FBE"/>
    <w:rsid w:val="00A25A46"/>
    <w:rsid w:val="00A26040"/>
    <w:rsid w:val="00A26477"/>
    <w:rsid w:val="00A2759C"/>
    <w:rsid w:val="00A312D6"/>
    <w:rsid w:val="00A31F93"/>
    <w:rsid w:val="00A33BF8"/>
    <w:rsid w:val="00A34E57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6D2D"/>
    <w:rsid w:val="00A4731F"/>
    <w:rsid w:val="00A47704"/>
    <w:rsid w:val="00A51696"/>
    <w:rsid w:val="00A527DE"/>
    <w:rsid w:val="00A5389F"/>
    <w:rsid w:val="00A53BF5"/>
    <w:rsid w:val="00A541C2"/>
    <w:rsid w:val="00A5449F"/>
    <w:rsid w:val="00A544A1"/>
    <w:rsid w:val="00A55DE8"/>
    <w:rsid w:val="00A56163"/>
    <w:rsid w:val="00A56476"/>
    <w:rsid w:val="00A56E38"/>
    <w:rsid w:val="00A61102"/>
    <w:rsid w:val="00A615E8"/>
    <w:rsid w:val="00A62613"/>
    <w:rsid w:val="00A626A1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0F8"/>
    <w:rsid w:val="00A90655"/>
    <w:rsid w:val="00A93F11"/>
    <w:rsid w:val="00A97CFF"/>
    <w:rsid w:val="00AA5182"/>
    <w:rsid w:val="00AB05B5"/>
    <w:rsid w:val="00AB111C"/>
    <w:rsid w:val="00AB4534"/>
    <w:rsid w:val="00AB56C0"/>
    <w:rsid w:val="00AB6E4E"/>
    <w:rsid w:val="00AB6F47"/>
    <w:rsid w:val="00AC0A04"/>
    <w:rsid w:val="00AC1782"/>
    <w:rsid w:val="00AC26A3"/>
    <w:rsid w:val="00AC6D8B"/>
    <w:rsid w:val="00AD0C4A"/>
    <w:rsid w:val="00AD11F8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36AE"/>
    <w:rsid w:val="00AF5849"/>
    <w:rsid w:val="00AF5C52"/>
    <w:rsid w:val="00AF5C53"/>
    <w:rsid w:val="00AF5D87"/>
    <w:rsid w:val="00AF660E"/>
    <w:rsid w:val="00B01C1B"/>
    <w:rsid w:val="00B02A0B"/>
    <w:rsid w:val="00B0305C"/>
    <w:rsid w:val="00B040D1"/>
    <w:rsid w:val="00B07514"/>
    <w:rsid w:val="00B12ED9"/>
    <w:rsid w:val="00B13C90"/>
    <w:rsid w:val="00B14160"/>
    <w:rsid w:val="00B15342"/>
    <w:rsid w:val="00B16C00"/>
    <w:rsid w:val="00B21CFA"/>
    <w:rsid w:val="00B2329A"/>
    <w:rsid w:val="00B23CEE"/>
    <w:rsid w:val="00B2542F"/>
    <w:rsid w:val="00B25989"/>
    <w:rsid w:val="00B30B21"/>
    <w:rsid w:val="00B31EE6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51418"/>
    <w:rsid w:val="00B53CEE"/>
    <w:rsid w:val="00B55064"/>
    <w:rsid w:val="00B55CD7"/>
    <w:rsid w:val="00B571C3"/>
    <w:rsid w:val="00B572C2"/>
    <w:rsid w:val="00B57470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BC3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87FC1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2D7E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2062"/>
    <w:rsid w:val="00BD72B1"/>
    <w:rsid w:val="00BD7750"/>
    <w:rsid w:val="00BD7BAA"/>
    <w:rsid w:val="00BE0740"/>
    <w:rsid w:val="00BE0F2B"/>
    <w:rsid w:val="00BE1110"/>
    <w:rsid w:val="00BE1E86"/>
    <w:rsid w:val="00BE36BA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58F"/>
    <w:rsid w:val="00C0483E"/>
    <w:rsid w:val="00C05700"/>
    <w:rsid w:val="00C05BAF"/>
    <w:rsid w:val="00C06315"/>
    <w:rsid w:val="00C06763"/>
    <w:rsid w:val="00C10423"/>
    <w:rsid w:val="00C10D70"/>
    <w:rsid w:val="00C120A5"/>
    <w:rsid w:val="00C13723"/>
    <w:rsid w:val="00C13E66"/>
    <w:rsid w:val="00C154C4"/>
    <w:rsid w:val="00C1574D"/>
    <w:rsid w:val="00C16E26"/>
    <w:rsid w:val="00C20289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316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6E0"/>
    <w:rsid w:val="00C719BF"/>
    <w:rsid w:val="00C71F37"/>
    <w:rsid w:val="00C72A53"/>
    <w:rsid w:val="00C734BC"/>
    <w:rsid w:val="00C73C3B"/>
    <w:rsid w:val="00C7407E"/>
    <w:rsid w:val="00C76D6B"/>
    <w:rsid w:val="00C77C25"/>
    <w:rsid w:val="00C84E78"/>
    <w:rsid w:val="00C8516F"/>
    <w:rsid w:val="00C85BD8"/>
    <w:rsid w:val="00C85F18"/>
    <w:rsid w:val="00C868A6"/>
    <w:rsid w:val="00C87CA3"/>
    <w:rsid w:val="00C91637"/>
    <w:rsid w:val="00C94225"/>
    <w:rsid w:val="00C942C6"/>
    <w:rsid w:val="00C94A55"/>
    <w:rsid w:val="00C951C2"/>
    <w:rsid w:val="00C95500"/>
    <w:rsid w:val="00C959DF"/>
    <w:rsid w:val="00C96721"/>
    <w:rsid w:val="00C97192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B4B"/>
    <w:rsid w:val="00CB636A"/>
    <w:rsid w:val="00CB6E7B"/>
    <w:rsid w:val="00CB7349"/>
    <w:rsid w:val="00CC056A"/>
    <w:rsid w:val="00CC157A"/>
    <w:rsid w:val="00CC26EF"/>
    <w:rsid w:val="00CC5F24"/>
    <w:rsid w:val="00CC6C72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699"/>
    <w:rsid w:val="00CE2C1C"/>
    <w:rsid w:val="00CE3643"/>
    <w:rsid w:val="00CE5ADB"/>
    <w:rsid w:val="00CE5C31"/>
    <w:rsid w:val="00CF13D5"/>
    <w:rsid w:val="00CF15D2"/>
    <w:rsid w:val="00CF23F4"/>
    <w:rsid w:val="00CF2ABB"/>
    <w:rsid w:val="00CF2B05"/>
    <w:rsid w:val="00CF35AD"/>
    <w:rsid w:val="00CF41C1"/>
    <w:rsid w:val="00CF512C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0F99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2644B"/>
    <w:rsid w:val="00D27513"/>
    <w:rsid w:val="00D305E1"/>
    <w:rsid w:val="00D31F5E"/>
    <w:rsid w:val="00D33B9D"/>
    <w:rsid w:val="00D34A22"/>
    <w:rsid w:val="00D35CFA"/>
    <w:rsid w:val="00D35F5D"/>
    <w:rsid w:val="00D3624F"/>
    <w:rsid w:val="00D40B7D"/>
    <w:rsid w:val="00D41C37"/>
    <w:rsid w:val="00D41DA2"/>
    <w:rsid w:val="00D4254C"/>
    <w:rsid w:val="00D431DD"/>
    <w:rsid w:val="00D43C9E"/>
    <w:rsid w:val="00D44D58"/>
    <w:rsid w:val="00D4657C"/>
    <w:rsid w:val="00D46FC3"/>
    <w:rsid w:val="00D473B7"/>
    <w:rsid w:val="00D53267"/>
    <w:rsid w:val="00D570E3"/>
    <w:rsid w:val="00D643C8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2556"/>
    <w:rsid w:val="00D82AF7"/>
    <w:rsid w:val="00D83596"/>
    <w:rsid w:val="00D83997"/>
    <w:rsid w:val="00D83D0A"/>
    <w:rsid w:val="00D85715"/>
    <w:rsid w:val="00D858FA"/>
    <w:rsid w:val="00D86DCE"/>
    <w:rsid w:val="00D90C28"/>
    <w:rsid w:val="00D915A3"/>
    <w:rsid w:val="00D939DD"/>
    <w:rsid w:val="00D94752"/>
    <w:rsid w:val="00D95943"/>
    <w:rsid w:val="00D96439"/>
    <w:rsid w:val="00D973E8"/>
    <w:rsid w:val="00D97EB7"/>
    <w:rsid w:val="00DA0557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1DF2"/>
    <w:rsid w:val="00DD44D9"/>
    <w:rsid w:val="00DD6724"/>
    <w:rsid w:val="00DE0359"/>
    <w:rsid w:val="00DE04AC"/>
    <w:rsid w:val="00DE08B1"/>
    <w:rsid w:val="00DE0CFF"/>
    <w:rsid w:val="00DE51D6"/>
    <w:rsid w:val="00DE643B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4BE9"/>
    <w:rsid w:val="00E05615"/>
    <w:rsid w:val="00E06527"/>
    <w:rsid w:val="00E07103"/>
    <w:rsid w:val="00E10B90"/>
    <w:rsid w:val="00E1251A"/>
    <w:rsid w:val="00E127BD"/>
    <w:rsid w:val="00E14D25"/>
    <w:rsid w:val="00E16E3B"/>
    <w:rsid w:val="00E224D3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0DE3"/>
    <w:rsid w:val="00E427BC"/>
    <w:rsid w:val="00E433E0"/>
    <w:rsid w:val="00E444BD"/>
    <w:rsid w:val="00E45082"/>
    <w:rsid w:val="00E45518"/>
    <w:rsid w:val="00E509C1"/>
    <w:rsid w:val="00E51215"/>
    <w:rsid w:val="00E54EAB"/>
    <w:rsid w:val="00E558EE"/>
    <w:rsid w:val="00E55E51"/>
    <w:rsid w:val="00E60A80"/>
    <w:rsid w:val="00E60AB4"/>
    <w:rsid w:val="00E61355"/>
    <w:rsid w:val="00E643D6"/>
    <w:rsid w:val="00E64502"/>
    <w:rsid w:val="00E66210"/>
    <w:rsid w:val="00E66E49"/>
    <w:rsid w:val="00E67DF3"/>
    <w:rsid w:val="00E717BF"/>
    <w:rsid w:val="00E7420E"/>
    <w:rsid w:val="00E7591A"/>
    <w:rsid w:val="00E75AD2"/>
    <w:rsid w:val="00E75BAC"/>
    <w:rsid w:val="00E76C24"/>
    <w:rsid w:val="00E77D24"/>
    <w:rsid w:val="00E83165"/>
    <w:rsid w:val="00E83446"/>
    <w:rsid w:val="00E84B0A"/>
    <w:rsid w:val="00E8537F"/>
    <w:rsid w:val="00E859F4"/>
    <w:rsid w:val="00E86062"/>
    <w:rsid w:val="00E86512"/>
    <w:rsid w:val="00E87570"/>
    <w:rsid w:val="00E8779E"/>
    <w:rsid w:val="00E87B48"/>
    <w:rsid w:val="00E904DD"/>
    <w:rsid w:val="00E92548"/>
    <w:rsid w:val="00E930A2"/>
    <w:rsid w:val="00E937BE"/>
    <w:rsid w:val="00E9387D"/>
    <w:rsid w:val="00E93DCD"/>
    <w:rsid w:val="00E966AA"/>
    <w:rsid w:val="00EA1800"/>
    <w:rsid w:val="00EA1875"/>
    <w:rsid w:val="00EA1F98"/>
    <w:rsid w:val="00EA22E6"/>
    <w:rsid w:val="00EA54C6"/>
    <w:rsid w:val="00EB027E"/>
    <w:rsid w:val="00EB0E61"/>
    <w:rsid w:val="00EB126E"/>
    <w:rsid w:val="00EB250C"/>
    <w:rsid w:val="00EB3E11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0C0C"/>
    <w:rsid w:val="00ED2E76"/>
    <w:rsid w:val="00ED3755"/>
    <w:rsid w:val="00ED3AD0"/>
    <w:rsid w:val="00ED4C56"/>
    <w:rsid w:val="00ED67B9"/>
    <w:rsid w:val="00ED7E08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1A1E"/>
    <w:rsid w:val="00EF3ACC"/>
    <w:rsid w:val="00EF4774"/>
    <w:rsid w:val="00EF495C"/>
    <w:rsid w:val="00EF538D"/>
    <w:rsid w:val="00EF7B58"/>
    <w:rsid w:val="00F02032"/>
    <w:rsid w:val="00F03E4F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25A13"/>
    <w:rsid w:val="00F306C8"/>
    <w:rsid w:val="00F30790"/>
    <w:rsid w:val="00F31B02"/>
    <w:rsid w:val="00F32864"/>
    <w:rsid w:val="00F33633"/>
    <w:rsid w:val="00F34A09"/>
    <w:rsid w:val="00F37F63"/>
    <w:rsid w:val="00F4005D"/>
    <w:rsid w:val="00F4021E"/>
    <w:rsid w:val="00F42902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5A2C"/>
    <w:rsid w:val="00F66DEF"/>
    <w:rsid w:val="00F670E0"/>
    <w:rsid w:val="00F70D4A"/>
    <w:rsid w:val="00F7383D"/>
    <w:rsid w:val="00F74628"/>
    <w:rsid w:val="00F75CD4"/>
    <w:rsid w:val="00F7625E"/>
    <w:rsid w:val="00F80505"/>
    <w:rsid w:val="00F811BF"/>
    <w:rsid w:val="00F823D1"/>
    <w:rsid w:val="00F82D1C"/>
    <w:rsid w:val="00F83992"/>
    <w:rsid w:val="00F85C27"/>
    <w:rsid w:val="00F91A2C"/>
    <w:rsid w:val="00F91D83"/>
    <w:rsid w:val="00F936BF"/>
    <w:rsid w:val="00F938D2"/>
    <w:rsid w:val="00F960BA"/>
    <w:rsid w:val="00F960E6"/>
    <w:rsid w:val="00FA24F6"/>
    <w:rsid w:val="00FA30BD"/>
    <w:rsid w:val="00FA485E"/>
    <w:rsid w:val="00FA4C32"/>
    <w:rsid w:val="00FB01F4"/>
    <w:rsid w:val="00FB0797"/>
    <w:rsid w:val="00FB0DCA"/>
    <w:rsid w:val="00FB17D0"/>
    <w:rsid w:val="00FB3901"/>
    <w:rsid w:val="00FB4478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32A"/>
    <w:rsid w:val="00FD6CFF"/>
    <w:rsid w:val="00FD703F"/>
    <w:rsid w:val="00FD76AE"/>
    <w:rsid w:val="00FE1F1A"/>
    <w:rsid w:val="00FE4A67"/>
    <w:rsid w:val="00FE673D"/>
    <w:rsid w:val="00FE7551"/>
    <w:rsid w:val="00FF0022"/>
    <w:rsid w:val="00FF0764"/>
    <w:rsid w:val="00FF0835"/>
    <w:rsid w:val="00FF100F"/>
    <w:rsid w:val="00FF1DC2"/>
    <w:rsid w:val="00FF2F63"/>
    <w:rsid w:val="00FF4362"/>
    <w:rsid w:val="00FF51EA"/>
    <w:rsid w:val="00FF57E4"/>
    <w:rsid w:val="00FF5FC0"/>
    <w:rsid w:val="00FF69AA"/>
    <w:rsid w:val="00FF6B1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A04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8E64-4BAD-4B30-9807-B37E2B0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1984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653</cp:revision>
  <cp:lastPrinted>2021-03-29T14:45:00Z</cp:lastPrinted>
  <dcterms:created xsi:type="dcterms:W3CDTF">2021-03-26T08:28:00Z</dcterms:created>
  <dcterms:modified xsi:type="dcterms:W3CDTF">2021-11-01T07:48:00Z</dcterms:modified>
</cp:coreProperties>
</file>