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4822" w14:textId="3954D454" w:rsidR="00DE65CD" w:rsidRPr="00110376" w:rsidRDefault="00DE65CD" w:rsidP="00DE65CD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126104FD" w14:textId="24115888" w:rsidR="00DE65CD" w:rsidRPr="00110376" w:rsidRDefault="00DE65CD" w:rsidP="00A90655">
      <w:pPr>
        <w:pStyle w:val="1"/>
        <w:rPr>
          <w:b/>
        </w:rPr>
      </w:pPr>
      <w:r w:rsidRPr="00110376">
        <w:rPr>
          <w:b/>
        </w:rPr>
        <w:t>ЗАЯВКА</w:t>
      </w:r>
      <w:bookmarkStart w:id="0" w:name="НаимЗаявки"/>
      <w:bookmarkStart w:id="1" w:name="_GoBack"/>
      <w:bookmarkEnd w:id="1"/>
      <w:r w:rsidR="00A90655" w:rsidRPr="00110376">
        <w:rPr>
          <w:b/>
        </w:rPr>
        <w:br/>
      </w:r>
      <w:r w:rsidRPr="00110376">
        <w:rPr>
          <w:b/>
        </w:rPr>
        <w:t>на открытие заказа «</w:t>
      </w:r>
      <w:r w:rsidR="000A3C77">
        <w:rPr>
          <w:b/>
        </w:rPr>
        <w:t>Выполнение работ по созданию геодезической разбивочной основы</w:t>
      </w:r>
      <w:r w:rsidR="00CD1C23">
        <w:rPr>
          <w:b/>
        </w:rPr>
        <w:t xml:space="preserve"> (</w:t>
      </w:r>
      <w:proofErr w:type="spellStart"/>
      <w:r w:rsidR="00CD1C23">
        <w:rPr>
          <w:b/>
        </w:rPr>
        <w:t>ГРО</w:t>
      </w:r>
      <w:proofErr w:type="spellEnd"/>
      <w:r w:rsidR="00CD1C23">
        <w:rPr>
          <w:b/>
        </w:rPr>
        <w:t>)</w:t>
      </w:r>
      <w:r w:rsidRPr="00110376">
        <w:rPr>
          <w:b/>
        </w:rPr>
        <w:t>»</w:t>
      </w:r>
      <w:bookmarkEnd w:id="0"/>
    </w:p>
    <w:p w14:paraId="2F092013" w14:textId="77777777" w:rsidR="00DE65CD" w:rsidRPr="00110376" w:rsidRDefault="00DE65CD" w:rsidP="00DE65C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110376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110376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110376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110376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741AFB51" w14:textId="77777777" w:rsidR="00DE65CD" w:rsidRPr="00110376" w:rsidRDefault="00DE65CD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70772C" w:rsidRPr="00110376" w14:paraId="58F80BEE" w14:textId="77777777" w:rsidTr="006222AB">
        <w:tc>
          <w:tcPr>
            <w:tcW w:w="10065" w:type="dxa"/>
            <w:gridSpan w:val="5"/>
            <w:vAlign w:val="center"/>
          </w:tcPr>
          <w:p w14:paraId="068C8C89" w14:textId="2DB51CA5" w:rsidR="0070772C" w:rsidRPr="001813F3" w:rsidRDefault="0070772C" w:rsidP="0070772C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</w:rPr>
            </w:pPr>
            <w:r w:rsidRPr="001813F3">
              <w:rPr>
                <w:b/>
              </w:rPr>
              <w:t>Категория заказчика</w:t>
            </w:r>
          </w:p>
        </w:tc>
      </w:tr>
      <w:tr w:rsidR="000D1DEA" w:rsidRPr="00110376" w14:paraId="039C4776" w14:textId="47AB6EB6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EEE9116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DAD9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A996A" w14:textId="3877C25A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320E6" w14:textId="77777777" w:rsidR="000D1DEA" w:rsidRPr="00110376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110376" w14:paraId="1A1EFB14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AD0AC89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F97C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AACB3D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397AF" w14:textId="1BAD543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</w:tr>
      <w:tr w:rsidR="000D1DEA" w:rsidRPr="00110376" w14:paraId="6B183C8A" w14:textId="2D15822B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E6FA803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D63E9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EE644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14AC07" w14:textId="0E1B6087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2F82EA" w14:textId="77777777" w:rsidR="000D1DEA" w:rsidRPr="00110376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110376" w14:paraId="06C4AC86" w14:textId="77777777" w:rsidTr="001813F3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77F11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2AF4E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C0E0A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55204B" w14:textId="11364742" w:rsidR="000D1DEA" w:rsidRPr="000D1DEA" w:rsidRDefault="000D1DEA" w:rsidP="004C6F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</w:t>
            </w:r>
            <w:r w:rsidR="004C6FAB">
              <w:t>.</w:t>
            </w:r>
          </w:p>
        </w:tc>
      </w:tr>
      <w:tr w:rsidR="00F82D1C" w:rsidRPr="00110376" w14:paraId="49125938" w14:textId="77777777" w:rsidTr="00A25A46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AC9C189" w14:textId="77777777" w:rsidR="00F82D1C" w:rsidRPr="00110376" w:rsidRDefault="00F82D1C" w:rsidP="003E2FA1">
            <w:pPr>
              <w:rPr>
                <w:sz w:val="20"/>
                <w:szCs w:val="20"/>
              </w:rPr>
            </w:pPr>
          </w:p>
        </w:tc>
      </w:tr>
      <w:tr w:rsidR="00511018" w:rsidRPr="00110376" w14:paraId="55506DDB" w14:textId="26FC4881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9AD0E92" w14:textId="77777777" w:rsidR="00511018" w:rsidRPr="00110376" w:rsidRDefault="00511018" w:rsidP="006F144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4CD21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E5FE1" w14:textId="49AC42A1" w:rsidR="00511018" w:rsidRPr="00110376" w:rsidRDefault="005110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80FC01" w14:textId="4DC1579A" w:rsidR="00511018" w:rsidRPr="00110376" w:rsidRDefault="00511018" w:rsidP="007B1E5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764B64" w14:textId="77777777" w:rsidR="00511018" w:rsidRPr="00110376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110376" w14:paraId="0F9420C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D6E2614" w14:textId="77777777" w:rsidR="00511018" w:rsidRPr="00110376" w:rsidRDefault="005110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B78730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9FF94" w14:textId="3667D154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E7AA7" w14:textId="77777777" w:rsidR="00511018" w:rsidRPr="00110376" w:rsidRDefault="00511018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018" w:rsidRPr="00110376" w14:paraId="20298AD5" w14:textId="501FD7E9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3AD1116" w14:textId="77777777" w:rsidR="00511018" w:rsidRPr="00110376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51F0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5089B" w14:textId="77777777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3B7E06C" w14:textId="3DD74490" w:rsidR="00511018" w:rsidRPr="00110376" w:rsidRDefault="00081840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AD7C3" w14:textId="77777777" w:rsidR="00511018" w:rsidRPr="00110376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110376" w14:paraId="3999518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E5DD13" w14:textId="77777777" w:rsidR="00511018" w:rsidRPr="00110376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EDA65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533F" w14:textId="77777777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A0BF2" w14:textId="679FE7E5" w:rsidR="00511018" w:rsidRPr="00110376" w:rsidRDefault="00511018" w:rsidP="001813F3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карточке.</w:t>
            </w:r>
          </w:p>
        </w:tc>
      </w:tr>
    </w:tbl>
    <w:p w14:paraId="6A0BF158" w14:textId="73946370" w:rsidR="007F2611" w:rsidRDefault="007F2611" w:rsidP="007F2611">
      <w:pPr>
        <w:rPr>
          <w:sz w:val="20"/>
          <w:szCs w:val="20"/>
        </w:rPr>
      </w:pPr>
    </w:p>
    <w:p w14:paraId="5580D445" w14:textId="77777777" w:rsidR="005C4C94" w:rsidRPr="001813F3" w:rsidRDefault="005C4C94" w:rsidP="005C4C94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1813F3">
        <w:rPr>
          <w:b/>
        </w:rPr>
        <w:t>Взаимодействие при заключении до</w:t>
      </w:r>
      <w:bookmarkStart w:id="2" w:name="Взаимодействие"/>
      <w:bookmarkEnd w:id="2"/>
      <w:r w:rsidRPr="001813F3">
        <w:rPr>
          <w:b/>
        </w:rPr>
        <w:t>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C4C94" w:rsidRPr="00110376" w14:paraId="514EF875" w14:textId="77777777" w:rsidTr="006222AB">
        <w:tc>
          <w:tcPr>
            <w:tcW w:w="10065" w:type="dxa"/>
            <w:gridSpan w:val="2"/>
          </w:tcPr>
          <w:p w14:paraId="4A5C4850" w14:textId="3CEE2F6C" w:rsidR="005C4C94" w:rsidRPr="00110376" w:rsidRDefault="005C4C94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Контакт</w:t>
            </w:r>
            <w:bookmarkStart w:id="3" w:name="КонтактноеЛицо"/>
            <w:bookmarkEnd w:id="3"/>
            <w:r w:rsidRPr="00110376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="000A3C77">
              <w:rPr>
                <w:sz w:val="20"/>
                <w:szCs w:val="20"/>
              </w:rPr>
              <w:t xml:space="preserve"> </w:t>
            </w:r>
            <w:r w:rsidR="000A3C77" w:rsidRPr="00F960BA">
              <w:rPr>
                <w:sz w:val="20"/>
                <w:szCs w:val="20"/>
              </w:rPr>
              <w:t>по вопросам оформления договора и выполнения работ,</w:t>
            </w:r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C4C94" w:rsidRPr="00110376" w14:paraId="749EBCAC" w14:textId="77777777" w:rsidTr="00514C41">
        <w:tc>
          <w:tcPr>
            <w:tcW w:w="2410" w:type="dxa"/>
          </w:tcPr>
          <w:p w14:paraId="5D9E80B6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24BCA8A6" w14:textId="77777777" w:rsidR="005C4C94" w:rsidRPr="00110376" w:rsidRDefault="005C4C94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C4C94" w:rsidRPr="00110376" w14:paraId="74B2EF63" w14:textId="77777777" w:rsidTr="00514C41">
        <w:tc>
          <w:tcPr>
            <w:tcW w:w="2410" w:type="dxa"/>
          </w:tcPr>
          <w:p w14:paraId="08B9008F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3C571AFB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110376" w14:paraId="5403F9D2" w14:textId="77777777" w:rsidTr="00514C41">
        <w:tc>
          <w:tcPr>
            <w:tcW w:w="2410" w:type="dxa"/>
          </w:tcPr>
          <w:p w14:paraId="0F96B1DD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332195E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110376" w14:paraId="2B434E55" w14:textId="77777777" w:rsidTr="00514C41">
        <w:trPr>
          <w:trHeight w:val="213"/>
        </w:trPr>
        <w:tc>
          <w:tcPr>
            <w:tcW w:w="2410" w:type="dxa"/>
          </w:tcPr>
          <w:p w14:paraId="3793E2DA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F729ECF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</w:tbl>
    <w:p w14:paraId="328B5A12" w14:textId="2D50CCB3" w:rsidR="005C4C94" w:rsidRPr="005F001C" w:rsidRDefault="005F001C" w:rsidP="005F001C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5F001C" w14:paraId="39C63FA5" w14:textId="77777777" w:rsidTr="008B15C2">
        <w:tc>
          <w:tcPr>
            <w:tcW w:w="562" w:type="dxa"/>
            <w:tcBorders>
              <w:right w:val="single" w:sz="12" w:space="0" w:color="auto"/>
            </w:tcBorders>
          </w:tcPr>
          <w:p w14:paraId="4C53095E" w14:textId="77777777" w:rsidR="005F001C" w:rsidRDefault="005F001C" w:rsidP="008B15C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9B3597" w14:textId="2474ECE1" w:rsidR="005F001C" w:rsidRPr="001A5344" w:rsidRDefault="001A5344" w:rsidP="001A53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5344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5639E8C" w14:textId="689ED94A" w:rsidR="005F001C" w:rsidRDefault="008B15C2" w:rsidP="008B15C2">
            <w:pPr>
              <w:jc w:val="both"/>
              <w:rPr>
                <w:sz w:val="20"/>
                <w:szCs w:val="20"/>
              </w:rPr>
            </w:pPr>
            <w:r w:rsidRPr="00F90E6D">
              <w:rPr>
                <w:szCs w:val="28"/>
              </w:rPr>
              <w:t>Прошу выполнить работы по созданию геодезической разбивочной основы (</w:t>
            </w:r>
            <w:proofErr w:type="spellStart"/>
            <w:r w:rsidRPr="00F90E6D">
              <w:rPr>
                <w:szCs w:val="28"/>
              </w:rPr>
              <w:t>ГРО</w:t>
            </w:r>
            <w:proofErr w:type="spellEnd"/>
            <w:r w:rsidRPr="00F90E6D">
              <w:rPr>
                <w:szCs w:val="28"/>
              </w:rPr>
              <w:t>)</w:t>
            </w:r>
          </w:p>
        </w:tc>
      </w:tr>
    </w:tbl>
    <w:p w14:paraId="42E7B1DE" w14:textId="3A69CF65" w:rsidR="005F001C" w:rsidRDefault="005F001C" w:rsidP="007F2611">
      <w:pPr>
        <w:rPr>
          <w:sz w:val="20"/>
          <w:szCs w:val="20"/>
        </w:rPr>
      </w:pPr>
    </w:p>
    <w:p w14:paraId="08462FC3" w14:textId="77777777" w:rsidR="005F001C" w:rsidRDefault="005F001C" w:rsidP="007F2611">
      <w:pPr>
        <w:rPr>
          <w:sz w:val="20"/>
          <w:szCs w:val="20"/>
        </w:rPr>
      </w:pPr>
    </w:p>
    <w:p w14:paraId="0FA2BA9D" w14:textId="096FB5AA" w:rsidR="00090F17" w:rsidRPr="00110376" w:rsidRDefault="00090F17" w:rsidP="00090F17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объект</w:t>
      </w:r>
      <w:r w:rsidRPr="00110376">
        <w:rPr>
          <w:sz w:val="20"/>
          <w:szCs w:val="20"/>
        </w:rPr>
        <w:t>е для их указания</w:t>
      </w:r>
      <w:r w:rsidR="00E75AD2">
        <w:rPr>
          <w:sz w:val="20"/>
          <w:szCs w:val="20"/>
        </w:rPr>
        <w:t xml:space="preserve"> в</w:t>
      </w:r>
      <w:r w:rsidRPr="00110376">
        <w:rPr>
          <w:sz w:val="20"/>
          <w:szCs w:val="20"/>
        </w:rPr>
        <w:t xml:space="preserve"> </w:t>
      </w:r>
      <w:r w:rsidR="00205317">
        <w:rPr>
          <w:sz w:val="20"/>
          <w:szCs w:val="20"/>
        </w:rPr>
        <w:t xml:space="preserve">техническом </w:t>
      </w:r>
      <w:r w:rsidRPr="00110376">
        <w:rPr>
          <w:sz w:val="20"/>
          <w:szCs w:val="20"/>
        </w:rPr>
        <w:t>отчете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90F17" w:rsidRPr="00110376" w14:paraId="2B5A34B4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70DDC1B8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65DA1E3" w14:textId="70D736DB" w:rsidR="00090F17" w:rsidRPr="00110376" w:rsidRDefault="00090F1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Наименование </w:t>
            </w:r>
            <w:r w:rsidR="00BA0AC2">
              <w:rPr>
                <w:sz w:val="20"/>
                <w:szCs w:val="20"/>
              </w:rPr>
              <w:t xml:space="preserve">и вид </w:t>
            </w:r>
            <w:r w:rsidRPr="00110376">
              <w:rPr>
                <w:sz w:val="20"/>
                <w:szCs w:val="20"/>
              </w:rPr>
              <w:t>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18469F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22B9A20A" w14:textId="77777777" w:rsidTr="00E06527">
        <w:trPr>
          <w:trHeight w:val="280"/>
        </w:trPr>
        <w:tc>
          <w:tcPr>
            <w:tcW w:w="492" w:type="dxa"/>
            <w:vMerge/>
          </w:tcPr>
          <w:p w14:paraId="3EA4A94B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DFF7C29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4B0989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591AC68C" w14:textId="77777777" w:rsidTr="00E06527">
        <w:trPr>
          <w:trHeight w:val="271"/>
        </w:trPr>
        <w:tc>
          <w:tcPr>
            <w:tcW w:w="492" w:type="dxa"/>
            <w:vMerge/>
          </w:tcPr>
          <w:p w14:paraId="468A283C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D364E0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404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6B796AF0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733FD221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6D440E" w14:textId="62C6191C" w:rsidR="00090F17" w:rsidRPr="00110376" w:rsidRDefault="00BA0AC2" w:rsidP="00E0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(</w:t>
            </w:r>
            <w:r w:rsidR="00090F17" w:rsidRPr="00110376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)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D8C7E4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498B3466" w14:textId="77777777" w:rsidTr="00E06527">
        <w:trPr>
          <w:trHeight w:val="279"/>
        </w:trPr>
        <w:tc>
          <w:tcPr>
            <w:tcW w:w="492" w:type="dxa"/>
            <w:vMerge/>
          </w:tcPr>
          <w:p w14:paraId="2C0875B8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B98E97C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22B7E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</w:tbl>
    <w:p w14:paraId="6655F4D4" w14:textId="4471A7E6" w:rsidR="00090F17" w:rsidRDefault="00090F17" w:rsidP="00090F17">
      <w:pPr>
        <w:rPr>
          <w:sz w:val="20"/>
          <w:szCs w:val="20"/>
        </w:rPr>
      </w:pPr>
    </w:p>
    <w:p w14:paraId="1D38801E" w14:textId="50814F80" w:rsidR="00DE65CD" w:rsidRPr="007C4B48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C4B48">
        <w:rPr>
          <w:b/>
          <w:sz w:val="20"/>
          <w:szCs w:val="20"/>
        </w:rPr>
        <w:t>С</w:t>
      </w:r>
      <w:r w:rsidR="00AD1CF2">
        <w:rPr>
          <w:b/>
          <w:sz w:val="20"/>
          <w:szCs w:val="20"/>
        </w:rPr>
        <w:t xml:space="preserve">ведения об основании </w:t>
      </w:r>
      <w:r w:rsidR="00DE08B1" w:rsidRPr="007C4B48">
        <w:rPr>
          <w:b/>
          <w:sz w:val="20"/>
          <w:szCs w:val="20"/>
        </w:rPr>
        <w:t>заключени</w:t>
      </w:r>
      <w:r w:rsidR="00AD1CF2">
        <w:rPr>
          <w:b/>
          <w:sz w:val="20"/>
          <w:szCs w:val="20"/>
        </w:rPr>
        <w:t>я</w:t>
      </w:r>
      <w:r w:rsidR="00DE08B1" w:rsidRPr="007C4B48">
        <w:rPr>
          <w:b/>
          <w:sz w:val="20"/>
          <w:szCs w:val="20"/>
        </w:rPr>
        <w:t xml:space="preserve"> договора </w:t>
      </w:r>
      <w:r w:rsidR="00AD1CF2" w:rsidRPr="00AD1CF2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7C4B48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7C4B48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7C4B48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7C4B48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7C4B48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7C4B48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7C4B48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12B94938" w:rsidR="00DE65CD" w:rsidRPr="007C4B48" w:rsidRDefault="00D85D22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7C4B48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DE65CD" w:rsidRPr="007C4B48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7C4B48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7C4B48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7C4B48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34C35246" w:rsidR="00DE65CD" w:rsidRPr="007C4B48" w:rsidRDefault="00D85D22" w:rsidP="008F0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7C4B48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DE65CD" w:rsidRPr="007C4B48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7C4B48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7C4B48" w:rsidRDefault="00DE65CD" w:rsidP="00544718">
            <w:pPr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7C4B48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7C4B48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7C4B48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7C4B48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0E0ED4DE" w:rsidR="00DE65CD" w:rsidRPr="007C4B48" w:rsidRDefault="00D85D22" w:rsidP="000E6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7C4B48">
              <w:rPr>
                <w:sz w:val="20"/>
                <w:szCs w:val="20"/>
              </w:rPr>
              <w:t xml:space="preserve">аключение </w:t>
            </w:r>
            <w:r w:rsidR="00B14D41">
              <w:rPr>
                <w:sz w:val="20"/>
                <w:szCs w:val="20"/>
              </w:rPr>
              <w:t>контракта</w:t>
            </w:r>
            <w:r w:rsidR="00DE65CD" w:rsidRPr="007C4B48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DE65CD" w:rsidRPr="00110376" w14:paraId="778F83F5" w14:textId="77777777" w:rsidTr="00CA0E57">
        <w:tc>
          <w:tcPr>
            <w:tcW w:w="42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6CDD981" w14:textId="77777777" w:rsidR="00DE65CD" w:rsidRPr="007C4B48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1DFA0A" w14:textId="77777777" w:rsidR="00DE65CD" w:rsidRPr="007C4B48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7C4B48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0C23793F" w:rsidR="00DE65CD" w:rsidRPr="00110376" w:rsidRDefault="00D85D22" w:rsidP="000E6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7C4B48">
              <w:rPr>
                <w:sz w:val="20"/>
                <w:szCs w:val="20"/>
              </w:rPr>
              <w:t xml:space="preserve">аключение </w:t>
            </w:r>
            <w:r w:rsidR="00B14D41">
              <w:rPr>
                <w:sz w:val="20"/>
                <w:szCs w:val="20"/>
              </w:rPr>
              <w:t>контракта</w:t>
            </w:r>
            <w:r w:rsidR="00DE65CD" w:rsidRPr="007C4B48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AD1CF2" w:rsidRPr="00110376" w14:paraId="0F580FCF" w14:textId="77777777" w:rsidTr="00984917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A2BC2A5" w14:textId="77777777" w:rsidR="00AD1CF2" w:rsidRPr="007C4B48" w:rsidRDefault="00AD1CF2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FC076CD" w14:textId="77777777" w:rsidR="00AD1CF2" w:rsidRPr="007C4B48" w:rsidRDefault="00AD1CF2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59A666D" w14:textId="0F6A93C7" w:rsidR="00AD1CF2" w:rsidRPr="007C4B48" w:rsidRDefault="00F46907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95062EB" w14:textId="746EE066" w:rsidR="00DE08B1" w:rsidRDefault="00DE08B1" w:rsidP="00DE08B1">
      <w:pPr>
        <w:ind w:right="-5" w:firstLine="284"/>
        <w:jc w:val="both"/>
        <w:rPr>
          <w:sz w:val="20"/>
          <w:szCs w:val="20"/>
        </w:rPr>
      </w:pPr>
    </w:p>
    <w:p w14:paraId="319DE969" w14:textId="77777777" w:rsidR="00EE6C37" w:rsidRPr="00110376" w:rsidRDefault="00EE6C37" w:rsidP="00EE6C37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EE6C37" w:rsidRPr="00110376" w14:paraId="20F230A5" w14:textId="77777777" w:rsidTr="001D7D92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1210288E" w14:textId="77777777" w:rsidR="00EE6C37" w:rsidRPr="00110376" w:rsidRDefault="00EE6C37" w:rsidP="001D7D9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F08709" w14:textId="77777777" w:rsidR="00EE6C37" w:rsidRPr="00110376" w:rsidRDefault="00EE6C37" w:rsidP="001D7D92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767927A1" w14:textId="77777777" w:rsidR="00EE6C37" w:rsidRPr="00110376" w:rsidRDefault="00EE6C37" w:rsidP="001D7D92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EE6C37" w:rsidRPr="00110376" w14:paraId="17013D68" w14:textId="77777777" w:rsidTr="001D7D92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640E5D0" w14:textId="77777777" w:rsidR="00EE6C37" w:rsidRPr="00110376" w:rsidRDefault="00EE6C37" w:rsidP="001D7D9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ПозБюджГорМосквы"/>
            <w:bookmarkEnd w:id="4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BD1510" w14:textId="77777777" w:rsidR="00EE6C37" w:rsidRPr="00110376" w:rsidRDefault="00EE6C37" w:rsidP="001D7D92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ADDB8A4" w14:textId="77777777" w:rsidR="00EE6C37" w:rsidRPr="00110376" w:rsidRDefault="00EE6C37" w:rsidP="001D7D92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508845A3" w14:textId="77777777" w:rsidR="00EE6C37" w:rsidRPr="00110376" w:rsidRDefault="00EE6C37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110376" w:rsidRDefault="00DE08B1" w:rsidP="00DE08B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110376" w14:paraId="6011FEAD" w14:textId="77777777" w:rsidTr="005F4D21">
        <w:tc>
          <w:tcPr>
            <w:tcW w:w="3544" w:type="dxa"/>
          </w:tcPr>
          <w:p w14:paraId="42EFCA0B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426D04E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110376" w14:paraId="4FAAEC10" w14:textId="77777777" w:rsidTr="005F4D21">
        <w:tc>
          <w:tcPr>
            <w:tcW w:w="3544" w:type="dxa"/>
          </w:tcPr>
          <w:p w14:paraId="2D64117C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110376" w14:paraId="33C417D9" w14:textId="77777777" w:rsidTr="005F4D21">
        <w:tc>
          <w:tcPr>
            <w:tcW w:w="3544" w:type="dxa"/>
          </w:tcPr>
          <w:p w14:paraId="6B2F0816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lastRenderedPageBreak/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110376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594C8B4" w14:textId="77777777" w:rsidR="00DE65CD" w:rsidRPr="00514C41" w:rsidRDefault="00DE65CD" w:rsidP="00514C4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110376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110376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5EF11F47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110376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304AC2DC" w:rsidR="00DE65CD" w:rsidRPr="00110376" w:rsidRDefault="00092AA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8789"/>
      </w:tblGrid>
      <w:tr w:rsidR="007659A6" w14:paraId="39673D79" w14:textId="77777777" w:rsidTr="004C464A">
        <w:tc>
          <w:tcPr>
            <w:tcW w:w="392" w:type="dxa"/>
            <w:tcBorders>
              <w:right w:val="single" w:sz="12" w:space="0" w:color="auto"/>
            </w:tcBorders>
          </w:tcPr>
          <w:p w14:paraId="4C9226BF" w14:textId="77777777" w:rsidR="007659A6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54056" w14:textId="77777777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EE1D9A3" w14:textId="2F4EAA5D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7659A6" w14:paraId="620F5EE7" w14:textId="77777777" w:rsidTr="004C464A">
        <w:tc>
          <w:tcPr>
            <w:tcW w:w="392" w:type="dxa"/>
            <w:tcBorders>
              <w:right w:val="single" w:sz="12" w:space="0" w:color="auto"/>
            </w:tcBorders>
          </w:tcPr>
          <w:p w14:paraId="48AE1D27" w14:textId="77777777" w:rsidR="007659A6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A144F9" w14:textId="77777777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7DFDC32" w14:textId="774AF1E1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73AD7687" w14:textId="0EE50CB6" w:rsidR="007659A6" w:rsidRDefault="007659A6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110376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110376" w14:paraId="4E090A2B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1E2BC51C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0357E38" w14:textId="77777777" w:rsidR="00DE65CD" w:rsidRPr="00110376" w:rsidRDefault="00DE65CD" w:rsidP="00544718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37E2E9" w14:textId="1760600E" w:rsidR="00DE65CD" w:rsidRPr="00110376" w:rsidRDefault="00DE65CD" w:rsidP="004612E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Ситуационный план</w:t>
            </w:r>
            <w:r w:rsidR="003841C1">
              <w:rPr>
                <w:sz w:val="20"/>
                <w:szCs w:val="20"/>
              </w:rPr>
              <w:t xml:space="preserve"> </w:t>
            </w:r>
          </w:p>
        </w:tc>
      </w:tr>
      <w:tr w:rsidR="00DE65CD" w:rsidRPr="00110376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110376" w:rsidRDefault="00DE65CD" w:rsidP="00544718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4E8710A7" w:rsidR="00DE65CD" w:rsidRPr="00110376" w:rsidRDefault="00031A0F" w:rsidP="00031A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E65CD"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="00DE65CD"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040520" w:rsidRPr="00110376" w14:paraId="494C4749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CAF008D" w14:textId="77777777" w:rsidR="00040520" w:rsidRPr="00110376" w:rsidRDefault="00040520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0B511B1" w14:textId="1848AD56" w:rsidR="00040520" w:rsidRPr="00110376" w:rsidRDefault="00040520" w:rsidP="00544718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D747F82" w14:textId="4C3EF373" w:rsidR="00040520" w:rsidRDefault="00040520" w:rsidP="00040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</w:t>
            </w:r>
            <w:r w:rsidR="004D305A">
              <w:rPr>
                <w:sz w:val="20"/>
                <w:szCs w:val="20"/>
              </w:rPr>
              <w:t xml:space="preserve"> по выполнению работ по созданию геодезической разбивочной основы</w:t>
            </w:r>
          </w:p>
        </w:tc>
      </w:tr>
      <w:tr w:rsidR="007E73E7" w:rsidRPr="00110376" w14:paraId="05E1D7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A8DDF1A" w14:textId="77777777" w:rsidR="007E73E7" w:rsidRPr="00110376" w:rsidRDefault="007E73E7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B4E6D9" w14:textId="77777777" w:rsidR="007E73E7" w:rsidRPr="00110376" w:rsidRDefault="007E73E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A08FD15" w14:textId="22F25B8C" w:rsidR="007E73E7" w:rsidRPr="00110376" w:rsidRDefault="007E73E7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07DDE" w:rsidRPr="00110376" w14:paraId="58421F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8028B95" w14:textId="77777777" w:rsidR="00407DDE" w:rsidRPr="00110376" w:rsidRDefault="00407DDE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B1A494" w14:textId="77777777" w:rsidR="00407DDE" w:rsidRPr="00110376" w:rsidRDefault="00407DDE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E038640" w14:textId="0C0A2EC5" w:rsidR="00407DDE" w:rsidRPr="00110376" w:rsidRDefault="00407DDE" w:rsidP="007A1CE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7A1CE8">
              <w:rPr>
                <w:sz w:val="20"/>
                <w:szCs w:val="20"/>
              </w:rPr>
              <w:fldChar w:fldCharType="begin"/>
            </w:r>
            <w:r w:rsidR="007A1CE8">
              <w:rPr>
                <w:sz w:val="20"/>
                <w:szCs w:val="20"/>
              </w:rPr>
              <w:instrText xml:space="preserve"> REF  ПозБюджГорМосквы \h \n \w  \* MERGEFORMAT </w:instrText>
            </w:r>
            <w:r w:rsidR="007A1CE8">
              <w:rPr>
                <w:sz w:val="20"/>
                <w:szCs w:val="20"/>
              </w:rPr>
            </w:r>
            <w:r w:rsidR="007A1CE8">
              <w:rPr>
                <w:sz w:val="20"/>
                <w:szCs w:val="20"/>
              </w:rPr>
              <w:fldChar w:fldCharType="separate"/>
            </w:r>
            <w:r w:rsidR="007A1CE8">
              <w:rPr>
                <w:sz w:val="20"/>
                <w:szCs w:val="20"/>
              </w:rPr>
              <w:t>6.2</w:t>
            </w:r>
            <w:r w:rsidR="007A1CE8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9E2564" w:rsidRPr="00110376" w14:paraId="1594EB6C" w14:textId="77777777" w:rsidTr="00AE25A6">
        <w:trPr>
          <w:trHeight w:val="882"/>
        </w:trPr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9E2564" w:rsidRPr="00110376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7907A612" w:rsidR="009E2564" w:rsidRPr="00110376" w:rsidRDefault="009E2564" w:rsidP="00AE25A6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</w:t>
            </w:r>
            <w:r w:rsidR="00AE25A6">
              <w:rPr>
                <w:sz w:val="20"/>
                <w:szCs w:val="20"/>
              </w:rPr>
              <w:t>:</w:t>
            </w:r>
          </w:p>
        </w:tc>
      </w:tr>
      <w:tr w:rsidR="009E2564" w:rsidRPr="00110376" w14:paraId="71A89046" w14:textId="77777777" w:rsidTr="00544718">
        <w:tc>
          <w:tcPr>
            <w:tcW w:w="10065" w:type="dxa"/>
            <w:gridSpan w:val="3"/>
          </w:tcPr>
          <w:p w14:paraId="2A935820" w14:textId="05F27280" w:rsidR="009E2564" w:rsidRPr="00E3638E" w:rsidRDefault="009E2564" w:rsidP="00E3638E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E3638E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E363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2564" w:rsidRPr="00110376" w14:paraId="22B080B1" w14:textId="77777777" w:rsidTr="004A48DD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B3C6A9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20E2FA" w14:textId="00C90903" w:rsidR="009E2564" w:rsidRPr="00110376" w:rsidRDefault="009E2564" w:rsidP="009E256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Pr="004643F7">
              <w:rPr>
                <w:b/>
                <w:sz w:val="20"/>
                <w:szCs w:val="20"/>
              </w:rPr>
              <w:t>без</w:t>
            </w:r>
            <w:r w:rsidRPr="00110376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9E2564" w:rsidRPr="00110376" w14:paraId="02F47D56" w14:textId="77777777" w:rsidTr="00EA1800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0A7A608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A99502D" w14:textId="77777777" w:rsidR="009E2564" w:rsidRPr="00110376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66A5D54B" w14:textId="00E5D250" w:rsidR="009E2564" w:rsidRPr="00110376" w:rsidRDefault="009E2564" w:rsidP="009E256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9E2564" w:rsidRPr="00110376" w14:paraId="0B9CB829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845C10B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0BAC6B" w14:textId="77777777" w:rsidR="009E2564" w:rsidRPr="00110376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5E27483" w14:textId="77777777" w:rsidR="009E2564" w:rsidRPr="00110376" w:rsidRDefault="009E2564" w:rsidP="009E256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9E2564" w:rsidRPr="00110376" w14:paraId="22B9A97A" w14:textId="77777777" w:rsidTr="00AB05B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651A608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5B5008" w14:textId="77777777" w:rsidR="009E2564" w:rsidRPr="00110376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B1A158E" w14:textId="77777777" w:rsidR="009E2564" w:rsidRPr="00110376" w:rsidRDefault="009E2564" w:rsidP="009E256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9E2564" w:rsidRPr="00110376" w14:paraId="43ACC1DD" w14:textId="77777777" w:rsidTr="008F6D51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048C39C8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915AC4" w14:textId="77777777" w:rsidR="009E2564" w:rsidRPr="00110376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D53D203" w14:textId="03AAF0BE" w:rsidR="009E2564" w:rsidRPr="00110376" w:rsidRDefault="009E2564" w:rsidP="009E256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Pr="000A1957">
              <w:rPr>
                <w:b/>
                <w:sz w:val="20"/>
                <w:szCs w:val="20"/>
              </w:rPr>
              <w:t>с</w:t>
            </w:r>
            <w:r w:rsidRPr="00110376">
              <w:rPr>
                <w:sz w:val="20"/>
                <w:szCs w:val="20"/>
              </w:rPr>
              <w:t xml:space="preserve"> НДС</w:t>
            </w:r>
          </w:p>
        </w:tc>
      </w:tr>
    </w:tbl>
    <w:p w14:paraId="47A76C56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</w:p>
    <w:p w14:paraId="7CF3EFDD" w14:textId="4C1DBA36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110376">
        <w:rPr>
          <w:sz w:val="20"/>
          <w:szCs w:val="20"/>
        </w:rPr>
        <w:t xml:space="preserve">Заказчик </w:t>
      </w:r>
      <w:r w:rsidRPr="00110376">
        <w:rPr>
          <w:sz w:val="20"/>
          <w:szCs w:val="20"/>
        </w:rPr>
        <w:t>выражае</w:t>
      </w:r>
      <w:r w:rsidR="00203995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CF41C1">
        <w:rPr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</w:t>
      </w:r>
      <w:r w:rsidR="00CF41C1">
        <w:rPr>
          <w:sz w:val="20"/>
          <w:szCs w:val="20"/>
        </w:rPr>
        <w:t>в</w:t>
      </w:r>
      <w:r w:rsidR="00CF41C1" w:rsidRPr="00CF41C1">
        <w:rPr>
          <w:sz w:val="20"/>
          <w:szCs w:val="20"/>
        </w:rPr>
        <w:t>ыполнение работ по созданию геодезической разбивочной основы (</w:t>
      </w:r>
      <w:proofErr w:type="spellStart"/>
      <w:r w:rsidR="00CF41C1" w:rsidRPr="00CF41C1">
        <w:rPr>
          <w:sz w:val="20"/>
          <w:szCs w:val="20"/>
        </w:rPr>
        <w:t>ГРО</w:t>
      </w:r>
      <w:proofErr w:type="spellEnd"/>
      <w:r w:rsidR="00CF41C1" w:rsidRPr="00CF41C1">
        <w:rPr>
          <w:sz w:val="20"/>
          <w:szCs w:val="20"/>
        </w:rPr>
        <w:t>)</w:t>
      </w:r>
      <w:r w:rsidR="00CF41C1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в виде проекта договора, для чего проси</w:t>
      </w:r>
      <w:r w:rsidR="00203995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подготовить его и направить на адрес электронной почты, указанный в разделе </w:t>
      </w:r>
      <w:r w:rsidR="00197C65" w:rsidRPr="00110376">
        <w:rPr>
          <w:sz w:val="20"/>
          <w:szCs w:val="20"/>
        </w:rPr>
        <w:fldChar w:fldCharType="begin"/>
      </w:r>
      <w:r w:rsidR="00197C65" w:rsidRPr="00110376">
        <w:rPr>
          <w:sz w:val="20"/>
          <w:szCs w:val="20"/>
        </w:rPr>
        <w:instrText xml:space="preserve"> REF  КонтактноеЛицо \h \n \w  \* MERGEFORMAT </w:instrText>
      </w:r>
      <w:r w:rsidR="00197C65" w:rsidRPr="00110376">
        <w:rPr>
          <w:sz w:val="20"/>
          <w:szCs w:val="20"/>
        </w:rPr>
      </w:r>
      <w:r w:rsidR="00197C65"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="00197C6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541DBEE2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222B084A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0D90B59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Настоящим </w:t>
      </w:r>
      <w:r w:rsidR="008E37DB" w:rsidRPr="00110376">
        <w:rPr>
          <w:sz w:val="20"/>
          <w:szCs w:val="20"/>
        </w:rPr>
        <w:t xml:space="preserve">Заказчик </w:t>
      </w:r>
      <w:r w:rsidRPr="00110376">
        <w:rPr>
          <w:sz w:val="20"/>
          <w:szCs w:val="20"/>
        </w:rPr>
        <w:t>подтверждае</w:t>
      </w:r>
      <w:r w:rsidR="008E37DB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>, что:</w:t>
      </w:r>
    </w:p>
    <w:p w14:paraId="11952429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485BA426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032F447F" w14:textId="0E1E260F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742B8" w:rsidRPr="00110376">
        <w:rPr>
          <w:sz w:val="20"/>
          <w:szCs w:val="20"/>
        </w:rPr>
        <w:fldChar w:fldCharType="begin"/>
      </w:r>
      <w:r w:rsidR="009742B8" w:rsidRPr="00110376">
        <w:rPr>
          <w:sz w:val="20"/>
          <w:szCs w:val="20"/>
        </w:rPr>
        <w:instrText xml:space="preserve"> REF  КонтактноеЛицо \h \n \w  \* MERGEFORMAT </w:instrText>
      </w:r>
      <w:r w:rsidR="009742B8" w:rsidRPr="00110376">
        <w:rPr>
          <w:sz w:val="20"/>
          <w:szCs w:val="20"/>
        </w:rPr>
      </w:r>
      <w:r w:rsidR="009742B8"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="009742B8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616E8E4" w14:textId="1F12E225" w:rsidR="004F660B" w:rsidRDefault="00DE65CD" w:rsidP="005F001C">
      <w:pPr>
        <w:shd w:val="clear" w:color="auto" w:fill="FFFFFF" w:themeFill="background1"/>
        <w:ind w:right="-5" w:firstLine="284"/>
        <w:jc w:val="both"/>
      </w:pPr>
      <w:r w:rsidRPr="00110376">
        <w:rPr>
          <w:sz w:val="20"/>
          <w:szCs w:val="20"/>
        </w:rPr>
        <w:t>– принимае</w:t>
      </w:r>
      <w:r w:rsidR="008E2D7D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ответственность за последствия использования Адреса электронной почты </w:t>
      </w:r>
      <w:r w:rsidR="003731CB">
        <w:rPr>
          <w:sz w:val="20"/>
          <w:szCs w:val="20"/>
        </w:rPr>
        <w:t>неуполномоченными</w:t>
      </w:r>
      <w:r w:rsidRPr="00110376">
        <w:rPr>
          <w:sz w:val="20"/>
          <w:szCs w:val="20"/>
        </w:rPr>
        <w:t xml:space="preserve"> лицами.</w:t>
      </w:r>
    </w:p>
    <w:p w14:paraId="327A60B6" w14:textId="763208D5" w:rsidR="005D4BAF" w:rsidRDefault="005D4BAF" w:rsidP="005F001C">
      <w:pPr>
        <w:shd w:val="clear" w:color="auto" w:fill="FFFFFF" w:themeFill="background1"/>
        <w:ind w:right="-5" w:firstLine="284"/>
        <w:jc w:val="both"/>
      </w:pPr>
    </w:p>
    <w:p w14:paraId="7889B741" w14:textId="32592D56" w:rsidR="005D4BAF" w:rsidRDefault="005D4BAF" w:rsidP="005D4BAF">
      <w:pPr>
        <w:pageBreakBefore/>
        <w:shd w:val="clear" w:color="auto" w:fill="FFFFFF" w:themeFill="background1"/>
        <w:ind w:right="-5" w:firstLine="284"/>
        <w:jc w:val="both"/>
      </w:pPr>
    </w:p>
    <w:p w14:paraId="222D182E" w14:textId="77777777" w:rsidR="005D4BAF" w:rsidRPr="00110376" w:rsidRDefault="005D4BAF" w:rsidP="005F001C">
      <w:pPr>
        <w:shd w:val="clear" w:color="auto" w:fill="FFFFFF" w:themeFill="background1"/>
        <w:ind w:right="-5" w:firstLine="284"/>
        <w:jc w:val="both"/>
      </w:pPr>
    </w:p>
    <w:p w14:paraId="7A6222DC" w14:textId="77777777" w:rsidR="00E06527" w:rsidRPr="00110376" w:rsidRDefault="00E06527" w:rsidP="00E06527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110376" w:rsidRDefault="00E06527" w:rsidP="00E06527">
      <w:pPr>
        <w:ind w:right="-5"/>
        <w:rPr>
          <w:sz w:val="22"/>
        </w:rPr>
      </w:pPr>
    </w:p>
    <w:p w14:paraId="35F4E4C9" w14:textId="77777777" w:rsidR="00E06527" w:rsidRPr="00110376" w:rsidRDefault="00E06527" w:rsidP="00E06527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513CF2B5" w14:textId="77777777" w:rsidR="009E2564" w:rsidRDefault="009E2564" w:rsidP="00E06527">
      <w:pPr>
        <w:ind w:firstLine="709"/>
        <w:jc w:val="both"/>
        <w:rPr>
          <w:sz w:val="20"/>
          <w:szCs w:val="20"/>
        </w:rPr>
      </w:pPr>
    </w:p>
    <w:p w14:paraId="0EF9CDB0" w14:textId="7480E064" w:rsidR="00E06527" w:rsidRPr="00110376" w:rsidRDefault="00E06527" w:rsidP="00E0652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E06527" w:rsidRPr="00110376" w14:paraId="4E1A535E" w14:textId="77777777" w:rsidTr="002A17A2">
        <w:tc>
          <w:tcPr>
            <w:tcW w:w="454" w:type="dxa"/>
          </w:tcPr>
          <w:p w14:paraId="2054842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655F5E67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16B58E21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E06527" w:rsidRPr="00110376" w14:paraId="06781A90" w14:textId="77777777" w:rsidTr="002A17A2">
        <w:tc>
          <w:tcPr>
            <w:tcW w:w="454" w:type="dxa"/>
          </w:tcPr>
          <w:p w14:paraId="62FD0CA5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0DB0B6E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0E524D9C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110376" w14:paraId="1FD7EBC6" w14:textId="77777777" w:rsidTr="002A17A2">
        <w:tc>
          <w:tcPr>
            <w:tcW w:w="454" w:type="dxa"/>
          </w:tcPr>
          <w:p w14:paraId="489FC55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61F82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2D7941A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7FCDC721" w14:textId="77777777" w:rsidTr="002A17A2">
        <w:tc>
          <w:tcPr>
            <w:tcW w:w="454" w:type="dxa"/>
          </w:tcPr>
          <w:p w14:paraId="397CD170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47B8C9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12CDE4C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3C1E04C" w14:textId="77777777" w:rsidTr="002A17A2">
        <w:trPr>
          <w:trHeight w:val="419"/>
        </w:trPr>
        <w:tc>
          <w:tcPr>
            <w:tcW w:w="454" w:type="dxa"/>
          </w:tcPr>
          <w:p w14:paraId="145D4955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9D2FD98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0E57A782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110376" w14:paraId="37F87F20" w14:textId="77777777" w:rsidTr="00A42915">
        <w:trPr>
          <w:trHeight w:val="412"/>
        </w:trPr>
        <w:tc>
          <w:tcPr>
            <w:tcW w:w="454" w:type="dxa"/>
            <w:vMerge w:val="restart"/>
          </w:tcPr>
          <w:p w14:paraId="4FC694AE" w14:textId="77777777" w:rsidR="002A17A2" w:rsidRPr="00110376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1042C595" w14:textId="19F2534E" w:rsidR="002A17A2" w:rsidRPr="00110376" w:rsidRDefault="002A17A2" w:rsidP="00DB151D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BE78029" w14:textId="023CD433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6CA2ADF5" w14:textId="775BE830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110376" w14:paraId="178F9C5A" w14:textId="59DFC640" w:rsidTr="007705D4">
        <w:trPr>
          <w:trHeight w:val="231"/>
        </w:trPr>
        <w:tc>
          <w:tcPr>
            <w:tcW w:w="454" w:type="dxa"/>
            <w:vMerge/>
          </w:tcPr>
          <w:p w14:paraId="26180D88" w14:textId="77777777" w:rsidR="002A17A2" w:rsidRPr="00110376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03CBEB55" w14:textId="3CFD4B8F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4CF616D2" w14:textId="06D30F01" w:rsidR="002A17A2" w:rsidRPr="00110376" w:rsidRDefault="002A17A2" w:rsidP="00DB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FD5F3" w14:textId="20F4087B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</w:tcBorders>
          </w:tcPr>
          <w:p w14:paraId="7110BFAE" w14:textId="7E625518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C559EA" w14:textId="7EF751F9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110376" w14:paraId="4AFD95EE" w14:textId="77777777" w:rsidTr="007705D4">
        <w:trPr>
          <w:trHeight w:val="272"/>
        </w:trPr>
        <w:tc>
          <w:tcPr>
            <w:tcW w:w="454" w:type="dxa"/>
            <w:vMerge/>
          </w:tcPr>
          <w:p w14:paraId="25EECC88" w14:textId="77777777" w:rsidR="002A17A2" w:rsidRPr="00110376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55294DF4" w14:textId="77777777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CA06D99" w14:textId="77777777" w:rsidR="002A17A2" w:rsidRDefault="002A17A2" w:rsidP="00DB1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945E6" w14:textId="77777777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101B4EB1" w14:textId="77777777" w:rsidR="002A17A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02A69061" w14:textId="70EF327C" w:rsidR="002A17A2" w:rsidRPr="00110376" w:rsidRDefault="002A17A2" w:rsidP="002A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значение </w:t>
            </w:r>
            <w:proofErr w:type="spellStart"/>
            <w:r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E06527" w:rsidRPr="00110376" w14:paraId="0973DD0B" w14:textId="77777777" w:rsidTr="002A17A2">
        <w:trPr>
          <w:trHeight w:val="431"/>
        </w:trPr>
        <w:tc>
          <w:tcPr>
            <w:tcW w:w="454" w:type="dxa"/>
          </w:tcPr>
          <w:p w14:paraId="5331B07C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4C784A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74AF704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0CA30C7" w14:textId="77777777" w:rsidTr="002A17A2">
        <w:trPr>
          <w:trHeight w:val="409"/>
        </w:trPr>
        <w:tc>
          <w:tcPr>
            <w:tcW w:w="454" w:type="dxa"/>
          </w:tcPr>
          <w:p w14:paraId="3CF3A2C6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9B84D1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5E731A70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6E71B0C2" w14:textId="77777777" w:rsidTr="002A17A2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6A43713A" w14:textId="77777777" w:rsidTr="002A17A2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4AB5EAC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7C576A13" w14:textId="77777777" w:rsidTr="002A17A2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2963979B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4FFE2B52" w14:textId="77777777" w:rsidTr="002A17A2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4B42BF3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5AAD937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6FCB59B" w14:textId="77777777" w:rsidTr="00EB69B9">
        <w:trPr>
          <w:trHeight w:val="799"/>
        </w:trPr>
        <w:tc>
          <w:tcPr>
            <w:tcW w:w="454" w:type="dxa"/>
          </w:tcPr>
          <w:p w14:paraId="408D5569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912766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24547441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793659E" w14:textId="77777777" w:rsidTr="002A17A2">
        <w:trPr>
          <w:trHeight w:val="431"/>
        </w:trPr>
        <w:tc>
          <w:tcPr>
            <w:tcW w:w="454" w:type="dxa"/>
          </w:tcPr>
          <w:p w14:paraId="37CFECE7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EC01B7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6AEB150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2A17A2">
        <w:trPr>
          <w:trHeight w:val="431"/>
        </w:trPr>
        <w:tc>
          <w:tcPr>
            <w:tcW w:w="454" w:type="dxa"/>
          </w:tcPr>
          <w:p w14:paraId="4CAE4CC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085C13B3" w14:textId="77777777" w:rsidR="00E06527" w:rsidRPr="00110376" w:rsidRDefault="00E06527" w:rsidP="00BF5148">
      <w:pPr>
        <w:jc w:val="both"/>
      </w:pPr>
    </w:p>
    <w:sectPr w:rsidR="00E06527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D73E" w14:textId="77777777" w:rsidR="00DF0485" w:rsidRDefault="00DF0485" w:rsidP="00B36F38">
      <w:r>
        <w:separator/>
      </w:r>
    </w:p>
  </w:endnote>
  <w:endnote w:type="continuationSeparator" w:id="0">
    <w:p w14:paraId="3BC8695F" w14:textId="77777777" w:rsidR="00DF0485" w:rsidRDefault="00DF048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916B" w14:textId="77777777" w:rsidR="00DF0485" w:rsidRDefault="00DF0485" w:rsidP="00B36F38">
      <w:r>
        <w:separator/>
      </w:r>
    </w:p>
  </w:footnote>
  <w:footnote w:type="continuationSeparator" w:id="0">
    <w:p w14:paraId="249D7578" w14:textId="77777777" w:rsidR="00DF0485" w:rsidRDefault="00DF0485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29EBA74E" w:rsidR="000A3C77" w:rsidRPr="00B36F38" w:rsidRDefault="000A3C77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9730AC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0A3C77" w:rsidRPr="003422EA" w:rsidRDefault="000A3C77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21"/>
  </w:num>
  <w:num w:numId="8">
    <w:abstractNumId w:val="18"/>
  </w:num>
  <w:num w:numId="9">
    <w:abstractNumId w:val="3"/>
  </w:num>
  <w:num w:numId="10">
    <w:abstractNumId w:val="20"/>
  </w:num>
  <w:num w:numId="11">
    <w:abstractNumId w:val="14"/>
  </w:num>
  <w:num w:numId="12">
    <w:abstractNumId w:val="15"/>
  </w:num>
  <w:num w:numId="13">
    <w:abstractNumId w:val="24"/>
  </w:num>
  <w:num w:numId="14">
    <w:abstractNumId w:val="0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  <w:num w:numId="19">
    <w:abstractNumId w:val="22"/>
  </w:num>
  <w:num w:numId="20">
    <w:abstractNumId w:val="17"/>
  </w:num>
  <w:num w:numId="21">
    <w:abstractNumId w:val="19"/>
  </w:num>
  <w:num w:numId="22">
    <w:abstractNumId w:val="25"/>
  </w:num>
  <w:num w:numId="23">
    <w:abstractNumId w:val="9"/>
  </w:num>
  <w:num w:numId="24">
    <w:abstractNumId w:val="5"/>
  </w:num>
  <w:num w:numId="25">
    <w:abstractNumId w:val="16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6E"/>
    <w:rsid w:val="0000576E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2391"/>
    <w:rsid w:val="00023FF0"/>
    <w:rsid w:val="00025454"/>
    <w:rsid w:val="000266AA"/>
    <w:rsid w:val="00031A0F"/>
    <w:rsid w:val="00032AC4"/>
    <w:rsid w:val="00032B13"/>
    <w:rsid w:val="0003473C"/>
    <w:rsid w:val="00035968"/>
    <w:rsid w:val="000361B8"/>
    <w:rsid w:val="00040520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57797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3E0B"/>
    <w:rsid w:val="000B44BA"/>
    <w:rsid w:val="000C0B6E"/>
    <w:rsid w:val="000C12A2"/>
    <w:rsid w:val="000C2061"/>
    <w:rsid w:val="000C2683"/>
    <w:rsid w:val="000C3573"/>
    <w:rsid w:val="000C3D1B"/>
    <w:rsid w:val="000C45E8"/>
    <w:rsid w:val="000C55E9"/>
    <w:rsid w:val="000C66E8"/>
    <w:rsid w:val="000D0635"/>
    <w:rsid w:val="000D0E2A"/>
    <w:rsid w:val="000D0F1E"/>
    <w:rsid w:val="000D1DEA"/>
    <w:rsid w:val="000D2628"/>
    <w:rsid w:val="000D2761"/>
    <w:rsid w:val="000E0E38"/>
    <w:rsid w:val="000E1182"/>
    <w:rsid w:val="000E3ECE"/>
    <w:rsid w:val="000E67FA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7658"/>
    <w:rsid w:val="00107E2B"/>
    <w:rsid w:val="0011000E"/>
    <w:rsid w:val="00110376"/>
    <w:rsid w:val="0011114B"/>
    <w:rsid w:val="00115371"/>
    <w:rsid w:val="001175EC"/>
    <w:rsid w:val="00120578"/>
    <w:rsid w:val="001229C4"/>
    <w:rsid w:val="00125ACF"/>
    <w:rsid w:val="001261B5"/>
    <w:rsid w:val="00126256"/>
    <w:rsid w:val="001315AA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4175"/>
    <w:rsid w:val="00175182"/>
    <w:rsid w:val="00175B43"/>
    <w:rsid w:val="00176101"/>
    <w:rsid w:val="00177999"/>
    <w:rsid w:val="00177E8D"/>
    <w:rsid w:val="001813F3"/>
    <w:rsid w:val="001815B8"/>
    <w:rsid w:val="001815B9"/>
    <w:rsid w:val="0018325B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3A28"/>
    <w:rsid w:val="001C440C"/>
    <w:rsid w:val="001C511E"/>
    <w:rsid w:val="001D4CC0"/>
    <w:rsid w:val="001D5161"/>
    <w:rsid w:val="001E0848"/>
    <w:rsid w:val="001E68F3"/>
    <w:rsid w:val="001E7528"/>
    <w:rsid w:val="001F4CDF"/>
    <w:rsid w:val="001F7007"/>
    <w:rsid w:val="00203995"/>
    <w:rsid w:val="00205001"/>
    <w:rsid w:val="002050B5"/>
    <w:rsid w:val="00205317"/>
    <w:rsid w:val="00205672"/>
    <w:rsid w:val="00206C5A"/>
    <w:rsid w:val="002121A0"/>
    <w:rsid w:val="0021282D"/>
    <w:rsid w:val="00213FD4"/>
    <w:rsid w:val="002146C8"/>
    <w:rsid w:val="00220D2A"/>
    <w:rsid w:val="00221575"/>
    <w:rsid w:val="00221709"/>
    <w:rsid w:val="00222114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3A7"/>
    <w:rsid w:val="00290F81"/>
    <w:rsid w:val="00291E41"/>
    <w:rsid w:val="002931BB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6885"/>
    <w:rsid w:val="002A7C0A"/>
    <w:rsid w:val="002B0FE0"/>
    <w:rsid w:val="002B2445"/>
    <w:rsid w:val="002B37E7"/>
    <w:rsid w:val="002B5242"/>
    <w:rsid w:val="002B56F8"/>
    <w:rsid w:val="002B5ECB"/>
    <w:rsid w:val="002B6D9B"/>
    <w:rsid w:val="002C40C2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D740D"/>
    <w:rsid w:val="002E13A9"/>
    <w:rsid w:val="002E1CEB"/>
    <w:rsid w:val="002E32D6"/>
    <w:rsid w:val="002E3B44"/>
    <w:rsid w:val="002E50D5"/>
    <w:rsid w:val="002E6AD2"/>
    <w:rsid w:val="002F2F61"/>
    <w:rsid w:val="002F3C3B"/>
    <w:rsid w:val="00301301"/>
    <w:rsid w:val="00303566"/>
    <w:rsid w:val="00307F58"/>
    <w:rsid w:val="00313233"/>
    <w:rsid w:val="003158DF"/>
    <w:rsid w:val="00315F30"/>
    <w:rsid w:val="00322678"/>
    <w:rsid w:val="003237FA"/>
    <w:rsid w:val="00324577"/>
    <w:rsid w:val="00324E10"/>
    <w:rsid w:val="0032690A"/>
    <w:rsid w:val="00330102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37CC4"/>
    <w:rsid w:val="00344324"/>
    <w:rsid w:val="0034502D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2904"/>
    <w:rsid w:val="003731CB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6DCC"/>
    <w:rsid w:val="003A1B15"/>
    <w:rsid w:val="003A213C"/>
    <w:rsid w:val="003A3FD9"/>
    <w:rsid w:val="003A4B15"/>
    <w:rsid w:val="003A4FEB"/>
    <w:rsid w:val="003A5CE6"/>
    <w:rsid w:val="003A699C"/>
    <w:rsid w:val="003A78AF"/>
    <w:rsid w:val="003A7A98"/>
    <w:rsid w:val="003B0765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0E11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562B"/>
    <w:rsid w:val="00430B86"/>
    <w:rsid w:val="004310C6"/>
    <w:rsid w:val="00432144"/>
    <w:rsid w:val="0043268A"/>
    <w:rsid w:val="00432D95"/>
    <w:rsid w:val="0043443F"/>
    <w:rsid w:val="00436CB4"/>
    <w:rsid w:val="0043721F"/>
    <w:rsid w:val="004373B0"/>
    <w:rsid w:val="00441497"/>
    <w:rsid w:val="00450A48"/>
    <w:rsid w:val="004518B0"/>
    <w:rsid w:val="00451C99"/>
    <w:rsid w:val="0046068C"/>
    <w:rsid w:val="004612E7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4700"/>
    <w:rsid w:val="00475128"/>
    <w:rsid w:val="00480197"/>
    <w:rsid w:val="004832B9"/>
    <w:rsid w:val="00487221"/>
    <w:rsid w:val="004872D9"/>
    <w:rsid w:val="004906F9"/>
    <w:rsid w:val="0049334A"/>
    <w:rsid w:val="00497D76"/>
    <w:rsid w:val="004A041B"/>
    <w:rsid w:val="004A224D"/>
    <w:rsid w:val="004A3C30"/>
    <w:rsid w:val="004A48DD"/>
    <w:rsid w:val="004A5988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64A"/>
    <w:rsid w:val="004C4B26"/>
    <w:rsid w:val="004C5A2B"/>
    <w:rsid w:val="004C6FAB"/>
    <w:rsid w:val="004D09D9"/>
    <w:rsid w:val="004D1113"/>
    <w:rsid w:val="004D2CB3"/>
    <w:rsid w:val="004D2E36"/>
    <w:rsid w:val="004D305A"/>
    <w:rsid w:val="004D3E65"/>
    <w:rsid w:val="004D629C"/>
    <w:rsid w:val="004D696D"/>
    <w:rsid w:val="004D7EC0"/>
    <w:rsid w:val="004E19AF"/>
    <w:rsid w:val="004E2D1B"/>
    <w:rsid w:val="004E5171"/>
    <w:rsid w:val="004E5918"/>
    <w:rsid w:val="004F23EC"/>
    <w:rsid w:val="004F2C97"/>
    <w:rsid w:val="004F34D5"/>
    <w:rsid w:val="004F3CE7"/>
    <w:rsid w:val="004F3E75"/>
    <w:rsid w:val="004F4202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5170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3076"/>
    <w:rsid w:val="00565541"/>
    <w:rsid w:val="00576EE4"/>
    <w:rsid w:val="00577585"/>
    <w:rsid w:val="00577EE4"/>
    <w:rsid w:val="00580622"/>
    <w:rsid w:val="005807AC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2194"/>
    <w:rsid w:val="005A2A98"/>
    <w:rsid w:val="005A2D44"/>
    <w:rsid w:val="005A3C77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C639D"/>
    <w:rsid w:val="005D11AA"/>
    <w:rsid w:val="005D18E5"/>
    <w:rsid w:val="005D27CF"/>
    <w:rsid w:val="005D415B"/>
    <w:rsid w:val="005D4BAF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0351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4C1E"/>
    <w:rsid w:val="006872E1"/>
    <w:rsid w:val="00695092"/>
    <w:rsid w:val="006970F9"/>
    <w:rsid w:val="006A1B52"/>
    <w:rsid w:val="006A24CF"/>
    <w:rsid w:val="006A2D0A"/>
    <w:rsid w:val="006A38C8"/>
    <w:rsid w:val="006A38F5"/>
    <w:rsid w:val="006A4325"/>
    <w:rsid w:val="006A7885"/>
    <w:rsid w:val="006B0882"/>
    <w:rsid w:val="006B2232"/>
    <w:rsid w:val="006B40DA"/>
    <w:rsid w:val="006B4E3E"/>
    <w:rsid w:val="006B585A"/>
    <w:rsid w:val="006B5EFB"/>
    <w:rsid w:val="006B623D"/>
    <w:rsid w:val="006B6FA0"/>
    <w:rsid w:val="006C2264"/>
    <w:rsid w:val="006C279E"/>
    <w:rsid w:val="006C36FF"/>
    <w:rsid w:val="006D5551"/>
    <w:rsid w:val="006D76C8"/>
    <w:rsid w:val="006E063D"/>
    <w:rsid w:val="006E33D7"/>
    <w:rsid w:val="006E3B71"/>
    <w:rsid w:val="006E64FA"/>
    <w:rsid w:val="006E7B95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C95"/>
    <w:rsid w:val="00707D78"/>
    <w:rsid w:val="00710C28"/>
    <w:rsid w:val="007115D8"/>
    <w:rsid w:val="00712A05"/>
    <w:rsid w:val="00714B3D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584"/>
    <w:rsid w:val="00727CEC"/>
    <w:rsid w:val="0073000A"/>
    <w:rsid w:val="007330F1"/>
    <w:rsid w:val="007373A3"/>
    <w:rsid w:val="007436D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5D4"/>
    <w:rsid w:val="00770EC5"/>
    <w:rsid w:val="00773B9B"/>
    <w:rsid w:val="00774948"/>
    <w:rsid w:val="0077586F"/>
    <w:rsid w:val="0078326A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1CE8"/>
    <w:rsid w:val="007A216F"/>
    <w:rsid w:val="007A2CEF"/>
    <w:rsid w:val="007A4E88"/>
    <w:rsid w:val="007A503E"/>
    <w:rsid w:val="007A5920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3EAD"/>
    <w:rsid w:val="007C49B1"/>
    <w:rsid w:val="007C4B48"/>
    <w:rsid w:val="007C6EAA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2D41"/>
    <w:rsid w:val="008131FB"/>
    <w:rsid w:val="00814ACB"/>
    <w:rsid w:val="0081702D"/>
    <w:rsid w:val="0082214A"/>
    <w:rsid w:val="00822D29"/>
    <w:rsid w:val="008232C8"/>
    <w:rsid w:val="00823478"/>
    <w:rsid w:val="00824DAB"/>
    <w:rsid w:val="00825F16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62A62"/>
    <w:rsid w:val="008635C0"/>
    <w:rsid w:val="00865696"/>
    <w:rsid w:val="00866D1B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1D6A"/>
    <w:rsid w:val="00892747"/>
    <w:rsid w:val="00895186"/>
    <w:rsid w:val="008965A1"/>
    <w:rsid w:val="008A00B1"/>
    <w:rsid w:val="008A18B8"/>
    <w:rsid w:val="008A27F4"/>
    <w:rsid w:val="008A4231"/>
    <w:rsid w:val="008B15C2"/>
    <w:rsid w:val="008B1D32"/>
    <w:rsid w:val="008B2F07"/>
    <w:rsid w:val="008B3BC2"/>
    <w:rsid w:val="008B53B5"/>
    <w:rsid w:val="008B5A01"/>
    <w:rsid w:val="008B7D56"/>
    <w:rsid w:val="008C141F"/>
    <w:rsid w:val="008C404D"/>
    <w:rsid w:val="008C5544"/>
    <w:rsid w:val="008C6D7C"/>
    <w:rsid w:val="008C728D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0BA9"/>
    <w:rsid w:val="008F241D"/>
    <w:rsid w:val="008F3BDF"/>
    <w:rsid w:val="008F5478"/>
    <w:rsid w:val="008F5DDA"/>
    <w:rsid w:val="008F6D51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1EB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20FA"/>
    <w:rsid w:val="00943883"/>
    <w:rsid w:val="00943A47"/>
    <w:rsid w:val="00945F34"/>
    <w:rsid w:val="0094718B"/>
    <w:rsid w:val="0094747B"/>
    <w:rsid w:val="0095206D"/>
    <w:rsid w:val="00952279"/>
    <w:rsid w:val="009538F1"/>
    <w:rsid w:val="009560E1"/>
    <w:rsid w:val="00957DC2"/>
    <w:rsid w:val="0096035C"/>
    <w:rsid w:val="00962024"/>
    <w:rsid w:val="00962BDD"/>
    <w:rsid w:val="009649AA"/>
    <w:rsid w:val="00967CB2"/>
    <w:rsid w:val="0097126D"/>
    <w:rsid w:val="00971369"/>
    <w:rsid w:val="00972EF6"/>
    <w:rsid w:val="009730AC"/>
    <w:rsid w:val="009742B8"/>
    <w:rsid w:val="00977475"/>
    <w:rsid w:val="009777E4"/>
    <w:rsid w:val="00977C8C"/>
    <w:rsid w:val="00980176"/>
    <w:rsid w:val="00982083"/>
    <w:rsid w:val="009825D5"/>
    <w:rsid w:val="00984917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32D8"/>
    <w:rsid w:val="009A4B72"/>
    <w:rsid w:val="009A6AA7"/>
    <w:rsid w:val="009B0124"/>
    <w:rsid w:val="009B444F"/>
    <w:rsid w:val="009B44C5"/>
    <w:rsid w:val="009B75E3"/>
    <w:rsid w:val="009C0714"/>
    <w:rsid w:val="009C07DD"/>
    <w:rsid w:val="009C0FDC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4B7"/>
    <w:rsid w:val="00A22CAA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1665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5E31"/>
    <w:rsid w:val="00A87AF0"/>
    <w:rsid w:val="00A90655"/>
    <w:rsid w:val="00A97CFF"/>
    <w:rsid w:val="00AA5182"/>
    <w:rsid w:val="00AB05B5"/>
    <w:rsid w:val="00AB111C"/>
    <w:rsid w:val="00AB4534"/>
    <w:rsid w:val="00AB6E4E"/>
    <w:rsid w:val="00AB6F47"/>
    <w:rsid w:val="00AC0A04"/>
    <w:rsid w:val="00AC26A3"/>
    <w:rsid w:val="00AC6D8B"/>
    <w:rsid w:val="00AD0C4A"/>
    <w:rsid w:val="00AD11F8"/>
    <w:rsid w:val="00AD1CF2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5849"/>
    <w:rsid w:val="00AF5C52"/>
    <w:rsid w:val="00AF5C53"/>
    <w:rsid w:val="00AF5D87"/>
    <w:rsid w:val="00AF660E"/>
    <w:rsid w:val="00B01C1B"/>
    <w:rsid w:val="00B02A0B"/>
    <w:rsid w:val="00B040D1"/>
    <w:rsid w:val="00B07514"/>
    <w:rsid w:val="00B12ED9"/>
    <w:rsid w:val="00B14D41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211C"/>
    <w:rsid w:val="00B450AA"/>
    <w:rsid w:val="00B45B7B"/>
    <w:rsid w:val="00B468A7"/>
    <w:rsid w:val="00B53CEE"/>
    <w:rsid w:val="00B55064"/>
    <w:rsid w:val="00B571C3"/>
    <w:rsid w:val="00B572C2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08B"/>
    <w:rsid w:val="00BC5487"/>
    <w:rsid w:val="00BC7F13"/>
    <w:rsid w:val="00BD7750"/>
    <w:rsid w:val="00BD7BAA"/>
    <w:rsid w:val="00BE0740"/>
    <w:rsid w:val="00BE0F2B"/>
    <w:rsid w:val="00BE1110"/>
    <w:rsid w:val="00BE36BA"/>
    <w:rsid w:val="00BE5180"/>
    <w:rsid w:val="00BE59F3"/>
    <w:rsid w:val="00BE7179"/>
    <w:rsid w:val="00BE753C"/>
    <w:rsid w:val="00BE7B2F"/>
    <w:rsid w:val="00BF084F"/>
    <w:rsid w:val="00BF12C1"/>
    <w:rsid w:val="00BF2F0D"/>
    <w:rsid w:val="00BF34A1"/>
    <w:rsid w:val="00BF350A"/>
    <w:rsid w:val="00BF3746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423"/>
    <w:rsid w:val="00C120A5"/>
    <w:rsid w:val="00C13E66"/>
    <w:rsid w:val="00C154C4"/>
    <w:rsid w:val="00C1574D"/>
    <w:rsid w:val="00C20289"/>
    <w:rsid w:val="00C21888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1B4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77C25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0E57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9EF"/>
    <w:rsid w:val="00CD75E0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D58"/>
    <w:rsid w:val="00D4657C"/>
    <w:rsid w:val="00D473B7"/>
    <w:rsid w:val="00D570E3"/>
    <w:rsid w:val="00D66987"/>
    <w:rsid w:val="00D67AC1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5D22"/>
    <w:rsid w:val="00D86DCE"/>
    <w:rsid w:val="00D90C28"/>
    <w:rsid w:val="00D915A3"/>
    <w:rsid w:val="00D939DD"/>
    <w:rsid w:val="00D94752"/>
    <w:rsid w:val="00D96439"/>
    <w:rsid w:val="00D97EB7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F0485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5615"/>
    <w:rsid w:val="00E06527"/>
    <w:rsid w:val="00E07103"/>
    <w:rsid w:val="00E10B90"/>
    <w:rsid w:val="00E1251A"/>
    <w:rsid w:val="00E127BD"/>
    <w:rsid w:val="00E131AE"/>
    <w:rsid w:val="00E14D25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3724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AD2"/>
    <w:rsid w:val="00E75BA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1875"/>
    <w:rsid w:val="00EA1F98"/>
    <w:rsid w:val="00EA22E6"/>
    <w:rsid w:val="00EA54C6"/>
    <w:rsid w:val="00EB027E"/>
    <w:rsid w:val="00EB0E61"/>
    <w:rsid w:val="00EB250C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6C37"/>
    <w:rsid w:val="00EE724C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30790"/>
    <w:rsid w:val="00F32864"/>
    <w:rsid w:val="00F33633"/>
    <w:rsid w:val="00F37F63"/>
    <w:rsid w:val="00F4005D"/>
    <w:rsid w:val="00F43402"/>
    <w:rsid w:val="00F43924"/>
    <w:rsid w:val="00F45051"/>
    <w:rsid w:val="00F459C6"/>
    <w:rsid w:val="00F461A3"/>
    <w:rsid w:val="00F46907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7383D"/>
    <w:rsid w:val="00F74628"/>
    <w:rsid w:val="00F75CD4"/>
    <w:rsid w:val="00F7625E"/>
    <w:rsid w:val="00F823D1"/>
    <w:rsid w:val="00F82D1C"/>
    <w:rsid w:val="00F85C27"/>
    <w:rsid w:val="00F91A2C"/>
    <w:rsid w:val="00F91D83"/>
    <w:rsid w:val="00F936BF"/>
    <w:rsid w:val="00F938D2"/>
    <w:rsid w:val="00F960BA"/>
    <w:rsid w:val="00F960E6"/>
    <w:rsid w:val="00FA24F6"/>
    <w:rsid w:val="00FA485E"/>
    <w:rsid w:val="00FB01F4"/>
    <w:rsid w:val="00FB0797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1D9A"/>
    <w:rsid w:val="00FD3AEF"/>
    <w:rsid w:val="00FD703F"/>
    <w:rsid w:val="00FD76AE"/>
    <w:rsid w:val="00FE1F1A"/>
    <w:rsid w:val="00FE6927"/>
    <w:rsid w:val="00FE7551"/>
    <w:rsid w:val="00FF0022"/>
    <w:rsid w:val="00FF0764"/>
    <w:rsid w:val="00FF0835"/>
    <w:rsid w:val="00FF100F"/>
    <w:rsid w:val="00FF2F63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4A04F354-490B-4CB2-9B0D-487FE16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D13F-FE0A-4EAE-B00A-C946F95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45</cp:revision>
  <cp:lastPrinted>2021-03-29T14:45:00Z</cp:lastPrinted>
  <dcterms:created xsi:type="dcterms:W3CDTF">2021-08-04T14:33:00Z</dcterms:created>
  <dcterms:modified xsi:type="dcterms:W3CDTF">2021-10-02T12:59:00Z</dcterms:modified>
</cp:coreProperties>
</file>