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81A89" w14:textId="77777777" w:rsidR="00DD7B74" w:rsidRPr="006F507D" w:rsidRDefault="00DD7B74" w:rsidP="00DD7B74">
      <w:pPr>
        <w:jc w:val="right"/>
        <w:rPr>
          <w:b/>
        </w:rPr>
      </w:pPr>
      <w:bookmarkStart w:id="0" w:name="_GoBack"/>
      <w:bookmarkEnd w:id="0"/>
      <w:r w:rsidRPr="006F507D">
        <w:rPr>
          <w:b/>
        </w:rPr>
        <w:t>В ГБУ «Мосгоргеотрест»</w:t>
      </w:r>
    </w:p>
    <w:p w14:paraId="4DCEFD31" w14:textId="77777777" w:rsidR="00DD7B74" w:rsidRPr="006F507D" w:rsidRDefault="00DD7B74" w:rsidP="00DD7B74">
      <w:pPr>
        <w:jc w:val="center"/>
        <w:rPr>
          <w:b/>
        </w:rPr>
      </w:pPr>
      <w:r w:rsidRPr="006F507D">
        <w:rPr>
          <w:b/>
        </w:rPr>
        <w:t>ЗАЯВКА</w:t>
      </w:r>
    </w:p>
    <w:p w14:paraId="18D43192" w14:textId="77777777" w:rsidR="00DD7B74" w:rsidRPr="006F507D" w:rsidRDefault="00DD7B74" w:rsidP="00DD7B74">
      <w:pPr>
        <w:jc w:val="center"/>
        <w:rPr>
          <w:b/>
        </w:rPr>
      </w:pPr>
      <w:r w:rsidRPr="006F507D">
        <w:rPr>
          <w:b/>
        </w:rPr>
        <w:t xml:space="preserve">на заключение </w:t>
      </w:r>
      <w:proofErr w:type="gramStart"/>
      <w:r w:rsidRPr="006F507D">
        <w:rPr>
          <w:b/>
        </w:rPr>
        <w:t>договора</w:t>
      </w:r>
      <w:proofErr w:type="gramEnd"/>
      <w:r w:rsidRPr="006F507D">
        <w:rPr>
          <w:b/>
        </w:rPr>
        <w:t xml:space="preserve"> на выполнение инженерно-геологических и (или) инженерно-экологических изысканий</w:t>
      </w:r>
    </w:p>
    <w:p w14:paraId="1F7E6FAE" w14:textId="77777777" w:rsidR="00DD7B74" w:rsidRPr="006F507D" w:rsidRDefault="00DD7B74" w:rsidP="00DD7B74"/>
    <w:tbl>
      <w:tblPr>
        <w:tblStyle w:val="af3"/>
        <w:tblW w:w="10348" w:type="dxa"/>
        <w:tblInd w:w="-34" w:type="dxa"/>
        <w:tblLook w:val="04A0" w:firstRow="1" w:lastRow="0" w:firstColumn="1" w:lastColumn="0" w:noHBand="0" w:noVBand="1"/>
      </w:tblPr>
      <w:tblGrid>
        <w:gridCol w:w="284"/>
        <w:gridCol w:w="2693"/>
        <w:gridCol w:w="567"/>
        <w:gridCol w:w="6804"/>
      </w:tblGrid>
      <w:tr w:rsidR="00DD7B74" w:rsidRPr="006F507D" w14:paraId="2EF77981" w14:textId="77777777" w:rsidTr="00371517">
        <w:tc>
          <w:tcPr>
            <w:tcW w:w="3544" w:type="dxa"/>
            <w:gridSpan w:val="3"/>
            <w:vAlign w:val="center"/>
          </w:tcPr>
          <w:p w14:paraId="508F1E2F" w14:textId="77777777" w:rsidR="00DD7B74" w:rsidRPr="006F507D" w:rsidRDefault="00DD7B74" w:rsidP="00371517">
            <w:pPr>
              <w:ind w:firstLine="601"/>
              <w:rPr>
                <w:b/>
              </w:rPr>
            </w:pPr>
            <w:r w:rsidRPr="006F507D">
              <w:rPr>
                <w:b/>
              </w:rPr>
              <w:t>1. Категория заказчика</w:t>
            </w:r>
          </w:p>
        </w:tc>
        <w:tc>
          <w:tcPr>
            <w:tcW w:w="6804" w:type="dxa"/>
            <w:vAlign w:val="center"/>
          </w:tcPr>
          <w:p w14:paraId="1D85BEDA" w14:textId="77777777" w:rsidR="00DD7B74" w:rsidRPr="006F507D" w:rsidRDefault="00DD7B74" w:rsidP="00371517">
            <w:pPr>
              <w:ind w:left="1842"/>
            </w:pPr>
            <w:r w:rsidRPr="006F507D">
              <w:t>Наименование (ФИО для ФЛ и ИП)</w:t>
            </w:r>
          </w:p>
        </w:tc>
      </w:tr>
      <w:tr w:rsidR="00DD7B74" w:rsidRPr="006F507D" w14:paraId="3FF893B3" w14:textId="77777777" w:rsidTr="00371517">
        <w:trPr>
          <w:trHeight w:val="289"/>
        </w:trPr>
        <w:tc>
          <w:tcPr>
            <w:tcW w:w="284" w:type="dxa"/>
            <w:vAlign w:val="center"/>
          </w:tcPr>
          <w:p w14:paraId="66FD0834" w14:textId="77777777" w:rsidR="00DD7B74" w:rsidRPr="006F507D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4309187" w14:textId="77777777" w:rsidR="00DD7B74" w:rsidRPr="006F507D" w:rsidRDefault="00DD7B74" w:rsidP="00371517">
            <w:pPr>
              <w:rPr>
                <w:sz w:val="22"/>
              </w:rPr>
            </w:pPr>
            <w:r w:rsidRPr="006F507D">
              <w:rPr>
                <w:sz w:val="22"/>
              </w:rPr>
              <w:t>юридическое лицо (ЮЛ)</w:t>
            </w:r>
          </w:p>
        </w:tc>
        <w:tc>
          <w:tcPr>
            <w:tcW w:w="6804" w:type="dxa"/>
            <w:vAlign w:val="center"/>
          </w:tcPr>
          <w:p w14:paraId="264BAB55" w14:textId="77777777" w:rsidR="00DD7B74" w:rsidRPr="006F507D" w:rsidRDefault="00DD7B74" w:rsidP="00371517">
            <w:pPr>
              <w:jc w:val="center"/>
              <w:rPr>
                <w:b/>
              </w:rPr>
            </w:pPr>
          </w:p>
        </w:tc>
      </w:tr>
      <w:tr w:rsidR="00DD7B74" w:rsidRPr="006F507D" w14:paraId="7D3FC064" w14:textId="77777777" w:rsidTr="00371517">
        <w:tc>
          <w:tcPr>
            <w:tcW w:w="284" w:type="dxa"/>
            <w:vAlign w:val="center"/>
          </w:tcPr>
          <w:p w14:paraId="3E47203B" w14:textId="77777777" w:rsidR="00DD7B74" w:rsidRPr="006F507D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9AC47FB" w14:textId="77777777" w:rsidR="00DD7B74" w:rsidRPr="006F507D" w:rsidRDefault="00DD7B74" w:rsidP="00371517">
            <w:pPr>
              <w:rPr>
                <w:sz w:val="22"/>
              </w:rPr>
            </w:pPr>
            <w:r w:rsidRPr="006F507D">
              <w:rPr>
                <w:sz w:val="22"/>
              </w:rPr>
              <w:t>индивидуальный предприниматель (ИП)</w:t>
            </w:r>
          </w:p>
        </w:tc>
        <w:tc>
          <w:tcPr>
            <w:tcW w:w="6804" w:type="dxa"/>
            <w:vAlign w:val="center"/>
          </w:tcPr>
          <w:p w14:paraId="71524C23" w14:textId="77777777" w:rsidR="00DD7B74" w:rsidRPr="006F507D" w:rsidRDefault="00DD7B74" w:rsidP="00371517">
            <w:pPr>
              <w:jc w:val="center"/>
              <w:rPr>
                <w:b/>
              </w:rPr>
            </w:pPr>
          </w:p>
        </w:tc>
      </w:tr>
      <w:tr w:rsidR="00DD7B74" w:rsidRPr="006F507D" w14:paraId="34937F06" w14:textId="77777777" w:rsidTr="00371517">
        <w:trPr>
          <w:trHeight w:val="328"/>
        </w:trPr>
        <w:tc>
          <w:tcPr>
            <w:tcW w:w="284" w:type="dxa"/>
            <w:vAlign w:val="center"/>
          </w:tcPr>
          <w:p w14:paraId="11C4A8E7" w14:textId="77777777" w:rsidR="00DD7B74" w:rsidRPr="006F507D" w:rsidRDefault="00DD7B74" w:rsidP="00371517">
            <w:pPr>
              <w:jc w:val="center"/>
              <w:rPr>
                <w:b/>
                <w:sz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0906109" w14:textId="77777777" w:rsidR="00DD7B74" w:rsidRPr="006F507D" w:rsidRDefault="00DD7B74" w:rsidP="00371517">
            <w:pPr>
              <w:rPr>
                <w:sz w:val="22"/>
              </w:rPr>
            </w:pPr>
            <w:r w:rsidRPr="006F507D">
              <w:rPr>
                <w:sz w:val="22"/>
              </w:rPr>
              <w:t>физическое лицо (ФЛ)</w:t>
            </w:r>
          </w:p>
        </w:tc>
        <w:tc>
          <w:tcPr>
            <w:tcW w:w="6804" w:type="dxa"/>
            <w:vAlign w:val="center"/>
          </w:tcPr>
          <w:p w14:paraId="7DE77C2B" w14:textId="77777777" w:rsidR="00DD7B74" w:rsidRPr="006F507D" w:rsidRDefault="00DD7B74" w:rsidP="00371517">
            <w:pPr>
              <w:jc w:val="center"/>
              <w:rPr>
                <w:b/>
              </w:rPr>
            </w:pPr>
          </w:p>
        </w:tc>
      </w:tr>
      <w:tr w:rsidR="00DD7B74" w:rsidRPr="006F507D" w14:paraId="655D9CA9" w14:textId="77777777" w:rsidTr="00371517">
        <w:tc>
          <w:tcPr>
            <w:tcW w:w="10348" w:type="dxa"/>
            <w:gridSpan w:val="4"/>
            <w:vAlign w:val="center"/>
          </w:tcPr>
          <w:p w14:paraId="197CD755" w14:textId="77777777" w:rsidR="00DD7B74" w:rsidRPr="006F507D" w:rsidRDefault="00DD7B74" w:rsidP="00371517">
            <w:pPr>
              <w:jc w:val="center"/>
              <w:rPr>
                <w:b/>
              </w:rPr>
            </w:pPr>
            <w:r w:rsidRPr="006F507D">
              <w:rPr>
                <w:b/>
              </w:rPr>
              <w:t>2. Вид работ (выбрать один или два варианта)</w:t>
            </w:r>
          </w:p>
        </w:tc>
      </w:tr>
      <w:tr w:rsidR="00DD7B74" w:rsidRPr="006F507D" w14:paraId="7FBD6B37" w14:textId="77777777" w:rsidTr="00371517">
        <w:trPr>
          <w:trHeight w:val="315"/>
        </w:trPr>
        <w:tc>
          <w:tcPr>
            <w:tcW w:w="284" w:type="dxa"/>
            <w:vAlign w:val="center"/>
          </w:tcPr>
          <w:p w14:paraId="534FF5DB" w14:textId="77777777" w:rsidR="00DD7B74" w:rsidRPr="006F507D" w:rsidRDefault="00DD7B74" w:rsidP="00371517">
            <w:pPr>
              <w:jc w:val="center"/>
              <w:rPr>
                <w:b/>
              </w:rPr>
            </w:pPr>
          </w:p>
        </w:tc>
        <w:tc>
          <w:tcPr>
            <w:tcW w:w="10064" w:type="dxa"/>
            <w:gridSpan w:val="3"/>
            <w:vAlign w:val="center"/>
          </w:tcPr>
          <w:p w14:paraId="3D97B311" w14:textId="77777777" w:rsidR="00DD7B74" w:rsidRPr="006F507D" w:rsidRDefault="00DD7B74" w:rsidP="00371517">
            <w:pPr>
              <w:rPr>
                <w:b/>
                <w:sz w:val="22"/>
                <w:szCs w:val="23"/>
              </w:rPr>
            </w:pPr>
            <w:r w:rsidRPr="006F507D">
              <w:rPr>
                <w:sz w:val="22"/>
                <w:szCs w:val="23"/>
              </w:rPr>
              <w:t>инженерно-геологические изыскания</w:t>
            </w:r>
          </w:p>
        </w:tc>
      </w:tr>
      <w:tr w:rsidR="00DD7B74" w:rsidRPr="006F507D" w14:paraId="0D2FF7D1" w14:textId="77777777" w:rsidTr="00371517">
        <w:trPr>
          <w:trHeight w:val="220"/>
        </w:trPr>
        <w:tc>
          <w:tcPr>
            <w:tcW w:w="284" w:type="dxa"/>
            <w:vAlign w:val="center"/>
          </w:tcPr>
          <w:p w14:paraId="20C7073B" w14:textId="77777777" w:rsidR="00DD7B74" w:rsidRPr="006F507D" w:rsidRDefault="00DD7B74" w:rsidP="00371517">
            <w:pPr>
              <w:jc w:val="center"/>
              <w:rPr>
                <w:b/>
              </w:rPr>
            </w:pPr>
          </w:p>
        </w:tc>
        <w:tc>
          <w:tcPr>
            <w:tcW w:w="10064" w:type="dxa"/>
            <w:gridSpan w:val="3"/>
            <w:vAlign w:val="center"/>
          </w:tcPr>
          <w:p w14:paraId="0E6D2BA4" w14:textId="77777777" w:rsidR="00DD7B74" w:rsidRPr="006F507D" w:rsidRDefault="00DD7B74" w:rsidP="00371517">
            <w:pPr>
              <w:jc w:val="both"/>
              <w:rPr>
                <w:b/>
                <w:sz w:val="22"/>
                <w:szCs w:val="23"/>
              </w:rPr>
            </w:pPr>
            <w:r w:rsidRPr="006F507D">
              <w:rPr>
                <w:sz w:val="22"/>
                <w:szCs w:val="23"/>
              </w:rPr>
              <w:t>инженерно-экологические изыскания</w:t>
            </w:r>
          </w:p>
        </w:tc>
      </w:tr>
      <w:tr w:rsidR="00DD7B74" w:rsidRPr="006F507D" w14:paraId="0EEA8BF5" w14:textId="77777777" w:rsidTr="00371517">
        <w:tc>
          <w:tcPr>
            <w:tcW w:w="10348" w:type="dxa"/>
            <w:gridSpan w:val="4"/>
            <w:vAlign w:val="center"/>
          </w:tcPr>
          <w:p w14:paraId="0442BA1D" w14:textId="77777777" w:rsidR="00DD7B74" w:rsidRPr="006F507D" w:rsidRDefault="00DD7B74" w:rsidP="00371517">
            <w:pPr>
              <w:jc w:val="center"/>
              <w:rPr>
                <w:b/>
                <w:szCs w:val="22"/>
              </w:rPr>
            </w:pPr>
            <w:r w:rsidRPr="006F507D">
              <w:rPr>
                <w:b/>
                <w:szCs w:val="22"/>
              </w:rPr>
              <w:t>3. Характеристики объекта</w:t>
            </w:r>
          </w:p>
        </w:tc>
      </w:tr>
      <w:tr w:rsidR="00DD7B74" w:rsidRPr="006F507D" w14:paraId="31D628CB" w14:textId="77777777" w:rsidTr="00371517">
        <w:trPr>
          <w:trHeight w:val="117"/>
        </w:trPr>
        <w:tc>
          <w:tcPr>
            <w:tcW w:w="2977" w:type="dxa"/>
            <w:gridSpan w:val="2"/>
          </w:tcPr>
          <w:p w14:paraId="5707E9EE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Наименование***</w:t>
            </w:r>
          </w:p>
        </w:tc>
        <w:tc>
          <w:tcPr>
            <w:tcW w:w="7371" w:type="dxa"/>
            <w:gridSpan w:val="2"/>
          </w:tcPr>
          <w:p w14:paraId="65A62494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</w:tr>
      <w:tr w:rsidR="00DD7B74" w:rsidRPr="006F507D" w14:paraId="5E250163" w14:textId="77777777" w:rsidTr="00371517">
        <w:trPr>
          <w:trHeight w:val="179"/>
        </w:trPr>
        <w:tc>
          <w:tcPr>
            <w:tcW w:w="2977" w:type="dxa"/>
            <w:gridSpan w:val="2"/>
          </w:tcPr>
          <w:p w14:paraId="7FE7C437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характер строительства</w:t>
            </w:r>
          </w:p>
        </w:tc>
        <w:tc>
          <w:tcPr>
            <w:tcW w:w="7371" w:type="dxa"/>
            <w:gridSpan w:val="2"/>
          </w:tcPr>
          <w:p w14:paraId="795F7554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</w:tr>
      <w:tr w:rsidR="00DD7B74" w:rsidRPr="006F507D" w14:paraId="6B877FA8" w14:textId="77777777" w:rsidTr="00371517">
        <w:trPr>
          <w:trHeight w:val="213"/>
        </w:trPr>
        <w:tc>
          <w:tcPr>
            <w:tcW w:w="2977" w:type="dxa"/>
            <w:gridSpan w:val="2"/>
          </w:tcPr>
          <w:p w14:paraId="4CB32621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адрес</w:t>
            </w:r>
          </w:p>
        </w:tc>
        <w:tc>
          <w:tcPr>
            <w:tcW w:w="7371" w:type="dxa"/>
            <w:gridSpan w:val="2"/>
          </w:tcPr>
          <w:p w14:paraId="0FCAA0CD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</w:tr>
      <w:tr w:rsidR="00DD7B74" w:rsidRPr="006F507D" w14:paraId="59C4FF99" w14:textId="77777777" w:rsidTr="00371517">
        <w:tc>
          <w:tcPr>
            <w:tcW w:w="10348" w:type="dxa"/>
            <w:gridSpan w:val="4"/>
            <w:vAlign w:val="center"/>
          </w:tcPr>
          <w:p w14:paraId="48395029" w14:textId="77777777" w:rsidR="00DD7B74" w:rsidRPr="006F507D" w:rsidRDefault="00DD7B74" w:rsidP="00371517">
            <w:pPr>
              <w:jc w:val="center"/>
              <w:rPr>
                <w:b/>
                <w:szCs w:val="22"/>
              </w:rPr>
            </w:pPr>
            <w:r w:rsidRPr="006F507D">
              <w:rPr>
                <w:b/>
                <w:szCs w:val="22"/>
              </w:rPr>
              <w:t>4. Сведения о лице, которое будет подписывать договор***</w:t>
            </w:r>
          </w:p>
        </w:tc>
      </w:tr>
      <w:tr w:rsidR="00DD7B74" w:rsidRPr="006F507D" w14:paraId="65461C63" w14:textId="77777777" w:rsidTr="00371517">
        <w:tc>
          <w:tcPr>
            <w:tcW w:w="3544" w:type="dxa"/>
            <w:gridSpan w:val="3"/>
          </w:tcPr>
          <w:p w14:paraId="758E6E17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ФИО</w:t>
            </w:r>
          </w:p>
        </w:tc>
        <w:tc>
          <w:tcPr>
            <w:tcW w:w="6804" w:type="dxa"/>
          </w:tcPr>
          <w:p w14:paraId="74225C91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</w:tr>
      <w:tr w:rsidR="00DD7B74" w:rsidRPr="006F507D" w14:paraId="56E9537F" w14:textId="77777777" w:rsidTr="00371517">
        <w:tc>
          <w:tcPr>
            <w:tcW w:w="3544" w:type="dxa"/>
            <w:gridSpan w:val="3"/>
          </w:tcPr>
          <w:p w14:paraId="4DBBE997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3"/>
              </w:rPr>
              <w:t>Должность (полностью) (если ЮЛ или ИП)</w:t>
            </w:r>
            <w:r w:rsidRPr="006F507D">
              <w:rPr>
                <w:sz w:val="22"/>
                <w:szCs w:val="22"/>
              </w:rPr>
              <w:t>*</w:t>
            </w:r>
          </w:p>
        </w:tc>
        <w:tc>
          <w:tcPr>
            <w:tcW w:w="6804" w:type="dxa"/>
          </w:tcPr>
          <w:p w14:paraId="3CFD27B6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</w:tr>
      <w:tr w:rsidR="00DD7B74" w:rsidRPr="006F507D" w14:paraId="0735D181" w14:textId="77777777" w:rsidTr="00371517">
        <w:tc>
          <w:tcPr>
            <w:tcW w:w="3544" w:type="dxa"/>
            <w:gridSpan w:val="3"/>
          </w:tcPr>
          <w:p w14:paraId="50351BEF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Действует на основании**</w:t>
            </w:r>
          </w:p>
        </w:tc>
        <w:tc>
          <w:tcPr>
            <w:tcW w:w="6804" w:type="dxa"/>
          </w:tcPr>
          <w:p w14:paraId="207D6FC6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</w:tr>
      <w:tr w:rsidR="00DD7B74" w:rsidRPr="006F507D" w14:paraId="0B721129" w14:textId="77777777" w:rsidTr="00371517">
        <w:tc>
          <w:tcPr>
            <w:tcW w:w="10348" w:type="dxa"/>
            <w:gridSpan w:val="4"/>
            <w:vAlign w:val="center"/>
          </w:tcPr>
          <w:p w14:paraId="36B2FBC9" w14:textId="77777777" w:rsidR="00DD7B74" w:rsidRPr="006F507D" w:rsidRDefault="00DD7B74" w:rsidP="00371517">
            <w:pPr>
              <w:jc w:val="center"/>
              <w:rPr>
                <w:b/>
                <w:szCs w:val="22"/>
              </w:rPr>
            </w:pPr>
            <w:r w:rsidRPr="006F507D">
              <w:rPr>
                <w:b/>
                <w:szCs w:val="22"/>
              </w:rPr>
              <w:t>5. Сведения об источнике финансировании (выбрать из списка)</w:t>
            </w:r>
          </w:p>
        </w:tc>
      </w:tr>
      <w:tr w:rsidR="00DD7B74" w:rsidRPr="006F507D" w14:paraId="018CF577" w14:textId="77777777" w:rsidTr="00371517">
        <w:tc>
          <w:tcPr>
            <w:tcW w:w="284" w:type="dxa"/>
          </w:tcPr>
          <w:p w14:paraId="3208FBC8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3"/>
          </w:tcPr>
          <w:p w14:paraId="1DAFEFBD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За счет собственных средств</w:t>
            </w:r>
          </w:p>
        </w:tc>
      </w:tr>
      <w:tr w:rsidR="00DD7B74" w:rsidRPr="006F507D" w14:paraId="6218496E" w14:textId="77777777" w:rsidTr="00371517">
        <w:tc>
          <w:tcPr>
            <w:tcW w:w="284" w:type="dxa"/>
          </w:tcPr>
          <w:p w14:paraId="17B17481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3"/>
          </w:tcPr>
          <w:p w14:paraId="0DCF3B08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Бюджет города Москвы (подтверждающие документы приложены)</w:t>
            </w:r>
          </w:p>
        </w:tc>
      </w:tr>
      <w:tr w:rsidR="000A7C7C" w:rsidRPr="006F507D" w14:paraId="54BD18F2" w14:textId="77777777" w:rsidTr="00371517">
        <w:tc>
          <w:tcPr>
            <w:tcW w:w="284" w:type="dxa"/>
          </w:tcPr>
          <w:p w14:paraId="3C884EA2" w14:textId="77777777" w:rsidR="000A7C7C" w:rsidRPr="006F507D" w:rsidRDefault="000A7C7C" w:rsidP="00371517">
            <w:pPr>
              <w:rPr>
                <w:sz w:val="22"/>
                <w:szCs w:val="22"/>
              </w:rPr>
            </w:pPr>
          </w:p>
        </w:tc>
        <w:tc>
          <w:tcPr>
            <w:tcW w:w="10064" w:type="dxa"/>
            <w:gridSpan w:val="3"/>
          </w:tcPr>
          <w:p w14:paraId="543D74F7" w14:textId="2EFE8EA9" w:rsidR="000A7C7C" w:rsidRPr="006F507D" w:rsidRDefault="000A7C7C" w:rsidP="00E50ADD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Ино</w:t>
            </w:r>
            <w:r w:rsidR="00E50ADD" w:rsidRPr="006F507D">
              <w:rPr>
                <w:sz w:val="22"/>
                <w:szCs w:val="22"/>
              </w:rPr>
              <w:t>й</w:t>
            </w:r>
            <w:r w:rsidRPr="006F507D">
              <w:rPr>
                <w:sz w:val="22"/>
                <w:szCs w:val="22"/>
              </w:rPr>
              <w:t xml:space="preserve"> (указать):</w:t>
            </w:r>
          </w:p>
        </w:tc>
      </w:tr>
      <w:tr w:rsidR="00DD7B74" w:rsidRPr="006F507D" w14:paraId="3B37F74C" w14:textId="77777777" w:rsidTr="00371517">
        <w:tc>
          <w:tcPr>
            <w:tcW w:w="10348" w:type="dxa"/>
            <w:gridSpan w:val="4"/>
            <w:vAlign w:val="center"/>
          </w:tcPr>
          <w:p w14:paraId="58C5E6E6" w14:textId="77777777" w:rsidR="00DD7B74" w:rsidRPr="006F507D" w:rsidRDefault="00DD7B74" w:rsidP="00371517">
            <w:pPr>
              <w:jc w:val="center"/>
              <w:rPr>
                <w:b/>
                <w:szCs w:val="22"/>
              </w:rPr>
            </w:pPr>
            <w:r w:rsidRPr="006F507D">
              <w:rPr>
                <w:b/>
                <w:szCs w:val="22"/>
              </w:rPr>
              <w:t>6. Сведения о контактном лице/представителе по заказу</w:t>
            </w:r>
          </w:p>
        </w:tc>
      </w:tr>
      <w:tr w:rsidR="00DD7B74" w:rsidRPr="006F507D" w14:paraId="1D227142" w14:textId="77777777" w:rsidTr="00371517">
        <w:tc>
          <w:tcPr>
            <w:tcW w:w="3544" w:type="dxa"/>
            <w:gridSpan w:val="3"/>
          </w:tcPr>
          <w:p w14:paraId="6D16EE1B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ФИО</w:t>
            </w:r>
          </w:p>
        </w:tc>
        <w:tc>
          <w:tcPr>
            <w:tcW w:w="6804" w:type="dxa"/>
          </w:tcPr>
          <w:p w14:paraId="23B9774C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</w:tr>
      <w:tr w:rsidR="00DD7B74" w:rsidRPr="006F507D" w14:paraId="441E5A61" w14:textId="77777777" w:rsidTr="00371517">
        <w:tc>
          <w:tcPr>
            <w:tcW w:w="3544" w:type="dxa"/>
            <w:gridSpan w:val="3"/>
          </w:tcPr>
          <w:p w14:paraId="4D5FB1DD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должность (полностью)</w:t>
            </w:r>
          </w:p>
        </w:tc>
        <w:tc>
          <w:tcPr>
            <w:tcW w:w="6804" w:type="dxa"/>
          </w:tcPr>
          <w:p w14:paraId="6B3750A9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</w:tr>
      <w:tr w:rsidR="00DD7B74" w:rsidRPr="006F507D" w14:paraId="16052CA7" w14:textId="77777777" w:rsidTr="00371517">
        <w:tc>
          <w:tcPr>
            <w:tcW w:w="3544" w:type="dxa"/>
            <w:gridSpan w:val="3"/>
          </w:tcPr>
          <w:p w14:paraId="5B7E2629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рабочий телефон</w:t>
            </w:r>
          </w:p>
        </w:tc>
        <w:tc>
          <w:tcPr>
            <w:tcW w:w="6804" w:type="dxa"/>
          </w:tcPr>
          <w:p w14:paraId="118AD474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</w:tr>
      <w:tr w:rsidR="00DD7B74" w:rsidRPr="006F507D" w14:paraId="0B3BBF31" w14:textId="77777777" w:rsidTr="00371517">
        <w:tc>
          <w:tcPr>
            <w:tcW w:w="3544" w:type="dxa"/>
            <w:gridSpan w:val="3"/>
          </w:tcPr>
          <w:p w14:paraId="5F8EB338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мобильный телефон</w:t>
            </w:r>
          </w:p>
        </w:tc>
        <w:tc>
          <w:tcPr>
            <w:tcW w:w="6804" w:type="dxa"/>
          </w:tcPr>
          <w:p w14:paraId="007E6029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</w:tr>
      <w:tr w:rsidR="00DD7B74" w:rsidRPr="006F507D" w14:paraId="4E88CC0E" w14:textId="77777777" w:rsidTr="00371517">
        <w:tc>
          <w:tcPr>
            <w:tcW w:w="3544" w:type="dxa"/>
            <w:gridSpan w:val="3"/>
          </w:tcPr>
          <w:p w14:paraId="0E227A6B" w14:textId="77777777" w:rsidR="00DD7B74" w:rsidRPr="006F507D" w:rsidRDefault="00DD7B74" w:rsidP="00371517">
            <w:pPr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6804" w:type="dxa"/>
          </w:tcPr>
          <w:p w14:paraId="5BBF2204" w14:textId="77777777" w:rsidR="00DD7B74" w:rsidRPr="006F507D" w:rsidRDefault="00DD7B74" w:rsidP="00371517">
            <w:pPr>
              <w:rPr>
                <w:sz w:val="22"/>
                <w:szCs w:val="22"/>
              </w:rPr>
            </w:pPr>
          </w:p>
        </w:tc>
      </w:tr>
      <w:tr w:rsidR="00DD7B74" w:rsidRPr="006F507D" w14:paraId="053AB881" w14:textId="77777777" w:rsidTr="00371517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348" w:type="dxa"/>
            <w:gridSpan w:val="4"/>
          </w:tcPr>
          <w:p w14:paraId="71091A16" w14:textId="77777777" w:rsidR="00DD7B74" w:rsidRPr="006F507D" w:rsidRDefault="00DD7B74" w:rsidP="00371517">
            <w:pPr>
              <w:ind w:left="142" w:right="-5"/>
              <w:rPr>
                <w:b/>
                <w:szCs w:val="22"/>
              </w:rPr>
            </w:pPr>
            <w:r w:rsidRPr="006F507D">
              <w:rPr>
                <w:b/>
                <w:szCs w:val="22"/>
              </w:rPr>
              <w:t>Приложение (выбрать из списка):</w:t>
            </w:r>
          </w:p>
        </w:tc>
      </w:tr>
      <w:tr w:rsidR="00DD7B74" w:rsidRPr="006F507D" w14:paraId="63BE9D0E" w14:textId="77777777" w:rsidTr="00371517">
        <w:tc>
          <w:tcPr>
            <w:tcW w:w="284" w:type="dxa"/>
            <w:vAlign w:val="center"/>
          </w:tcPr>
          <w:p w14:paraId="38C4DFBE" w14:textId="77777777" w:rsidR="00DD7B74" w:rsidRPr="006F507D" w:rsidRDefault="00DD7B74" w:rsidP="00371517">
            <w:pPr>
              <w:rPr>
                <w:b/>
              </w:rPr>
            </w:pPr>
          </w:p>
        </w:tc>
        <w:tc>
          <w:tcPr>
            <w:tcW w:w="10064" w:type="dxa"/>
            <w:gridSpan w:val="3"/>
            <w:vAlign w:val="center"/>
          </w:tcPr>
          <w:p w14:paraId="73C83C4F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r w:rsidRPr="006F507D">
              <w:rPr>
                <w:sz w:val="22"/>
              </w:rPr>
              <w:t>Схема границ земельного участка или территории, в которых необходимо выполнить работы с посадкой здания/сооружения</w:t>
            </w:r>
          </w:p>
        </w:tc>
      </w:tr>
      <w:tr w:rsidR="00DD7B74" w:rsidRPr="006F507D" w14:paraId="3D95DC30" w14:textId="77777777" w:rsidTr="00371517">
        <w:tc>
          <w:tcPr>
            <w:tcW w:w="284" w:type="dxa"/>
            <w:vAlign w:val="center"/>
          </w:tcPr>
          <w:p w14:paraId="229C13C1" w14:textId="77777777" w:rsidR="00DD7B74" w:rsidRPr="006F507D" w:rsidRDefault="00DD7B74" w:rsidP="00371517">
            <w:pPr>
              <w:rPr>
                <w:b/>
              </w:rPr>
            </w:pPr>
          </w:p>
        </w:tc>
        <w:tc>
          <w:tcPr>
            <w:tcW w:w="10064" w:type="dxa"/>
            <w:gridSpan w:val="3"/>
            <w:vAlign w:val="center"/>
          </w:tcPr>
          <w:p w14:paraId="58AE9BA5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r w:rsidRPr="006F507D">
              <w:rPr>
                <w:sz w:val="22"/>
              </w:rPr>
              <w:t>Инженерно-топографический план масштаба М 1:500 с точной посадкой проектируемого здания/сооружения в форматах .</w:t>
            </w:r>
            <w:proofErr w:type="spellStart"/>
            <w:r w:rsidRPr="006F507D">
              <w:rPr>
                <w:sz w:val="22"/>
                <w:lang w:val="en-US"/>
              </w:rPr>
              <w:t>pdf</w:t>
            </w:r>
            <w:proofErr w:type="spellEnd"/>
            <w:r w:rsidRPr="006F507D">
              <w:rPr>
                <w:sz w:val="22"/>
              </w:rPr>
              <w:t xml:space="preserve"> и .</w:t>
            </w:r>
            <w:r w:rsidRPr="006F507D">
              <w:rPr>
                <w:sz w:val="22"/>
                <w:lang w:val="en-US"/>
              </w:rPr>
              <w:t>dwg</w:t>
            </w:r>
          </w:p>
        </w:tc>
      </w:tr>
      <w:tr w:rsidR="00DD7B74" w:rsidRPr="006F507D" w14:paraId="4BE357AA" w14:textId="77777777" w:rsidTr="00371517">
        <w:tc>
          <w:tcPr>
            <w:tcW w:w="284" w:type="dxa"/>
            <w:vAlign w:val="center"/>
          </w:tcPr>
          <w:p w14:paraId="392CEFB6" w14:textId="77777777" w:rsidR="00DD7B74" w:rsidRPr="006F507D" w:rsidRDefault="00DD7B74" w:rsidP="00371517">
            <w:pPr>
              <w:rPr>
                <w:b/>
              </w:rPr>
            </w:pPr>
          </w:p>
        </w:tc>
        <w:tc>
          <w:tcPr>
            <w:tcW w:w="10064" w:type="dxa"/>
            <w:gridSpan w:val="3"/>
            <w:vAlign w:val="center"/>
          </w:tcPr>
          <w:p w14:paraId="0BF4DD88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r w:rsidRPr="006F507D">
              <w:rPr>
                <w:sz w:val="22"/>
              </w:rPr>
              <w:t>Вертикальный профиль проектируемого линейного объекта в формате .</w:t>
            </w:r>
            <w:r w:rsidRPr="006F507D">
              <w:rPr>
                <w:sz w:val="22"/>
                <w:lang w:val="en-US"/>
              </w:rPr>
              <w:t>dwg</w:t>
            </w:r>
          </w:p>
        </w:tc>
      </w:tr>
      <w:tr w:rsidR="00DD7B74" w:rsidRPr="006F507D" w14:paraId="5A7EA02F" w14:textId="77777777" w:rsidTr="00371517">
        <w:tc>
          <w:tcPr>
            <w:tcW w:w="284" w:type="dxa"/>
            <w:vAlign w:val="center"/>
          </w:tcPr>
          <w:p w14:paraId="6BA6E381" w14:textId="77777777" w:rsidR="00DD7B74" w:rsidRPr="006F507D" w:rsidRDefault="00DD7B74" w:rsidP="00371517">
            <w:pPr>
              <w:rPr>
                <w:b/>
              </w:rPr>
            </w:pPr>
          </w:p>
        </w:tc>
        <w:tc>
          <w:tcPr>
            <w:tcW w:w="10064" w:type="dxa"/>
            <w:gridSpan w:val="3"/>
            <w:vAlign w:val="center"/>
          </w:tcPr>
          <w:p w14:paraId="7C72C864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r w:rsidRPr="006F507D">
              <w:rPr>
                <w:sz w:val="22"/>
              </w:rPr>
              <w:t>Задание на инженерно-геологические изыскания</w:t>
            </w:r>
          </w:p>
        </w:tc>
      </w:tr>
      <w:tr w:rsidR="00DD7B74" w:rsidRPr="006F507D" w14:paraId="3644F063" w14:textId="77777777" w:rsidTr="00371517">
        <w:tc>
          <w:tcPr>
            <w:tcW w:w="284" w:type="dxa"/>
          </w:tcPr>
          <w:p w14:paraId="46D40EA7" w14:textId="77777777" w:rsidR="00DD7B74" w:rsidRPr="006F507D" w:rsidRDefault="00DD7B74" w:rsidP="00371517"/>
        </w:tc>
        <w:tc>
          <w:tcPr>
            <w:tcW w:w="10064" w:type="dxa"/>
            <w:gridSpan w:val="3"/>
          </w:tcPr>
          <w:p w14:paraId="504305DE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r w:rsidRPr="006F507D">
              <w:rPr>
                <w:sz w:val="22"/>
              </w:rPr>
              <w:t>Задание на инженерно-экологические изыскания</w:t>
            </w:r>
          </w:p>
        </w:tc>
      </w:tr>
      <w:tr w:rsidR="00DD7B74" w:rsidRPr="006F507D" w14:paraId="283A537A" w14:textId="77777777" w:rsidTr="00371517">
        <w:tc>
          <w:tcPr>
            <w:tcW w:w="284" w:type="dxa"/>
          </w:tcPr>
          <w:p w14:paraId="0DC6DE89" w14:textId="77777777" w:rsidR="00DD7B74" w:rsidRPr="006F507D" w:rsidRDefault="00DD7B74" w:rsidP="00371517"/>
        </w:tc>
        <w:tc>
          <w:tcPr>
            <w:tcW w:w="10064" w:type="dxa"/>
            <w:gridSpan w:val="3"/>
          </w:tcPr>
          <w:p w14:paraId="2153D5B5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r w:rsidRPr="006F507D">
              <w:rPr>
                <w:sz w:val="22"/>
              </w:rPr>
              <w:t>Копии правоустанавливающих или правоподтверждающих документов на земельный участок или объект недвижимости, расположенный на данном земельном участке или территории</w:t>
            </w:r>
          </w:p>
        </w:tc>
      </w:tr>
      <w:tr w:rsidR="00DD7B74" w:rsidRPr="006F507D" w14:paraId="480DFD4E" w14:textId="77777777" w:rsidTr="00371517">
        <w:tc>
          <w:tcPr>
            <w:tcW w:w="284" w:type="dxa"/>
          </w:tcPr>
          <w:p w14:paraId="60A1372D" w14:textId="77777777" w:rsidR="00DD7B74" w:rsidRPr="006F507D" w:rsidRDefault="00DD7B74" w:rsidP="00371517"/>
        </w:tc>
        <w:tc>
          <w:tcPr>
            <w:tcW w:w="10064" w:type="dxa"/>
            <w:gridSpan w:val="3"/>
          </w:tcPr>
          <w:p w14:paraId="23CE9A9B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r w:rsidRPr="006F507D">
              <w:rPr>
                <w:sz w:val="22"/>
              </w:rPr>
              <w:t>Копия градостроительного плана земельного участка (для изысканий под проектирование площадного объекта) либо копию проекта планировки территории или правового акта о разработке проекта планировки территории (для изысканий под проектирование линейного объекта)</w:t>
            </w:r>
          </w:p>
        </w:tc>
      </w:tr>
      <w:tr w:rsidR="00DD7B74" w:rsidRPr="006F507D" w14:paraId="0766126B" w14:textId="77777777" w:rsidTr="00371517">
        <w:tc>
          <w:tcPr>
            <w:tcW w:w="284" w:type="dxa"/>
          </w:tcPr>
          <w:p w14:paraId="5BBB80BC" w14:textId="77777777" w:rsidR="00DD7B74" w:rsidRPr="006F507D" w:rsidRDefault="00DD7B74" w:rsidP="00371517"/>
        </w:tc>
        <w:tc>
          <w:tcPr>
            <w:tcW w:w="10064" w:type="dxa"/>
            <w:gridSpan w:val="3"/>
          </w:tcPr>
          <w:p w14:paraId="43469F9D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r w:rsidRPr="006F507D">
              <w:rPr>
                <w:sz w:val="22"/>
              </w:rPr>
              <w:t>Копия документа, подтверждающего финансирование выполнения работ из средств городского бюджета, если оплата будет производиться за счет средств бюджета города Москвы</w:t>
            </w:r>
          </w:p>
        </w:tc>
      </w:tr>
      <w:tr w:rsidR="00DD7B74" w:rsidRPr="006F507D" w14:paraId="585DEFBB" w14:textId="77777777" w:rsidTr="00371517">
        <w:tc>
          <w:tcPr>
            <w:tcW w:w="284" w:type="dxa"/>
          </w:tcPr>
          <w:p w14:paraId="71DD582D" w14:textId="77777777" w:rsidR="00DD7B74" w:rsidRPr="006F507D" w:rsidRDefault="00DD7B74" w:rsidP="00371517"/>
        </w:tc>
        <w:tc>
          <w:tcPr>
            <w:tcW w:w="10064" w:type="dxa"/>
            <w:gridSpan w:val="3"/>
          </w:tcPr>
          <w:p w14:paraId="538CB739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proofErr w:type="gramStart"/>
            <w:r w:rsidRPr="006F507D">
              <w:rPr>
                <w:sz w:val="22"/>
              </w:rPr>
              <w:t>Копия договора между проектной организацией и правообладателем на выполнение проектных работ (в случае, если заявление подается проектной организацией, действующей в интересах правообладателя)</w:t>
            </w:r>
            <w:proofErr w:type="gramEnd"/>
          </w:p>
        </w:tc>
      </w:tr>
      <w:tr w:rsidR="00DD7B74" w:rsidRPr="006F507D" w14:paraId="7F6FA521" w14:textId="77777777" w:rsidTr="00371517">
        <w:tc>
          <w:tcPr>
            <w:tcW w:w="284" w:type="dxa"/>
          </w:tcPr>
          <w:p w14:paraId="26C2B399" w14:textId="77777777" w:rsidR="00DD7B74" w:rsidRPr="006F507D" w:rsidRDefault="00DD7B74" w:rsidP="00371517"/>
        </w:tc>
        <w:tc>
          <w:tcPr>
            <w:tcW w:w="10064" w:type="dxa"/>
            <w:gridSpan w:val="3"/>
          </w:tcPr>
          <w:p w14:paraId="1670C62F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r w:rsidRPr="006F507D">
              <w:rPr>
                <w:sz w:val="22"/>
              </w:rPr>
              <w:t>Копии документов, подтверждающих полномочия на осуществление проектирования (договор, контракт и т.п., в случае, если с заявлением обращается застройщик, технический заказчик, изыскатель, не являющийся правообладателем)</w:t>
            </w:r>
          </w:p>
        </w:tc>
      </w:tr>
      <w:tr w:rsidR="00DD7B74" w:rsidRPr="006F507D" w14:paraId="1FE09E3A" w14:textId="77777777" w:rsidTr="00371517">
        <w:tc>
          <w:tcPr>
            <w:tcW w:w="284" w:type="dxa"/>
          </w:tcPr>
          <w:p w14:paraId="791EDBB2" w14:textId="77777777" w:rsidR="00DD7B74" w:rsidRPr="006F507D" w:rsidRDefault="00DD7B74" w:rsidP="00371517"/>
        </w:tc>
        <w:tc>
          <w:tcPr>
            <w:tcW w:w="10064" w:type="dxa"/>
            <w:gridSpan w:val="3"/>
          </w:tcPr>
          <w:p w14:paraId="2FDF2D7B" w14:textId="77777777" w:rsidR="00DD7B74" w:rsidRPr="006F507D" w:rsidRDefault="00DD7B74" w:rsidP="00371517">
            <w:pPr>
              <w:jc w:val="both"/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Копия документа, удостоверяющего личность физического лица, являющегося заказчиком (для граждан РФ – копия листов 2, 3 паспорта и листов паспорта, содержащих отметки о регистрации по месту жительства)</w:t>
            </w:r>
          </w:p>
        </w:tc>
      </w:tr>
      <w:tr w:rsidR="00DD7B74" w:rsidRPr="006F507D" w14:paraId="4C154A4C" w14:textId="77777777" w:rsidTr="00371517">
        <w:tc>
          <w:tcPr>
            <w:tcW w:w="284" w:type="dxa"/>
          </w:tcPr>
          <w:p w14:paraId="0722E90C" w14:textId="77777777" w:rsidR="00DD7B74" w:rsidRPr="006F507D" w:rsidRDefault="00DD7B74" w:rsidP="00371517"/>
        </w:tc>
        <w:tc>
          <w:tcPr>
            <w:tcW w:w="10064" w:type="dxa"/>
            <w:gridSpan w:val="3"/>
          </w:tcPr>
          <w:p w14:paraId="615319E5" w14:textId="77777777" w:rsidR="00DD7B74" w:rsidRPr="006F507D" w:rsidRDefault="00DD7B74" w:rsidP="00371517">
            <w:pPr>
              <w:jc w:val="both"/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Карточка учета организации или карточка со сведениями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 и главного бухгалтера</w:t>
            </w:r>
          </w:p>
        </w:tc>
      </w:tr>
      <w:tr w:rsidR="00DD7B74" w:rsidRPr="006F507D" w14:paraId="570CA789" w14:textId="77777777" w:rsidTr="00371517">
        <w:tc>
          <w:tcPr>
            <w:tcW w:w="284" w:type="dxa"/>
          </w:tcPr>
          <w:p w14:paraId="67D012DC" w14:textId="77777777" w:rsidR="00DD7B74" w:rsidRPr="006F507D" w:rsidRDefault="00DD7B74" w:rsidP="00371517"/>
        </w:tc>
        <w:tc>
          <w:tcPr>
            <w:tcW w:w="10064" w:type="dxa"/>
            <w:gridSpan w:val="3"/>
          </w:tcPr>
          <w:p w14:paraId="3470662D" w14:textId="77777777" w:rsidR="00DD7B74" w:rsidRPr="006F507D" w:rsidRDefault="00DD7B74" w:rsidP="00371517">
            <w:pPr>
              <w:jc w:val="both"/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>Согласие на обработку персональных данных физического лица – заказчика</w:t>
            </w:r>
          </w:p>
        </w:tc>
      </w:tr>
      <w:tr w:rsidR="00DD7B74" w:rsidRPr="006F507D" w14:paraId="1DD47088" w14:textId="77777777" w:rsidTr="00371517">
        <w:tc>
          <w:tcPr>
            <w:tcW w:w="284" w:type="dxa"/>
          </w:tcPr>
          <w:p w14:paraId="1B840EC9" w14:textId="77777777" w:rsidR="00DD7B74" w:rsidRPr="006F507D" w:rsidRDefault="00DD7B74" w:rsidP="00371517"/>
        </w:tc>
        <w:tc>
          <w:tcPr>
            <w:tcW w:w="10064" w:type="dxa"/>
            <w:gridSpan w:val="3"/>
          </w:tcPr>
          <w:p w14:paraId="3437EA98" w14:textId="77777777" w:rsidR="00DD7B74" w:rsidRPr="006F507D" w:rsidRDefault="00DD7B74" w:rsidP="00371517">
            <w:pPr>
              <w:jc w:val="both"/>
              <w:rPr>
                <w:sz w:val="22"/>
                <w:szCs w:val="22"/>
              </w:rPr>
            </w:pPr>
            <w:r w:rsidRPr="006F507D">
              <w:rPr>
                <w:sz w:val="22"/>
                <w:szCs w:val="22"/>
              </w:rPr>
              <w:t xml:space="preserve">Иные документы:_ _ _ _ _ _ _ _ _ _ _ _ _ _ _ _ _ _ _ _ _ _ _ _ _ _ _ _ _ _ _ _ _ _ _ _ _ _ _ _ _ _ _ _ _ _ _ _ _ _ _ _ _ _ _ _ _ _ _ _ _ _ _ _ _ _ _ _ _ _ _ _ _ _ _ _ _ _ _ _ _ _ _ _ _ _ _ _ _ _ _ _ _ _ _ _ _ _ _ _ _ _ _ _ _ _ _ _ _ </w:t>
            </w:r>
          </w:p>
          <w:p w14:paraId="602F9E30" w14:textId="77777777" w:rsidR="00DD7B74" w:rsidRPr="006F507D" w:rsidRDefault="00DD7B74" w:rsidP="00371517">
            <w:pPr>
              <w:jc w:val="both"/>
              <w:rPr>
                <w:sz w:val="22"/>
                <w:szCs w:val="22"/>
              </w:rPr>
            </w:pPr>
          </w:p>
        </w:tc>
      </w:tr>
    </w:tbl>
    <w:p w14:paraId="79EDC3C1" w14:textId="77777777" w:rsidR="00DD7B74" w:rsidRPr="006F507D" w:rsidRDefault="00DD7B74" w:rsidP="00DD7B74">
      <w:pPr>
        <w:ind w:right="-5"/>
        <w:jc w:val="both"/>
        <w:rPr>
          <w:sz w:val="22"/>
        </w:rPr>
      </w:pPr>
      <w:r w:rsidRPr="006F507D">
        <w:rPr>
          <w:sz w:val="22"/>
        </w:rPr>
        <w:t xml:space="preserve">* – должность указывается, если подписантом договора будет являться работник являющегося заказчиком юридического лица или индивидуального предпринимателя. В </w:t>
      </w:r>
      <w:proofErr w:type="gramStart"/>
      <w:r w:rsidRPr="006F507D">
        <w:rPr>
          <w:sz w:val="22"/>
        </w:rPr>
        <w:t>случае</w:t>
      </w:r>
      <w:proofErr w:type="gramEnd"/>
      <w:r w:rsidRPr="006F507D">
        <w:rPr>
          <w:sz w:val="22"/>
        </w:rPr>
        <w:t xml:space="preserve"> заключения договора индивидуальным предпринимателем указываются слова «индивидуальный предприниматель».</w:t>
      </w:r>
    </w:p>
    <w:p w14:paraId="317BC5B7" w14:textId="77777777" w:rsidR="00DD7B74" w:rsidRPr="006F507D" w:rsidRDefault="00DD7B74" w:rsidP="00DD7B74">
      <w:pPr>
        <w:ind w:right="-5"/>
        <w:jc w:val="both"/>
        <w:rPr>
          <w:sz w:val="22"/>
        </w:rPr>
      </w:pPr>
      <w:r w:rsidRPr="006F507D">
        <w:rPr>
          <w:sz w:val="22"/>
        </w:rPr>
        <w:t>В случае если подписантом договора будет являться представитель</w:t>
      </w:r>
      <w:r w:rsidRPr="006F507D">
        <w:rPr>
          <w:b/>
          <w:sz w:val="22"/>
        </w:rPr>
        <w:t>, не являющийся</w:t>
      </w:r>
      <w:r w:rsidRPr="006F507D">
        <w:rPr>
          <w:sz w:val="22"/>
        </w:rPr>
        <w:t xml:space="preserve"> работником </w:t>
      </w:r>
      <w:proofErr w:type="gramStart"/>
      <w:r w:rsidRPr="006F507D">
        <w:rPr>
          <w:sz w:val="22"/>
        </w:rPr>
        <w:t>выступающих</w:t>
      </w:r>
      <w:proofErr w:type="gramEnd"/>
      <w:r w:rsidRPr="006F507D">
        <w:rPr>
          <w:sz w:val="22"/>
        </w:rPr>
        <w:t xml:space="preserve"> заказчиком юридического лица или индивидуального предпринимателя, в графе ставится прочерк.</w:t>
      </w:r>
    </w:p>
    <w:p w14:paraId="745CC808" w14:textId="77777777" w:rsidR="00DD7B74" w:rsidRPr="006F507D" w:rsidRDefault="00DD7B74" w:rsidP="00DD7B74">
      <w:pPr>
        <w:ind w:right="-5"/>
        <w:jc w:val="both"/>
        <w:rPr>
          <w:sz w:val="22"/>
        </w:rPr>
      </w:pPr>
      <w:r w:rsidRPr="006F507D">
        <w:rPr>
          <w:sz w:val="22"/>
        </w:rPr>
        <w:t xml:space="preserve">** – указываются реквизиты документа, которым лицо наделено правом подписания договора, </w:t>
      </w:r>
      <w:r w:rsidRPr="006F507D">
        <w:rPr>
          <w:sz w:val="22"/>
          <w:szCs w:val="22"/>
        </w:rPr>
        <w:t xml:space="preserve">например, устав, положение, доверенность </w:t>
      </w:r>
      <w:proofErr w:type="gramStart"/>
      <w:r w:rsidRPr="006F507D">
        <w:rPr>
          <w:sz w:val="22"/>
          <w:szCs w:val="22"/>
        </w:rPr>
        <w:t>и т.д</w:t>
      </w:r>
      <w:proofErr w:type="gramEnd"/>
      <w:r w:rsidRPr="006F507D">
        <w:rPr>
          <w:sz w:val="22"/>
          <w:szCs w:val="22"/>
        </w:rPr>
        <w:t>.</w:t>
      </w:r>
    </w:p>
    <w:p w14:paraId="2672D0D8" w14:textId="77777777" w:rsidR="00DD7B74" w:rsidRPr="006F507D" w:rsidRDefault="00DD7B74" w:rsidP="00DD7B74">
      <w:pPr>
        <w:ind w:right="-5"/>
        <w:jc w:val="both"/>
        <w:rPr>
          <w:sz w:val="22"/>
        </w:rPr>
      </w:pPr>
      <w:r w:rsidRPr="006F507D">
        <w:rPr>
          <w:sz w:val="22"/>
        </w:rPr>
        <w:t>*** – необязательный реквизит (заполняется при наличии сведений).</w:t>
      </w:r>
    </w:p>
    <w:p w14:paraId="1DC2C490" w14:textId="77777777" w:rsidR="00DD7B74" w:rsidRPr="006F507D" w:rsidRDefault="00DD7B74" w:rsidP="00DD7B74">
      <w:pPr>
        <w:ind w:right="-5"/>
        <w:jc w:val="both"/>
        <w:rPr>
          <w:sz w:val="22"/>
        </w:rPr>
      </w:pPr>
    </w:p>
    <w:p w14:paraId="53FB96D6" w14:textId="77777777" w:rsidR="00DD7B74" w:rsidRPr="006F507D" w:rsidRDefault="00DD7B74" w:rsidP="00DD7B74">
      <w:pPr>
        <w:ind w:right="-5" w:firstLine="709"/>
        <w:jc w:val="both"/>
        <w:rPr>
          <w:sz w:val="22"/>
        </w:rPr>
      </w:pPr>
      <w:r w:rsidRPr="006F507D">
        <w:rPr>
          <w:sz w:val="22"/>
        </w:rPr>
        <w:t>Настоящая заявка не является офертой.</w:t>
      </w:r>
    </w:p>
    <w:p w14:paraId="75D6775D" w14:textId="61780934" w:rsidR="00DD7B74" w:rsidRPr="006F507D" w:rsidRDefault="00DD7B74" w:rsidP="00DD7B74">
      <w:pPr>
        <w:ind w:right="-5" w:firstLine="709"/>
        <w:jc w:val="both"/>
        <w:rPr>
          <w:sz w:val="22"/>
        </w:rPr>
      </w:pPr>
      <w:r w:rsidRPr="006F507D">
        <w:rPr>
          <w:sz w:val="22"/>
        </w:rPr>
        <w:t>Подачей настоящей заявки Заявитель выражает намерение рассмотреть подготовленное ГБУ «Мосгоргеотрест» с учетом настоящей заявки и прилагаемых к ней документов предложение о заключении договора</w:t>
      </w:r>
      <w:r w:rsidRPr="006F507D">
        <w:rPr>
          <w:b/>
          <w:sz w:val="22"/>
        </w:rPr>
        <w:t xml:space="preserve"> </w:t>
      </w:r>
      <w:r w:rsidRPr="006F507D">
        <w:rPr>
          <w:sz w:val="22"/>
        </w:rPr>
        <w:t>в виде проекта договора, включающего в том числе задани</w:t>
      </w:r>
      <w:proofErr w:type="gramStart"/>
      <w:r w:rsidRPr="006F507D">
        <w:rPr>
          <w:sz w:val="22"/>
        </w:rPr>
        <w:t>е(</w:t>
      </w:r>
      <w:proofErr w:type="gramEnd"/>
      <w:r w:rsidRPr="006F507D">
        <w:rPr>
          <w:sz w:val="22"/>
        </w:rPr>
        <w:t>я) и смету, для чего просит: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92"/>
        <w:gridCol w:w="10029"/>
      </w:tblGrid>
      <w:tr w:rsidR="00DD7B74" w:rsidRPr="006F507D" w14:paraId="068258D3" w14:textId="77777777" w:rsidTr="00371517">
        <w:trPr>
          <w:trHeight w:val="392"/>
        </w:trPr>
        <w:tc>
          <w:tcPr>
            <w:tcW w:w="392" w:type="dxa"/>
          </w:tcPr>
          <w:p w14:paraId="3FAE3301" w14:textId="77777777" w:rsidR="00DD7B74" w:rsidRPr="006F507D" w:rsidRDefault="00DD7B74" w:rsidP="00371517">
            <w:pPr>
              <w:jc w:val="both"/>
              <w:rPr>
                <w:sz w:val="22"/>
              </w:rPr>
            </w:pPr>
          </w:p>
        </w:tc>
        <w:tc>
          <w:tcPr>
            <w:tcW w:w="10029" w:type="dxa"/>
          </w:tcPr>
          <w:p w14:paraId="18E78FBF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r w:rsidRPr="006F507D">
              <w:rPr>
                <w:sz w:val="22"/>
              </w:rPr>
              <w:t>подготовить его и передать Заявителю или представителю Заявителя при его личной явке;</w:t>
            </w:r>
          </w:p>
        </w:tc>
      </w:tr>
      <w:tr w:rsidR="00DD7B74" w:rsidRPr="006F507D" w14:paraId="70DF8437" w14:textId="77777777" w:rsidTr="00371517">
        <w:trPr>
          <w:trHeight w:val="856"/>
        </w:trPr>
        <w:tc>
          <w:tcPr>
            <w:tcW w:w="392" w:type="dxa"/>
          </w:tcPr>
          <w:p w14:paraId="5196403D" w14:textId="77777777" w:rsidR="00DD7B74" w:rsidRPr="006F507D" w:rsidRDefault="00DD7B74" w:rsidP="00371517">
            <w:pPr>
              <w:jc w:val="both"/>
              <w:rPr>
                <w:sz w:val="22"/>
              </w:rPr>
            </w:pPr>
          </w:p>
        </w:tc>
        <w:tc>
          <w:tcPr>
            <w:tcW w:w="10029" w:type="dxa"/>
          </w:tcPr>
          <w:p w14:paraId="0C2B36BC" w14:textId="77777777" w:rsidR="00DD7B74" w:rsidRPr="006F507D" w:rsidRDefault="00DD7B74" w:rsidP="00371517">
            <w:pPr>
              <w:jc w:val="both"/>
              <w:rPr>
                <w:sz w:val="22"/>
              </w:rPr>
            </w:pPr>
            <w:r w:rsidRPr="006F507D">
              <w:rPr>
                <w:sz w:val="22"/>
              </w:rPr>
              <w:t>направить посредством Личного кабинета заказчика, размещенного на официальном сайте ГБУ «Мосгоргеотрест», проект договорной документации, подписанный усиленной квалифицированной электронной подписью уполномоченного лица ГБУ «Мосгоргеотрест».</w:t>
            </w:r>
          </w:p>
        </w:tc>
      </w:tr>
    </w:tbl>
    <w:p w14:paraId="49E01B7B" w14:textId="77777777" w:rsidR="00DD7B74" w:rsidRPr="006F507D" w:rsidRDefault="00DD7B74" w:rsidP="00DD7B74">
      <w:pPr>
        <w:ind w:right="-5" w:firstLine="709"/>
        <w:jc w:val="both"/>
        <w:rPr>
          <w:sz w:val="22"/>
        </w:rPr>
      </w:pPr>
      <w:r w:rsidRPr="006F507D">
        <w:rPr>
          <w:sz w:val="22"/>
        </w:rPr>
        <w:t>Настоящим Заявитель подтверждает, что:</w:t>
      </w:r>
    </w:p>
    <w:p w14:paraId="358B0DEF" w14:textId="77777777" w:rsidR="00DD7B74" w:rsidRPr="006F507D" w:rsidRDefault="00DD7B74" w:rsidP="00DD7B74">
      <w:pPr>
        <w:ind w:right="-5" w:firstLine="709"/>
        <w:jc w:val="both"/>
        <w:rPr>
          <w:sz w:val="22"/>
        </w:rPr>
      </w:pPr>
      <w:r w:rsidRPr="006F507D">
        <w:rPr>
          <w:sz w:val="22"/>
        </w:rPr>
        <w:t>– сведения, указанные в настоящей заявке, на дату представления заявки достоверны;</w:t>
      </w:r>
    </w:p>
    <w:p w14:paraId="32A251E8" w14:textId="77777777" w:rsidR="00DD7B74" w:rsidRPr="006F507D" w:rsidRDefault="00DD7B74" w:rsidP="00DD7B74">
      <w:pPr>
        <w:ind w:right="-5" w:firstLine="709"/>
        <w:jc w:val="both"/>
        <w:rPr>
          <w:sz w:val="22"/>
        </w:rPr>
      </w:pPr>
      <w:proofErr w:type="gramStart"/>
      <w:r w:rsidRPr="006F507D">
        <w:rPr>
          <w:sz w:val="22"/>
        </w:rPr>
        <w:t xml:space="preserve">– представленные с настоящей заявкой (или дополнительно к ней) документы и содержащиеся </w:t>
      </w:r>
      <w:r w:rsidRPr="006F507D">
        <w:rPr>
          <w:sz w:val="22"/>
        </w:rPr>
        <w:br/>
        <w:t>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</w:t>
      </w:r>
      <w:r w:rsidRPr="006F507D">
        <w:rPr>
          <w:vanish/>
          <w:sz w:val="22"/>
        </w:rPr>
        <w:t>и действительны</w:t>
      </w:r>
      <w:r w:rsidRPr="006F507D">
        <w:rPr>
          <w:sz w:val="22"/>
        </w:rPr>
        <w:t>;</w:t>
      </w:r>
      <w:proofErr w:type="gramEnd"/>
    </w:p>
    <w:p w14:paraId="182D0115" w14:textId="77777777" w:rsidR="00DD7B74" w:rsidRPr="006F507D" w:rsidRDefault="00DD7B74" w:rsidP="00DD7B74">
      <w:pPr>
        <w:ind w:right="-5" w:firstLine="709"/>
        <w:jc w:val="both"/>
        <w:rPr>
          <w:sz w:val="22"/>
        </w:rPr>
      </w:pPr>
      <w:r w:rsidRPr="006F507D">
        <w:rPr>
          <w:sz w:val="22"/>
        </w:rPr>
        <w:t xml:space="preserve">– адрес электронной почты контактного лица, указанного в разделе 6 настоящего заявления </w:t>
      </w:r>
      <w:r w:rsidRPr="006F507D">
        <w:rPr>
          <w:sz w:val="22"/>
        </w:rPr>
        <w:br/>
        <w:t>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договора;</w:t>
      </w:r>
    </w:p>
    <w:p w14:paraId="118F4744" w14:textId="77777777" w:rsidR="00DD7B74" w:rsidRPr="006F507D" w:rsidRDefault="00DD7B74" w:rsidP="00DD7B74">
      <w:pPr>
        <w:ind w:right="-5" w:firstLine="709"/>
        <w:jc w:val="both"/>
        <w:rPr>
          <w:sz w:val="22"/>
        </w:rPr>
      </w:pPr>
      <w:r w:rsidRPr="006F507D">
        <w:rPr>
          <w:sz w:val="22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40ADBDDD" w14:textId="77777777" w:rsidR="00DD7B74" w:rsidRPr="006F507D" w:rsidRDefault="00DD7B74" w:rsidP="00DD7B74">
      <w:pPr>
        <w:ind w:right="-5" w:firstLine="709"/>
        <w:jc w:val="both"/>
        <w:rPr>
          <w:sz w:val="22"/>
        </w:rPr>
      </w:pPr>
      <w:r w:rsidRPr="006F507D">
        <w:rPr>
          <w:sz w:val="22"/>
        </w:rPr>
        <w:t>– принимает ответственность за последствия использования Адреса электронной почты ненадлежащими лицами.</w:t>
      </w:r>
    </w:p>
    <w:p w14:paraId="6459B008" w14:textId="77777777" w:rsidR="00DD7B74" w:rsidRPr="006F507D" w:rsidRDefault="00DD7B74" w:rsidP="00DD7B74">
      <w:pPr>
        <w:ind w:right="-5"/>
      </w:pPr>
    </w:p>
    <w:tbl>
      <w:tblPr>
        <w:tblStyle w:val="af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DD7B74" w:rsidRPr="006F507D" w14:paraId="2E3F232F" w14:textId="77777777" w:rsidTr="00371517">
        <w:tc>
          <w:tcPr>
            <w:tcW w:w="3794" w:type="dxa"/>
            <w:tcBorders>
              <w:bottom w:val="single" w:sz="4" w:space="0" w:color="auto"/>
            </w:tcBorders>
          </w:tcPr>
          <w:p w14:paraId="5FC3208F" w14:textId="77777777" w:rsidR="00DD7B74" w:rsidRPr="006F507D" w:rsidRDefault="00DD7B74" w:rsidP="00371517">
            <w:pPr>
              <w:ind w:right="-5"/>
            </w:pPr>
          </w:p>
        </w:tc>
        <w:tc>
          <w:tcPr>
            <w:tcW w:w="426" w:type="dxa"/>
          </w:tcPr>
          <w:p w14:paraId="5BC4FF3D" w14:textId="77777777" w:rsidR="00DD7B74" w:rsidRPr="006F507D" w:rsidRDefault="00DD7B74" w:rsidP="00371517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2F80B994" w14:textId="77777777" w:rsidR="00DD7B74" w:rsidRPr="006F507D" w:rsidRDefault="00DD7B74" w:rsidP="00371517">
            <w:pPr>
              <w:ind w:right="-5"/>
            </w:pPr>
          </w:p>
        </w:tc>
        <w:tc>
          <w:tcPr>
            <w:tcW w:w="594" w:type="dxa"/>
          </w:tcPr>
          <w:p w14:paraId="785C2440" w14:textId="77777777" w:rsidR="00DD7B74" w:rsidRPr="006F507D" w:rsidRDefault="00DD7B74" w:rsidP="00371517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01E7A204" w14:textId="77777777" w:rsidR="00DD7B74" w:rsidRPr="006F507D" w:rsidRDefault="00DD7B74" w:rsidP="00371517">
            <w:pPr>
              <w:ind w:right="-5"/>
            </w:pPr>
          </w:p>
        </w:tc>
      </w:tr>
      <w:tr w:rsidR="00DD7B74" w:rsidRPr="006F507D" w14:paraId="64009741" w14:textId="77777777" w:rsidTr="00371517">
        <w:tc>
          <w:tcPr>
            <w:tcW w:w="3794" w:type="dxa"/>
            <w:tcBorders>
              <w:top w:val="single" w:sz="4" w:space="0" w:color="auto"/>
            </w:tcBorders>
          </w:tcPr>
          <w:p w14:paraId="4735909A" w14:textId="77777777" w:rsidR="00DD7B74" w:rsidRPr="006F507D" w:rsidRDefault="00DD7B74" w:rsidP="00371517">
            <w:pPr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14:paraId="6CF93C35" w14:textId="77777777" w:rsidR="00DD7B74" w:rsidRPr="006F507D" w:rsidRDefault="00DD7B74" w:rsidP="00371517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3087BC69" w14:textId="77777777" w:rsidR="00DD7B74" w:rsidRPr="006F507D" w:rsidRDefault="00DD7B74" w:rsidP="00371517">
            <w:pPr>
              <w:ind w:right="-5"/>
              <w:jc w:val="center"/>
              <w:rPr>
                <w:vertAlign w:val="superscript"/>
              </w:rPr>
            </w:pPr>
            <w:r w:rsidRPr="006F507D">
              <w:rPr>
                <w:vertAlign w:val="superscript"/>
              </w:rPr>
              <w:t>(подпись)</w:t>
            </w:r>
          </w:p>
          <w:p w14:paraId="6253C50F" w14:textId="77777777" w:rsidR="00DD7B74" w:rsidRPr="006F507D" w:rsidRDefault="00DD7B74" w:rsidP="00371517">
            <w:pPr>
              <w:ind w:right="-5"/>
            </w:pPr>
            <w:proofErr w:type="spellStart"/>
            <w:r w:rsidRPr="006F507D">
              <w:t>м.п</w:t>
            </w:r>
            <w:proofErr w:type="spellEnd"/>
            <w:r w:rsidRPr="006F507D">
              <w:t>.</w:t>
            </w:r>
          </w:p>
        </w:tc>
        <w:tc>
          <w:tcPr>
            <w:tcW w:w="594" w:type="dxa"/>
          </w:tcPr>
          <w:p w14:paraId="42BBC423" w14:textId="77777777" w:rsidR="00DD7B74" w:rsidRPr="006F507D" w:rsidRDefault="00DD7B74" w:rsidP="00371517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38605DF0" w14:textId="77777777" w:rsidR="00DD7B74" w:rsidRPr="006F507D" w:rsidRDefault="00DD7B74" w:rsidP="00371517">
            <w:pPr>
              <w:ind w:right="-5"/>
              <w:jc w:val="center"/>
              <w:rPr>
                <w:vertAlign w:val="superscript"/>
              </w:rPr>
            </w:pPr>
            <w:r w:rsidRPr="006F507D">
              <w:rPr>
                <w:vertAlign w:val="superscript"/>
              </w:rPr>
              <w:t>(И.О. Фамилия)</w:t>
            </w:r>
          </w:p>
        </w:tc>
      </w:tr>
    </w:tbl>
    <w:p w14:paraId="05B77501" w14:textId="77777777" w:rsidR="00DD7B74" w:rsidRPr="006F507D" w:rsidRDefault="00DD7B74" w:rsidP="00DD7B74">
      <w:pPr>
        <w:ind w:left="-567" w:right="-5"/>
      </w:pPr>
    </w:p>
    <w:p w14:paraId="6A10596A" w14:textId="77777777" w:rsidR="00DD7B74" w:rsidRPr="006F507D" w:rsidRDefault="00DD7B74" w:rsidP="00DD7B74">
      <w:pPr>
        <w:ind w:left="-567" w:right="-5"/>
      </w:pPr>
    </w:p>
    <w:p w14:paraId="10431E3D" w14:textId="77777777" w:rsidR="00DD7B74" w:rsidRPr="006F507D" w:rsidRDefault="00DD7B74" w:rsidP="00DD7B74">
      <w:pPr>
        <w:ind w:left="-142" w:right="-5"/>
      </w:pPr>
      <w:r w:rsidRPr="006F507D">
        <w:t>Заявка принята работником ОДиПД ____________с присвоением номера заказа _________________</w:t>
      </w:r>
    </w:p>
    <w:p w14:paraId="79EBBEC2" w14:textId="77777777" w:rsidR="00DD7B74" w:rsidRPr="006F507D" w:rsidRDefault="00DD7B74" w:rsidP="00DD7B74">
      <w:pPr>
        <w:ind w:left="-567" w:right="-5"/>
      </w:pPr>
      <w:r w:rsidRPr="006F507D">
        <w:tab/>
      </w:r>
      <w:r w:rsidRPr="006F507D">
        <w:tab/>
      </w:r>
      <w:r w:rsidRPr="006F507D">
        <w:tab/>
      </w:r>
      <w:r w:rsidRPr="006F507D">
        <w:tab/>
      </w:r>
      <w:r w:rsidRPr="006F507D">
        <w:tab/>
      </w:r>
      <w:r w:rsidRPr="006F507D">
        <w:rPr>
          <w:sz w:val="22"/>
        </w:rPr>
        <w:t xml:space="preserve">                      </w:t>
      </w:r>
      <w:r w:rsidRPr="006F507D">
        <w:t>(дата)</w:t>
      </w:r>
    </w:p>
    <w:p w14:paraId="640205F2" w14:textId="77777777" w:rsidR="00DD7B74" w:rsidRPr="006F507D" w:rsidRDefault="00DD7B74" w:rsidP="00DD7B74">
      <w:pPr>
        <w:ind w:left="-142" w:right="-5"/>
      </w:pPr>
      <w:r w:rsidRPr="006F507D">
        <w:t>__________________________________               ____________________           ___________________</w:t>
      </w:r>
    </w:p>
    <w:p w14:paraId="3CAAFD4A" w14:textId="77777777" w:rsidR="00DD7B74" w:rsidRPr="006F507D" w:rsidRDefault="00DD7B74" w:rsidP="00DD7B74">
      <w:pPr>
        <w:ind w:left="-142" w:right="-5"/>
        <w:rPr>
          <w:sz w:val="22"/>
        </w:rPr>
      </w:pPr>
      <w:r w:rsidRPr="006F507D">
        <w:rPr>
          <w:sz w:val="22"/>
        </w:rPr>
        <w:t xml:space="preserve">              </w:t>
      </w:r>
      <w:r w:rsidRPr="006F507D">
        <w:t>(указывается должность)                                                             (подпись)                                        (И.О. Фамилия)</w:t>
      </w:r>
    </w:p>
    <w:p w14:paraId="6B06FAA6" w14:textId="24A794BC" w:rsidR="000B11A5" w:rsidRPr="006F507D" w:rsidRDefault="000B11A5" w:rsidP="00D9263E">
      <w:pPr>
        <w:rPr>
          <w:sz w:val="28"/>
          <w:szCs w:val="28"/>
        </w:rPr>
      </w:pPr>
    </w:p>
    <w:sectPr w:rsidR="000B11A5" w:rsidRPr="006F507D" w:rsidSect="00D9263E">
      <w:headerReference w:type="default" r:id="rId9"/>
      <w:pgSz w:w="11906" w:h="16838"/>
      <w:pgMar w:top="993" w:right="567" w:bottom="426" w:left="1134" w:header="426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F0D4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DD226" w14:textId="77777777" w:rsidR="00073317" w:rsidRDefault="00073317" w:rsidP="00B36F38">
      <w:r>
        <w:separator/>
      </w:r>
    </w:p>
  </w:endnote>
  <w:endnote w:type="continuationSeparator" w:id="0">
    <w:p w14:paraId="42BC66FB" w14:textId="77777777" w:rsidR="00073317" w:rsidRDefault="00073317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1F326" w14:textId="77777777" w:rsidR="00073317" w:rsidRDefault="00073317" w:rsidP="00B36F38">
      <w:r>
        <w:separator/>
      </w:r>
    </w:p>
  </w:footnote>
  <w:footnote w:type="continuationSeparator" w:id="0">
    <w:p w14:paraId="7260C924" w14:textId="77777777" w:rsidR="00073317" w:rsidRDefault="00073317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67D29" w14:textId="77777777" w:rsidR="000B11A5" w:rsidRDefault="000B11A5" w:rsidP="00371517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9"/>
  </w:num>
  <w:num w:numId="23">
    <w:abstractNumId w:val="6"/>
  </w:num>
  <w:num w:numId="24">
    <w:abstractNumId w:val="1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оронкова С.М.">
    <w15:presenceInfo w15:providerId="AD" w15:userId="S-1-5-21-16276421-197144943-270368766-14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50"/>
    <w:rsid w:val="00002B8C"/>
    <w:rsid w:val="0000546E"/>
    <w:rsid w:val="00023099"/>
    <w:rsid w:val="00033F04"/>
    <w:rsid w:val="00041571"/>
    <w:rsid w:val="00043158"/>
    <w:rsid w:val="000450BF"/>
    <w:rsid w:val="000452FB"/>
    <w:rsid w:val="00045DAE"/>
    <w:rsid w:val="00046B79"/>
    <w:rsid w:val="000508D3"/>
    <w:rsid w:val="00051F35"/>
    <w:rsid w:val="00052503"/>
    <w:rsid w:val="00056189"/>
    <w:rsid w:val="0006303B"/>
    <w:rsid w:val="000661A0"/>
    <w:rsid w:val="00072093"/>
    <w:rsid w:val="00073317"/>
    <w:rsid w:val="000734CB"/>
    <w:rsid w:val="000825D4"/>
    <w:rsid w:val="000913C2"/>
    <w:rsid w:val="000A2872"/>
    <w:rsid w:val="000A344D"/>
    <w:rsid w:val="000A748B"/>
    <w:rsid w:val="000A7C7C"/>
    <w:rsid w:val="000B11A5"/>
    <w:rsid w:val="000B3DC6"/>
    <w:rsid w:val="000C51AF"/>
    <w:rsid w:val="000C5F99"/>
    <w:rsid w:val="000C7079"/>
    <w:rsid w:val="000D0C52"/>
    <w:rsid w:val="000E2A4F"/>
    <w:rsid w:val="000E2D44"/>
    <w:rsid w:val="00100055"/>
    <w:rsid w:val="00101C6B"/>
    <w:rsid w:val="00104271"/>
    <w:rsid w:val="00107E2B"/>
    <w:rsid w:val="001129CB"/>
    <w:rsid w:val="001175EC"/>
    <w:rsid w:val="00117BA9"/>
    <w:rsid w:val="00125EBB"/>
    <w:rsid w:val="00126BCD"/>
    <w:rsid w:val="00135D96"/>
    <w:rsid w:val="00140066"/>
    <w:rsid w:val="0014771B"/>
    <w:rsid w:val="00147B3D"/>
    <w:rsid w:val="00160DC5"/>
    <w:rsid w:val="00163FCF"/>
    <w:rsid w:val="00165400"/>
    <w:rsid w:val="00165495"/>
    <w:rsid w:val="0016619F"/>
    <w:rsid w:val="00170B70"/>
    <w:rsid w:val="00173850"/>
    <w:rsid w:val="00181835"/>
    <w:rsid w:val="001909F7"/>
    <w:rsid w:val="0019151B"/>
    <w:rsid w:val="00192F9E"/>
    <w:rsid w:val="001A0799"/>
    <w:rsid w:val="001A2F3F"/>
    <w:rsid w:val="001A477A"/>
    <w:rsid w:val="001A5B98"/>
    <w:rsid w:val="001A67C2"/>
    <w:rsid w:val="001C28DE"/>
    <w:rsid w:val="001D7B20"/>
    <w:rsid w:val="001E0F17"/>
    <w:rsid w:val="001E16BE"/>
    <w:rsid w:val="001E651A"/>
    <w:rsid w:val="001E68F3"/>
    <w:rsid w:val="001E7DB5"/>
    <w:rsid w:val="001F1480"/>
    <w:rsid w:val="001F4CDF"/>
    <w:rsid w:val="00200D26"/>
    <w:rsid w:val="00204D06"/>
    <w:rsid w:val="0021282D"/>
    <w:rsid w:val="00215EDD"/>
    <w:rsid w:val="00226FF6"/>
    <w:rsid w:val="002428A2"/>
    <w:rsid w:val="00244EA5"/>
    <w:rsid w:val="00245472"/>
    <w:rsid w:val="002520B2"/>
    <w:rsid w:val="00256F00"/>
    <w:rsid w:val="00257824"/>
    <w:rsid w:val="00257CA6"/>
    <w:rsid w:val="00263BA0"/>
    <w:rsid w:val="00272444"/>
    <w:rsid w:val="002729C0"/>
    <w:rsid w:val="00281D9B"/>
    <w:rsid w:val="002868D2"/>
    <w:rsid w:val="00286E26"/>
    <w:rsid w:val="00286EFC"/>
    <w:rsid w:val="00290F81"/>
    <w:rsid w:val="00296E7E"/>
    <w:rsid w:val="002A4D31"/>
    <w:rsid w:val="002B6D9B"/>
    <w:rsid w:val="002B71B8"/>
    <w:rsid w:val="002D1BB8"/>
    <w:rsid w:val="002E6AD2"/>
    <w:rsid w:val="002F01C8"/>
    <w:rsid w:val="00300059"/>
    <w:rsid w:val="00304A13"/>
    <w:rsid w:val="0030710B"/>
    <w:rsid w:val="00307464"/>
    <w:rsid w:val="003123A2"/>
    <w:rsid w:val="00315770"/>
    <w:rsid w:val="0032537E"/>
    <w:rsid w:val="00325934"/>
    <w:rsid w:val="003361A0"/>
    <w:rsid w:val="00337F2D"/>
    <w:rsid w:val="00344227"/>
    <w:rsid w:val="00362F04"/>
    <w:rsid w:val="00370BED"/>
    <w:rsid w:val="00371517"/>
    <w:rsid w:val="00375447"/>
    <w:rsid w:val="0038176B"/>
    <w:rsid w:val="0038424A"/>
    <w:rsid w:val="00393BD9"/>
    <w:rsid w:val="00396DCC"/>
    <w:rsid w:val="0039711A"/>
    <w:rsid w:val="003B4DFE"/>
    <w:rsid w:val="003B74AF"/>
    <w:rsid w:val="003C044F"/>
    <w:rsid w:val="003D069D"/>
    <w:rsid w:val="003E0FB3"/>
    <w:rsid w:val="003E58E3"/>
    <w:rsid w:val="003F00AE"/>
    <w:rsid w:val="003F19F0"/>
    <w:rsid w:val="00400364"/>
    <w:rsid w:val="00405FCA"/>
    <w:rsid w:val="00410F59"/>
    <w:rsid w:val="00414666"/>
    <w:rsid w:val="004151B8"/>
    <w:rsid w:val="00422C96"/>
    <w:rsid w:val="00426EC0"/>
    <w:rsid w:val="00434C99"/>
    <w:rsid w:val="00441207"/>
    <w:rsid w:val="004413E8"/>
    <w:rsid w:val="004521F4"/>
    <w:rsid w:val="00452DE2"/>
    <w:rsid w:val="0045706A"/>
    <w:rsid w:val="0046068C"/>
    <w:rsid w:val="00462950"/>
    <w:rsid w:val="004631D8"/>
    <w:rsid w:val="00466EA4"/>
    <w:rsid w:val="004706B6"/>
    <w:rsid w:val="00480221"/>
    <w:rsid w:val="004844A2"/>
    <w:rsid w:val="00493BB6"/>
    <w:rsid w:val="0049490D"/>
    <w:rsid w:val="00497F4A"/>
    <w:rsid w:val="004A16ED"/>
    <w:rsid w:val="004A1D9D"/>
    <w:rsid w:val="004A2703"/>
    <w:rsid w:val="004A491D"/>
    <w:rsid w:val="004A6A2F"/>
    <w:rsid w:val="004A7F22"/>
    <w:rsid w:val="004B018C"/>
    <w:rsid w:val="004B4852"/>
    <w:rsid w:val="004B7B1F"/>
    <w:rsid w:val="004C0ED3"/>
    <w:rsid w:val="004C32E5"/>
    <w:rsid w:val="004C6851"/>
    <w:rsid w:val="004C7DA2"/>
    <w:rsid w:val="004F4202"/>
    <w:rsid w:val="004F660B"/>
    <w:rsid w:val="00503A22"/>
    <w:rsid w:val="00506C2F"/>
    <w:rsid w:val="00512ECF"/>
    <w:rsid w:val="005132B2"/>
    <w:rsid w:val="00514F67"/>
    <w:rsid w:val="005202A8"/>
    <w:rsid w:val="00525922"/>
    <w:rsid w:val="00526FFA"/>
    <w:rsid w:val="00532E48"/>
    <w:rsid w:val="00540367"/>
    <w:rsid w:val="0054741E"/>
    <w:rsid w:val="00565F30"/>
    <w:rsid w:val="00581534"/>
    <w:rsid w:val="00582EC0"/>
    <w:rsid w:val="005867A8"/>
    <w:rsid w:val="00587082"/>
    <w:rsid w:val="00595E92"/>
    <w:rsid w:val="005A64DF"/>
    <w:rsid w:val="005B1FB7"/>
    <w:rsid w:val="005B51B7"/>
    <w:rsid w:val="005C3BCD"/>
    <w:rsid w:val="005D2560"/>
    <w:rsid w:val="005D415B"/>
    <w:rsid w:val="005D61E8"/>
    <w:rsid w:val="005D6C2F"/>
    <w:rsid w:val="005E1AAB"/>
    <w:rsid w:val="005F7F4B"/>
    <w:rsid w:val="00631D3C"/>
    <w:rsid w:val="00645DD5"/>
    <w:rsid w:val="006544E5"/>
    <w:rsid w:val="00657018"/>
    <w:rsid w:val="00657732"/>
    <w:rsid w:val="00667EAD"/>
    <w:rsid w:val="0067245C"/>
    <w:rsid w:val="00684C1E"/>
    <w:rsid w:val="00692E5C"/>
    <w:rsid w:val="006B0986"/>
    <w:rsid w:val="006B3421"/>
    <w:rsid w:val="006B550F"/>
    <w:rsid w:val="006C279E"/>
    <w:rsid w:val="006C3001"/>
    <w:rsid w:val="006D7A3E"/>
    <w:rsid w:val="006E0A2F"/>
    <w:rsid w:val="006E3B71"/>
    <w:rsid w:val="006E46AB"/>
    <w:rsid w:val="006F3A5B"/>
    <w:rsid w:val="006F507D"/>
    <w:rsid w:val="00702D7A"/>
    <w:rsid w:val="00702FA0"/>
    <w:rsid w:val="0070429E"/>
    <w:rsid w:val="00706522"/>
    <w:rsid w:val="00712A05"/>
    <w:rsid w:val="007177DB"/>
    <w:rsid w:val="0072013C"/>
    <w:rsid w:val="00723407"/>
    <w:rsid w:val="0072585C"/>
    <w:rsid w:val="007263CF"/>
    <w:rsid w:val="0073292A"/>
    <w:rsid w:val="007346C2"/>
    <w:rsid w:val="00741CFD"/>
    <w:rsid w:val="007446FF"/>
    <w:rsid w:val="00757127"/>
    <w:rsid w:val="00762F9C"/>
    <w:rsid w:val="007678E2"/>
    <w:rsid w:val="00773E5E"/>
    <w:rsid w:val="00781C26"/>
    <w:rsid w:val="00781C74"/>
    <w:rsid w:val="007866CA"/>
    <w:rsid w:val="0079310C"/>
    <w:rsid w:val="0079482E"/>
    <w:rsid w:val="00795834"/>
    <w:rsid w:val="00796C71"/>
    <w:rsid w:val="007A0876"/>
    <w:rsid w:val="007A1B02"/>
    <w:rsid w:val="007A26AD"/>
    <w:rsid w:val="007A2F9F"/>
    <w:rsid w:val="007B4FE2"/>
    <w:rsid w:val="007B789A"/>
    <w:rsid w:val="007C718D"/>
    <w:rsid w:val="007D7721"/>
    <w:rsid w:val="007E1520"/>
    <w:rsid w:val="008012B7"/>
    <w:rsid w:val="00802F0D"/>
    <w:rsid w:val="00804BB1"/>
    <w:rsid w:val="00807770"/>
    <w:rsid w:val="00810DF6"/>
    <w:rsid w:val="0081483C"/>
    <w:rsid w:val="0082361A"/>
    <w:rsid w:val="00824DAB"/>
    <w:rsid w:val="008351F2"/>
    <w:rsid w:val="00836B0D"/>
    <w:rsid w:val="0084578C"/>
    <w:rsid w:val="00846CC6"/>
    <w:rsid w:val="00856F46"/>
    <w:rsid w:val="00861435"/>
    <w:rsid w:val="00863576"/>
    <w:rsid w:val="008644D6"/>
    <w:rsid w:val="00873A9D"/>
    <w:rsid w:val="008779C5"/>
    <w:rsid w:val="008817EA"/>
    <w:rsid w:val="00884C3B"/>
    <w:rsid w:val="00893B21"/>
    <w:rsid w:val="008965A1"/>
    <w:rsid w:val="008A00B1"/>
    <w:rsid w:val="008A05C8"/>
    <w:rsid w:val="008A31D6"/>
    <w:rsid w:val="008B1979"/>
    <w:rsid w:val="008B518C"/>
    <w:rsid w:val="008B5E11"/>
    <w:rsid w:val="008B7B24"/>
    <w:rsid w:val="008C30FC"/>
    <w:rsid w:val="008C3D8C"/>
    <w:rsid w:val="008E0F20"/>
    <w:rsid w:val="008E17AB"/>
    <w:rsid w:val="008E45B6"/>
    <w:rsid w:val="008E61AF"/>
    <w:rsid w:val="008F307B"/>
    <w:rsid w:val="008F3A9E"/>
    <w:rsid w:val="009015D0"/>
    <w:rsid w:val="00901DB8"/>
    <w:rsid w:val="00902068"/>
    <w:rsid w:val="00912A90"/>
    <w:rsid w:val="00915805"/>
    <w:rsid w:val="009209B0"/>
    <w:rsid w:val="00924BCF"/>
    <w:rsid w:val="00931DB2"/>
    <w:rsid w:val="00933CD3"/>
    <w:rsid w:val="00940DDC"/>
    <w:rsid w:val="00943883"/>
    <w:rsid w:val="0094718B"/>
    <w:rsid w:val="009473A6"/>
    <w:rsid w:val="00947B80"/>
    <w:rsid w:val="009649AA"/>
    <w:rsid w:val="00965196"/>
    <w:rsid w:val="009663D9"/>
    <w:rsid w:val="00980176"/>
    <w:rsid w:val="00986499"/>
    <w:rsid w:val="00987605"/>
    <w:rsid w:val="009A1018"/>
    <w:rsid w:val="009A2B56"/>
    <w:rsid w:val="009A5450"/>
    <w:rsid w:val="009A65BF"/>
    <w:rsid w:val="009B19E1"/>
    <w:rsid w:val="009B44C5"/>
    <w:rsid w:val="009C1E75"/>
    <w:rsid w:val="009C3B4B"/>
    <w:rsid w:val="009D0ADE"/>
    <w:rsid w:val="009D13A4"/>
    <w:rsid w:val="009D3D3F"/>
    <w:rsid w:val="009E0B05"/>
    <w:rsid w:val="009E3909"/>
    <w:rsid w:val="009E47C5"/>
    <w:rsid w:val="009F5255"/>
    <w:rsid w:val="009F59EE"/>
    <w:rsid w:val="00A0172A"/>
    <w:rsid w:val="00A06B1A"/>
    <w:rsid w:val="00A1328B"/>
    <w:rsid w:val="00A178BA"/>
    <w:rsid w:val="00A2129C"/>
    <w:rsid w:val="00A26477"/>
    <w:rsid w:val="00A36A9C"/>
    <w:rsid w:val="00A41D5D"/>
    <w:rsid w:val="00A50971"/>
    <w:rsid w:val="00A716F7"/>
    <w:rsid w:val="00A721D7"/>
    <w:rsid w:val="00A72234"/>
    <w:rsid w:val="00A820BF"/>
    <w:rsid w:val="00A82337"/>
    <w:rsid w:val="00A8328B"/>
    <w:rsid w:val="00A86528"/>
    <w:rsid w:val="00A92A21"/>
    <w:rsid w:val="00A934F2"/>
    <w:rsid w:val="00AA7391"/>
    <w:rsid w:val="00AB25AA"/>
    <w:rsid w:val="00AB5832"/>
    <w:rsid w:val="00AC5278"/>
    <w:rsid w:val="00AC685D"/>
    <w:rsid w:val="00AD1000"/>
    <w:rsid w:val="00AD11F8"/>
    <w:rsid w:val="00AD1505"/>
    <w:rsid w:val="00AE4E0A"/>
    <w:rsid w:val="00AE5007"/>
    <w:rsid w:val="00AF129C"/>
    <w:rsid w:val="00AF5494"/>
    <w:rsid w:val="00B053E7"/>
    <w:rsid w:val="00B30CB5"/>
    <w:rsid w:val="00B36F38"/>
    <w:rsid w:val="00B3748F"/>
    <w:rsid w:val="00B46C4D"/>
    <w:rsid w:val="00B47CC0"/>
    <w:rsid w:val="00B51D48"/>
    <w:rsid w:val="00B527C7"/>
    <w:rsid w:val="00B61137"/>
    <w:rsid w:val="00B67649"/>
    <w:rsid w:val="00B7475A"/>
    <w:rsid w:val="00B76563"/>
    <w:rsid w:val="00B82866"/>
    <w:rsid w:val="00B96B4A"/>
    <w:rsid w:val="00BA2DAC"/>
    <w:rsid w:val="00BB1D0F"/>
    <w:rsid w:val="00BD0B6A"/>
    <w:rsid w:val="00BE1B05"/>
    <w:rsid w:val="00BE7AC5"/>
    <w:rsid w:val="00BF497B"/>
    <w:rsid w:val="00BF608A"/>
    <w:rsid w:val="00BF6091"/>
    <w:rsid w:val="00C04CD3"/>
    <w:rsid w:val="00C10C72"/>
    <w:rsid w:val="00C12320"/>
    <w:rsid w:val="00C26F5E"/>
    <w:rsid w:val="00C30357"/>
    <w:rsid w:val="00C32211"/>
    <w:rsid w:val="00C34A14"/>
    <w:rsid w:val="00C36E70"/>
    <w:rsid w:val="00C43765"/>
    <w:rsid w:val="00C617C5"/>
    <w:rsid w:val="00C6284A"/>
    <w:rsid w:val="00C62E7A"/>
    <w:rsid w:val="00C638C4"/>
    <w:rsid w:val="00C6669B"/>
    <w:rsid w:val="00C6712D"/>
    <w:rsid w:val="00C67E4E"/>
    <w:rsid w:val="00C72B28"/>
    <w:rsid w:val="00C84E1E"/>
    <w:rsid w:val="00C90AD0"/>
    <w:rsid w:val="00C9102A"/>
    <w:rsid w:val="00C92D04"/>
    <w:rsid w:val="00C965AC"/>
    <w:rsid w:val="00C96A21"/>
    <w:rsid w:val="00C972C5"/>
    <w:rsid w:val="00CA03CA"/>
    <w:rsid w:val="00CA5EE1"/>
    <w:rsid w:val="00CB1415"/>
    <w:rsid w:val="00CB14B2"/>
    <w:rsid w:val="00CB1C99"/>
    <w:rsid w:val="00CD596E"/>
    <w:rsid w:val="00CF13D5"/>
    <w:rsid w:val="00CF1702"/>
    <w:rsid w:val="00CF2B05"/>
    <w:rsid w:val="00CF74C6"/>
    <w:rsid w:val="00D00C24"/>
    <w:rsid w:val="00D00F26"/>
    <w:rsid w:val="00D0476C"/>
    <w:rsid w:val="00D04FE7"/>
    <w:rsid w:val="00D110EC"/>
    <w:rsid w:val="00D1248D"/>
    <w:rsid w:val="00D173A5"/>
    <w:rsid w:val="00D22B45"/>
    <w:rsid w:val="00D2757B"/>
    <w:rsid w:val="00D31736"/>
    <w:rsid w:val="00D445A2"/>
    <w:rsid w:val="00D62BEF"/>
    <w:rsid w:val="00D63C3B"/>
    <w:rsid w:val="00D662BE"/>
    <w:rsid w:val="00D66987"/>
    <w:rsid w:val="00D77D06"/>
    <w:rsid w:val="00D9263E"/>
    <w:rsid w:val="00D932E4"/>
    <w:rsid w:val="00DA3469"/>
    <w:rsid w:val="00DD70F7"/>
    <w:rsid w:val="00DD7B74"/>
    <w:rsid w:val="00DE158E"/>
    <w:rsid w:val="00DF2C46"/>
    <w:rsid w:val="00DF3EBC"/>
    <w:rsid w:val="00E12502"/>
    <w:rsid w:val="00E14D25"/>
    <w:rsid w:val="00E15AA6"/>
    <w:rsid w:val="00E22582"/>
    <w:rsid w:val="00E22FB8"/>
    <w:rsid w:val="00E23714"/>
    <w:rsid w:val="00E27345"/>
    <w:rsid w:val="00E320BD"/>
    <w:rsid w:val="00E32419"/>
    <w:rsid w:val="00E3576E"/>
    <w:rsid w:val="00E43B24"/>
    <w:rsid w:val="00E50ADD"/>
    <w:rsid w:val="00E52CAB"/>
    <w:rsid w:val="00E563CA"/>
    <w:rsid w:val="00E570F9"/>
    <w:rsid w:val="00E6753D"/>
    <w:rsid w:val="00E76014"/>
    <w:rsid w:val="00E76BB4"/>
    <w:rsid w:val="00E81C64"/>
    <w:rsid w:val="00E834E4"/>
    <w:rsid w:val="00E937BE"/>
    <w:rsid w:val="00E93DCD"/>
    <w:rsid w:val="00EA22E6"/>
    <w:rsid w:val="00EA3800"/>
    <w:rsid w:val="00EA3AB4"/>
    <w:rsid w:val="00EB0E1B"/>
    <w:rsid w:val="00EB1FEE"/>
    <w:rsid w:val="00EC438F"/>
    <w:rsid w:val="00EC633A"/>
    <w:rsid w:val="00ED0937"/>
    <w:rsid w:val="00ED5418"/>
    <w:rsid w:val="00ED7578"/>
    <w:rsid w:val="00EE1EAD"/>
    <w:rsid w:val="00EF10DB"/>
    <w:rsid w:val="00EF2886"/>
    <w:rsid w:val="00F226B3"/>
    <w:rsid w:val="00F23E62"/>
    <w:rsid w:val="00F246AF"/>
    <w:rsid w:val="00F24B63"/>
    <w:rsid w:val="00F24BCE"/>
    <w:rsid w:val="00F30790"/>
    <w:rsid w:val="00F339E2"/>
    <w:rsid w:val="00F33B81"/>
    <w:rsid w:val="00F43924"/>
    <w:rsid w:val="00F43D80"/>
    <w:rsid w:val="00F45051"/>
    <w:rsid w:val="00F53D69"/>
    <w:rsid w:val="00F639E6"/>
    <w:rsid w:val="00F70987"/>
    <w:rsid w:val="00F70A58"/>
    <w:rsid w:val="00F738BE"/>
    <w:rsid w:val="00F80EF3"/>
    <w:rsid w:val="00F91D83"/>
    <w:rsid w:val="00F936BF"/>
    <w:rsid w:val="00FA3736"/>
    <w:rsid w:val="00FA505E"/>
    <w:rsid w:val="00FC6D64"/>
    <w:rsid w:val="00FD39E6"/>
    <w:rsid w:val="00FD43BD"/>
    <w:rsid w:val="00FD442C"/>
    <w:rsid w:val="00FE01C7"/>
    <w:rsid w:val="00FF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E217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7245C"/>
    <w:pPr>
      <w:keepNext/>
      <w:tabs>
        <w:tab w:val="num" w:pos="792"/>
      </w:tabs>
      <w:ind w:left="792" w:hanging="432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7245C"/>
    <w:pPr>
      <w:keepNext/>
      <w:ind w:right="175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720"/>
    </w:pPr>
    <w:rPr>
      <w:sz w:val="28"/>
    </w:rPr>
  </w:style>
  <w:style w:type="paragraph" w:styleId="a5">
    <w:name w:val="Balloon Text"/>
    <w:basedOn w:val="a"/>
    <w:link w:val="a6"/>
    <w:semiHidden/>
    <w:rsid w:val="00F45051"/>
    <w:rPr>
      <w:rFonts w:ascii="Tahoma" w:hAnsi="Tahoma" w:cs="Tahoma"/>
      <w:sz w:val="16"/>
      <w:szCs w:val="16"/>
    </w:rPr>
  </w:style>
  <w:style w:type="character" w:styleId="a7">
    <w:name w:val="Hyperlink"/>
    <w:rsid w:val="00D04FE7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C4376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36F38"/>
  </w:style>
  <w:style w:type="paragraph" w:styleId="ab">
    <w:name w:val="footer"/>
    <w:basedOn w:val="a"/>
    <w:link w:val="ac"/>
    <w:rsid w:val="00B36F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428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annotation reference"/>
    <w:basedOn w:val="a0"/>
    <w:semiHidden/>
    <w:unhideWhenUsed/>
    <w:rsid w:val="00C34A14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34A14"/>
  </w:style>
  <w:style w:type="character" w:customStyle="1" w:styleId="af0">
    <w:name w:val="Текст примечания Знак"/>
    <w:basedOn w:val="a0"/>
    <w:link w:val="af"/>
    <w:semiHidden/>
    <w:rsid w:val="00C34A14"/>
  </w:style>
  <w:style w:type="paragraph" w:styleId="af1">
    <w:name w:val="annotation subject"/>
    <w:basedOn w:val="af"/>
    <w:next w:val="af"/>
    <w:link w:val="af2"/>
    <w:semiHidden/>
    <w:unhideWhenUsed/>
    <w:rsid w:val="00C34A14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34A14"/>
    <w:rPr>
      <w:b/>
      <w:bCs/>
    </w:rPr>
  </w:style>
  <w:style w:type="table" w:styleId="af3">
    <w:name w:val="Table Grid"/>
    <w:basedOn w:val="a1"/>
    <w:rsid w:val="00DD7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7245C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7245C"/>
    <w:rPr>
      <w:sz w:val="28"/>
      <w:szCs w:val="24"/>
    </w:rPr>
  </w:style>
  <w:style w:type="character" w:customStyle="1" w:styleId="a6">
    <w:name w:val="Текст выноски Знак"/>
    <w:basedOn w:val="a0"/>
    <w:link w:val="a5"/>
    <w:semiHidden/>
    <w:rsid w:val="006724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245C"/>
    <w:rPr>
      <w:sz w:val="28"/>
    </w:rPr>
  </w:style>
  <w:style w:type="paragraph" w:styleId="af4">
    <w:name w:val="Title"/>
    <w:basedOn w:val="a"/>
    <w:link w:val="af5"/>
    <w:qFormat/>
    <w:rsid w:val="0067245C"/>
    <w:pPr>
      <w:jc w:val="center"/>
    </w:pPr>
    <w:rPr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rsid w:val="0067245C"/>
    <w:rPr>
      <w:b/>
      <w:bCs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67245C"/>
    <w:rPr>
      <w:sz w:val="28"/>
    </w:rPr>
  </w:style>
  <w:style w:type="paragraph" w:styleId="21">
    <w:name w:val="Body Text Indent 2"/>
    <w:basedOn w:val="a"/>
    <w:link w:val="22"/>
    <w:rsid w:val="0067245C"/>
    <w:pPr>
      <w:ind w:firstLine="1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7245C"/>
    <w:rPr>
      <w:sz w:val="24"/>
      <w:szCs w:val="24"/>
    </w:rPr>
  </w:style>
  <w:style w:type="paragraph" w:styleId="af6">
    <w:name w:val="Body Text"/>
    <w:basedOn w:val="a"/>
    <w:link w:val="af7"/>
    <w:rsid w:val="0067245C"/>
    <w:pPr>
      <w:ind w:right="175"/>
      <w:jc w:val="both"/>
    </w:pPr>
    <w:rPr>
      <w:sz w:val="24"/>
      <w:szCs w:val="24"/>
    </w:rPr>
  </w:style>
  <w:style w:type="character" w:customStyle="1" w:styleId="af7">
    <w:name w:val="Основной текст Знак"/>
    <w:basedOn w:val="a0"/>
    <w:link w:val="af6"/>
    <w:rsid w:val="0067245C"/>
    <w:rPr>
      <w:sz w:val="24"/>
      <w:szCs w:val="24"/>
    </w:rPr>
  </w:style>
  <w:style w:type="paragraph" w:styleId="23">
    <w:name w:val="Body Text 2"/>
    <w:basedOn w:val="a"/>
    <w:link w:val="24"/>
    <w:rsid w:val="0067245C"/>
    <w:pPr>
      <w:ind w:right="175"/>
      <w:jc w:val="center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67245C"/>
    <w:rPr>
      <w:sz w:val="28"/>
      <w:szCs w:val="24"/>
    </w:rPr>
  </w:style>
  <w:style w:type="paragraph" w:customStyle="1" w:styleId="FORMATTEXT">
    <w:name w:val=".FORMATTEXT"/>
    <w:uiPriority w:val="99"/>
    <w:rsid w:val="0067245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8">
    <w:name w:val="page number"/>
    <w:basedOn w:val="a0"/>
    <w:rsid w:val="0067245C"/>
  </w:style>
  <w:style w:type="paragraph" w:customStyle="1" w:styleId="11">
    <w:name w:val="Абзац списка1"/>
    <w:basedOn w:val="a"/>
    <w:rsid w:val="006724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9">
    <w:name w:val="Normal Indent"/>
    <w:basedOn w:val="a"/>
    <w:rsid w:val="0067245C"/>
    <w:pPr>
      <w:ind w:firstLine="720"/>
      <w:jc w:val="both"/>
    </w:pPr>
    <w:rPr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E709-91E2-4412-980E-EC1A1A71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0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Кмакновски А.А.</dc:creator>
  <cp:lastModifiedBy>Кмакновски А.А.</cp:lastModifiedBy>
  <cp:revision>2</cp:revision>
  <cp:lastPrinted>2020-09-24T11:10:00Z</cp:lastPrinted>
  <dcterms:created xsi:type="dcterms:W3CDTF">2020-10-22T09:54:00Z</dcterms:created>
  <dcterms:modified xsi:type="dcterms:W3CDTF">2020-10-22T09:54:00Z</dcterms:modified>
</cp:coreProperties>
</file>