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FC38" w14:textId="77777777" w:rsidR="00DD7B74" w:rsidRPr="00C15A3D" w:rsidRDefault="00DD7B74" w:rsidP="00DD7B74">
      <w:pPr>
        <w:jc w:val="right"/>
        <w:rPr>
          <w:b/>
        </w:rPr>
      </w:pPr>
      <w:r w:rsidRPr="00C15A3D">
        <w:rPr>
          <w:b/>
        </w:rPr>
        <w:t>В ГБУ «Мосгоргеотрест»</w:t>
      </w:r>
    </w:p>
    <w:p w14:paraId="5EBABBDF" w14:textId="77777777" w:rsidR="00DD7B74" w:rsidRPr="00C15A3D" w:rsidRDefault="00DD7B74" w:rsidP="00DD7B74"/>
    <w:p w14:paraId="3CC63773" w14:textId="77777777" w:rsidR="00DD7B74" w:rsidRPr="00C15A3D" w:rsidRDefault="00DD7B74" w:rsidP="00DD7B74">
      <w:pPr>
        <w:jc w:val="center"/>
        <w:rPr>
          <w:b/>
        </w:rPr>
      </w:pPr>
      <w:r w:rsidRPr="00C15A3D">
        <w:rPr>
          <w:b/>
        </w:rPr>
        <w:t xml:space="preserve">ЗАЯВКА </w:t>
      </w:r>
    </w:p>
    <w:p w14:paraId="1B49FDA9" w14:textId="77777777" w:rsidR="00DD7B74" w:rsidRPr="00C15A3D" w:rsidRDefault="00DD7B74" w:rsidP="00DD7B74">
      <w:pPr>
        <w:jc w:val="center"/>
        <w:rPr>
          <w:b/>
        </w:rPr>
      </w:pPr>
      <w:r w:rsidRPr="00C15A3D">
        <w:rPr>
          <w:b/>
        </w:rPr>
        <w:t xml:space="preserve">на заключение </w:t>
      </w:r>
      <w:proofErr w:type="gramStart"/>
      <w:r w:rsidRPr="00C15A3D">
        <w:rPr>
          <w:b/>
        </w:rPr>
        <w:t>договора</w:t>
      </w:r>
      <w:proofErr w:type="gramEnd"/>
      <w:r w:rsidRPr="00C15A3D">
        <w:rPr>
          <w:b/>
        </w:rPr>
        <w:t xml:space="preserve"> на </w:t>
      </w:r>
      <w:r w:rsidRPr="00C15A3D">
        <w:rPr>
          <w:b/>
          <w:szCs w:val="28"/>
        </w:rPr>
        <w:t>выполнение инженерно-конструкторских работ</w:t>
      </w:r>
    </w:p>
    <w:p w14:paraId="00950FCB" w14:textId="77777777" w:rsidR="00DD7B74" w:rsidRPr="00C15A3D" w:rsidRDefault="00DD7B74" w:rsidP="00DD7B74"/>
    <w:tbl>
      <w:tblPr>
        <w:tblStyle w:val="af3"/>
        <w:tblW w:w="10495" w:type="dxa"/>
        <w:tblInd w:w="-176" w:type="dxa"/>
        <w:tblLook w:val="04A0" w:firstRow="1" w:lastRow="0" w:firstColumn="1" w:lastColumn="0" w:noHBand="0" w:noVBand="1"/>
      </w:tblPr>
      <w:tblGrid>
        <w:gridCol w:w="305"/>
        <w:gridCol w:w="93"/>
        <w:gridCol w:w="615"/>
        <w:gridCol w:w="634"/>
        <w:gridCol w:w="2052"/>
        <w:gridCol w:w="162"/>
        <w:gridCol w:w="279"/>
        <w:gridCol w:w="6355"/>
      </w:tblGrid>
      <w:tr w:rsidR="00DD7B74" w:rsidRPr="00C15A3D" w14:paraId="5A46A4CC" w14:textId="77777777" w:rsidTr="00371517">
        <w:tc>
          <w:tcPr>
            <w:tcW w:w="3699" w:type="dxa"/>
            <w:gridSpan w:val="5"/>
            <w:vAlign w:val="center"/>
          </w:tcPr>
          <w:p w14:paraId="718B9897" w14:textId="77777777" w:rsidR="00DD7B74" w:rsidRPr="00C15A3D" w:rsidRDefault="00DD7B74" w:rsidP="00371517">
            <w:pPr>
              <w:ind w:firstLine="601"/>
              <w:rPr>
                <w:b/>
              </w:rPr>
            </w:pPr>
            <w:r w:rsidRPr="00C15A3D">
              <w:rPr>
                <w:b/>
              </w:rPr>
              <w:t>1. Категория заказчика</w:t>
            </w:r>
          </w:p>
        </w:tc>
        <w:tc>
          <w:tcPr>
            <w:tcW w:w="6796" w:type="dxa"/>
            <w:gridSpan w:val="3"/>
            <w:vAlign w:val="center"/>
          </w:tcPr>
          <w:p w14:paraId="1369BB64" w14:textId="77777777" w:rsidR="00DD7B74" w:rsidRPr="00C15A3D" w:rsidRDefault="00DD7B74" w:rsidP="00371517">
            <w:pPr>
              <w:ind w:left="1275"/>
            </w:pPr>
            <w:r w:rsidRPr="00C15A3D">
              <w:t>Наименование (ФИО для ФЛ и ИП)</w:t>
            </w:r>
          </w:p>
        </w:tc>
      </w:tr>
      <w:tr w:rsidR="00DD7B74" w:rsidRPr="00C15A3D" w14:paraId="60E42465" w14:textId="77777777" w:rsidTr="00371517">
        <w:tc>
          <w:tcPr>
            <w:tcW w:w="305" w:type="dxa"/>
            <w:vAlign w:val="center"/>
          </w:tcPr>
          <w:p w14:paraId="632D0C29" w14:textId="77777777" w:rsidR="00DD7B74" w:rsidRPr="00C15A3D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3394" w:type="dxa"/>
            <w:gridSpan w:val="4"/>
            <w:vAlign w:val="center"/>
          </w:tcPr>
          <w:p w14:paraId="523869DE" w14:textId="77777777" w:rsidR="00DD7B74" w:rsidRPr="00C15A3D" w:rsidRDefault="00DD7B74" w:rsidP="00371517">
            <w:pPr>
              <w:rPr>
                <w:sz w:val="22"/>
              </w:rPr>
            </w:pPr>
            <w:r w:rsidRPr="00C15A3D">
              <w:rPr>
                <w:sz w:val="22"/>
              </w:rPr>
              <w:t>юридическое лицо (ЮЛ)</w:t>
            </w:r>
          </w:p>
        </w:tc>
        <w:tc>
          <w:tcPr>
            <w:tcW w:w="6796" w:type="dxa"/>
            <w:gridSpan w:val="3"/>
            <w:vAlign w:val="center"/>
          </w:tcPr>
          <w:p w14:paraId="594255D8" w14:textId="77777777" w:rsidR="00DD7B74" w:rsidRPr="00C15A3D" w:rsidRDefault="00DD7B74" w:rsidP="00371517">
            <w:pPr>
              <w:jc w:val="center"/>
              <w:rPr>
                <w:b/>
                <w:sz w:val="22"/>
              </w:rPr>
            </w:pPr>
          </w:p>
        </w:tc>
      </w:tr>
      <w:tr w:rsidR="00DD7B74" w:rsidRPr="00C15A3D" w14:paraId="0F1843CF" w14:textId="77777777" w:rsidTr="00371517">
        <w:tc>
          <w:tcPr>
            <w:tcW w:w="305" w:type="dxa"/>
            <w:vAlign w:val="center"/>
          </w:tcPr>
          <w:p w14:paraId="2B552A3B" w14:textId="77777777" w:rsidR="00DD7B74" w:rsidRPr="00C15A3D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3394" w:type="dxa"/>
            <w:gridSpan w:val="4"/>
            <w:vAlign w:val="center"/>
          </w:tcPr>
          <w:p w14:paraId="7D41F6B7" w14:textId="77777777" w:rsidR="00DD7B74" w:rsidRPr="00C15A3D" w:rsidRDefault="00DD7B74" w:rsidP="00371517">
            <w:pPr>
              <w:rPr>
                <w:sz w:val="22"/>
              </w:rPr>
            </w:pPr>
            <w:r w:rsidRPr="00C15A3D">
              <w:rPr>
                <w:sz w:val="22"/>
              </w:rPr>
              <w:t>индивидуальный предприниматель (ИП)</w:t>
            </w:r>
          </w:p>
        </w:tc>
        <w:tc>
          <w:tcPr>
            <w:tcW w:w="6796" w:type="dxa"/>
            <w:gridSpan w:val="3"/>
            <w:vAlign w:val="center"/>
          </w:tcPr>
          <w:p w14:paraId="66A2D027" w14:textId="77777777" w:rsidR="00DD7B74" w:rsidRPr="00C15A3D" w:rsidRDefault="00DD7B74" w:rsidP="00371517">
            <w:pPr>
              <w:jc w:val="center"/>
              <w:rPr>
                <w:b/>
                <w:sz w:val="22"/>
              </w:rPr>
            </w:pPr>
          </w:p>
        </w:tc>
      </w:tr>
      <w:tr w:rsidR="00DD7B74" w:rsidRPr="00C15A3D" w14:paraId="46053130" w14:textId="77777777" w:rsidTr="00371517">
        <w:tc>
          <w:tcPr>
            <w:tcW w:w="305" w:type="dxa"/>
            <w:vAlign w:val="center"/>
          </w:tcPr>
          <w:p w14:paraId="30EE154C" w14:textId="77777777" w:rsidR="00DD7B74" w:rsidRPr="00C15A3D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3394" w:type="dxa"/>
            <w:gridSpan w:val="4"/>
            <w:vAlign w:val="center"/>
          </w:tcPr>
          <w:p w14:paraId="38B3C7D2" w14:textId="77777777" w:rsidR="00DD7B74" w:rsidRPr="00C15A3D" w:rsidRDefault="00DD7B74" w:rsidP="00371517">
            <w:pPr>
              <w:rPr>
                <w:sz w:val="22"/>
              </w:rPr>
            </w:pPr>
            <w:r w:rsidRPr="00C15A3D">
              <w:rPr>
                <w:sz w:val="22"/>
              </w:rPr>
              <w:t>физическое лицо (ФЛ)</w:t>
            </w:r>
          </w:p>
        </w:tc>
        <w:tc>
          <w:tcPr>
            <w:tcW w:w="6796" w:type="dxa"/>
            <w:gridSpan w:val="3"/>
            <w:vAlign w:val="center"/>
          </w:tcPr>
          <w:p w14:paraId="64059A81" w14:textId="77777777" w:rsidR="00DD7B74" w:rsidRPr="00C15A3D" w:rsidRDefault="00DD7B74" w:rsidP="00371517">
            <w:pPr>
              <w:jc w:val="center"/>
              <w:rPr>
                <w:b/>
                <w:sz w:val="22"/>
              </w:rPr>
            </w:pPr>
          </w:p>
        </w:tc>
      </w:tr>
      <w:tr w:rsidR="00DD7B74" w:rsidRPr="00C15A3D" w14:paraId="47CF1E26" w14:textId="77777777" w:rsidTr="00371517">
        <w:tc>
          <w:tcPr>
            <w:tcW w:w="10495" w:type="dxa"/>
            <w:gridSpan w:val="8"/>
            <w:vAlign w:val="center"/>
          </w:tcPr>
          <w:p w14:paraId="503CCE9C" w14:textId="77777777" w:rsidR="00DD7B74" w:rsidRPr="00C15A3D" w:rsidRDefault="00DD7B74" w:rsidP="00371517">
            <w:pPr>
              <w:jc w:val="center"/>
              <w:rPr>
                <w:b/>
              </w:rPr>
            </w:pPr>
            <w:r w:rsidRPr="00C15A3D">
              <w:rPr>
                <w:b/>
              </w:rPr>
              <w:t>2. Вид работ (выбрать один или несколько вариантов из списка)</w:t>
            </w:r>
          </w:p>
        </w:tc>
      </w:tr>
      <w:tr w:rsidR="00DD7B74" w:rsidRPr="00C15A3D" w14:paraId="1A58EB24" w14:textId="77777777" w:rsidTr="00371517">
        <w:tc>
          <w:tcPr>
            <w:tcW w:w="305" w:type="dxa"/>
            <w:vAlign w:val="center"/>
          </w:tcPr>
          <w:p w14:paraId="6FC46BB9" w14:textId="77777777" w:rsidR="00DD7B74" w:rsidRPr="00C15A3D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10190" w:type="dxa"/>
            <w:gridSpan w:val="7"/>
            <w:vAlign w:val="center"/>
          </w:tcPr>
          <w:p w14:paraId="5D6582D4" w14:textId="77777777" w:rsidR="00DD7B74" w:rsidRPr="00C15A3D" w:rsidRDefault="00DD7B74" w:rsidP="00371517">
            <w:pPr>
              <w:rPr>
                <w:b/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предварительное (визуальное) инженерно-конструкторское обследование здания/сооружения</w:t>
            </w:r>
          </w:p>
        </w:tc>
      </w:tr>
      <w:tr w:rsidR="00DD7B74" w:rsidRPr="00C15A3D" w14:paraId="6892015A" w14:textId="77777777" w:rsidTr="00371517">
        <w:tc>
          <w:tcPr>
            <w:tcW w:w="305" w:type="dxa"/>
            <w:vAlign w:val="center"/>
          </w:tcPr>
          <w:p w14:paraId="60417BAC" w14:textId="77777777" w:rsidR="00DD7B74" w:rsidRPr="00C15A3D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10190" w:type="dxa"/>
            <w:gridSpan w:val="7"/>
            <w:vAlign w:val="center"/>
          </w:tcPr>
          <w:p w14:paraId="4B326D25" w14:textId="77777777" w:rsidR="00DD7B74" w:rsidRPr="00C15A3D" w:rsidRDefault="00DD7B74" w:rsidP="00371517">
            <w:pPr>
              <w:jc w:val="both"/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детальное (инструментальное) инженерно-констр</w:t>
            </w:r>
            <w:bookmarkStart w:id="0" w:name="_GoBack"/>
            <w:bookmarkEnd w:id="0"/>
            <w:r w:rsidRPr="00C15A3D">
              <w:rPr>
                <w:sz w:val="22"/>
                <w:szCs w:val="23"/>
              </w:rPr>
              <w:t>укторское обследование здания/сооружения</w:t>
            </w:r>
          </w:p>
        </w:tc>
      </w:tr>
      <w:tr w:rsidR="00DD7B74" w:rsidRPr="00C15A3D" w14:paraId="6C404B51" w14:textId="77777777" w:rsidTr="00371517">
        <w:tc>
          <w:tcPr>
            <w:tcW w:w="305" w:type="dxa"/>
            <w:vAlign w:val="center"/>
          </w:tcPr>
          <w:p w14:paraId="444ABC87" w14:textId="77777777" w:rsidR="00DD7B74" w:rsidRPr="00C15A3D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10190" w:type="dxa"/>
            <w:gridSpan w:val="7"/>
            <w:vAlign w:val="center"/>
          </w:tcPr>
          <w:p w14:paraId="022F50ED" w14:textId="77777777" w:rsidR="00DD7B74" w:rsidRPr="00C15A3D" w:rsidRDefault="00DD7B74" w:rsidP="00371517">
            <w:pPr>
              <w:jc w:val="both"/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подготовка проекта технического задания на выполняемые работы</w:t>
            </w:r>
          </w:p>
        </w:tc>
      </w:tr>
      <w:tr w:rsidR="00DD7B74" w:rsidRPr="00C15A3D" w14:paraId="7D126592" w14:textId="77777777" w:rsidTr="00371517">
        <w:tc>
          <w:tcPr>
            <w:tcW w:w="305" w:type="dxa"/>
            <w:vAlign w:val="center"/>
          </w:tcPr>
          <w:p w14:paraId="79965D9B" w14:textId="77777777" w:rsidR="00DD7B74" w:rsidRPr="00C15A3D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8920BC1" w14:textId="77777777" w:rsidR="00DD7B74" w:rsidRPr="00C15A3D" w:rsidRDefault="00DD7B74" w:rsidP="00371517">
            <w:pPr>
              <w:jc w:val="both"/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иное</w:t>
            </w:r>
          </w:p>
        </w:tc>
        <w:tc>
          <w:tcPr>
            <w:tcW w:w="9482" w:type="dxa"/>
            <w:gridSpan w:val="5"/>
            <w:vAlign w:val="center"/>
          </w:tcPr>
          <w:p w14:paraId="35D9BC1D" w14:textId="77777777" w:rsidR="00DD7B74" w:rsidRPr="00C15A3D" w:rsidRDefault="00DD7B74" w:rsidP="00371517">
            <w:pPr>
              <w:jc w:val="both"/>
              <w:rPr>
                <w:sz w:val="22"/>
                <w:szCs w:val="23"/>
              </w:rPr>
            </w:pPr>
          </w:p>
        </w:tc>
      </w:tr>
      <w:tr w:rsidR="00DD7B74" w:rsidRPr="00C15A3D" w14:paraId="453BBC84" w14:textId="77777777" w:rsidTr="00371517">
        <w:tc>
          <w:tcPr>
            <w:tcW w:w="10495" w:type="dxa"/>
            <w:gridSpan w:val="8"/>
            <w:vAlign w:val="center"/>
          </w:tcPr>
          <w:p w14:paraId="45CF855B" w14:textId="77777777" w:rsidR="00DD7B74" w:rsidRPr="00C15A3D" w:rsidRDefault="00DD7B74" w:rsidP="00371517">
            <w:pPr>
              <w:jc w:val="center"/>
              <w:rPr>
                <w:b/>
              </w:rPr>
            </w:pPr>
            <w:r w:rsidRPr="00C15A3D">
              <w:rPr>
                <w:b/>
              </w:rPr>
              <w:t>3. Характеристики объекта</w:t>
            </w:r>
          </w:p>
        </w:tc>
      </w:tr>
      <w:tr w:rsidR="00DD7B74" w:rsidRPr="00C15A3D" w14:paraId="689D420C" w14:textId="77777777" w:rsidTr="00371517">
        <w:trPr>
          <w:trHeight w:val="261"/>
        </w:trPr>
        <w:tc>
          <w:tcPr>
            <w:tcW w:w="1647" w:type="dxa"/>
            <w:gridSpan w:val="4"/>
          </w:tcPr>
          <w:p w14:paraId="1FBBE03C" w14:textId="77777777" w:rsidR="00DD7B74" w:rsidRPr="00C15A3D" w:rsidRDefault="00DD7B74" w:rsidP="00371517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Наименование (при наличии)</w:t>
            </w:r>
          </w:p>
        </w:tc>
        <w:tc>
          <w:tcPr>
            <w:tcW w:w="8848" w:type="dxa"/>
            <w:gridSpan w:val="4"/>
          </w:tcPr>
          <w:p w14:paraId="05960DD4" w14:textId="77777777" w:rsidR="00DD7B74" w:rsidRPr="00C15A3D" w:rsidRDefault="00DD7B74" w:rsidP="00371517">
            <w:pPr>
              <w:rPr>
                <w:sz w:val="22"/>
              </w:rPr>
            </w:pPr>
          </w:p>
        </w:tc>
      </w:tr>
      <w:tr w:rsidR="00DD7B74" w:rsidRPr="00C15A3D" w14:paraId="3BA4DFDF" w14:textId="77777777" w:rsidTr="00371517">
        <w:trPr>
          <w:trHeight w:val="280"/>
        </w:trPr>
        <w:tc>
          <w:tcPr>
            <w:tcW w:w="1647" w:type="dxa"/>
            <w:gridSpan w:val="4"/>
          </w:tcPr>
          <w:p w14:paraId="73FBC3DD" w14:textId="77777777" w:rsidR="00DD7B74" w:rsidRPr="00C15A3D" w:rsidRDefault="00DD7B74" w:rsidP="00371517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цель работ</w:t>
            </w:r>
          </w:p>
        </w:tc>
        <w:tc>
          <w:tcPr>
            <w:tcW w:w="8848" w:type="dxa"/>
            <w:gridSpan w:val="4"/>
          </w:tcPr>
          <w:p w14:paraId="1C95D8A4" w14:textId="77777777" w:rsidR="00DD7B74" w:rsidRPr="00C15A3D" w:rsidRDefault="00DD7B74" w:rsidP="00371517">
            <w:pPr>
              <w:rPr>
                <w:sz w:val="22"/>
              </w:rPr>
            </w:pPr>
          </w:p>
        </w:tc>
      </w:tr>
      <w:tr w:rsidR="00DD7B74" w:rsidRPr="00C15A3D" w14:paraId="7AC31FAF" w14:textId="77777777" w:rsidTr="00371517">
        <w:trPr>
          <w:trHeight w:val="269"/>
        </w:trPr>
        <w:tc>
          <w:tcPr>
            <w:tcW w:w="1647" w:type="dxa"/>
            <w:gridSpan w:val="4"/>
          </w:tcPr>
          <w:p w14:paraId="3F2D551D" w14:textId="77777777" w:rsidR="00DD7B74" w:rsidRPr="00C15A3D" w:rsidRDefault="00DD7B74" w:rsidP="00371517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адрес</w:t>
            </w:r>
          </w:p>
        </w:tc>
        <w:tc>
          <w:tcPr>
            <w:tcW w:w="8848" w:type="dxa"/>
            <w:gridSpan w:val="4"/>
          </w:tcPr>
          <w:p w14:paraId="492710FA" w14:textId="77777777" w:rsidR="00DD7B74" w:rsidRPr="00C15A3D" w:rsidRDefault="00DD7B74" w:rsidP="00371517">
            <w:pPr>
              <w:rPr>
                <w:sz w:val="22"/>
              </w:rPr>
            </w:pPr>
          </w:p>
        </w:tc>
      </w:tr>
      <w:tr w:rsidR="00DD7B74" w:rsidRPr="00C15A3D" w14:paraId="59A9960F" w14:textId="77777777" w:rsidTr="00371517">
        <w:tc>
          <w:tcPr>
            <w:tcW w:w="10495" w:type="dxa"/>
            <w:gridSpan w:val="8"/>
            <w:vAlign w:val="center"/>
          </w:tcPr>
          <w:p w14:paraId="2AA366C0" w14:textId="77777777" w:rsidR="00DD7B74" w:rsidRPr="00C15A3D" w:rsidRDefault="00DD7B74" w:rsidP="00371517">
            <w:pPr>
              <w:jc w:val="center"/>
              <w:rPr>
                <w:b/>
              </w:rPr>
            </w:pPr>
            <w:r w:rsidRPr="00C15A3D">
              <w:rPr>
                <w:b/>
              </w:rPr>
              <w:t>4. Сведения о лице, которое будет подписывать договор (при наличии такой информации)</w:t>
            </w:r>
          </w:p>
        </w:tc>
      </w:tr>
      <w:tr w:rsidR="00DD7B74" w:rsidRPr="00C15A3D" w14:paraId="41F637E2" w14:textId="77777777" w:rsidTr="00371517">
        <w:tc>
          <w:tcPr>
            <w:tcW w:w="4140" w:type="dxa"/>
            <w:gridSpan w:val="7"/>
          </w:tcPr>
          <w:p w14:paraId="59EEB422" w14:textId="77777777" w:rsidR="00DD7B74" w:rsidRPr="00C15A3D" w:rsidRDefault="00DD7B74" w:rsidP="00371517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ФИО</w:t>
            </w:r>
          </w:p>
        </w:tc>
        <w:tc>
          <w:tcPr>
            <w:tcW w:w="6355" w:type="dxa"/>
          </w:tcPr>
          <w:p w14:paraId="358171C4" w14:textId="77777777" w:rsidR="00DD7B74" w:rsidRPr="00C15A3D" w:rsidRDefault="00DD7B74" w:rsidP="00371517">
            <w:pPr>
              <w:rPr>
                <w:sz w:val="22"/>
              </w:rPr>
            </w:pPr>
          </w:p>
        </w:tc>
      </w:tr>
      <w:tr w:rsidR="00DD7B74" w:rsidRPr="00C15A3D" w14:paraId="566EFB7E" w14:textId="77777777" w:rsidTr="00371517">
        <w:tc>
          <w:tcPr>
            <w:tcW w:w="4140" w:type="dxa"/>
            <w:gridSpan w:val="7"/>
          </w:tcPr>
          <w:p w14:paraId="1DCA9E1D" w14:textId="77777777" w:rsidR="00DD7B74" w:rsidRPr="00C15A3D" w:rsidRDefault="00DD7B74" w:rsidP="00371517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Должность (полностью) (если ЮЛ или ИП)</w:t>
            </w:r>
            <w:r w:rsidRPr="00C15A3D">
              <w:rPr>
                <w:sz w:val="22"/>
                <w:szCs w:val="22"/>
              </w:rPr>
              <w:t>*</w:t>
            </w:r>
          </w:p>
        </w:tc>
        <w:tc>
          <w:tcPr>
            <w:tcW w:w="6355" w:type="dxa"/>
          </w:tcPr>
          <w:p w14:paraId="01207D2E" w14:textId="77777777" w:rsidR="00DD7B74" w:rsidRPr="00C15A3D" w:rsidRDefault="00DD7B74" w:rsidP="00371517">
            <w:pPr>
              <w:rPr>
                <w:sz w:val="22"/>
              </w:rPr>
            </w:pPr>
          </w:p>
        </w:tc>
      </w:tr>
      <w:tr w:rsidR="00DD7B74" w:rsidRPr="00C15A3D" w14:paraId="00E5BE58" w14:textId="77777777" w:rsidTr="00371517">
        <w:tc>
          <w:tcPr>
            <w:tcW w:w="4140" w:type="dxa"/>
            <w:gridSpan w:val="7"/>
          </w:tcPr>
          <w:p w14:paraId="7AB2E9F0" w14:textId="77777777" w:rsidR="00DD7B74" w:rsidRPr="00C15A3D" w:rsidRDefault="00DD7B74" w:rsidP="00371517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Действует на основании**</w:t>
            </w:r>
          </w:p>
        </w:tc>
        <w:tc>
          <w:tcPr>
            <w:tcW w:w="6355" w:type="dxa"/>
          </w:tcPr>
          <w:p w14:paraId="3CC58756" w14:textId="77777777" w:rsidR="00DD7B74" w:rsidRPr="00C15A3D" w:rsidRDefault="00DD7B74" w:rsidP="00371517">
            <w:pPr>
              <w:rPr>
                <w:sz w:val="22"/>
              </w:rPr>
            </w:pPr>
          </w:p>
        </w:tc>
      </w:tr>
      <w:tr w:rsidR="00DD7B74" w:rsidRPr="00C15A3D" w14:paraId="5FDF6093" w14:textId="77777777" w:rsidTr="00371517">
        <w:tc>
          <w:tcPr>
            <w:tcW w:w="10495" w:type="dxa"/>
            <w:gridSpan w:val="8"/>
            <w:vAlign w:val="center"/>
          </w:tcPr>
          <w:p w14:paraId="08C3F01E" w14:textId="77777777" w:rsidR="00DD7B74" w:rsidRPr="00C15A3D" w:rsidRDefault="00DD7B74" w:rsidP="00371517">
            <w:pPr>
              <w:jc w:val="center"/>
              <w:rPr>
                <w:b/>
              </w:rPr>
            </w:pPr>
            <w:r w:rsidRPr="00C15A3D">
              <w:rPr>
                <w:b/>
              </w:rPr>
              <w:t>5. Сведения об источнике финансировании (выбрать из списка)</w:t>
            </w:r>
          </w:p>
        </w:tc>
      </w:tr>
      <w:tr w:rsidR="00DD7B74" w:rsidRPr="00C15A3D" w14:paraId="1F9790C3" w14:textId="77777777" w:rsidTr="00371517">
        <w:tc>
          <w:tcPr>
            <w:tcW w:w="398" w:type="dxa"/>
            <w:gridSpan w:val="2"/>
          </w:tcPr>
          <w:p w14:paraId="1788DD28" w14:textId="77777777" w:rsidR="00DD7B74" w:rsidRPr="00C15A3D" w:rsidRDefault="00DD7B74" w:rsidP="00371517">
            <w:pPr>
              <w:rPr>
                <w:sz w:val="22"/>
              </w:rPr>
            </w:pPr>
          </w:p>
        </w:tc>
        <w:tc>
          <w:tcPr>
            <w:tcW w:w="10097" w:type="dxa"/>
            <w:gridSpan w:val="6"/>
          </w:tcPr>
          <w:p w14:paraId="7898F90E" w14:textId="77777777" w:rsidR="00DD7B74" w:rsidRPr="00C15A3D" w:rsidRDefault="00DD7B74" w:rsidP="00371517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 xml:space="preserve">За счет собственных средств </w:t>
            </w:r>
          </w:p>
        </w:tc>
      </w:tr>
      <w:tr w:rsidR="00DD7B74" w:rsidRPr="00C15A3D" w14:paraId="072129BE" w14:textId="77777777" w:rsidTr="00371517">
        <w:tc>
          <w:tcPr>
            <w:tcW w:w="398" w:type="dxa"/>
            <w:gridSpan w:val="2"/>
          </w:tcPr>
          <w:p w14:paraId="14995A4A" w14:textId="77777777" w:rsidR="00DD7B74" w:rsidRPr="00C15A3D" w:rsidRDefault="00DD7B74" w:rsidP="00371517">
            <w:pPr>
              <w:rPr>
                <w:sz w:val="22"/>
              </w:rPr>
            </w:pPr>
          </w:p>
        </w:tc>
        <w:tc>
          <w:tcPr>
            <w:tcW w:w="10097" w:type="dxa"/>
            <w:gridSpan w:val="6"/>
          </w:tcPr>
          <w:p w14:paraId="5A298D5E" w14:textId="77777777" w:rsidR="00DD7B74" w:rsidRPr="00C15A3D" w:rsidRDefault="00DD7B74" w:rsidP="00371517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Бюджет города Москвы (подтверждающие документы приложены)</w:t>
            </w:r>
          </w:p>
        </w:tc>
      </w:tr>
      <w:tr w:rsidR="000A7C7C" w:rsidRPr="00C15A3D" w14:paraId="3B072D48" w14:textId="77777777" w:rsidTr="00371517">
        <w:tc>
          <w:tcPr>
            <w:tcW w:w="398" w:type="dxa"/>
            <w:gridSpan w:val="2"/>
          </w:tcPr>
          <w:p w14:paraId="64FAAC8F" w14:textId="77777777" w:rsidR="000A7C7C" w:rsidRPr="00C15A3D" w:rsidRDefault="000A7C7C" w:rsidP="00371517">
            <w:pPr>
              <w:rPr>
                <w:sz w:val="22"/>
              </w:rPr>
            </w:pPr>
          </w:p>
        </w:tc>
        <w:tc>
          <w:tcPr>
            <w:tcW w:w="10097" w:type="dxa"/>
            <w:gridSpan w:val="6"/>
          </w:tcPr>
          <w:p w14:paraId="7FBAC43C" w14:textId="01A59F0F" w:rsidR="000A7C7C" w:rsidRPr="00C15A3D" w:rsidRDefault="000A7C7C" w:rsidP="00E50ADD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Ино</w:t>
            </w:r>
            <w:r w:rsidR="00E50ADD" w:rsidRPr="00C15A3D">
              <w:rPr>
                <w:sz w:val="22"/>
                <w:szCs w:val="23"/>
              </w:rPr>
              <w:t>й</w:t>
            </w:r>
            <w:r w:rsidRPr="00C15A3D">
              <w:rPr>
                <w:sz w:val="22"/>
                <w:szCs w:val="23"/>
              </w:rPr>
              <w:t xml:space="preserve"> (указать):</w:t>
            </w:r>
          </w:p>
        </w:tc>
      </w:tr>
      <w:tr w:rsidR="00DD7B74" w:rsidRPr="00C15A3D" w14:paraId="3EA3A76D" w14:textId="77777777" w:rsidTr="00371517">
        <w:tc>
          <w:tcPr>
            <w:tcW w:w="10495" w:type="dxa"/>
            <w:gridSpan w:val="8"/>
            <w:vAlign w:val="center"/>
          </w:tcPr>
          <w:p w14:paraId="1E4B024B" w14:textId="77777777" w:rsidR="00DD7B74" w:rsidRPr="00C15A3D" w:rsidRDefault="00DD7B74" w:rsidP="00371517">
            <w:pPr>
              <w:jc w:val="center"/>
              <w:rPr>
                <w:b/>
              </w:rPr>
            </w:pPr>
            <w:r w:rsidRPr="00C15A3D">
              <w:rPr>
                <w:b/>
              </w:rPr>
              <w:t>6. Сведения о контактном лице/представителе по заказу</w:t>
            </w:r>
          </w:p>
        </w:tc>
      </w:tr>
      <w:tr w:rsidR="00DD7B74" w:rsidRPr="00C15A3D" w14:paraId="3E1D504B" w14:textId="77777777" w:rsidTr="00371517">
        <w:tc>
          <w:tcPr>
            <w:tcW w:w="3861" w:type="dxa"/>
            <w:gridSpan w:val="6"/>
          </w:tcPr>
          <w:p w14:paraId="275AD292" w14:textId="77777777" w:rsidR="00DD7B74" w:rsidRPr="00C15A3D" w:rsidRDefault="00DD7B74" w:rsidP="00371517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ФИО</w:t>
            </w:r>
          </w:p>
        </w:tc>
        <w:tc>
          <w:tcPr>
            <w:tcW w:w="6634" w:type="dxa"/>
            <w:gridSpan w:val="2"/>
          </w:tcPr>
          <w:p w14:paraId="624CF9F0" w14:textId="77777777" w:rsidR="00DD7B74" w:rsidRPr="00C15A3D" w:rsidRDefault="00DD7B74" w:rsidP="00371517">
            <w:pPr>
              <w:rPr>
                <w:sz w:val="22"/>
                <w:lang w:val="en-US"/>
              </w:rPr>
            </w:pPr>
          </w:p>
        </w:tc>
      </w:tr>
      <w:tr w:rsidR="00DD7B74" w:rsidRPr="00C15A3D" w14:paraId="3B10FD84" w14:textId="77777777" w:rsidTr="00371517">
        <w:tc>
          <w:tcPr>
            <w:tcW w:w="3861" w:type="dxa"/>
            <w:gridSpan w:val="6"/>
          </w:tcPr>
          <w:p w14:paraId="059E1A80" w14:textId="77777777" w:rsidR="00DD7B74" w:rsidRPr="00C15A3D" w:rsidRDefault="00DD7B74" w:rsidP="00371517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должность (полностью)</w:t>
            </w:r>
          </w:p>
        </w:tc>
        <w:tc>
          <w:tcPr>
            <w:tcW w:w="6634" w:type="dxa"/>
            <w:gridSpan w:val="2"/>
          </w:tcPr>
          <w:p w14:paraId="1D6B5E65" w14:textId="77777777" w:rsidR="00DD7B74" w:rsidRPr="00C15A3D" w:rsidRDefault="00DD7B74" w:rsidP="00371517">
            <w:pPr>
              <w:rPr>
                <w:sz w:val="22"/>
              </w:rPr>
            </w:pPr>
          </w:p>
        </w:tc>
      </w:tr>
      <w:tr w:rsidR="00DD7B74" w:rsidRPr="00C15A3D" w14:paraId="59526417" w14:textId="77777777" w:rsidTr="00371517">
        <w:tc>
          <w:tcPr>
            <w:tcW w:w="3861" w:type="dxa"/>
            <w:gridSpan w:val="6"/>
          </w:tcPr>
          <w:p w14:paraId="15DA8CF8" w14:textId="77777777" w:rsidR="00DD7B74" w:rsidRPr="00C15A3D" w:rsidRDefault="00DD7B74" w:rsidP="00371517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рабочий телефон</w:t>
            </w:r>
          </w:p>
        </w:tc>
        <w:tc>
          <w:tcPr>
            <w:tcW w:w="6634" w:type="dxa"/>
            <w:gridSpan w:val="2"/>
          </w:tcPr>
          <w:p w14:paraId="7C5EBBAA" w14:textId="77777777" w:rsidR="00DD7B74" w:rsidRPr="00C15A3D" w:rsidRDefault="00DD7B74" w:rsidP="00371517">
            <w:pPr>
              <w:rPr>
                <w:sz w:val="22"/>
              </w:rPr>
            </w:pPr>
          </w:p>
        </w:tc>
      </w:tr>
      <w:tr w:rsidR="00DD7B74" w:rsidRPr="00C15A3D" w14:paraId="2B2B1B3A" w14:textId="77777777" w:rsidTr="00371517">
        <w:tc>
          <w:tcPr>
            <w:tcW w:w="3861" w:type="dxa"/>
            <w:gridSpan w:val="6"/>
          </w:tcPr>
          <w:p w14:paraId="48D69F72" w14:textId="77777777" w:rsidR="00DD7B74" w:rsidRPr="00C15A3D" w:rsidRDefault="00DD7B74" w:rsidP="00371517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мобильный телефон</w:t>
            </w:r>
          </w:p>
        </w:tc>
        <w:tc>
          <w:tcPr>
            <w:tcW w:w="6634" w:type="dxa"/>
            <w:gridSpan w:val="2"/>
          </w:tcPr>
          <w:p w14:paraId="6CAFB120" w14:textId="77777777" w:rsidR="00DD7B74" w:rsidRPr="00C15A3D" w:rsidRDefault="00DD7B74" w:rsidP="00371517">
            <w:pPr>
              <w:rPr>
                <w:sz w:val="22"/>
              </w:rPr>
            </w:pPr>
          </w:p>
        </w:tc>
      </w:tr>
      <w:tr w:rsidR="00DD7B74" w:rsidRPr="00C15A3D" w14:paraId="17F6C81F" w14:textId="77777777" w:rsidTr="00371517">
        <w:trPr>
          <w:trHeight w:val="213"/>
        </w:trPr>
        <w:tc>
          <w:tcPr>
            <w:tcW w:w="3861" w:type="dxa"/>
            <w:gridSpan w:val="6"/>
          </w:tcPr>
          <w:p w14:paraId="2FC04AA0" w14:textId="77777777" w:rsidR="00DD7B74" w:rsidRPr="00C15A3D" w:rsidRDefault="00DD7B74" w:rsidP="00371517">
            <w:pPr>
              <w:rPr>
                <w:sz w:val="22"/>
                <w:szCs w:val="23"/>
              </w:rPr>
            </w:pPr>
            <w:r w:rsidRPr="00C15A3D">
              <w:rPr>
                <w:sz w:val="22"/>
                <w:szCs w:val="23"/>
              </w:rPr>
              <w:t>адрес электронной почты</w:t>
            </w:r>
          </w:p>
        </w:tc>
        <w:tc>
          <w:tcPr>
            <w:tcW w:w="6634" w:type="dxa"/>
            <w:gridSpan w:val="2"/>
          </w:tcPr>
          <w:p w14:paraId="7EFBABB2" w14:textId="77777777" w:rsidR="00DD7B74" w:rsidRPr="00C15A3D" w:rsidRDefault="00DD7B74" w:rsidP="00371517">
            <w:pPr>
              <w:rPr>
                <w:sz w:val="22"/>
              </w:rPr>
            </w:pPr>
          </w:p>
        </w:tc>
      </w:tr>
      <w:tr w:rsidR="00DD7B74" w:rsidRPr="00C15A3D" w14:paraId="4201B584" w14:textId="77777777" w:rsidTr="0037151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495" w:type="dxa"/>
            <w:gridSpan w:val="8"/>
          </w:tcPr>
          <w:p w14:paraId="71681BDC" w14:textId="77777777" w:rsidR="00DD7B74" w:rsidRPr="00C15A3D" w:rsidRDefault="00DD7B74" w:rsidP="00371517">
            <w:pPr>
              <w:ind w:left="284" w:right="-5"/>
              <w:rPr>
                <w:b/>
              </w:rPr>
            </w:pPr>
            <w:r w:rsidRPr="00C15A3D">
              <w:rPr>
                <w:b/>
              </w:rPr>
              <w:t>Приложение (выбрать из списка):</w:t>
            </w:r>
          </w:p>
        </w:tc>
      </w:tr>
      <w:tr w:rsidR="00DD7B74" w:rsidRPr="00C15A3D" w14:paraId="1C197F94" w14:textId="77777777" w:rsidTr="00371517">
        <w:tc>
          <w:tcPr>
            <w:tcW w:w="305" w:type="dxa"/>
            <w:vAlign w:val="center"/>
          </w:tcPr>
          <w:p w14:paraId="569D66B0" w14:textId="77777777" w:rsidR="00DD7B74" w:rsidRPr="00C15A3D" w:rsidRDefault="00DD7B74" w:rsidP="00371517">
            <w:pPr>
              <w:rPr>
                <w:b/>
                <w:sz w:val="22"/>
              </w:rPr>
            </w:pPr>
          </w:p>
        </w:tc>
        <w:tc>
          <w:tcPr>
            <w:tcW w:w="10190" w:type="dxa"/>
            <w:gridSpan w:val="7"/>
            <w:vAlign w:val="center"/>
          </w:tcPr>
          <w:p w14:paraId="6F7950B1" w14:textId="77777777" w:rsidR="00DD7B74" w:rsidRPr="00C15A3D" w:rsidRDefault="00DD7B74" w:rsidP="00371517">
            <w:pPr>
              <w:rPr>
                <w:sz w:val="22"/>
                <w:szCs w:val="22"/>
              </w:rPr>
            </w:pPr>
            <w:r w:rsidRPr="00C15A3D">
              <w:rPr>
                <w:sz w:val="22"/>
                <w:szCs w:val="22"/>
              </w:rPr>
              <w:t>Схема, на которой обозначено здание/сооружение, подлежащие обследованию</w:t>
            </w:r>
          </w:p>
        </w:tc>
      </w:tr>
      <w:tr w:rsidR="00DE158E" w:rsidRPr="00C15A3D" w14:paraId="5CC53529" w14:textId="77777777" w:rsidTr="00371517">
        <w:tc>
          <w:tcPr>
            <w:tcW w:w="305" w:type="dxa"/>
          </w:tcPr>
          <w:p w14:paraId="193E10F3" w14:textId="77777777" w:rsidR="00DE158E" w:rsidRPr="00C15A3D" w:rsidRDefault="00DE158E" w:rsidP="00371517">
            <w:pPr>
              <w:rPr>
                <w:sz w:val="22"/>
              </w:rPr>
            </w:pPr>
          </w:p>
        </w:tc>
        <w:tc>
          <w:tcPr>
            <w:tcW w:w="10190" w:type="dxa"/>
            <w:gridSpan w:val="7"/>
          </w:tcPr>
          <w:p w14:paraId="7D1D013B" w14:textId="7B7CD190" w:rsidR="00DE158E" w:rsidRPr="00C15A3D" w:rsidRDefault="00DE158E" w:rsidP="00371517">
            <w:pPr>
              <w:jc w:val="both"/>
              <w:rPr>
                <w:sz w:val="22"/>
                <w:szCs w:val="22"/>
              </w:rPr>
            </w:pPr>
            <w:r w:rsidRPr="00C15A3D">
              <w:rPr>
                <w:sz w:val="22"/>
                <w:szCs w:val="22"/>
              </w:rPr>
              <w:t xml:space="preserve">Техническое задание на выполнение </w:t>
            </w:r>
            <w:proofErr w:type="gramStart"/>
            <w:r w:rsidRPr="00C15A3D">
              <w:rPr>
                <w:sz w:val="22"/>
                <w:szCs w:val="22"/>
              </w:rPr>
              <w:t>инженерно-конструкторских</w:t>
            </w:r>
            <w:proofErr w:type="gramEnd"/>
            <w:r w:rsidRPr="00C15A3D">
              <w:rPr>
                <w:sz w:val="22"/>
                <w:szCs w:val="22"/>
              </w:rPr>
              <w:t xml:space="preserve"> работ</w:t>
            </w:r>
          </w:p>
        </w:tc>
      </w:tr>
      <w:tr w:rsidR="00DD7B74" w:rsidRPr="00C15A3D" w14:paraId="75A37FF6" w14:textId="77777777" w:rsidTr="00371517">
        <w:tc>
          <w:tcPr>
            <w:tcW w:w="305" w:type="dxa"/>
          </w:tcPr>
          <w:p w14:paraId="19400C30" w14:textId="77777777" w:rsidR="00DD7B74" w:rsidRPr="00C15A3D" w:rsidRDefault="00DD7B74" w:rsidP="00371517">
            <w:pPr>
              <w:rPr>
                <w:sz w:val="22"/>
              </w:rPr>
            </w:pPr>
          </w:p>
        </w:tc>
        <w:tc>
          <w:tcPr>
            <w:tcW w:w="10190" w:type="dxa"/>
            <w:gridSpan w:val="7"/>
          </w:tcPr>
          <w:p w14:paraId="4920427D" w14:textId="77777777" w:rsidR="00DD7B74" w:rsidRPr="00C15A3D" w:rsidRDefault="00DD7B74" w:rsidP="00371517">
            <w:pPr>
              <w:jc w:val="both"/>
              <w:rPr>
                <w:sz w:val="22"/>
                <w:szCs w:val="22"/>
              </w:rPr>
            </w:pPr>
            <w:r w:rsidRPr="00C15A3D">
              <w:rPr>
                <w:sz w:val="22"/>
                <w:szCs w:val="22"/>
              </w:rPr>
              <w:t>Копия документа, подтверждающего финансирование выполнения работ из средств бюджета города Москвы, если финансирование будет осуществляться из средств бюджета города Москвы</w:t>
            </w:r>
          </w:p>
        </w:tc>
      </w:tr>
      <w:tr w:rsidR="00DD7B74" w:rsidRPr="00C15A3D" w14:paraId="5B391E7C" w14:textId="77777777" w:rsidTr="00371517">
        <w:tc>
          <w:tcPr>
            <w:tcW w:w="305" w:type="dxa"/>
          </w:tcPr>
          <w:p w14:paraId="1C70F64F" w14:textId="77777777" w:rsidR="00DD7B74" w:rsidRPr="00C15A3D" w:rsidRDefault="00DD7B74" w:rsidP="00371517">
            <w:pPr>
              <w:rPr>
                <w:sz w:val="22"/>
              </w:rPr>
            </w:pPr>
          </w:p>
        </w:tc>
        <w:tc>
          <w:tcPr>
            <w:tcW w:w="10190" w:type="dxa"/>
            <w:gridSpan w:val="7"/>
          </w:tcPr>
          <w:p w14:paraId="34A5E46E" w14:textId="77777777" w:rsidR="00DD7B74" w:rsidRPr="00C15A3D" w:rsidRDefault="00DD7B74" w:rsidP="00371517">
            <w:pPr>
              <w:jc w:val="both"/>
              <w:rPr>
                <w:sz w:val="22"/>
                <w:szCs w:val="22"/>
              </w:rPr>
            </w:pPr>
            <w:r w:rsidRPr="00C15A3D">
              <w:rPr>
                <w:sz w:val="22"/>
                <w:szCs w:val="22"/>
              </w:rPr>
              <w:t xml:space="preserve">Заверенная заявителем копия доверенности лицу, подписывающему заявку от имени заявителя </w:t>
            </w:r>
            <w:r w:rsidRPr="00C15A3D">
              <w:rPr>
                <w:sz w:val="22"/>
                <w:szCs w:val="22"/>
              </w:rPr>
              <w:br/>
              <w:t>(в случае, если заявку от имени заявителя подписывает его представитель)</w:t>
            </w:r>
          </w:p>
        </w:tc>
      </w:tr>
      <w:tr w:rsidR="00DD7B74" w:rsidRPr="00C15A3D" w14:paraId="64E6E5FC" w14:textId="77777777" w:rsidTr="00371517">
        <w:tc>
          <w:tcPr>
            <w:tcW w:w="305" w:type="dxa"/>
          </w:tcPr>
          <w:p w14:paraId="395362AC" w14:textId="77777777" w:rsidR="00DD7B74" w:rsidRPr="00C15A3D" w:rsidRDefault="00DD7B74" w:rsidP="00371517">
            <w:pPr>
              <w:rPr>
                <w:sz w:val="22"/>
              </w:rPr>
            </w:pPr>
          </w:p>
        </w:tc>
        <w:tc>
          <w:tcPr>
            <w:tcW w:w="10190" w:type="dxa"/>
            <w:gridSpan w:val="7"/>
          </w:tcPr>
          <w:p w14:paraId="4EFD4257" w14:textId="77777777" w:rsidR="00DD7B74" w:rsidRPr="00C15A3D" w:rsidRDefault="00DD7B74" w:rsidP="00371517">
            <w:pPr>
              <w:rPr>
                <w:sz w:val="22"/>
                <w:szCs w:val="22"/>
              </w:rPr>
            </w:pPr>
            <w:r w:rsidRPr="00C15A3D">
              <w:rPr>
                <w:sz w:val="22"/>
                <w:szCs w:val="22"/>
              </w:rPr>
              <w:t>Копия документа, удостоверяющего личность физического лица, являющегося заказчиком (для граждан РФ – копия листов 2, 3 паспорта и листов паспорта, содержащих отметки о регистрации по месту жительства)</w:t>
            </w:r>
          </w:p>
        </w:tc>
      </w:tr>
      <w:tr w:rsidR="00DD7B74" w:rsidRPr="00C15A3D" w14:paraId="00A255F2" w14:textId="77777777" w:rsidTr="00371517">
        <w:tc>
          <w:tcPr>
            <w:tcW w:w="305" w:type="dxa"/>
          </w:tcPr>
          <w:p w14:paraId="0911E159" w14:textId="77777777" w:rsidR="00DD7B74" w:rsidRPr="00C15A3D" w:rsidRDefault="00DD7B74" w:rsidP="00371517">
            <w:pPr>
              <w:rPr>
                <w:sz w:val="22"/>
              </w:rPr>
            </w:pPr>
          </w:p>
        </w:tc>
        <w:tc>
          <w:tcPr>
            <w:tcW w:w="10190" w:type="dxa"/>
            <w:gridSpan w:val="7"/>
          </w:tcPr>
          <w:p w14:paraId="0DFEBCEC" w14:textId="77777777" w:rsidR="00DD7B74" w:rsidRPr="00C15A3D" w:rsidRDefault="00DD7B74" w:rsidP="00371517">
            <w:pPr>
              <w:rPr>
                <w:sz w:val="22"/>
                <w:szCs w:val="22"/>
              </w:rPr>
            </w:pPr>
            <w:r w:rsidRPr="00C15A3D">
              <w:rPr>
                <w:sz w:val="22"/>
                <w:szCs w:val="22"/>
              </w:rPr>
              <w:t xml:space="preserve">Карточка учета организации или карточка со сведениями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 </w:t>
            </w:r>
          </w:p>
        </w:tc>
      </w:tr>
      <w:tr w:rsidR="00DD7B74" w:rsidRPr="00C15A3D" w14:paraId="4DC2E586" w14:textId="77777777" w:rsidTr="00371517">
        <w:tc>
          <w:tcPr>
            <w:tcW w:w="305" w:type="dxa"/>
          </w:tcPr>
          <w:p w14:paraId="6EC7DED5" w14:textId="77777777" w:rsidR="00DD7B74" w:rsidRPr="00C15A3D" w:rsidRDefault="00DD7B74" w:rsidP="00371517">
            <w:pPr>
              <w:rPr>
                <w:sz w:val="22"/>
              </w:rPr>
            </w:pPr>
          </w:p>
        </w:tc>
        <w:tc>
          <w:tcPr>
            <w:tcW w:w="10190" w:type="dxa"/>
            <w:gridSpan w:val="7"/>
          </w:tcPr>
          <w:p w14:paraId="04BC7AE2" w14:textId="77777777" w:rsidR="00DD7B74" w:rsidRPr="00C15A3D" w:rsidRDefault="00DD7B74" w:rsidP="00371517">
            <w:pPr>
              <w:jc w:val="both"/>
              <w:rPr>
                <w:sz w:val="22"/>
                <w:szCs w:val="22"/>
              </w:rPr>
            </w:pPr>
            <w:r w:rsidRPr="00C15A3D">
              <w:rPr>
                <w:sz w:val="22"/>
                <w:szCs w:val="22"/>
              </w:rPr>
              <w:t>Согласие на обработку персональных данных заявителя – физического лица</w:t>
            </w:r>
          </w:p>
        </w:tc>
      </w:tr>
      <w:tr w:rsidR="00DD7B74" w:rsidRPr="00C15A3D" w14:paraId="758372C2" w14:textId="77777777" w:rsidTr="00371517">
        <w:tc>
          <w:tcPr>
            <w:tcW w:w="305" w:type="dxa"/>
          </w:tcPr>
          <w:p w14:paraId="48EC3313" w14:textId="77777777" w:rsidR="00DD7B74" w:rsidRPr="00C15A3D" w:rsidRDefault="00DD7B74" w:rsidP="00371517">
            <w:pPr>
              <w:rPr>
                <w:sz w:val="22"/>
              </w:rPr>
            </w:pPr>
          </w:p>
        </w:tc>
        <w:tc>
          <w:tcPr>
            <w:tcW w:w="10190" w:type="dxa"/>
            <w:gridSpan w:val="7"/>
          </w:tcPr>
          <w:p w14:paraId="2870413C" w14:textId="77777777" w:rsidR="00DD7B74" w:rsidRPr="00C15A3D" w:rsidRDefault="00DD7B74" w:rsidP="00371517">
            <w:pPr>
              <w:jc w:val="both"/>
              <w:rPr>
                <w:sz w:val="22"/>
                <w:szCs w:val="22"/>
              </w:rPr>
            </w:pPr>
            <w:r w:rsidRPr="00C15A3D">
              <w:rPr>
                <w:sz w:val="22"/>
                <w:szCs w:val="22"/>
              </w:rPr>
              <w:t xml:space="preserve">Иные документы:_ _ _ _ _ _ _ _ _ _ _ _ _ _ _ _ _ _ _ _ _ _ _ _ _ _ _ _ _ _ _ _ _ _ _ _ _ _ _ _ _ _ _ _ _ _ _ _ _ _ _ _ _ _ _ _ _ _ _ _ _ _ _ _ _ _ _ _ _ _ _ _ _ _ _ _ _ _ _ _ _ _ _ _ _ _ _ _ _ _ _ _ _ _ _ _ _ _ _ _ _ _ _ _ _ _ _ _ _ </w:t>
            </w:r>
          </w:p>
        </w:tc>
      </w:tr>
    </w:tbl>
    <w:p w14:paraId="4ED6861F" w14:textId="77777777" w:rsidR="00DD7B74" w:rsidRPr="00C15A3D" w:rsidRDefault="00DD7B74" w:rsidP="00DD7B74">
      <w:pPr>
        <w:ind w:right="-5"/>
        <w:jc w:val="both"/>
        <w:rPr>
          <w:sz w:val="22"/>
        </w:rPr>
      </w:pPr>
      <w:r w:rsidRPr="00C15A3D">
        <w:rPr>
          <w:sz w:val="22"/>
        </w:rPr>
        <w:t xml:space="preserve">* – должность указывается, если подписантом договора будет являться работник являющегося заказчиком юридического лица или индивидуального предпринимателя. В </w:t>
      </w:r>
      <w:proofErr w:type="gramStart"/>
      <w:r w:rsidRPr="00C15A3D">
        <w:rPr>
          <w:sz w:val="22"/>
        </w:rPr>
        <w:t>случае</w:t>
      </w:r>
      <w:proofErr w:type="gramEnd"/>
      <w:r w:rsidRPr="00C15A3D">
        <w:rPr>
          <w:sz w:val="22"/>
        </w:rPr>
        <w:t xml:space="preserve"> заключения договора индивидуальным предпринимателем указываются слова «индивидуальный предприниматель».</w:t>
      </w:r>
    </w:p>
    <w:p w14:paraId="16E420AA" w14:textId="77777777" w:rsidR="00DD7B74" w:rsidRPr="00C15A3D" w:rsidRDefault="00DD7B74" w:rsidP="00DD7B74">
      <w:pPr>
        <w:ind w:right="-5"/>
        <w:jc w:val="both"/>
        <w:rPr>
          <w:sz w:val="22"/>
        </w:rPr>
      </w:pPr>
      <w:r w:rsidRPr="00C15A3D">
        <w:rPr>
          <w:sz w:val="22"/>
        </w:rPr>
        <w:t>В случае если подписантом договора будет являться представитель</w:t>
      </w:r>
      <w:r w:rsidRPr="00C15A3D">
        <w:rPr>
          <w:b/>
          <w:sz w:val="22"/>
        </w:rPr>
        <w:t>, не являющийся</w:t>
      </w:r>
      <w:r w:rsidRPr="00C15A3D">
        <w:rPr>
          <w:sz w:val="22"/>
        </w:rPr>
        <w:t xml:space="preserve"> работником, </w:t>
      </w:r>
      <w:proofErr w:type="gramStart"/>
      <w:r w:rsidRPr="00C15A3D">
        <w:rPr>
          <w:sz w:val="22"/>
        </w:rPr>
        <w:t>выступающих</w:t>
      </w:r>
      <w:proofErr w:type="gramEnd"/>
      <w:r w:rsidRPr="00C15A3D">
        <w:rPr>
          <w:sz w:val="22"/>
        </w:rPr>
        <w:t xml:space="preserve"> заказчиком юридического лица или индивидуального предпринимателя, в графе ставится прочерк.</w:t>
      </w:r>
    </w:p>
    <w:p w14:paraId="48C5E596" w14:textId="77777777" w:rsidR="00DD7B74" w:rsidRPr="00C15A3D" w:rsidRDefault="00DD7B74" w:rsidP="00DD7B74">
      <w:pPr>
        <w:ind w:right="-5"/>
        <w:jc w:val="both"/>
        <w:rPr>
          <w:sz w:val="22"/>
        </w:rPr>
      </w:pPr>
      <w:r w:rsidRPr="00C15A3D">
        <w:rPr>
          <w:sz w:val="22"/>
        </w:rPr>
        <w:t xml:space="preserve">** – указываются реквизиты документа, которым лицо наделено правом подписания договора, </w:t>
      </w:r>
      <w:r w:rsidRPr="00C15A3D">
        <w:rPr>
          <w:sz w:val="22"/>
          <w:szCs w:val="22"/>
        </w:rPr>
        <w:t xml:space="preserve">например, устав, положение, доверенность </w:t>
      </w:r>
      <w:proofErr w:type="gramStart"/>
      <w:r w:rsidRPr="00C15A3D">
        <w:rPr>
          <w:sz w:val="22"/>
          <w:szCs w:val="22"/>
        </w:rPr>
        <w:t>и т.д</w:t>
      </w:r>
      <w:proofErr w:type="gramEnd"/>
      <w:r w:rsidRPr="00C15A3D">
        <w:rPr>
          <w:sz w:val="22"/>
          <w:szCs w:val="22"/>
        </w:rPr>
        <w:t>.</w:t>
      </w:r>
    </w:p>
    <w:p w14:paraId="6B057E6F" w14:textId="77777777" w:rsidR="00DD7B74" w:rsidRPr="00C15A3D" w:rsidRDefault="00DD7B74" w:rsidP="00DD7B74">
      <w:pPr>
        <w:ind w:right="-5" w:firstLine="709"/>
        <w:jc w:val="both"/>
        <w:rPr>
          <w:sz w:val="22"/>
        </w:rPr>
      </w:pPr>
    </w:p>
    <w:p w14:paraId="4CD06B73" w14:textId="77777777" w:rsidR="00DD7B74" w:rsidRPr="00C15A3D" w:rsidRDefault="00DD7B74" w:rsidP="00DD7B74">
      <w:pPr>
        <w:ind w:right="-5" w:firstLine="709"/>
        <w:jc w:val="both"/>
        <w:rPr>
          <w:sz w:val="22"/>
        </w:rPr>
      </w:pPr>
      <w:r w:rsidRPr="00C15A3D">
        <w:rPr>
          <w:sz w:val="22"/>
        </w:rPr>
        <w:t>Настоящая заявка не является офертой.</w:t>
      </w:r>
    </w:p>
    <w:p w14:paraId="72B6EFAB" w14:textId="77777777" w:rsidR="00DD7B74" w:rsidRPr="00C15A3D" w:rsidRDefault="00DD7B74" w:rsidP="00DD7B74">
      <w:pPr>
        <w:ind w:right="-5" w:firstLine="709"/>
        <w:jc w:val="both"/>
        <w:rPr>
          <w:sz w:val="22"/>
        </w:rPr>
      </w:pPr>
      <w:r w:rsidRPr="00C15A3D">
        <w:rPr>
          <w:sz w:val="22"/>
          <w:szCs w:val="22"/>
        </w:rPr>
        <w:t xml:space="preserve">Подачей настоящей заявки Заявитель выражает намерение рассмотреть подготовленное ГБУ «Мосгоргеотрест» с учетом настоящей заявки и прилагаемых к ней документов </w:t>
      </w:r>
      <w:r w:rsidRPr="00C15A3D">
        <w:rPr>
          <w:b/>
          <w:sz w:val="22"/>
          <w:szCs w:val="22"/>
        </w:rPr>
        <w:t>предложение</w:t>
      </w:r>
      <w:r w:rsidRPr="00C15A3D">
        <w:rPr>
          <w:sz w:val="22"/>
          <w:szCs w:val="22"/>
        </w:rPr>
        <w:t xml:space="preserve"> о заключении </w:t>
      </w:r>
      <w:r w:rsidRPr="00C15A3D">
        <w:rPr>
          <w:b/>
          <w:sz w:val="22"/>
          <w:szCs w:val="22"/>
        </w:rPr>
        <w:t>договора на выполнение инженерно-конструкторских работ</w:t>
      </w:r>
      <w:r w:rsidRPr="00C15A3D">
        <w:rPr>
          <w:sz w:val="22"/>
          <w:szCs w:val="22"/>
        </w:rPr>
        <w:t xml:space="preserve"> в виде проекта договора, </w:t>
      </w:r>
      <w:proofErr w:type="gramStart"/>
      <w:r w:rsidRPr="00C15A3D">
        <w:rPr>
          <w:sz w:val="22"/>
          <w:szCs w:val="22"/>
        </w:rPr>
        <w:t>включающего</w:t>
      </w:r>
      <w:proofErr w:type="gramEnd"/>
      <w:r w:rsidRPr="00C15A3D">
        <w:rPr>
          <w:sz w:val="22"/>
          <w:szCs w:val="22"/>
        </w:rPr>
        <w:t xml:space="preserve"> в том числе техническое задание и смету, для чего просит: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10029"/>
      </w:tblGrid>
      <w:tr w:rsidR="00DD7B74" w:rsidRPr="00C15A3D" w14:paraId="2F68C561" w14:textId="77777777" w:rsidTr="00371517">
        <w:trPr>
          <w:trHeight w:val="392"/>
        </w:trPr>
        <w:tc>
          <w:tcPr>
            <w:tcW w:w="392" w:type="dxa"/>
          </w:tcPr>
          <w:p w14:paraId="6F156B9A" w14:textId="77777777" w:rsidR="00DD7B74" w:rsidRPr="00C15A3D" w:rsidRDefault="00DD7B74" w:rsidP="00371517">
            <w:pPr>
              <w:jc w:val="both"/>
              <w:rPr>
                <w:sz w:val="22"/>
              </w:rPr>
            </w:pPr>
          </w:p>
        </w:tc>
        <w:tc>
          <w:tcPr>
            <w:tcW w:w="10029" w:type="dxa"/>
          </w:tcPr>
          <w:p w14:paraId="23CDF626" w14:textId="77777777" w:rsidR="00DD7B74" w:rsidRPr="00C15A3D" w:rsidRDefault="00DD7B74" w:rsidP="00371517">
            <w:pPr>
              <w:jc w:val="both"/>
              <w:rPr>
                <w:sz w:val="22"/>
              </w:rPr>
            </w:pPr>
            <w:r w:rsidRPr="00C15A3D">
              <w:rPr>
                <w:sz w:val="22"/>
              </w:rPr>
              <w:t>подготовить его и передать Заявителю или представителю Заявителя при его личной явке;</w:t>
            </w:r>
          </w:p>
        </w:tc>
      </w:tr>
      <w:tr w:rsidR="00DD7B74" w:rsidRPr="00C15A3D" w14:paraId="4C7A11AF" w14:textId="77777777" w:rsidTr="00371517">
        <w:trPr>
          <w:trHeight w:val="856"/>
        </w:trPr>
        <w:tc>
          <w:tcPr>
            <w:tcW w:w="392" w:type="dxa"/>
          </w:tcPr>
          <w:p w14:paraId="6168EF35" w14:textId="77777777" w:rsidR="00DD7B74" w:rsidRPr="00C15A3D" w:rsidRDefault="00DD7B74" w:rsidP="00371517">
            <w:pPr>
              <w:jc w:val="both"/>
              <w:rPr>
                <w:sz w:val="22"/>
              </w:rPr>
            </w:pPr>
          </w:p>
        </w:tc>
        <w:tc>
          <w:tcPr>
            <w:tcW w:w="10029" w:type="dxa"/>
          </w:tcPr>
          <w:p w14:paraId="11AD9D59" w14:textId="7E807B98" w:rsidR="00DD7B74" w:rsidRPr="00C15A3D" w:rsidRDefault="00DD7B74" w:rsidP="00371517">
            <w:pPr>
              <w:jc w:val="both"/>
              <w:rPr>
                <w:sz w:val="22"/>
              </w:rPr>
            </w:pPr>
            <w:r w:rsidRPr="00C15A3D">
              <w:rPr>
                <w:sz w:val="22"/>
              </w:rPr>
              <w:t xml:space="preserve">направить посредством Личного кабинета заказчика, размещенного на официальном сайте </w:t>
            </w:r>
            <w:r w:rsidR="00DE158E" w:rsidRPr="00C15A3D">
              <w:rPr>
                <w:sz w:val="22"/>
              </w:rPr>
              <w:br/>
            </w:r>
            <w:r w:rsidRPr="00C15A3D">
              <w:rPr>
                <w:sz w:val="22"/>
              </w:rPr>
              <w:t>ГБУ «Мосгоргеотрест», проект договорной документации, подписанный усиленной квалифицированной электронной подписью уполномоченного лица ГБУ «Мосгоргеотрест».</w:t>
            </w:r>
          </w:p>
        </w:tc>
      </w:tr>
    </w:tbl>
    <w:p w14:paraId="020542D1" w14:textId="77777777" w:rsidR="00DD7B74" w:rsidRPr="00C15A3D" w:rsidRDefault="00DD7B74" w:rsidP="00DD7B74">
      <w:pPr>
        <w:ind w:right="-5" w:firstLine="709"/>
        <w:jc w:val="both"/>
        <w:rPr>
          <w:sz w:val="22"/>
        </w:rPr>
      </w:pPr>
      <w:r w:rsidRPr="00C15A3D">
        <w:rPr>
          <w:sz w:val="22"/>
        </w:rPr>
        <w:t>Настоящим Заявитель подтверждает, что:</w:t>
      </w:r>
    </w:p>
    <w:p w14:paraId="1EE0F00B" w14:textId="77777777" w:rsidR="00DD7B74" w:rsidRPr="00C15A3D" w:rsidRDefault="00DD7B74" w:rsidP="00DD7B74">
      <w:pPr>
        <w:ind w:right="-5" w:firstLine="709"/>
        <w:jc w:val="both"/>
        <w:rPr>
          <w:sz w:val="22"/>
        </w:rPr>
      </w:pPr>
      <w:r w:rsidRPr="00C15A3D">
        <w:rPr>
          <w:sz w:val="22"/>
        </w:rPr>
        <w:t>– сведения, указанные в настоящей заявке, на дату представления заявки достоверны;</w:t>
      </w:r>
    </w:p>
    <w:p w14:paraId="36659E9B" w14:textId="77777777" w:rsidR="00DD7B74" w:rsidRPr="00C15A3D" w:rsidRDefault="00DD7B74" w:rsidP="00DD7B74">
      <w:pPr>
        <w:ind w:right="-5" w:firstLine="709"/>
        <w:jc w:val="both"/>
        <w:rPr>
          <w:sz w:val="22"/>
        </w:rPr>
      </w:pPr>
      <w:proofErr w:type="gramStart"/>
      <w:r w:rsidRPr="00C15A3D">
        <w:rPr>
          <w:sz w:val="22"/>
        </w:rPr>
        <w:t xml:space="preserve"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</w:t>
      </w:r>
      <w:r w:rsidRPr="00C15A3D">
        <w:rPr>
          <w:sz w:val="22"/>
        </w:rPr>
        <w:br/>
        <w:t>их оригиналам</w:t>
      </w:r>
      <w:r w:rsidRPr="00C15A3D">
        <w:rPr>
          <w:vanish/>
          <w:sz w:val="22"/>
        </w:rPr>
        <w:t>и действительны</w:t>
      </w:r>
      <w:r w:rsidRPr="00C15A3D">
        <w:rPr>
          <w:sz w:val="22"/>
        </w:rPr>
        <w:t>;</w:t>
      </w:r>
      <w:proofErr w:type="gramEnd"/>
    </w:p>
    <w:p w14:paraId="73826B29" w14:textId="77777777" w:rsidR="00DD7B74" w:rsidRPr="00C15A3D" w:rsidRDefault="00DD7B74" w:rsidP="00DD7B74">
      <w:pPr>
        <w:ind w:right="-5" w:firstLine="709"/>
        <w:jc w:val="both"/>
        <w:rPr>
          <w:sz w:val="22"/>
        </w:rPr>
      </w:pPr>
      <w:r w:rsidRPr="00C15A3D">
        <w:rPr>
          <w:sz w:val="22"/>
        </w:rPr>
        <w:t xml:space="preserve">– адрес электронной почты контактного лица, указанного в разделе 6 настоящего заявления </w:t>
      </w:r>
      <w:r w:rsidRPr="00C15A3D">
        <w:rPr>
          <w:sz w:val="22"/>
        </w:rPr>
        <w:br/>
        <w:t>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договора;</w:t>
      </w:r>
    </w:p>
    <w:p w14:paraId="6D55EF57" w14:textId="77777777" w:rsidR="00DD7B74" w:rsidRPr="00C15A3D" w:rsidRDefault="00DD7B74" w:rsidP="00DD7B74">
      <w:pPr>
        <w:ind w:right="-5" w:firstLine="709"/>
        <w:jc w:val="both"/>
        <w:rPr>
          <w:sz w:val="22"/>
        </w:rPr>
      </w:pPr>
      <w:r w:rsidRPr="00C15A3D">
        <w:rPr>
          <w:sz w:val="22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14CBC895" w14:textId="77777777" w:rsidR="00DD7B74" w:rsidRPr="00C15A3D" w:rsidRDefault="00DD7B74" w:rsidP="00DD7B74">
      <w:pPr>
        <w:ind w:right="-5" w:firstLine="709"/>
        <w:jc w:val="both"/>
        <w:rPr>
          <w:sz w:val="22"/>
        </w:rPr>
      </w:pPr>
      <w:r w:rsidRPr="00C15A3D">
        <w:rPr>
          <w:sz w:val="22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68DAA5DD" w14:textId="77777777" w:rsidR="00DD7B74" w:rsidRPr="00C15A3D" w:rsidRDefault="00DD7B74" w:rsidP="00DD7B74">
      <w:pPr>
        <w:ind w:right="-5" w:firstLine="709"/>
        <w:jc w:val="both"/>
        <w:rPr>
          <w:sz w:val="22"/>
        </w:rPr>
      </w:pPr>
    </w:p>
    <w:tbl>
      <w:tblPr>
        <w:tblStyle w:val="af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DD7B74" w:rsidRPr="00C15A3D" w14:paraId="56D98A4D" w14:textId="77777777" w:rsidTr="00371517">
        <w:tc>
          <w:tcPr>
            <w:tcW w:w="3794" w:type="dxa"/>
            <w:tcBorders>
              <w:bottom w:val="single" w:sz="4" w:space="0" w:color="auto"/>
            </w:tcBorders>
          </w:tcPr>
          <w:p w14:paraId="2719EFCB" w14:textId="77777777" w:rsidR="00DD7B74" w:rsidRPr="00C15A3D" w:rsidRDefault="00DD7B74" w:rsidP="00371517">
            <w:pPr>
              <w:ind w:right="-5"/>
            </w:pPr>
          </w:p>
        </w:tc>
        <w:tc>
          <w:tcPr>
            <w:tcW w:w="426" w:type="dxa"/>
          </w:tcPr>
          <w:p w14:paraId="291116CA" w14:textId="77777777" w:rsidR="00DD7B74" w:rsidRPr="00C15A3D" w:rsidRDefault="00DD7B74" w:rsidP="00371517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0FA40745" w14:textId="77777777" w:rsidR="00DD7B74" w:rsidRPr="00C15A3D" w:rsidRDefault="00DD7B74" w:rsidP="00371517">
            <w:pPr>
              <w:ind w:right="-5"/>
            </w:pPr>
          </w:p>
        </w:tc>
        <w:tc>
          <w:tcPr>
            <w:tcW w:w="594" w:type="dxa"/>
          </w:tcPr>
          <w:p w14:paraId="22B7AB46" w14:textId="77777777" w:rsidR="00DD7B74" w:rsidRPr="00C15A3D" w:rsidRDefault="00DD7B74" w:rsidP="00371517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7B3261A9" w14:textId="77777777" w:rsidR="00DD7B74" w:rsidRPr="00C15A3D" w:rsidRDefault="00DD7B74" w:rsidP="00371517">
            <w:pPr>
              <w:ind w:right="-5"/>
            </w:pPr>
          </w:p>
        </w:tc>
      </w:tr>
      <w:tr w:rsidR="00DD7B74" w:rsidRPr="00C15A3D" w14:paraId="44D84392" w14:textId="77777777" w:rsidTr="00371517">
        <w:tc>
          <w:tcPr>
            <w:tcW w:w="3794" w:type="dxa"/>
            <w:tcBorders>
              <w:top w:val="single" w:sz="4" w:space="0" w:color="auto"/>
            </w:tcBorders>
          </w:tcPr>
          <w:p w14:paraId="729B9A30" w14:textId="77777777" w:rsidR="00DD7B74" w:rsidRPr="00C15A3D" w:rsidRDefault="00DD7B74" w:rsidP="00371517">
            <w:pPr>
              <w:jc w:val="center"/>
              <w:rPr>
                <w:vertAlign w:val="superscript"/>
              </w:rPr>
            </w:pPr>
          </w:p>
        </w:tc>
        <w:tc>
          <w:tcPr>
            <w:tcW w:w="426" w:type="dxa"/>
          </w:tcPr>
          <w:p w14:paraId="56772B0F" w14:textId="77777777" w:rsidR="00DD7B74" w:rsidRPr="00C15A3D" w:rsidRDefault="00DD7B74" w:rsidP="00371517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34BBAF73" w14:textId="77777777" w:rsidR="00DD7B74" w:rsidRPr="00C15A3D" w:rsidRDefault="00DD7B74" w:rsidP="00371517">
            <w:pPr>
              <w:ind w:right="-5"/>
              <w:jc w:val="center"/>
              <w:rPr>
                <w:vertAlign w:val="superscript"/>
              </w:rPr>
            </w:pPr>
            <w:r w:rsidRPr="00C15A3D">
              <w:rPr>
                <w:vertAlign w:val="superscript"/>
              </w:rPr>
              <w:t>(подпись)</w:t>
            </w:r>
          </w:p>
          <w:p w14:paraId="1F468FD1" w14:textId="77777777" w:rsidR="00DD7B74" w:rsidRPr="00C15A3D" w:rsidRDefault="00DD7B74" w:rsidP="00371517">
            <w:pPr>
              <w:ind w:right="-5"/>
            </w:pPr>
            <w:proofErr w:type="spellStart"/>
            <w:r w:rsidRPr="00C15A3D">
              <w:t>м.п</w:t>
            </w:r>
            <w:proofErr w:type="spellEnd"/>
            <w:r w:rsidRPr="00C15A3D">
              <w:t>.</w:t>
            </w:r>
          </w:p>
        </w:tc>
        <w:tc>
          <w:tcPr>
            <w:tcW w:w="594" w:type="dxa"/>
          </w:tcPr>
          <w:p w14:paraId="710811E0" w14:textId="77777777" w:rsidR="00DD7B74" w:rsidRPr="00C15A3D" w:rsidRDefault="00DD7B74" w:rsidP="00371517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5DA2AD1E" w14:textId="77777777" w:rsidR="00DD7B74" w:rsidRPr="00C15A3D" w:rsidRDefault="00DD7B74" w:rsidP="00371517">
            <w:pPr>
              <w:ind w:right="-5"/>
              <w:jc w:val="center"/>
              <w:rPr>
                <w:vertAlign w:val="superscript"/>
              </w:rPr>
            </w:pPr>
            <w:r w:rsidRPr="00C15A3D">
              <w:rPr>
                <w:vertAlign w:val="superscript"/>
              </w:rPr>
              <w:t>(И.О. Фамилия)</w:t>
            </w:r>
          </w:p>
        </w:tc>
      </w:tr>
    </w:tbl>
    <w:p w14:paraId="37A5128E" w14:textId="77777777" w:rsidR="00DD7B74" w:rsidRPr="00C15A3D" w:rsidRDefault="00DD7B74" w:rsidP="00DD7B74">
      <w:pPr>
        <w:ind w:right="-5" w:firstLine="709"/>
      </w:pPr>
    </w:p>
    <w:p w14:paraId="52C5953F" w14:textId="77777777" w:rsidR="00DD7B74" w:rsidRPr="00C15A3D" w:rsidRDefault="00DD7B74" w:rsidP="00DD7B74">
      <w:pPr>
        <w:ind w:right="-5" w:firstLine="709"/>
      </w:pPr>
    </w:p>
    <w:p w14:paraId="00FB6C8E" w14:textId="77777777" w:rsidR="00DD7B74" w:rsidRPr="00C15A3D" w:rsidRDefault="00DD7B74" w:rsidP="00DD7B74">
      <w:pPr>
        <w:ind w:left="-142" w:right="-5"/>
      </w:pPr>
      <w:r w:rsidRPr="00C15A3D">
        <w:t>Заявка принята работником ОДиПД ____________ с присвоением номера заказа _________________</w:t>
      </w:r>
    </w:p>
    <w:p w14:paraId="48802ED2" w14:textId="77777777" w:rsidR="00DD7B74" w:rsidRPr="00C15A3D" w:rsidRDefault="00DD7B74" w:rsidP="00DD7B74">
      <w:pPr>
        <w:ind w:left="-567" w:right="-5"/>
      </w:pPr>
      <w:r w:rsidRPr="00C15A3D">
        <w:tab/>
      </w:r>
      <w:r w:rsidRPr="00C15A3D">
        <w:tab/>
      </w:r>
      <w:r w:rsidRPr="00C15A3D">
        <w:tab/>
      </w:r>
      <w:r w:rsidRPr="00C15A3D">
        <w:tab/>
      </w:r>
      <w:r w:rsidRPr="00C15A3D">
        <w:tab/>
      </w:r>
      <w:r w:rsidRPr="00C15A3D">
        <w:rPr>
          <w:sz w:val="22"/>
        </w:rPr>
        <w:t xml:space="preserve">                    </w:t>
      </w:r>
      <w:r w:rsidRPr="00C15A3D">
        <w:t>(дата)</w:t>
      </w:r>
    </w:p>
    <w:p w14:paraId="789100B5" w14:textId="77777777" w:rsidR="00DD7B74" w:rsidRPr="00C15A3D" w:rsidRDefault="00DD7B74" w:rsidP="00DD7B74">
      <w:pPr>
        <w:ind w:left="-142" w:right="-5"/>
      </w:pPr>
      <w:r w:rsidRPr="00C15A3D">
        <w:t>__________________________________               ____________________           __________________</w:t>
      </w:r>
    </w:p>
    <w:p w14:paraId="6DD523ED" w14:textId="77777777" w:rsidR="00DD7B74" w:rsidRPr="00C15A3D" w:rsidRDefault="00DD7B74" w:rsidP="00DD7B74">
      <w:pPr>
        <w:ind w:left="-142" w:right="-5"/>
        <w:rPr>
          <w:sz w:val="22"/>
        </w:rPr>
      </w:pPr>
      <w:r w:rsidRPr="00C15A3D">
        <w:rPr>
          <w:sz w:val="22"/>
        </w:rPr>
        <w:t xml:space="preserve">              </w:t>
      </w:r>
      <w:r w:rsidRPr="00C15A3D">
        <w:t>(указывается должность)                                                             (подпись)                                     (И.О. Фамилия)</w:t>
      </w:r>
    </w:p>
    <w:sectPr w:rsidR="00DD7B74" w:rsidRPr="00C15A3D" w:rsidSect="00371517">
      <w:headerReference w:type="default" r:id="rId9"/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F0D4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8E6B0" w14:textId="77777777" w:rsidR="005C2086" w:rsidRDefault="005C2086" w:rsidP="00B36F38">
      <w:r>
        <w:separator/>
      </w:r>
    </w:p>
  </w:endnote>
  <w:endnote w:type="continuationSeparator" w:id="0">
    <w:p w14:paraId="3C1756A7" w14:textId="77777777" w:rsidR="005C2086" w:rsidRDefault="005C2086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B0BC1" w14:textId="77777777" w:rsidR="005C2086" w:rsidRDefault="005C2086" w:rsidP="00B36F38">
      <w:r>
        <w:separator/>
      </w:r>
    </w:p>
  </w:footnote>
  <w:footnote w:type="continuationSeparator" w:id="0">
    <w:p w14:paraId="5C95A1CE" w14:textId="77777777" w:rsidR="005C2086" w:rsidRDefault="005C2086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7D29" w14:textId="77777777" w:rsidR="000B11A5" w:rsidRDefault="000B11A5" w:rsidP="0037151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6"/>
  </w:num>
  <w:num w:numId="24">
    <w:abstractNumId w:val="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ронкова С.М.">
    <w15:presenceInfo w15:providerId="AD" w15:userId="S-1-5-21-16276421-197144943-270368766-14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50"/>
    <w:rsid w:val="00002B8C"/>
    <w:rsid w:val="0000546E"/>
    <w:rsid w:val="00023099"/>
    <w:rsid w:val="00033F04"/>
    <w:rsid w:val="00041571"/>
    <w:rsid w:val="00043158"/>
    <w:rsid w:val="000450BF"/>
    <w:rsid w:val="000452FB"/>
    <w:rsid w:val="00045DAE"/>
    <w:rsid w:val="00046B79"/>
    <w:rsid w:val="000508D3"/>
    <w:rsid w:val="00051F35"/>
    <w:rsid w:val="00052503"/>
    <w:rsid w:val="00056189"/>
    <w:rsid w:val="0006303B"/>
    <w:rsid w:val="000661A0"/>
    <w:rsid w:val="00072093"/>
    <w:rsid w:val="000734CB"/>
    <w:rsid w:val="000825D4"/>
    <w:rsid w:val="000913C2"/>
    <w:rsid w:val="000A2872"/>
    <w:rsid w:val="000A344D"/>
    <w:rsid w:val="000A748B"/>
    <w:rsid w:val="000A7C7C"/>
    <w:rsid w:val="000B11A5"/>
    <w:rsid w:val="000B1C8C"/>
    <w:rsid w:val="000B3DC6"/>
    <w:rsid w:val="000C51AF"/>
    <w:rsid w:val="000C5F99"/>
    <w:rsid w:val="000C7079"/>
    <w:rsid w:val="000D0C52"/>
    <w:rsid w:val="000E2A4F"/>
    <w:rsid w:val="000E2D44"/>
    <w:rsid w:val="00100055"/>
    <w:rsid w:val="00101C6B"/>
    <w:rsid w:val="00104271"/>
    <w:rsid w:val="00107E2B"/>
    <w:rsid w:val="001129CB"/>
    <w:rsid w:val="001175EC"/>
    <w:rsid w:val="00117BA9"/>
    <w:rsid w:val="00125EBB"/>
    <w:rsid w:val="00126BCD"/>
    <w:rsid w:val="00135D96"/>
    <w:rsid w:val="00140066"/>
    <w:rsid w:val="0014771B"/>
    <w:rsid w:val="00147B3D"/>
    <w:rsid w:val="00160DC5"/>
    <w:rsid w:val="00163FCF"/>
    <w:rsid w:val="00165400"/>
    <w:rsid w:val="00165495"/>
    <w:rsid w:val="0016619F"/>
    <w:rsid w:val="00170B70"/>
    <w:rsid w:val="00173850"/>
    <w:rsid w:val="00181835"/>
    <w:rsid w:val="001909F7"/>
    <w:rsid w:val="0019151B"/>
    <w:rsid w:val="00192F9E"/>
    <w:rsid w:val="001A0799"/>
    <w:rsid w:val="001A2F3F"/>
    <w:rsid w:val="001A477A"/>
    <w:rsid w:val="001A5B98"/>
    <w:rsid w:val="001A67C2"/>
    <w:rsid w:val="001C28DE"/>
    <w:rsid w:val="001D7B20"/>
    <w:rsid w:val="001E0F17"/>
    <w:rsid w:val="001E16BE"/>
    <w:rsid w:val="001E651A"/>
    <w:rsid w:val="001E68F3"/>
    <w:rsid w:val="001E7DB5"/>
    <w:rsid w:val="001F1480"/>
    <w:rsid w:val="001F4CDF"/>
    <w:rsid w:val="00200D26"/>
    <w:rsid w:val="00204D06"/>
    <w:rsid w:val="0021282D"/>
    <w:rsid w:val="00215EDD"/>
    <w:rsid w:val="00226FF6"/>
    <w:rsid w:val="002428A2"/>
    <w:rsid w:val="00244EA5"/>
    <w:rsid w:val="00245472"/>
    <w:rsid w:val="002520B2"/>
    <w:rsid w:val="00256F00"/>
    <w:rsid w:val="00257824"/>
    <w:rsid w:val="00257CA6"/>
    <w:rsid w:val="00263BA0"/>
    <w:rsid w:val="00272444"/>
    <w:rsid w:val="002729C0"/>
    <w:rsid w:val="00281D9B"/>
    <w:rsid w:val="002868D2"/>
    <w:rsid w:val="00286E26"/>
    <w:rsid w:val="00286EFC"/>
    <w:rsid w:val="00290F81"/>
    <w:rsid w:val="00296E7E"/>
    <w:rsid w:val="002A4D31"/>
    <w:rsid w:val="002B6D9B"/>
    <w:rsid w:val="002B71B8"/>
    <w:rsid w:val="002D1BB8"/>
    <w:rsid w:val="002E6AD2"/>
    <w:rsid w:val="002F01C8"/>
    <w:rsid w:val="00300059"/>
    <w:rsid w:val="00304A13"/>
    <w:rsid w:val="0030710B"/>
    <w:rsid w:val="00307464"/>
    <w:rsid w:val="003123A2"/>
    <w:rsid w:val="00315770"/>
    <w:rsid w:val="0032537E"/>
    <w:rsid w:val="00325934"/>
    <w:rsid w:val="003361A0"/>
    <w:rsid w:val="00337F2D"/>
    <w:rsid w:val="00344227"/>
    <w:rsid w:val="00362F04"/>
    <w:rsid w:val="00370BED"/>
    <w:rsid w:val="00371517"/>
    <w:rsid w:val="00375447"/>
    <w:rsid w:val="0038176B"/>
    <w:rsid w:val="0038424A"/>
    <w:rsid w:val="00393BD9"/>
    <w:rsid w:val="00396DCC"/>
    <w:rsid w:val="0039711A"/>
    <w:rsid w:val="003B4DFE"/>
    <w:rsid w:val="003B74AF"/>
    <w:rsid w:val="003C044F"/>
    <w:rsid w:val="003D069D"/>
    <w:rsid w:val="003E0FB3"/>
    <w:rsid w:val="003E58E3"/>
    <w:rsid w:val="003F00AE"/>
    <w:rsid w:val="003F19F0"/>
    <w:rsid w:val="00400364"/>
    <w:rsid w:val="00405FCA"/>
    <w:rsid w:val="00410F59"/>
    <w:rsid w:val="00414666"/>
    <w:rsid w:val="004151B8"/>
    <w:rsid w:val="00422C96"/>
    <w:rsid w:val="00426EC0"/>
    <w:rsid w:val="00434C99"/>
    <w:rsid w:val="00441207"/>
    <w:rsid w:val="004413E8"/>
    <w:rsid w:val="004521F4"/>
    <w:rsid w:val="00452DE2"/>
    <w:rsid w:val="0045706A"/>
    <w:rsid w:val="0046068C"/>
    <w:rsid w:val="00462950"/>
    <w:rsid w:val="004631D8"/>
    <w:rsid w:val="00466EA4"/>
    <w:rsid w:val="004706B6"/>
    <w:rsid w:val="00480221"/>
    <w:rsid w:val="004844A2"/>
    <w:rsid w:val="00493BB6"/>
    <w:rsid w:val="0049490D"/>
    <w:rsid w:val="00497F4A"/>
    <w:rsid w:val="004A16ED"/>
    <w:rsid w:val="004A1D9D"/>
    <w:rsid w:val="004A491D"/>
    <w:rsid w:val="004A6A2F"/>
    <w:rsid w:val="004A7F22"/>
    <w:rsid w:val="004B018C"/>
    <w:rsid w:val="004B4852"/>
    <w:rsid w:val="004B7B1F"/>
    <w:rsid w:val="004C0ED3"/>
    <w:rsid w:val="004C32E5"/>
    <w:rsid w:val="004C6851"/>
    <w:rsid w:val="004C7DA2"/>
    <w:rsid w:val="004F4202"/>
    <w:rsid w:val="004F660B"/>
    <w:rsid w:val="00503A22"/>
    <w:rsid w:val="00506C2F"/>
    <w:rsid w:val="00512ECF"/>
    <w:rsid w:val="005132B2"/>
    <w:rsid w:val="00514F67"/>
    <w:rsid w:val="005202A8"/>
    <w:rsid w:val="00525922"/>
    <w:rsid w:val="00526FFA"/>
    <w:rsid w:val="00532E48"/>
    <w:rsid w:val="00540367"/>
    <w:rsid w:val="0054741E"/>
    <w:rsid w:val="00565F30"/>
    <w:rsid w:val="00581534"/>
    <w:rsid w:val="00582EC0"/>
    <w:rsid w:val="005867A8"/>
    <w:rsid w:val="00587082"/>
    <w:rsid w:val="00595E92"/>
    <w:rsid w:val="005A257C"/>
    <w:rsid w:val="005A64DF"/>
    <w:rsid w:val="005B1FB7"/>
    <w:rsid w:val="005B51B7"/>
    <w:rsid w:val="005C2086"/>
    <w:rsid w:val="005C3BCD"/>
    <w:rsid w:val="005D2560"/>
    <w:rsid w:val="005D415B"/>
    <w:rsid w:val="005D61E8"/>
    <w:rsid w:val="005D6C2F"/>
    <w:rsid w:val="005E1AAB"/>
    <w:rsid w:val="005F7F4B"/>
    <w:rsid w:val="00631D3C"/>
    <w:rsid w:val="00645DD5"/>
    <w:rsid w:val="006544E5"/>
    <w:rsid w:val="00657018"/>
    <w:rsid w:val="00657732"/>
    <w:rsid w:val="00667EAD"/>
    <w:rsid w:val="0067245C"/>
    <w:rsid w:val="00684C1E"/>
    <w:rsid w:val="00692E5C"/>
    <w:rsid w:val="006B0986"/>
    <w:rsid w:val="006B3421"/>
    <w:rsid w:val="006B550F"/>
    <w:rsid w:val="006C279E"/>
    <w:rsid w:val="006C3001"/>
    <w:rsid w:val="006D7A3E"/>
    <w:rsid w:val="006E0A2F"/>
    <w:rsid w:val="006E3B71"/>
    <w:rsid w:val="006E46AB"/>
    <w:rsid w:val="006F3A5B"/>
    <w:rsid w:val="00702D7A"/>
    <w:rsid w:val="00702FA0"/>
    <w:rsid w:val="0070429E"/>
    <w:rsid w:val="00706522"/>
    <w:rsid w:val="00712A05"/>
    <w:rsid w:val="007177DB"/>
    <w:rsid w:val="00723407"/>
    <w:rsid w:val="0072585C"/>
    <w:rsid w:val="007263CF"/>
    <w:rsid w:val="0073292A"/>
    <w:rsid w:val="007346C2"/>
    <w:rsid w:val="00741CFD"/>
    <w:rsid w:val="007446FF"/>
    <w:rsid w:val="00757127"/>
    <w:rsid w:val="00762F9C"/>
    <w:rsid w:val="007678E2"/>
    <w:rsid w:val="00773E5E"/>
    <w:rsid w:val="00781C26"/>
    <w:rsid w:val="00781C74"/>
    <w:rsid w:val="007866CA"/>
    <w:rsid w:val="0079310C"/>
    <w:rsid w:val="0079482E"/>
    <w:rsid w:val="00795834"/>
    <w:rsid w:val="00796C71"/>
    <w:rsid w:val="007A0876"/>
    <w:rsid w:val="007A1B02"/>
    <w:rsid w:val="007A26AD"/>
    <w:rsid w:val="007A2F9F"/>
    <w:rsid w:val="007B4FE2"/>
    <w:rsid w:val="007B789A"/>
    <w:rsid w:val="007C718D"/>
    <w:rsid w:val="007D7721"/>
    <w:rsid w:val="007E1520"/>
    <w:rsid w:val="008012B7"/>
    <w:rsid w:val="00802F0D"/>
    <w:rsid w:val="00804BB1"/>
    <w:rsid w:val="00807770"/>
    <w:rsid w:val="00810DF6"/>
    <w:rsid w:val="0081483C"/>
    <w:rsid w:val="0082361A"/>
    <w:rsid w:val="00824DAB"/>
    <w:rsid w:val="008351F2"/>
    <w:rsid w:val="00836B0D"/>
    <w:rsid w:val="0084578C"/>
    <w:rsid w:val="00846CC6"/>
    <w:rsid w:val="00856F46"/>
    <w:rsid w:val="00861435"/>
    <w:rsid w:val="00863576"/>
    <w:rsid w:val="008644D6"/>
    <w:rsid w:val="0087078F"/>
    <w:rsid w:val="00873A9D"/>
    <w:rsid w:val="008779C5"/>
    <w:rsid w:val="008817EA"/>
    <w:rsid w:val="00884C3B"/>
    <w:rsid w:val="00893B21"/>
    <w:rsid w:val="008965A1"/>
    <w:rsid w:val="008A00B1"/>
    <w:rsid w:val="008A05C8"/>
    <w:rsid w:val="008A31D6"/>
    <w:rsid w:val="008B1979"/>
    <w:rsid w:val="008B518C"/>
    <w:rsid w:val="008B5E11"/>
    <w:rsid w:val="008B7B24"/>
    <w:rsid w:val="008C30FC"/>
    <w:rsid w:val="008C3D8C"/>
    <w:rsid w:val="008E0F20"/>
    <w:rsid w:val="008E17AB"/>
    <w:rsid w:val="008E45B6"/>
    <w:rsid w:val="008E61AF"/>
    <w:rsid w:val="008F307B"/>
    <w:rsid w:val="008F3A9E"/>
    <w:rsid w:val="009015D0"/>
    <w:rsid w:val="00901DB8"/>
    <w:rsid w:val="00902068"/>
    <w:rsid w:val="00912A90"/>
    <w:rsid w:val="00915805"/>
    <w:rsid w:val="009209B0"/>
    <w:rsid w:val="00924BCF"/>
    <w:rsid w:val="00931DB2"/>
    <w:rsid w:val="00933CD3"/>
    <w:rsid w:val="00940DDC"/>
    <w:rsid w:val="00943883"/>
    <w:rsid w:val="0094718B"/>
    <w:rsid w:val="009473A6"/>
    <w:rsid w:val="00947B80"/>
    <w:rsid w:val="009649AA"/>
    <w:rsid w:val="00965196"/>
    <w:rsid w:val="009663D9"/>
    <w:rsid w:val="00980176"/>
    <w:rsid w:val="00986499"/>
    <w:rsid w:val="00987605"/>
    <w:rsid w:val="009A1018"/>
    <w:rsid w:val="009A2B56"/>
    <w:rsid w:val="009A5450"/>
    <w:rsid w:val="009A65BF"/>
    <w:rsid w:val="009B19E1"/>
    <w:rsid w:val="009B44C5"/>
    <w:rsid w:val="009C1E75"/>
    <w:rsid w:val="009C3B4B"/>
    <w:rsid w:val="009D0ADE"/>
    <w:rsid w:val="009D13A4"/>
    <w:rsid w:val="009D3D3F"/>
    <w:rsid w:val="009E0B05"/>
    <w:rsid w:val="009E3909"/>
    <w:rsid w:val="009E47C5"/>
    <w:rsid w:val="009F5255"/>
    <w:rsid w:val="009F59EE"/>
    <w:rsid w:val="00A0172A"/>
    <w:rsid w:val="00A06B1A"/>
    <w:rsid w:val="00A1328B"/>
    <w:rsid w:val="00A178BA"/>
    <w:rsid w:val="00A2129C"/>
    <w:rsid w:val="00A26477"/>
    <w:rsid w:val="00A36A9C"/>
    <w:rsid w:val="00A41D5D"/>
    <w:rsid w:val="00A50971"/>
    <w:rsid w:val="00A716F7"/>
    <w:rsid w:val="00A721D7"/>
    <w:rsid w:val="00A72234"/>
    <w:rsid w:val="00A820BF"/>
    <w:rsid w:val="00A82337"/>
    <w:rsid w:val="00A8328B"/>
    <w:rsid w:val="00A86528"/>
    <w:rsid w:val="00A92A21"/>
    <w:rsid w:val="00A934F2"/>
    <w:rsid w:val="00AA7391"/>
    <w:rsid w:val="00AB25AA"/>
    <w:rsid w:val="00AB5832"/>
    <w:rsid w:val="00AC5278"/>
    <w:rsid w:val="00AC685D"/>
    <w:rsid w:val="00AD1000"/>
    <w:rsid w:val="00AD11F8"/>
    <w:rsid w:val="00AD1505"/>
    <w:rsid w:val="00AE4E0A"/>
    <w:rsid w:val="00AE5007"/>
    <w:rsid w:val="00AF129C"/>
    <w:rsid w:val="00AF5494"/>
    <w:rsid w:val="00B053E7"/>
    <w:rsid w:val="00B30CB5"/>
    <w:rsid w:val="00B36F38"/>
    <w:rsid w:val="00B3748F"/>
    <w:rsid w:val="00B46C4D"/>
    <w:rsid w:val="00B47CC0"/>
    <w:rsid w:val="00B51D48"/>
    <w:rsid w:val="00B527C7"/>
    <w:rsid w:val="00B61137"/>
    <w:rsid w:val="00B67649"/>
    <w:rsid w:val="00B7475A"/>
    <w:rsid w:val="00B76563"/>
    <w:rsid w:val="00B82866"/>
    <w:rsid w:val="00B96B4A"/>
    <w:rsid w:val="00BA2DAC"/>
    <w:rsid w:val="00BB1D0F"/>
    <w:rsid w:val="00BD0B6A"/>
    <w:rsid w:val="00BE1B05"/>
    <w:rsid w:val="00BE7AC5"/>
    <w:rsid w:val="00BF497B"/>
    <w:rsid w:val="00BF608A"/>
    <w:rsid w:val="00BF6091"/>
    <w:rsid w:val="00C04CD3"/>
    <w:rsid w:val="00C10C72"/>
    <w:rsid w:val="00C12320"/>
    <w:rsid w:val="00C15A3D"/>
    <w:rsid w:val="00C26F5E"/>
    <w:rsid w:val="00C30357"/>
    <w:rsid w:val="00C32211"/>
    <w:rsid w:val="00C34A14"/>
    <w:rsid w:val="00C36E70"/>
    <w:rsid w:val="00C43765"/>
    <w:rsid w:val="00C617C5"/>
    <w:rsid w:val="00C6284A"/>
    <w:rsid w:val="00C62E7A"/>
    <w:rsid w:val="00C638C4"/>
    <w:rsid w:val="00C6669B"/>
    <w:rsid w:val="00C6712D"/>
    <w:rsid w:val="00C67E4E"/>
    <w:rsid w:val="00C72B28"/>
    <w:rsid w:val="00C84E1E"/>
    <w:rsid w:val="00C90AD0"/>
    <w:rsid w:val="00C9102A"/>
    <w:rsid w:val="00C92D04"/>
    <w:rsid w:val="00C965AC"/>
    <w:rsid w:val="00C96A21"/>
    <w:rsid w:val="00C972C5"/>
    <w:rsid w:val="00CA03CA"/>
    <w:rsid w:val="00CA5EE1"/>
    <w:rsid w:val="00CB1415"/>
    <w:rsid w:val="00CB14B2"/>
    <w:rsid w:val="00CB1C99"/>
    <w:rsid w:val="00CD596E"/>
    <w:rsid w:val="00CF13D5"/>
    <w:rsid w:val="00CF1702"/>
    <w:rsid w:val="00CF2B05"/>
    <w:rsid w:val="00CF74C6"/>
    <w:rsid w:val="00D00C24"/>
    <w:rsid w:val="00D00F26"/>
    <w:rsid w:val="00D0476C"/>
    <w:rsid w:val="00D04FE7"/>
    <w:rsid w:val="00D110EC"/>
    <w:rsid w:val="00D1248D"/>
    <w:rsid w:val="00D173A5"/>
    <w:rsid w:val="00D22B45"/>
    <w:rsid w:val="00D2757B"/>
    <w:rsid w:val="00D31736"/>
    <w:rsid w:val="00D445A2"/>
    <w:rsid w:val="00D62BEF"/>
    <w:rsid w:val="00D63C3B"/>
    <w:rsid w:val="00D662BE"/>
    <w:rsid w:val="00D66987"/>
    <w:rsid w:val="00D77D06"/>
    <w:rsid w:val="00D932E4"/>
    <w:rsid w:val="00DA3469"/>
    <w:rsid w:val="00DD70F7"/>
    <w:rsid w:val="00DD7B74"/>
    <w:rsid w:val="00DE158E"/>
    <w:rsid w:val="00DF2C46"/>
    <w:rsid w:val="00DF3EBC"/>
    <w:rsid w:val="00E12502"/>
    <w:rsid w:val="00E14D25"/>
    <w:rsid w:val="00E15AA6"/>
    <w:rsid w:val="00E22582"/>
    <w:rsid w:val="00E22FB8"/>
    <w:rsid w:val="00E27345"/>
    <w:rsid w:val="00E320BD"/>
    <w:rsid w:val="00E32419"/>
    <w:rsid w:val="00E3576E"/>
    <w:rsid w:val="00E43B24"/>
    <w:rsid w:val="00E50ADD"/>
    <w:rsid w:val="00E52CAB"/>
    <w:rsid w:val="00E563CA"/>
    <w:rsid w:val="00E570F9"/>
    <w:rsid w:val="00E6753D"/>
    <w:rsid w:val="00E76014"/>
    <w:rsid w:val="00E76BB4"/>
    <w:rsid w:val="00E81C64"/>
    <w:rsid w:val="00E834E4"/>
    <w:rsid w:val="00E937BE"/>
    <w:rsid w:val="00E93DCD"/>
    <w:rsid w:val="00EA22E6"/>
    <w:rsid w:val="00EA3800"/>
    <w:rsid w:val="00EA3AB4"/>
    <w:rsid w:val="00EB0E1B"/>
    <w:rsid w:val="00EB1FEE"/>
    <w:rsid w:val="00EC438F"/>
    <w:rsid w:val="00EC633A"/>
    <w:rsid w:val="00ED0937"/>
    <w:rsid w:val="00ED5418"/>
    <w:rsid w:val="00ED7578"/>
    <w:rsid w:val="00EE1EAD"/>
    <w:rsid w:val="00EF10DB"/>
    <w:rsid w:val="00EF2886"/>
    <w:rsid w:val="00F226B3"/>
    <w:rsid w:val="00F23E62"/>
    <w:rsid w:val="00F246AF"/>
    <w:rsid w:val="00F24B63"/>
    <w:rsid w:val="00F24BCE"/>
    <w:rsid w:val="00F30790"/>
    <w:rsid w:val="00F339E2"/>
    <w:rsid w:val="00F33B81"/>
    <w:rsid w:val="00F34785"/>
    <w:rsid w:val="00F43924"/>
    <w:rsid w:val="00F43D80"/>
    <w:rsid w:val="00F45051"/>
    <w:rsid w:val="00F53D69"/>
    <w:rsid w:val="00F639E6"/>
    <w:rsid w:val="00F70987"/>
    <w:rsid w:val="00F70A58"/>
    <w:rsid w:val="00F738BE"/>
    <w:rsid w:val="00F80EF3"/>
    <w:rsid w:val="00F91D83"/>
    <w:rsid w:val="00F936BF"/>
    <w:rsid w:val="00FA3736"/>
    <w:rsid w:val="00FA505E"/>
    <w:rsid w:val="00FC6D64"/>
    <w:rsid w:val="00FD39E6"/>
    <w:rsid w:val="00FD43BD"/>
    <w:rsid w:val="00FD442C"/>
    <w:rsid w:val="00FE01C7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217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4A21-4FFC-4EAE-A18B-E8ED34F5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Кмакновски А.А.</dc:creator>
  <cp:lastModifiedBy>Кмакновски А.А.</cp:lastModifiedBy>
  <cp:revision>2</cp:revision>
  <cp:lastPrinted>2020-09-24T11:10:00Z</cp:lastPrinted>
  <dcterms:created xsi:type="dcterms:W3CDTF">2020-10-22T09:48:00Z</dcterms:created>
  <dcterms:modified xsi:type="dcterms:W3CDTF">2020-10-22T09:48:00Z</dcterms:modified>
</cp:coreProperties>
</file>