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388F" w14:textId="77777777" w:rsidR="00A75703" w:rsidRPr="00025454" w:rsidRDefault="00A75703" w:rsidP="00A7570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Приложение № 5 к приказу ГБУ «Мосгоргеотрест»</w:t>
      </w:r>
    </w:p>
    <w:p w14:paraId="7041A182" w14:textId="77777777" w:rsidR="00A75703" w:rsidRPr="00025454" w:rsidRDefault="00A75703" w:rsidP="00A7570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от _________________</w:t>
      </w:r>
    </w:p>
    <w:p w14:paraId="20DDF715" w14:textId="77777777" w:rsidR="00A75703" w:rsidRPr="00025454" w:rsidRDefault="00A75703" w:rsidP="00A7570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№ _________________</w:t>
      </w:r>
    </w:p>
    <w:p w14:paraId="7E5CA808" w14:textId="77777777" w:rsidR="00A75703" w:rsidRPr="00025454" w:rsidRDefault="00A75703" w:rsidP="00A75703">
      <w:pPr>
        <w:ind w:left="6521"/>
        <w:jc w:val="center"/>
        <w:rPr>
          <w:sz w:val="28"/>
          <w:szCs w:val="28"/>
        </w:rPr>
      </w:pPr>
    </w:p>
    <w:p w14:paraId="43A73F14" w14:textId="77777777" w:rsidR="00A75703" w:rsidRPr="00025454" w:rsidRDefault="00A75703" w:rsidP="00A75703">
      <w:pPr>
        <w:ind w:left="6521"/>
        <w:jc w:val="center"/>
        <w:rPr>
          <w:b/>
          <w:sz w:val="20"/>
          <w:szCs w:val="20"/>
        </w:rPr>
      </w:pPr>
    </w:p>
    <w:p w14:paraId="022BCBFE" w14:textId="77777777" w:rsidR="00A75703" w:rsidRPr="00025454" w:rsidRDefault="00A75703" w:rsidP="00A75703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F4818E" wp14:editId="261AD0F2">
                <wp:simplePos x="0" y="0"/>
                <wp:positionH relativeFrom="column">
                  <wp:posOffset>3994030</wp:posOffset>
                </wp:positionH>
                <wp:positionV relativeFrom="paragraph">
                  <wp:posOffset>24</wp:posOffset>
                </wp:positionV>
                <wp:extent cx="2360930" cy="434616"/>
                <wp:effectExtent l="0" t="0" r="15240" b="2286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689E" w14:textId="77777777" w:rsidR="00B6662C" w:rsidRDefault="00B6662C" w:rsidP="00A75703"/>
                          <w:p w14:paraId="74BC22BA" w14:textId="77777777" w:rsidR="00B6662C" w:rsidRDefault="00B6662C" w:rsidP="00A75703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818E" id="_x0000_s1029" type="#_x0000_t202" style="position:absolute;left:0;text-align:left;margin-left:314.5pt;margin-top:0;width:185.9pt;height:34.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">
                <v:textbox>
                  <w:txbxContent>
                    <w:p w14:paraId="0DEA689E" w14:textId="77777777" w:rsidR="00B6662C" w:rsidRDefault="00B6662C" w:rsidP="00A75703"/>
                    <w:p w14:paraId="74BC22BA" w14:textId="77777777" w:rsidR="00B6662C" w:rsidRDefault="00B6662C" w:rsidP="00A75703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D8E10" w14:textId="77777777" w:rsidR="00A75703" w:rsidRPr="00025454" w:rsidRDefault="00A75703" w:rsidP="00A75703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В ГБУ «Мосгоргеотрест» (</w:t>
      </w:r>
      <w:proofErr w:type="spellStart"/>
      <w:r w:rsidRPr="00025454">
        <w:rPr>
          <w:b/>
          <w:sz w:val="20"/>
          <w:szCs w:val="20"/>
        </w:rPr>
        <w:t>МГГТ</w:t>
      </w:r>
      <w:proofErr w:type="spellEnd"/>
      <w:r w:rsidRPr="00025454">
        <w:rPr>
          <w:b/>
          <w:sz w:val="20"/>
          <w:szCs w:val="20"/>
        </w:rPr>
        <w:t>)</w:t>
      </w:r>
    </w:p>
    <w:p w14:paraId="057FDDE6" w14:textId="77777777" w:rsidR="00A75703" w:rsidRPr="00025454" w:rsidRDefault="00A75703" w:rsidP="00A75703">
      <w:pPr>
        <w:pStyle w:val="1"/>
        <w:keepNext w:val="0"/>
        <w:widowControl w:val="0"/>
        <w:rPr>
          <w:b/>
        </w:rPr>
      </w:pPr>
      <w:r w:rsidRPr="00025454">
        <w:rPr>
          <w:b/>
        </w:rPr>
        <w:t xml:space="preserve">ЗАЯВКА </w:t>
      </w:r>
      <w:r w:rsidRPr="00025454">
        <w:rPr>
          <w:b/>
        </w:rPr>
        <w:br/>
        <w:t>на открытие заказа «</w:t>
      </w:r>
      <w:r w:rsidR="00592B92" w:rsidRPr="006050AF">
        <w:rPr>
          <w:b/>
        </w:rPr>
        <w:t xml:space="preserve">Создание топографического (ситуационного) плана </w:t>
      </w:r>
      <w:r w:rsidRPr="006050AF">
        <w:rPr>
          <w:b/>
        </w:rPr>
        <w:t>М</w:t>
      </w:r>
      <w:r w:rsidR="00C10423" w:rsidRPr="006050AF">
        <w:rPr>
          <w:b/>
        </w:rPr>
        <w:t> </w:t>
      </w:r>
      <w:r w:rsidRPr="006050AF">
        <w:rPr>
          <w:b/>
        </w:rPr>
        <w:t xml:space="preserve">1:2000 </w:t>
      </w:r>
      <w:r w:rsidR="00DE51D6" w:rsidRPr="006050AF">
        <w:rPr>
          <w:b/>
        </w:rPr>
        <w:t xml:space="preserve">по имеющимся материалам </w:t>
      </w:r>
      <w:r w:rsidR="00D31F5E" w:rsidRPr="006050AF">
        <w:rPr>
          <w:b/>
        </w:rPr>
        <w:t>(</w:t>
      </w:r>
      <w:r w:rsidRPr="006050AF">
        <w:rPr>
          <w:b/>
        </w:rPr>
        <w:t>без проведения полевых работ)»</w:t>
      </w:r>
    </w:p>
    <w:p w14:paraId="1570821F" w14:textId="77777777" w:rsidR="00A75703" w:rsidRPr="00025454" w:rsidRDefault="00A75703" w:rsidP="00A75703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A75703" w:rsidRPr="00025454" w14:paraId="02F06A9B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C9045" w14:textId="77777777" w:rsidR="00A75703" w:rsidRPr="00025454" w:rsidRDefault="00A75703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775299" w14:textId="77777777" w:rsidR="00A75703" w:rsidRPr="00025454" w:rsidRDefault="00A75703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A8A5E1" w14:textId="77777777" w:rsidR="00A75703" w:rsidRPr="00025454" w:rsidRDefault="00A75703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» проставляется знак </w:t>
            </w:r>
            <w:r w:rsidRPr="00025454">
              <w:rPr>
                <w:b/>
                <w:sz w:val="20"/>
                <w:szCs w:val="20"/>
              </w:rPr>
              <w:t>«V</w:t>
            </w:r>
            <w:r w:rsidRPr="00025454">
              <w:rPr>
                <w:sz w:val="20"/>
                <w:szCs w:val="20"/>
              </w:rPr>
              <w:t>».</w:t>
            </w:r>
          </w:p>
        </w:tc>
      </w:tr>
    </w:tbl>
    <w:p w14:paraId="5C3662D2" w14:textId="77777777" w:rsidR="00A75703" w:rsidRPr="00025454" w:rsidRDefault="00A75703" w:rsidP="00A75703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655"/>
        <w:gridCol w:w="4635"/>
        <w:gridCol w:w="4349"/>
      </w:tblGrid>
      <w:tr w:rsidR="00A75703" w:rsidRPr="00025454" w14:paraId="021DB7C0" w14:textId="77777777" w:rsidTr="00FC72EB">
        <w:tc>
          <w:tcPr>
            <w:tcW w:w="5716" w:type="dxa"/>
            <w:gridSpan w:val="3"/>
            <w:vAlign w:val="center"/>
          </w:tcPr>
          <w:p w14:paraId="2D79FA12" w14:textId="77777777" w:rsidR="00A75703" w:rsidRPr="00025454" w:rsidRDefault="00A75703" w:rsidP="00A75703">
            <w:pPr>
              <w:pStyle w:val="ac"/>
              <w:numPr>
                <w:ilvl w:val="0"/>
                <w:numId w:val="9"/>
              </w:numPr>
              <w:tabs>
                <w:tab w:val="left" w:pos="284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Категория заказчика</w:t>
            </w:r>
          </w:p>
        </w:tc>
        <w:tc>
          <w:tcPr>
            <w:tcW w:w="4349" w:type="dxa"/>
            <w:tcBorders>
              <w:bottom w:val="single" w:sz="2" w:space="0" w:color="auto"/>
            </w:tcBorders>
          </w:tcPr>
          <w:p w14:paraId="3B7B3E9C" w14:textId="77777777" w:rsidR="00A75703" w:rsidRPr="00025454" w:rsidRDefault="00A75703" w:rsidP="00FC72EB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</w:t>
            </w:r>
            <w:r w:rsidRPr="00025454">
              <w:t xml:space="preserve"> </w:t>
            </w:r>
            <w:r w:rsidRPr="00025454">
              <w:rPr>
                <w:sz w:val="20"/>
                <w:szCs w:val="20"/>
              </w:rPr>
              <w:t xml:space="preserve">(ФИО для 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  <w:r w:rsidRPr="00025454">
              <w:rPr>
                <w:sz w:val="20"/>
                <w:szCs w:val="20"/>
              </w:rPr>
              <w:t xml:space="preserve">), </w:t>
            </w:r>
            <w:proofErr w:type="spellStart"/>
            <w:r w:rsidRPr="00025454">
              <w:rPr>
                <w:sz w:val="20"/>
                <w:szCs w:val="20"/>
              </w:rPr>
              <w:t>ОГРН</w:t>
            </w:r>
            <w:proofErr w:type="spellEnd"/>
            <w:r w:rsidRPr="00025454">
              <w:rPr>
                <w:sz w:val="20"/>
                <w:szCs w:val="20"/>
              </w:rPr>
              <w:t xml:space="preserve"> и ИНН</w:t>
            </w:r>
          </w:p>
        </w:tc>
      </w:tr>
      <w:tr w:rsidR="00A75703" w:rsidRPr="00025454" w14:paraId="7005CABC" w14:textId="77777777" w:rsidTr="00FC72EB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491EE265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E00586" w14:textId="77777777" w:rsidR="00A75703" w:rsidRPr="00025454" w:rsidRDefault="00A75703" w:rsidP="00FC7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40C570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38C5" w14:textId="77777777" w:rsidR="00A75703" w:rsidRPr="00025454" w:rsidRDefault="00A75703" w:rsidP="00FC72EB">
            <w:pPr>
              <w:rPr>
                <w:b/>
                <w:sz w:val="20"/>
                <w:szCs w:val="20"/>
              </w:rPr>
            </w:pPr>
          </w:p>
        </w:tc>
      </w:tr>
      <w:tr w:rsidR="00A75703" w:rsidRPr="00025454" w14:paraId="4D168E26" w14:textId="77777777" w:rsidTr="00FC72EB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293F8117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80D53" w14:textId="77777777" w:rsidR="00A75703" w:rsidRPr="00025454" w:rsidRDefault="00A75703" w:rsidP="00FC7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B33E4F2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  <w:r w:rsidRPr="00025454">
              <w:rPr>
                <w:sz w:val="20"/>
                <w:szCs w:val="20"/>
              </w:rPr>
              <w:t>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EFCD" w14:textId="77777777" w:rsidR="00A75703" w:rsidRPr="00025454" w:rsidRDefault="00A75703" w:rsidP="00FC72E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581940" w14:textId="77777777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A75703" w:rsidRPr="00025454" w14:paraId="1D2A74D3" w14:textId="77777777" w:rsidTr="00FC72EB">
        <w:tc>
          <w:tcPr>
            <w:tcW w:w="10065" w:type="dxa"/>
            <w:gridSpan w:val="5"/>
            <w:vAlign w:val="center"/>
          </w:tcPr>
          <w:p w14:paraId="4FCD9719" w14:textId="3A13D66E" w:rsidR="00A75703" w:rsidRPr="00025454" w:rsidRDefault="00A75703" w:rsidP="00F7625E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Прошу </w:t>
            </w:r>
            <w:r w:rsidR="003C2002" w:rsidRPr="00025454">
              <w:rPr>
                <w:sz w:val="20"/>
                <w:szCs w:val="20"/>
              </w:rPr>
              <w:t>выполн</w:t>
            </w:r>
            <w:r w:rsidR="00F7625E">
              <w:rPr>
                <w:sz w:val="20"/>
                <w:szCs w:val="20"/>
              </w:rPr>
              <w:t>ить</w:t>
            </w:r>
            <w:r w:rsidR="003C2002" w:rsidRPr="00025454">
              <w:rPr>
                <w:sz w:val="20"/>
                <w:szCs w:val="20"/>
              </w:rPr>
              <w:t xml:space="preserve"> работ</w:t>
            </w:r>
            <w:r w:rsidR="00F7625E">
              <w:rPr>
                <w:sz w:val="20"/>
                <w:szCs w:val="20"/>
              </w:rPr>
              <w:t>ы</w:t>
            </w:r>
            <w:r w:rsidR="003C2002" w:rsidRPr="00025454">
              <w:rPr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>в соответствии с нижеуказанными условиями (выбрать из списка один или несколько вариантов)</w:t>
            </w:r>
          </w:p>
        </w:tc>
      </w:tr>
      <w:tr w:rsidR="00A75703" w:rsidRPr="00025454" w14:paraId="67AB0A42" w14:textId="77777777" w:rsidTr="00FC72EB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00D074DC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1FC3DC" w14:textId="77777777" w:rsidR="00A75703" w:rsidRPr="00025454" w:rsidRDefault="00A75703" w:rsidP="00FC72EB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55A9A1A5" w14:textId="261615FA" w:rsidR="00A75703" w:rsidRPr="00025454" w:rsidRDefault="00A75703" w:rsidP="003F038D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прошу соз</w:t>
            </w:r>
            <w:r w:rsidR="00B965E1" w:rsidRPr="00025454">
              <w:rPr>
                <w:b/>
                <w:sz w:val="20"/>
                <w:szCs w:val="20"/>
              </w:rPr>
              <w:t xml:space="preserve">дать </w:t>
            </w:r>
            <w:r w:rsidR="003F038D">
              <w:rPr>
                <w:b/>
                <w:sz w:val="20"/>
                <w:szCs w:val="20"/>
              </w:rPr>
              <w:t xml:space="preserve">топографический (ситуационный) </w:t>
            </w:r>
            <w:r w:rsidR="00B965E1" w:rsidRPr="00025454">
              <w:rPr>
                <w:b/>
                <w:sz w:val="20"/>
                <w:szCs w:val="20"/>
              </w:rPr>
              <w:t xml:space="preserve"> план М</w:t>
            </w:r>
            <w:r w:rsidRPr="00025454">
              <w:rPr>
                <w:b/>
                <w:sz w:val="20"/>
                <w:szCs w:val="20"/>
              </w:rPr>
              <w:t> 1:2000</w:t>
            </w:r>
            <w:r w:rsidR="009D40BC" w:rsidRPr="00025454">
              <w:rPr>
                <w:b/>
                <w:sz w:val="20"/>
                <w:szCs w:val="20"/>
              </w:rPr>
              <w:t xml:space="preserve"> по имеющимся материалам</w:t>
            </w:r>
          </w:p>
        </w:tc>
      </w:tr>
      <w:tr w:rsidR="00A75703" w:rsidRPr="00025454" w14:paraId="0C3F812D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27B58595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9D2656A" w14:textId="77777777" w:rsidR="00A75703" w:rsidRPr="00025454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7898DDE" w14:textId="77777777" w:rsidR="00A75703" w:rsidRPr="00025454" w:rsidRDefault="00A75703" w:rsidP="00FC72EB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31448F4" w14:textId="0E89E0B5" w:rsidR="00A75703" w:rsidRPr="00025454" w:rsidRDefault="00A75703" w:rsidP="00C634CA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нанесением</w:t>
            </w:r>
            <w:r w:rsidR="00F56729">
              <w:rPr>
                <w:sz w:val="20"/>
                <w:szCs w:val="20"/>
              </w:rPr>
              <w:t xml:space="preserve"> магистральных</w:t>
            </w:r>
            <w:r w:rsidRPr="00025454">
              <w:rPr>
                <w:sz w:val="20"/>
                <w:szCs w:val="20"/>
              </w:rPr>
              <w:t xml:space="preserve"> подземных коммуникаций</w:t>
            </w:r>
            <w:r w:rsidRPr="00025454">
              <w:rPr>
                <w:b/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 xml:space="preserve">(включая проектируемые </w:t>
            </w:r>
            <w:r w:rsidR="008F0574">
              <w:rPr>
                <w:sz w:val="20"/>
                <w:szCs w:val="20"/>
              </w:rPr>
              <w:t xml:space="preserve">магистральные </w:t>
            </w:r>
            <w:r w:rsidRPr="00025454">
              <w:rPr>
                <w:sz w:val="20"/>
                <w:szCs w:val="20"/>
              </w:rPr>
              <w:t>подземные коммуникации)</w:t>
            </w:r>
          </w:p>
        </w:tc>
      </w:tr>
      <w:tr w:rsidR="00A75703" w:rsidRPr="00025454" w14:paraId="36A95945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B4B483A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21ED1B5" w14:textId="77777777" w:rsidR="00A75703" w:rsidRPr="00025454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35FD150" w14:textId="77777777" w:rsidR="00A75703" w:rsidRPr="00025454" w:rsidRDefault="00A75703" w:rsidP="00FC72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DEDCB9E" w14:textId="77777777" w:rsidR="00A75703" w:rsidRPr="00025454" w:rsidRDefault="00A75703" w:rsidP="00FC72EB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025454">
              <w:rPr>
                <w:sz w:val="20"/>
                <w:szCs w:val="20"/>
              </w:rPr>
              <w:t>ЛГР</w:t>
            </w:r>
            <w:proofErr w:type="spellEnd"/>
            <w:r w:rsidRPr="00025454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A75703" w:rsidRPr="00025454" w14:paraId="579329B6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19D282FC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BF7CBFF" w14:textId="77777777" w:rsidR="00A75703" w:rsidRPr="00025454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ГраницыЗУ1"/>
            <w:bookmarkEnd w:id="0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C59D64C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0D7EE13A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нанесением границ земельного участка по материалам, предоставленным заказчиком (каталог координат)</w:t>
            </w:r>
          </w:p>
        </w:tc>
      </w:tr>
    </w:tbl>
    <w:p w14:paraId="43B41B6F" w14:textId="77777777" w:rsidR="00A75703" w:rsidRPr="00025454" w:rsidRDefault="00A75703" w:rsidP="00E509C1">
      <w:pPr>
        <w:pStyle w:val="ac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6F8D55E0" w14:textId="3855CD65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025454">
        <w:rPr>
          <w:sz w:val="20"/>
          <w:szCs w:val="20"/>
        </w:rPr>
        <w:t xml:space="preserve">Укажите орган (организацию) в которые планируется передать </w:t>
      </w:r>
      <w:r w:rsidR="008D442B">
        <w:rPr>
          <w:b/>
          <w:sz w:val="20"/>
          <w:szCs w:val="20"/>
        </w:rPr>
        <w:t>топографический (</w:t>
      </w:r>
      <w:r w:rsidR="00197C65">
        <w:rPr>
          <w:b/>
          <w:sz w:val="20"/>
          <w:szCs w:val="20"/>
        </w:rPr>
        <w:t xml:space="preserve">ситуационный) </w:t>
      </w:r>
      <w:r w:rsidR="00197C65" w:rsidRPr="00025454">
        <w:rPr>
          <w:b/>
          <w:sz w:val="20"/>
          <w:szCs w:val="20"/>
        </w:rPr>
        <w:t>план</w:t>
      </w:r>
      <w:r w:rsidR="007D7C23" w:rsidRPr="00025454">
        <w:rPr>
          <w:sz w:val="20"/>
          <w:szCs w:val="20"/>
        </w:rPr>
        <w:t xml:space="preserve"> М 1:2000 </w:t>
      </w:r>
      <w:r w:rsidRPr="00025454">
        <w:rPr>
          <w:sz w:val="20"/>
          <w:szCs w:val="20"/>
        </w:rPr>
        <w:t>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75703" w:rsidRPr="00025454" w14:paraId="3BEDB94A" w14:textId="77777777" w:rsidTr="00FC72EB">
        <w:trPr>
          <w:trHeight w:val="213"/>
        </w:trPr>
        <w:tc>
          <w:tcPr>
            <w:tcW w:w="10065" w:type="dxa"/>
          </w:tcPr>
          <w:p w14:paraId="1C246970" w14:textId="23A569E1" w:rsidR="00A75703" w:rsidRPr="00025454" w:rsidRDefault="00A75703" w:rsidP="00196889">
            <w:pPr>
              <w:jc w:val="both"/>
              <w:rPr>
                <w:sz w:val="20"/>
                <w:szCs w:val="20"/>
              </w:rPr>
            </w:pPr>
          </w:p>
        </w:tc>
      </w:tr>
    </w:tbl>
    <w:p w14:paraId="29EA304A" w14:textId="77777777" w:rsidR="00A75703" w:rsidRPr="00025454" w:rsidRDefault="00A75703" w:rsidP="00A75703">
      <w:pPr>
        <w:rPr>
          <w:sz w:val="20"/>
          <w:szCs w:val="20"/>
        </w:rPr>
      </w:pPr>
    </w:p>
    <w:p w14:paraId="184B49A6" w14:textId="77777777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Условия</w:t>
      </w:r>
      <w:r w:rsidRPr="00025454">
        <w:rPr>
          <w:b/>
          <w:sz w:val="22"/>
          <w:szCs w:val="20"/>
        </w:rPr>
        <w:t xml:space="preserve"> формирования объема работ</w:t>
      </w:r>
      <w:r w:rsidR="001C440C" w:rsidRPr="00025454">
        <w:rPr>
          <w:sz w:val="20"/>
          <w:szCs w:val="20"/>
        </w:rPr>
        <w:t xml:space="preserve"> 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A75703" w:rsidRPr="00025454" w14:paraId="51E1DD17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B5512B7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BBACCE" w14:textId="77777777" w:rsidR="00A75703" w:rsidRPr="00025454" w:rsidRDefault="00A75703" w:rsidP="00FC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FE128C3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025454">
              <w:rPr>
                <w:sz w:val="20"/>
                <w:szCs w:val="20"/>
              </w:rPr>
              <w:t>в границах</w:t>
            </w:r>
            <w:proofErr w:type="gramEnd"/>
            <w:r w:rsidRPr="00025454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1BE59716" w14:textId="77777777" w:rsidR="00A75703" w:rsidRPr="00025454" w:rsidRDefault="00A75703" w:rsidP="00FC72EB">
            <w:pPr>
              <w:jc w:val="center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60EB9ABD" w14:textId="77777777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025454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A75703" w:rsidRPr="00025454" w14:paraId="636E7BD2" w14:textId="77777777" w:rsidTr="00FC72EB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499C2744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9B370B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B9B6496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A75703" w:rsidRPr="00025454" w14:paraId="1F523610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091235F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06C58E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DD5D4D1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DE0359" w:rsidRPr="00025454" w14:paraId="2AEBD4B6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FF0B903" w14:textId="77777777" w:rsidR="00DE0359" w:rsidRPr="00025454" w:rsidRDefault="00DE0359" w:rsidP="00DE0359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0F68095" w14:textId="77777777" w:rsidR="00DE0359" w:rsidRPr="00025454" w:rsidRDefault="00DE0359" w:rsidP="00DE035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BAF9B76" w14:textId="77777777" w:rsidR="00DE0359" w:rsidRPr="00025454" w:rsidRDefault="00DE0359" w:rsidP="00DE0359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DE0359" w:rsidRPr="00025454" w14:paraId="4EA795B5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44C119A" w14:textId="77777777" w:rsidR="00DE0359" w:rsidRPr="00025454" w:rsidRDefault="00DE0359" w:rsidP="00DE0359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4BFF5C" w14:textId="77777777" w:rsidR="00DE0359" w:rsidRPr="00025454" w:rsidRDefault="00DE0359" w:rsidP="00DE035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F905207" w14:textId="77777777" w:rsidR="00DE0359" w:rsidRPr="00025454" w:rsidRDefault="00DE0359" w:rsidP="00DE0359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0E271F51" w14:textId="6DEF7BFF" w:rsidR="00A75703" w:rsidRDefault="00A75703" w:rsidP="006259DE">
      <w:pPr>
        <w:rPr>
          <w:sz w:val="20"/>
          <w:szCs w:val="20"/>
        </w:rPr>
      </w:pPr>
    </w:p>
    <w:p w14:paraId="145A2071" w14:textId="4CFBDE94" w:rsidR="006259DE" w:rsidRPr="00025454" w:rsidRDefault="006259DE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Иные условия формирования работ</w:t>
      </w:r>
      <w:r w:rsidRPr="00025454">
        <w:rPr>
          <w:sz w:val="20"/>
          <w:szCs w:val="20"/>
        </w:rPr>
        <w:t xml:space="preserve"> (по желанию заказчика указываются условия, отсутствующие выше)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A75703" w:rsidRPr="00025454" w14:paraId="43E6B554" w14:textId="77777777" w:rsidTr="00FC72EB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0DE922BF" w14:textId="77777777" w:rsidR="00A75703" w:rsidRPr="00025454" w:rsidRDefault="00A75703" w:rsidP="00FC72E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75703" w:rsidRPr="00025454" w14:paraId="6A892D09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04C73D59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A75703" w:rsidRPr="00025454" w14:paraId="0E536AD3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2B91AAD5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3135D208" w14:textId="77777777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Характеристики объекта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9"/>
        <w:gridCol w:w="8017"/>
      </w:tblGrid>
      <w:tr w:rsidR="00A75703" w:rsidRPr="00025454" w14:paraId="60CE62A4" w14:textId="77777777" w:rsidTr="006259DE">
        <w:tc>
          <w:tcPr>
            <w:tcW w:w="2189" w:type="dxa"/>
          </w:tcPr>
          <w:p w14:paraId="78C74B47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17" w:type="dxa"/>
          </w:tcPr>
          <w:p w14:paraId="109FE2D9" w14:textId="77777777" w:rsidR="00A75703" w:rsidRPr="00025454" w:rsidRDefault="00A7570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A75703" w:rsidRPr="00025454" w14:paraId="449BDB59" w14:textId="77777777" w:rsidTr="006259DE">
        <w:tc>
          <w:tcPr>
            <w:tcW w:w="2189" w:type="dxa"/>
          </w:tcPr>
          <w:p w14:paraId="68AB162D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</w:t>
            </w:r>
          </w:p>
        </w:tc>
        <w:tc>
          <w:tcPr>
            <w:tcW w:w="8017" w:type="dxa"/>
          </w:tcPr>
          <w:p w14:paraId="067EAC12" w14:textId="77777777" w:rsidR="00A75703" w:rsidRPr="00025454" w:rsidRDefault="00A7570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2A3AB0A3" w14:textId="77777777" w:rsidR="00A75703" w:rsidRPr="00025454" w:rsidRDefault="00A75703" w:rsidP="00A75703">
      <w:pPr>
        <w:ind w:right="-5" w:firstLine="284"/>
        <w:jc w:val="both"/>
        <w:rPr>
          <w:sz w:val="20"/>
          <w:szCs w:val="20"/>
        </w:rPr>
      </w:pPr>
    </w:p>
    <w:p w14:paraId="289725BF" w14:textId="77777777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Сведения об источнике финансировании </w:t>
      </w:r>
      <w:r w:rsidRPr="00025454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A75703" w:rsidRPr="00025454" w14:paraId="588C8CE3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498FE3A2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1C9020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52D1E009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A75703" w:rsidRPr="00025454" w14:paraId="65A2D8EE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305D594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БюджКоэф1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DF64EF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622FFA51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A75703" w:rsidRPr="00025454" w14:paraId="5D3067D0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336904B1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EE5D929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32C8D216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250B7DE4" w14:textId="77777777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lastRenderedPageBreak/>
        <w:t>Сведения о Федеральном законе на</w:t>
      </w:r>
      <w:bookmarkStart w:id="2" w:name="ПубличнЛица"/>
      <w:bookmarkEnd w:id="2"/>
      <w:r w:rsidRPr="00025454">
        <w:rPr>
          <w:b/>
          <w:sz w:val="20"/>
          <w:szCs w:val="20"/>
        </w:rPr>
        <w:t xml:space="preserve"> основании которого осуществляется заключение договора </w:t>
      </w:r>
      <w:r w:rsidRPr="00025454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67"/>
        <w:gridCol w:w="7"/>
        <w:gridCol w:w="8496"/>
      </w:tblGrid>
      <w:tr w:rsidR="00A75703" w:rsidRPr="00025454" w14:paraId="49C44A1C" w14:textId="77777777" w:rsidTr="00FC72EB">
        <w:tc>
          <w:tcPr>
            <w:tcW w:w="426" w:type="dxa"/>
            <w:vMerge w:val="restart"/>
            <w:vAlign w:val="center"/>
          </w:tcPr>
          <w:p w14:paraId="44E959D0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47274D10" w14:textId="77777777" w:rsidR="00A75703" w:rsidRPr="00025454" w:rsidRDefault="00A75703" w:rsidP="00FC72EB">
            <w:pPr>
              <w:ind w:left="85" w:hanging="85"/>
              <w:jc w:val="both"/>
              <w:rPr>
                <w:rFonts w:ascii="Wingdings" w:hAnsi="Wingdings"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A75703" w:rsidRPr="00025454" w14:paraId="0F33F0D0" w14:textId="77777777" w:rsidTr="00FC72EB">
        <w:tc>
          <w:tcPr>
            <w:tcW w:w="426" w:type="dxa"/>
            <w:vMerge/>
          </w:tcPr>
          <w:p w14:paraId="0A5BF236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467B386" w14:textId="77777777" w:rsidR="00A75703" w:rsidRPr="00025454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95ECE1C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2"/>
            <w:tcBorders>
              <w:left w:val="single" w:sz="12" w:space="0" w:color="auto"/>
            </w:tcBorders>
          </w:tcPr>
          <w:p w14:paraId="6515C503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A75703" w:rsidRPr="00025454" w14:paraId="11C90ED7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56AA248B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848BF30" w14:textId="77777777" w:rsidR="00A75703" w:rsidRPr="00025454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9DB7458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gridSpan w:val="2"/>
            <w:tcBorders>
              <w:left w:val="single" w:sz="12" w:space="0" w:color="auto"/>
            </w:tcBorders>
          </w:tcPr>
          <w:p w14:paraId="730B40FD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A75703" w:rsidRPr="00025454" w14:paraId="27AD1641" w14:textId="77777777" w:rsidTr="00FC72EB">
        <w:tc>
          <w:tcPr>
            <w:tcW w:w="426" w:type="dxa"/>
            <w:vMerge w:val="restart"/>
            <w:vAlign w:val="center"/>
          </w:tcPr>
          <w:p w14:paraId="694B1B5B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01655651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A75703" w:rsidRPr="00025454" w14:paraId="1889F340" w14:textId="77777777" w:rsidTr="00FC72EB">
        <w:tc>
          <w:tcPr>
            <w:tcW w:w="426" w:type="dxa"/>
            <w:vMerge/>
          </w:tcPr>
          <w:p w14:paraId="363B7144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2174FEC8" w14:textId="77777777" w:rsidR="00A75703" w:rsidRPr="00025454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5EFBF3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6" w:type="dxa"/>
            <w:tcBorders>
              <w:left w:val="single" w:sz="12" w:space="0" w:color="auto"/>
            </w:tcBorders>
          </w:tcPr>
          <w:p w14:paraId="76F46314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A75703" w:rsidRPr="00025454" w14:paraId="1704D8E8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7F4590D3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2AD1DFCC" w14:textId="77777777" w:rsidR="00A75703" w:rsidRPr="00025454" w:rsidRDefault="00A75703" w:rsidP="00A75703">
            <w:pPr>
              <w:pStyle w:val="ac"/>
              <w:numPr>
                <w:ilvl w:val="2"/>
                <w:numId w:val="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835360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6" w:type="dxa"/>
            <w:tcBorders>
              <w:left w:val="single" w:sz="12" w:space="0" w:color="auto"/>
            </w:tcBorders>
          </w:tcPr>
          <w:p w14:paraId="5922618A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3001F3BB" w14:textId="77777777" w:rsidR="00A75703" w:rsidRPr="00025454" w:rsidRDefault="00A75703" w:rsidP="00A75703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71" w:type="dxa"/>
        <w:tblInd w:w="-5" w:type="dxa"/>
        <w:tblLook w:val="04A0" w:firstRow="1" w:lastRow="0" w:firstColumn="1" w:lastColumn="0" w:noHBand="0" w:noVBand="1"/>
      </w:tblPr>
      <w:tblGrid>
        <w:gridCol w:w="426"/>
        <w:gridCol w:w="708"/>
        <w:gridCol w:w="8937"/>
      </w:tblGrid>
      <w:tr w:rsidR="00A75703" w:rsidRPr="00025454" w14:paraId="75ADF265" w14:textId="77777777" w:rsidTr="00FC72EB"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104B" w14:textId="2F752BAF" w:rsidR="00A75703" w:rsidRPr="00025454" w:rsidRDefault="00A75703" w:rsidP="00A75703">
            <w:pPr>
              <w:pStyle w:val="ac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 xml:space="preserve"> Сведения о необходимости оформления договора в виде подписанного сторонами документа на бумажном носителе по одному экземпляру для каждой стороны </w:t>
            </w:r>
            <w:r w:rsidRPr="00025454">
              <w:rPr>
                <w:sz w:val="20"/>
                <w:szCs w:val="20"/>
              </w:rPr>
              <w:t xml:space="preserve">(заполняется если не выбраны позиции в строке </w:t>
            </w:r>
            <w:r w:rsidRPr="00025454">
              <w:rPr>
                <w:sz w:val="20"/>
                <w:szCs w:val="20"/>
              </w:rPr>
              <w:fldChar w:fldCharType="begin"/>
            </w:r>
            <w:r w:rsidRPr="00025454">
              <w:rPr>
                <w:sz w:val="20"/>
                <w:szCs w:val="20"/>
              </w:rPr>
              <w:instrText xml:space="preserve"> REF  ПубличнЛица \h \n \w  \* MERGEFORMAT </w:instrText>
            </w:r>
            <w:r w:rsidRPr="00025454">
              <w:rPr>
                <w:sz w:val="20"/>
                <w:szCs w:val="20"/>
              </w:rPr>
            </w:r>
            <w:r w:rsidRPr="00025454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9</w:t>
            </w:r>
            <w:r w:rsidRPr="00025454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>, выбрать один из вариантов)</w:t>
            </w:r>
          </w:p>
        </w:tc>
      </w:tr>
      <w:tr w:rsidR="00A75703" w:rsidRPr="00025454" w14:paraId="002D4446" w14:textId="77777777" w:rsidTr="00FC72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D391523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ECB0B7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1D84" w14:textId="05345E33" w:rsidR="00A75703" w:rsidRPr="00025454" w:rsidRDefault="00E768A2" w:rsidP="00FC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75703" w:rsidRPr="00025454">
              <w:rPr>
                <w:sz w:val="20"/>
                <w:szCs w:val="20"/>
              </w:rPr>
              <w:t xml:space="preserve"> оформлением договора</w:t>
            </w:r>
          </w:p>
        </w:tc>
      </w:tr>
      <w:tr w:rsidR="00A75703" w:rsidRPr="00025454" w14:paraId="7C960A4D" w14:textId="77777777" w:rsidTr="00FC72EB"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0EA73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F4F2063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954" w14:textId="0BCECB93" w:rsidR="00A75703" w:rsidRPr="00025454" w:rsidRDefault="00E768A2" w:rsidP="00E7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75703" w:rsidRPr="00025454">
              <w:rPr>
                <w:sz w:val="20"/>
                <w:szCs w:val="20"/>
              </w:rPr>
              <w:t>о счету</w:t>
            </w:r>
          </w:p>
        </w:tc>
      </w:tr>
    </w:tbl>
    <w:p w14:paraId="2316346B" w14:textId="77777777" w:rsidR="00A75703" w:rsidRPr="00025454" w:rsidRDefault="00A75703" w:rsidP="00A75703">
      <w:pPr>
        <w:ind w:right="-5" w:firstLine="284"/>
        <w:jc w:val="both"/>
        <w:rPr>
          <w:sz w:val="20"/>
          <w:szCs w:val="20"/>
        </w:rPr>
      </w:pPr>
    </w:p>
    <w:p w14:paraId="25E5BDDF" w14:textId="3F23F9EE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Сведения о лице, которое будет подписывать договор</w:t>
      </w:r>
      <w:r w:rsidR="008B3899">
        <w:rPr>
          <w:sz w:val="20"/>
          <w:szCs w:val="20"/>
        </w:rPr>
        <w:t xml:space="preserve"> </w:t>
      </w:r>
      <w:r w:rsidR="008B3899">
        <w:rPr>
          <w:sz w:val="20"/>
          <w:szCs w:val="20"/>
        </w:rPr>
        <w:t xml:space="preserve">(заполняется если выбран пункт </w:t>
      </w:r>
      <w:r w:rsidR="008B3899">
        <w:rPr>
          <w:sz w:val="20"/>
          <w:szCs w:val="20"/>
        </w:rPr>
        <w:t>10</w:t>
      </w:r>
      <w:bookmarkStart w:id="3" w:name="_GoBack"/>
      <w:bookmarkEnd w:id="3"/>
      <w:r w:rsidR="008B3899">
        <w:rPr>
          <w:sz w:val="20"/>
          <w:szCs w:val="20"/>
        </w:rPr>
        <w:t>.1)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A75703" w:rsidRPr="00025454" w14:paraId="61BD554D" w14:textId="77777777" w:rsidTr="00FC72EB">
        <w:tc>
          <w:tcPr>
            <w:tcW w:w="3544" w:type="dxa"/>
          </w:tcPr>
          <w:p w14:paraId="79B1D50C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364720AD" w14:textId="77777777" w:rsidR="00A75703" w:rsidRPr="00025454" w:rsidRDefault="00A7570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A75703" w:rsidRPr="00025454" w14:paraId="1D010E00" w14:textId="77777777" w:rsidTr="00FC72EB">
        <w:tc>
          <w:tcPr>
            <w:tcW w:w="3544" w:type="dxa"/>
          </w:tcPr>
          <w:p w14:paraId="377E5D9D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05DA266E" w14:textId="77777777" w:rsidR="00A75703" w:rsidRPr="00025454" w:rsidRDefault="00A7570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A75703" w:rsidRPr="00025454" w14:paraId="2962EB9A" w14:textId="77777777" w:rsidTr="00FC72EB">
        <w:tc>
          <w:tcPr>
            <w:tcW w:w="3544" w:type="dxa"/>
          </w:tcPr>
          <w:p w14:paraId="4C82C6C7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5010A3A6" w14:textId="77777777" w:rsidR="00A75703" w:rsidRPr="00025454" w:rsidRDefault="00A7570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52F533AF" w14:textId="77777777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A75703" w:rsidRPr="00025454" w14:paraId="7AF0AA51" w14:textId="77777777" w:rsidTr="00FC72EB">
        <w:tc>
          <w:tcPr>
            <w:tcW w:w="10206" w:type="dxa"/>
            <w:gridSpan w:val="2"/>
          </w:tcPr>
          <w:p w14:paraId="23CC9805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4" w:name="КонтактноеЛицо_2"/>
            <w:bookmarkEnd w:id="4"/>
            <w:r w:rsidRPr="00025454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025454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A75703" w:rsidRPr="00025454" w14:paraId="4AA6F960" w14:textId="77777777" w:rsidTr="00FC72EB">
        <w:tc>
          <w:tcPr>
            <w:tcW w:w="2182" w:type="dxa"/>
          </w:tcPr>
          <w:p w14:paraId="7DC2CF99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35A30942" w14:textId="77777777" w:rsidR="00A75703" w:rsidRPr="00025454" w:rsidRDefault="00A75703" w:rsidP="00FC72EB">
            <w:pPr>
              <w:rPr>
                <w:sz w:val="20"/>
                <w:szCs w:val="20"/>
                <w:lang w:val="en-US"/>
              </w:rPr>
            </w:pPr>
          </w:p>
        </w:tc>
      </w:tr>
      <w:tr w:rsidR="00A75703" w:rsidRPr="00025454" w14:paraId="44571823" w14:textId="77777777" w:rsidTr="00FC72EB">
        <w:tc>
          <w:tcPr>
            <w:tcW w:w="2182" w:type="dxa"/>
          </w:tcPr>
          <w:p w14:paraId="02B9ADE6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2850F1C0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025454" w14:paraId="553B87A0" w14:textId="77777777" w:rsidTr="00FC72EB">
        <w:tc>
          <w:tcPr>
            <w:tcW w:w="2182" w:type="dxa"/>
          </w:tcPr>
          <w:p w14:paraId="5C45C8D6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7C369693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025454" w14:paraId="191238E3" w14:textId="77777777" w:rsidTr="00FC72EB">
        <w:trPr>
          <w:trHeight w:val="213"/>
        </w:trPr>
        <w:tc>
          <w:tcPr>
            <w:tcW w:w="2182" w:type="dxa"/>
          </w:tcPr>
          <w:p w14:paraId="67CEF9A3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0A4BCD5E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</w:tr>
    </w:tbl>
    <w:p w14:paraId="6B1D169B" w14:textId="77777777" w:rsidR="00A75703" w:rsidRPr="00025454" w:rsidRDefault="00A75703" w:rsidP="00E509C1">
      <w:pPr>
        <w:pStyle w:val="ac"/>
        <w:numPr>
          <w:ilvl w:val="1"/>
          <w:numId w:val="9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025454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A75703" w:rsidRPr="00025454" w14:paraId="3760953A" w14:textId="77777777" w:rsidTr="00FC72EB">
        <w:trPr>
          <w:trHeight w:val="213"/>
        </w:trPr>
        <w:tc>
          <w:tcPr>
            <w:tcW w:w="5103" w:type="dxa"/>
          </w:tcPr>
          <w:p w14:paraId="55F936B6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54B4CE71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</w:tr>
      <w:tr w:rsidR="00A75703" w:rsidRPr="00025454" w14:paraId="63AA0BE5" w14:textId="77777777" w:rsidTr="00FC72EB">
        <w:trPr>
          <w:trHeight w:val="213"/>
        </w:trPr>
        <w:tc>
          <w:tcPr>
            <w:tcW w:w="5103" w:type="dxa"/>
          </w:tcPr>
          <w:p w14:paraId="0F499330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14A045FF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</w:tr>
    </w:tbl>
    <w:p w14:paraId="7A8794A5" w14:textId="77777777" w:rsidR="00A0233D" w:rsidRPr="00A0233D" w:rsidRDefault="00A0233D" w:rsidP="00A0233D">
      <w:pPr>
        <w:ind w:right="-5" w:firstLine="284"/>
        <w:jc w:val="both"/>
        <w:rPr>
          <w:sz w:val="20"/>
          <w:szCs w:val="20"/>
        </w:rPr>
      </w:pPr>
    </w:p>
    <w:p w14:paraId="0D973C3E" w14:textId="4327FCD1" w:rsidR="00A75703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Результаты работ прошу выдать в </w:t>
      </w:r>
      <w:r w:rsidRPr="00025454">
        <w:rPr>
          <w:sz w:val="20"/>
          <w:szCs w:val="20"/>
        </w:rPr>
        <w:t>(выбрать один вариант)</w:t>
      </w:r>
    </w:p>
    <w:p w14:paraId="701ABE95" w14:textId="77777777" w:rsidR="00A0233D" w:rsidRPr="00A0233D" w:rsidRDefault="00A0233D" w:rsidP="00A0233D">
      <w:pPr>
        <w:tabs>
          <w:tab w:val="left" w:pos="284"/>
        </w:tabs>
        <w:jc w:val="center"/>
        <w:outlineLvl w:val="1"/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355"/>
      </w:tblGrid>
      <w:tr w:rsidR="002C6AB9" w:rsidRPr="00025454" w14:paraId="47AD40AD" w14:textId="77777777" w:rsidTr="006E013A">
        <w:tc>
          <w:tcPr>
            <w:tcW w:w="426" w:type="dxa"/>
            <w:tcBorders>
              <w:right w:val="single" w:sz="12" w:space="0" w:color="auto"/>
            </w:tcBorders>
          </w:tcPr>
          <w:p w14:paraId="7DEEC726" w14:textId="77777777" w:rsidR="002C6AB9" w:rsidRPr="00025454" w:rsidRDefault="002C6AB9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F6F07" w14:textId="4724A443" w:rsidR="002C6AB9" w:rsidRPr="006E013A" w:rsidRDefault="006E013A" w:rsidP="00FC72E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E013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A5345E5" w14:textId="1BB915D3" w:rsidR="002C6AB9" w:rsidRPr="00025454" w:rsidRDefault="006E013A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Единой приемной (г. Москва, </w:t>
            </w:r>
            <w:r>
              <w:rPr>
                <w:sz w:val="20"/>
                <w:szCs w:val="20"/>
              </w:rPr>
              <w:t>ул. Зорге, 1</w:t>
            </w:r>
            <w:r w:rsidRPr="00025454">
              <w:rPr>
                <w:sz w:val="20"/>
                <w:szCs w:val="20"/>
              </w:rPr>
              <w:t>)</w:t>
            </w:r>
          </w:p>
        </w:tc>
      </w:tr>
    </w:tbl>
    <w:p w14:paraId="4BB2EE9A" w14:textId="77777777" w:rsidR="00A75703" w:rsidRPr="00025454" w:rsidRDefault="00A75703" w:rsidP="00E509C1">
      <w:pPr>
        <w:pStyle w:val="ac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Приложение </w:t>
      </w:r>
      <w:r w:rsidRPr="00025454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355"/>
      </w:tblGrid>
      <w:tr w:rsidR="00A75703" w:rsidRPr="00025454" w14:paraId="0DDC1081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2A78734C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EBECEB" w14:textId="77777777" w:rsidR="00A75703" w:rsidRPr="00025454" w:rsidRDefault="00A75703" w:rsidP="00FC72EB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AECEA0F" w14:textId="47D70494" w:rsidR="00A75703" w:rsidRPr="00025454" w:rsidRDefault="00A75703" w:rsidP="00AD31E3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Ситуационный план с указанием границ </w:t>
            </w:r>
            <w:r w:rsidR="00FF2F63">
              <w:rPr>
                <w:sz w:val="20"/>
                <w:szCs w:val="20"/>
              </w:rPr>
              <w:t>заказа</w:t>
            </w:r>
            <w:r w:rsidR="00FF2F63" w:rsidRPr="00025454">
              <w:rPr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 xml:space="preserve">и подписью заказчика «Топографический план выполнить в границах 1-2-3-…-1 ФИО, число, подпись» (либо файл </w:t>
            </w:r>
            <w:r w:rsidRPr="00025454">
              <w:rPr>
                <w:sz w:val="20"/>
                <w:szCs w:val="20"/>
                <w:lang w:val="en-US"/>
              </w:rPr>
              <w:t>DWG</w:t>
            </w:r>
            <w:r w:rsidRPr="00025454">
              <w:rPr>
                <w:sz w:val="20"/>
                <w:szCs w:val="20"/>
              </w:rPr>
              <w:t xml:space="preserve"> на электронном носителе).</w:t>
            </w:r>
          </w:p>
        </w:tc>
      </w:tr>
      <w:tr w:rsidR="00A75703" w:rsidRPr="00025454" w14:paraId="43C836FA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4E71CA2D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E660BB7" w14:textId="77777777" w:rsidR="00A75703" w:rsidRPr="00025454" w:rsidRDefault="00A75703" w:rsidP="00FC72EB">
            <w:pPr>
              <w:jc w:val="center"/>
              <w:rPr>
                <w:b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BDC76D9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A75703" w:rsidRPr="00025454" w14:paraId="1AF9FAF3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72F1EDFB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43BC3B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2F98FBA0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025454">
              <w:rPr>
                <w:sz w:val="20"/>
                <w:szCs w:val="20"/>
              </w:rPr>
              <w:t>правоподтверждающих</w:t>
            </w:r>
            <w:proofErr w:type="spellEnd"/>
            <w:r w:rsidRPr="00025454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A75703" w:rsidRPr="00025454" w14:paraId="7AC82DDC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031CFD3F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A2BF983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40FBCBB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A75703" w:rsidRPr="00025454" w14:paraId="17333E56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6C943CF7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F3CD3D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D155A3A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A75703" w:rsidRPr="00025454" w14:paraId="163AC3EF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23EB25DC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1840BE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0786801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A75703" w:rsidRPr="00025454" w14:paraId="738EB91E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677B6BEF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E88DF0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899E90E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A75703" w:rsidRPr="00025454" w14:paraId="6999CC8A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4560977A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A00C99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081004EE" w14:textId="3B277A9F" w:rsidR="00A75703" w:rsidRPr="00025454" w:rsidRDefault="00A75703" w:rsidP="002C6AB9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2C6AB9" w:rsidRPr="002C6AB9">
              <w:rPr>
                <w:sz w:val="20"/>
                <w:szCs w:val="20"/>
              </w:rPr>
              <w:fldChar w:fldCharType="begin"/>
            </w:r>
            <w:r w:rsidR="002C6AB9" w:rsidRPr="002C6AB9">
              <w:rPr>
                <w:sz w:val="20"/>
                <w:szCs w:val="20"/>
              </w:rPr>
              <w:instrText xml:space="preserve"> REF  ГраницыЗУ1 \h \n \w  \* MERGEFORMAT </w:instrText>
            </w:r>
            <w:r w:rsidR="002C6AB9" w:rsidRPr="002C6AB9">
              <w:rPr>
                <w:sz w:val="20"/>
                <w:szCs w:val="20"/>
              </w:rPr>
            </w:r>
            <w:r w:rsidR="002C6AB9" w:rsidRPr="002C6AB9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2.1.3</w:t>
            </w:r>
            <w:r w:rsidR="002C6AB9" w:rsidRPr="002C6AB9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A75703" w:rsidRPr="00025454" w14:paraId="1323B112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4C48BF2C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DACA30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D8B46B0" w14:textId="036CA8B2" w:rsidR="00A75703" w:rsidRPr="00025454" w:rsidRDefault="00A75703" w:rsidP="0033741D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</w:t>
            </w:r>
            <w:r w:rsidRPr="00F02032">
              <w:rPr>
                <w:sz w:val="20"/>
                <w:szCs w:val="20"/>
              </w:rPr>
              <w:t xml:space="preserve">позиции </w:t>
            </w:r>
            <w:r w:rsidR="0033741D" w:rsidRPr="0033741D">
              <w:rPr>
                <w:sz w:val="20"/>
                <w:szCs w:val="20"/>
              </w:rPr>
              <w:fldChar w:fldCharType="begin"/>
            </w:r>
            <w:r w:rsidR="0033741D" w:rsidRPr="0033741D">
              <w:rPr>
                <w:sz w:val="20"/>
                <w:szCs w:val="20"/>
              </w:rPr>
              <w:instrText xml:space="preserve"> REF  БюджКоэф1 \h \n \w  \* MERGEFORMAT </w:instrText>
            </w:r>
            <w:r w:rsidR="0033741D" w:rsidRPr="0033741D">
              <w:rPr>
                <w:sz w:val="20"/>
                <w:szCs w:val="20"/>
              </w:rPr>
            </w:r>
            <w:r w:rsidR="0033741D" w:rsidRPr="0033741D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8.2</w:t>
            </w:r>
            <w:r w:rsidR="0033741D" w:rsidRPr="0033741D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A75703" w:rsidRPr="00025454" w14:paraId="5685FB1F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5B4CBF01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85D6F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5353D86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025454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A75703" w:rsidRPr="00025454" w14:paraId="5F532D5F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6CFFAC00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7670BD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05CFDC81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Иные </w:t>
            </w:r>
            <w:proofErr w:type="gramStart"/>
            <w:r w:rsidRPr="00025454">
              <w:rPr>
                <w:sz w:val="20"/>
                <w:szCs w:val="20"/>
              </w:rPr>
              <w:t>документы:_</w:t>
            </w:r>
            <w:proofErr w:type="gramEnd"/>
            <w:r w:rsidRPr="00025454">
              <w:rPr>
                <w:sz w:val="20"/>
                <w:szCs w:val="20"/>
              </w:rPr>
              <w:t xml:space="preserve"> _ _ _ _ _ _ _ _ _ _ _ _ _ _ _ _ _ _ _ _ _ _ _ _ _ _ _ _ _ _ _ _ _ _ _ _ _ _ _ _ _ _ _ _ _ _ _</w:t>
            </w:r>
          </w:p>
          <w:p w14:paraId="124AEC2D" w14:textId="77777777" w:rsidR="00A75703" w:rsidRPr="00025454" w:rsidRDefault="00A7570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A75703" w:rsidRPr="00025454" w14:paraId="43B91781" w14:textId="77777777" w:rsidTr="00FC72EB">
        <w:tc>
          <w:tcPr>
            <w:tcW w:w="426" w:type="dxa"/>
          </w:tcPr>
          <w:p w14:paraId="15008A1A" w14:textId="77777777" w:rsidR="00A75703" w:rsidRPr="00025454" w:rsidRDefault="00A75703" w:rsidP="00FC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14:paraId="50BED332" w14:textId="72AA59C2" w:rsidR="00A75703" w:rsidRPr="00025454" w:rsidRDefault="00A7766D" w:rsidP="00A776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целях заключения </w:t>
            </w:r>
            <w:r w:rsidR="00A75703" w:rsidRPr="00025454">
              <w:rPr>
                <w:i/>
                <w:sz w:val="20"/>
                <w:szCs w:val="20"/>
              </w:rPr>
              <w:t>договор</w:t>
            </w:r>
            <w:r>
              <w:rPr>
                <w:i/>
                <w:sz w:val="20"/>
                <w:szCs w:val="20"/>
              </w:rPr>
              <w:t>а</w:t>
            </w:r>
            <w:r w:rsidR="00A75703" w:rsidRPr="00025454">
              <w:rPr>
                <w:i/>
                <w:sz w:val="20"/>
                <w:szCs w:val="20"/>
              </w:rPr>
              <w:t xml:space="preserve"> без НДС (по объектам культурного наследия)</w:t>
            </w:r>
          </w:p>
        </w:tc>
      </w:tr>
      <w:tr w:rsidR="00A75703" w:rsidRPr="00025454" w14:paraId="4908FF2D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2EC790BF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08C3E8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205070ED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A75703" w:rsidRPr="00025454" w14:paraId="018E83F3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79323B55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71B31DA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09544959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A75703" w:rsidRPr="00025454" w14:paraId="2B29FE67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53689F9F" w14:textId="77777777" w:rsidR="00A75703" w:rsidRPr="00025454" w:rsidRDefault="00A75703" w:rsidP="00A75703">
            <w:pPr>
              <w:pStyle w:val="ac"/>
              <w:numPr>
                <w:ilvl w:val="1"/>
                <w:numId w:val="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C08641" w14:textId="77777777" w:rsidR="00A75703" w:rsidRPr="00025454" w:rsidRDefault="00A75703" w:rsidP="00FC72EB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47EB5BB5" w14:textId="77777777" w:rsidR="00A75703" w:rsidRPr="00025454" w:rsidRDefault="00A7570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0511927C" w14:textId="77777777" w:rsidR="00A75703" w:rsidRPr="00025454" w:rsidRDefault="00A75703" w:rsidP="00A75703">
      <w:pPr>
        <w:ind w:right="-5" w:firstLine="284"/>
        <w:jc w:val="both"/>
        <w:rPr>
          <w:sz w:val="20"/>
          <w:szCs w:val="20"/>
        </w:rPr>
      </w:pPr>
    </w:p>
    <w:p w14:paraId="0E2D4317" w14:textId="0EDB9711" w:rsidR="00A75703" w:rsidRPr="00025454" w:rsidRDefault="00A75703" w:rsidP="00A7570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025454">
        <w:rPr>
          <w:b/>
          <w:sz w:val="20"/>
          <w:szCs w:val="20"/>
        </w:rPr>
        <w:t>предложение</w:t>
      </w:r>
      <w:r w:rsidRPr="00025454">
        <w:rPr>
          <w:sz w:val="20"/>
          <w:szCs w:val="20"/>
        </w:rPr>
        <w:t xml:space="preserve"> о заключении </w:t>
      </w:r>
      <w:r w:rsidR="00B7716A" w:rsidRPr="00025454">
        <w:rPr>
          <w:b/>
          <w:sz w:val="20"/>
          <w:szCs w:val="20"/>
        </w:rPr>
        <w:t>договора</w:t>
      </w:r>
      <w:r w:rsidR="00B7716A" w:rsidRPr="00025454">
        <w:rPr>
          <w:sz w:val="20"/>
          <w:szCs w:val="20"/>
        </w:rPr>
        <w:t xml:space="preserve"> </w:t>
      </w:r>
      <w:r w:rsidR="00CB636A" w:rsidRPr="00025454">
        <w:rPr>
          <w:sz w:val="20"/>
          <w:szCs w:val="20"/>
        </w:rPr>
        <w:t xml:space="preserve">на </w:t>
      </w:r>
      <w:r w:rsidR="00DE51D6" w:rsidRPr="00025454">
        <w:rPr>
          <w:sz w:val="20"/>
          <w:szCs w:val="20"/>
        </w:rPr>
        <w:t xml:space="preserve">выполнение работ по созданию топографического (ситуационного) плана М 1:2000 </w:t>
      </w:r>
      <w:r w:rsidR="00786C79" w:rsidRPr="00025454">
        <w:rPr>
          <w:sz w:val="20"/>
          <w:szCs w:val="20"/>
        </w:rPr>
        <w:t>по имеющимся материалам (</w:t>
      </w:r>
      <w:r w:rsidR="00DE51D6" w:rsidRPr="00025454">
        <w:rPr>
          <w:sz w:val="20"/>
          <w:szCs w:val="20"/>
        </w:rPr>
        <w:t>без проведения полевых работ)</w:t>
      </w:r>
      <w:r w:rsidR="00786C79" w:rsidRPr="00025454">
        <w:rPr>
          <w:sz w:val="20"/>
          <w:szCs w:val="20"/>
        </w:rPr>
        <w:t xml:space="preserve"> </w:t>
      </w:r>
      <w:r w:rsidRPr="00025454">
        <w:rPr>
          <w:sz w:val="20"/>
          <w:szCs w:val="20"/>
        </w:rPr>
        <w:t>(оферту) в</w:t>
      </w:r>
      <w:r w:rsidR="00786C79" w:rsidRPr="00025454">
        <w:rPr>
          <w:sz w:val="20"/>
          <w:szCs w:val="20"/>
        </w:rPr>
        <w:t xml:space="preserve"> </w:t>
      </w:r>
      <w:r w:rsidRPr="00025454">
        <w:rPr>
          <w:sz w:val="20"/>
          <w:szCs w:val="20"/>
        </w:rPr>
        <w:t xml:space="preserve">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344324" w:rsidRPr="00025454">
        <w:rPr>
          <w:sz w:val="20"/>
          <w:szCs w:val="20"/>
        </w:rPr>
        <w:fldChar w:fldCharType="begin"/>
      </w:r>
      <w:r w:rsidR="00344324" w:rsidRPr="00025454">
        <w:rPr>
          <w:sz w:val="20"/>
          <w:szCs w:val="20"/>
        </w:rPr>
        <w:instrText xml:space="preserve"> REF  КонтактноеЛицо_2 \h \n  \* MERGEFORMAT </w:instrText>
      </w:r>
      <w:r w:rsidR="00344324" w:rsidRPr="00025454">
        <w:rPr>
          <w:sz w:val="20"/>
          <w:szCs w:val="20"/>
        </w:rPr>
      </w:r>
      <w:r w:rsidR="00344324"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12.1</w:t>
      </w:r>
      <w:r w:rsidR="00344324" w:rsidRPr="00025454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настоящей заявки.</w:t>
      </w:r>
    </w:p>
    <w:p w14:paraId="79738AFD" w14:textId="77777777" w:rsidR="00A75703" w:rsidRPr="00025454" w:rsidRDefault="00A75703" w:rsidP="00A7570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60A8109B" w14:textId="77777777" w:rsidR="00A75703" w:rsidRPr="00025454" w:rsidRDefault="00A75703" w:rsidP="00A7570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2A91FE86" w14:textId="08FD6627" w:rsidR="00A75703" w:rsidRPr="00025454" w:rsidRDefault="00A75703" w:rsidP="00A7570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025454">
          <w:rPr>
            <w:rStyle w:val="a5"/>
            <w:sz w:val="20"/>
            <w:szCs w:val="20"/>
          </w:rPr>
          <w:t>dogovor@mggt.ru</w:t>
        </w:r>
        <w:proofErr w:type="spellEnd"/>
      </w:hyperlink>
      <w:r w:rsidRPr="00025454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025454">
        <w:rPr>
          <w:sz w:val="20"/>
          <w:szCs w:val="20"/>
        </w:rPr>
        <w:t>mggt.ru</w:t>
      </w:r>
      <w:proofErr w:type="spellEnd"/>
      <w:r w:rsidRPr="00025454">
        <w:rPr>
          <w:sz w:val="20"/>
          <w:szCs w:val="20"/>
        </w:rPr>
        <w:t xml:space="preserve"> (далее – Адреса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>) имеют юридическую значимость в процессе заключения договора.</w:t>
      </w:r>
    </w:p>
    <w:p w14:paraId="3DDE29F4" w14:textId="77777777" w:rsidR="00A75703" w:rsidRPr="00025454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Настоящим Заказчик подтверждает, что:</w:t>
      </w:r>
    </w:p>
    <w:p w14:paraId="0EFC563A" w14:textId="77777777" w:rsidR="00A75703" w:rsidRPr="00025454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0184A7B8" w14:textId="77777777" w:rsidR="00A75703" w:rsidRPr="00025454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025454">
        <w:rPr>
          <w:vanish/>
          <w:sz w:val="20"/>
          <w:szCs w:val="20"/>
        </w:rPr>
        <w:t>и действительны</w:t>
      </w:r>
      <w:r w:rsidRPr="00025454">
        <w:rPr>
          <w:sz w:val="20"/>
          <w:szCs w:val="20"/>
        </w:rPr>
        <w:t>;</w:t>
      </w:r>
    </w:p>
    <w:p w14:paraId="5922FD9B" w14:textId="26023DED" w:rsidR="00A75703" w:rsidRPr="00025454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4D696D" w:rsidRPr="00025454">
        <w:rPr>
          <w:sz w:val="20"/>
          <w:szCs w:val="20"/>
        </w:rPr>
        <w:fldChar w:fldCharType="begin"/>
      </w:r>
      <w:r w:rsidR="004D696D" w:rsidRPr="00025454">
        <w:rPr>
          <w:sz w:val="20"/>
          <w:szCs w:val="20"/>
        </w:rPr>
        <w:instrText xml:space="preserve"> REF  КонтактноеЛицо_2 \h \n  \* MERGEFORMAT </w:instrText>
      </w:r>
      <w:r w:rsidR="004D696D" w:rsidRPr="00025454">
        <w:rPr>
          <w:sz w:val="20"/>
          <w:szCs w:val="20"/>
        </w:rPr>
      </w:r>
      <w:r w:rsidR="004D696D"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12.1</w:t>
      </w:r>
      <w:r w:rsidR="004D696D" w:rsidRPr="00025454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E681341" w14:textId="77777777" w:rsidR="00A75703" w:rsidRPr="00025454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69B771CA" w14:textId="77777777" w:rsidR="00A75703" w:rsidRPr="00025454" w:rsidRDefault="00A75703" w:rsidP="00A7570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3D952FAB" w14:textId="77777777" w:rsidR="00A75703" w:rsidRPr="00025454" w:rsidRDefault="00A75703" w:rsidP="00A75703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A75703" w:rsidRPr="00025454" w14:paraId="66AA30EA" w14:textId="77777777" w:rsidTr="00FC72EB">
        <w:tc>
          <w:tcPr>
            <w:tcW w:w="3794" w:type="dxa"/>
            <w:tcBorders>
              <w:bottom w:val="single" w:sz="4" w:space="0" w:color="auto"/>
            </w:tcBorders>
          </w:tcPr>
          <w:p w14:paraId="1F52926F" w14:textId="77777777" w:rsidR="00A75703" w:rsidRPr="00025454" w:rsidRDefault="00A75703" w:rsidP="00FC72EB">
            <w:pPr>
              <w:ind w:right="-5"/>
            </w:pPr>
          </w:p>
        </w:tc>
        <w:tc>
          <w:tcPr>
            <w:tcW w:w="426" w:type="dxa"/>
          </w:tcPr>
          <w:p w14:paraId="3DC86199" w14:textId="77777777" w:rsidR="00A75703" w:rsidRPr="00025454" w:rsidRDefault="00A75703" w:rsidP="00FC72EB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4B550A0A" w14:textId="77777777" w:rsidR="00A75703" w:rsidRPr="00025454" w:rsidRDefault="00A75703" w:rsidP="00FC72EB">
            <w:pPr>
              <w:ind w:right="-5"/>
            </w:pPr>
          </w:p>
        </w:tc>
        <w:tc>
          <w:tcPr>
            <w:tcW w:w="594" w:type="dxa"/>
          </w:tcPr>
          <w:p w14:paraId="186F0B36" w14:textId="77777777" w:rsidR="00A75703" w:rsidRPr="00025454" w:rsidRDefault="00A75703" w:rsidP="00FC72EB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70DC778" w14:textId="77777777" w:rsidR="00A75703" w:rsidRPr="00025454" w:rsidRDefault="00A75703" w:rsidP="00FC72EB">
            <w:pPr>
              <w:ind w:right="-5"/>
            </w:pPr>
          </w:p>
        </w:tc>
      </w:tr>
      <w:tr w:rsidR="00A75703" w:rsidRPr="00025454" w14:paraId="40F472C0" w14:textId="77777777" w:rsidTr="00FC72EB">
        <w:tc>
          <w:tcPr>
            <w:tcW w:w="3794" w:type="dxa"/>
            <w:tcBorders>
              <w:top w:val="single" w:sz="4" w:space="0" w:color="auto"/>
            </w:tcBorders>
          </w:tcPr>
          <w:p w14:paraId="2A23779F" w14:textId="77777777" w:rsidR="00A75703" w:rsidRPr="00025454" w:rsidRDefault="00A75703" w:rsidP="00FC72EB">
            <w:pPr>
              <w:jc w:val="center"/>
              <w:rPr>
                <w:vertAlign w:val="superscript"/>
              </w:rPr>
            </w:pPr>
            <w:r w:rsidRPr="00025454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2DB0D6D8" w14:textId="77777777" w:rsidR="00A75703" w:rsidRPr="00025454" w:rsidRDefault="00A75703" w:rsidP="00FC72EB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742EEC44" w14:textId="77777777" w:rsidR="00A75703" w:rsidRPr="00025454" w:rsidRDefault="00A75703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(подпись)</w:t>
            </w:r>
          </w:p>
          <w:p w14:paraId="472AD7B3" w14:textId="77777777" w:rsidR="00A75703" w:rsidRPr="00025454" w:rsidRDefault="00A75703" w:rsidP="00FC72EB">
            <w:pPr>
              <w:ind w:right="-5"/>
            </w:pPr>
            <w:proofErr w:type="spellStart"/>
            <w:r w:rsidRPr="00025454">
              <w:t>м.п</w:t>
            </w:r>
            <w:proofErr w:type="spellEnd"/>
            <w:r w:rsidRPr="00025454">
              <w:t>.</w:t>
            </w:r>
          </w:p>
        </w:tc>
        <w:tc>
          <w:tcPr>
            <w:tcW w:w="594" w:type="dxa"/>
          </w:tcPr>
          <w:p w14:paraId="51A1D68D" w14:textId="77777777" w:rsidR="00A75703" w:rsidRPr="00025454" w:rsidRDefault="00A75703" w:rsidP="00FC72EB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48B0C7F9" w14:textId="77777777" w:rsidR="00A75703" w:rsidRPr="00025454" w:rsidRDefault="00A75703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 Фамилия)</w:t>
            </w:r>
          </w:p>
        </w:tc>
      </w:tr>
    </w:tbl>
    <w:p w14:paraId="7CE2FAAD" w14:textId="77777777" w:rsidR="00A75703" w:rsidRPr="00025454" w:rsidRDefault="00A75703" w:rsidP="00A75703">
      <w:pPr>
        <w:ind w:right="-5"/>
      </w:pPr>
    </w:p>
    <w:p w14:paraId="2AB7B144" w14:textId="77777777" w:rsidR="00A75703" w:rsidRPr="00025454" w:rsidRDefault="00A75703" w:rsidP="00A75703">
      <w:pPr>
        <w:ind w:left="-567" w:right="-5"/>
      </w:pPr>
    </w:p>
    <w:p w14:paraId="64183F43" w14:textId="77777777" w:rsidR="00A75703" w:rsidRPr="00025454" w:rsidRDefault="00A75703" w:rsidP="00A75703">
      <w:pPr>
        <w:ind w:right="-5"/>
      </w:pPr>
    </w:p>
    <w:p w14:paraId="113FEB13" w14:textId="77777777" w:rsidR="00A75703" w:rsidRPr="00025454" w:rsidRDefault="00A75703" w:rsidP="00A75703">
      <w:pPr>
        <w:ind w:left="-567" w:right="-5"/>
      </w:pPr>
    </w:p>
    <w:p w14:paraId="5C29E36F" w14:textId="77777777" w:rsidR="00A75703" w:rsidRPr="00025454" w:rsidRDefault="00A75703" w:rsidP="00A75703">
      <w:pPr>
        <w:ind w:left="-567" w:right="-5"/>
        <w:rPr>
          <w:sz w:val="20"/>
        </w:rPr>
      </w:pPr>
      <w:r w:rsidRPr="00025454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4E07079E" w14:textId="77777777" w:rsidR="00A75703" w:rsidRPr="00025454" w:rsidRDefault="00A75703" w:rsidP="00A75703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A75703" w:rsidRPr="00025454" w14:paraId="049E71EC" w14:textId="77777777" w:rsidTr="00FC72EB">
        <w:tc>
          <w:tcPr>
            <w:tcW w:w="3261" w:type="dxa"/>
            <w:tcBorders>
              <w:bottom w:val="single" w:sz="4" w:space="0" w:color="auto"/>
            </w:tcBorders>
          </w:tcPr>
          <w:p w14:paraId="7EBC209F" w14:textId="77777777" w:rsidR="00A75703" w:rsidRPr="00025454" w:rsidRDefault="00A75703" w:rsidP="00FC72EB">
            <w:pPr>
              <w:ind w:right="-5"/>
            </w:pPr>
          </w:p>
        </w:tc>
        <w:tc>
          <w:tcPr>
            <w:tcW w:w="425" w:type="dxa"/>
          </w:tcPr>
          <w:p w14:paraId="123C6701" w14:textId="77777777" w:rsidR="00A75703" w:rsidRPr="00025454" w:rsidRDefault="00A75703" w:rsidP="00FC72EB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4852ED" w14:textId="77777777" w:rsidR="00A75703" w:rsidRPr="00025454" w:rsidRDefault="00A75703" w:rsidP="00FC72EB">
            <w:pPr>
              <w:ind w:right="-5"/>
            </w:pPr>
          </w:p>
        </w:tc>
        <w:tc>
          <w:tcPr>
            <w:tcW w:w="483" w:type="dxa"/>
          </w:tcPr>
          <w:p w14:paraId="1BA22577" w14:textId="77777777" w:rsidR="00A75703" w:rsidRPr="00025454" w:rsidRDefault="00A75703" w:rsidP="00FC72EB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841821" w14:textId="77777777" w:rsidR="00A75703" w:rsidRPr="00025454" w:rsidRDefault="00A75703" w:rsidP="00FC72EB">
            <w:pPr>
              <w:ind w:right="-5"/>
            </w:pPr>
          </w:p>
        </w:tc>
      </w:tr>
      <w:tr w:rsidR="00A75703" w:rsidRPr="00025454" w14:paraId="6F2EC308" w14:textId="77777777" w:rsidTr="00FC72EB">
        <w:tc>
          <w:tcPr>
            <w:tcW w:w="3261" w:type="dxa"/>
            <w:tcBorders>
              <w:top w:val="single" w:sz="4" w:space="0" w:color="auto"/>
            </w:tcBorders>
          </w:tcPr>
          <w:p w14:paraId="4D852C99" w14:textId="77777777" w:rsidR="00A75703" w:rsidRPr="00025454" w:rsidRDefault="00A75703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090CB676" w14:textId="77777777" w:rsidR="00A75703" w:rsidRPr="00025454" w:rsidRDefault="00A75703" w:rsidP="00FC72EB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C08E48" w14:textId="77777777" w:rsidR="00A75703" w:rsidRPr="00025454" w:rsidRDefault="00A75703" w:rsidP="00FC72EB">
            <w:pPr>
              <w:ind w:right="-5"/>
              <w:jc w:val="center"/>
            </w:pPr>
            <w:r w:rsidRPr="00025454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411F2996" w14:textId="77777777" w:rsidR="00A75703" w:rsidRPr="00025454" w:rsidRDefault="00A75703" w:rsidP="00FC72EB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8B39A1" w14:textId="77777777" w:rsidR="00A75703" w:rsidRPr="00025454" w:rsidRDefault="00A75703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 Фамилия)</w:t>
            </w:r>
          </w:p>
        </w:tc>
      </w:tr>
    </w:tbl>
    <w:p w14:paraId="6FFCF92C" w14:textId="77777777" w:rsidR="00A75703" w:rsidRPr="00025454" w:rsidRDefault="00A75703" w:rsidP="00A75703">
      <w:pPr>
        <w:ind w:left="-567" w:right="-5"/>
        <w:rPr>
          <w:sz w:val="22"/>
        </w:rPr>
      </w:pPr>
    </w:p>
    <w:p w14:paraId="56F00325" w14:textId="77777777" w:rsidR="00A75703" w:rsidRPr="00025454" w:rsidRDefault="00A75703" w:rsidP="00B36F38">
      <w:pPr>
        <w:pStyle w:val="a3"/>
        <w:jc w:val="both"/>
      </w:pPr>
    </w:p>
    <w:sectPr w:rsidR="00A75703" w:rsidRPr="00025454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18E5" w14:textId="77777777" w:rsidR="00C04D76" w:rsidRDefault="00C04D76" w:rsidP="00B36F38">
      <w:r>
        <w:separator/>
      </w:r>
    </w:p>
  </w:endnote>
  <w:endnote w:type="continuationSeparator" w:id="0">
    <w:p w14:paraId="357B6C0F" w14:textId="77777777" w:rsidR="00C04D76" w:rsidRDefault="00C04D76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5CE4" w14:textId="77777777" w:rsidR="00C04D76" w:rsidRDefault="00C04D76" w:rsidP="00B36F38">
      <w:r>
        <w:separator/>
      </w:r>
    </w:p>
  </w:footnote>
  <w:footnote w:type="continuationSeparator" w:id="0">
    <w:p w14:paraId="7F4441FA" w14:textId="77777777" w:rsidR="00C04D76" w:rsidRDefault="00C04D76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7A535CB1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8B3899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D0E2A"/>
    <w:rsid w:val="000D0F1E"/>
    <w:rsid w:val="000D2628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6889"/>
    <w:rsid w:val="00197C65"/>
    <w:rsid w:val="001A1035"/>
    <w:rsid w:val="001A6511"/>
    <w:rsid w:val="001A7781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50FC7"/>
    <w:rsid w:val="002533EE"/>
    <w:rsid w:val="00260612"/>
    <w:rsid w:val="00262E46"/>
    <w:rsid w:val="00263BA0"/>
    <w:rsid w:val="002665DE"/>
    <w:rsid w:val="00271032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4437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6AD2"/>
    <w:rsid w:val="002F3C3B"/>
    <w:rsid w:val="00307F58"/>
    <w:rsid w:val="00324577"/>
    <w:rsid w:val="00324E10"/>
    <w:rsid w:val="00334067"/>
    <w:rsid w:val="00335FD9"/>
    <w:rsid w:val="0033741D"/>
    <w:rsid w:val="00337764"/>
    <w:rsid w:val="00344324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B9D"/>
    <w:rsid w:val="003E490F"/>
    <w:rsid w:val="003E5500"/>
    <w:rsid w:val="003F038D"/>
    <w:rsid w:val="003F272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33AFF"/>
    <w:rsid w:val="004518B0"/>
    <w:rsid w:val="0046068C"/>
    <w:rsid w:val="00462511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19AF"/>
    <w:rsid w:val="004E2D1B"/>
    <w:rsid w:val="004F2C97"/>
    <w:rsid w:val="004F4202"/>
    <w:rsid w:val="004F660B"/>
    <w:rsid w:val="00506B96"/>
    <w:rsid w:val="005202A8"/>
    <w:rsid w:val="005230A6"/>
    <w:rsid w:val="0052354A"/>
    <w:rsid w:val="00525922"/>
    <w:rsid w:val="00526803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013A"/>
    <w:rsid w:val="006E3B71"/>
    <w:rsid w:val="006E64FA"/>
    <w:rsid w:val="006F343B"/>
    <w:rsid w:val="006F54B9"/>
    <w:rsid w:val="00712A05"/>
    <w:rsid w:val="00722092"/>
    <w:rsid w:val="007220BF"/>
    <w:rsid w:val="0072585C"/>
    <w:rsid w:val="0072593A"/>
    <w:rsid w:val="007263CF"/>
    <w:rsid w:val="00726F9D"/>
    <w:rsid w:val="007446FF"/>
    <w:rsid w:val="007519A7"/>
    <w:rsid w:val="007640F9"/>
    <w:rsid w:val="0076531E"/>
    <w:rsid w:val="00774948"/>
    <w:rsid w:val="00783C0D"/>
    <w:rsid w:val="00786C79"/>
    <w:rsid w:val="00786D7E"/>
    <w:rsid w:val="0078736A"/>
    <w:rsid w:val="007910EA"/>
    <w:rsid w:val="00793011"/>
    <w:rsid w:val="0079310C"/>
    <w:rsid w:val="007935D4"/>
    <w:rsid w:val="007A216F"/>
    <w:rsid w:val="007A503E"/>
    <w:rsid w:val="007A735A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077FA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569A"/>
    <w:rsid w:val="00886708"/>
    <w:rsid w:val="00887AE8"/>
    <w:rsid w:val="00895186"/>
    <w:rsid w:val="008965A1"/>
    <w:rsid w:val="008A00B1"/>
    <w:rsid w:val="008A18B8"/>
    <w:rsid w:val="008A4231"/>
    <w:rsid w:val="008B1D32"/>
    <w:rsid w:val="008B3899"/>
    <w:rsid w:val="008B3BC2"/>
    <w:rsid w:val="008B53B5"/>
    <w:rsid w:val="008B5A01"/>
    <w:rsid w:val="008B7D56"/>
    <w:rsid w:val="008C442F"/>
    <w:rsid w:val="008C5544"/>
    <w:rsid w:val="008C6D7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911F1B"/>
    <w:rsid w:val="00915805"/>
    <w:rsid w:val="009209B0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718B"/>
    <w:rsid w:val="0094747B"/>
    <w:rsid w:val="009538F1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444F"/>
    <w:rsid w:val="009B44C5"/>
    <w:rsid w:val="009C07DD"/>
    <w:rsid w:val="009C0FDC"/>
    <w:rsid w:val="009C42A7"/>
    <w:rsid w:val="009D2C81"/>
    <w:rsid w:val="009D2CF1"/>
    <w:rsid w:val="009D3D90"/>
    <w:rsid w:val="009D40BC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6F47"/>
    <w:rsid w:val="00AD0C4A"/>
    <w:rsid w:val="00AD11F8"/>
    <w:rsid w:val="00AD2BA4"/>
    <w:rsid w:val="00AD31E3"/>
    <w:rsid w:val="00AD48D5"/>
    <w:rsid w:val="00AD491F"/>
    <w:rsid w:val="00AE63F2"/>
    <w:rsid w:val="00AF5C53"/>
    <w:rsid w:val="00B12ED9"/>
    <w:rsid w:val="00B15342"/>
    <w:rsid w:val="00B23CEE"/>
    <w:rsid w:val="00B25989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B4572"/>
    <w:rsid w:val="00BB5432"/>
    <w:rsid w:val="00BB56AD"/>
    <w:rsid w:val="00BC5487"/>
    <w:rsid w:val="00BE0740"/>
    <w:rsid w:val="00BE0F2B"/>
    <w:rsid w:val="00BF12C1"/>
    <w:rsid w:val="00BF2F0D"/>
    <w:rsid w:val="00BF350A"/>
    <w:rsid w:val="00BF5A36"/>
    <w:rsid w:val="00BF608A"/>
    <w:rsid w:val="00C025D0"/>
    <w:rsid w:val="00C04D76"/>
    <w:rsid w:val="00C10423"/>
    <w:rsid w:val="00C120A5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D11AE"/>
    <w:rsid w:val="00CD596E"/>
    <w:rsid w:val="00CD64CC"/>
    <w:rsid w:val="00CD75E0"/>
    <w:rsid w:val="00CE2C1C"/>
    <w:rsid w:val="00CF13D5"/>
    <w:rsid w:val="00CF23F4"/>
    <w:rsid w:val="00CF2B05"/>
    <w:rsid w:val="00CF35AD"/>
    <w:rsid w:val="00D0131E"/>
    <w:rsid w:val="00D01FDD"/>
    <w:rsid w:val="00D0476C"/>
    <w:rsid w:val="00D04FE7"/>
    <w:rsid w:val="00D05C04"/>
    <w:rsid w:val="00D0746B"/>
    <w:rsid w:val="00D13058"/>
    <w:rsid w:val="00D152A5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5615"/>
    <w:rsid w:val="00E14D25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8A2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6B0D"/>
    <w:rsid w:val="00F53B48"/>
    <w:rsid w:val="00F53D69"/>
    <w:rsid w:val="00F56729"/>
    <w:rsid w:val="00F61DA7"/>
    <w:rsid w:val="00F639E6"/>
    <w:rsid w:val="00F7625E"/>
    <w:rsid w:val="00F823D1"/>
    <w:rsid w:val="00F91D83"/>
    <w:rsid w:val="00F936BF"/>
    <w:rsid w:val="00F960E6"/>
    <w:rsid w:val="00FA3F09"/>
    <w:rsid w:val="00FA6B92"/>
    <w:rsid w:val="00FB01F4"/>
    <w:rsid w:val="00FB3901"/>
    <w:rsid w:val="00FB7093"/>
    <w:rsid w:val="00FC5DDF"/>
    <w:rsid w:val="00FC72EB"/>
    <w:rsid w:val="00FC7FE5"/>
    <w:rsid w:val="00FD099F"/>
    <w:rsid w:val="00FD1A4A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F9D6-952F-4A93-AABD-CB80FE1D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901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43</cp:revision>
  <cp:lastPrinted>2020-12-15T11:55:00Z</cp:lastPrinted>
  <dcterms:created xsi:type="dcterms:W3CDTF">2020-12-14T11:35:00Z</dcterms:created>
  <dcterms:modified xsi:type="dcterms:W3CDTF">2021-01-19T10:19:00Z</dcterms:modified>
</cp:coreProperties>
</file>