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C5D1A" w14:textId="4B708F96" w:rsidR="000F595C" w:rsidRPr="00110376" w:rsidRDefault="00594A8C" w:rsidP="000F595C">
      <w:pPr>
        <w:ind w:left="6521"/>
        <w:jc w:val="center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>Г</w:t>
      </w:r>
      <w:r w:rsidR="000F595C" w:rsidRPr="00110376">
        <w:rPr>
          <w:b/>
          <w:sz w:val="20"/>
          <w:szCs w:val="20"/>
        </w:rPr>
        <w:t>БУ «Мосгоргеотрест» (</w:t>
      </w:r>
      <w:proofErr w:type="spellStart"/>
      <w:r w:rsidR="000F595C" w:rsidRPr="00110376">
        <w:rPr>
          <w:b/>
          <w:sz w:val="20"/>
          <w:szCs w:val="20"/>
        </w:rPr>
        <w:t>МГГТ</w:t>
      </w:r>
      <w:proofErr w:type="spellEnd"/>
      <w:r w:rsidR="000F595C" w:rsidRPr="00110376">
        <w:rPr>
          <w:b/>
          <w:sz w:val="20"/>
          <w:szCs w:val="20"/>
        </w:rPr>
        <w:t>)</w:t>
      </w:r>
    </w:p>
    <w:p w14:paraId="22DC66F1" w14:textId="2615D3EA" w:rsidR="000F595C" w:rsidRPr="00110376" w:rsidRDefault="000F595C" w:rsidP="000F595C">
      <w:pPr>
        <w:pStyle w:val="1"/>
        <w:keepNext w:val="0"/>
        <w:widowControl w:val="0"/>
        <w:rPr>
          <w:b/>
        </w:rPr>
      </w:pPr>
      <w:r w:rsidRPr="00110376">
        <w:rPr>
          <w:b/>
        </w:rPr>
        <w:t xml:space="preserve">ЗАЯВКА </w:t>
      </w:r>
      <w:r w:rsidRPr="00110376">
        <w:rPr>
          <w:b/>
        </w:rPr>
        <w:br/>
        <w:t>на открытие заказа «</w:t>
      </w:r>
      <w:r w:rsidR="00E930A2" w:rsidRPr="00110376">
        <w:rPr>
          <w:b/>
        </w:rPr>
        <w:t xml:space="preserve">Создание топографического (ситуационного) плана </w:t>
      </w:r>
      <w:r w:rsidRPr="00110376">
        <w:rPr>
          <w:b/>
        </w:rPr>
        <w:t xml:space="preserve">М 1:2000 </w:t>
      </w:r>
      <w:r w:rsidR="000D0E2A" w:rsidRPr="00110376">
        <w:rPr>
          <w:b/>
        </w:rPr>
        <w:t>по имеющимся материалам (</w:t>
      </w:r>
      <w:r w:rsidRPr="00110376">
        <w:rPr>
          <w:b/>
        </w:rPr>
        <w:t>без проведения полевых работ)»</w:t>
      </w:r>
    </w:p>
    <w:p w14:paraId="7C6603BD" w14:textId="77777777" w:rsidR="000F595C" w:rsidRPr="00110376" w:rsidRDefault="000F595C" w:rsidP="000F595C">
      <w:pPr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12"/>
        <w:gridCol w:w="815"/>
        <w:gridCol w:w="3303"/>
      </w:tblGrid>
      <w:tr w:rsidR="000F595C" w:rsidRPr="00110376" w14:paraId="687A4F17" w14:textId="77777777" w:rsidTr="00D75771">
        <w:tc>
          <w:tcPr>
            <w:tcW w:w="58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0AA61D8" w14:textId="77777777" w:rsidR="000F595C" w:rsidRPr="00110376" w:rsidRDefault="000F595C" w:rsidP="00D757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Напротив выбранных сведений в специально отведенной графе «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37882CB" w14:textId="77777777" w:rsidR="000F595C" w:rsidRPr="00110376" w:rsidRDefault="000F595C" w:rsidP="00D75771">
            <w:pPr>
              <w:autoSpaceDE w:val="0"/>
              <w:autoSpaceDN w:val="0"/>
              <w:adjustRightInd w:val="0"/>
              <w:ind w:left="-33"/>
              <w:jc w:val="both"/>
              <w:rPr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3E922B" w14:textId="77777777" w:rsidR="000F595C" w:rsidRPr="00110376" w:rsidRDefault="000F595C" w:rsidP="00D75771">
            <w:pPr>
              <w:autoSpaceDE w:val="0"/>
              <w:autoSpaceDN w:val="0"/>
              <w:adjustRightInd w:val="0"/>
              <w:ind w:left="-70"/>
              <w:jc w:val="both"/>
              <w:rPr>
                <w:b/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» проставляется знак </w:t>
            </w:r>
            <w:r w:rsidRPr="00110376">
              <w:rPr>
                <w:b/>
                <w:sz w:val="20"/>
                <w:szCs w:val="20"/>
              </w:rPr>
              <w:t>«V</w:t>
            </w:r>
            <w:r w:rsidRPr="00110376">
              <w:rPr>
                <w:sz w:val="20"/>
                <w:szCs w:val="20"/>
              </w:rPr>
              <w:t>».</w:t>
            </w:r>
          </w:p>
        </w:tc>
      </w:tr>
    </w:tbl>
    <w:p w14:paraId="37390C88" w14:textId="77777777" w:rsidR="000F595C" w:rsidRPr="00110376" w:rsidRDefault="000F595C" w:rsidP="000F595C">
      <w:pPr>
        <w:rPr>
          <w:sz w:val="20"/>
          <w:szCs w:val="20"/>
        </w:rPr>
      </w:pPr>
    </w:p>
    <w:p w14:paraId="22A29BD1" w14:textId="77777777" w:rsidR="000F595C" w:rsidRPr="00110376" w:rsidRDefault="000F595C" w:rsidP="000F595C">
      <w:pPr>
        <w:pStyle w:val="ac"/>
        <w:numPr>
          <w:ilvl w:val="0"/>
          <w:numId w:val="14"/>
        </w:numPr>
        <w:tabs>
          <w:tab w:val="left" w:pos="284"/>
        </w:tabs>
        <w:jc w:val="center"/>
        <w:outlineLvl w:val="1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>Сведения о заказчике – физическом лице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1769"/>
        <w:gridCol w:w="1054"/>
        <w:gridCol w:w="30"/>
        <w:gridCol w:w="1932"/>
        <w:gridCol w:w="30"/>
        <w:gridCol w:w="3825"/>
      </w:tblGrid>
      <w:tr w:rsidR="0015095C" w:rsidRPr="00110376" w14:paraId="781BEE79" w14:textId="77777777" w:rsidTr="003A7A98">
        <w:tc>
          <w:tcPr>
            <w:tcW w:w="1555" w:type="dxa"/>
          </w:tcPr>
          <w:p w14:paraId="5E141365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</w:t>
            </w:r>
          </w:p>
        </w:tc>
        <w:tc>
          <w:tcPr>
            <w:tcW w:w="8640" w:type="dxa"/>
            <w:gridSpan w:val="6"/>
          </w:tcPr>
          <w:p w14:paraId="4338E0FC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</w:tr>
      <w:tr w:rsidR="0015095C" w:rsidRPr="00110376" w14:paraId="35728B8E" w14:textId="77777777" w:rsidTr="003A7A98">
        <w:trPr>
          <w:trHeight w:val="217"/>
        </w:trPr>
        <w:tc>
          <w:tcPr>
            <w:tcW w:w="1555" w:type="dxa"/>
            <w:tcBorders>
              <w:right w:val="single" w:sz="12" w:space="0" w:color="auto"/>
            </w:tcBorders>
          </w:tcPr>
          <w:p w14:paraId="62988A5F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серия паспорта</w:t>
            </w:r>
          </w:p>
        </w:tc>
        <w:tc>
          <w:tcPr>
            <w:tcW w:w="28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014671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8F80E0D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номер паспорта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F4000FB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</w:tr>
      <w:tr w:rsidR="0015095C" w:rsidRPr="00110376" w14:paraId="38061647" w14:textId="77777777" w:rsidTr="003A7A98">
        <w:tc>
          <w:tcPr>
            <w:tcW w:w="1555" w:type="dxa"/>
          </w:tcPr>
          <w:p w14:paraId="06608F6C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кем выдан</w:t>
            </w:r>
          </w:p>
        </w:tc>
        <w:tc>
          <w:tcPr>
            <w:tcW w:w="8640" w:type="dxa"/>
            <w:gridSpan w:val="6"/>
          </w:tcPr>
          <w:p w14:paraId="416AC4A0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</w:tr>
      <w:tr w:rsidR="0015095C" w:rsidRPr="00110376" w14:paraId="4DF8A3CD" w14:textId="77777777" w:rsidTr="003A7A98">
        <w:trPr>
          <w:trHeight w:val="321"/>
        </w:trPr>
        <w:tc>
          <w:tcPr>
            <w:tcW w:w="1555" w:type="dxa"/>
            <w:tcBorders>
              <w:right w:val="single" w:sz="12" w:space="0" w:color="auto"/>
            </w:tcBorders>
          </w:tcPr>
          <w:p w14:paraId="5C9167B3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когда выдан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14429EC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93227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код подразделения</w:t>
            </w:r>
          </w:p>
        </w:tc>
        <w:tc>
          <w:tcPr>
            <w:tcW w:w="38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ED5DFD4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</w:tr>
      <w:tr w:rsidR="0015095C" w:rsidRPr="00110376" w14:paraId="1BA36C52" w14:textId="77777777" w:rsidTr="003A7A98">
        <w:tc>
          <w:tcPr>
            <w:tcW w:w="1555" w:type="dxa"/>
            <w:tcBorders>
              <w:right w:val="single" w:sz="12" w:space="0" w:color="auto"/>
            </w:tcBorders>
          </w:tcPr>
          <w:p w14:paraId="56B0DCDE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A1611FB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CA227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58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EA56F16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</w:tr>
      <w:tr w:rsidR="0015095C" w:rsidRPr="00110376" w14:paraId="038BADE7" w14:textId="77777777" w:rsidTr="003A7A98">
        <w:tc>
          <w:tcPr>
            <w:tcW w:w="1555" w:type="dxa"/>
            <w:tcBorders>
              <w:right w:val="single" w:sz="12" w:space="0" w:color="auto"/>
            </w:tcBorders>
          </w:tcPr>
          <w:p w14:paraId="677F4AA5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 проживания</w:t>
            </w:r>
          </w:p>
        </w:tc>
        <w:tc>
          <w:tcPr>
            <w:tcW w:w="86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95F9960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</w:tr>
      <w:tr w:rsidR="0015095C" w:rsidRPr="00110376" w14:paraId="20E903DF" w14:textId="77777777" w:rsidTr="003A7A98">
        <w:tc>
          <w:tcPr>
            <w:tcW w:w="1555" w:type="dxa"/>
            <w:tcBorders>
              <w:right w:val="single" w:sz="12" w:space="0" w:color="auto"/>
            </w:tcBorders>
          </w:tcPr>
          <w:p w14:paraId="209B28F9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телефон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B7F98D1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моб.</w:t>
            </w:r>
          </w:p>
        </w:tc>
        <w:tc>
          <w:tcPr>
            <w:tcW w:w="58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9168B40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городской</w:t>
            </w:r>
          </w:p>
        </w:tc>
      </w:tr>
      <w:tr w:rsidR="0015095C" w:rsidRPr="00110376" w14:paraId="53F39994" w14:textId="77777777" w:rsidTr="003A7A98">
        <w:tc>
          <w:tcPr>
            <w:tcW w:w="1555" w:type="dxa"/>
            <w:tcBorders>
              <w:right w:val="single" w:sz="12" w:space="0" w:color="auto"/>
            </w:tcBorders>
          </w:tcPr>
          <w:p w14:paraId="264651E3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 эл. почты</w:t>
            </w:r>
          </w:p>
        </w:tc>
        <w:tc>
          <w:tcPr>
            <w:tcW w:w="86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2C03D11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</w:tr>
      <w:tr w:rsidR="0015095C" w:rsidRPr="00110376" w14:paraId="22FE5345" w14:textId="77777777" w:rsidTr="003A7A98">
        <w:tc>
          <w:tcPr>
            <w:tcW w:w="1555" w:type="dxa"/>
            <w:tcBorders>
              <w:right w:val="single" w:sz="12" w:space="0" w:color="auto"/>
            </w:tcBorders>
          </w:tcPr>
          <w:p w14:paraId="4357ABE4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ИНН</w:t>
            </w:r>
          </w:p>
        </w:tc>
        <w:tc>
          <w:tcPr>
            <w:tcW w:w="86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56A1D9A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</w:tr>
      <w:tr w:rsidR="0015095C" w:rsidRPr="00110376" w14:paraId="0A51156B" w14:textId="77777777" w:rsidTr="003A7A98">
        <w:tc>
          <w:tcPr>
            <w:tcW w:w="1555" w:type="dxa"/>
            <w:tcBorders>
              <w:right w:val="single" w:sz="12" w:space="0" w:color="auto"/>
            </w:tcBorders>
          </w:tcPr>
          <w:p w14:paraId="11CD4BFF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proofErr w:type="spellStart"/>
            <w:r w:rsidRPr="00110376">
              <w:rPr>
                <w:sz w:val="20"/>
                <w:szCs w:val="20"/>
              </w:rPr>
              <w:t>СНИЛС</w:t>
            </w:r>
            <w:proofErr w:type="spellEnd"/>
          </w:p>
        </w:tc>
        <w:tc>
          <w:tcPr>
            <w:tcW w:w="86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BE92585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</w:tr>
    </w:tbl>
    <w:p w14:paraId="29A66D13" w14:textId="71BA9172" w:rsidR="0015095C" w:rsidRDefault="0015095C" w:rsidP="000F595C">
      <w:pPr>
        <w:rPr>
          <w:sz w:val="20"/>
          <w:szCs w:val="20"/>
        </w:rPr>
      </w:pPr>
    </w:p>
    <w:p w14:paraId="3168704C" w14:textId="77777777" w:rsidR="00A109FE" w:rsidRPr="00110376" w:rsidRDefault="00A109FE" w:rsidP="00A109FE">
      <w:pPr>
        <w:pStyle w:val="ac"/>
        <w:numPr>
          <w:ilvl w:val="0"/>
          <w:numId w:val="14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Взаимодействие при заключении договора осуществлять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82"/>
        <w:gridCol w:w="8024"/>
      </w:tblGrid>
      <w:tr w:rsidR="00A109FE" w:rsidRPr="00110376" w14:paraId="022B80A2" w14:textId="77777777" w:rsidTr="006222AB">
        <w:tc>
          <w:tcPr>
            <w:tcW w:w="10206" w:type="dxa"/>
            <w:gridSpan w:val="2"/>
          </w:tcPr>
          <w:p w14:paraId="0EA8F0D3" w14:textId="77777777" w:rsidR="00A109FE" w:rsidRPr="00110376" w:rsidRDefault="00A109FE" w:rsidP="006222AB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bookmarkStart w:id="0" w:name="Контактное_лицо_2"/>
            <w:bookmarkEnd w:id="0"/>
            <w:r w:rsidRPr="00110376">
              <w:rPr>
                <w:b/>
                <w:sz w:val="20"/>
                <w:szCs w:val="20"/>
              </w:rPr>
              <w:t>Контактное лицо (представитель) по заказу</w:t>
            </w:r>
            <w:r w:rsidRPr="00110376">
              <w:rPr>
                <w:sz w:val="20"/>
                <w:szCs w:val="20"/>
              </w:rPr>
              <w:t xml:space="preserve"> (указать лицо, которое сможет ответить на вопросы работников </w:t>
            </w:r>
            <w:proofErr w:type="spellStart"/>
            <w:r w:rsidRPr="00110376">
              <w:rPr>
                <w:sz w:val="20"/>
                <w:szCs w:val="20"/>
              </w:rPr>
              <w:t>МГГТ</w:t>
            </w:r>
            <w:proofErr w:type="spellEnd"/>
            <w:r w:rsidRPr="00110376">
              <w:rPr>
                <w:sz w:val="20"/>
                <w:szCs w:val="20"/>
              </w:rPr>
              <w:t xml:space="preserve"> и принять решение)</w:t>
            </w:r>
          </w:p>
        </w:tc>
      </w:tr>
      <w:tr w:rsidR="00A109FE" w:rsidRPr="00110376" w14:paraId="69ED6131" w14:textId="77777777" w:rsidTr="006222AB">
        <w:tc>
          <w:tcPr>
            <w:tcW w:w="2182" w:type="dxa"/>
          </w:tcPr>
          <w:p w14:paraId="59F2803F" w14:textId="77777777" w:rsidR="00A109FE" w:rsidRPr="00110376" w:rsidRDefault="00A109FE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</w:t>
            </w:r>
          </w:p>
        </w:tc>
        <w:tc>
          <w:tcPr>
            <w:tcW w:w="8024" w:type="dxa"/>
          </w:tcPr>
          <w:p w14:paraId="472ECFF9" w14:textId="77777777" w:rsidR="00A109FE" w:rsidRPr="00110376" w:rsidRDefault="00A109FE" w:rsidP="006222AB">
            <w:pPr>
              <w:rPr>
                <w:sz w:val="20"/>
                <w:szCs w:val="20"/>
                <w:lang w:val="en-US"/>
              </w:rPr>
            </w:pPr>
          </w:p>
        </w:tc>
      </w:tr>
      <w:tr w:rsidR="00A109FE" w:rsidRPr="00110376" w14:paraId="79D7B8A0" w14:textId="77777777" w:rsidTr="006222AB">
        <w:tc>
          <w:tcPr>
            <w:tcW w:w="2182" w:type="dxa"/>
          </w:tcPr>
          <w:p w14:paraId="52B6778E" w14:textId="77777777" w:rsidR="00A109FE" w:rsidRPr="00110376" w:rsidRDefault="00A109FE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8024" w:type="dxa"/>
          </w:tcPr>
          <w:p w14:paraId="3D156BDC" w14:textId="77777777" w:rsidR="00A109FE" w:rsidRPr="00110376" w:rsidRDefault="00A109FE" w:rsidP="006222AB">
            <w:pPr>
              <w:rPr>
                <w:sz w:val="20"/>
                <w:szCs w:val="20"/>
              </w:rPr>
            </w:pPr>
          </w:p>
        </w:tc>
      </w:tr>
      <w:tr w:rsidR="00A109FE" w:rsidRPr="00110376" w14:paraId="6884CC91" w14:textId="77777777" w:rsidTr="006222AB">
        <w:tc>
          <w:tcPr>
            <w:tcW w:w="2182" w:type="dxa"/>
          </w:tcPr>
          <w:p w14:paraId="63D2CCEE" w14:textId="77777777" w:rsidR="00A109FE" w:rsidRPr="00110376" w:rsidRDefault="00A109FE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8024" w:type="dxa"/>
          </w:tcPr>
          <w:p w14:paraId="290CBB93" w14:textId="77777777" w:rsidR="00A109FE" w:rsidRPr="00110376" w:rsidRDefault="00A109FE" w:rsidP="006222AB">
            <w:pPr>
              <w:rPr>
                <w:sz w:val="20"/>
                <w:szCs w:val="20"/>
              </w:rPr>
            </w:pPr>
          </w:p>
        </w:tc>
      </w:tr>
      <w:tr w:rsidR="00A109FE" w:rsidRPr="00110376" w14:paraId="0CF462E1" w14:textId="77777777" w:rsidTr="006222AB">
        <w:trPr>
          <w:trHeight w:val="213"/>
        </w:trPr>
        <w:tc>
          <w:tcPr>
            <w:tcW w:w="2182" w:type="dxa"/>
          </w:tcPr>
          <w:p w14:paraId="49A8D288" w14:textId="77777777" w:rsidR="00A109FE" w:rsidRPr="00110376" w:rsidRDefault="00A109FE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8024" w:type="dxa"/>
          </w:tcPr>
          <w:p w14:paraId="6CA18EE9" w14:textId="77777777" w:rsidR="00A109FE" w:rsidRPr="00110376" w:rsidRDefault="00A109FE" w:rsidP="006222AB">
            <w:pPr>
              <w:rPr>
                <w:sz w:val="20"/>
                <w:szCs w:val="20"/>
              </w:rPr>
            </w:pPr>
          </w:p>
        </w:tc>
      </w:tr>
    </w:tbl>
    <w:p w14:paraId="6F6A934E" w14:textId="77777777" w:rsidR="00A109FE" w:rsidRPr="00110376" w:rsidRDefault="00A109FE" w:rsidP="000F595C">
      <w:pPr>
        <w:rPr>
          <w:sz w:val="20"/>
          <w:szCs w:val="20"/>
        </w:rPr>
      </w:pPr>
    </w:p>
    <w:p w14:paraId="604E0CDD" w14:textId="77777777" w:rsidR="00AE0D4A" w:rsidRPr="00110376" w:rsidRDefault="00AE0D4A" w:rsidP="00AE0D4A">
      <w:pPr>
        <w:pStyle w:val="ac"/>
        <w:numPr>
          <w:ilvl w:val="0"/>
          <w:numId w:val="14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Характеристики объекта</w:t>
      </w:r>
    </w:p>
    <w:p w14:paraId="2D505B2B" w14:textId="7DFFB732" w:rsidR="00AE0D4A" w:rsidRPr="00110376" w:rsidRDefault="00AE0D4A" w:rsidP="00AE0D4A">
      <w:pPr>
        <w:ind w:right="-5"/>
        <w:jc w:val="center"/>
        <w:rPr>
          <w:sz w:val="20"/>
          <w:szCs w:val="20"/>
        </w:rPr>
      </w:pPr>
      <w:r w:rsidRPr="00110376">
        <w:rPr>
          <w:sz w:val="20"/>
          <w:szCs w:val="20"/>
        </w:rPr>
        <w:t>(</w:t>
      </w:r>
      <w:r w:rsidRPr="00110376">
        <w:rPr>
          <w:b/>
          <w:sz w:val="20"/>
          <w:szCs w:val="20"/>
        </w:rPr>
        <w:t>заполните все поля</w:t>
      </w:r>
      <w:r w:rsidRPr="00110376">
        <w:rPr>
          <w:sz w:val="20"/>
          <w:szCs w:val="20"/>
        </w:rPr>
        <w:t>. Обратите особое внимание: наименование объекта и адрес будут указаны на топографическом (ситуационном) плане)</w:t>
      </w:r>
    </w:p>
    <w:tbl>
      <w:tblPr>
        <w:tblStyle w:val="ab"/>
        <w:tblW w:w="10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697"/>
        <w:gridCol w:w="7878"/>
      </w:tblGrid>
      <w:tr w:rsidR="00AE0D4A" w:rsidRPr="00110376" w14:paraId="73D3D160" w14:textId="77777777" w:rsidTr="00E06527">
        <w:trPr>
          <w:trHeight w:val="271"/>
        </w:trPr>
        <w:tc>
          <w:tcPr>
            <w:tcW w:w="492" w:type="dxa"/>
            <w:vMerge w:val="restart"/>
          </w:tcPr>
          <w:p w14:paraId="7EC65523" w14:textId="77777777" w:rsidR="00AE0D4A" w:rsidRPr="00110376" w:rsidRDefault="00AE0D4A" w:rsidP="00E06527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right w:val="single" w:sz="12" w:space="0" w:color="auto"/>
            </w:tcBorders>
          </w:tcPr>
          <w:p w14:paraId="19BD1BB9" w14:textId="77777777" w:rsidR="00AE0D4A" w:rsidRPr="00110376" w:rsidRDefault="00AE0D4A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6DD535D" w14:textId="77777777" w:rsidR="00AE0D4A" w:rsidRPr="00110376" w:rsidRDefault="00AE0D4A" w:rsidP="00E06527">
            <w:pPr>
              <w:rPr>
                <w:sz w:val="20"/>
                <w:szCs w:val="20"/>
              </w:rPr>
            </w:pPr>
          </w:p>
        </w:tc>
      </w:tr>
      <w:tr w:rsidR="00AE0D4A" w:rsidRPr="00110376" w14:paraId="7C73BA57" w14:textId="77777777" w:rsidTr="00E06527">
        <w:trPr>
          <w:trHeight w:val="280"/>
        </w:trPr>
        <w:tc>
          <w:tcPr>
            <w:tcW w:w="492" w:type="dxa"/>
            <w:vMerge/>
          </w:tcPr>
          <w:p w14:paraId="201451BA" w14:textId="77777777" w:rsidR="00AE0D4A" w:rsidRPr="00110376" w:rsidRDefault="00AE0D4A" w:rsidP="00E06527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46901E2B" w14:textId="77777777" w:rsidR="00AE0D4A" w:rsidRPr="00110376" w:rsidRDefault="00AE0D4A" w:rsidP="00E06527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E22A0B" w14:textId="77777777" w:rsidR="00AE0D4A" w:rsidRPr="00110376" w:rsidRDefault="00AE0D4A" w:rsidP="00E06527">
            <w:pPr>
              <w:rPr>
                <w:sz w:val="20"/>
                <w:szCs w:val="20"/>
              </w:rPr>
            </w:pPr>
          </w:p>
        </w:tc>
      </w:tr>
      <w:tr w:rsidR="00AE0D4A" w:rsidRPr="00110376" w14:paraId="494E3B29" w14:textId="77777777" w:rsidTr="00E06527">
        <w:trPr>
          <w:trHeight w:val="271"/>
        </w:trPr>
        <w:tc>
          <w:tcPr>
            <w:tcW w:w="492" w:type="dxa"/>
            <w:vMerge/>
          </w:tcPr>
          <w:p w14:paraId="7EC08D58" w14:textId="77777777" w:rsidR="00AE0D4A" w:rsidRPr="00110376" w:rsidRDefault="00AE0D4A" w:rsidP="00E06527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3BFB5EFB" w14:textId="77777777" w:rsidR="00AE0D4A" w:rsidRPr="00110376" w:rsidRDefault="00AE0D4A" w:rsidP="00E06527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77A052" w14:textId="77777777" w:rsidR="00AE0D4A" w:rsidRPr="00110376" w:rsidRDefault="00AE0D4A" w:rsidP="00E06527">
            <w:pPr>
              <w:rPr>
                <w:sz w:val="20"/>
                <w:szCs w:val="20"/>
              </w:rPr>
            </w:pPr>
          </w:p>
        </w:tc>
      </w:tr>
      <w:tr w:rsidR="00AE0D4A" w:rsidRPr="00110376" w14:paraId="66103B71" w14:textId="77777777" w:rsidTr="00E06527">
        <w:trPr>
          <w:trHeight w:val="240"/>
        </w:trPr>
        <w:tc>
          <w:tcPr>
            <w:tcW w:w="492" w:type="dxa"/>
            <w:vMerge w:val="restart"/>
          </w:tcPr>
          <w:p w14:paraId="594077C6" w14:textId="77777777" w:rsidR="00AE0D4A" w:rsidRPr="00110376" w:rsidRDefault="00AE0D4A" w:rsidP="00E06527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right w:val="single" w:sz="12" w:space="0" w:color="auto"/>
            </w:tcBorders>
          </w:tcPr>
          <w:p w14:paraId="193FC5A4" w14:textId="77777777" w:rsidR="00AE0D4A" w:rsidRPr="00110376" w:rsidRDefault="00AE0D4A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E8DEED5" w14:textId="77777777" w:rsidR="00AE0D4A" w:rsidRPr="00110376" w:rsidRDefault="00AE0D4A" w:rsidP="00E06527">
            <w:pPr>
              <w:rPr>
                <w:sz w:val="20"/>
                <w:szCs w:val="20"/>
              </w:rPr>
            </w:pPr>
          </w:p>
        </w:tc>
      </w:tr>
      <w:tr w:rsidR="00AE0D4A" w:rsidRPr="00110376" w14:paraId="524AB586" w14:textId="77777777" w:rsidTr="00E06527">
        <w:trPr>
          <w:trHeight w:val="279"/>
        </w:trPr>
        <w:tc>
          <w:tcPr>
            <w:tcW w:w="492" w:type="dxa"/>
            <w:vMerge/>
          </w:tcPr>
          <w:p w14:paraId="17C544A1" w14:textId="77777777" w:rsidR="00AE0D4A" w:rsidRPr="00110376" w:rsidRDefault="00AE0D4A" w:rsidP="00E06527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05E6A185" w14:textId="77777777" w:rsidR="00AE0D4A" w:rsidRPr="00110376" w:rsidRDefault="00AE0D4A" w:rsidP="00E06527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CF144D" w14:textId="77777777" w:rsidR="00AE0D4A" w:rsidRPr="00110376" w:rsidRDefault="00AE0D4A" w:rsidP="00E06527">
            <w:pPr>
              <w:rPr>
                <w:sz w:val="20"/>
                <w:szCs w:val="20"/>
              </w:rPr>
            </w:pPr>
          </w:p>
        </w:tc>
      </w:tr>
    </w:tbl>
    <w:p w14:paraId="6AD38D16" w14:textId="77777777" w:rsidR="00AE0D4A" w:rsidRPr="00110376" w:rsidRDefault="00AE0D4A" w:rsidP="000F595C">
      <w:pPr>
        <w:rPr>
          <w:sz w:val="20"/>
          <w:szCs w:val="20"/>
        </w:rPr>
      </w:pPr>
    </w:p>
    <w:p w14:paraId="4B242366" w14:textId="77777777" w:rsidR="000F595C" w:rsidRPr="00110376" w:rsidRDefault="000F595C" w:rsidP="000F595C">
      <w:pPr>
        <w:pStyle w:val="ac"/>
        <w:numPr>
          <w:ilvl w:val="0"/>
          <w:numId w:val="14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Состав работ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141"/>
        <w:gridCol w:w="567"/>
        <w:gridCol w:w="8349"/>
        <w:gridCol w:w="15"/>
        <w:gridCol w:w="141"/>
      </w:tblGrid>
      <w:tr w:rsidR="000F595C" w:rsidRPr="00110376" w14:paraId="6A6DD18D" w14:textId="77777777" w:rsidTr="00DB35B6">
        <w:trPr>
          <w:gridAfter w:val="1"/>
          <w:wAfter w:w="141" w:type="dxa"/>
        </w:trPr>
        <w:tc>
          <w:tcPr>
            <w:tcW w:w="10065" w:type="dxa"/>
            <w:gridSpan w:val="6"/>
            <w:vAlign w:val="center"/>
          </w:tcPr>
          <w:p w14:paraId="446ED1A7" w14:textId="3EB0EB5F" w:rsidR="000F595C" w:rsidRPr="00110376" w:rsidRDefault="000F595C" w:rsidP="008C5544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выполн</w:t>
            </w:r>
            <w:r w:rsidR="008C5544" w:rsidRPr="00110376">
              <w:rPr>
                <w:sz w:val="20"/>
                <w:szCs w:val="20"/>
              </w:rPr>
              <w:t>ить</w:t>
            </w:r>
            <w:r w:rsidRPr="00110376">
              <w:rPr>
                <w:sz w:val="20"/>
                <w:szCs w:val="20"/>
              </w:rPr>
              <w:t xml:space="preserve"> работ</w:t>
            </w:r>
            <w:r w:rsidR="008C5544" w:rsidRPr="00110376">
              <w:rPr>
                <w:sz w:val="20"/>
                <w:szCs w:val="20"/>
              </w:rPr>
              <w:t>ы</w:t>
            </w:r>
            <w:r w:rsidRPr="00110376">
              <w:rPr>
                <w:sz w:val="20"/>
                <w:szCs w:val="20"/>
              </w:rPr>
              <w:t xml:space="preserve"> в соответствии с нижеуказанными условиями (выбрать из списка один или несколько вариантов)</w:t>
            </w:r>
          </w:p>
        </w:tc>
      </w:tr>
      <w:tr w:rsidR="000F595C" w:rsidRPr="00110376" w14:paraId="38D5D1C2" w14:textId="77777777" w:rsidTr="00DB35B6">
        <w:trPr>
          <w:gridAfter w:val="2"/>
          <w:wAfter w:w="156" w:type="dxa"/>
        </w:trPr>
        <w:tc>
          <w:tcPr>
            <w:tcW w:w="567" w:type="dxa"/>
            <w:vMerge w:val="restart"/>
            <w:vAlign w:val="center"/>
          </w:tcPr>
          <w:p w14:paraId="120CFEEB" w14:textId="77777777" w:rsidR="000F595C" w:rsidRPr="00110376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313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79C380B" w14:textId="77777777" w:rsidR="000F595C" w:rsidRPr="00110376" w:rsidRDefault="000F595C" w:rsidP="00D75771">
            <w:pPr>
              <w:jc w:val="both"/>
              <w:rPr>
                <w:b/>
                <w:sz w:val="20"/>
                <w:szCs w:val="20"/>
              </w:rPr>
            </w:pPr>
            <w:r w:rsidRPr="00110376">
              <w:rPr>
                <w:b/>
                <w:sz w:val="22"/>
                <w:szCs w:val="20"/>
                <w:lang w:val="en-US"/>
              </w:rPr>
              <w:t>V</w:t>
            </w:r>
          </w:p>
        </w:tc>
        <w:tc>
          <w:tcPr>
            <w:tcW w:w="8916" w:type="dxa"/>
            <w:gridSpan w:val="2"/>
            <w:vAlign w:val="center"/>
          </w:tcPr>
          <w:p w14:paraId="5F1EBA16" w14:textId="2E567A0E" w:rsidR="000F595C" w:rsidRPr="00110376" w:rsidRDefault="000F595C" w:rsidP="00E930A2">
            <w:pPr>
              <w:jc w:val="both"/>
              <w:rPr>
                <w:b/>
                <w:sz w:val="20"/>
                <w:szCs w:val="20"/>
              </w:rPr>
            </w:pPr>
            <w:r w:rsidRPr="00110376">
              <w:rPr>
                <w:b/>
                <w:sz w:val="20"/>
                <w:szCs w:val="20"/>
              </w:rPr>
              <w:t xml:space="preserve">прошу создать </w:t>
            </w:r>
            <w:r w:rsidR="00E930A2" w:rsidRPr="00110376">
              <w:rPr>
                <w:b/>
              </w:rPr>
              <w:t>топографический (ситуационный) план М 1:2000 по имеющимся материалам</w:t>
            </w:r>
          </w:p>
        </w:tc>
      </w:tr>
      <w:tr w:rsidR="000F595C" w:rsidRPr="00110376" w14:paraId="3E7A68B7" w14:textId="77777777" w:rsidTr="00DB35B6">
        <w:trPr>
          <w:gridAfter w:val="2"/>
          <w:wAfter w:w="156" w:type="dxa"/>
        </w:trPr>
        <w:tc>
          <w:tcPr>
            <w:tcW w:w="567" w:type="dxa"/>
            <w:vMerge/>
            <w:vAlign w:val="center"/>
          </w:tcPr>
          <w:p w14:paraId="7DDCCB4D" w14:textId="77777777" w:rsidR="000F595C" w:rsidRPr="00110376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14:paraId="1A704249" w14:textId="77777777" w:rsidR="000F595C" w:rsidRPr="00110376" w:rsidRDefault="000F595C" w:rsidP="00D75771">
            <w:pPr>
              <w:pStyle w:val="ac"/>
              <w:numPr>
                <w:ilvl w:val="2"/>
                <w:numId w:val="14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FABA0FE" w14:textId="77777777" w:rsidR="000F595C" w:rsidRPr="00110376" w:rsidRDefault="000F595C" w:rsidP="00D75771">
            <w:pPr>
              <w:rPr>
                <w:b/>
                <w:sz w:val="20"/>
                <w:szCs w:val="20"/>
              </w:rPr>
            </w:pPr>
          </w:p>
        </w:tc>
        <w:tc>
          <w:tcPr>
            <w:tcW w:w="8349" w:type="dxa"/>
            <w:tcBorders>
              <w:left w:val="single" w:sz="12" w:space="0" w:color="auto"/>
            </w:tcBorders>
            <w:vAlign w:val="center"/>
          </w:tcPr>
          <w:p w14:paraId="564C0C22" w14:textId="4A18D546" w:rsidR="000F595C" w:rsidRPr="00110376" w:rsidRDefault="000F595C" w:rsidP="00C634CA">
            <w:pPr>
              <w:jc w:val="both"/>
              <w:rPr>
                <w:b/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с нанесением </w:t>
            </w:r>
            <w:r w:rsidR="00C634CA" w:rsidRPr="00110376">
              <w:rPr>
                <w:sz w:val="20"/>
                <w:szCs w:val="20"/>
              </w:rPr>
              <w:t xml:space="preserve">магистральных </w:t>
            </w:r>
            <w:r w:rsidRPr="00110376">
              <w:rPr>
                <w:sz w:val="20"/>
                <w:szCs w:val="20"/>
              </w:rPr>
              <w:t>подземных коммуникаций</w:t>
            </w:r>
            <w:r w:rsidRPr="00110376">
              <w:rPr>
                <w:b/>
                <w:sz w:val="20"/>
                <w:szCs w:val="20"/>
              </w:rPr>
              <w:t xml:space="preserve"> </w:t>
            </w:r>
            <w:r w:rsidRPr="00110376">
              <w:rPr>
                <w:sz w:val="20"/>
                <w:szCs w:val="20"/>
              </w:rPr>
              <w:t xml:space="preserve">(включая проектируемые </w:t>
            </w:r>
            <w:r w:rsidR="00C634CA" w:rsidRPr="00110376">
              <w:rPr>
                <w:sz w:val="20"/>
                <w:szCs w:val="20"/>
              </w:rPr>
              <w:t xml:space="preserve">магистральные </w:t>
            </w:r>
            <w:r w:rsidRPr="00110376">
              <w:rPr>
                <w:sz w:val="20"/>
                <w:szCs w:val="20"/>
              </w:rPr>
              <w:t>подземные коммуникации)</w:t>
            </w:r>
          </w:p>
        </w:tc>
      </w:tr>
      <w:tr w:rsidR="000F595C" w:rsidRPr="00110376" w14:paraId="28022303" w14:textId="77777777" w:rsidTr="00DB35B6">
        <w:trPr>
          <w:gridAfter w:val="2"/>
          <w:wAfter w:w="156" w:type="dxa"/>
        </w:trPr>
        <w:tc>
          <w:tcPr>
            <w:tcW w:w="567" w:type="dxa"/>
            <w:vMerge/>
            <w:vAlign w:val="center"/>
          </w:tcPr>
          <w:p w14:paraId="791011B0" w14:textId="77777777" w:rsidR="000F595C" w:rsidRPr="00110376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14:paraId="78838BA3" w14:textId="77777777" w:rsidR="000F595C" w:rsidRPr="00110376" w:rsidRDefault="000F595C" w:rsidP="00D75771">
            <w:pPr>
              <w:pStyle w:val="ac"/>
              <w:numPr>
                <w:ilvl w:val="2"/>
                <w:numId w:val="14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6990F269" w14:textId="77777777" w:rsidR="000F595C" w:rsidRPr="00110376" w:rsidRDefault="000F595C" w:rsidP="00D757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49" w:type="dxa"/>
            <w:tcBorders>
              <w:left w:val="single" w:sz="12" w:space="0" w:color="auto"/>
            </w:tcBorders>
            <w:vAlign w:val="center"/>
          </w:tcPr>
          <w:p w14:paraId="78B08C45" w14:textId="34C7CAB0" w:rsidR="000F595C" w:rsidRPr="00110376" w:rsidRDefault="000F595C" w:rsidP="00D75771">
            <w:pPr>
              <w:jc w:val="both"/>
              <w:rPr>
                <w:b/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с нанесением </w:t>
            </w:r>
            <w:proofErr w:type="spellStart"/>
            <w:r w:rsidRPr="00110376">
              <w:rPr>
                <w:sz w:val="20"/>
                <w:szCs w:val="20"/>
              </w:rPr>
              <w:t>ЛГР</w:t>
            </w:r>
            <w:proofErr w:type="spellEnd"/>
            <w:r w:rsidRPr="00110376">
              <w:rPr>
                <w:sz w:val="20"/>
                <w:szCs w:val="20"/>
              </w:rPr>
              <w:t xml:space="preserve"> (линий градостроительного регулирования)</w:t>
            </w:r>
            <w:r w:rsidR="00E13505">
              <w:rPr>
                <w:sz w:val="20"/>
                <w:szCs w:val="20"/>
              </w:rPr>
              <w:t xml:space="preserve">. ГБУ «Мосгоргеотрест» не выполняет работы по нанесению </w:t>
            </w:r>
            <w:proofErr w:type="spellStart"/>
            <w:r w:rsidR="00E13505">
              <w:rPr>
                <w:sz w:val="20"/>
                <w:szCs w:val="20"/>
              </w:rPr>
              <w:t>ЛГР</w:t>
            </w:r>
            <w:proofErr w:type="spellEnd"/>
            <w:r w:rsidR="00E13505">
              <w:rPr>
                <w:sz w:val="20"/>
                <w:szCs w:val="20"/>
              </w:rPr>
              <w:t xml:space="preserve"> в отношении территорий изысканий, располагающихся в Московской области</w:t>
            </w:r>
            <w:r w:rsidR="00E13505" w:rsidRPr="00977C8C">
              <w:rPr>
                <w:sz w:val="20"/>
                <w:szCs w:val="20"/>
              </w:rPr>
              <w:t>.</w:t>
            </w:r>
          </w:p>
        </w:tc>
      </w:tr>
      <w:tr w:rsidR="00DB35B6" w:rsidRPr="00110376" w14:paraId="39DCD0DC" w14:textId="77777777" w:rsidTr="00DB35B6"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61B4ECF7" w14:textId="77777777" w:rsidR="00DB35B6" w:rsidRPr="00110376" w:rsidRDefault="00DB35B6" w:rsidP="00DB35B6">
            <w:pPr>
              <w:pStyle w:val="ac"/>
              <w:numPr>
                <w:ilvl w:val="1"/>
                <w:numId w:val="14"/>
              </w:numPr>
              <w:tabs>
                <w:tab w:val="left" w:pos="313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F3A867" w14:textId="77777777" w:rsidR="00DB35B6" w:rsidRPr="00110376" w:rsidRDefault="00DB35B6" w:rsidP="000F46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10376">
              <w:rPr>
                <w:b/>
                <w:sz w:val="28"/>
                <w:szCs w:val="20"/>
                <w:lang w:val="en-US"/>
              </w:rPr>
              <w:t>V</w:t>
            </w:r>
          </w:p>
        </w:tc>
        <w:tc>
          <w:tcPr>
            <w:tcW w:w="9213" w:type="dxa"/>
            <w:gridSpan w:val="5"/>
            <w:tcBorders>
              <w:left w:val="single" w:sz="12" w:space="0" w:color="auto"/>
            </w:tcBorders>
            <w:vAlign w:val="center"/>
          </w:tcPr>
          <w:p w14:paraId="42906E1B" w14:textId="77777777" w:rsidR="00DB35B6" w:rsidRPr="00110376" w:rsidRDefault="00DB35B6" w:rsidP="000F46CD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Настоящим уведомлен о возможном отсутствии материалов, необходимых для выполнения заказов, границы которых располагаются в «Новой Москве» или Московской области (их наличие будет определено по результатам исследования архива </w:t>
            </w:r>
            <w:proofErr w:type="spellStart"/>
            <w:r w:rsidRPr="00110376">
              <w:rPr>
                <w:sz w:val="20"/>
                <w:szCs w:val="20"/>
              </w:rPr>
              <w:t>МГГТ</w:t>
            </w:r>
            <w:proofErr w:type="spellEnd"/>
            <w:r w:rsidRPr="00110376">
              <w:rPr>
                <w:sz w:val="20"/>
                <w:szCs w:val="20"/>
              </w:rPr>
              <w:t>).</w:t>
            </w:r>
          </w:p>
        </w:tc>
      </w:tr>
    </w:tbl>
    <w:p w14:paraId="03CCD1A0" w14:textId="77777777" w:rsidR="00DB35B6" w:rsidRDefault="00DB35B6" w:rsidP="00DB35B6">
      <w:pPr>
        <w:rPr>
          <w:sz w:val="20"/>
          <w:szCs w:val="20"/>
        </w:rPr>
      </w:pPr>
    </w:p>
    <w:p w14:paraId="41DE61F6" w14:textId="77777777" w:rsidR="000F595C" w:rsidRPr="00110376" w:rsidRDefault="000F595C" w:rsidP="000F595C">
      <w:pPr>
        <w:pStyle w:val="ac"/>
        <w:numPr>
          <w:ilvl w:val="0"/>
          <w:numId w:val="14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CF3DCB">
        <w:rPr>
          <w:b/>
          <w:sz w:val="20"/>
          <w:szCs w:val="20"/>
        </w:rPr>
        <w:t>Условия</w:t>
      </w:r>
      <w:r w:rsidRPr="00CF3DCB">
        <w:rPr>
          <w:b/>
          <w:sz w:val="22"/>
          <w:szCs w:val="20"/>
        </w:rPr>
        <w:t xml:space="preserve"> формирования объема работ</w:t>
      </w:r>
      <w:r w:rsidRPr="00110376">
        <w:rPr>
          <w:sz w:val="20"/>
          <w:szCs w:val="20"/>
        </w:rPr>
        <w:t xml:space="preserve"> (выбор не обязателен)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0F595C" w:rsidRPr="00110376" w14:paraId="47B74EA3" w14:textId="77777777" w:rsidTr="00D75771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0B60DF62" w14:textId="77777777" w:rsidR="000F595C" w:rsidRPr="00110376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313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bookmarkStart w:id="1" w:name="Границы_заказаРанее4"/>
            <w:bookmarkEnd w:id="1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E6661E2" w14:textId="77777777" w:rsidR="000F595C" w:rsidRPr="00110376" w:rsidRDefault="000F595C" w:rsidP="00D75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58C5E62E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работы требуется выполнить </w:t>
            </w:r>
            <w:proofErr w:type="gramStart"/>
            <w:r w:rsidRPr="00110376">
              <w:rPr>
                <w:sz w:val="20"/>
                <w:szCs w:val="20"/>
              </w:rPr>
              <w:t>в границах</w:t>
            </w:r>
            <w:proofErr w:type="gramEnd"/>
            <w:r w:rsidRPr="00110376">
              <w:rPr>
                <w:sz w:val="20"/>
                <w:szCs w:val="20"/>
              </w:rPr>
              <w:t xml:space="preserve"> ранее выполненных одного или нескольких заказов </w:t>
            </w:r>
          </w:p>
          <w:p w14:paraId="3B1C4CB3" w14:textId="77777777" w:rsidR="000F595C" w:rsidRPr="00110376" w:rsidRDefault="000F595C" w:rsidP="00D75771">
            <w:pPr>
              <w:jc w:val="center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№ ____________________________________________________________________________</w:t>
            </w:r>
          </w:p>
        </w:tc>
      </w:tr>
    </w:tbl>
    <w:p w14:paraId="0B6255C2" w14:textId="77777777" w:rsidR="008F0333" w:rsidRPr="008F0333" w:rsidRDefault="008F0333" w:rsidP="008F0333">
      <w:pPr>
        <w:rPr>
          <w:sz w:val="20"/>
          <w:szCs w:val="20"/>
        </w:rPr>
      </w:pPr>
    </w:p>
    <w:p w14:paraId="012025CA" w14:textId="53B96B9D" w:rsidR="000F595C" w:rsidRPr="00110376" w:rsidRDefault="000F595C" w:rsidP="000F595C">
      <w:pPr>
        <w:pStyle w:val="ac"/>
        <w:numPr>
          <w:ilvl w:val="0"/>
          <w:numId w:val="14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Иные условия формирования работ</w:t>
      </w:r>
      <w:r w:rsidRPr="00110376">
        <w:rPr>
          <w:sz w:val="20"/>
          <w:szCs w:val="20"/>
        </w:rPr>
        <w:t xml:space="preserve"> (по желанию заказчика указываются условия, отсутствующие выше)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0F595C" w:rsidRPr="00110376" w14:paraId="1467003E" w14:textId="77777777" w:rsidTr="00FE79E7">
        <w:trPr>
          <w:trHeight w:val="213"/>
        </w:trPr>
        <w:tc>
          <w:tcPr>
            <w:tcW w:w="10206" w:type="dxa"/>
            <w:tcBorders>
              <w:bottom w:val="dotted" w:sz="4" w:space="0" w:color="auto"/>
            </w:tcBorders>
          </w:tcPr>
          <w:p w14:paraId="4956722D" w14:textId="77777777" w:rsidR="000F595C" w:rsidRPr="00110376" w:rsidRDefault="000F595C" w:rsidP="00D75771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0F595C" w:rsidRPr="00110376" w14:paraId="47B3BF9E" w14:textId="77777777" w:rsidTr="00FE79E7">
        <w:trPr>
          <w:trHeight w:val="213"/>
        </w:trPr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</w:tcPr>
          <w:p w14:paraId="4E810BEF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</w:tr>
      <w:tr w:rsidR="000F595C" w:rsidRPr="00110376" w14:paraId="64947750" w14:textId="77777777" w:rsidTr="00FE79E7">
        <w:trPr>
          <w:trHeight w:val="213"/>
        </w:trPr>
        <w:tc>
          <w:tcPr>
            <w:tcW w:w="10206" w:type="dxa"/>
            <w:tcBorders>
              <w:top w:val="dotted" w:sz="4" w:space="0" w:color="auto"/>
            </w:tcBorders>
          </w:tcPr>
          <w:p w14:paraId="55CAEA89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</w:tr>
    </w:tbl>
    <w:p w14:paraId="2EB22755" w14:textId="0BBABA9B" w:rsidR="000F595C" w:rsidRDefault="000F595C" w:rsidP="000F595C">
      <w:pPr>
        <w:ind w:right="-5" w:firstLine="284"/>
        <w:jc w:val="both"/>
        <w:rPr>
          <w:sz w:val="20"/>
          <w:szCs w:val="20"/>
        </w:rPr>
      </w:pPr>
    </w:p>
    <w:p w14:paraId="159595D1" w14:textId="0B23474A" w:rsidR="00C10238" w:rsidRPr="00110376" w:rsidRDefault="00C10238" w:rsidP="00C10238">
      <w:pPr>
        <w:pStyle w:val="ac"/>
        <w:numPr>
          <w:ilvl w:val="0"/>
          <w:numId w:val="14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A46057">
        <w:rPr>
          <w:b/>
          <w:sz w:val="20"/>
          <w:szCs w:val="20"/>
        </w:rPr>
        <w:t>Оплата будет осуществлена</w:t>
      </w:r>
      <w:r w:rsidRPr="009560E1">
        <w:rPr>
          <w:sz w:val="20"/>
          <w:szCs w:val="20"/>
        </w:rPr>
        <w:t xml:space="preserve"> (выбрать один из вариантов)</w:t>
      </w:r>
    </w:p>
    <w:tbl>
      <w:tblPr>
        <w:tblStyle w:val="ab"/>
        <w:tblW w:w="10206" w:type="dxa"/>
        <w:tblInd w:w="-5" w:type="dxa"/>
        <w:tblLook w:val="04A0" w:firstRow="1" w:lastRow="0" w:firstColumn="1" w:lastColumn="0" w:noHBand="0" w:noVBand="1"/>
      </w:tblPr>
      <w:tblGrid>
        <w:gridCol w:w="426"/>
        <w:gridCol w:w="708"/>
        <w:gridCol w:w="9072"/>
      </w:tblGrid>
      <w:tr w:rsidR="000F595C" w:rsidRPr="00110376" w14:paraId="12131A82" w14:textId="77777777" w:rsidTr="00FE79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53BCCB47" w14:textId="77777777" w:rsidR="000F595C" w:rsidRPr="00110376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bookmarkStart w:id="2" w:name="ПодпДоговора1"/>
            <w:bookmarkEnd w:id="2"/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CCF3C56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650B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с оформлением договора</w:t>
            </w:r>
          </w:p>
        </w:tc>
      </w:tr>
      <w:tr w:rsidR="000F595C" w:rsidRPr="00110376" w14:paraId="792AAA86" w14:textId="77777777" w:rsidTr="00FE79E7"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ECB9F5" w14:textId="77777777" w:rsidR="000F595C" w:rsidRPr="00110376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1A69F7A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035C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без оформления договора (по счету)</w:t>
            </w:r>
          </w:p>
        </w:tc>
      </w:tr>
    </w:tbl>
    <w:p w14:paraId="74DCC92B" w14:textId="77777777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</w:p>
    <w:p w14:paraId="551E6570" w14:textId="413394C1" w:rsidR="000F595C" w:rsidRPr="00110376" w:rsidRDefault="000F595C" w:rsidP="000F595C">
      <w:pPr>
        <w:pStyle w:val="ac"/>
        <w:numPr>
          <w:ilvl w:val="0"/>
          <w:numId w:val="14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Сведения о лице, которое будет подписывать договор</w:t>
      </w:r>
      <w:r w:rsidR="00FF4362">
        <w:rPr>
          <w:sz w:val="20"/>
          <w:szCs w:val="20"/>
        </w:rPr>
        <w:t xml:space="preserve"> (</w:t>
      </w:r>
      <w:r w:rsidR="00F150B2">
        <w:rPr>
          <w:sz w:val="20"/>
          <w:szCs w:val="20"/>
        </w:rPr>
        <w:t xml:space="preserve">выбрать один из вариантов </w:t>
      </w:r>
      <w:r w:rsidR="00FF4362">
        <w:rPr>
          <w:sz w:val="20"/>
          <w:szCs w:val="20"/>
        </w:rPr>
        <w:t xml:space="preserve">если выбрана позиция </w:t>
      </w:r>
      <w:r w:rsidR="00FF4362">
        <w:rPr>
          <w:sz w:val="20"/>
          <w:szCs w:val="20"/>
        </w:rPr>
        <w:fldChar w:fldCharType="begin"/>
      </w:r>
      <w:r w:rsidR="00FF4362">
        <w:rPr>
          <w:sz w:val="20"/>
          <w:szCs w:val="20"/>
        </w:rPr>
        <w:instrText xml:space="preserve"> REF  ПодпДоговора1 \h \n \w  \* MERGEFORMAT </w:instrText>
      </w:r>
      <w:r w:rsidR="00FF4362">
        <w:rPr>
          <w:sz w:val="20"/>
          <w:szCs w:val="20"/>
        </w:rPr>
      </w:r>
      <w:r w:rsidR="00FF4362">
        <w:rPr>
          <w:sz w:val="20"/>
          <w:szCs w:val="20"/>
        </w:rPr>
        <w:fldChar w:fldCharType="separate"/>
      </w:r>
      <w:r w:rsidR="00961A98">
        <w:rPr>
          <w:sz w:val="20"/>
          <w:szCs w:val="20"/>
        </w:rPr>
        <w:t>8.1</w:t>
      </w:r>
      <w:r w:rsidR="00FF4362">
        <w:rPr>
          <w:sz w:val="20"/>
          <w:szCs w:val="20"/>
        </w:rPr>
        <w:fldChar w:fldCharType="end"/>
      </w:r>
      <w:r w:rsidR="00FF4362">
        <w:rPr>
          <w:sz w:val="20"/>
          <w:szCs w:val="20"/>
        </w:rPr>
        <w:t>)</w:t>
      </w:r>
    </w:p>
    <w:tbl>
      <w:tblPr>
        <w:tblStyle w:val="ab"/>
        <w:tblW w:w="10206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709"/>
        <w:gridCol w:w="2977"/>
        <w:gridCol w:w="5951"/>
      </w:tblGrid>
      <w:tr w:rsidR="000F595C" w:rsidRPr="00110376" w14:paraId="6D6B58A1" w14:textId="77777777" w:rsidTr="00D75771">
        <w:tc>
          <w:tcPr>
            <w:tcW w:w="569" w:type="dxa"/>
            <w:tcBorders>
              <w:right w:val="single" w:sz="12" w:space="0" w:color="auto"/>
            </w:tcBorders>
          </w:tcPr>
          <w:p w14:paraId="0A266C68" w14:textId="77777777" w:rsidR="000F595C" w:rsidRPr="00110376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F1988C6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8928" w:type="dxa"/>
            <w:gridSpan w:val="2"/>
            <w:tcBorders>
              <w:left w:val="single" w:sz="12" w:space="0" w:color="auto"/>
            </w:tcBorders>
          </w:tcPr>
          <w:p w14:paraId="11A12093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Договор будет подписываться заказчиком</w:t>
            </w:r>
          </w:p>
        </w:tc>
      </w:tr>
      <w:tr w:rsidR="000F595C" w:rsidRPr="00110376" w14:paraId="4450CA52" w14:textId="77777777" w:rsidTr="00D75771">
        <w:tc>
          <w:tcPr>
            <w:tcW w:w="569" w:type="dxa"/>
            <w:vMerge w:val="restart"/>
            <w:tcBorders>
              <w:right w:val="single" w:sz="2" w:space="0" w:color="auto"/>
            </w:tcBorders>
          </w:tcPr>
          <w:p w14:paraId="4A33FF4A" w14:textId="77777777" w:rsidR="000F595C" w:rsidRPr="00110376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7D59BD0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8928" w:type="dxa"/>
            <w:gridSpan w:val="2"/>
            <w:tcBorders>
              <w:left w:val="single" w:sz="12" w:space="0" w:color="auto"/>
            </w:tcBorders>
          </w:tcPr>
          <w:p w14:paraId="68C763E9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Договор будет подписываться представителем заказчика</w:t>
            </w:r>
          </w:p>
        </w:tc>
      </w:tr>
      <w:tr w:rsidR="000F595C" w:rsidRPr="00110376" w14:paraId="4F92D5FE" w14:textId="77777777" w:rsidTr="00D75771">
        <w:tc>
          <w:tcPr>
            <w:tcW w:w="569" w:type="dxa"/>
            <w:vMerge/>
            <w:tcBorders>
              <w:right w:val="single" w:sz="2" w:space="0" w:color="auto"/>
            </w:tcBorders>
          </w:tcPr>
          <w:p w14:paraId="6A6E7C1C" w14:textId="77777777" w:rsidR="000F595C" w:rsidRPr="00110376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B9C3396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 представителя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273CD2C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</w:tr>
      <w:tr w:rsidR="000F595C" w:rsidRPr="00110376" w14:paraId="0CF70962" w14:textId="77777777" w:rsidTr="00D75771">
        <w:tc>
          <w:tcPr>
            <w:tcW w:w="569" w:type="dxa"/>
            <w:vMerge/>
            <w:tcBorders>
              <w:right w:val="single" w:sz="2" w:space="0" w:color="auto"/>
            </w:tcBorders>
          </w:tcPr>
          <w:p w14:paraId="4F285647" w14:textId="77777777" w:rsidR="000F595C" w:rsidRPr="00110376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982B5F0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Реквизиты доверенности представителю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68A915B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</w:tr>
    </w:tbl>
    <w:p w14:paraId="7C2FA65A" w14:textId="77777777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</w:p>
    <w:p w14:paraId="4A651D1F" w14:textId="180ECBA4" w:rsidR="000F595C" w:rsidRPr="00110376" w:rsidRDefault="000F595C" w:rsidP="000F595C">
      <w:pPr>
        <w:pStyle w:val="ac"/>
        <w:numPr>
          <w:ilvl w:val="0"/>
          <w:numId w:val="14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Сведения о лице, которое будет получать результаты работ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01"/>
        <w:gridCol w:w="5894"/>
      </w:tblGrid>
      <w:tr w:rsidR="000F595C" w:rsidRPr="00110376" w14:paraId="19462A59" w14:textId="77777777" w:rsidTr="00D75771">
        <w:tc>
          <w:tcPr>
            <w:tcW w:w="10195" w:type="dxa"/>
            <w:gridSpan w:val="2"/>
          </w:tcPr>
          <w:p w14:paraId="241B1D4F" w14:textId="77777777" w:rsidR="000F595C" w:rsidRPr="00110376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Не заполняется, если результаты работ будут получаться заказчиком.</w:t>
            </w:r>
          </w:p>
          <w:p w14:paraId="3F401A85" w14:textId="77777777" w:rsidR="000F595C" w:rsidRPr="00110376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В случае если данный раздел </w:t>
            </w:r>
            <w:r w:rsidRPr="00110376">
              <w:rPr>
                <w:b/>
                <w:sz w:val="20"/>
                <w:szCs w:val="20"/>
              </w:rPr>
              <w:t>не заполнен</w:t>
            </w:r>
            <w:r w:rsidRPr="00110376">
              <w:rPr>
                <w:sz w:val="20"/>
                <w:szCs w:val="20"/>
              </w:rPr>
              <w:t>, но представителем заказчика представлена нотариально-удостоверенная доверенность, результаты работ безусловно будут выданы такому представителю.</w:t>
            </w:r>
          </w:p>
        </w:tc>
      </w:tr>
      <w:tr w:rsidR="000F595C" w:rsidRPr="00110376" w14:paraId="490D8399" w14:textId="77777777" w:rsidTr="00D75771">
        <w:tc>
          <w:tcPr>
            <w:tcW w:w="10195" w:type="dxa"/>
            <w:gridSpan w:val="2"/>
          </w:tcPr>
          <w:p w14:paraId="33D35D7E" w14:textId="77777777" w:rsidR="000F595C" w:rsidRPr="00110376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Заполняется при наличии вероятности отсутствия у заказчика возможности получения результатов работ. Даже если заполнен данный раздел, результаты работ всегда могут быть получены непосредственно заказчиком.</w:t>
            </w:r>
          </w:p>
          <w:p w14:paraId="4EB67759" w14:textId="77777777" w:rsidR="000F595C" w:rsidRPr="00110376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При получении результатов работ потребуется предоставление нотариально удостоверенной доверенности.</w:t>
            </w:r>
          </w:p>
        </w:tc>
      </w:tr>
      <w:tr w:rsidR="000F595C" w:rsidRPr="00110376" w14:paraId="579CD58F" w14:textId="77777777" w:rsidTr="00D75771">
        <w:tc>
          <w:tcPr>
            <w:tcW w:w="4301" w:type="dxa"/>
          </w:tcPr>
          <w:p w14:paraId="267E5E7F" w14:textId="77777777" w:rsidR="000F595C" w:rsidRPr="00110376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 представителя</w:t>
            </w:r>
          </w:p>
        </w:tc>
        <w:tc>
          <w:tcPr>
            <w:tcW w:w="5894" w:type="dxa"/>
          </w:tcPr>
          <w:p w14:paraId="58FC06C7" w14:textId="77777777" w:rsidR="000F595C" w:rsidRPr="00110376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</w:p>
        </w:tc>
      </w:tr>
    </w:tbl>
    <w:p w14:paraId="36B9C3EA" w14:textId="77777777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</w:p>
    <w:p w14:paraId="1991814E" w14:textId="297F1056" w:rsidR="006073D6" w:rsidRPr="00C34ABE" w:rsidRDefault="000F595C" w:rsidP="00674337">
      <w:pPr>
        <w:pStyle w:val="ac"/>
        <w:numPr>
          <w:ilvl w:val="0"/>
          <w:numId w:val="14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C34ABE">
        <w:rPr>
          <w:b/>
          <w:sz w:val="20"/>
          <w:szCs w:val="20"/>
        </w:rPr>
        <w:t xml:space="preserve">Результаты работ прошу выдать </w:t>
      </w:r>
      <w:r w:rsidRPr="00C34ABE">
        <w:rPr>
          <w:sz w:val="20"/>
          <w:szCs w:val="20"/>
        </w:rPr>
        <w:t>(выбрать один вариант)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8789"/>
      </w:tblGrid>
      <w:tr w:rsidR="00CA184F" w14:paraId="50AC405D" w14:textId="77777777" w:rsidTr="00D570E3">
        <w:tc>
          <w:tcPr>
            <w:tcW w:w="562" w:type="dxa"/>
            <w:tcBorders>
              <w:right w:val="single" w:sz="12" w:space="0" w:color="auto"/>
            </w:tcBorders>
          </w:tcPr>
          <w:p w14:paraId="12CFB39E" w14:textId="77777777" w:rsidR="00CA184F" w:rsidRDefault="00CA184F" w:rsidP="00920763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2A73CA" w14:textId="77777777" w:rsidR="00CA184F" w:rsidRDefault="00CA184F" w:rsidP="00D570E3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12" w:space="0" w:color="auto"/>
            </w:tcBorders>
          </w:tcPr>
          <w:p w14:paraId="08A8D97D" w14:textId="77777777" w:rsidR="00CA184F" w:rsidRDefault="00CA184F" w:rsidP="00D570E3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В помещении Единой приемной (г. Москва, </w:t>
            </w:r>
            <w:r>
              <w:rPr>
                <w:sz w:val="20"/>
                <w:szCs w:val="20"/>
              </w:rPr>
              <w:t>ул. Зорге, д. 1</w:t>
            </w:r>
            <w:r w:rsidRPr="00110376">
              <w:rPr>
                <w:sz w:val="20"/>
                <w:szCs w:val="20"/>
              </w:rPr>
              <w:t>) (при отсутствии выбора заказчика, выдача осуществляется в данном помещении)</w:t>
            </w:r>
          </w:p>
        </w:tc>
      </w:tr>
      <w:tr w:rsidR="00CA184F" w14:paraId="4AA6456C" w14:textId="77777777" w:rsidTr="00D570E3">
        <w:tc>
          <w:tcPr>
            <w:tcW w:w="562" w:type="dxa"/>
            <w:tcBorders>
              <w:right w:val="single" w:sz="12" w:space="0" w:color="auto"/>
            </w:tcBorders>
          </w:tcPr>
          <w:p w14:paraId="7B2E1336" w14:textId="77777777" w:rsidR="00CA184F" w:rsidRDefault="00CA184F" w:rsidP="00920763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A4003F" w14:textId="77777777" w:rsidR="00CA184F" w:rsidRDefault="00CA184F" w:rsidP="00D570E3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12" w:space="0" w:color="auto"/>
            </w:tcBorders>
          </w:tcPr>
          <w:p w14:paraId="7BAA2DA6" w14:textId="77777777" w:rsidR="00CA184F" w:rsidRDefault="00CA184F" w:rsidP="00D570E3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В помещении Офиса в </w:t>
            </w:r>
            <w:proofErr w:type="spellStart"/>
            <w:r w:rsidRPr="00110376">
              <w:rPr>
                <w:sz w:val="20"/>
                <w:szCs w:val="20"/>
              </w:rPr>
              <w:t>ТиНАО</w:t>
            </w:r>
            <w:proofErr w:type="spellEnd"/>
            <w:r w:rsidRPr="00110376">
              <w:rPr>
                <w:sz w:val="20"/>
                <w:szCs w:val="20"/>
              </w:rPr>
              <w:t xml:space="preserve"> (г. Москва, поселение </w:t>
            </w:r>
            <w:proofErr w:type="spellStart"/>
            <w:r w:rsidRPr="00110376">
              <w:rPr>
                <w:sz w:val="20"/>
                <w:szCs w:val="20"/>
              </w:rPr>
              <w:t>Сосенское</w:t>
            </w:r>
            <w:proofErr w:type="spellEnd"/>
            <w:r w:rsidRPr="00110376">
              <w:rPr>
                <w:sz w:val="20"/>
                <w:szCs w:val="20"/>
              </w:rPr>
              <w:t>, посёлок Коммунарка, ул. Сосенский Стан, д. 4, этаж 6-й, помещения № 637, 639)</w:t>
            </w:r>
          </w:p>
        </w:tc>
      </w:tr>
      <w:tr w:rsidR="00CA184F" w14:paraId="00022451" w14:textId="77777777" w:rsidTr="00D570E3">
        <w:tc>
          <w:tcPr>
            <w:tcW w:w="10060" w:type="dxa"/>
            <w:gridSpan w:val="3"/>
          </w:tcPr>
          <w:p w14:paraId="289BE738" w14:textId="77777777" w:rsidR="00CA184F" w:rsidRDefault="00CA184F" w:rsidP="00CA184F">
            <w:pPr>
              <w:pStyle w:val="ac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результатов работ осуществляется исключительно в </w:t>
            </w:r>
            <w:r w:rsidRPr="00110376">
              <w:rPr>
                <w:sz w:val="20"/>
                <w:szCs w:val="20"/>
              </w:rPr>
              <w:t xml:space="preserve">электронном </w:t>
            </w:r>
            <w:r>
              <w:rPr>
                <w:sz w:val="20"/>
                <w:szCs w:val="20"/>
              </w:rPr>
              <w:t>виде (инженерно-топографический план, технический отчет (если заказан)).</w:t>
            </w:r>
          </w:p>
        </w:tc>
      </w:tr>
    </w:tbl>
    <w:p w14:paraId="5122B6D1" w14:textId="58CD95FD" w:rsidR="006073D6" w:rsidRDefault="006073D6" w:rsidP="00C34ABE">
      <w:pPr>
        <w:rPr>
          <w:sz w:val="20"/>
          <w:szCs w:val="20"/>
        </w:rPr>
      </w:pPr>
    </w:p>
    <w:p w14:paraId="329EBDDA" w14:textId="77777777" w:rsidR="000F595C" w:rsidRPr="00110376" w:rsidRDefault="000F595C" w:rsidP="000F595C">
      <w:pPr>
        <w:pStyle w:val="ac"/>
        <w:numPr>
          <w:ilvl w:val="0"/>
          <w:numId w:val="14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Приложение </w:t>
      </w:r>
      <w:r w:rsidRPr="00110376">
        <w:rPr>
          <w:sz w:val="20"/>
          <w:szCs w:val="20"/>
        </w:rPr>
        <w:t>(выбрать из списка):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41"/>
        <w:gridCol w:w="284"/>
        <w:gridCol w:w="141"/>
        <w:gridCol w:w="9073"/>
        <w:gridCol w:w="141"/>
      </w:tblGrid>
      <w:tr w:rsidR="000F595C" w:rsidRPr="00110376" w14:paraId="5F95DBE9" w14:textId="77777777" w:rsidTr="00AD24CB">
        <w:tc>
          <w:tcPr>
            <w:tcW w:w="426" w:type="dxa"/>
            <w:tcBorders>
              <w:right w:val="single" w:sz="12" w:space="0" w:color="auto"/>
            </w:tcBorders>
          </w:tcPr>
          <w:p w14:paraId="0EE61144" w14:textId="77777777" w:rsidR="000F595C" w:rsidRPr="00110376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B31129B" w14:textId="77777777" w:rsidR="000F595C" w:rsidRPr="00110376" w:rsidRDefault="000F595C" w:rsidP="00D75771">
            <w:pPr>
              <w:jc w:val="center"/>
              <w:rPr>
                <w:b/>
                <w:sz w:val="20"/>
                <w:szCs w:val="20"/>
              </w:rPr>
            </w:pPr>
            <w:r w:rsidRPr="00110376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4A380EE" w14:textId="7A315B2F" w:rsidR="000F595C" w:rsidRPr="00110376" w:rsidRDefault="005121A2" w:rsidP="005121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участка работ (с</w:t>
            </w:r>
            <w:r w:rsidRPr="00110376">
              <w:rPr>
                <w:sz w:val="20"/>
                <w:szCs w:val="20"/>
              </w:rPr>
              <w:t>итуационный план</w:t>
            </w:r>
            <w:r>
              <w:rPr>
                <w:sz w:val="20"/>
                <w:szCs w:val="20"/>
              </w:rPr>
              <w:t>):</w:t>
            </w:r>
            <w:r w:rsidRPr="001103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создан в Личном кабинете </w:t>
            </w:r>
            <w:r w:rsidRPr="000A7F64">
              <w:rPr>
                <w:sz w:val="20"/>
                <w:szCs w:val="20"/>
              </w:rPr>
              <w:t>(</w:t>
            </w:r>
            <w:proofErr w:type="spellStart"/>
            <w:r w:rsidRPr="000A7F64">
              <w:rPr>
                <w:sz w:val="20"/>
                <w:szCs w:val="20"/>
              </w:rPr>
              <w:t>zakaz.mggt.ru</w:t>
            </w:r>
            <w:proofErr w:type="spellEnd"/>
            <w:r>
              <w:rPr>
                <w:sz w:val="20"/>
                <w:szCs w:val="20"/>
              </w:rPr>
              <w:t>).</w:t>
            </w:r>
            <w:bookmarkStart w:id="3" w:name="_GoBack"/>
            <w:bookmarkEnd w:id="3"/>
          </w:p>
        </w:tc>
      </w:tr>
      <w:tr w:rsidR="000F595C" w:rsidRPr="00110376" w14:paraId="137805B7" w14:textId="77777777" w:rsidTr="00AD24CB">
        <w:tc>
          <w:tcPr>
            <w:tcW w:w="426" w:type="dxa"/>
            <w:tcBorders>
              <w:right w:val="single" w:sz="12" w:space="0" w:color="auto"/>
            </w:tcBorders>
          </w:tcPr>
          <w:p w14:paraId="106D9DB9" w14:textId="77777777" w:rsidR="000F595C" w:rsidRPr="00110376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8487096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</w:tcPr>
          <w:p w14:paraId="6E14150A" w14:textId="7137FA80" w:rsidR="000F595C" w:rsidRPr="00110376" w:rsidRDefault="000F595C" w:rsidP="00D11C6A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нотариально заверенной доверенности, выданной заявителем, являющимся физическим лицом, и содержащая полномочия на подписание договора</w:t>
            </w:r>
          </w:p>
        </w:tc>
      </w:tr>
      <w:tr w:rsidR="000F595C" w:rsidRPr="00110376" w14:paraId="32857853" w14:textId="77777777" w:rsidTr="00AD24CB">
        <w:tc>
          <w:tcPr>
            <w:tcW w:w="426" w:type="dxa"/>
            <w:tcBorders>
              <w:right w:val="single" w:sz="12" w:space="0" w:color="auto"/>
            </w:tcBorders>
          </w:tcPr>
          <w:p w14:paraId="61269834" w14:textId="77777777" w:rsidR="000F595C" w:rsidRPr="00110376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0A9DE9B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left w:val="single" w:sz="12" w:space="0" w:color="auto"/>
            </w:tcBorders>
          </w:tcPr>
          <w:p w14:paraId="2FCDA060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Иные </w:t>
            </w:r>
            <w:proofErr w:type="gramStart"/>
            <w:r w:rsidRPr="00110376">
              <w:rPr>
                <w:sz w:val="20"/>
                <w:szCs w:val="20"/>
              </w:rPr>
              <w:t>документы:_</w:t>
            </w:r>
            <w:proofErr w:type="gramEnd"/>
            <w:r w:rsidRPr="00110376">
              <w:rPr>
                <w:sz w:val="20"/>
                <w:szCs w:val="20"/>
              </w:rPr>
              <w:t xml:space="preserve"> _ _ _ _ _ _ _ _ _ _ _ _ _ _ _ _ _ _ _ _ _ _ _ _ _ _ _ _ _ _ _ _ _ _ _ _ _ _ _ _ _ _ _ _ _ _ _</w:t>
            </w:r>
          </w:p>
          <w:p w14:paraId="7E8E41F6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</w:tr>
      <w:tr w:rsidR="00AD24CB" w:rsidRPr="00110376" w14:paraId="3981BE4E" w14:textId="77777777" w:rsidTr="00AD24CB">
        <w:trPr>
          <w:gridAfter w:val="1"/>
          <w:wAfter w:w="141" w:type="dxa"/>
        </w:trPr>
        <w:tc>
          <w:tcPr>
            <w:tcW w:w="10065" w:type="dxa"/>
            <w:gridSpan w:val="5"/>
          </w:tcPr>
          <w:p w14:paraId="6B15AC59" w14:textId="77777777" w:rsidR="00AD24CB" w:rsidRPr="00B81186" w:rsidRDefault="00AD24CB" w:rsidP="00B81186">
            <w:pPr>
              <w:pStyle w:val="ac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center"/>
              <w:outlineLvl w:val="1"/>
              <w:rPr>
                <w:b/>
                <w:sz w:val="20"/>
                <w:szCs w:val="20"/>
              </w:rPr>
            </w:pPr>
            <w:r w:rsidRPr="00B81186">
              <w:rPr>
                <w:b/>
                <w:sz w:val="20"/>
                <w:szCs w:val="20"/>
              </w:rPr>
              <w:t xml:space="preserve">В случае, если на территории изысканий располагается </w:t>
            </w:r>
            <w:r w:rsidRPr="00110376">
              <w:rPr>
                <w:b/>
                <w:sz w:val="20"/>
                <w:szCs w:val="20"/>
              </w:rPr>
              <w:t>Объект культурного наследия</w:t>
            </w:r>
            <w:r w:rsidRPr="00B8118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D24CB" w:rsidRPr="00110376" w14:paraId="48E6336B" w14:textId="77777777" w:rsidTr="00AD24CB">
        <w:trPr>
          <w:gridAfter w:val="1"/>
          <w:wAfter w:w="141" w:type="dxa"/>
        </w:trPr>
        <w:tc>
          <w:tcPr>
            <w:tcW w:w="567" w:type="dxa"/>
            <w:gridSpan w:val="2"/>
            <w:vMerge w:val="restart"/>
            <w:tcBorders>
              <w:right w:val="single" w:sz="2" w:space="0" w:color="auto"/>
            </w:tcBorders>
          </w:tcPr>
          <w:p w14:paraId="416E866F" w14:textId="77777777" w:rsidR="00AD24CB" w:rsidRPr="00110376" w:rsidRDefault="00AD24CB" w:rsidP="00B81186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4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82830D5" w14:textId="77777777" w:rsidR="00AD24CB" w:rsidRPr="00110376" w:rsidRDefault="00AD24CB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заключить договор без НДС и предоставляю все нижеуказанные документы</w:t>
            </w:r>
          </w:p>
        </w:tc>
      </w:tr>
      <w:tr w:rsidR="00AD24CB" w:rsidRPr="00110376" w14:paraId="279B1890" w14:textId="77777777" w:rsidTr="00AD24CB">
        <w:trPr>
          <w:gridAfter w:val="1"/>
          <w:wAfter w:w="141" w:type="dxa"/>
        </w:trPr>
        <w:tc>
          <w:tcPr>
            <w:tcW w:w="567" w:type="dxa"/>
            <w:gridSpan w:val="2"/>
            <w:vMerge/>
            <w:tcBorders>
              <w:top w:val="single" w:sz="2" w:space="0" w:color="auto"/>
              <w:right w:val="single" w:sz="12" w:space="0" w:color="auto"/>
            </w:tcBorders>
          </w:tcPr>
          <w:p w14:paraId="424F7A1F" w14:textId="77777777" w:rsidR="00AD24CB" w:rsidRPr="00110376" w:rsidRDefault="00AD24CB" w:rsidP="00B81186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7E0CC077" w14:textId="77777777" w:rsidR="00AD24CB" w:rsidRPr="00110376" w:rsidRDefault="00AD24CB" w:rsidP="00E0652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top w:val="single" w:sz="2" w:space="0" w:color="auto"/>
              <w:left w:val="single" w:sz="12" w:space="0" w:color="auto"/>
            </w:tcBorders>
          </w:tcPr>
          <w:p w14:paraId="4A4080D4" w14:textId="77777777" w:rsidR="00AD24CB" w:rsidRPr="00110376" w:rsidRDefault="00AD24CB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справки об отнесении объекта к объектам культурного наследия</w:t>
            </w:r>
          </w:p>
        </w:tc>
      </w:tr>
      <w:tr w:rsidR="00AD24CB" w:rsidRPr="00110376" w14:paraId="037BF180" w14:textId="77777777" w:rsidTr="00AD24CB">
        <w:trPr>
          <w:gridAfter w:val="1"/>
          <w:wAfter w:w="141" w:type="dxa"/>
        </w:trPr>
        <w:tc>
          <w:tcPr>
            <w:tcW w:w="567" w:type="dxa"/>
            <w:gridSpan w:val="2"/>
            <w:vMerge/>
            <w:tcBorders>
              <w:right w:val="single" w:sz="12" w:space="0" w:color="auto"/>
            </w:tcBorders>
          </w:tcPr>
          <w:p w14:paraId="040A1419" w14:textId="77777777" w:rsidR="00AD24CB" w:rsidRPr="00110376" w:rsidRDefault="00AD24CB" w:rsidP="00B81186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11B1B703" w14:textId="77777777" w:rsidR="00AD24CB" w:rsidRPr="00110376" w:rsidRDefault="00AD24CB" w:rsidP="00E0652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69C69CD8" w14:textId="77777777" w:rsidR="00AD24CB" w:rsidRPr="00110376" w:rsidRDefault="00AD24CB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задания на проведение работ по сохранению объекта культурного наследия</w:t>
            </w:r>
          </w:p>
        </w:tc>
      </w:tr>
      <w:tr w:rsidR="00AD24CB" w:rsidRPr="00110376" w14:paraId="79498D22" w14:textId="77777777" w:rsidTr="00AD24CB">
        <w:trPr>
          <w:gridAfter w:val="1"/>
          <w:wAfter w:w="141" w:type="dxa"/>
        </w:trPr>
        <w:tc>
          <w:tcPr>
            <w:tcW w:w="567" w:type="dxa"/>
            <w:gridSpan w:val="2"/>
            <w:vMerge/>
            <w:tcBorders>
              <w:right w:val="single" w:sz="12" w:space="0" w:color="auto"/>
            </w:tcBorders>
          </w:tcPr>
          <w:p w14:paraId="44EC659C" w14:textId="77777777" w:rsidR="00AD24CB" w:rsidRPr="00110376" w:rsidRDefault="00AD24CB" w:rsidP="00B81186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C02EEA9" w14:textId="77777777" w:rsidR="00AD24CB" w:rsidRPr="00110376" w:rsidRDefault="00AD24CB" w:rsidP="00E0652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578A8CD4" w14:textId="77777777" w:rsidR="00AD24CB" w:rsidRPr="00110376" w:rsidRDefault="00AD24CB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разрешения на проведение работ по сохранению объекта культурного наследия</w:t>
            </w:r>
          </w:p>
        </w:tc>
      </w:tr>
      <w:tr w:rsidR="00AD24CB" w:rsidRPr="00110376" w14:paraId="3479D24F" w14:textId="77777777" w:rsidTr="00AD24CB">
        <w:trPr>
          <w:gridAfter w:val="1"/>
          <w:wAfter w:w="141" w:type="dxa"/>
          <w:trHeight w:val="472"/>
        </w:trPr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14:paraId="15B855AE" w14:textId="77777777" w:rsidR="00AD24CB" w:rsidRPr="00110376" w:rsidRDefault="00AD24CB" w:rsidP="00B81186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BBB9F4B" w14:textId="77777777" w:rsidR="00AD24CB" w:rsidRPr="00110376" w:rsidRDefault="00AD24CB" w:rsidP="00E0652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  <w:vAlign w:val="center"/>
          </w:tcPr>
          <w:p w14:paraId="47DAEB18" w14:textId="77777777" w:rsidR="00AD24CB" w:rsidRPr="00110376" w:rsidRDefault="00AD24CB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заключить договор с НДС</w:t>
            </w:r>
          </w:p>
        </w:tc>
      </w:tr>
    </w:tbl>
    <w:p w14:paraId="10AB147B" w14:textId="77777777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</w:p>
    <w:p w14:paraId="0E3D75D3" w14:textId="04A26362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Настоящая заявка на открытие заказа не является офертой. Подачей настоящей заявки Заказчик выражает намерение рассмотреть подготовленное ГБУ «Мосгоргеотрест» с учетом настоящей заявки и прилагаемых к ней документов </w:t>
      </w:r>
      <w:r w:rsidRPr="00110376">
        <w:rPr>
          <w:b/>
          <w:sz w:val="20"/>
          <w:szCs w:val="20"/>
        </w:rPr>
        <w:t>предложение</w:t>
      </w:r>
      <w:r w:rsidRPr="00110376">
        <w:rPr>
          <w:sz w:val="20"/>
          <w:szCs w:val="20"/>
        </w:rPr>
        <w:t xml:space="preserve"> о заключении договора на выполнение работ по </w:t>
      </w:r>
      <w:r w:rsidR="00AD2BA4" w:rsidRPr="00110376">
        <w:rPr>
          <w:sz w:val="20"/>
          <w:szCs w:val="20"/>
        </w:rPr>
        <w:t xml:space="preserve">созданию топографического (ситуационного) плана М 1:2000 по имеющимся материалам (без проведения полевых работ) </w:t>
      </w:r>
      <w:r w:rsidRPr="00110376">
        <w:rPr>
          <w:sz w:val="20"/>
          <w:szCs w:val="20"/>
        </w:rPr>
        <w:t xml:space="preserve">(оферту) в виде проекта договора, включающего в том числе схему границ заказа, задание и смету, для чего просит подготовить его и направить на адрес электронной почты, указанный в разделе </w:t>
      </w:r>
      <w:r w:rsidRPr="00110376">
        <w:rPr>
          <w:sz w:val="20"/>
          <w:szCs w:val="20"/>
        </w:rPr>
        <w:fldChar w:fldCharType="begin"/>
      </w:r>
      <w:r w:rsidRPr="00110376">
        <w:rPr>
          <w:sz w:val="20"/>
          <w:szCs w:val="20"/>
        </w:rPr>
        <w:instrText xml:space="preserve"> REF  Контактное_лицо_2 \h \n  \* MERGEFORMAT </w:instrText>
      </w:r>
      <w:r w:rsidRPr="00110376">
        <w:rPr>
          <w:sz w:val="20"/>
          <w:szCs w:val="20"/>
        </w:rPr>
      </w:r>
      <w:r w:rsidRPr="00110376">
        <w:rPr>
          <w:sz w:val="20"/>
          <w:szCs w:val="20"/>
        </w:rPr>
        <w:fldChar w:fldCharType="separate"/>
      </w:r>
      <w:r w:rsidR="00961A98">
        <w:rPr>
          <w:sz w:val="20"/>
          <w:szCs w:val="20"/>
        </w:rPr>
        <w:t>2.1</w:t>
      </w:r>
      <w:r w:rsidRPr="00110376">
        <w:rPr>
          <w:sz w:val="20"/>
          <w:szCs w:val="20"/>
        </w:rPr>
        <w:fldChar w:fldCharType="end"/>
      </w:r>
      <w:r w:rsidRPr="00110376">
        <w:rPr>
          <w:sz w:val="20"/>
          <w:szCs w:val="20"/>
        </w:rPr>
        <w:t xml:space="preserve"> настоящей заявки.</w:t>
      </w:r>
    </w:p>
    <w:p w14:paraId="66DDC989" w14:textId="77777777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Заказчик обязуется в течение 3 (трех) календарных дней согласовать подготовленную </w:t>
      </w:r>
      <w:proofErr w:type="spellStart"/>
      <w:r w:rsidRPr="00110376">
        <w:rPr>
          <w:sz w:val="20"/>
          <w:szCs w:val="20"/>
        </w:rPr>
        <w:t>МГГТ</w:t>
      </w:r>
      <w:proofErr w:type="spellEnd"/>
      <w:r w:rsidRPr="00110376">
        <w:rPr>
          <w:sz w:val="20"/>
          <w:szCs w:val="20"/>
        </w:rPr>
        <w:t xml:space="preserve"> схему границ заказа, необходимую для дальнейшего определения приблизительной стоимости договора и определения других его условий.</w:t>
      </w:r>
    </w:p>
    <w:p w14:paraId="65897B36" w14:textId="77777777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В случае, отличия содержания настоящей заявки и оферты, приоритет отдается содержанию оферты.</w:t>
      </w:r>
    </w:p>
    <w:p w14:paraId="6648BCC7" w14:textId="6CC1AE22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Сообщения электронной почты, направленные с адреса </w:t>
      </w:r>
      <w:hyperlink r:id="rId8" w:history="1">
        <w:proofErr w:type="spellStart"/>
        <w:r w:rsidRPr="00110376">
          <w:rPr>
            <w:rStyle w:val="a5"/>
            <w:sz w:val="20"/>
            <w:szCs w:val="20"/>
          </w:rPr>
          <w:t>dogovor@mggt.ru</w:t>
        </w:r>
        <w:proofErr w:type="spellEnd"/>
      </w:hyperlink>
      <w:r w:rsidRPr="00110376">
        <w:rPr>
          <w:sz w:val="20"/>
          <w:szCs w:val="20"/>
        </w:rPr>
        <w:t xml:space="preserve">, и иных адресов на почтовом сервере </w:t>
      </w:r>
      <w:proofErr w:type="spellStart"/>
      <w:r w:rsidRPr="00110376">
        <w:rPr>
          <w:sz w:val="20"/>
          <w:szCs w:val="20"/>
        </w:rPr>
        <w:t>mggt.ru</w:t>
      </w:r>
      <w:proofErr w:type="spellEnd"/>
      <w:r w:rsidRPr="00110376">
        <w:rPr>
          <w:sz w:val="20"/>
          <w:szCs w:val="20"/>
        </w:rPr>
        <w:t xml:space="preserve"> (далее – Адреса </w:t>
      </w:r>
      <w:proofErr w:type="spellStart"/>
      <w:r w:rsidRPr="00110376">
        <w:rPr>
          <w:sz w:val="20"/>
          <w:szCs w:val="20"/>
        </w:rPr>
        <w:t>МГГТ</w:t>
      </w:r>
      <w:proofErr w:type="spellEnd"/>
      <w:r w:rsidRPr="00110376">
        <w:rPr>
          <w:sz w:val="20"/>
          <w:szCs w:val="20"/>
        </w:rPr>
        <w:t>) имеют юридическую значимость в процессе заключения договора.</w:t>
      </w:r>
    </w:p>
    <w:p w14:paraId="0F7F094B" w14:textId="77777777" w:rsidR="000F595C" w:rsidRPr="00110376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Настоящим Заказчик подтверждает, что:</w:t>
      </w:r>
    </w:p>
    <w:p w14:paraId="17944469" w14:textId="77777777" w:rsidR="000F595C" w:rsidRPr="00110376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сведения, указанные в настоящей заявке, на дату представления заявки достоверны;</w:t>
      </w:r>
    </w:p>
    <w:p w14:paraId="2E113288" w14:textId="77777777" w:rsidR="000F595C" w:rsidRPr="00110376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представленные с настоящей заявкой (или дополнительно к ней) документы и содержащиеся в них сведения на дату предоставления заявки соответствуют установленным законодательством Российской Федерации требованиям, в том числе указанные сведения достоверны, копии документов соответствуют их оригиналам</w:t>
      </w:r>
      <w:r w:rsidRPr="00110376">
        <w:rPr>
          <w:vanish/>
          <w:sz w:val="20"/>
          <w:szCs w:val="20"/>
        </w:rPr>
        <w:t>и действительны</w:t>
      </w:r>
      <w:r w:rsidRPr="00110376">
        <w:rPr>
          <w:sz w:val="20"/>
          <w:szCs w:val="20"/>
        </w:rPr>
        <w:t>;</w:t>
      </w:r>
    </w:p>
    <w:p w14:paraId="64CC62B2" w14:textId="67FB068E" w:rsidR="000F595C" w:rsidRPr="00110376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– адрес электронной почты контактного лица, указанного в разделе </w:t>
      </w:r>
      <w:r w:rsidRPr="00110376">
        <w:rPr>
          <w:sz w:val="20"/>
          <w:szCs w:val="20"/>
        </w:rPr>
        <w:fldChar w:fldCharType="begin"/>
      </w:r>
      <w:r w:rsidRPr="00110376">
        <w:rPr>
          <w:sz w:val="20"/>
          <w:szCs w:val="20"/>
        </w:rPr>
        <w:instrText xml:space="preserve"> REF  Контактное_лицо_2 \h \n  \* MERGEFORMAT </w:instrText>
      </w:r>
      <w:r w:rsidRPr="00110376">
        <w:rPr>
          <w:sz w:val="20"/>
          <w:szCs w:val="20"/>
        </w:rPr>
      </w:r>
      <w:r w:rsidRPr="00110376">
        <w:rPr>
          <w:sz w:val="20"/>
          <w:szCs w:val="20"/>
        </w:rPr>
        <w:fldChar w:fldCharType="separate"/>
      </w:r>
      <w:r w:rsidR="00961A98">
        <w:rPr>
          <w:sz w:val="20"/>
          <w:szCs w:val="20"/>
        </w:rPr>
        <w:t>2.1</w:t>
      </w:r>
      <w:r w:rsidRPr="00110376">
        <w:rPr>
          <w:sz w:val="20"/>
          <w:szCs w:val="20"/>
        </w:rPr>
        <w:fldChar w:fldCharType="end"/>
      </w:r>
      <w:r w:rsidRPr="00110376">
        <w:rPr>
          <w:sz w:val="20"/>
          <w:szCs w:val="20"/>
        </w:rPr>
        <w:t xml:space="preserve"> настоящего заявления (далее – Адрес электронной почты) используется для получения и отправки имеющих юридическую значимость сообщений </w:t>
      </w:r>
      <w:r w:rsidRPr="00110376">
        <w:rPr>
          <w:sz w:val="20"/>
          <w:szCs w:val="20"/>
        </w:rPr>
        <w:lastRenderedPageBreak/>
        <w:t>электронной почты, образующихся в процессе заключения договора, такие сообщения могут изменять, дополнять или отзывать настоящую заявку;</w:t>
      </w:r>
    </w:p>
    <w:p w14:paraId="0FF337F5" w14:textId="77777777" w:rsidR="000F595C" w:rsidRPr="00110376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использование Адреса электронной почты осуществляется лицами, имеющими полномочия, необходимые для подписания юридически значимых документов в процессе заключения договора;</w:t>
      </w:r>
    </w:p>
    <w:p w14:paraId="00B67E0F" w14:textId="05D97985" w:rsidR="000F595C" w:rsidRPr="00110376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– принимает ответственность за последствия использования Адреса электронной почты </w:t>
      </w:r>
      <w:r w:rsidR="00650DDB" w:rsidRPr="00110376">
        <w:rPr>
          <w:sz w:val="20"/>
          <w:szCs w:val="20"/>
        </w:rPr>
        <w:t>не</w:t>
      </w:r>
      <w:r w:rsidR="00650DDB">
        <w:rPr>
          <w:sz w:val="20"/>
          <w:szCs w:val="20"/>
        </w:rPr>
        <w:t>уполномоченными</w:t>
      </w:r>
      <w:r w:rsidRPr="00110376">
        <w:rPr>
          <w:sz w:val="20"/>
          <w:szCs w:val="20"/>
        </w:rPr>
        <w:t xml:space="preserve"> лицами.</w:t>
      </w:r>
    </w:p>
    <w:p w14:paraId="47EAEA1A" w14:textId="77777777" w:rsidR="000F595C" w:rsidRPr="00110376" w:rsidRDefault="000F595C" w:rsidP="000F595C">
      <w:pPr>
        <w:ind w:left="-567" w:right="-5"/>
      </w:pPr>
    </w:p>
    <w:sectPr w:rsidR="000F595C" w:rsidRPr="00110376" w:rsidSect="00E17035">
      <w:headerReference w:type="default" r:id="rId9"/>
      <w:pgSz w:w="11906" w:h="16838"/>
      <w:pgMar w:top="851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1087C" w14:textId="77777777" w:rsidR="00AE2AE3" w:rsidRDefault="00AE2AE3" w:rsidP="00B36F38">
      <w:r>
        <w:separator/>
      </w:r>
    </w:p>
  </w:endnote>
  <w:endnote w:type="continuationSeparator" w:id="0">
    <w:p w14:paraId="1BDC8B3B" w14:textId="77777777" w:rsidR="00AE2AE3" w:rsidRDefault="00AE2AE3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75207" w14:textId="77777777" w:rsidR="00AE2AE3" w:rsidRDefault="00AE2AE3" w:rsidP="00B36F38">
      <w:r>
        <w:separator/>
      </w:r>
    </w:p>
  </w:footnote>
  <w:footnote w:type="continuationSeparator" w:id="0">
    <w:p w14:paraId="266F7C92" w14:textId="77777777" w:rsidR="00AE2AE3" w:rsidRDefault="00AE2AE3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17729"/>
      <w:docPartObj>
        <w:docPartGallery w:val="Page Numbers (Top of Page)"/>
        <w:docPartUnique/>
      </w:docPartObj>
    </w:sdtPr>
    <w:sdtEndPr/>
    <w:sdtContent>
      <w:p w14:paraId="132FFC28" w14:textId="51B9A844" w:rsidR="008801AB" w:rsidRPr="00B36F38" w:rsidRDefault="008801AB" w:rsidP="00B36F38">
        <w:pPr>
          <w:pStyle w:val="a7"/>
          <w:jc w:val="center"/>
        </w:pPr>
        <w:r w:rsidRPr="00B36F38">
          <w:fldChar w:fldCharType="begin"/>
        </w:r>
        <w:r w:rsidRPr="00B36F38">
          <w:instrText>PAGE   \* MERGEFORMAT</w:instrText>
        </w:r>
        <w:r w:rsidRPr="00B36F38">
          <w:fldChar w:fldCharType="separate"/>
        </w:r>
        <w:r w:rsidR="005121A2">
          <w:rPr>
            <w:noProof/>
          </w:rPr>
          <w:t>3</w:t>
        </w:r>
        <w:r w:rsidRPr="00B36F38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5E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57073"/>
    <w:multiLevelType w:val="hybridMultilevel"/>
    <w:tmpl w:val="6F5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500EF"/>
    <w:multiLevelType w:val="singleLevel"/>
    <w:tmpl w:val="F03CE11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3" w15:restartNumberingAfterBreak="0">
    <w:nsid w:val="1A032A5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60442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7B413B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CE7E0B"/>
    <w:multiLevelType w:val="hybridMultilevel"/>
    <w:tmpl w:val="ECC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F13EE"/>
    <w:multiLevelType w:val="hybridMultilevel"/>
    <w:tmpl w:val="41BC4648"/>
    <w:lvl w:ilvl="0" w:tplc="BA9ED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2AD42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3125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BF05F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20450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7E3474"/>
    <w:multiLevelType w:val="hybridMultilevel"/>
    <w:tmpl w:val="02DA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542D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E830A6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7E149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AD91237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AF10AE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35345B4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B4B770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B9213E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C56DB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F52787E"/>
    <w:multiLevelType w:val="hybridMultilevel"/>
    <w:tmpl w:val="8F16DC5A"/>
    <w:lvl w:ilvl="0" w:tplc="36EA19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8336F3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3C343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2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20"/>
  </w:num>
  <w:num w:numId="8">
    <w:abstractNumId w:val="17"/>
  </w:num>
  <w:num w:numId="9">
    <w:abstractNumId w:val="3"/>
  </w:num>
  <w:num w:numId="10">
    <w:abstractNumId w:val="19"/>
  </w:num>
  <w:num w:numId="11">
    <w:abstractNumId w:val="13"/>
  </w:num>
  <w:num w:numId="12">
    <w:abstractNumId w:val="14"/>
  </w:num>
  <w:num w:numId="13">
    <w:abstractNumId w:val="23"/>
  </w:num>
  <w:num w:numId="14">
    <w:abstractNumId w:val="0"/>
  </w:num>
  <w:num w:numId="15">
    <w:abstractNumId w:val="8"/>
  </w:num>
  <w:num w:numId="16">
    <w:abstractNumId w:val="6"/>
  </w:num>
  <w:num w:numId="17">
    <w:abstractNumId w:val="12"/>
  </w:num>
  <w:num w:numId="18">
    <w:abstractNumId w:val="10"/>
  </w:num>
  <w:num w:numId="19">
    <w:abstractNumId w:val="21"/>
  </w:num>
  <w:num w:numId="20">
    <w:abstractNumId w:val="16"/>
  </w:num>
  <w:num w:numId="21">
    <w:abstractNumId w:val="18"/>
  </w:num>
  <w:num w:numId="22">
    <w:abstractNumId w:val="24"/>
  </w:num>
  <w:num w:numId="23">
    <w:abstractNumId w:val="9"/>
  </w:num>
  <w:num w:numId="24">
    <w:abstractNumId w:val="5"/>
  </w:num>
  <w:num w:numId="25">
    <w:abstractNumId w:val="1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CD"/>
    <w:rsid w:val="00004264"/>
    <w:rsid w:val="0000546E"/>
    <w:rsid w:val="000062BD"/>
    <w:rsid w:val="00006EF0"/>
    <w:rsid w:val="00007439"/>
    <w:rsid w:val="000114D2"/>
    <w:rsid w:val="00011EFF"/>
    <w:rsid w:val="0001370C"/>
    <w:rsid w:val="00014999"/>
    <w:rsid w:val="000159C6"/>
    <w:rsid w:val="00015AAF"/>
    <w:rsid w:val="00017B9C"/>
    <w:rsid w:val="00020C45"/>
    <w:rsid w:val="00020D1C"/>
    <w:rsid w:val="0002130B"/>
    <w:rsid w:val="00022391"/>
    <w:rsid w:val="00023FF0"/>
    <w:rsid w:val="00025374"/>
    <w:rsid w:val="00025454"/>
    <w:rsid w:val="000266AA"/>
    <w:rsid w:val="00031A0F"/>
    <w:rsid w:val="00032AC4"/>
    <w:rsid w:val="0003473C"/>
    <w:rsid w:val="00035968"/>
    <w:rsid w:val="000427D2"/>
    <w:rsid w:val="00043158"/>
    <w:rsid w:val="000436F8"/>
    <w:rsid w:val="00045DD1"/>
    <w:rsid w:val="00046BE4"/>
    <w:rsid w:val="00046C8C"/>
    <w:rsid w:val="000534A9"/>
    <w:rsid w:val="00053F2C"/>
    <w:rsid w:val="00054001"/>
    <w:rsid w:val="0005579B"/>
    <w:rsid w:val="00063996"/>
    <w:rsid w:val="0006570F"/>
    <w:rsid w:val="00065890"/>
    <w:rsid w:val="000661A0"/>
    <w:rsid w:val="00067A33"/>
    <w:rsid w:val="0007068B"/>
    <w:rsid w:val="00073391"/>
    <w:rsid w:val="000753A1"/>
    <w:rsid w:val="00075969"/>
    <w:rsid w:val="00075EE9"/>
    <w:rsid w:val="000766CA"/>
    <w:rsid w:val="00076CC3"/>
    <w:rsid w:val="00080E26"/>
    <w:rsid w:val="00081840"/>
    <w:rsid w:val="000864B4"/>
    <w:rsid w:val="00086DFD"/>
    <w:rsid w:val="00090C9E"/>
    <w:rsid w:val="00090F17"/>
    <w:rsid w:val="0009287D"/>
    <w:rsid w:val="00092AAE"/>
    <w:rsid w:val="00092C74"/>
    <w:rsid w:val="00093653"/>
    <w:rsid w:val="000A1957"/>
    <w:rsid w:val="000A1E20"/>
    <w:rsid w:val="000A4A2C"/>
    <w:rsid w:val="000A594C"/>
    <w:rsid w:val="000A5F02"/>
    <w:rsid w:val="000A6533"/>
    <w:rsid w:val="000A6B1C"/>
    <w:rsid w:val="000A7F64"/>
    <w:rsid w:val="000B0CDC"/>
    <w:rsid w:val="000B1C25"/>
    <w:rsid w:val="000B29A0"/>
    <w:rsid w:val="000B3E0B"/>
    <w:rsid w:val="000B44BA"/>
    <w:rsid w:val="000C0B6E"/>
    <w:rsid w:val="000C12A2"/>
    <w:rsid w:val="000C2683"/>
    <w:rsid w:val="000C3573"/>
    <w:rsid w:val="000C3D1B"/>
    <w:rsid w:val="000C3EF9"/>
    <w:rsid w:val="000C45E8"/>
    <w:rsid w:val="000C4C2B"/>
    <w:rsid w:val="000C55E9"/>
    <w:rsid w:val="000C66E8"/>
    <w:rsid w:val="000D0635"/>
    <w:rsid w:val="000D0E2A"/>
    <w:rsid w:val="000D0F1E"/>
    <w:rsid w:val="000D13BC"/>
    <w:rsid w:val="000D1DEA"/>
    <w:rsid w:val="000D2628"/>
    <w:rsid w:val="000D2761"/>
    <w:rsid w:val="000E0E38"/>
    <w:rsid w:val="000E1182"/>
    <w:rsid w:val="000F0873"/>
    <w:rsid w:val="000F0E54"/>
    <w:rsid w:val="000F161B"/>
    <w:rsid w:val="000F1D6D"/>
    <w:rsid w:val="000F4575"/>
    <w:rsid w:val="000F46CD"/>
    <w:rsid w:val="000F571B"/>
    <w:rsid w:val="000F595C"/>
    <w:rsid w:val="000F7225"/>
    <w:rsid w:val="00100B8F"/>
    <w:rsid w:val="00101C6B"/>
    <w:rsid w:val="00101D4D"/>
    <w:rsid w:val="001026A7"/>
    <w:rsid w:val="00104271"/>
    <w:rsid w:val="00104343"/>
    <w:rsid w:val="001048DA"/>
    <w:rsid w:val="001052E8"/>
    <w:rsid w:val="0010556C"/>
    <w:rsid w:val="00107658"/>
    <w:rsid w:val="00107E2B"/>
    <w:rsid w:val="0011000E"/>
    <w:rsid w:val="00110376"/>
    <w:rsid w:val="0011114B"/>
    <w:rsid w:val="001136CC"/>
    <w:rsid w:val="00115371"/>
    <w:rsid w:val="00115DDA"/>
    <w:rsid w:val="001175EC"/>
    <w:rsid w:val="00120578"/>
    <w:rsid w:val="001229C4"/>
    <w:rsid w:val="00125ACF"/>
    <w:rsid w:val="00125D97"/>
    <w:rsid w:val="001261B5"/>
    <w:rsid w:val="001319F4"/>
    <w:rsid w:val="00132CEF"/>
    <w:rsid w:val="00135D96"/>
    <w:rsid w:val="001369E9"/>
    <w:rsid w:val="001378E3"/>
    <w:rsid w:val="00137E41"/>
    <w:rsid w:val="00137E42"/>
    <w:rsid w:val="00140634"/>
    <w:rsid w:val="001409FF"/>
    <w:rsid w:val="001410F5"/>
    <w:rsid w:val="0014335D"/>
    <w:rsid w:val="00143B71"/>
    <w:rsid w:val="00143DCE"/>
    <w:rsid w:val="00144F4C"/>
    <w:rsid w:val="001450C7"/>
    <w:rsid w:val="00145405"/>
    <w:rsid w:val="0014771B"/>
    <w:rsid w:val="00147B3D"/>
    <w:rsid w:val="0015030C"/>
    <w:rsid w:val="0015095C"/>
    <w:rsid w:val="001510B8"/>
    <w:rsid w:val="001510CF"/>
    <w:rsid w:val="0015274A"/>
    <w:rsid w:val="0015396C"/>
    <w:rsid w:val="00154F23"/>
    <w:rsid w:val="00156837"/>
    <w:rsid w:val="001578EC"/>
    <w:rsid w:val="001639D5"/>
    <w:rsid w:val="00164696"/>
    <w:rsid w:val="0016619F"/>
    <w:rsid w:val="00166ABE"/>
    <w:rsid w:val="00167018"/>
    <w:rsid w:val="001672AB"/>
    <w:rsid w:val="001723B6"/>
    <w:rsid w:val="00172F5F"/>
    <w:rsid w:val="00174175"/>
    <w:rsid w:val="00175182"/>
    <w:rsid w:val="00175B43"/>
    <w:rsid w:val="00177E8D"/>
    <w:rsid w:val="001813C0"/>
    <w:rsid w:val="001813F3"/>
    <w:rsid w:val="001815B8"/>
    <w:rsid w:val="001815B9"/>
    <w:rsid w:val="0018325B"/>
    <w:rsid w:val="00186086"/>
    <w:rsid w:val="001865FA"/>
    <w:rsid w:val="001868A5"/>
    <w:rsid w:val="001912DE"/>
    <w:rsid w:val="00191BAB"/>
    <w:rsid w:val="001937AB"/>
    <w:rsid w:val="00197C65"/>
    <w:rsid w:val="001A1035"/>
    <w:rsid w:val="001A2523"/>
    <w:rsid w:val="001A34C0"/>
    <w:rsid w:val="001A6511"/>
    <w:rsid w:val="001A70CB"/>
    <w:rsid w:val="001A7603"/>
    <w:rsid w:val="001A7781"/>
    <w:rsid w:val="001B1B7F"/>
    <w:rsid w:val="001B1EBE"/>
    <w:rsid w:val="001B4D37"/>
    <w:rsid w:val="001B5636"/>
    <w:rsid w:val="001B5A09"/>
    <w:rsid w:val="001B66BD"/>
    <w:rsid w:val="001C15EC"/>
    <w:rsid w:val="001C2484"/>
    <w:rsid w:val="001C3A28"/>
    <w:rsid w:val="001C440C"/>
    <w:rsid w:val="001C511E"/>
    <w:rsid w:val="001C53DA"/>
    <w:rsid w:val="001D4CC0"/>
    <w:rsid w:val="001D5161"/>
    <w:rsid w:val="001E0848"/>
    <w:rsid w:val="001E68F3"/>
    <w:rsid w:val="001E7528"/>
    <w:rsid w:val="001F1B4B"/>
    <w:rsid w:val="001F4CDF"/>
    <w:rsid w:val="001F7007"/>
    <w:rsid w:val="00203995"/>
    <w:rsid w:val="00205001"/>
    <w:rsid w:val="002050B5"/>
    <w:rsid w:val="00205672"/>
    <w:rsid w:val="00206C5A"/>
    <w:rsid w:val="00210D01"/>
    <w:rsid w:val="002121A0"/>
    <w:rsid w:val="0021282D"/>
    <w:rsid w:val="00213580"/>
    <w:rsid w:val="00213FD4"/>
    <w:rsid w:val="002146C8"/>
    <w:rsid w:val="00220D2A"/>
    <w:rsid w:val="00221575"/>
    <w:rsid w:val="00221709"/>
    <w:rsid w:val="00221B60"/>
    <w:rsid w:val="00222114"/>
    <w:rsid w:val="002229DC"/>
    <w:rsid w:val="002246B7"/>
    <w:rsid w:val="00225FC1"/>
    <w:rsid w:val="002269A9"/>
    <w:rsid w:val="00226E48"/>
    <w:rsid w:val="00230525"/>
    <w:rsid w:val="002314DB"/>
    <w:rsid w:val="0023186A"/>
    <w:rsid w:val="00231AB4"/>
    <w:rsid w:val="0023297B"/>
    <w:rsid w:val="00233194"/>
    <w:rsid w:val="00233D05"/>
    <w:rsid w:val="00233ECE"/>
    <w:rsid w:val="00234DB7"/>
    <w:rsid w:val="00235A66"/>
    <w:rsid w:val="0024287C"/>
    <w:rsid w:val="00242A85"/>
    <w:rsid w:val="00250FC7"/>
    <w:rsid w:val="0025202B"/>
    <w:rsid w:val="002533EE"/>
    <w:rsid w:val="0025592F"/>
    <w:rsid w:val="00260612"/>
    <w:rsid w:val="00261949"/>
    <w:rsid w:val="00262E46"/>
    <w:rsid w:val="00263BA0"/>
    <w:rsid w:val="00265EA4"/>
    <w:rsid w:val="002665DE"/>
    <w:rsid w:val="00271032"/>
    <w:rsid w:val="00272822"/>
    <w:rsid w:val="00272830"/>
    <w:rsid w:val="00272F70"/>
    <w:rsid w:val="0027374D"/>
    <w:rsid w:val="002743EC"/>
    <w:rsid w:val="00276DC1"/>
    <w:rsid w:val="00277686"/>
    <w:rsid w:val="00281D9B"/>
    <w:rsid w:val="002821D4"/>
    <w:rsid w:val="00285AE6"/>
    <w:rsid w:val="0028689A"/>
    <w:rsid w:val="00286EFC"/>
    <w:rsid w:val="0029053C"/>
    <w:rsid w:val="00290F81"/>
    <w:rsid w:val="00290F98"/>
    <w:rsid w:val="00291632"/>
    <w:rsid w:val="00291E41"/>
    <w:rsid w:val="002931BB"/>
    <w:rsid w:val="0029438F"/>
    <w:rsid w:val="0029659C"/>
    <w:rsid w:val="00296E7E"/>
    <w:rsid w:val="00296FDC"/>
    <w:rsid w:val="00297CD5"/>
    <w:rsid w:val="002A4437"/>
    <w:rsid w:val="002A4DC2"/>
    <w:rsid w:val="002A522D"/>
    <w:rsid w:val="002A5559"/>
    <w:rsid w:val="002A78B4"/>
    <w:rsid w:val="002A7C0A"/>
    <w:rsid w:val="002B0FE0"/>
    <w:rsid w:val="002B2445"/>
    <w:rsid w:val="002B37E7"/>
    <w:rsid w:val="002B56F8"/>
    <w:rsid w:val="002B5ECB"/>
    <w:rsid w:val="002B6D9B"/>
    <w:rsid w:val="002C0FED"/>
    <w:rsid w:val="002C4D6B"/>
    <w:rsid w:val="002C50EA"/>
    <w:rsid w:val="002C6AB9"/>
    <w:rsid w:val="002C7089"/>
    <w:rsid w:val="002C7FCC"/>
    <w:rsid w:val="002D1797"/>
    <w:rsid w:val="002D2FE5"/>
    <w:rsid w:val="002D544D"/>
    <w:rsid w:val="002D55E0"/>
    <w:rsid w:val="002E13A9"/>
    <w:rsid w:val="002E1CEB"/>
    <w:rsid w:val="002E32D6"/>
    <w:rsid w:val="002E3B44"/>
    <w:rsid w:val="002E50D5"/>
    <w:rsid w:val="002E570E"/>
    <w:rsid w:val="002E6AD2"/>
    <w:rsid w:val="002F2F61"/>
    <w:rsid w:val="002F3C3B"/>
    <w:rsid w:val="00301301"/>
    <w:rsid w:val="00301AB5"/>
    <w:rsid w:val="00302D29"/>
    <w:rsid w:val="003030F4"/>
    <w:rsid w:val="00303566"/>
    <w:rsid w:val="00304657"/>
    <w:rsid w:val="00305B14"/>
    <w:rsid w:val="00307F58"/>
    <w:rsid w:val="00313233"/>
    <w:rsid w:val="003158DF"/>
    <w:rsid w:val="00315F30"/>
    <w:rsid w:val="00320165"/>
    <w:rsid w:val="00322678"/>
    <w:rsid w:val="00322D09"/>
    <w:rsid w:val="003237FA"/>
    <w:rsid w:val="00324577"/>
    <w:rsid w:val="00324E10"/>
    <w:rsid w:val="0032690A"/>
    <w:rsid w:val="00327D25"/>
    <w:rsid w:val="003308CC"/>
    <w:rsid w:val="003314A7"/>
    <w:rsid w:val="00332676"/>
    <w:rsid w:val="00332B19"/>
    <w:rsid w:val="003333D4"/>
    <w:rsid w:val="00333455"/>
    <w:rsid w:val="0033364C"/>
    <w:rsid w:val="00334067"/>
    <w:rsid w:val="00335805"/>
    <w:rsid w:val="00335FD9"/>
    <w:rsid w:val="0033741D"/>
    <w:rsid w:val="00337764"/>
    <w:rsid w:val="003405EB"/>
    <w:rsid w:val="0034097B"/>
    <w:rsid w:val="003419A9"/>
    <w:rsid w:val="00341A46"/>
    <w:rsid w:val="00344324"/>
    <w:rsid w:val="0034502D"/>
    <w:rsid w:val="0034692F"/>
    <w:rsid w:val="00346B5A"/>
    <w:rsid w:val="003478DA"/>
    <w:rsid w:val="003479B7"/>
    <w:rsid w:val="00350D94"/>
    <w:rsid w:val="003526B1"/>
    <w:rsid w:val="00353955"/>
    <w:rsid w:val="003549A7"/>
    <w:rsid w:val="00356FF1"/>
    <w:rsid w:val="003570A0"/>
    <w:rsid w:val="00357204"/>
    <w:rsid w:val="00357484"/>
    <w:rsid w:val="003605C5"/>
    <w:rsid w:val="00360862"/>
    <w:rsid w:val="003614D1"/>
    <w:rsid w:val="00361929"/>
    <w:rsid w:val="00362B18"/>
    <w:rsid w:val="00362F04"/>
    <w:rsid w:val="00366683"/>
    <w:rsid w:val="003703A5"/>
    <w:rsid w:val="0037058D"/>
    <w:rsid w:val="00372904"/>
    <w:rsid w:val="00373C4A"/>
    <w:rsid w:val="00374B2C"/>
    <w:rsid w:val="00376995"/>
    <w:rsid w:val="00380105"/>
    <w:rsid w:val="00381C12"/>
    <w:rsid w:val="00383D98"/>
    <w:rsid w:val="00384717"/>
    <w:rsid w:val="00391627"/>
    <w:rsid w:val="00392E49"/>
    <w:rsid w:val="0039408F"/>
    <w:rsid w:val="00394F9D"/>
    <w:rsid w:val="003956D3"/>
    <w:rsid w:val="00396DCC"/>
    <w:rsid w:val="003A1B15"/>
    <w:rsid w:val="003A3FD9"/>
    <w:rsid w:val="003A4B15"/>
    <w:rsid w:val="003A5CE6"/>
    <w:rsid w:val="003A699C"/>
    <w:rsid w:val="003A78AF"/>
    <w:rsid w:val="003A7A98"/>
    <w:rsid w:val="003B0765"/>
    <w:rsid w:val="003B184D"/>
    <w:rsid w:val="003B1FB1"/>
    <w:rsid w:val="003B3881"/>
    <w:rsid w:val="003B5543"/>
    <w:rsid w:val="003B689E"/>
    <w:rsid w:val="003B6AD2"/>
    <w:rsid w:val="003C1B62"/>
    <w:rsid w:val="003C2002"/>
    <w:rsid w:val="003C232B"/>
    <w:rsid w:val="003C47B1"/>
    <w:rsid w:val="003C4BE4"/>
    <w:rsid w:val="003C62BE"/>
    <w:rsid w:val="003D034A"/>
    <w:rsid w:val="003D069D"/>
    <w:rsid w:val="003D27C7"/>
    <w:rsid w:val="003D2FFB"/>
    <w:rsid w:val="003D3B9D"/>
    <w:rsid w:val="003D4C52"/>
    <w:rsid w:val="003E0BA5"/>
    <w:rsid w:val="003E124D"/>
    <w:rsid w:val="003E2FA1"/>
    <w:rsid w:val="003E490F"/>
    <w:rsid w:val="003E5500"/>
    <w:rsid w:val="003F038D"/>
    <w:rsid w:val="003F272C"/>
    <w:rsid w:val="003F2A67"/>
    <w:rsid w:val="003F6E0E"/>
    <w:rsid w:val="0040008F"/>
    <w:rsid w:val="00404CC3"/>
    <w:rsid w:val="00405BFF"/>
    <w:rsid w:val="00407DDE"/>
    <w:rsid w:val="004105D8"/>
    <w:rsid w:val="00410A5B"/>
    <w:rsid w:val="0041110E"/>
    <w:rsid w:val="00414041"/>
    <w:rsid w:val="00414666"/>
    <w:rsid w:val="00415146"/>
    <w:rsid w:val="00415AF5"/>
    <w:rsid w:val="00416ECF"/>
    <w:rsid w:val="00416FFA"/>
    <w:rsid w:val="00417483"/>
    <w:rsid w:val="00421D04"/>
    <w:rsid w:val="004227E8"/>
    <w:rsid w:val="0042562B"/>
    <w:rsid w:val="00430B86"/>
    <w:rsid w:val="004310C6"/>
    <w:rsid w:val="00432144"/>
    <w:rsid w:val="0043268A"/>
    <w:rsid w:val="00432D95"/>
    <w:rsid w:val="0043443F"/>
    <w:rsid w:val="0043721F"/>
    <w:rsid w:val="004373B0"/>
    <w:rsid w:val="00441497"/>
    <w:rsid w:val="004438C7"/>
    <w:rsid w:val="00444263"/>
    <w:rsid w:val="00450A48"/>
    <w:rsid w:val="00450CD4"/>
    <w:rsid w:val="004518B0"/>
    <w:rsid w:val="00456EC8"/>
    <w:rsid w:val="0046068C"/>
    <w:rsid w:val="00462ABD"/>
    <w:rsid w:val="00462B95"/>
    <w:rsid w:val="0046359B"/>
    <w:rsid w:val="00463DC4"/>
    <w:rsid w:val="00463E0E"/>
    <w:rsid w:val="004643F7"/>
    <w:rsid w:val="00464F11"/>
    <w:rsid w:val="004655C5"/>
    <w:rsid w:val="00466D7D"/>
    <w:rsid w:val="00467D0D"/>
    <w:rsid w:val="004706B6"/>
    <w:rsid w:val="00470781"/>
    <w:rsid w:val="0047174F"/>
    <w:rsid w:val="004719EB"/>
    <w:rsid w:val="00472DED"/>
    <w:rsid w:val="00474700"/>
    <w:rsid w:val="00475128"/>
    <w:rsid w:val="00480197"/>
    <w:rsid w:val="004832B9"/>
    <w:rsid w:val="0048676D"/>
    <w:rsid w:val="00487221"/>
    <w:rsid w:val="004872D9"/>
    <w:rsid w:val="004906F9"/>
    <w:rsid w:val="00490F6C"/>
    <w:rsid w:val="0049334A"/>
    <w:rsid w:val="00497D76"/>
    <w:rsid w:val="004A041B"/>
    <w:rsid w:val="004A224D"/>
    <w:rsid w:val="004A3C30"/>
    <w:rsid w:val="004A48DD"/>
    <w:rsid w:val="004A5988"/>
    <w:rsid w:val="004A6670"/>
    <w:rsid w:val="004A6EB1"/>
    <w:rsid w:val="004A7475"/>
    <w:rsid w:val="004A7CEA"/>
    <w:rsid w:val="004B1AAB"/>
    <w:rsid w:val="004B20B2"/>
    <w:rsid w:val="004B3CEF"/>
    <w:rsid w:val="004B4DDD"/>
    <w:rsid w:val="004B5379"/>
    <w:rsid w:val="004B7332"/>
    <w:rsid w:val="004B7B1F"/>
    <w:rsid w:val="004C004D"/>
    <w:rsid w:val="004C0ED3"/>
    <w:rsid w:val="004C124C"/>
    <w:rsid w:val="004C1ACD"/>
    <w:rsid w:val="004C2181"/>
    <w:rsid w:val="004C32E5"/>
    <w:rsid w:val="004C34C3"/>
    <w:rsid w:val="004C4463"/>
    <w:rsid w:val="004C4BE6"/>
    <w:rsid w:val="004C507B"/>
    <w:rsid w:val="004C5A2B"/>
    <w:rsid w:val="004C5C2B"/>
    <w:rsid w:val="004C6FAB"/>
    <w:rsid w:val="004D09D9"/>
    <w:rsid w:val="004D1113"/>
    <w:rsid w:val="004D2CB3"/>
    <w:rsid w:val="004D2E36"/>
    <w:rsid w:val="004D3E65"/>
    <w:rsid w:val="004D696D"/>
    <w:rsid w:val="004D7EC0"/>
    <w:rsid w:val="004E0353"/>
    <w:rsid w:val="004E19AF"/>
    <w:rsid w:val="004E2D1B"/>
    <w:rsid w:val="004E5918"/>
    <w:rsid w:val="004E5F5D"/>
    <w:rsid w:val="004F23EC"/>
    <w:rsid w:val="004F2C97"/>
    <w:rsid w:val="004F2D6D"/>
    <w:rsid w:val="004F34D5"/>
    <w:rsid w:val="004F3CE7"/>
    <w:rsid w:val="004F3E75"/>
    <w:rsid w:val="004F4202"/>
    <w:rsid w:val="004F625D"/>
    <w:rsid w:val="004F660B"/>
    <w:rsid w:val="004F7014"/>
    <w:rsid w:val="0050269D"/>
    <w:rsid w:val="00506595"/>
    <w:rsid w:val="00506B96"/>
    <w:rsid w:val="00511018"/>
    <w:rsid w:val="00511859"/>
    <w:rsid w:val="005121A2"/>
    <w:rsid w:val="005125AE"/>
    <w:rsid w:val="00514C41"/>
    <w:rsid w:val="00517A0A"/>
    <w:rsid w:val="005202A8"/>
    <w:rsid w:val="005230A6"/>
    <w:rsid w:val="0052354A"/>
    <w:rsid w:val="00524FE5"/>
    <w:rsid w:val="00525922"/>
    <w:rsid w:val="00526803"/>
    <w:rsid w:val="005302B1"/>
    <w:rsid w:val="005302D8"/>
    <w:rsid w:val="00530619"/>
    <w:rsid w:val="005319EA"/>
    <w:rsid w:val="00532DF4"/>
    <w:rsid w:val="005346B4"/>
    <w:rsid w:val="00535B19"/>
    <w:rsid w:val="0053753A"/>
    <w:rsid w:val="0054035A"/>
    <w:rsid w:val="00540367"/>
    <w:rsid w:val="00540EDD"/>
    <w:rsid w:val="00543D18"/>
    <w:rsid w:val="00544478"/>
    <w:rsid w:val="00544718"/>
    <w:rsid w:val="00545759"/>
    <w:rsid w:val="00547D00"/>
    <w:rsid w:val="00550495"/>
    <w:rsid w:val="00550B3A"/>
    <w:rsid w:val="005513D7"/>
    <w:rsid w:val="005516FA"/>
    <w:rsid w:val="00551B9A"/>
    <w:rsid w:val="005546C3"/>
    <w:rsid w:val="0055496A"/>
    <w:rsid w:val="00562B64"/>
    <w:rsid w:val="00564540"/>
    <w:rsid w:val="005652D2"/>
    <w:rsid w:val="00565541"/>
    <w:rsid w:val="00566F37"/>
    <w:rsid w:val="005702C4"/>
    <w:rsid w:val="0057350D"/>
    <w:rsid w:val="00576EE4"/>
    <w:rsid w:val="00577585"/>
    <w:rsid w:val="00577EE4"/>
    <w:rsid w:val="00580622"/>
    <w:rsid w:val="00580CD4"/>
    <w:rsid w:val="005810EC"/>
    <w:rsid w:val="005843B3"/>
    <w:rsid w:val="0058559B"/>
    <w:rsid w:val="0058614E"/>
    <w:rsid w:val="0058776E"/>
    <w:rsid w:val="00590B40"/>
    <w:rsid w:val="00591A82"/>
    <w:rsid w:val="00592B92"/>
    <w:rsid w:val="0059306C"/>
    <w:rsid w:val="00593C4A"/>
    <w:rsid w:val="00594A8C"/>
    <w:rsid w:val="005955A4"/>
    <w:rsid w:val="00597D52"/>
    <w:rsid w:val="005A0DD9"/>
    <w:rsid w:val="005A2194"/>
    <w:rsid w:val="005A2A98"/>
    <w:rsid w:val="005A2D44"/>
    <w:rsid w:val="005A3C77"/>
    <w:rsid w:val="005A5C8F"/>
    <w:rsid w:val="005A5E3A"/>
    <w:rsid w:val="005A5E44"/>
    <w:rsid w:val="005A61BC"/>
    <w:rsid w:val="005A6417"/>
    <w:rsid w:val="005A64DF"/>
    <w:rsid w:val="005A6A42"/>
    <w:rsid w:val="005A6CC1"/>
    <w:rsid w:val="005A6D85"/>
    <w:rsid w:val="005B2389"/>
    <w:rsid w:val="005B3EEC"/>
    <w:rsid w:val="005B4318"/>
    <w:rsid w:val="005B5D10"/>
    <w:rsid w:val="005B635E"/>
    <w:rsid w:val="005B674C"/>
    <w:rsid w:val="005B6A93"/>
    <w:rsid w:val="005C0001"/>
    <w:rsid w:val="005C1EAC"/>
    <w:rsid w:val="005C4C94"/>
    <w:rsid w:val="005C522B"/>
    <w:rsid w:val="005C57B1"/>
    <w:rsid w:val="005D11AA"/>
    <w:rsid w:val="005D17D0"/>
    <w:rsid w:val="005D18E5"/>
    <w:rsid w:val="005D27CF"/>
    <w:rsid w:val="005D2E6F"/>
    <w:rsid w:val="005D35AF"/>
    <w:rsid w:val="005D415B"/>
    <w:rsid w:val="005D6598"/>
    <w:rsid w:val="005D7B58"/>
    <w:rsid w:val="005E074C"/>
    <w:rsid w:val="005E0828"/>
    <w:rsid w:val="005E18A1"/>
    <w:rsid w:val="005E1AAB"/>
    <w:rsid w:val="005E3094"/>
    <w:rsid w:val="005E52A4"/>
    <w:rsid w:val="005E70B4"/>
    <w:rsid w:val="005F19FD"/>
    <w:rsid w:val="005F36AD"/>
    <w:rsid w:val="005F4D21"/>
    <w:rsid w:val="005F556D"/>
    <w:rsid w:val="005F659C"/>
    <w:rsid w:val="005F724F"/>
    <w:rsid w:val="00600251"/>
    <w:rsid w:val="0060233D"/>
    <w:rsid w:val="00603191"/>
    <w:rsid w:val="006050AF"/>
    <w:rsid w:val="0060725E"/>
    <w:rsid w:val="006073D6"/>
    <w:rsid w:val="00607CE6"/>
    <w:rsid w:val="00611770"/>
    <w:rsid w:val="0061242A"/>
    <w:rsid w:val="006138CF"/>
    <w:rsid w:val="00613EBA"/>
    <w:rsid w:val="00617D5B"/>
    <w:rsid w:val="0062146A"/>
    <w:rsid w:val="00621D41"/>
    <w:rsid w:val="00621E6B"/>
    <w:rsid w:val="006222AB"/>
    <w:rsid w:val="0062330F"/>
    <w:rsid w:val="006257E1"/>
    <w:rsid w:val="00625893"/>
    <w:rsid w:val="006259DE"/>
    <w:rsid w:val="00625BE6"/>
    <w:rsid w:val="006260DA"/>
    <w:rsid w:val="0062629D"/>
    <w:rsid w:val="00627DC6"/>
    <w:rsid w:val="006306E4"/>
    <w:rsid w:val="00630A0E"/>
    <w:rsid w:val="00631445"/>
    <w:rsid w:val="00631D3C"/>
    <w:rsid w:val="00634710"/>
    <w:rsid w:val="0063638A"/>
    <w:rsid w:val="00640854"/>
    <w:rsid w:val="00640D4C"/>
    <w:rsid w:val="006419C8"/>
    <w:rsid w:val="006449A9"/>
    <w:rsid w:val="0064675A"/>
    <w:rsid w:val="006475CB"/>
    <w:rsid w:val="00650DDB"/>
    <w:rsid w:val="0065156C"/>
    <w:rsid w:val="0065294C"/>
    <w:rsid w:val="00652CA8"/>
    <w:rsid w:val="0065361B"/>
    <w:rsid w:val="0065386C"/>
    <w:rsid w:val="006540DC"/>
    <w:rsid w:val="006544E5"/>
    <w:rsid w:val="00655663"/>
    <w:rsid w:val="00655AAF"/>
    <w:rsid w:val="00656F2F"/>
    <w:rsid w:val="00657046"/>
    <w:rsid w:val="006571D8"/>
    <w:rsid w:val="006579DB"/>
    <w:rsid w:val="00657A3D"/>
    <w:rsid w:val="00657AA0"/>
    <w:rsid w:val="00663A05"/>
    <w:rsid w:val="00663E95"/>
    <w:rsid w:val="00664BAE"/>
    <w:rsid w:val="006705D5"/>
    <w:rsid w:val="00671158"/>
    <w:rsid w:val="00671A83"/>
    <w:rsid w:val="006731D1"/>
    <w:rsid w:val="00674337"/>
    <w:rsid w:val="0067474F"/>
    <w:rsid w:val="00676317"/>
    <w:rsid w:val="006770C4"/>
    <w:rsid w:val="00677932"/>
    <w:rsid w:val="00680D00"/>
    <w:rsid w:val="00680D9E"/>
    <w:rsid w:val="00684C1E"/>
    <w:rsid w:val="006872E1"/>
    <w:rsid w:val="00687809"/>
    <w:rsid w:val="0069336C"/>
    <w:rsid w:val="00695092"/>
    <w:rsid w:val="006A1B52"/>
    <w:rsid w:val="006A24CF"/>
    <w:rsid w:val="006A2D0A"/>
    <w:rsid w:val="006A2E7D"/>
    <w:rsid w:val="006A38C8"/>
    <w:rsid w:val="006A38F5"/>
    <w:rsid w:val="006A4325"/>
    <w:rsid w:val="006A696F"/>
    <w:rsid w:val="006A7885"/>
    <w:rsid w:val="006B0882"/>
    <w:rsid w:val="006B2232"/>
    <w:rsid w:val="006B3F3F"/>
    <w:rsid w:val="006B40DA"/>
    <w:rsid w:val="006B4E3E"/>
    <w:rsid w:val="006B585A"/>
    <w:rsid w:val="006B623D"/>
    <w:rsid w:val="006B683A"/>
    <w:rsid w:val="006B6FA0"/>
    <w:rsid w:val="006C2264"/>
    <w:rsid w:val="006C279E"/>
    <w:rsid w:val="006C36FF"/>
    <w:rsid w:val="006D5551"/>
    <w:rsid w:val="006D5F57"/>
    <w:rsid w:val="006D76C8"/>
    <w:rsid w:val="006E063D"/>
    <w:rsid w:val="006E089B"/>
    <w:rsid w:val="006E33D7"/>
    <w:rsid w:val="006E3B71"/>
    <w:rsid w:val="006E4DBF"/>
    <w:rsid w:val="006E628D"/>
    <w:rsid w:val="006E64FA"/>
    <w:rsid w:val="006E74AF"/>
    <w:rsid w:val="006F0E14"/>
    <w:rsid w:val="006F144F"/>
    <w:rsid w:val="006F343B"/>
    <w:rsid w:val="006F4836"/>
    <w:rsid w:val="006F4A00"/>
    <w:rsid w:val="006F54B9"/>
    <w:rsid w:val="006F6677"/>
    <w:rsid w:val="006F716B"/>
    <w:rsid w:val="007001B8"/>
    <w:rsid w:val="00700FB6"/>
    <w:rsid w:val="00703CDE"/>
    <w:rsid w:val="0070772C"/>
    <w:rsid w:val="00707C95"/>
    <w:rsid w:val="00707D78"/>
    <w:rsid w:val="007115D8"/>
    <w:rsid w:val="00711F72"/>
    <w:rsid w:val="00712A05"/>
    <w:rsid w:val="00714E99"/>
    <w:rsid w:val="00714F01"/>
    <w:rsid w:val="0071611C"/>
    <w:rsid w:val="007161AE"/>
    <w:rsid w:val="00721253"/>
    <w:rsid w:val="00721B50"/>
    <w:rsid w:val="00722092"/>
    <w:rsid w:val="007220BF"/>
    <w:rsid w:val="00722363"/>
    <w:rsid w:val="007245A1"/>
    <w:rsid w:val="0072585C"/>
    <w:rsid w:val="0072593A"/>
    <w:rsid w:val="007263CF"/>
    <w:rsid w:val="00726F9D"/>
    <w:rsid w:val="00727584"/>
    <w:rsid w:val="00727CEC"/>
    <w:rsid w:val="0073000A"/>
    <w:rsid w:val="007330F1"/>
    <w:rsid w:val="00733644"/>
    <w:rsid w:val="007337C6"/>
    <w:rsid w:val="0073459D"/>
    <w:rsid w:val="007373A3"/>
    <w:rsid w:val="00740430"/>
    <w:rsid w:val="00740F8C"/>
    <w:rsid w:val="00741598"/>
    <w:rsid w:val="007446FF"/>
    <w:rsid w:val="0074517E"/>
    <w:rsid w:val="00746999"/>
    <w:rsid w:val="00746CA2"/>
    <w:rsid w:val="007500D5"/>
    <w:rsid w:val="007507FA"/>
    <w:rsid w:val="007519A7"/>
    <w:rsid w:val="007547F8"/>
    <w:rsid w:val="00755F2C"/>
    <w:rsid w:val="007620D9"/>
    <w:rsid w:val="007631F4"/>
    <w:rsid w:val="00763E5B"/>
    <w:rsid w:val="007640F9"/>
    <w:rsid w:val="0076531E"/>
    <w:rsid w:val="007657BE"/>
    <w:rsid w:val="007659A6"/>
    <w:rsid w:val="00770EC5"/>
    <w:rsid w:val="00772B17"/>
    <w:rsid w:val="00772B59"/>
    <w:rsid w:val="0077305D"/>
    <w:rsid w:val="00773B9B"/>
    <w:rsid w:val="00774948"/>
    <w:rsid w:val="00775C37"/>
    <w:rsid w:val="0078326A"/>
    <w:rsid w:val="00783759"/>
    <w:rsid w:val="00783C0D"/>
    <w:rsid w:val="00786C79"/>
    <w:rsid w:val="00786D7E"/>
    <w:rsid w:val="0078736A"/>
    <w:rsid w:val="00787A11"/>
    <w:rsid w:val="007910EA"/>
    <w:rsid w:val="0079123A"/>
    <w:rsid w:val="00791CA8"/>
    <w:rsid w:val="00793011"/>
    <w:rsid w:val="0079310C"/>
    <w:rsid w:val="007935D4"/>
    <w:rsid w:val="007950BC"/>
    <w:rsid w:val="00795BDC"/>
    <w:rsid w:val="00796EA8"/>
    <w:rsid w:val="007A0E33"/>
    <w:rsid w:val="007A216F"/>
    <w:rsid w:val="007A2CEF"/>
    <w:rsid w:val="007A349B"/>
    <w:rsid w:val="007A4E88"/>
    <w:rsid w:val="007A503E"/>
    <w:rsid w:val="007A5A4F"/>
    <w:rsid w:val="007A68DC"/>
    <w:rsid w:val="007A6DE3"/>
    <w:rsid w:val="007A735A"/>
    <w:rsid w:val="007A7D99"/>
    <w:rsid w:val="007B0673"/>
    <w:rsid w:val="007B12DD"/>
    <w:rsid w:val="007B1866"/>
    <w:rsid w:val="007B1E52"/>
    <w:rsid w:val="007B21C6"/>
    <w:rsid w:val="007B3BD1"/>
    <w:rsid w:val="007B3E11"/>
    <w:rsid w:val="007B3FB1"/>
    <w:rsid w:val="007B4FE2"/>
    <w:rsid w:val="007B607E"/>
    <w:rsid w:val="007C007A"/>
    <w:rsid w:val="007C3EAD"/>
    <w:rsid w:val="007C49B1"/>
    <w:rsid w:val="007C7121"/>
    <w:rsid w:val="007C771D"/>
    <w:rsid w:val="007C7DA3"/>
    <w:rsid w:val="007D5875"/>
    <w:rsid w:val="007D60C5"/>
    <w:rsid w:val="007D7AF9"/>
    <w:rsid w:val="007D7C23"/>
    <w:rsid w:val="007E02EA"/>
    <w:rsid w:val="007E0905"/>
    <w:rsid w:val="007E25B7"/>
    <w:rsid w:val="007E2827"/>
    <w:rsid w:val="007E2E81"/>
    <w:rsid w:val="007E4305"/>
    <w:rsid w:val="007E6A1B"/>
    <w:rsid w:val="007E6C11"/>
    <w:rsid w:val="007E73E7"/>
    <w:rsid w:val="007E7524"/>
    <w:rsid w:val="007E7656"/>
    <w:rsid w:val="007F02E2"/>
    <w:rsid w:val="007F0C07"/>
    <w:rsid w:val="007F2611"/>
    <w:rsid w:val="007F2FCE"/>
    <w:rsid w:val="007F4370"/>
    <w:rsid w:val="007F4520"/>
    <w:rsid w:val="007F6A38"/>
    <w:rsid w:val="007F7C74"/>
    <w:rsid w:val="0080041E"/>
    <w:rsid w:val="00802306"/>
    <w:rsid w:val="00802F0D"/>
    <w:rsid w:val="00805606"/>
    <w:rsid w:val="00810B9B"/>
    <w:rsid w:val="00810DF6"/>
    <w:rsid w:val="0081149A"/>
    <w:rsid w:val="00812D41"/>
    <w:rsid w:val="008131FB"/>
    <w:rsid w:val="00814ACB"/>
    <w:rsid w:val="0081557D"/>
    <w:rsid w:val="00816976"/>
    <w:rsid w:val="0081702D"/>
    <w:rsid w:val="00820368"/>
    <w:rsid w:val="0082197B"/>
    <w:rsid w:val="0082214A"/>
    <w:rsid w:val="00822D29"/>
    <w:rsid w:val="008232C8"/>
    <w:rsid w:val="00823478"/>
    <w:rsid w:val="00824DAB"/>
    <w:rsid w:val="00825F16"/>
    <w:rsid w:val="008304A6"/>
    <w:rsid w:val="00830771"/>
    <w:rsid w:val="00830A1A"/>
    <w:rsid w:val="00831072"/>
    <w:rsid w:val="008310D5"/>
    <w:rsid w:val="00831ABE"/>
    <w:rsid w:val="0083262C"/>
    <w:rsid w:val="00833813"/>
    <w:rsid w:val="00833F53"/>
    <w:rsid w:val="008353CB"/>
    <w:rsid w:val="008369A4"/>
    <w:rsid w:val="00836B0D"/>
    <w:rsid w:val="00836F0D"/>
    <w:rsid w:val="00841658"/>
    <w:rsid w:val="00842958"/>
    <w:rsid w:val="00842A26"/>
    <w:rsid w:val="0084313C"/>
    <w:rsid w:val="008452F9"/>
    <w:rsid w:val="0084648E"/>
    <w:rsid w:val="0085038D"/>
    <w:rsid w:val="0085158E"/>
    <w:rsid w:val="00852228"/>
    <w:rsid w:val="00852867"/>
    <w:rsid w:val="008546A2"/>
    <w:rsid w:val="00857091"/>
    <w:rsid w:val="00862A62"/>
    <w:rsid w:val="008635C0"/>
    <w:rsid w:val="00865696"/>
    <w:rsid w:val="00866D1B"/>
    <w:rsid w:val="008766A1"/>
    <w:rsid w:val="00876830"/>
    <w:rsid w:val="008801AB"/>
    <w:rsid w:val="00880299"/>
    <w:rsid w:val="0088091D"/>
    <w:rsid w:val="00881C66"/>
    <w:rsid w:val="008846C5"/>
    <w:rsid w:val="0088569A"/>
    <w:rsid w:val="00885A03"/>
    <w:rsid w:val="00885E70"/>
    <w:rsid w:val="008864C2"/>
    <w:rsid w:val="00886708"/>
    <w:rsid w:val="00887AE8"/>
    <w:rsid w:val="00887D07"/>
    <w:rsid w:val="00895186"/>
    <w:rsid w:val="008965A1"/>
    <w:rsid w:val="008A00B1"/>
    <w:rsid w:val="008A18B8"/>
    <w:rsid w:val="008A27F4"/>
    <w:rsid w:val="008A4231"/>
    <w:rsid w:val="008A5A9B"/>
    <w:rsid w:val="008B1D32"/>
    <w:rsid w:val="008B35BB"/>
    <w:rsid w:val="008B3BC2"/>
    <w:rsid w:val="008B53B5"/>
    <w:rsid w:val="008B5A01"/>
    <w:rsid w:val="008B7D56"/>
    <w:rsid w:val="008C141F"/>
    <w:rsid w:val="008C5544"/>
    <w:rsid w:val="008C6D7C"/>
    <w:rsid w:val="008C728D"/>
    <w:rsid w:val="008D0281"/>
    <w:rsid w:val="008D0A22"/>
    <w:rsid w:val="008D1987"/>
    <w:rsid w:val="008D2B6F"/>
    <w:rsid w:val="008D323C"/>
    <w:rsid w:val="008D442B"/>
    <w:rsid w:val="008D4DF6"/>
    <w:rsid w:val="008D551E"/>
    <w:rsid w:val="008D672C"/>
    <w:rsid w:val="008D6F18"/>
    <w:rsid w:val="008E0D52"/>
    <w:rsid w:val="008E1C79"/>
    <w:rsid w:val="008E1CAA"/>
    <w:rsid w:val="008E1DE8"/>
    <w:rsid w:val="008E22AD"/>
    <w:rsid w:val="008E2D7D"/>
    <w:rsid w:val="008E37DB"/>
    <w:rsid w:val="008E3FD9"/>
    <w:rsid w:val="008E61AF"/>
    <w:rsid w:val="008E6326"/>
    <w:rsid w:val="008F0333"/>
    <w:rsid w:val="008F0494"/>
    <w:rsid w:val="008F0564"/>
    <w:rsid w:val="008F0574"/>
    <w:rsid w:val="008F3BDF"/>
    <w:rsid w:val="008F5478"/>
    <w:rsid w:val="008F5DDA"/>
    <w:rsid w:val="008F6D51"/>
    <w:rsid w:val="00907086"/>
    <w:rsid w:val="00910893"/>
    <w:rsid w:val="00911F1B"/>
    <w:rsid w:val="00915805"/>
    <w:rsid w:val="00920763"/>
    <w:rsid w:val="009209B0"/>
    <w:rsid w:val="00921657"/>
    <w:rsid w:val="0092170B"/>
    <w:rsid w:val="00921F2C"/>
    <w:rsid w:val="009226EE"/>
    <w:rsid w:val="00922D3E"/>
    <w:rsid w:val="00922DEB"/>
    <w:rsid w:val="00922FFC"/>
    <w:rsid w:val="009238BD"/>
    <w:rsid w:val="009245A2"/>
    <w:rsid w:val="00924D66"/>
    <w:rsid w:val="009262CE"/>
    <w:rsid w:val="00931B04"/>
    <w:rsid w:val="0093340D"/>
    <w:rsid w:val="00933CD3"/>
    <w:rsid w:val="009371EC"/>
    <w:rsid w:val="00937B52"/>
    <w:rsid w:val="00943883"/>
    <w:rsid w:val="00943A47"/>
    <w:rsid w:val="00945F34"/>
    <w:rsid w:val="0094718B"/>
    <w:rsid w:val="0094747B"/>
    <w:rsid w:val="00951B74"/>
    <w:rsid w:val="0095206D"/>
    <w:rsid w:val="00952279"/>
    <w:rsid w:val="009538F1"/>
    <w:rsid w:val="00953AC8"/>
    <w:rsid w:val="009560E1"/>
    <w:rsid w:val="00957DC2"/>
    <w:rsid w:val="00961A98"/>
    <w:rsid w:val="00962024"/>
    <w:rsid w:val="00962BDD"/>
    <w:rsid w:val="00963AB0"/>
    <w:rsid w:val="009649AA"/>
    <w:rsid w:val="00964D1B"/>
    <w:rsid w:val="00967CB2"/>
    <w:rsid w:val="0097126D"/>
    <w:rsid w:val="00971369"/>
    <w:rsid w:val="00971E1A"/>
    <w:rsid w:val="00972EF6"/>
    <w:rsid w:val="009742B8"/>
    <w:rsid w:val="0097709A"/>
    <w:rsid w:val="00977475"/>
    <w:rsid w:val="009777E4"/>
    <w:rsid w:val="00977C8C"/>
    <w:rsid w:val="00980176"/>
    <w:rsid w:val="00980E45"/>
    <w:rsid w:val="00982083"/>
    <w:rsid w:val="0098537C"/>
    <w:rsid w:val="0098562B"/>
    <w:rsid w:val="00985730"/>
    <w:rsid w:val="00985E50"/>
    <w:rsid w:val="00986254"/>
    <w:rsid w:val="00987115"/>
    <w:rsid w:val="009874D6"/>
    <w:rsid w:val="00990B8A"/>
    <w:rsid w:val="00991948"/>
    <w:rsid w:val="00992000"/>
    <w:rsid w:val="0099265F"/>
    <w:rsid w:val="0099434C"/>
    <w:rsid w:val="00994886"/>
    <w:rsid w:val="00994AEE"/>
    <w:rsid w:val="00995B05"/>
    <w:rsid w:val="009969CC"/>
    <w:rsid w:val="00997975"/>
    <w:rsid w:val="00997EEE"/>
    <w:rsid w:val="009A024D"/>
    <w:rsid w:val="009A1AFF"/>
    <w:rsid w:val="009A2B50"/>
    <w:rsid w:val="009A2B56"/>
    <w:rsid w:val="009A4B72"/>
    <w:rsid w:val="009A6AA7"/>
    <w:rsid w:val="009A7098"/>
    <w:rsid w:val="009B0124"/>
    <w:rsid w:val="009B08C1"/>
    <w:rsid w:val="009B2EF7"/>
    <w:rsid w:val="009B3780"/>
    <w:rsid w:val="009B444F"/>
    <w:rsid w:val="009B44C5"/>
    <w:rsid w:val="009B75E3"/>
    <w:rsid w:val="009C07DD"/>
    <w:rsid w:val="009C0FDC"/>
    <w:rsid w:val="009C1258"/>
    <w:rsid w:val="009C28DE"/>
    <w:rsid w:val="009C2A21"/>
    <w:rsid w:val="009C42A7"/>
    <w:rsid w:val="009D2C81"/>
    <w:rsid w:val="009D2CF1"/>
    <w:rsid w:val="009D3D90"/>
    <w:rsid w:val="009D40BC"/>
    <w:rsid w:val="009D5575"/>
    <w:rsid w:val="009D58E6"/>
    <w:rsid w:val="009D5BE8"/>
    <w:rsid w:val="009D7B82"/>
    <w:rsid w:val="009E02B9"/>
    <w:rsid w:val="009E2564"/>
    <w:rsid w:val="009E3909"/>
    <w:rsid w:val="009E7EF8"/>
    <w:rsid w:val="009F0673"/>
    <w:rsid w:val="009F1DE3"/>
    <w:rsid w:val="009F2167"/>
    <w:rsid w:val="009F5255"/>
    <w:rsid w:val="009F540A"/>
    <w:rsid w:val="009F6E29"/>
    <w:rsid w:val="00A0233D"/>
    <w:rsid w:val="00A02644"/>
    <w:rsid w:val="00A0318E"/>
    <w:rsid w:val="00A04A70"/>
    <w:rsid w:val="00A05F55"/>
    <w:rsid w:val="00A07134"/>
    <w:rsid w:val="00A076DF"/>
    <w:rsid w:val="00A10323"/>
    <w:rsid w:val="00A10545"/>
    <w:rsid w:val="00A109FE"/>
    <w:rsid w:val="00A178BA"/>
    <w:rsid w:val="00A17971"/>
    <w:rsid w:val="00A2045E"/>
    <w:rsid w:val="00A207D0"/>
    <w:rsid w:val="00A208F8"/>
    <w:rsid w:val="00A20F35"/>
    <w:rsid w:val="00A21718"/>
    <w:rsid w:val="00A224B7"/>
    <w:rsid w:val="00A22CAA"/>
    <w:rsid w:val="00A23548"/>
    <w:rsid w:val="00A23E6F"/>
    <w:rsid w:val="00A24FBE"/>
    <w:rsid w:val="00A25A46"/>
    <w:rsid w:val="00A26040"/>
    <w:rsid w:val="00A26477"/>
    <w:rsid w:val="00A312D6"/>
    <w:rsid w:val="00A31F93"/>
    <w:rsid w:val="00A33BF8"/>
    <w:rsid w:val="00A36626"/>
    <w:rsid w:val="00A36A9C"/>
    <w:rsid w:val="00A37BDA"/>
    <w:rsid w:val="00A42820"/>
    <w:rsid w:val="00A4412B"/>
    <w:rsid w:val="00A44C1C"/>
    <w:rsid w:val="00A44E68"/>
    <w:rsid w:val="00A46057"/>
    <w:rsid w:val="00A4731F"/>
    <w:rsid w:val="00A47704"/>
    <w:rsid w:val="00A51696"/>
    <w:rsid w:val="00A5389F"/>
    <w:rsid w:val="00A53BF5"/>
    <w:rsid w:val="00A54004"/>
    <w:rsid w:val="00A544A1"/>
    <w:rsid w:val="00A55DE8"/>
    <w:rsid w:val="00A56163"/>
    <w:rsid w:val="00A56476"/>
    <w:rsid w:val="00A56E38"/>
    <w:rsid w:val="00A575CC"/>
    <w:rsid w:val="00A61102"/>
    <w:rsid w:val="00A62613"/>
    <w:rsid w:val="00A63C87"/>
    <w:rsid w:val="00A64EDD"/>
    <w:rsid w:val="00A662C3"/>
    <w:rsid w:val="00A67E86"/>
    <w:rsid w:val="00A700D5"/>
    <w:rsid w:val="00A71260"/>
    <w:rsid w:val="00A721D7"/>
    <w:rsid w:val="00A731DA"/>
    <w:rsid w:val="00A7553E"/>
    <w:rsid w:val="00A75703"/>
    <w:rsid w:val="00A766BB"/>
    <w:rsid w:val="00A76891"/>
    <w:rsid w:val="00A77299"/>
    <w:rsid w:val="00A7766D"/>
    <w:rsid w:val="00A77B05"/>
    <w:rsid w:val="00A803D0"/>
    <w:rsid w:val="00A823BE"/>
    <w:rsid w:val="00A87AF0"/>
    <w:rsid w:val="00A90655"/>
    <w:rsid w:val="00A9080D"/>
    <w:rsid w:val="00A93133"/>
    <w:rsid w:val="00A97CFF"/>
    <w:rsid w:val="00AA1212"/>
    <w:rsid w:val="00AA327D"/>
    <w:rsid w:val="00AA4A03"/>
    <w:rsid w:val="00AA5182"/>
    <w:rsid w:val="00AA7727"/>
    <w:rsid w:val="00AA7B12"/>
    <w:rsid w:val="00AB05B5"/>
    <w:rsid w:val="00AB111C"/>
    <w:rsid w:val="00AB192D"/>
    <w:rsid w:val="00AB4534"/>
    <w:rsid w:val="00AB6E4E"/>
    <w:rsid w:val="00AB6F47"/>
    <w:rsid w:val="00AC0A04"/>
    <w:rsid w:val="00AC26A3"/>
    <w:rsid w:val="00AC498F"/>
    <w:rsid w:val="00AC6D8B"/>
    <w:rsid w:val="00AD0C4A"/>
    <w:rsid w:val="00AD11F8"/>
    <w:rsid w:val="00AD1A1E"/>
    <w:rsid w:val="00AD24CB"/>
    <w:rsid w:val="00AD2B6E"/>
    <w:rsid w:val="00AD2BA4"/>
    <w:rsid w:val="00AD3D0F"/>
    <w:rsid w:val="00AD3D88"/>
    <w:rsid w:val="00AD4829"/>
    <w:rsid w:val="00AD48D5"/>
    <w:rsid w:val="00AD491F"/>
    <w:rsid w:val="00AD4F6D"/>
    <w:rsid w:val="00AE006B"/>
    <w:rsid w:val="00AE02CB"/>
    <w:rsid w:val="00AE0D4A"/>
    <w:rsid w:val="00AE1B4E"/>
    <w:rsid w:val="00AE25A6"/>
    <w:rsid w:val="00AE2AE3"/>
    <w:rsid w:val="00AE5C6D"/>
    <w:rsid w:val="00AE63F2"/>
    <w:rsid w:val="00AE6B55"/>
    <w:rsid w:val="00AE6E9E"/>
    <w:rsid w:val="00AF214C"/>
    <w:rsid w:val="00AF4747"/>
    <w:rsid w:val="00AF5849"/>
    <w:rsid w:val="00AF5C52"/>
    <w:rsid w:val="00AF5C53"/>
    <w:rsid w:val="00AF5D87"/>
    <w:rsid w:val="00AF6232"/>
    <w:rsid w:val="00AF660E"/>
    <w:rsid w:val="00AF6964"/>
    <w:rsid w:val="00B015F3"/>
    <w:rsid w:val="00B01C1B"/>
    <w:rsid w:val="00B02A0B"/>
    <w:rsid w:val="00B040D1"/>
    <w:rsid w:val="00B04B6D"/>
    <w:rsid w:val="00B07514"/>
    <w:rsid w:val="00B12ED9"/>
    <w:rsid w:val="00B152F4"/>
    <w:rsid w:val="00B15342"/>
    <w:rsid w:val="00B16C00"/>
    <w:rsid w:val="00B214BB"/>
    <w:rsid w:val="00B21CFA"/>
    <w:rsid w:val="00B22774"/>
    <w:rsid w:val="00B2329A"/>
    <w:rsid w:val="00B23CEE"/>
    <w:rsid w:val="00B2542F"/>
    <w:rsid w:val="00B25989"/>
    <w:rsid w:val="00B30B21"/>
    <w:rsid w:val="00B33A29"/>
    <w:rsid w:val="00B36E07"/>
    <w:rsid w:val="00B36F38"/>
    <w:rsid w:val="00B4211C"/>
    <w:rsid w:val="00B45B7B"/>
    <w:rsid w:val="00B468A7"/>
    <w:rsid w:val="00B47AD5"/>
    <w:rsid w:val="00B514DE"/>
    <w:rsid w:val="00B53CEE"/>
    <w:rsid w:val="00B55064"/>
    <w:rsid w:val="00B571C3"/>
    <w:rsid w:val="00B572C2"/>
    <w:rsid w:val="00B60890"/>
    <w:rsid w:val="00B61137"/>
    <w:rsid w:val="00B6339B"/>
    <w:rsid w:val="00B633F7"/>
    <w:rsid w:val="00B63BCE"/>
    <w:rsid w:val="00B655C4"/>
    <w:rsid w:val="00B6662C"/>
    <w:rsid w:val="00B6682C"/>
    <w:rsid w:val="00B66DA1"/>
    <w:rsid w:val="00B66E19"/>
    <w:rsid w:val="00B671D8"/>
    <w:rsid w:val="00B7017A"/>
    <w:rsid w:val="00B70B84"/>
    <w:rsid w:val="00B72DB7"/>
    <w:rsid w:val="00B7410C"/>
    <w:rsid w:val="00B7475A"/>
    <w:rsid w:val="00B75AF9"/>
    <w:rsid w:val="00B75BF6"/>
    <w:rsid w:val="00B766B8"/>
    <w:rsid w:val="00B7716A"/>
    <w:rsid w:val="00B77BBD"/>
    <w:rsid w:val="00B81186"/>
    <w:rsid w:val="00B8579C"/>
    <w:rsid w:val="00B8626D"/>
    <w:rsid w:val="00B865FF"/>
    <w:rsid w:val="00B86B34"/>
    <w:rsid w:val="00B8793E"/>
    <w:rsid w:val="00B908FD"/>
    <w:rsid w:val="00B910C6"/>
    <w:rsid w:val="00B91C11"/>
    <w:rsid w:val="00B9333B"/>
    <w:rsid w:val="00B93972"/>
    <w:rsid w:val="00B965E1"/>
    <w:rsid w:val="00B96D5F"/>
    <w:rsid w:val="00BA2590"/>
    <w:rsid w:val="00BA39E6"/>
    <w:rsid w:val="00BA41A8"/>
    <w:rsid w:val="00BB0842"/>
    <w:rsid w:val="00BB161D"/>
    <w:rsid w:val="00BB3E45"/>
    <w:rsid w:val="00BB4572"/>
    <w:rsid w:val="00BB5432"/>
    <w:rsid w:val="00BB56AD"/>
    <w:rsid w:val="00BB5844"/>
    <w:rsid w:val="00BB7E26"/>
    <w:rsid w:val="00BC0870"/>
    <w:rsid w:val="00BC0943"/>
    <w:rsid w:val="00BC0EF2"/>
    <w:rsid w:val="00BC5487"/>
    <w:rsid w:val="00BC5664"/>
    <w:rsid w:val="00BC705F"/>
    <w:rsid w:val="00BC7F13"/>
    <w:rsid w:val="00BD7750"/>
    <w:rsid w:val="00BD7BAA"/>
    <w:rsid w:val="00BE0740"/>
    <w:rsid w:val="00BE0F2B"/>
    <w:rsid w:val="00BE1110"/>
    <w:rsid w:val="00BE36BA"/>
    <w:rsid w:val="00BE5180"/>
    <w:rsid w:val="00BE7179"/>
    <w:rsid w:val="00BE753C"/>
    <w:rsid w:val="00BE7B2F"/>
    <w:rsid w:val="00BF084F"/>
    <w:rsid w:val="00BF12C1"/>
    <w:rsid w:val="00BF2F0D"/>
    <w:rsid w:val="00BF34A1"/>
    <w:rsid w:val="00BF350A"/>
    <w:rsid w:val="00BF5148"/>
    <w:rsid w:val="00BF5A36"/>
    <w:rsid w:val="00BF608A"/>
    <w:rsid w:val="00C00216"/>
    <w:rsid w:val="00C025D0"/>
    <w:rsid w:val="00C04103"/>
    <w:rsid w:val="00C05700"/>
    <w:rsid w:val="00C05BAF"/>
    <w:rsid w:val="00C06763"/>
    <w:rsid w:val="00C10238"/>
    <w:rsid w:val="00C10423"/>
    <w:rsid w:val="00C120A5"/>
    <w:rsid w:val="00C13E66"/>
    <w:rsid w:val="00C14DF2"/>
    <w:rsid w:val="00C154C4"/>
    <w:rsid w:val="00C1574D"/>
    <w:rsid w:val="00C20289"/>
    <w:rsid w:val="00C24E3B"/>
    <w:rsid w:val="00C26B53"/>
    <w:rsid w:val="00C27C7B"/>
    <w:rsid w:val="00C30357"/>
    <w:rsid w:val="00C32211"/>
    <w:rsid w:val="00C33996"/>
    <w:rsid w:val="00C34ABE"/>
    <w:rsid w:val="00C34B19"/>
    <w:rsid w:val="00C3548E"/>
    <w:rsid w:val="00C35530"/>
    <w:rsid w:val="00C35D3D"/>
    <w:rsid w:val="00C361AF"/>
    <w:rsid w:val="00C401C6"/>
    <w:rsid w:val="00C417EB"/>
    <w:rsid w:val="00C418E1"/>
    <w:rsid w:val="00C4284C"/>
    <w:rsid w:val="00C4295B"/>
    <w:rsid w:val="00C43765"/>
    <w:rsid w:val="00C4376F"/>
    <w:rsid w:val="00C43F29"/>
    <w:rsid w:val="00C44641"/>
    <w:rsid w:val="00C46330"/>
    <w:rsid w:val="00C46CEE"/>
    <w:rsid w:val="00C50338"/>
    <w:rsid w:val="00C5167A"/>
    <w:rsid w:val="00C51B4A"/>
    <w:rsid w:val="00C52CD5"/>
    <w:rsid w:val="00C53315"/>
    <w:rsid w:val="00C5470B"/>
    <w:rsid w:val="00C5477B"/>
    <w:rsid w:val="00C55C7B"/>
    <w:rsid w:val="00C5625A"/>
    <w:rsid w:val="00C617C5"/>
    <w:rsid w:val="00C61F8F"/>
    <w:rsid w:val="00C623E7"/>
    <w:rsid w:val="00C6284A"/>
    <w:rsid w:val="00C62D66"/>
    <w:rsid w:val="00C634CA"/>
    <w:rsid w:val="00C64117"/>
    <w:rsid w:val="00C64DF3"/>
    <w:rsid w:val="00C67932"/>
    <w:rsid w:val="00C719BF"/>
    <w:rsid w:val="00C734BC"/>
    <w:rsid w:val="00C73C3B"/>
    <w:rsid w:val="00C76D6B"/>
    <w:rsid w:val="00C77C25"/>
    <w:rsid w:val="00C84DCC"/>
    <w:rsid w:val="00C84E78"/>
    <w:rsid w:val="00C8516F"/>
    <w:rsid w:val="00C85BD8"/>
    <w:rsid w:val="00C85F18"/>
    <w:rsid w:val="00C868A6"/>
    <w:rsid w:val="00C90B47"/>
    <w:rsid w:val="00C91B4F"/>
    <w:rsid w:val="00C93784"/>
    <w:rsid w:val="00C94225"/>
    <w:rsid w:val="00C942C6"/>
    <w:rsid w:val="00C94A55"/>
    <w:rsid w:val="00C951C2"/>
    <w:rsid w:val="00C959DF"/>
    <w:rsid w:val="00C960CF"/>
    <w:rsid w:val="00C96721"/>
    <w:rsid w:val="00C97192"/>
    <w:rsid w:val="00CA184F"/>
    <w:rsid w:val="00CA1B14"/>
    <w:rsid w:val="00CA3563"/>
    <w:rsid w:val="00CA3FF2"/>
    <w:rsid w:val="00CA443D"/>
    <w:rsid w:val="00CA609D"/>
    <w:rsid w:val="00CA6E8E"/>
    <w:rsid w:val="00CA7478"/>
    <w:rsid w:val="00CA78E8"/>
    <w:rsid w:val="00CB0CD0"/>
    <w:rsid w:val="00CB0D51"/>
    <w:rsid w:val="00CB132C"/>
    <w:rsid w:val="00CB1C99"/>
    <w:rsid w:val="00CB4EB7"/>
    <w:rsid w:val="00CB5B4B"/>
    <w:rsid w:val="00CB636A"/>
    <w:rsid w:val="00CC056A"/>
    <w:rsid w:val="00CC157A"/>
    <w:rsid w:val="00CC34CB"/>
    <w:rsid w:val="00CC5F24"/>
    <w:rsid w:val="00CC6A8C"/>
    <w:rsid w:val="00CC6F15"/>
    <w:rsid w:val="00CD00B5"/>
    <w:rsid w:val="00CD0165"/>
    <w:rsid w:val="00CD11AE"/>
    <w:rsid w:val="00CD596E"/>
    <w:rsid w:val="00CD606D"/>
    <w:rsid w:val="00CD64CC"/>
    <w:rsid w:val="00CD75E0"/>
    <w:rsid w:val="00CE2C1C"/>
    <w:rsid w:val="00CE2F14"/>
    <w:rsid w:val="00CE3643"/>
    <w:rsid w:val="00CE5ADB"/>
    <w:rsid w:val="00CE657B"/>
    <w:rsid w:val="00CF13D5"/>
    <w:rsid w:val="00CF23F4"/>
    <w:rsid w:val="00CF2ABB"/>
    <w:rsid w:val="00CF2B05"/>
    <w:rsid w:val="00CF2BD0"/>
    <w:rsid w:val="00CF35AD"/>
    <w:rsid w:val="00CF3DCB"/>
    <w:rsid w:val="00CF53F6"/>
    <w:rsid w:val="00CF7461"/>
    <w:rsid w:val="00CF75EC"/>
    <w:rsid w:val="00D00F2C"/>
    <w:rsid w:val="00D0131E"/>
    <w:rsid w:val="00D0181E"/>
    <w:rsid w:val="00D01AD9"/>
    <w:rsid w:val="00D01FDD"/>
    <w:rsid w:val="00D0476C"/>
    <w:rsid w:val="00D04FE7"/>
    <w:rsid w:val="00D05C04"/>
    <w:rsid w:val="00D0746B"/>
    <w:rsid w:val="00D11C6A"/>
    <w:rsid w:val="00D11FED"/>
    <w:rsid w:val="00D13058"/>
    <w:rsid w:val="00D13534"/>
    <w:rsid w:val="00D152A5"/>
    <w:rsid w:val="00D16294"/>
    <w:rsid w:val="00D17021"/>
    <w:rsid w:val="00D20778"/>
    <w:rsid w:val="00D22B45"/>
    <w:rsid w:val="00D22D79"/>
    <w:rsid w:val="00D23363"/>
    <w:rsid w:val="00D23ABE"/>
    <w:rsid w:val="00D2630A"/>
    <w:rsid w:val="00D27651"/>
    <w:rsid w:val="00D31F5E"/>
    <w:rsid w:val="00D35CFA"/>
    <w:rsid w:val="00D35F5D"/>
    <w:rsid w:val="00D3624F"/>
    <w:rsid w:val="00D40B7D"/>
    <w:rsid w:val="00D41C37"/>
    <w:rsid w:val="00D4254C"/>
    <w:rsid w:val="00D431DD"/>
    <w:rsid w:val="00D43C9E"/>
    <w:rsid w:val="00D44B5C"/>
    <w:rsid w:val="00D44D58"/>
    <w:rsid w:val="00D4657C"/>
    <w:rsid w:val="00D473B7"/>
    <w:rsid w:val="00D570E3"/>
    <w:rsid w:val="00D66987"/>
    <w:rsid w:val="00D70506"/>
    <w:rsid w:val="00D726AF"/>
    <w:rsid w:val="00D73444"/>
    <w:rsid w:val="00D748B3"/>
    <w:rsid w:val="00D75771"/>
    <w:rsid w:val="00D7588C"/>
    <w:rsid w:val="00D7756F"/>
    <w:rsid w:val="00D77D06"/>
    <w:rsid w:val="00D813C8"/>
    <w:rsid w:val="00D82064"/>
    <w:rsid w:val="00D83596"/>
    <w:rsid w:val="00D83997"/>
    <w:rsid w:val="00D85715"/>
    <w:rsid w:val="00D858FA"/>
    <w:rsid w:val="00D863BE"/>
    <w:rsid w:val="00D86DCE"/>
    <w:rsid w:val="00D8751C"/>
    <w:rsid w:val="00D902CD"/>
    <w:rsid w:val="00D90C28"/>
    <w:rsid w:val="00D915A3"/>
    <w:rsid w:val="00D929D0"/>
    <w:rsid w:val="00D92AFE"/>
    <w:rsid w:val="00D936CD"/>
    <w:rsid w:val="00D939DD"/>
    <w:rsid w:val="00D94752"/>
    <w:rsid w:val="00D96439"/>
    <w:rsid w:val="00D97538"/>
    <w:rsid w:val="00D97EB7"/>
    <w:rsid w:val="00DA3BB3"/>
    <w:rsid w:val="00DA3D67"/>
    <w:rsid w:val="00DA4CEF"/>
    <w:rsid w:val="00DA56A9"/>
    <w:rsid w:val="00DB025B"/>
    <w:rsid w:val="00DB1D08"/>
    <w:rsid w:val="00DB1D11"/>
    <w:rsid w:val="00DB35B6"/>
    <w:rsid w:val="00DB376C"/>
    <w:rsid w:val="00DB5030"/>
    <w:rsid w:val="00DB5AED"/>
    <w:rsid w:val="00DB5D52"/>
    <w:rsid w:val="00DB6A67"/>
    <w:rsid w:val="00DC0A1D"/>
    <w:rsid w:val="00DC1151"/>
    <w:rsid w:val="00DC1426"/>
    <w:rsid w:val="00DC2655"/>
    <w:rsid w:val="00DC2EF5"/>
    <w:rsid w:val="00DC31FB"/>
    <w:rsid w:val="00DC506C"/>
    <w:rsid w:val="00DC57D6"/>
    <w:rsid w:val="00DC62E3"/>
    <w:rsid w:val="00DC6541"/>
    <w:rsid w:val="00DD367F"/>
    <w:rsid w:val="00DD44D9"/>
    <w:rsid w:val="00DD6A95"/>
    <w:rsid w:val="00DE0359"/>
    <w:rsid w:val="00DE04AC"/>
    <w:rsid w:val="00DE08B1"/>
    <w:rsid w:val="00DE0CFF"/>
    <w:rsid w:val="00DE22A3"/>
    <w:rsid w:val="00DE51D6"/>
    <w:rsid w:val="00DE65CD"/>
    <w:rsid w:val="00DE6812"/>
    <w:rsid w:val="00DF0E92"/>
    <w:rsid w:val="00DF1655"/>
    <w:rsid w:val="00DF27AE"/>
    <w:rsid w:val="00DF2C95"/>
    <w:rsid w:val="00DF352B"/>
    <w:rsid w:val="00DF3EBC"/>
    <w:rsid w:val="00DF41BA"/>
    <w:rsid w:val="00DF5C9E"/>
    <w:rsid w:val="00DF67B2"/>
    <w:rsid w:val="00DF6C4A"/>
    <w:rsid w:val="00E00653"/>
    <w:rsid w:val="00E0113E"/>
    <w:rsid w:val="00E044C1"/>
    <w:rsid w:val="00E05615"/>
    <w:rsid w:val="00E06527"/>
    <w:rsid w:val="00E07103"/>
    <w:rsid w:val="00E10B90"/>
    <w:rsid w:val="00E1251A"/>
    <w:rsid w:val="00E127BD"/>
    <w:rsid w:val="00E13505"/>
    <w:rsid w:val="00E13A20"/>
    <w:rsid w:val="00E14D25"/>
    <w:rsid w:val="00E17035"/>
    <w:rsid w:val="00E26FBB"/>
    <w:rsid w:val="00E30B25"/>
    <w:rsid w:val="00E31ECA"/>
    <w:rsid w:val="00E320BD"/>
    <w:rsid w:val="00E32419"/>
    <w:rsid w:val="00E3254E"/>
    <w:rsid w:val="00E32BD4"/>
    <w:rsid w:val="00E33446"/>
    <w:rsid w:val="00E33FEA"/>
    <w:rsid w:val="00E34CB7"/>
    <w:rsid w:val="00E356A9"/>
    <w:rsid w:val="00E3576E"/>
    <w:rsid w:val="00E3638E"/>
    <w:rsid w:val="00E36A26"/>
    <w:rsid w:val="00E427BC"/>
    <w:rsid w:val="00E43049"/>
    <w:rsid w:val="00E433E0"/>
    <w:rsid w:val="00E45518"/>
    <w:rsid w:val="00E509C1"/>
    <w:rsid w:val="00E54EAB"/>
    <w:rsid w:val="00E558EE"/>
    <w:rsid w:val="00E55E51"/>
    <w:rsid w:val="00E60304"/>
    <w:rsid w:val="00E60A80"/>
    <w:rsid w:val="00E60AB4"/>
    <w:rsid w:val="00E61355"/>
    <w:rsid w:val="00E643D6"/>
    <w:rsid w:val="00E64502"/>
    <w:rsid w:val="00E66E49"/>
    <w:rsid w:val="00E67DF3"/>
    <w:rsid w:val="00E717BF"/>
    <w:rsid w:val="00E7591A"/>
    <w:rsid w:val="00E75BAC"/>
    <w:rsid w:val="00E76C24"/>
    <w:rsid w:val="00E83165"/>
    <w:rsid w:val="00E83446"/>
    <w:rsid w:val="00E84B0A"/>
    <w:rsid w:val="00E8537F"/>
    <w:rsid w:val="00E86062"/>
    <w:rsid w:val="00E86203"/>
    <w:rsid w:val="00E86512"/>
    <w:rsid w:val="00E87570"/>
    <w:rsid w:val="00E904DD"/>
    <w:rsid w:val="00E92548"/>
    <w:rsid w:val="00E930A2"/>
    <w:rsid w:val="00E937BE"/>
    <w:rsid w:val="00E9387D"/>
    <w:rsid w:val="00E93DCD"/>
    <w:rsid w:val="00E944DA"/>
    <w:rsid w:val="00EA1800"/>
    <w:rsid w:val="00EA1875"/>
    <w:rsid w:val="00EA1F98"/>
    <w:rsid w:val="00EA22E6"/>
    <w:rsid w:val="00EA54C6"/>
    <w:rsid w:val="00EA57D9"/>
    <w:rsid w:val="00EA596B"/>
    <w:rsid w:val="00EA6992"/>
    <w:rsid w:val="00EB027E"/>
    <w:rsid w:val="00EB0E61"/>
    <w:rsid w:val="00EB250C"/>
    <w:rsid w:val="00EB4092"/>
    <w:rsid w:val="00EB52A8"/>
    <w:rsid w:val="00EB5707"/>
    <w:rsid w:val="00EB58C7"/>
    <w:rsid w:val="00EB6B54"/>
    <w:rsid w:val="00EB6C2E"/>
    <w:rsid w:val="00EC1D0E"/>
    <w:rsid w:val="00EC1FBB"/>
    <w:rsid w:val="00EC27E9"/>
    <w:rsid w:val="00EC438F"/>
    <w:rsid w:val="00EC633A"/>
    <w:rsid w:val="00EC645A"/>
    <w:rsid w:val="00EC7E29"/>
    <w:rsid w:val="00ED0937"/>
    <w:rsid w:val="00ED2E76"/>
    <w:rsid w:val="00ED3755"/>
    <w:rsid w:val="00ED3AD0"/>
    <w:rsid w:val="00ED4C56"/>
    <w:rsid w:val="00ED67B9"/>
    <w:rsid w:val="00EE066E"/>
    <w:rsid w:val="00EE0749"/>
    <w:rsid w:val="00EE101C"/>
    <w:rsid w:val="00EE1E78"/>
    <w:rsid w:val="00EE3F55"/>
    <w:rsid w:val="00EE4221"/>
    <w:rsid w:val="00EE5BB7"/>
    <w:rsid w:val="00EE6566"/>
    <w:rsid w:val="00EE724C"/>
    <w:rsid w:val="00EE7C56"/>
    <w:rsid w:val="00EF0524"/>
    <w:rsid w:val="00EF0DA9"/>
    <w:rsid w:val="00EF0E3C"/>
    <w:rsid w:val="00EF19D7"/>
    <w:rsid w:val="00EF3ACC"/>
    <w:rsid w:val="00EF495C"/>
    <w:rsid w:val="00F02032"/>
    <w:rsid w:val="00F04E72"/>
    <w:rsid w:val="00F106FE"/>
    <w:rsid w:val="00F150B2"/>
    <w:rsid w:val="00F22178"/>
    <w:rsid w:val="00F226B3"/>
    <w:rsid w:val="00F23227"/>
    <w:rsid w:val="00F24125"/>
    <w:rsid w:val="00F242DD"/>
    <w:rsid w:val="00F2481B"/>
    <w:rsid w:val="00F24A68"/>
    <w:rsid w:val="00F24B63"/>
    <w:rsid w:val="00F30790"/>
    <w:rsid w:val="00F32864"/>
    <w:rsid w:val="00F33633"/>
    <w:rsid w:val="00F3378C"/>
    <w:rsid w:val="00F37F63"/>
    <w:rsid w:val="00F41370"/>
    <w:rsid w:val="00F43402"/>
    <w:rsid w:val="00F43924"/>
    <w:rsid w:val="00F45051"/>
    <w:rsid w:val="00F459C6"/>
    <w:rsid w:val="00F461A3"/>
    <w:rsid w:val="00F46B0D"/>
    <w:rsid w:val="00F47BBA"/>
    <w:rsid w:val="00F51928"/>
    <w:rsid w:val="00F52418"/>
    <w:rsid w:val="00F53B48"/>
    <w:rsid w:val="00F53D69"/>
    <w:rsid w:val="00F541BB"/>
    <w:rsid w:val="00F54C38"/>
    <w:rsid w:val="00F56256"/>
    <w:rsid w:val="00F56693"/>
    <w:rsid w:val="00F56729"/>
    <w:rsid w:val="00F569FE"/>
    <w:rsid w:val="00F56B3F"/>
    <w:rsid w:val="00F6196E"/>
    <w:rsid w:val="00F61DA7"/>
    <w:rsid w:val="00F639E6"/>
    <w:rsid w:val="00F6522A"/>
    <w:rsid w:val="00F66DEF"/>
    <w:rsid w:val="00F723B9"/>
    <w:rsid w:val="00F7383D"/>
    <w:rsid w:val="00F74628"/>
    <w:rsid w:val="00F75776"/>
    <w:rsid w:val="00F75CD4"/>
    <w:rsid w:val="00F7625E"/>
    <w:rsid w:val="00F823D1"/>
    <w:rsid w:val="00F82D1C"/>
    <w:rsid w:val="00F85C27"/>
    <w:rsid w:val="00F9173A"/>
    <w:rsid w:val="00F91A2C"/>
    <w:rsid w:val="00F91D83"/>
    <w:rsid w:val="00F92FD4"/>
    <w:rsid w:val="00F936BF"/>
    <w:rsid w:val="00F938D2"/>
    <w:rsid w:val="00F93BF6"/>
    <w:rsid w:val="00F93FB0"/>
    <w:rsid w:val="00F95983"/>
    <w:rsid w:val="00F960E6"/>
    <w:rsid w:val="00FA24F6"/>
    <w:rsid w:val="00FA2EA1"/>
    <w:rsid w:val="00FA485E"/>
    <w:rsid w:val="00FB01F4"/>
    <w:rsid w:val="00FB0DCA"/>
    <w:rsid w:val="00FB3901"/>
    <w:rsid w:val="00FB3CA0"/>
    <w:rsid w:val="00FB4F38"/>
    <w:rsid w:val="00FB7093"/>
    <w:rsid w:val="00FC31B9"/>
    <w:rsid w:val="00FC4CD1"/>
    <w:rsid w:val="00FC5DDF"/>
    <w:rsid w:val="00FC72EB"/>
    <w:rsid w:val="00FC787C"/>
    <w:rsid w:val="00FC7C8B"/>
    <w:rsid w:val="00FC7FE5"/>
    <w:rsid w:val="00FD099F"/>
    <w:rsid w:val="00FD1A4A"/>
    <w:rsid w:val="00FD3AEF"/>
    <w:rsid w:val="00FD703F"/>
    <w:rsid w:val="00FD76AE"/>
    <w:rsid w:val="00FE1F1A"/>
    <w:rsid w:val="00FE6F8B"/>
    <w:rsid w:val="00FE7551"/>
    <w:rsid w:val="00FE79E7"/>
    <w:rsid w:val="00FF0022"/>
    <w:rsid w:val="00FF0764"/>
    <w:rsid w:val="00FF0835"/>
    <w:rsid w:val="00FF100F"/>
    <w:rsid w:val="00FF2F63"/>
    <w:rsid w:val="00FF4362"/>
    <w:rsid w:val="00FF4C41"/>
    <w:rsid w:val="00FF57E4"/>
    <w:rsid w:val="00FF5C7F"/>
    <w:rsid w:val="00FF5FC0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8E90E"/>
  <w15:docId w15:val="{0869FA67-9104-4D3A-8C75-535241B2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C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alloon Text"/>
    <w:basedOn w:val="a"/>
    <w:semiHidden/>
    <w:rsid w:val="00F4505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04FE7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C4376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36F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6F38"/>
  </w:style>
  <w:style w:type="paragraph" w:styleId="a9">
    <w:name w:val="foot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lang w:eastAsia="ar-SA"/>
    </w:rPr>
  </w:style>
  <w:style w:type="table" w:styleId="ab">
    <w:name w:val="Table Grid"/>
    <w:basedOn w:val="a1"/>
    <w:rsid w:val="00DE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65CD"/>
    <w:pPr>
      <w:ind w:left="720"/>
      <w:contextualSpacing/>
    </w:pPr>
  </w:style>
  <w:style w:type="character" w:styleId="ad">
    <w:name w:val="annotation reference"/>
    <w:basedOn w:val="a0"/>
    <w:rsid w:val="00BF12C1"/>
    <w:rPr>
      <w:sz w:val="16"/>
      <w:szCs w:val="16"/>
    </w:rPr>
  </w:style>
  <w:style w:type="paragraph" w:styleId="ae">
    <w:name w:val="annotation text"/>
    <w:basedOn w:val="a"/>
    <w:link w:val="af"/>
    <w:rsid w:val="00BF12C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F12C1"/>
  </w:style>
  <w:style w:type="paragraph" w:styleId="af0">
    <w:name w:val="annotation subject"/>
    <w:basedOn w:val="ae"/>
    <w:next w:val="ae"/>
    <w:link w:val="af1"/>
    <w:rsid w:val="00BF12C1"/>
    <w:rPr>
      <w:b/>
      <w:bCs/>
    </w:rPr>
  </w:style>
  <w:style w:type="character" w:customStyle="1" w:styleId="af1">
    <w:name w:val="Тема примечания Знак"/>
    <w:basedOn w:val="af"/>
    <w:link w:val="af0"/>
    <w:rsid w:val="00BF12C1"/>
    <w:rPr>
      <w:b/>
      <w:bCs/>
    </w:rPr>
  </w:style>
  <w:style w:type="paragraph" w:styleId="af2">
    <w:name w:val="footnote text"/>
    <w:basedOn w:val="a"/>
    <w:link w:val="af3"/>
    <w:rsid w:val="00543D1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43D18"/>
  </w:style>
  <w:style w:type="character" w:styleId="af4">
    <w:name w:val="footnote reference"/>
    <w:basedOn w:val="a0"/>
    <w:rsid w:val="00543D18"/>
    <w:rPr>
      <w:vertAlign w:val="superscript"/>
    </w:rPr>
  </w:style>
  <w:style w:type="paragraph" w:styleId="af5">
    <w:name w:val="Revision"/>
    <w:hidden/>
    <w:uiPriority w:val="99"/>
    <w:semiHidden/>
    <w:rsid w:val="003666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mgg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EAF4D-F181-4A5F-868B-1D8BD157E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2242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Ламза П.А.</dc:creator>
  <cp:lastModifiedBy>Ламза П.А.</cp:lastModifiedBy>
  <cp:revision>628</cp:revision>
  <cp:lastPrinted>2021-10-14T12:39:00Z</cp:lastPrinted>
  <dcterms:created xsi:type="dcterms:W3CDTF">2021-03-26T08:28:00Z</dcterms:created>
  <dcterms:modified xsi:type="dcterms:W3CDTF">2021-11-02T09:16:00Z</dcterms:modified>
</cp:coreProperties>
</file>