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3C77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851C1F" wp14:editId="3894900D">
                <wp:simplePos x="0" y="0"/>
                <wp:positionH relativeFrom="column">
                  <wp:posOffset>3847381</wp:posOffset>
                </wp:positionH>
                <wp:positionV relativeFrom="paragraph">
                  <wp:posOffset>62374</wp:posOffset>
                </wp:positionV>
                <wp:extent cx="2360930" cy="434616"/>
                <wp:effectExtent l="0" t="0" r="15240" b="2286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3B79" w14:textId="77777777" w:rsidR="007115D8" w:rsidRDefault="007115D8" w:rsidP="000F595C"/>
                          <w:p w14:paraId="193D4EA0" w14:textId="77777777" w:rsidR="007115D8" w:rsidRDefault="007115D8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1C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95pt;margin-top:4.9pt;width:185.9pt;height:34.2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">
                <v:textbox>
                  <w:txbxContent>
                    <w:p w14:paraId="07F33B79" w14:textId="77777777" w:rsidR="007115D8" w:rsidRDefault="007115D8" w:rsidP="000F595C"/>
                    <w:p w14:paraId="193D4EA0" w14:textId="77777777" w:rsidR="007115D8" w:rsidRDefault="007115D8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C5D1A" w14:textId="7B4CE5C4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В </w:t>
      </w:r>
      <w:r w:rsidR="00594A8C" w:rsidRPr="00110376">
        <w:rPr>
          <w:b/>
          <w:sz w:val="20"/>
          <w:szCs w:val="20"/>
        </w:rPr>
        <w:t>Г</w:t>
      </w:r>
      <w:r w:rsidRPr="00110376">
        <w:rPr>
          <w:b/>
          <w:sz w:val="20"/>
          <w:szCs w:val="20"/>
        </w:rPr>
        <w:t>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22DC66F1" w14:textId="2615D3EA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E930A2" w:rsidRPr="00110376">
        <w:rPr>
          <w:b/>
        </w:rPr>
        <w:t xml:space="preserve">Создание топографического (ситуационного) плана </w:t>
      </w:r>
      <w:r w:rsidRPr="00110376">
        <w:rPr>
          <w:b/>
        </w:rPr>
        <w:t xml:space="preserve">М 1:2000 </w:t>
      </w:r>
      <w:r w:rsidR="000D0E2A" w:rsidRPr="00110376">
        <w:rPr>
          <w:b/>
        </w:rPr>
        <w:t>по имеющимся материалам (</w:t>
      </w:r>
      <w:r w:rsidRPr="00110376">
        <w:rPr>
          <w:b/>
        </w:rPr>
        <w:t>без проведения полевых работ)»</w:t>
      </w:r>
    </w:p>
    <w:p w14:paraId="7C6603BD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687A4F17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AA61D8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7882CB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E922B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37390C88" w14:textId="77777777" w:rsidR="000F595C" w:rsidRPr="00110376" w:rsidRDefault="000F595C" w:rsidP="000F595C">
      <w:pPr>
        <w:rPr>
          <w:sz w:val="20"/>
          <w:szCs w:val="20"/>
        </w:rPr>
      </w:pPr>
    </w:p>
    <w:p w14:paraId="22A29BD1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p w14:paraId="014EE7ED" w14:textId="3E5E0760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5095C" w:rsidRPr="00110376" w14:paraId="781BEE79" w14:textId="77777777" w:rsidTr="003A7A98">
        <w:tc>
          <w:tcPr>
            <w:tcW w:w="1555" w:type="dxa"/>
          </w:tcPr>
          <w:p w14:paraId="5E141365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4338E0F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5728B8E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62988A5F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01467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F80E0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4000FB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8061647" w14:textId="77777777" w:rsidTr="003A7A98">
        <w:tc>
          <w:tcPr>
            <w:tcW w:w="1555" w:type="dxa"/>
          </w:tcPr>
          <w:p w14:paraId="06608F6C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416AC4A0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4DF8A3CD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5C9167B3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4429E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9322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D5DFD4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1BA36C52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56B0DCD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1611FB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CA22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A56F16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38BADE7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77F4AA5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5F9960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20E903DF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09B28F9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7F98D1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168B40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5095C" w:rsidRPr="00110376" w14:paraId="53F39994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64651E3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C03D1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22FE5345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4357ABE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6A1D9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A51156B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11CD4BFF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E92585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</w:tbl>
    <w:p w14:paraId="29A66D13" w14:textId="71BA9172" w:rsidR="0015095C" w:rsidRDefault="0015095C" w:rsidP="000F595C">
      <w:pPr>
        <w:rPr>
          <w:sz w:val="20"/>
          <w:szCs w:val="20"/>
        </w:rPr>
      </w:pPr>
    </w:p>
    <w:p w14:paraId="3168704C" w14:textId="77777777" w:rsidR="00A109FE" w:rsidRPr="00110376" w:rsidRDefault="00A109FE" w:rsidP="00A109F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A109FE" w:rsidRPr="00110376" w14:paraId="022B80A2" w14:textId="77777777" w:rsidTr="006222AB">
        <w:tc>
          <w:tcPr>
            <w:tcW w:w="10206" w:type="dxa"/>
            <w:gridSpan w:val="2"/>
          </w:tcPr>
          <w:p w14:paraId="0EA8F0D3" w14:textId="77777777" w:rsidR="00A109FE" w:rsidRPr="00110376" w:rsidRDefault="00A109FE" w:rsidP="006222AB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_лицо_2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A109FE" w:rsidRPr="00110376" w14:paraId="69ED6131" w14:textId="77777777" w:rsidTr="006222AB">
        <w:tc>
          <w:tcPr>
            <w:tcW w:w="2182" w:type="dxa"/>
          </w:tcPr>
          <w:p w14:paraId="59F2803F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72ECFF9" w14:textId="77777777" w:rsidR="00A109FE" w:rsidRPr="00110376" w:rsidRDefault="00A109FE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A109FE" w:rsidRPr="00110376" w14:paraId="79D7B8A0" w14:textId="77777777" w:rsidTr="006222AB">
        <w:tc>
          <w:tcPr>
            <w:tcW w:w="2182" w:type="dxa"/>
          </w:tcPr>
          <w:p w14:paraId="52B6778E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3D156BDC" w14:textId="77777777" w:rsidR="00A109FE" w:rsidRPr="00110376" w:rsidRDefault="00A109FE" w:rsidP="006222AB">
            <w:pPr>
              <w:rPr>
                <w:sz w:val="20"/>
                <w:szCs w:val="20"/>
              </w:rPr>
            </w:pPr>
          </w:p>
        </w:tc>
      </w:tr>
      <w:tr w:rsidR="00A109FE" w:rsidRPr="00110376" w14:paraId="6884CC91" w14:textId="77777777" w:rsidTr="006222AB">
        <w:tc>
          <w:tcPr>
            <w:tcW w:w="2182" w:type="dxa"/>
          </w:tcPr>
          <w:p w14:paraId="63D2CCEE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290CBB93" w14:textId="77777777" w:rsidR="00A109FE" w:rsidRPr="00110376" w:rsidRDefault="00A109FE" w:rsidP="006222AB">
            <w:pPr>
              <w:rPr>
                <w:sz w:val="20"/>
                <w:szCs w:val="20"/>
              </w:rPr>
            </w:pPr>
          </w:p>
        </w:tc>
      </w:tr>
      <w:tr w:rsidR="00A109FE" w:rsidRPr="00110376" w14:paraId="0CF462E1" w14:textId="77777777" w:rsidTr="006222AB">
        <w:trPr>
          <w:trHeight w:val="213"/>
        </w:trPr>
        <w:tc>
          <w:tcPr>
            <w:tcW w:w="2182" w:type="dxa"/>
          </w:tcPr>
          <w:p w14:paraId="49A8D288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6CA18EE9" w14:textId="77777777" w:rsidR="00A109FE" w:rsidRPr="00110376" w:rsidRDefault="00A109FE" w:rsidP="006222AB">
            <w:pPr>
              <w:rPr>
                <w:sz w:val="20"/>
                <w:szCs w:val="20"/>
              </w:rPr>
            </w:pPr>
          </w:p>
        </w:tc>
      </w:tr>
    </w:tbl>
    <w:p w14:paraId="6F6A934E" w14:textId="77777777" w:rsidR="00A109FE" w:rsidRPr="00110376" w:rsidRDefault="00A109FE" w:rsidP="000F595C">
      <w:pPr>
        <w:rPr>
          <w:sz w:val="20"/>
          <w:szCs w:val="20"/>
        </w:rPr>
      </w:pPr>
    </w:p>
    <w:p w14:paraId="604E0CDD" w14:textId="77777777" w:rsidR="00AE0D4A" w:rsidRPr="00110376" w:rsidRDefault="00AE0D4A" w:rsidP="00AE0D4A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2D505B2B" w14:textId="77777777" w:rsidR="00AE0D4A" w:rsidRPr="00110376" w:rsidRDefault="00AE0D4A" w:rsidP="00AE0D4A">
      <w:pPr>
        <w:ind w:right="-5"/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 xml:space="preserve">. Обратите особое внимание: наименование объекта и адрес будут указаны </w:t>
      </w:r>
      <w:proofErr w:type="gramStart"/>
      <w:r w:rsidRPr="00110376">
        <w:rPr>
          <w:sz w:val="20"/>
          <w:szCs w:val="20"/>
        </w:rPr>
        <w:t>в на</w:t>
      </w:r>
      <w:proofErr w:type="gramEnd"/>
      <w:r w:rsidRPr="00110376">
        <w:rPr>
          <w:sz w:val="20"/>
          <w:szCs w:val="20"/>
        </w:rPr>
        <w:t xml:space="preserve">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AE0D4A" w:rsidRPr="00110376" w14:paraId="73D3D160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7EC65523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9BD1BB9" w14:textId="77777777" w:rsidR="00AE0D4A" w:rsidRPr="00110376" w:rsidRDefault="00AE0D4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DD535D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7C73BA57" w14:textId="77777777" w:rsidTr="00E06527">
        <w:trPr>
          <w:trHeight w:val="280"/>
        </w:trPr>
        <w:tc>
          <w:tcPr>
            <w:tcW w:w="492" w:type="dxa"/>
            <w:vMerge/>
          </w:tcPr>
          <w:p w14:paraId="201451BA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6901E2B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E22A0B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494E3B29" w14:textId="77777777" w:rsidTr="00E06527">
        <w:trPr>
          <w:trHeight w:val="271"/>
        </w:trPr>
        <w:tc>
          <w:tcPr>
            <w:tcW w:w="492" w:type="dxa"/>
            <w:vMerge/>
          </w:tcPr>
          <w:p w14:paraId="7EC08D58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BFB5EFB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7A052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66103B71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594077C6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93FC5A4" w14:textId="77777777" w:rsidR="00AE0D4A" w:rsidRPr="00110376" w:rsidRDefault="00AE0D4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DEED5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524AB586" w14:textId="77777777" w:rsidTr="00E06527">
        <w:trPr>
          <w:trHeight w:val="279"/>
        </w:trPr>
        <w:tc>
          <w:tcPr>
            <w:tcW w:w="492" w:type="dxa"/>
            <w:vMerge/>
          </w:tcPr>
          <w:p w14:paraId="17C544A1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5E6A185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F144D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</w:tbl>
    <w:p w14:paraId="6AD38D16" w14:textId="77777777" w:rsidR="00AE0D4A" w:rsidRPr="00110376" w:rsidRDefault="00AE0D4A" w:rsidP="000F595C">
      <w:pPr>
        <w:rPr>
          <w:sz w:val="20"/>
          <w:szCs w:val="20"/>
        </w:rPr>
      </w:pPr>
    </w:p>
    <w:p w14:paraId="4B242366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110376" w14:paraId="6A6DD18D" w14:textId="77777777" w:rsidTr="00D75771">
        <w:tc>
          <w:tcPr>
            <w:tcW w:w="10065" w:type="dxa"/>
            <w:gridSpan w:val="5"/>
            <w:vAlign w:val="center"/>
          </w:tcPr>
          <w:p w14:paraId="446ED1A7" w14:textId="3EB0EB5F" w:rsidR="000F595C" w:rsidRPr="00110376" w:rsidRDefault="000F595C" w:rsidP="008C554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8C5544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работ</w:t>
            </w:r>
            <w:r w:rsidR="008C5544" w:rsidRPr="00110376">
              <w:rPr>
                <w:sz w:val="20"/>
                <w:szCs w:val="20"/>
              </w:rPr>
              <w:t>ы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38D5D1C2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120CFEEB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9C380B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5F1EBA16" w14:textId="2E567A0E" w:rsidR="000F595C" w:rsidRPr="00110376" w:rsidRDefault="000F595C" w:rsidP="00E930A2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E930A2" w:rsidRPr="00110376">
              <w:rPr>
                <w:b/>
              </w:rPr>
              <w:t>топографический (ситуационный) план М 1:2000 по имеющимся материалам</w:t>
            </w:r>
          </w:p>
        </w:tc>
      </w:tr>
      <w:tr w:rsidR="000F595C" w:rsidRPr="00110376" w14:paraId="3E7A68B7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DDCCB4D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A704249" w14:textId="77777777" w:rsidR="000F595C" w:rsidRPr="00110376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FABA0FE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564C0C22" w14:textId="4A18D546" w:rsidR="000F595C" w:rsidRPr="00110376" w:rsidRDefault="000F595C" w:rsidP="00C634CA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r w:rsidR="00C634CA" w:rsidRPr="00110376">
              <w:rPr>
                <w:sz w:val="20"/>
                <w:szCs w:val="20"/>
              </w:rPr>
              <w:t xml:space="preserve">магистральных </w:t>
            </w:r>
            <w:r w:rsidRPr="00110376">
              <w:rPr>
                <w:sz w:val="20"/>
                <w:szCs w:val="20"/>
              </w:rPr>
              <w:t>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 xml:space="preserve">(включая проектируемые </w:t>
            </w:r>
            <w:r w:rsidR="00C634CA" w:rsidRPr="00110376">
              <w:rPr>
                <w:sz w:val="20"/>
                <w:szCs w:val="20"/>
              </w:rPr>
              <w:t xml:space="preserve">магистральные </w:t>
            </w:r>
            <w:r w:rsidRPr="00110376">
              <w:rPr>
                <w:sz w:val="20"/>
                <w:szCs w:val="20"/>
              </w:rPr>
              <w:t>подземные коммуникации)</w:t>
            </w:r>
          </w:p>
        </w:tc>
      </w:tr>
      <w:tr w:rsidR="000F595C" w:rsidRPr="00110376" w14:paraId="28022303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91011B0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8838BA3" w14:textId="77777777" w:rsidR="000F595C" w:rsidRPr="00110376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90F269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8B08C45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110376" w14:paraId="6E14C393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505EBF3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F39BC83" w14:textId="77777777" w:rsidR="000F595C" w:rsidRPr="00110376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ЗУ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01FBE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2145DD7E" w14:textId="77777777" w:rsidR="000F595C" w:rsidRDefault="00A4412B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1828BE2F" w14:textId="222930E7" w:rsidR="00BB7E26" w:rsidRPr="00110376" w:rsidRDefault="00BB7E26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D9FC894" w14:textId="6B4AF319" w:rsidR="000F595C" w:rsidRPr="00110376" w:rsidRDefault="000F595C" w:rsidP="005F4D21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 xml:space="preserve">Укажите орган (организацию) в которые планируется передать </w:t>
      </w:r>
      <w:r w:rsidR="003F038D" w:rsidRPr="00110376">
        <w:rPr>
          <w:sz w:val="20"/>
          <w:szCs w:val="20"/>
        </w:rPr>
        <w:t xml:space="preserve">топографический (ситуационный) </w:t>
      </w:r>
      <w:r w:rsidRPr="00110376">
        <w:rPr>
          <w:sz w:val="20"/>
          <w:szCs w:val="20"/>
        </w:rPr>
        <w:t>план М 1:2000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110376" w14:paraId="277D0797" w14:textId="77777777" w:rsidTr="00D75771">
        <w:trPr>
          <w:trHeight w:val="213"/>
        </w:trPr>
        <w:tc>
          <w:tcPr>
            <w:tcW w:w="10065" w:type="dxa"/>
          </w:tcPr>
          <w:p w14:paraId="65DE9813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298FAE9" w14:textId="77777777" w:rsidR="000F595C" w:rsidRPr="00110376" w:rsidRDefault="000F595C" w:rsidP="000F595C">
      <w:pPr>
        <w:rPr>
          <w:sz w:val="20"/>
          <w:szCs w:val="20"/>
        </w:rPr>
      </w:pPr>
    </w:p>
    <w:p w14:paraId="41DE61F6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>Условия</w:t>
      </w:r>
      <w:r w:rsidRPr="00110376">
        <w:rPr>
          <w:sz w:val="22"/>
          <w:szCs w:val="20"/>
        </w:rPr>
        <w:t xml:space="preserve"> формирования объема работ</w:t>
      </w:r>
      <w:r w:rsidRPr="00110376">
        <w:rPr>
          <w:sz w:val="20"/>
          <w:szCs w:val="20"/>
        </w:rPr>
        <w:t xml:space="preserve"> 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47B74EA3" w14:textId="77777777" w:rsidTr="00D7577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0B60DF62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ГраницыЗаказаРанее"/>
            <w:bookmarkEnd w:id="2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6661E2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C5E62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3B1C4CB3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5E50945C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07339254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545882C2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9D378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468E55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прошу проинформировать об этом для принятия решения</w:t>
            </w:r>
          </w:p>
        </w:tc>
      </w:tr>
      <w:tr w:rsidR="000F595C" w:rsidRPr="00110376" w14:paraId="050739AF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08151D1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2CACB2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8EA067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110376" w14:paraId="59B0E7F9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13CAD5E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D3AAD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64ED792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110376" w14:paraId="46C4A5F9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72C01B36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E0EC10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5CD0EF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012025CA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F595C" w:rsidRPr="00110376" w14:paraId="1467003E" w14:textId="77777777" w:rsidTr="00D75771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4956722D" w14:textId="77777777" w:rsidR="000F595C" w:rsidRPr="00110376" w:rsidRDefault="000F595C" w:rsidP="00D757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F595C" w:rsidRPr="00110376" w14:paraId="47B3BF9E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4E810BE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64947750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55CAEA8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EB22755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71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8937"/>
      </w:tblGrid>
      <w:tr w:rsidR="000F595C" w:rsidRPr="00110376" w14:paraId="13739236" w14:textId="77777777" w:rsidTr="00D75771"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E36C" w14:textId="0E3E5AF4" w:rsidR="000F595C" w:rsidRPr="00110376" w:rsidRDefault="000F595C" w:rsidP="00B43A4E">
            <w:pPr>
              <w:pStyle w:val="ac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 Сведения о необходимости оформления договора в виде подписанного сторонами документа на бумажном носителе по одному экземпляру для каждой стороны </w:t>
            </w:r>
          </w:p>
        </w:tc>
      </w:tr>
      <w:tr w:rsidR="000F595C" w:rsidRPr="00110376" w14:paraId="12131A82" w14:textId="77777777" w:rsidTr="00D7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3BCCB47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CF3C5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650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оформлением договора</w:t>
            </w:r>
          </w:p>
        </w:tc>
      </w:tr>
      <w:tr w:rsidR="000F595C" w:rsidRPr="00110376" w14:paraId="792AAA86" w14:textId="77777777" w:rsidTr="00D75771"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CB9F5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A69F7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35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оформления договора (по счету)</w:t>
            </w:r>
          </w:p>
        </w:tc>
      </w:tr>
    </w:tbl>
    <w:p w14:paraId="74DCC92B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51E6570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6D6B58A1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0A266C68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1988C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11A12093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4450CA52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4A33FF4A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D59BD0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68C763E9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4F92D5FE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6A6E7C1C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9C3396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CD2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0CF70962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F285647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82B5F0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8A915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C2FA65A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40E79D7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A651D1F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19462A59" w14:textId="77777777" w:rsidTr="00D75771">
        <w:tc>
          <w:tcPr>
            <w:tcW w:w="10195" w:type="dxa"/>
            <w:gridSpan w:val="2"/>
          </w:tcPr>
          <w:p w14:paraId="241B1D4F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3F401A8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490D8399" w14:textId="77777777" w:rsidTr="00D75771">
        <w:tc>
          <w:tcPr>
            <w:tcW w:w="10195" w:type="dxa"/>
            <w:gridSpan w:val="2"/>
          </w:tcPr>
          <w:p w14:paraId="33D35D7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4EB6775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579CD58F" w14:textId="77777777" w:rsidTr="00D75771">
        <w:tc>
          <w:tcPr>
            <w:tcW w:w="4301" w:type="dxa"/>
          </w:tcPr>
          <w:p w14:paraId="267E5E7F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58FC06C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36B9C3EA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1991814E" w14:textId="5D54D7EB" w:rsidR="006073D6" w:rsidRPr="00C34ABE" w:rsidRDefault="000F595C" w:rsidP="00674337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C34ABE">
        <w:rPr>
          <w:b/>
          <w:sz w:val="20"/>
          <w:szCs w:val="20"/>
        </w:rPr>
        <w:t xml:space="preserve">Результаты работ прошу выдать в </w:t>
      </w:r>
      <w:r w:rsidRPr="00C34ABE">
        <w:rPr>
          <w:sz w:val="20"/>
          <w:szCs w:val="20"/>
        </w:rPr>
        <w:t>(выбрать один вариант)</w:t>
      </w: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373"/>
      </w:tblGrid>
      <w:tr w:rsidR="006073D6" w:rsidRPr="00110376" w14:paraId="417DFDE6" w14:textId="77777777" w:rsidTr="00F6522A">
        <w:tc>
          <w:tcPr>
            <w:tcW w:w="426" w:type="dxa"/>
            <w:vMerge w:val="restart"/>
            <w:shd w:val="clear" w:color="auto" w:fill="FFFFFF" w:themeFill="background1"/>
          </w:tcPr>
          <w:p w14:paraId="2B8DE374" w14:textId="77777777" w:rsidR="006073D6" w:rsidRPr="00110376" w:rsidRDefault="006073D6" w:rsidP="00A2045E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FFFFF" w:themeFill="background1"/>
          </w:tcPr>
          <w:p w14:paraId="7D5BB00E" w14:textId="77777777" w:rsidR="006073D6" w:rsidRPr="00110376" w:rsidRDefault="006073D6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6073D6" w:rsidRPr="00110376" w14:paraId="3212041B" w14:textId="77777777" w:rsidTr="00F6522A">
        <w:tc>
          <w:tcPr>
            <w:tcW w:w="426" w:type="dxa"/>
            <w:vMerge/>
            <w:shd w:val="clear" w:color="auto" w:fill="FFFFFF" w:themeFill="background1"/>
          </w:tcPr>
          <w:p w14:paraId="1982414A" w14:textId="77777777" w:rsidR="006073D6" w:rsidRPr="00110376" w:rsidRDefault="006073D6" w:rsidP="0067433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0F7A77" w14:textId="77777777" w:rsidR="006073D6" w:rsidRPr="00110376" w:rsidRDefault="006073D6" w:rsidP="00A2045E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DA051E" w14:textId="77777777" w:rsidR="006073D6" w:rsidRPr="00110376" w:rsidRDefault="006073D6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031A3B" w14:textId="17430065" w:rsidR="006073D6" w:rsidRPr="00110376" w:rsidRDefault="006073D6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A4731F" w:rsidRPr="00110376">
              <w:rPr>
                <w:sz w:val="20"/>
                <w:szCs w:val="20"/>
              </w:rPr>
              <w:t xml:space="preserve">г. Москва, </w:t>
            </w:r>
            <w:r w:rsidR="00A4731F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6073D6" w:rsidRPr="00110376" w14:paraId="11BBB5A0" w14:textId="77777777" w:rsidTr="00F6522A">
        <w:tc>
          <w:tcPr>
            <w:tcW w:w="426" w:type="dxa"/>
            <w:vMerge/>
            <w:shd w:val="clear" w:color="auto" w:fill="FFFFFF" w:themeFill="background1"/>
          </w:tcPr>
          <w:p w14:paraId="78343BE6" w14:textId="77777777" w:rsidR="006073D6" w:rsidRPr="00110376" w:rsidRDefault="006073D6" w:rsidP="0067433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6EADA53" w14:textId="77777777" w:rsidR="006073D6" w:rsidRPr="00110376" w:rsidRDefault="006073D6" w:rsidP="00A2045E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C647B0" w14:textId="77777777" w:rsidR="006073D6" w:rsidRPr="00110376" w:rsidRDefault="006073D6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B92B37" w14:textId="77777777" w:rsidR="006073D6" w:rsidRPr="00110376" w:rsidRDefault="006073D6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DB376C" w:rsidRPr="00110376" w14:paraId="0CBD61A5" w14:textId="77777777" w:rsidTr="00F6522A">
        <w:tc>
          <w:tcPr>
            <w:tcW w:w="10208" w:type="dxa"/>
            <w:gridSpan w:val="4"/>
            <w:shd w:val="clear" w:color="auto" w:fill="FFFFFF" w:themeFill="background1"/>
          </w:tcPr>
          <w:p w14:paraId="7E1F2AE4" w14:textId="4EE68FB4" w:rsidR="00DB376C" w:rsidRPr="00110376" w:rsidRDefault="00DB376C" w:rsidP="00CA1B14">
            <w:pPr>
              <w:pStyle w:val="ac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5122B6D1" w14:textId="58CD95FD" w:rsidR="006073D6" w:rsidRDefault="006073D6" w:rsidP="00C34ABE">
      <w:pPr>
        <w:rPr>
          <w:sz w:val="20"/>
          <w:szCs w:val="20"/>
        </w:rPr>
      </w:pPr>
    </w:p>
    <w:p w14:paraId="329EBDDA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073"/>
        <w:gridCol w:w="141"/>
      </w:tblGrid>
      <w:tr w:rsidR="000F595C" w:rsidRPr="00110376" w14:paraId="5F95DBE9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0EE61144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B31129B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A380EE" w14:textId="1FF2EE3E" w:rsidR="000F595C" w:rsidRPr="00110376" w:rsidRDefault="000F595C" w:rsidP="00C139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1510B8" w:rsidRPr="00110376">
              <w:rPr>
                <w:sz w:val="20"/>
                <w:szCs w:val="20"/>
              </w:rPr>
              <w:t xml:space="preserve">заказа </w:t>
            </w:r>
            <w:r w:rsidRPr="00110376">
              <w:rPr>
                <w:sz w:val="20"/>
                <w:szCs w:val="20"/>
              </w:rPr>
              <w:t xml:space="preserve">и подписью заказчика «Топографический план выполнить в границах 1-2-3-…-1 ФИО, число, подпись» (либо файл </w:t>
            </w:r>
            <w:r w:rsidRPr="00110376">
              <w:rPr>
                <w:sz w:val="20"/>
                <w:szCs w:val="20"/>
                <w:lang w:val="en-US"/>
              </w:rPr>
              <w:t>DWG</w:t>
            </w:r>
            <w:r w:rsidRPr="00110376">
              <w:rPr>
                <w:sz w:val="20"/>
                <w:szCs w:val="20"/>
              </w:rPr>
              <w:t xml:space="preserve"> на электронном носителе). Ситуационный план считается приложенным, если выбран пункт </w:t>
            </w:r>
            <w:r w:rsidR="00C139AB">
              <w:rPr>
                <w:sz w:val="20"/>
                <w:szCs w:val="20"/>
              </w:rPr>
              <w:fldChar w:fldCharType="begin"/>
            </w:r>
            <w:r w:rsidR="00C139AB">
              <w:rPr>
                <w:sz w:val="20"/>
                <w:szCs w:val="20"/>
              </w:rPr>
              <w:instrText xml:space="preserve"> REF  ГраницыЗаказаРанее \h \n  \* MERGEFORMAT </w:instrText>
            </w:r>
            <w:r w:rsidR="00C139AB">
              <w:rPr>
                <w:sz w:val="20"/>
                <w:szCs w:val="20"/>
              </w:rPr>
            </w:r>
            <w:r w:rsidR="00C139AB">
              <w:rPr>
                <w:sz w:val="20"/>
                <w:szCs w:val="20"/>
              </w:rPr>
              <w:fldChar w:fldCharType="separate"/>
            </w:r>
            <w:r w:rsidR="00C139AB">
              <w:rPr>
                <w:sz w:val="20"/>
                <w:szCs w:val="20"/>
              </w:rPr>
              <w:t>6.1</w:t>
            </w:r>
            <w:r w:rsidR="00C139AB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0F595C" w:rsidRPr="00110376" w14:paraId="790358AB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1322755B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FCD34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1D419BD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110376" w14:paraId="137805B7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106D9DB9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848709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E14150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 и (или) заявки</w:t>
            </w:r>
          </w:p>
        </w:tc>
      </w:tr>
      <w:tr w:rsidR="00677932" w:rsidRPr="00110376" w14:paraId="28C835E8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648843F7" w14:textId="77777777" w:rsidR="00677932" w:rsidRPr="00110376" w:rsidRDefault="00677932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AA440A2" w14:textId="77777777" w:rsidR="00677932" w:rsidRPr="00110376" w:rsidRDefault="00677932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A5061E3" w14:textId="0CCEB775" w:rsidR="00677932" w:rsidRPr="00110376" w:rsidRDefault="00677932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0F595C" w:rsidRPr="00110376" w14:paraId="1438FC0A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7E7FF24D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7F765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DEC1044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110376" w14:paraId="3AFD5587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6929BE82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7E67E2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963F6B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110376" w14:paraId="06750658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23C6E912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E826E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0528BA05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110376" w14:paraId="2EAA9518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52811E1B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6CDE3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719650E7" w14:textId="56594ACA" w:rsidR="000F595C" w:rsidRPr="00110376" w:rsidRDefault="000F595C" w:rsidP="00A94F5E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A94F5E">
              <w:rPr>
                <w:sz w:val="20"/>
                <w:szCs w:val="20"/>
              </w:rPr>
              <w:fldChar w:fldCharType="begin"/>
            </w:r>
            <w:r w:rsidR="00A94F5E">
              <w:rPr>
                <w:sz w:val="20"/>
                <w:szCs w:val="20"/>
              </w:rPr>
              <w:instrText xml:space="preserve"> REF  ЗУ \h \n \w  \* MERGEFORMAT </w:instrText>
            </w:r>
            <w:r w:rsidR="00A94F5E">
              <w:rPr>
                <w:sz w:val="20"/>
                <w:szCs w:val="20"/>
              </w:rPr>
            </w:r>
            <w:r w:rsidR="00A94F5E">
              <w:rPr>
                <w:sz w:val="20"/>
                <w:szCs w:val="20"/>
              </w:rPr>
              <w:fldChar w:fldCharType="separate"/>
            </w:r>
            <w:r w:rsidR="00A94F5E">
              <w:rPr>
                <w:sz w:val="20"/>
                <w:szCs w:val="20"/>
              </w:rPr>
              <w:t>4.1.3</w:t>
            </w:r>
            <w:r w:rsidR="00A94F5E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110376" w14:paraId="32857853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61269834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A9DE9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FCDA06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</w:t>
            </w:r>
          </w:p>
          <w:p w14:paraId="7E8E41F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AD24CB" w:rsidRPr="00110376" w14:paraId="3981BE4E" w14:textId="77777777" w:rsidTr="00AD24CB">
        <w:trPr>
          <w:gridAfter w:val="1"/>
          <w:wAfter w:w="141" w:type="dxa"/>
        </w:trPr>
        <w:tc>
          <w:tcPr>
            <w:tcW w:w="10065" w:type="dxa"/>
            <w:gridSpan w:val="5"/>
          </w:tcPr>
          <w:p w14:paraId="6B15AC59" w14:textId="77777777" w:rsidR="00AD24CB" w:rsidRPr="00110376" w:rsidRDefault="00AD24CB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lastRenderedPageBreak/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AD24CB" w:rsidRPr="00110376" w14:paraId="48E6336B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416E866F" w14:textId="77777777" w:rsidR="00AD24CB" w:rsidRPr="00110376" w:rsidRDefault="00AD24CB" w:rsidP="009D396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2830D5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AD24CB" w:rsidRPr="00110376" w14:paraId="279B1890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424F7A1F" w14:textId="77777777" w:rsidR="00AD24CB" w:rsidRPr="00110376" w:rsidRDefault="00AD24CB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E0CC077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4A4080D4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AD24CB" w:rsidRPr="00110376" w14:paraId="037BF180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040A1419" w14:textId="77777777" w:rsidR="00AD24CB" w:rsidRPr="00110376" w:rsidRDefault="00AD24CB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1B1B703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C69CD8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AD24CB" w:rsidRPr="00110376" w14:paraId="79498D22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44EC659C" w14:textId="77777777" w:rsidR="00AD24CB" w:rsidRPr="00110376" w:rsidRDefault="00AD24CB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02EEA9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78A8CD4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AD24CB" w:rsidRPr="00110376" w14:paraId="3479D24F" w14:textId="77777777" w:rsidTr="00AD24CB">
        <w:trPr>
          <w:gridAfter w:val="1"/>
          <w:wAfter w:w="141" w:type="dxa"/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15B855AE" w14:textId="77777777" w:rsidR="00AD24CB" w:rsidRPr="00110376" w:rsidRDefault="00AD24CB" w:rsidP="009D396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3" w:name="_GoBack" w:colFirst="0" w:colLast="0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BB9F4B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47DAEB18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  <w:bookmarkEnd w:id="3"/>
    </w:tbl>
    <w:p w14:paraId="10AB147B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E3D75D3" w14:textId="02103E2A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договора на выполнение работ по </w:t>
      </w:r>
      <w:r w:rsidR="00AD2BA4" w:rsidRPr="00110376">
        <w:rPr>
          <w:sz w:val="20"/>
          <w:szCs w:val="20"/>
        </w:rPr>
        <w:t xml:space="preserve">созданию топографического (ситуационного) плана М 1:2000 по имеющимся материалам (без проведения полевых работ)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Контактное_лицо_2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66DDC989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65897B36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6648BCC7" w14:textId="442D7D2A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0F7F094B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17944469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E113288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64CC62B2" w14:textId="2B0CE088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Контактное_лицо_2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FF337F5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00B67E0F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740EC6EF" w14:textId="77777777" w:rsidR="000F595C" w:rsidRPr="00110376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110376" w14:paraId="43C22490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75F2B595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7B2D1D1F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CC3222E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3502F230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4D11ED1C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1303B686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0A01768B" w14:textId="77777777" w:rsidR="000F595C" w:rsidRPr="00110376" w:rsidRDefault="000F595C" w:rsidP="00D75771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752D57E2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7916B71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50D3AF15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63F09B15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207A6865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107DDF44" w14:textId="77777777" w:rsidR="000F595C" w:rsidRPr="00110376" w:rsidRDefault="000F595C" w:rsidP="000F595C">
      <w:pPr>
        <w:ind w:right="-5"/>
      </w:pPr>
    </w:p>
    <w:p w14:paraId="47EAEA1A" w14:textId="77777777" w:rsidR="000F595C" w:rsidRPr="00110376" w:rsidRDefault="000F595C" w:rsidP="000F595C">
      <w:pPr>
        <w:ind w:left="-567" w:right="-5"/>
      </w:pPr>
    </w:p>
    <w:p w14:paraId="1A23BC57" w14:textId="77777777" w:rsidR="000F595C" w:rsidRPr="00110376" w:rsidRDefault="000F595C" w:rsidP="000F595C">
      <w:pPr>
        <w:ind w:left="-567" w:right="-5"/>
        <w:rPr>
          <w:sz w:val="22"/>
        </w:rPr>
      </w:pPr>
    </w:p>
    <w:p w14:paraId="67FD27BA" w14:textId="128A6321" w:rsidR="000F595C" w:rsidRPr="00110376" w:rsidRDefault="00166ABE" w:rsidP="000F595C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0F595C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75E9E767" w14:textId="77777777" w:rsidR="000F595C" w:rsidRPr="00110376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110376" w14:paraId="584C5B6A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295F5CA5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4A71F417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AE0182" w14:textId="77777777" w:rsidR="000F595C" w:rsidRPr="00110376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7E7C81F5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929AE1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0EA5CEEA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045BDBC3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530A6AAE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AB80CF" w14:textId="77777777" w:rsidR="000F595C" w:rsidRPr="00110376" w:rsidRDefault="000F595C" w:rsidP="00D75771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3B7958BF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4E5F2B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09FF95C4" w14:textId="00A76326" w:rsidR="000F595C" w:rsidRPr="00110376" w:rsidRDefault="00166ABE" w:rsidP="000F595C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2D2140DE" w14:textId="77777777" w:rsidR="000F595C" w:rsidRPr="00110376" w:rsidRDefault="000F595C" w:rsidP="000F595C">
      <w:pPr>
        <w:ind w:left="-567" w:right="-5"/>
        <w:rPr>
          <w:sz w:val="28"/>
          <w:szCs w:val="28"/>
        </w:rPr>
      </w:pPr>
    </w:p>
    <w:p w14:paraId="6FC2551E" w14:textId="77777777" w:rsidR="000F595C" w:rsidRPr="00110376" w:rsidRDefault="000F595C" w:rsidP="000F595C">
      <w:pPr>
        <w:pStyle w:val="a3"/>
        <w:jc w:val="both"/>
      </w:pPr>
    </w:p>
    <w:sectPr w:rsidR="000F595C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FCDD" w14:textId="77777777" w:rsidR="00C324C9" w:rsidRDefault="00C324C9" w:rsidP="00B36F38">
      <w:r>
        <w:separator/>
      </w:r>
    </w:p>
  </w:endnote>
  <w:endnote w:type="continuationSeparator" w:id="0">
    <w:p w14:paraId="4EF4C84D" w14:textId="77777777" w:rsidR="00C324C9" w:rsidRDefault="00C324C9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BE0A4" w14:textId="77777777" w:rsidR="00C324C9" w:rsidRDefault="00C324C9" w:rsidP="00B36F38">
      <w:r>
        <w:separator/>
      </w:r>
    </w:p>
  </w:footnote>
  <w:footnote w:type="continuationSeparator" w:id="0">
    <w:p w14:paraId="264BFC95" w14:textId="77777777" w:rsidR="00C324C9" w:rsidRDefault="00C324C9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A91964A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9D3967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42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5434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31D8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54B9"/>
    <w:rsid w:val="006F5A5F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0E42"/>
    <w:rsid w:val="009D2C81"/>
    <w:rsid w:val="009D2CF1"/>
    <w:rsid w:val="009D3967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4F5E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3A4E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39AB"/>
    <w:rsid w:val="00C154C4"/>
    <w:rsid w:val="00C24E3B"/>
    <w:rsid w:val="00C27C7B"/>
    <w:rsid w:val="00C30357"/>
    <w:rsid w:val="00C32211"/>
    <w:rsid w:val="00C324C9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90E8-A2E5-40BC-893B-CA2C4F1B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89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41</cp:revision>
  <cp:lastPrinted>2021-03-29T14:45:00Z</cp:lastPrinted>
  <dcterms:created xsi:type="dcterms:W3CDTF">2021-03-26T08:28:00Z</dcterms:created>
  <dcterms:modified xsi:type="dcterms:W3CDTF">2021-04-26T06:44:00Z</dcterms:modified>
</cp:coreProperties>
</file>