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3F14" w14:textId="77777777" w:rsidR="00A75703" w:rsidRPr="00110376" w:rsidRDefault="00A75703" w:rsidP="00A75703">
      <w:pPr>
        <w:ind w:left="6521"/>
        <w:jc w:val="center"/>
        <w:rPr>
          <w:b/>
          <w:sz w:val="20"/>
          <w:szCs w:val="20"/>
        </w:rPr>
      </w:pPr>
    </w:p>
    <w:p w14:paraId="022BCBFE" w14:textId="77777777" w:rsidR="00A75703" w:rsidRPr="00110376" w:rsidRDefault="00A75703" w:rsidP="00A75703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F4818E" wp14:editId="261AD0F2">
                <wp:simplePos x="0" y="0"/>
                <wp:positionH relativeFrom="column">
                  <wp:posOffset>3994030</wp:posOffset>
                </wp:positionH>
                <wp:positionV relativeFrom="paragraph">
                  <wp:posOffset>24</wp:posOffset>
                </wp:positionV>
                <wp:extent cx="2360930" cy="434616"/>
                <wp:effectExtent l="0" t="0" r="15240" b="2286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A689E" w14:textId="77777777" w:rsidR="007115D8" w:rsidRDefault="007115D8" w:rsidP="00A75703"/>
                          <w:p w14:paraId="74BC22BA" w14:textId="77777777" w:rsidR="007115D8" w:rsidRDefault="007115D8" w:rsidP="00A75703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481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5pt;margin-top:0;width:185.9pt;height:34.2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">
                <v:textbox>
                  <w:txbxContent>
                    <w:p w14:paraId="0DEA689E" w14:textId="77777777" w:rsidR="007115D8" w:rsidRDefault="007115D8" w:rsidP="00A75703"/>
                    <w:p w14:paraId="74BC22BA" w14:textId="77777777" w:rsidR="007115D8" w:rsidRDefault="007115D8" w:rsidP="00A75703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3D8E10" w14:textId="19871E49" w:rsidR="00A75703" w:rsidRPr="00110376" w:rsidRDefault="00A75703" w:rsidP="00A75703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057FDDE6" w14:textId="77777777" w:rsidR="00A75703" w:rsidRPr="00110376" w:rsidRDefault="00A75703" w:rsidP="00A75703">
      <w:pPr>
        <w:pStyle w:val="1"/>
        <w:keepNext w:val="0"/>
        <w:widowControl w:val="0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</w:t>
      </w:r>
      <w:r w:rsidR="00592B92" w:rsidRPr="00110376">
        <w:rPr>
          <w:b/>
        </w:rPr>
        <w:t xml:space="preserve">Создание топографического (ситуационного) плана </w:t>
      </w:r>
      <w:r w:rsidRPr="00110376">
        <w:rPr>
          <w:b/>
        </w:rPr>
        <w:t>М</w:t>
      </w:r>
      <w:r w:rsidR="00C10423" w:rsidRPr="00110376">
        <w:rPr>
          <w:b/>
        </w:rPr>
        <w:t> </w:t>
      </w:r>
      <w:r w:rsidRPr="00110376">
        <w:rPr>
          <w:b/>
        </w:rPr>
        <w:t xml:space="preserve">1:2000 </w:t>
      </w:r>
      <w:r w:rsidR="00DE51D6" w:rsidRPr="00110376">
        <w:rPr>
          <w:b/>
        </w:rPr>
        <w:t xml:space="preserve">по имеющимся материалам </w:t>
      </w:r>
      <w:r w:rsidR="00D31F5E" w:rsidRPr="00110376">
        <w:rPr>
          <w:b/>
        </w:rPr>
        <w:t>(</w:t>
      </w:r>
      <w:r w:rsidRPr="00110376">
        <w:rPr>
          <w:b/>
        </w:rPr>
        <w:t>без проведения полевых работ)»</w:t>
      </w:r>
    </w:p>
    <w:p w14:paraId="1570821F" w14:textId="77777777" w:rsidR="00A75703" w:rsidRPr="00110376" w:rsidRDefault="00A75703" w:rsidP="00A75703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A75703" w:rsidRPr="00110376" w14:paraId="02F06A9B" w14:textId="77777777" w:rsidTr="00FC72EB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3C9045" w14:textId="77777777" w:rsidR="00A75703" w:rsidRPr="00110376" w:rsidRDefault="00A75703" w:rsidP="00FC72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775299" w14:textId="77777777" w:rsidR="00A75703" w:rsidRPr="00110376" w:rsidRDefault="00A75703" w:rsidP="00FC72EB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A8A5E1" w14:textId="77777777" w:rsidR="00A75703" w:rsidRPr="00110376" w:rsidRDefault="00A75703" w:rsidP="00FC72EB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5C3662D2" w14:textId="30D0FFFE" w:rsidR="00A75703" w:rsidRDefault="00A75703" w:rsidP="00A75703">
      <w:pPr>
        <w:rPr>
          <w:sz w:val="20"/>
          <w:szCs w:val="20"/>
        </w:rPr>
      </w:pPr>
    </w:p>
    <w:p w14:paraId="6DFC1507" w14:textId="77777777" w:rsidR="00463E0E" w:rsidRPr="00110376" w:rsidRDefault="00463E0E" w:rsidP="00463E0E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07"/>
        <w:gridCol w:w="616"/>
        <w:gridCol w:w="2379"/>
        <w:gridCol w:w="1077"/>
        <w:gridCol w:w="663"/>
        <w:gridCol w:w="4923"/>
      </w:tblGrid>
      <w:tr w:rsidR="00463E0E" w:rsidRPr="00110376" w14:paraId="23CD28EA" w14:textId="77777777" w:rsidTr="006222AB">
        <w:tc>
          <w:tcPr>
            <w:tcW w:w="10065" w:type="dxa"/>
            <w:gridSpan w:val="6"/>
            <w:vAlign w:val="center"/>
          </w:tcPr>
          <w:p w14:paraId="7ABF9BE9" w14:textId="77777777" w:rsidR="00463E0E" w:rsidRPr="00110376" w:rsidRDefault="00463E0E" w:rsidP="00463E0E">
            <w:pPr>
              <w:pStyle w:val="ac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Категория заказчика</w:t>
            </w:r>
          </w:p>
        </w:tc>
      </w:tr>
      <w:tr w:rsidR="00463E0E" w:rsidRPr="00110376" w14:paraId="05676AA7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10A768CF" w14:textId="77777777" w:rsidR="00463E0E" w:rsidRPr="00110376" w:rsidRDefault="00463E0E" w:rsidP="00463E0E">
            <w:pPr>
              <w:pStyle w:val="ac"/>
              <w:numPr>
                <w:ilvl w:val="1"/>
                <w:numId w:val="2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6C91D6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D2380E8" w14:textId="77777777" w:rsidR="00463E0E" w:rsidRPr="00110376" w:rsidRDefault="00463E0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61506AC" w14:textId="77777777" w:rsidR="00463E0E" w:rsidRPr="00110376" w:rsidRDefault="00463E0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ADB0E0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</w:tr>
      <w:tr w:rsidR="00463E0E" w:rsidRPr="00110376" w14:paraId="6BFA0B8A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6B734402" w14:textId="77777777" w:rsidR="00463E0E" w:rsidRPr="00110376" w:rsidRDefault="00463E0E" w:rsidP="00463E0E">
            <w:pPr>
              <w:pStyle w:val="ac"/>
              <w:numPr>
                <w:ilvl w:val="1"/>
                <w:numId w:val="2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04FB89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A328586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39157C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</w:tr>
      <w:tr w:rsidR="00463E0E" w:rsidRPr="00110376" w14:paraId="29AECCA9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729990A3" w14:textId="77777777" w:rsidR="00463E0E" w:rsidRPr="00110376" w:rsidRDefault="00463E0E" w:rsidP="00463E0E">
            <w:pPr>
              <w:pStyle w:val="ac"/>
              <w:numPr>
                <w:ilvl w:val="1"/>
                <w:numId w:val="2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4E9F73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B47B759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51B07E" w14:textId="77777777" w:rsidR="00463E0E" w:rsidRPr="00110376" w:rsidRDefault="00463E0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EC9F79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</w:tr>
      <w:tr w:rsidR="00463E0E" w:rsidRPr="00110376" w14:paraId="14CEC18F" w14:textId="77777777" w:rsidTr="006222AB">
        <w:trPr>
          <w:trHeight w:val="480"/>
        </w:trPr>
        <w:tc>
          <w:tcPr>
            <w:tcW w:w="4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EE31DB" w14:textId="77777777" w:rsidR="00463E0E" w:rsidRPr="00110376" w:rsidRDefault="00463E0E" w:rsidP="00463E0E">
            <w:pPr>
              <w:pStyle w:val="ac"/>
              <w:numPr>
                <w:ilvl w:val="1"/>
                <w:numId w:val="2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FB7CD2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F04B18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07DCA83" w14:textId="77777777" w:rsidR="00463E0E" w:rsidRPr="000D1DEA" w:rsidRDefault="00463E0E" w:rsidP="006222AB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организации.</w:t>
            </w:r>
          </w:p>
        </w:tc>
      </w:tr>
      <w:tr w:rsidR="00463E0E" w:rsidRPr="00110376" w14:paraId="027ABEEB" w14:textId="77777777" w:rsidTr="006222AB">
        <w:tc>
          <w:tcPr>
            <w:tcW w:w="1006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5AE446BE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</w:tr>
      <w:tr w:rsidR="00463E0E" w:rsidRPr="00110376" w14:paraId="580381F3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39FAF352" w14:textId="77777777" w:rsidR="00463E0E" w:rsidRPr="00110376" w:rsidRDefault="00463E0E" w:rsidP="00463E0E">
            <w:pPr>
              <w:pStyle w:val="ac"/>
              <w:numPr>
                <w:ilvl w:val="1"/>
                <w:numId w:val="2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55623C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A699A6" w14:textId="77777777" w:rsidR="00463E0E" w:rsidRPr="00110376" w:rsidRDefault="00463E0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36146E7" w14:textId="77777777" w:rsidR="00463E0E" w:rsidRPr="00110376" w:rsidRDefault="00463E0E" w:rsidP="006222A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E9DE56" w14:textId="77777777" w:rsidR="00463E0E" w:rsidRPr="00110376" w:rsidRDefault="00463E0E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463E0E" w:rsidRPr="00110376" w14:paraId="071BC8E7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199D3905" w14:textId="77777777" w:rsidR="00463E0E" w:rsidRPr="00110376" w:rsidRDefault="00463E0E" w:rsidP="00463E0E">
            <w:pPr>
              <w:pStyle w:val="ac"/>
              <w:numPr>
                <w:ilvl w:val="1"/>
                <w:numId w:val="2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A14451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C6A68D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F041DE" w14:textId="77777777" w:rsidR="00463E0E" w:rsidRPr="00110376" w:rsidRDefault="00463E0E" w:rsidP="006222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3E0E" w:rsidRPr="00110376" w14:paraId="79514319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4FF704EF" w14:textId="77777777" w:rsidR="00463E0E" w:rsidRPr="00110376" w:rsidRDefault="00463E0E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851572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94A156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EFE41CD" w14:textId="793FB281" w:rsidR="00463E0E" w:rsidRPr="00110376" w:rsidRDefault="00081840" w:rsidP="006222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463E0E" w:rsidRPr="00110376">
              <w:rPr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2F1BFC" w14:textId="77777777" w:rsidR="00463E0E" w:rsidRPr="00110376" w:rsidRDefault="00463E0E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463E0E" w:rsidRPr="00110376" w14:paraId="76D24F68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3D880AE5" w14:textId="77777777" w:rsidR="00463E0E" w:rsidRPr="00110376" w:rsidRDefault="00463E0E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16D3ED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F1AE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607E19" w14:textId="77777777" w:rsidR="00463E0E" w:rsidRPr="00110376" w:rsidRDefault="00463E0E" w:rsidP="006222AB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 организации.</w:t>
            </w:r>
          </w:p>
        </w:tc>
      </w:tr>
    </w:tbl>
    <w:p w14:paraId="5CF991AF" w14:textId="3D55806E" w:rsidR="00463E0E" w:rsidRDefault="00463E0E" w:rsidP="00A75703">
      <w:pPr>
        <w:rPr>
          <w:sz w:val="20"/>
          <w:szCs w:val="20"/>
        </w:rPr>
      </w:pPr>
    </w:p>
    <w:p w14:paraId="2173FDEB" w14:textId="77777777" w:rsidR="002314DB" w:rsidRPr="00110376" w:rsidRDefault="002314DB" w:rsidP="002314DB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2314DB" w:rsidRPr="00110376" w14:paraId="445F38A5" w14:textId="77777777" w:rsidTr="006222AB">
        <w:tc>
          <w:tcPr>
            <w:tcW w:w="10206" w:type="dxa"/>
            <w:gridSpan w:val="2"/>
          </w:tcPr>
          <w:p w14:paraId="79E0E933" w14:textId="77777777" w:rsidR="002314DB" w:rsidRPr="00110376" w:rsidRDefault="002314DB" w:rsidP="006222AB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КонтактноеЛицо_2"/>
            <w:bookmarkEnd w:id="0"/>
            <w:r w:rsidRPr="00110376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2314DB" w:rsidRPr="00110376" w14:paraId="2513BFEA" w14:textId="77777777" w:rsidTr="006222AB">
        <w:tc>
          <w:tcPr>
            <w:tcW w:w="2182" w:type="dxa"/>
          </w:tcPr>
          <w:p w14:paraId="140CFA2B" w14:textId="77777777" w:rsidR="002314DB" w:rsidRPr="00110376" w:rsidRDefault="002314D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50E6107F" w14:textId="77777777" w:rsidR="002314DB" w:rsidRPr="00110376" w:rsidRDefault="002314DB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2314DB" w:rsidRPr="00110376" w14:paraId="411B4B33" w14:textId="77777777" w:rsidTr="006222AB">
        <w:tc>
          <w:tcPr>
            <w:tcW w:w="2182" w:type="dxa"/>
          </w:tcPr>
          <w:p w14:paraId="01B63D71" w14:textId="77777777" w:rsidR="002314DB" w:rsidRPr="00110376" w:rsidRDefault="002314D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475FCBD3" w14:textId="77777777" w:rsidR="002314DB" w:rsidRPr="00110376" w:rsidRDefault="002314DB" w:rsidP="006222AB">
            <w:pPr>
              <w:rPr>
                <w:sz w:val="20"/>
                <w:szCs w:val="20"/>
              </w:rPr>
            </w:pPr>
          </w:p>
        </w:tc>
      </w:tr>
      <w:tr w:rsidR="002314DB" w:rsidRPr="00110376" w14:paraId="25C122D3" w14:textId="77777777" w:rsidTr="006222AB">
        <w:tc>
          <w:tcPr>
            <w:tcW w:w="2182" w:type="dxa"/>
          </w:tcPr>
          <w:p w14:paraId="4F20C36F" w14:textId="77777777" w:rsidR="002314DB" w:rsidRPr="00110376" w:rsidRDefault="002314D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36F66659" w14:textId="77777777" w:rsidR="002314DB" w:rsidRPr="00110376" w:rsidRDefault="002314DB" w:rsidP="006222AB">
            <w:pPr>
              <w:rPr>
                <w:sz w:val="20"/>
                <w:szCs w:val="20"/>
              </w:rPr>
            </w:pPr>
          </w:p>
        </w:tc>
      </w:tr>
      <w:tr w:rsidR="002314DB" w:rsidRPr="00110376" w14:paraId="25FB7874" w14:textId="77777777" w:rsidTr="006222AB">
        <w:trPr>
          <w:trHeight w:val="213"/>
        </w:trPr>
        <w:tc>
          <w:tcPr>
            <w:tcW w:w="2182" w:type="dxa"/>
          </w:tcPr>
          <w:p w14:paraId="7D61BEDB" w14:textId="77777777" w:rsidR="002314DB" w:rsidRPr="00110376" w:rsidRDefault="002314D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29E3DF55" w14:textId="77777777" w:rsidR="002314DB" w:rsidRPr="00110376" w:rsidRDefault="002314DB" w:rsidP="006222AB">
            <w:pPr>
              <w:rPr>
                <w:sz w:val="20"/>
                <w:szCs w:val="20"/>
              </w:rPr>
            </w:pPr>
          </w:p>
        </w:tc>
      </w:tr>
    </w:tbl>
    <w:p w14:paraId="4416D43F" w14:textId="77777777" w:rsidR="002314DB" w:rsidRDefault="002314DB" w:rsidP="00A75703">
      <w:pPr>
        <w:rPr>
          <w:sz w:val="20"/>
          <w:szCs w:val="20"/>
        </w:rPr>
      </w:pPr>
    </w:p>
    <w:p w14:paraId="5274DD84" w14:textId="77777777" w:rsidR="0023297B" w:rsidRPr="00110376" w:rsidRDefault="0023297B" w:rsidP="0023297B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9"/>
        <w:gridCol w:w="8017"/>
      </w:tblGrid>
      <w:tr w:rsidR="0023297B" w:rsidRPr="00110376" w14:paraId="244165CD" w14:textId="77777777" w:rsidTr="00E06527">
        <w:tc>
          <w:tcPr>
            <w:tcW w:w="2189" w:type="dxa"/>
          </w:tcPr>
          <w:p w14:paraId="6862F821" w14:textId="77777777" w:rsidR="0023297B" w:rsidRPr="00110376" w:rsidRDefault="0023297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17" w:type="dxa"/>
          </w:tcPr>
          <w:p w14:paraId="37D5E866" w14:textId="77777777" w:rsidR="0023297B" w:rsidRPr="00110376" w:rsidRDefault="0023297B" w:rsidP="00E06527">
            <w:pPr>
              <w:rPr>
                <w:sz w:val="20"/>
                <w:szCs w:val="20"/>
              </w:rPr>
            </w:pPr>
          </w:p>
        </w:tc>
      </w:tr>
      <w:tr w:rsidR="0023297B" w:rsidRPr="00110376" w14:paraId="1D70EC5D" w14:textId="77777777" w:rsidTr="00E06527">
        <w:tc>
          <w:tcPr>
            <w:tcW w:w="2189" w:type="dxa"/>
          </w:tcPr>
          <w:p w14:paraId="7BEB2DA7" w14:textId="77777777" w:rsidR="0023297B" w:rsidRPr="00110376" w:rsidRDefault="0023297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8017" w:type="dxa"/>
          </w:tcPr>
          <w:p w14:paraId="08436B1D" w14:textId="77777777" w:rsidR="0023297B" w:rsidRPr="00110376" w:rsidRDefault="0023297B" w:rsidP="00E06527">
            <w:pPr>
              <w:rPr>
                <w:sz w:val="20"/>
                <w:szCs w:val="20"/>
              </w:rPr>
            </w:pPr>
          </w:p>
        </w:tc>
      </w:tr>
    </w:tbl>
    <w:p w14:paraId="10286170" w14:textId="77777777" w:rsidR="0023297B" w:rsidRPr="00110376" w:rsidRDefault="0023297B" w:rsidP="0023297B">
      <w:pPr>
        <w:ind w:right="-5" w:firstLine="284"/>
        <w:jc w:val="both"/>
        <w:rPr>
          <w:sz w:val="20"/>
          <w:szCs w:val="20"/>
        </w:rPr>
      </w:pPr>
    </w:p>
    <w:p w14:paraId="75581940" w14:textId="78485668" w:rsidR="00A75703" w:rsidRPr="00110376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A75703" w:rsidRPr="00110376" w14:paraId="1D2A74D3" w14:textId="77777777" w:rsidTr="00FC72EB">
        <w:tc>
          <w:tcPr>
            <w:tcW w:w="10065" w:type="dxa"/>
            <w:gridSpan w:val="5"/>
            <w:vAlign w:val="center"/>
          </w:tcPr>
          <w:p w14:paraId="4FCD9719" w14:textId="3A13D66E" w:rsidR="00A75703" w:rsidRPr="00110376" w:rsidRDefault="00A75703" w:rsidP="00F7625E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</w:t>
            </w:r>
            <w:r w:rsidR="003C2002" w:rsidRPr="00110376">
              <w:rPr>
                <w:sz w:val="20"/>
                <w:szCs w:val="20"/>
              </w:rPr>
              <w:t>выполн</w:t>
            </w:r>
            <w:r w:rsidR="00F7625E" w:rsidRPr="00110376">
              <w:rPr>
                <w:sz w:val="20"/>
                <w:szCs w:val="20"/>
              </w:rPr>
              <w:t>ить</w:t>
            </w:r>
            <w:r w:rsidR="003C2002" w:rsidRPr="00110376">
              <w:rPr>
                <w:sz w:val="20"/>
                <w:szCs w:val="20"/>
              </w:rPr>
              <w:t xml:space="preserve"> работ</w:t>
            </w:r>
            <w:r w:rsidR="00F7625E" w:rsidRPr="00110376">
              <w:rPr>
                <w:sz w:val="20"/>
                <w:szCs w:val="20"/>
              </w:rPr>
              <w:t>ы</w:t>
            </w:r>
            <w:r w:rsidR="003C2002" w:rsidRPr="00110376">
              <w:rPr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>в соответствии с нижеуказанными условиями (выбрать из списка один или несколько вариантов)</w:t>
            </w:r>
          </w:p>
        </w:tc>
      </w:tr>
      <w:tr w:rsidR="00A75703" w:rsidRPr="00110376" w14:paraId="67AB0A42" w14:textId="77777777" w:rsidTr="00FC72EB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00D074DC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1FC3DC" w14:textId="77777777" w:rsidR="00A75703" w:rsidRPr="00110376" w:rsidRDefault="00A75703" w:rsidP="00FC72EB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8916" w:type="dxa"/>
            <w:gridSpan w:val="2"/>
            <w:vAlign w:val="center"/>
          </w:tcPr>
          <w:p w14:paraId="55A9A1A5" w14:textId="261615FA" w:rsidR="00A75703" w:rsidRPr="00110376" w:rsidRDefault="00A75703" w:rsidP="003F038D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соз</w:t>
            </w:r>
            <w:r w:rsidR="00B965E1" w:rsidRPr="00110376">
              <w:rPr>
                <w:b/>
                <w:sz w:val="20"/>
                <w:szCs w:val="20"/>
              </w:rPr>
              <w:t xml:space="preserve">дать </w:t>
            </w:r>
            <w:r w:rsidR="003F038D" w:rsidRPr="00110376">
              <w:rPr>
                <w:b/>
                <w:sz w:val="20"/>
                <w:szCs w:val="20"/>
              </w:rPr>
              <w:t xml:space="preserve">топографический (ситуационный) </w:t>
            </w:r>
            <w:r w:rsidR="00B965E1" w:rsidRPr="00110376">
              <w:rPr>
                <w:b/>
                <w:sz w:val="20"/>
                <w:szCs w:val="20"/>
              </w:rPr>
              <w:t xml:space="preserve"> план М</w:t>
            </w:r>
            <w:r w:rsidRPr="00110376">
              <w:rPr>
                <w:b/>
                <w:sz w:val="20"/>
                <w:szCs w:val="20"/>
              </w:rPr>
              <w:t> 1:2000</w:t>
            </w:r>
            <w:r w:rsidR="009D40BC" w:rsidRPr="00110376">
              <w:rPr>
                <w:b/>
                <w:sz w:val="20"/>
                <w:szCs w:val="20"/>
              </w:rPr>
              <w:t xml:space="preserve"> по имеющимся материалам</w:t>
            </w:r>
          </w:p>
        </w:tc>
      </w:tr>
      <w:tr w:rsidR="00A75703" w:rsidRPr="00110376" w14:paraId="0C3F812D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27B58595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9D2656A" w14:textId="77777777" w:rsidR="00A75703" w:rsidRPr="00110376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7898DDE" w14:textId="77777777" w:rsidR="00A75703" w:rsidRPr="00110376" w:rsidRDefault="00A75703" w:rsidP="00FC72EB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131448F4" w14:textId="0E89E0B5" w:rsidR="00A75703" w:rsidRPr="00110376" w:rsidRDefault="00A75703" w:rsidP="00C634CA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</w:t>
            </w:r>
            <w:r w:rsidR="00F56729" w:rsidRPr="00110376">
              <w:rPr>
                <w:sz w:val="20"/>
                <w:szCs w:val="20"/>
              </w:rPr>
              <w:t xml:space="preserve"> магистральных</w:t>
            </w:r>
            <w:r w:rsidRPr="00110376">
              <w:rPr>
                <w:sz w:val="20"/>
                <w:szCs w:val="20"/>
              </w:rPr>
              <w:t xml:space="preserve"> подземных коммуникаций</w:t>
            </w:r>
            <w:r w:rsidRPr="00110376">
              <w:rPr>
                <w:b/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 xml:space="preserve">(включая проектируемые </w:t>
            </w:r>
            <w:r w:rsidR="008F0574" w:rsidRPr="00110376">
              <w:rPr>
                <w:sz w:val="20"/>
                <w:szCs w:val="20"/>
              </w:rPr>
              <w:t xml:space="preserve">магистральные </w:t>
            </w:r>
            <w:r w:rsidRPr="00110376">
              <w:rPr>
                <w:sz w:val="20"/>
                <w:szCs w:val="20"/>
              </w:rPr>
              <w:t>подземные коммуникации)</w:t>
            </w:r>
          </w:p>
        </w:tc>
      </w:tr>
      <w:tr w:rsidR="00A75703" w:rsidRPr="00110376" w14:paraId="36A95945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7B4B483A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21ED1B5" w14:textId="77777777" w:rsidR="00A75703" w:rsidRPr="00110376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35FD150" w14:textId="77777777" w:rsidR="00A75703" w:rsidRPr="00110376" w:rsidRDefault="00A75703" w:rsidP="00FC72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4DEDCB9E" w14:textId="77777777" w:rsidR="00A75703" w:rsidRPr="00110376" w:rsidRDefault="00A75703" w:rsidP="00FC72EB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A75703" w:rsidRPr="00110376" w14:paraId="579329B6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19D282FC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BF7CBFF" w14:textId="77777777" w:rsidR="00A75703" w:rsidRPr="00110376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ЗУ1"/>
            <w:bookmarkEnd w:id="1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C59D64C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36D7D438" w14:textId="77777777" w:rsidR="00A75703" w:rsidRDefault="00A4412B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 материалам, предоставленным заказчиком (каталог координат) границ земельного участка с кадастровым номером ___________________________</w:t>
            </w:r>
          </w:p>
          <w:p w14:paraId="0D7EE13A" w14:textId="7A2D4C5F" w:rsidR="00BB7E26" w:rsidRPr="00110376" w:rsidRDefault="00BB7E26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43B41B6F" w14:textId="77777777" w:rsidR="00A75703" w:rsidRPr="00110376" w:rsidRDefault="00A75703" w:rsidP="00E509C1">
      <w:pPr>
        <w:pStyle w:val="ac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6F8D55E0" w14:textId="3855CD65" w:rsidR="00A75703" w:rsidRPr="00110376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110376">
        <w:rPr>
          <w:sz w:val="20"/>
          <w:szCs w:val="20"/>
        </w:rPr>
        <w:t xml:space="preserve">Укажите орган (организацию) в которые планируется передать </w:t>
      </w:r>
      <w:r w:rsidR="008D442B" w:rsidRPr="00110376">
        <w:rPr>
          <w:b/>
          <w:sz w:val="20"/>
          <w:szCs w:val="20"/>
        </w:rPr>
        <w:t>топографический (</w:t>
      </w:r>
      <w:r w:rsidR="00197C65" w:rsidRPr="00110376">
        <w:rPr>
          <w:b/>
          <w:sz w:val="20"/>
          <w:szCs w:val="20"/>
        </w:rPr>
        <w:t>ситуационный) план</w:t>
      </w:r>
      <w:r w:rsidR="007D7C23" w:rsidRPr="00110376">
        <w:rPr>
          <w:sz w:val="20"/>
          <w:szCs w:val="20"/>
        </w:rPr>
        <w:t xml:space="preserve"> М 1:2000 </w:t>
      </w:r>
      <w:r w:rsidRPr="00110376">
        <w:rPr>
          <w:sz w:val="20"/>
          <w:szCs w:val="20"/>
        </w:rPr>
        <w:t>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75703" w:rsidRPr="00110376" w14:paraId="3BEDB94A" w14:textId="77777777" w:rsidTr="00FC72EB">
        <w:trPr>
          <w:trHeight w:val="213"/>
        </w:trPr>
        <w:tc>
          <w:tcPr>
            <w:tcW w:w="10065" w:type="dxa"/>
          </w:tcPr>
          <w:p w14:paraId="1C246970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Примеры: </w:t>
            </w:r>
            <w:r w:rsidRPr="00110376">
              <w:rPr>
                <w:i/>
                <w:sz w:val="20"/>
                <w:szCs w:val="20"/>
              </w:rPr>
              <w:t>Мосводоканал, Мосгаз</w:t>
            </w:r>
            <w:r w:rsidRPr="00110376">
              <w:rPr>
                <w:sz w:val="20"/>
                <w:szCs w:val="20"/>
              </w:rPr>
              <w:t>,</w:t>
            </w:r>
          </w:p>
        </w:tc>
      </w:tr>
    </w:tbl>
    <w:p w14:paraId="29EA304A" w14:textId="77777777" w:rsidR="00A75703" w:rsidRPr="00110376" w:rsidRDefault="00A75703" w:rsidP="00A75703">
      <w:pPr>
        <w:rPr>
          <w:sz w:val="20"/>
          <w:szCs w:val="20"/>
        </w:rPr>
      </w:pPr>
    </w:p>
    <w:p w14:paraId="184B49A6" w14:textId="77777777" w:rsidR="00A75703" w:rsidRPr="00110376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Условия</w:t>
      </w:r>
      <w:r w:rsidRPr="00110376">
        <w:rPr>
          <w:b/>
          <w:sz w:val="22"/>
          <w:szCs w:val="20"/>
        </w:rPr>
        <w:t xml:space="preserve"> формирования объема работ</w:t>
      </w:r>
      <w:r w:rsidR="001C440C" w:rsidRPr="00110376">
        <w:rPr>
          <w:sz w:val="20"/>
          <w:szCs w:val="20"/>
        </w:rPr>
        <w:t xml:space="preserve"> (выбор не обязателен)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A75703" w:rsidRPr="00110376" w14:paraId="51E1DD17" w14:textId="77777777" w:rsidTr="00FC72E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1B5512B7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2" w:name="ГраницыЗУ1"/>
            <w:bookmarkEnd w:id="2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BBACCE" w14:textId="77777777" w:rsidR="00A75703" w:rsidRPr="00110376" w:rsidRDefault="00A75703" w:rsidP="00FC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FE128C3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работы требуется выполнить </w:t>
            </w:r>
            <w:proofErr w:type="gramStart"/>
            <w:r w:rsidRPr="00110376">
              <w:rPr>
                <w:sz w:val="20"/>
                <w:szCs w:val="20"/>
              </w:rPr>
              <w:t>в границах</w:t>
            </w:r>
            <w:proofErr w:type="gramEnd"/>
            <w:r w:rsidRPr="00110376">
              <w:rPr>
                <w:sz w:val="20"/>
                <w:szCs w:val="20"/>
              </w:rPr>
              <w:t xml:space="preserve"> ранее выполненных одного или нескольких заказов </w:t>
            </w:r>
          </w:p>
          <w:p w14:paraId="1BE59716" w14:textId="77777777" w:rsidR="00A75703" w:rsidRPr="00110376" w:rsidRDefault="00A75703" w:rsidP="00FC72EB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№ ____________________________________________________________________________</w:t>
            </w:r>
          </w:p>
        </w:tc>
      </w:tr>
    </w:tbl>
    <w:p w14:paraId="60EB9ABD" w14:textId="77777777" w:rsidR="00A75703" w:rsidRPr="00110376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Режимную территорию в случае её попадания в границу заказа </w:t>
      </w:r>
      <w:r w:rsidRPr="00110376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A75703" w:rsidRPr="00110376" w14:paraId="636E7BD2" w14:textId="77777777" w:rsidTr="00FC72EB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499C2744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9B370B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B9B6496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A75703" w:rsidRPr="00110376" w14:paraId="1F523610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091235F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06C58E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DD5D4D1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DE0359" w:rsidRPr="00110376" w14:paraId="2AEBD4B6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FF0B903" w14:textId="77777777" w:rsidR="00DE0359" w:rsidRPr="00110376" w:rsidRDefault="00DE0359" w:rsidP="00DE0359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0F68095" w14:textId="77777777" w:rsidR="00DE0359" w:rsidRPr="00110376" w:rsidRDefault="00DE0359" w:rsidP="00DE035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BAF9B76" w14:textId="77777777" w:rsidR="00DE0359" w:rsidRPr="00110376" w:rsidRDefault="00DE0359" w:rsidP="00DE0359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DE0359" w:rsidRPr="00110376" w14:paraId="4EA795B5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344C119A" w14:textId="77777777" w:rsidR="00DE0359" w:rsidRPr="00110376" w:rsidRDefault="00DE0359" w:rsidP="00DE0359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54BFF5C" w14:textId="77777777" w:rsidR="00DE0359" w:rsidRPr="00110376" w:rsidRDefault="00DE0359" w:rsidP="00DE035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F905207" w14:textId="77777777" w:rsidR="00DE0359" w:rsidRPr="00110376" w:rsidRDefault="00DE0359" w:rsidP="00DE0359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0E271F51" w14:textId="6DEF7BFF" w:rsidR="00A75703" w:rsidRPr="00110376" w:rsidRDefault="00A75703" w:rsidP="006259DE">
      <w:pPr>
        <w:rPr>
          <w:sz w:val="20"/>
          <w:szCs w:val="20"/>
        </w:rPr>
      </w:pPr>
    </w:p>
    <w:p w14:paraId="145A2071" w14:textId="4CFBDE94" w:rsidR="006259DE" w:rsidRPr="00110376" w:rsidRDefault="006259DE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выше)</w:t>
      </w:r>
    </w:p>
    <w:tbl>
      <w:tblPr>
        <w:tblStyle w:val="ab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A75703" w:rsidRPr="00110376" w14:paraId="43E6B554" w14:textId="77777777" w:rsidTr="00FC72EB">
        <w:trPr>
          <w:trHeight w:val="213"/>
        </w:trPr>
        <w:tc>
          <w:tcPr>
            <w:tcW w:w="9921" w:type="dxa"/>
            <w:tcBorders>
              <w:bottom w:val="dotted" w:sz="4" w:space="0" w:color="auto"/>
            </w:tcBorders>
          </w:tcPr>
          <w:p w14:paraId="0DE922BF" w14:textId="77777777" w:rsidR="00A75703" w:rsidRPr="00110376" w:rsidRDefault="00A75703" w:rsidP="00FC72E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75703" w:rsidRPr="00110376" w14:paraId="6A892D09" w14:textId="77777777" w:rsidTr="00FC72EB">
        <w:trPr>
          <w:trHeight w:val="213"/>
        </w:trPr>
        <w:tc>
          <w:tcPr>
            <w:tcW w:w="9921" w:type="dxa"/>
            <w:tcBorders>
              <w:top w:val="dotted" w:sz="4" w:space="0" w:color="auto"/>
              <w:bottom w:val="dotted" w:sz="4" w:space="0" w:color="auto"/>
            </w:tcBorders>
          </w:tcPr>
          <w:p w14:paraId="04C73D59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A75703" w:rsidRPr="00110376" w14:paraId="0E536AD3" w14:textId="77777777" w:rsidTr="00FC72EB">
        <w:trPr>
          <w:trHeight w:val="213"/>
        </w:trPr>
        <w:tc>
          <w:tcPr>
            <w:tcW w:w="9921" w:type="dxa"/>
            <w:tcBorders>
              <w:top w:val="dotted" w:sz="4" w:space="0" w:color="auto"/>
            </w:tcBorders>
          </w:tcPr>
          <w:p w14:paraId="2B91AAD5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289725BF" w14:textId="32055113" w:rsidR="00A75703" w:rsidRPr="00110376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об источнике финансировани</w:t>
      </w:r>
      <w:r w:rsidR="001E3EA3">
        <w:rPr>
          <w:b/>
          <w:sz w:val="20"/>
          <w:szCs w:val="20"/>
        </w:rPr>
        <w:t>я</w:t>
      </w:r>
      <w:r w:rsidRPr="00110376">
        <w:rPr>
          <w:b/>
          <w:sz w:val="20"/>
          <w:szCs w:val="20"/>
        </w:rPr>
        <w:t xml:space="preserve"> </w:t>
      </w:r>
      <w:r w:rsidRPr="00110376">
        <w:rPr>
          <w:sz w:val="20"/>
          <w:szCs w:val="20"/>
        </w:rPr>
        <w:t>(выбрать из списка)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9070"/>
      </w:tblGrid>
      <w:tr w:rsidR="00A75703" w:rsidRPr="00110376" w14:paraId="588C8CE3" w14:textId="77777777" w:rsidTr="00FC72EB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498FE3A2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1C9020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52D1E009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A75703" w:rsidRPr="00110376" w14:paraId="65A2D8EE" w14:textId="77777777" w:rsidTr="00FC72E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2305D594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3" w:name="БюджКоэф1"/>
            <w:bookmarkEnd w:id="3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DF64EF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622FFA51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  <w:tr w:rsidR="00A75703" w:rsidRPr="00110376" w14:paraId="5D3067D0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336904B1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EE5D929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32C8D216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бюджет</w:t>
            </w:r>
          </w:p>
        </w:tc>
      </w:tr>
    </w:tbl>
    <w:p w14:paraId="250B7DE4" w14:textId="77777777" w:rsidR="00A75703" w:rsidRPr="00110376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Федеральном законе на</w:t>
      </w:r>
      <w:bookmarkStart w:id="4" w:name="ПубличнЛица"/>
      <w:bookmarkEnd w:id="4"/>
      <w:r w:rsidRPr="00110376">
        <w:rPr>
          <w:b/>
          <w:sz w:val="20"/>
          <w:szCs w:val="20"/>
        </w:rPr>
        <w:t xml:space="preserve"> основании которого осуществляется заключение договора </w:t>
      </w:r>
      <w:r w:rsidRPr="00110376">
        <w:rPr>
          <w:sz w:val="20"/>
          <w:szCs w:val="20"/>
        </w:rPr>
        <w:t>(в случае, если деятельность заказчика, регулируется таким законом, необходимо выбрать один вариант)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67"/>
        <w:gridCol w:w="7"/>
        <w:gridCol w:w="8496"/>
      </w:tblGrid>
      <w:tr w:rsidR="00A75703" w:rsidRPr="00110376" w14:paraId="49C44A1C" w14:textId="77777777" w:rsidTr="00FC72EB">
        <w:tc>
          <w:tcPr>
            <w:tcW w:w="426" w:type="dxa"/>
            <w:vMerge w:val="restart"/>
            <w:vAlign w:val="center"/>
          </w:tcPr>
          <w:p w14:paraId="44E959D0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47274D10" w14:textId="77777777" w:rsidR="00A75703" w:rsidRPr="00110376" w:rsidRDefault="00A75703" w:rsidP="00FC72EB">
            <w:pPr>
              <w:ind w:left="85" w:hanging="8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A75703" w:rsidRPr="00110376" w14:paraId="0F33F0D0" w14:textId="77777777" w:rsidTr="00FC72EB">
        <w:tc>
          <w:tcPr>
            <w:tcW w:w="426" w:type="dxa"/>
            <w:vMerge/>
          </w:tcPr>
          <w:p w14:paraId="0A5BF236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0467B386" w14:textId="77777777" w:rsidR="00A75703" w:rsidRPr="00110376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95ECE1C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gridSpan w:val="2"/>
            <w:tcBorders>
              <w:left w:val="single" w:sz="12" w:space="0" w:color="auto"/>
            </w:tcBorders>
          </w:tcPr>
          <w:p w14:paraId="6515C503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A75703" w:rsidRPr="00110376" w14:paraId="11C90ED7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56AA248B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5848BF30" w14:textId="77777777" w:rsidR="00A75703" w:rsidRPr="00110376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9DB7458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gridSpan w:val="2"/>
            <w:tcBorders>
              <w:left w:val="single" w:sz="12" w:space="0" w:color="auto"/>
            </w:tcBorders>
          </w:tcPr>
          <w:p w14:paraId="730B40FD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в виде бумажного документа в соответствии с пунктом №________ Положения о закупке</w:t>
            </w:r>
          </w:p>
        </w:tc>
      </w:tr>
      <w:tr w:rsidR="00A75703" w:rsidRPr="00110376" w14:paraId="27AD1641" w14:textId="77777777" w:rsidTr="00FC72EB">
        <w:tc>
          <w:tcPr>
            <w:tcW w:w="426" w:type="dxa"/>
            <w:vMerge w:val="restart"/>
            <w:vAlign w:val="center"/>
          </w:tcPr>
          <w:p w14:paraId="694B1B5B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01655651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A75703" w:rsidRPr="00110376" w14:paraId="1889F340" w14:textId="77777777" w:rsidTr="00FC72EB">
        <w:tc>
          <w:tcPr>
            <w:tcW w:w="426" w:type="dxa"/>
            <w:vMerge/>
          </w:tcPr>
          <w:p w14:paraId="363B7144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2174FEC8" w14:textId="77777777" w:rsidR="00A75703" w:rsidRPr="00110376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5EFBF3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6" w:type="dxa"/>
            <w:tcBorders>
              <w:left w:val="single" w:sz="12" w:space="0" w:color="auto"/>
            </w:tcBorders>
          </w:tcPr>
          <w:p w14:paraId="76F46314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A75703" w:rsidRPr="00110376" w14:paraId="1704D8E8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7F4590D3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2AD1DFCC" w14:textId="77777777" w:rsidR="00A75703" w:rsidRPr="00110376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835360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6" w:type="dxa"/>
            <w:tcBorders>
              <w:left w:val="single" w:sz="12" w:space="0" w:color="auto"/>
            </w:tcBorders>
          </w:tcPr>
          <w:p w14:paraId="5922618A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в виде бумажного документа</w:t>
            </w:r>
          </w:p>
        </w:tc>
      </w:tr>
    </w:tbl>
    <w:p w14:paraId="3001F3BB" w14:textId="77777777" w:rsidR="00A75703" w:rsidRPr="00110376" w:rsidRDefault="00A75703" w:rsidP="00A75703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10071" w:type="dxa"/>
        <w:tblInd w:w="-5" w:type="dxa"/>
        <w:tblLook w:val="04A0" w:firstRow="1" w:lastRow="0" w:firstColumn="1" w:lastColumn="0" w:noHBand="0" w:noVBand="1"/>
      </w:tblPr>
      <w:tblGrid>
        <w:gridCol w:w="426"/>
        <w:gridCol w:w="708"/>
        <w:gridCol w:w="8937"/>
      </w:tblGrid>
      <w:tr w:rsidR="00A75703" w:rsidRPr="00110376" w14:paraId="75ADF265" w14:textId="77777777" w:rsidTr="00FC72EB"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104B" w14:textId="460CEE2F" w:rsidR="00A75703" w:rsidRPr="00110376" w:rsidRDefault="00A75703" w:rsidP="00A75703">
            <w:pPr>
              <w:pStyle w:val="ac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 Сведения о необходимости оформления договора в виде подписанного сторонами документа на бумажном носителе по одному экземпляру для каждой стороны </w:t>
            </w:r>
            <w:r w:rsidRPr="00110376">
              <w:rPr>
                <w:sz w:val="20"/>
                <w:szCs w:val="20"/>
              </w:rPr>
              <w:t xml:space="preserve">(заполняется если не выбраны позиции в строке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ПубличнЛица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A03659">
              <w:rPr>
                <w:sz w:val="20"/>
                <w:szCs w:val="20"/>
              </w:rPr>
              <w:t>10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>, выбрать один из вариантов)</w:t>
            </w:r>
          </w:p>
        </w:tc>
      </w:tr>
      <w:tr w:rsidR="00A75703" w:rsidRPr="00110376" w14:paraId="002D4446" w14:textId="77777777" w:rsidTr="00FC72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D391523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1ECB0B7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1D84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оформлением договора</w:t>
            </w:r>
          </w:p>
        </w:tc>
      </w:tr>
      <w:tr w:rsidR="00A75703" w:rsidRPr="00110376" w14:paraId="7C960A4D" w14:textId="77777777" w:rsidTr="00FC72EB"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0EA73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F4F2063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3954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без оформления договора (по счету)</w:t>
            </w:r>
          </w:p>
        </w:tc>
      </w:tr>
    </w:tbl>
    <w:p w14:paraId="2316346B" w14:textId="77777777" w:rsidR="00A75703" w:rsidRPr="00110376" w:rsidRDefault="00A75703" w:rsidP="00A75703">
      <w:pPr>
        <w:ind w:right="-5" w:firstLine="284"/>
        <w:jc w:val="both"/>
        <w:rPr>
          <w:sz w:val="20"/>
          <w:szCs w:val="20"/>
        </w:rPr>
      </w:pPr>
    </w:p>
    <w:p w14:paraId="25E5BDDF" w14:textId="77777777" w:rsidR="00A75703" w:rsidRPr="00110376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A75703" w:rsidRPr="00110376" w14:paraId="61BD554D" w14:textId="77777777" w:rsidTr="00FC72EB">
        <w:tc>
          <w:tcPr>
            <w:tcW w:w="3544" w:type="dxa"/>
          </w:tcPr>
          <w:p w14:paraId="79B1D50C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662" w:type="dxa"/>
          </w:tcPr>
          <w:p w14:paraId="364720AD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</w:tr>
      <w:tr w:rsidR="00A75703" w:rsidRPr="00110376" w14:paraId="1D010E00" w14:textId="77777777" w:rsidTr="00FC72EB">
        <w:tc>
          <w:tcPr>
            <w:tcW w:w="3544" w:type="dxa"/>
          </w:tcPr>
          <w:p w14:paraId="377E5D9D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662" w:type="dxa"/>
          </w:tcPr>
          <w:p w14:paraId="05DA266E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</w:tr>
      <w:tr w:rsidR="00A75703" w:rsidRPr="00110376" w14:paraId="2962EB9A" w14:textId="77777777" w:rsidTr="00FC72EB">
        <w:tc>
          <w:tcPr>
            <w:tcW w:w="3544" w:type="dxa"/>
          </w:tcPr>
          <w:p w14:paraId="4C82C6C7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662" w:type="dxa"/>
          </w:tcPr>
          <w:p w14:paraId="5010A3A6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</w:tr>
    </w:tbl>
    <w:p w14:paraId="6B1D169B" w14:textId="77777777" w:rsidR="00A75703" w:rsidRPr="00110376" w:rsidRDefault="00A75703" w:rsidP="00E509C1">
      <w:pPr>
        <w:pStyle w:val="ac"/>
        <w:numPr>
          <w:ilvl w:val="1"/>
          <w:numId w:val="9"/>
        </w:numPr>
        <w:tabs>
          <w:tab w:val="left" w:pos="567"/>
        </w:tabs>
        <w:ind w:left="0" w:firstLine="0"/>
        <w:jc w:val="center"/>
        <w:outlineLvl w:val="2"/>
        <w:rPr>
          <w:sz w:val="20"/>
          <w:szCs w:val="20"/>
        </w:rPr>
      </w:pPr>
      <w:r w:rsidRPr="00110376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A75703" w:rsidRPr="00110376" w14:paraId="3760953A" w14:textId="77777777" w:rsidTr="00FC72EB">
        <w:trPr>
          <w:trHeight w:val="213"/>
        </w:trPr>
        <w:tc>
          <w:tcPr>
            <w:tcW w:w="5103" w:type="dxa"/>
          </w:tcPr>
          <w:p w14:paraId="55F936B6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 (используемый руководством и (или) иными работниками)</w:t>
            </w:r>
          </w:p>
        </w:tc>
        <w:tc>
          <w:tcPr>
            <w:tcW w:w="5103" w:type="dxa"/>
          </w:tcPr>
          <w:p w14:paraId="54B4CE71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</w:tr>
      <w:tr w:rsidR="00A75703" w:rsidRPr="00110376" w14:paraId="63AA0BE5" w14:textId="77777777" w:rsidTr="00FC72EB">
        <w:trPr>
          <w:trHeight w:val="213"/>
        </w:trPr>
        <w:tc>
          <w:tcPr>
            <w:tcW w:w="5103" w:type="dxa"/>
          </w:tcPr>
          <w:p w14:paraId="0F499330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103" w:type="dxa"/>
          </w:tcPr>
          <w:p w14:paraId="14A045FF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</w:tr>
    </w:tbl>
    <w:p w14:paraId="7A8794A5" w14:textId="77777777" w:rsidR="00A0233D" w:rsidRPr="00110376" w:rsidRDefault="00A0233D" w:rsidP="00A0233D">
      <w:pPr>
        <w:ind w:right="-5" w:firstLine="284"/>
        <w:jc w:val="both"/>
        <w:rPr>
          <w:sz w:val="20"/>
          <w:szCs w:val="20"/>
        </w:rPr>
      </w:pPr>
    </w:p>
    <w:p w14:paraId="0D973C3E" w14:textId="4327FCD1" w:rsidR="00A75703" w:rsidRPr="00C85F18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в </w:t>
      </w:r>
      <w:r w:rsidRPr="00C85F18">
        <w:rPr>
          <w:b/>
          <w:sz w:val="20"/>
          <w:szCs w:val="20"/>
        </w:rPr>
        <w:t>(выбрать один вариант)</w:t>
      </w:r>
    </w:p>
    <w:tbl>
      <w:tblPr>
        <w:tblStyle w:val="ab"/>
        <w:tblW w:w="1020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852"/>
        <w:gridCol w:w="557"/>
        <w:gridCol w:w="8373"/>
      </w:tblGrid>
      <w:tr w:rsidR="00C85F18" w:rsidRPr="00110376" w14:paraId="1C3EB39F" w14:textId="77777777" w:rsidTr="005D11AA">
        <w:tc>
          <w:tcPr>
            <w:tcW w:w="426" w:type="dxa"/>
            <w:vMerge w:val="restart"/>
            <w:shd w:val="clear" w:color="auto" w:fill="FFFFFF" w:themeFill="background1"/>
          </w:tcPr>
          <w:p w14:paraId="601215C0" w14:textId="77777777" w:rsidR="00C85F18" w:rsidRPr="00110376" w:rsidRDefault="00C85F18" w:rsidP="00C85F18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shd w:val="clear" w:color="auto" w:fill="FFFFFF" w:themeFill="background1"/>
          </w:tcPr>
          <w:p w14:paraId="30D95280" w14:textId="77777777" w:rsidR="00C85F18" w:rsidRPr="00110376" w:rsidRDefault="00C85F18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В помещении</w:t>
            </w:r>
          </w:p>
        </w:tc>
      </w:tr>
      <w:tr w:rsidR="00C85F18" w:rsidRPr="00110376" w14:paraId="40576BE8" w14:textId="77777777" w:rsidTr="005D11AA">
        <w:tc>
          <w:tcPr>
            <w:tcW w:w="426" w:type="dxa"/>
            <w:vMerge/>
            <w:shd w:val="clear" w:color="auto" w:fill="FFFFFF" w:themeFill="background1"/>
          </w:tcPr>
          <w:p w14:paraId="2C7D9A4D" w14:textId="77777777" w:rsidR="00C85F18" w:rsidRPr="00110376" w:rsidRDefault="00C85F18" w:rsidP="0067433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9955702" w14:textId="77777777" w:rsidR="00C85F18" w:rsidRPr="00110376" w:rsidRDefault="00C85F18" w:rsidP="00C85F18">
            <w:pPr>
              <w:pStyle w:val="ac"/>
              <w:numPr>
                <w:ilvl w:val="2"/>
                <w:numId w:val="9"/>
              </w:numPr>
              <w:tabs>
                <w:tab w:val="left" w:pos="556"/>
              </w:tabs>
              <w:ind w:left="29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37DC2B" w14:textId="77777777" w:rsidR="00C85F18" w:rsidRPr="00110376" w:rsidRDefault="00C85F18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7061B6F" w14:textId="52586EEC" w:rsidR="00C85F18" w:rsidRPr="00110376" w:rsidRDefault="00C85F18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Единой приемной (</w:t>
            </w:r>
            <w:r w:rsidR="00674337" w:rsidRPr="00110376">
              <w:rPr>
                <w:sz w:val="20"/>
                <w:szCs w:val="20"/>
              </w:rPr>
              <w:t xml:space="preserve">г. Москва, </w:t>
            </w:r>
            <w:r w:rsidR="00674337"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C85F18" w:rsidRPr="00110376" w14:paraId="3D0B4CA8" w14:textId="77777777" w:rsidTr="005D11AA">
        <w:tc>
          <w:tcPr>
            <w:tcW w:w="426" w:type="dxa"/>
            <w:vMerge/>
            <w:shd w:val="clear" w:color="auto" w:fill="FFFFFF" w:themeFill="background1"/>
          </w:tcPr>
          <w:p w14:paraId="74D38369" w14:textId="77777777" w:rsidR="00C85F18" w:rsidRPr="00110376" w:rsidRDefault="00C85F18" w:rsidP="0067433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1655511" w14:textId="77777777" w:rsidR="00C85F18" w:rsidRPr="00110376" w:rsidRDefault="00C85F18" w:rsidP="00C85F18">
            <w:pPr>
              <w:pStyle w:val="ac"/>
              <w:numPr>
                <w:ilvl w:val="2"/>
                <w:numId w:val="9"/>
              </w:numPr>
              <w:tabs>
                <w:tab w:val="left" w:pos="556"/>
              </w:tabs>
              <w:ind w:left="29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7D6C2E" w14:textId="77777777" w:rsidR="00C85F18" w:rsidRPr="00110376" w:rsidRDefault="00C85F18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1ABF60F" w14:textId="77777777" w:rsidR="00C85F18" w:rsidRPr="00110376" w:rsidRDefault="00C85F18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9C28DE" w:rsidRPr="00110376" w14:paraId="03D33475" w14:textId="77777777" w:rsidTr="005D11AA">
        <w:tc>
          <w:tcPr>
            <w:tcW w:w="10208" w:type="dxa"/>
            <w:gridSpan w:val="4"/>
            <w:shd w:val="clear" w:color="auto" w:fill="FFFFFF" w:themeFill="background1"/>
          </w:tcPr>
          <w:p w14:paraId="7A6B5CC7" w14:textId="5BD33BE4" w:rsidR="009C28DE" w:rsidRPr="00110376" w:rsidRDefault="009C28DE" w:rsidP="004F34D5">
            <w:pPr>
              <w:pStyle w:val="ac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701ABE95" w14:textId="1A84935E" w:rsidR="00A0233D" w:rsidRDefault="00A0233D" w:rsidP="007B0673">
      <w:pPr>
        <w:rPr>
          <w:sz w:val="20"/>
          <w:szCs w:val="20"/>
        </w:rPr>
      </w:pPr>
    </w:p>
    <w:p w14:paraId="4BB2EE9A" w14:textId="77777777" w:rsidR="00A75703" w:rsidRPr="00110376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84"/>
        <w:gridCol w:w="141"/>
        <w:gridCol w:w="9073"/>
        <w:gridCol w:w="141"/>
      </w:tblGrid>
      <w:tr w:rsidR="00A75703" w:rsidRPr="00110376" w14:paraId="0DDC1081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2A78734C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9EBECEB" w14:textId="77777777" w:rsidR="00A75703" w:rsidRPr="00110376" w:rsidRDefault="00A75703" w:rsidP="00FC72EB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AECEA0F" w14:textId="0BBF203F" w:rsidR="00A75703" w:rsidRPr="00110376" w:rsidRDefault="00A75703" w:rsidP="00A03659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Ситуационный план с указанием границ </w:t>
            </w:r>
            <w:r w:rsidR="00FF2F63" w:rsidRPr="00110376">
              <w:rPr>
                <w:sz w:val="20"/>
                <w:szCs w:val="20"/>
              </w:rPr>
              <w:t xml:space="preserve">заказа </w:t>
            </w:r>
            <w:r w:rsidRPr="00110376">
              <w:rPr>
                <w:sz w:val="20"/>
                <w:szCs w:val="20"/>
              </w:rPr>
              <w:t xml:space="preserve">и подписью заказчика «Топографический план выполнить в границах 1-2-3-…-1 ФИО, число, подпись» (либо файл </w:t>
            </w:r>
            <w:r w:rsidRPr="00110376">
              <w:rPr>
                <w:sz w:val="20"/>
                <w:szCs w:val="20"/>
                <w:lang w:val="en-US"/>
              </w:rPr>
              <w:t>DWG</w:t>
            </w:r>
            <w:r w:rsidRPr="00110376">
              <w:rPr>
                <w:sz w:val="20"/>
                <w:szCs w:val="20"/>
              </w:rPr>
              <w:t xml:space="preserve"> на электронном носителе). Ситуационный план считается приложенным, если выбран пункт </w:t>
            </w:r>
            <w:r w:rsidR="00A03659">
              <w:rPr>
                <w:sz w:val="20"/>
                <w:szCs w:val="20"/>
              </w:rPr>
              <w:fldChar w:fldCharType="begin"/>
            </w:r>
            <w:r w:rsidR="00A03659">
              <w:rPr>
                <w:sz w:val="20"/>
                <w:szCs w:val="20"/>
              </w:rPr>
              <w:instrText xml:space="preserve"> REF  ГраницыЗУ1 \h \n  \* MERGEFORMAT </w:instrText>
            </w:r>
            <w:r w:rsidR="00A03659">
              <w:rPr>
                <w:sz w:val="20"/>
                <w:szCs w:val="20"/>
              </w:rPr>
            </w:r>
            <w:r w:rsidR="00A03659">
              <w:rPr>
                <w:sz w:val="20"/>
                <w:szCs w:val="20"/>
              </w:rPr>
              <w:fldChar w:fldCharType="separate"/>
            </w:r>
            <w:r w:rsidR="002F1532">
              <w:rPr>
                <w:sz w:val="20"/>
                <w:szCs w:val="20"/>
              </w:rPr>
              <w:t>6.1</w:t>
            </w:r>
            <w:r w:rsidR="00A03659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настоящей заявки.</w:t>
            </w:r>
          </w:p>
        </w:tc>
      </w:tr>
      <w:tr w:rsidR="00A75703" w:rsidRPr="00110376" w14:paraId="43C836FA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4E71CA2D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E660BB7" w14:textId="77777777" w:rsidR="00A75703" w:rsidRPr="00110376" w:rsidRDefault="00A75703" w:rsidP="00FC72EB">
            <w:pPr>
              <w:jc w:val="center"/>
              <w:rPr>
                <w:b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2BDC76D9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карточки со сведениями об организации или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</w:t>
            </w:r>
          </w:p>
        </w:tc>
      </w:tr>
      <w:tr w:rsidR="00A75703" w:rsidRPr="00110376" w14:paraId="1AF9FAF3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72F1EDFB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43BC3B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2F98FBA0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110376">
              <w:rPr>
                <w:sz w:val="20"/>
                <w:szCs w:val="20"/>
              </w:rPr>
              <w:t>правоподтверждающих</w:t>
            </w:r>
            <w:proofErr w:type="spellEnd"/>
            <w:r w:rsidRPr="00110376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A75703" w:rsidRPr="00110376" w14:paraId="7AC82DDC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031CFD3F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A2BF983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540FBCBB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F74628" w:rsidRPr="00110376" w14:paraId="32192AE4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625AE2CF" w14:textId="77777777" w:rsidR="00F74628" w:rsidRPr="00110376" w:rsidRDefault="00F74628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3BC0494" w14:textId="77777777" w:rsidR="00F74628" w:rsidRPr="00110376" w:rsidRDefault="00F74628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6F087263" w14:textId="74977DD9" w:rsidR="00F74628" w:rsidRPr="00110376" w:rsidRDefault="00F74628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</w:t>
            </w:r>
            <w:r>
              <w:rPr>
                <w:sz w:val="20"/>
                <w:szCs w:val="20"/>
              </w:rPr>
              <w:t>авшего заявку</w:t>
            </w:r>
            <w:r w:rsidRPr="00110376">
              <w:rPr>
                <w:sz w:val="20"/>
                <w:szCs w:val="20"/>
              </w:rPr>
              <w:t xml:space="preserve"> от имени заявителя (в случае, если </w:t>
            </w:r>
            <w:r>
              <w:rPr>
                <w:sz w:val="20"/>
                <w:szCs w:val="20"/>
              </w:rPr>
              <w:t xml:space="preserve">заявку </w:t>
            </w:r>
            <w:r w:rsidRPr="00110376">
              <w:rPr>
                <w:sz w:val="20"/>
                <w:szCs w:val="20"/>
              </w:rPr>
              <w:t>от имени заявителя подписывает его представитель)</w:t>
            </w:r>
          </w:p>
        </w:tc>
      </w:tr>
      <w:tr w:rsidR="00A75703" w:rsidRPr="00110376" w14:paraId="17333E56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6C943CF7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DF3CD3D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5D155A3A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A75703" w:rsidRPr="00110376" w14:paraId="163AC3EF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23EB25DC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F1840BE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30786801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A75703" w:rsidRPr="00110376" w14:paraId="738EB91E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677B6BEF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E88DF0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6899E90E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A75703" w:rsidRPr="00110376" w14:paraId="6999CC8A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4560977A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5A00C99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081004EE" w14:textId="7E5AE4CF" w:rsidR="00A75703" w:rsidRPr="00110376" w:rsidRDefault="00A75703" w:rsidP="002F1532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2F1532">
              <w:rPr>
                <w:sz w:val="20"/>
                <w:szCs w:val="20"/>
              </w:rPr>
              <w:fldChar w:fldCharType="begin"/>
            </w:r>
            <w:r w:rsidR="002F1532">
              <w:rPr>
                <w:sz w:val="20"/>
                <w:szCs w:val="20"/>
              </w:rPr>
              <w:instrText xml:space="preserve"> REF  ЗУ1 \h \n \w  \* MERGEFORMAT </w:instrText>
            </w:r>
            <w:r w:rsidR="002F1532">
              <w:rPr>
                <w:sz w:val="20"/>
                <w:szCs w:val="20"/>
              </w:rPr>
            </w:r>
            <w:r w:rsidR="002F1532">
              <w:rPr>
                <w:sz w:val="20"/>
                <w:szCs w:val="20"/>
              </w:rPr>
              <w:fldChar w:fldCharType="separate"/>
            </w:r>
            <w:r w:rsidR="002F1532">
              <w:rPr>
                <w:sz w:val="20"/>
                <w:szCs w:val="20"/>
              </w:rPr>
              <w:t>4.1.3</w:t>
            </w:r>
            <w:r w:rsidR="002F1532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A75703" w:rsidRPr="00110376" w14:paraId="1323B112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4C48BF2C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DDACA30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6D8B46B0" w14:textId="5FF9E8DD" w:rsidR="00A75703" w:rsidRPr="00110376" w:rsidRDefault="00A75703" w:rsidP="001E3EA3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1E3EA3">
              <w:rPr>
                <w:sz w:val="20"/>
                <w:szCs w:val="20"/>
              </w:rPr>
              <w:fldChar w:fldCharType="begin"/>
            </w:r>
            <w:r w:rsidR="001E3EA3">
              <w:rPr>
                <w:sz w:val="20"/>
                <w:szCs w:val="20"/>
              </w:rPr>
              <w:instrText xml:space="preserve"> REF  БюджКоэф1 \h \n \w  \* MERGEFORMAT </w:instrText>
            </w:r>
            <w:r w:rsidR="001E3EA3">
              <w:rPr>
                <w:sz w:val="20"/>
                <w:szCs w:val="20"/>
              </w:rPr>
            </w:r>
            <w:r w:rsidR="001E3EA3">
              <w:rPr>
                <w:sz w:val="20"/>
                <w:szCs w:val="20"/>
              </w:rPr>
              <w:fldChar w:fldCharType="separate"/>
            </w:r>
            <w:r w:rsidR="001E3EA3">
              <w:rPr>
                <w:sz w:val="20"/>
                <w:szCs w:val="20"/>
              </w:rPr>
              <w:t>9.2</w:t>
            </w:r>
            <w:r w:rsidR="001E3EA3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A75703" w:rsidRPr="00110376" w14:paraId="5685FB1F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5B4CBF01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485D6F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35353D86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выписки из </w:t>
            </w:r>
            <w:proofErr w:type="spellStart"/>
            <w:r w:rsidRPr="00110376">
              <w:rPr>
                <w:sz w:val="20"/>
                <w:szCs w:val="20"/>
              </w:rPr>
              <w:t>ЕГРИП</w:t>
            </w:r>
            <w:proofErr w:type="spellEnd"/>
          </w:p>
        </w:tc>
      </w:tr>
      <w:tr w:rsidR="00A75703" w:rsidRPr="00110376" w14:paraId="5F532D5F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6CFFAC00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7670BD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05CFDC81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</w:t>
            </w:r>
          </w:p>
          <w:p w14:paraId="124AEC2D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1B5A09" w:rsidRPr="00110376" w14:paraId="5B0D4A28" w14:textId="77777777" w:rsidTr="001B5A09">
        <w:trPr>
          <w:gridAfter w:val="1"/>
          <w:wAfter w:w="141" w:type="dxa"/>
        </w:trPr>
        <w:tc>
          <w:tcPr>
            <w:tcW w:w="10065" w:type="dxa"/>
            <w:gridSpan w:val="5"/>
          </w:tcPr>
          <w:p w14:paraId="7EE9667A" w14:textId="77777777" w:rsidR="001B5A09" w:rsidRPr="00110376" w:rsidRDefault="001B5A09" w:rsidP="00E06527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110376">
              <w:rPr>
                <w:sz w:val="20"/>
                <w:szCs w:val="20"/>
              </w:rPr>
              <w:t xml:space="preserve"> </w:t>
            </w:r>
          </w:p>
        </w:tc>
      </w:tr>
      <w:tr w:rsidR="001B5A09" w:rsidRPr="00110376" w14:paraId="5DD7BE8A" w14:textId="77777777" w:rsidTr="001B5A09">
        <w:trPr>
          <w:gridAfter w:val="1"/>
          <w:wAfter w:w="141" w:type="dxa"/>
        </w:trPr>
        <w:tc>
          <w:tcPr>
            <w:tcW w:w="567" w:type="dxa"/>
            <w:gridSpan w:val="2"/>
            <w:vMerge w:val="restart"/>
            <w:tcBorders>
              <w:right w:val="single" w:sz="2" w:space="0" w:color="auto"/>
            </w:tcBorders>
          </w:tcPr>
          <w:p w14:paraId="27E2D9D8" w14:textId="77777777" w:rsidR="001B5A09" w:rsidRPr="00110376" w:rsidRDefault="001B5A09" w:rsidP="004D2C0F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5" w:name="_GoBack" w:colFirst="0" w:colLast="0"/>
          </w:p>
        </w:tc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CBE9DE" w14:textId="77777777" w:rsidR="001B5A09" w:rsidRPr="00110376" w:rsidRDefault="001B5A09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1B5A09" w:rsidRPr="00110376" w14:paraId="3DCAAC65" w14:textId="77777777" w:rsidTr="001B5A09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top w:val="single" w:sz="2" w:space="0" w:color="auto"/>
              <w:right w:val="single" w:sz="12" w:space="0" w:color="auto"/>
            </w:tcBorders>
          </w:tcPr>
          <w:p w14:paraId="38B5AC9E" w14:textId="77777777" w:rsidR="001B5A09" w:rsidRPr="00110376" w:rsidRDefault="001B5A09" w:rsidP="004D2C0F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CAC063C" w14:textId="77777777" w:rsidR="001B5A09" w:rsidRPr="00110376" w:rsidRDefault="001B5A09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5E7807A8" w14:textId="77777777" w:rsidR="001B5A09" w:rsidRPr="00110376" w:rsidRDefault="001B5A09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1B5A09" w:rsidRPr="00110376" w14:paraId="512FEF61" w14:textId="77777777" w:rsidTr="001B5A09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23447BE7" w14:textId="77777777" w:rsidR="001B5A09" w:rsidRPr="00110376" w:rsidRDefault="001B5A09" w:rsidP="004D2C0F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5522543" w14:textId="77777777" w:rsidR="001B5A09" w:rsidRPr="00110376" w:rsidRDefault="001B5A09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B6C34BD" w14:textId="77777777" w:rsidR="001B5A09" w:rsidRPr="00110376" w:rsidRDefault="001B5A09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1B5A09" w:rsidRPr="00110376" w14:paraId="1D816E41" w14:textId="77777777" w:rsidTr="001B5A09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36FF4956" w14:textId="77777777" w:rsidR="001B5A09" w:rsidRPr="00110376" w:rsidRDefault="001B5A09" w:rsidP="004D2C0F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AD2DB3" w14:textId="77777777" w:rsidR="001B5A09" w:rsidRPr="00110376" w:rsidRDefault="001B5A09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0BF147A" w14:textId="77777777" w:rsidR="001B5A09" w:rsidRPr="00110376" w:rsidRDefault="001B5A09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1B5A09" w:rsidRPr="00110376" w14:paraId="448E1106" w14:textId="77777777" w:rsidTr="001B5A09">
        <w:trPr>
          <w:gridAfter w:val="1"/>
          <w:wAfter w:w="141" w:type="dxa"/>
          <w:trHeight w:val="472"/>
        </w:trPr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14:paraId="096F769A" w14:textId="77777777" w:rsidR="001B5A09" w:rsidRPr="00110376" w:rsidRDefault="001B5A09" w:rsidP="004D2C0F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425B443" w14:textId="77777777" w:rsidR="001B5A09" w:rsidRPr="00110376" w:rsidRDefault="001B5A09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0581184E" w14:textId="77777777" w:rsidR="001B5A09" w:rsidRPr="00110376" w:rsidRDefault="001B5A09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  <w:bookmarkEnd w:id="5"/>
    </w:tbl>
    <w:p w14:paraId="0511927C" w14:textId="2B2D1AD2" w:rsidR="00A75703" w:rsidRPr="00110376" w:rsidRDefault="00A75703" w:rsidP="00A75703">
      <w:pPr>
        <w:ind w:right="-5" w:firstLine="284"/>
        <w:jc w:val="both"/>
        <w:rPr>
          <w:sz w:val="20"/>
          <w:szCs w:val="20"/>
        </w:rPr>
      </w:pPr>
    </w:p>
    <w:p w14:paraId="7C6AAE3F" w14:textId="77777777" w:rsidR="001B5A09" w:rsidRPr="00110376" w:rsidRDefault="001B5A09" w:rsidP="00A75703">
      <w:pPr>
        <w:ind w:right="-5" w:firstLine="284"/>
        <w:jc w:val="both"/>
        <w:rPr>
          <w:sz w:val="20"/>
          <w:szCs w:val="20"/>
        </w:rPr>
      </w:pPr>
    </w:p>
    <w:p w14:paraId="0E2D4317" w14:textId="6555FB89" w:rsidR="00A75703" w:rsidRPr="00110376" w:rsidRDefault="00A75703" w:rsidP="00A7570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="00B7716A" w:rsidRPr="00110376">
        <w:rPr>
          <w:b/>
          <w:sz w:val="20"/>
          <w:szCs w:val="20"/>
        </w:rPr>
        <w:t>договора</w:t>
      </w:r>
      <w:r w:rsidR="00B7716A" w:rsidRPr="00110376">
        <w:rPr>
          <w:sz w:val="20"/>
          <w:szCs w:val="20"/>
        </w:rPr>
        <w:t xml:space="preserve"> </w:t>
      </w:r>
      <w:r w:rsidR="00CB636A" w:rsidRPr="00110376">
        <w:rPr>
          <w:sz w:val="20"/>
          <w:szCs w:val="20"/>
        </w:rPr>
        <w:t xml:space="preserve">на </w:t>
      </w:r>
      <w:r w:rsidR="00DE51D6" w:rsidRPr="00110376">
        <w:rPr>
          <w:sz w:val="20"/>
          <w:szCs w:val="20"/>
        </w:rPr>
        <w:t xml:space="preserve">выполнение работ по созданию топографического (ситуационного) плана М 1:2000 </w:t>
      </w:r>
      <w:r w:rsidR="00786C79" w:rsidRPr="00110376">
        <w:rPr>
          <w:sz w:val="20"/>
          <w:szCs w:val="20"/>
        </w:rPr>
        <w:t>по имеющимся материалам (</w:t>
      </w:r>
      <w:r w:rsidR="00DE51D6" w:rsidRPr="00110376">
        <w:rPr>
          <w:sz w:val="20"/>
          <w:szCs w:val="20"/>
        </w:rPr>
        <w:t>без проведения полевых работ)</w:t>
      </w:r>
      <w:r w:rsidR="00786C79" w:rsidRPr="00110376">
        <w:rPr>
          <w:sz w:val="20"/>
          <w:szCs w:val="20"/>
        </w:rPr>
        <w:t xml:space="preserve"> </w:t>
      </w:r>
      <w:r w:rsidRPr="00110376">
        <w:rPr>
          <w:sz w:val="20"/>
          <w:szCs w:val="20"/>
        </w:rPr>
        <w:t>(оферту) в</w:t>
      </w:r>
      <w:r w:rsidR="00786C79" w:rsidRPr="00110376">
        <w:rPr>
          <w:sz w:val="20"/>
          <w:szCs w:val="20"/>
        </w:rPr>
        <w:t xml:space="preserve"> </w:t>
      </w:r>
      <w:r w:rsidRPr="00110376">
        <w:rPr>
          <w:sz w:val="20"/>
          <w:szCs w:val="20"/>
        </w:rPr>
        <w:t xml:space="preserve">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="00344324" w:rsidRPr="00110376">
        <w:rPr>
          <w:sz w:val="20"/>
          <w:szCs w:val="20"/>
        </w:rPr>
        <w:fldChar w:fldCharType="begin"/>
      </w:r>
      <w:r w:rsidR="00344324" w:rsidRPr="00110376">
        <w:rPr>
          <w:sz w:val="20"/>
          <w:szCs w:val="20"/>
        </w:rPr>
        <w:instrText xml:space="preserve"> REF  КонтактноеЛицо_2 \h \n  \* MERGEFORMAT </w:instrText>
      </w:r>
      <w:r w:rsidR="00344324" w:rsidRPr="00110376">
        <w:rPr>
          <w:sz w:val="20"/>
          <w:szCs w:val="20"/>
        </w:rPr>
      </w:r>
      <w:r w:rsidR="00344324" w:rsidRPr="00110376">
        <w:rPr>
          <w:sz w:val="20"/>
          <w:szCs w:val="20"/>
        </w:rPr>
        <w:fldChar w:fldCharType="separate"/>
      </w:r>
      <w:r w:rsidR="001E3EA3">
        <w:rPr>
          <w:sz w:val="20"/>
          <w:szCs w:val="20"/>
        </w:rPr>
        <w:t>2.1</w:t>
      </w:r>
      <w:r w:rsidR="00344324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79738AFD" w14:textId="77777777" w:rsidR="00A75703" w:rsidRPr="00110376" w:rsidRDefault="00A75703" w:rsidP="00A7570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60A8109B" w14:textId="77777777" w:rsidR="00A75703" w:rsidRPr="00110376" w:rsidRDefault="00A75703" w:rsidP="00A7570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2A91FE86" w14:textId="7804DDEA" w:rsidR="00A75703" w:rsidRPr="00110376" w:rsidRDefault="00A75703" w:rsidP="00A7570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3DDE29F4" w14:textId="77777777" w:rsidR="00A75703" w:rsidRPr="00110376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0EFC563A" w14:textId="77777777" w:rsidR="00A75703" w:rsidRPr="00110376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0184A7B8" w14:textId="77777777" w:rsidR="00A75703" w:rsidRPr="00110376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5922FD9B" w14:textId="43EA02E8" w:rsidR="00A75703" w:rsidRPr="00110376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4D696D" w:rsidRPr="00110376">
        <w:rPr>
          <w:sz w:val="20"/>
          <w:szCs w:val="20"/>
        </w:rPr>
        <w:fldChar w:fldCharType="begin"/>
      </w:r>
      <w:r w:rsidR="004D696D" w:rsidRPr="00110376">
        <w:rPr>
          <w:sz w:val="20"/>
          <w:szCs w:val="20"/>
        </w:rPr>
        <w:instrText xml:space="preserve"> REF  КонтактноеЛицо_2 \h \n  \* MERGEFORMAT </w:instrText>
      </w:r>
      <w:r w:rsidR="004D696D" w:rsidRPr="00110376">
        <w:rPr>
          <w:sz w:val="20"/>
          <w:szCs w:val="20"/>
        </w:rPr>
      </w:r>
      <w:r w:rsidR="004D696D" w:rsidRPr="00110376">
        <w:rPr>
          <w:sz w:val="20"/>
          <w:szCs w:val="20"/>
        </w:rPr>
        <w:fldChar w:fldCharType="separate"/>
      </w:r>
      <w:r w:rsidR="001E3EA3">
        <w:rPr>
          <w:sz w:val="20"/>
          <w:szCs w:val="20"/>
        </w:rPr>
        <w:t>2.1</w:t>
      </w:r>
      <w:r w:rsidR="004D696D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2E681341" w14:textId="77777777" w:rsidR="00A75703" w:rsidRPr="00110376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69B771CA" w14:textId="77777777" w:rsidR="00A75703" w:rsidRPr="00110376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3D952FAB" w14:textId="77777777" w:rsidR="00A75703" w:rsidRPr="00110376" w:rsidRDefault="00A75703" w:rsidP="00A75703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A75703" w:rsidRPr="00110376" w14:paraId="66AA30EA" w14:textId="77777777" w:rsidTr="00FC72EB">
        <w:tc>
          <w:tcPr>
            <w:tcW w:w="3794" w:type="dxa"/>
            <w:tcBorders>
              <w:bottom w:val="single" w:sz="4" w:space="0" w:color="auto"/>
            </w:tcBorders>
          </w:tcPr>
          <w:p w14:paraId="1F52926F" w14:textId="77777777" w:rsidR="00A75703" w:rsidRPr="00110376" w:rsidRDefault="00A75703" w:rsidP="00FC72EB">
            <w:pPr>
              <w:ind w:right="-5"/>
            </w:pPr>
          </w:p>
        </w:tc>
        <w:tc>
          <w:tcPr>
            <w:tcW w:w="426" w:type="dxa"/>
          </w:tcPr>
          <w:p w14:paraId="3DC86199" w14:textId="77777777" w:rsidR="00A75703" w:rsidRPr="00110376" w:rsidRDefault="00A75703" w:rsidP="00FC72EB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4B550A0A" w14:textId="77777777" w:rsidR="00A75703" w:rsidRPr="00110376" w:rsidRDefault="00A75703" w:rsidP="00FC72EB">
            <w:pPr>
              <w:ind w:right="-5"/>
            </w:pPr>
          </w:p>
        </w:tc>
        <w:tc>
          <w:tcPr>
            <w:tcW w:w="594" w:type="dxa"/>
          </w:tcPr>
          <w:p w14:paraId="186F0B36" w14:textId="77777777" w:rsidR="00A75703" w:rsidRPr="00110376" w:rsidRDefault="00A75703" w:rsidP="00FC72EB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770DC778" w14:textId="77777777" w:rsidR="00A75703" w:rsidRPr="00110376" w:rsidRDefault="00A75703" w:rsidP="00FC72EB">
            <w:pPr>
              <w:ind w:right="-5"/>
            </w:pPr>
          </w:p>
        </w:tc>
      </w:tr>
      <w:tr w:rsidR="00A75703" w:rsidRPr="00110376" w14:paraId="40F472C0" w14:textId="77777777" w:rsidTr="00FC72EB">
        <w:tc>
          <w:tcPr>
            <w:tcW w:w="3794" w:type="dxa"/>
            <w:tcBorders>
              <w:top w:val="single" w:sz="4" w:space="0" w:color="auto"/>
            </w:tcBorders>
          </w:tcPr>
          <w:p w14:paraId="2A23779F" w14:textId="77777777" w:rsidR="00A75703" w:rsidRPr="00110376" w:rsidRDefault="00A75703" w:rsidP="00FC72EB">
            <w:pPr>
              <w:jc w:val="center"/>
              <w:rPr>
                <w:vertAlign w:val="superscript"/>
              </w:rPr>
            </w:pPr>
            <w:r w:rsidRPr="00110376">
              <w:rPr>
                <w:sz w:val="16"/>
              </w:rPr>
              <w:t>(если подписантом является единоличный исполнительный орган ЮЛ указывается его должность. В иных случаях указываются реквизиты документа на основании которого действует подписант и его статус (представитель по доверенности, внешний управляющий, иное)</w:t>
            </w:r>
          </w:p>
        </w:tc>
        <w:tc>
          <w:tcPr>
            <w:tcW w:w="426" w:type="dxa"/>
          </w:tcPr>
          <w:p w14:paraId="2DB0D6D8" w14:textId="77777777" w:rsidR="00A75703" w:rsidRPr="00110376" w:rsidRDefault="00A75703" w:rsidP="00FC72EB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742EEC44" w14:textId="77777777" w:rsidR="00A75703" w:rsidRPr="00110376" w:rsidRDefault="00A75703" w:rsidP="00FC72EB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(подпись)</w:t>
            </w:r>
          </w:p>
          <w:p w14:paraId="472AD7B3" w14:textId="77777777" w:rsidR="00A75703" w:rsidRPr="00110376" w:rsidRDefault="00A75703" w:rsidP="00FC72EB">
            <w:pPr>
              <w:ind w:right="-5"/>
            </w:pPr>
            <w:proofErr w:type="spellStart"/>
            <w:r w:rsidRPr="00110376">
              <w:t>м.п</w:t>
            </w:r>
            <w:proofErr w:type="spellEnd"/>
            <w:r w:rsidRPr="00110376">
              <w:t>.</w:t>
            </w:r>
          </w:p>
        </w:tc>
        <w:tc>
          <w:tcPr>
            <w:tcW w:w="594" w:type="dxa"/>
          </w:tcPr>
          <w:p w14:paraId="51A1D68D" w14:textId="77777777" w:rsidR="00A75703" w:rsidRPr="00110376" w:rsidRDefault="00A75703" w:rsidP="00FC72EB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48B0C7F9" w14:textId="77777777" w:rsidR="00A75703" w:rsidRPr="00110376" w:rsidRDefault="00A75703" w:rsidP="00FC72EB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 Фамилия)</w:t>
            </w:r>
          </w:p>
        </w:tc>
      </w:tr>
    </w:tbl>
    <w:p w14:paraId="7CE2FAAD" w14:textId="77777777" w:rsidR="00A75703" w:rsidRPr="00110376" w:rsidRDefault="00A75703" w:rsidP="00A75703">
      <w:pPr>
        <w:ind w:right="-5"/>
      </w:pPr>
    </w:p>
    <w:p w14:paraId="2AB7B144" w14:textId="77777777" w:rsidR="00A75703" w:rsidRPr="00110376" w:rsidRDefault="00A75703" w:rsidP="00A75703">
      <w:pPr>
        <w:ind w:left="-567" w:right="-5"/>
      </w:pPr>
    </w:p>
    <w:p w14:paraId="64183F43" w14:textId="77777777" w:rsidR="00A75703" w:rsidRPr="00110376" w:rsidRDefault="00A75703" w:rsidP="00A75703">
      <w:pPr>
        <w:ind w:right="-5"/>
      </w:pPr>
    </w:p>
    <w:p w14:paraId="113FEB13" w14:textId="77777777" w:rsidR="00A75703" w:rsidRPr="00110376" w:rsidRDefault="00A75703" w:rsidP="00A75703">
      <w:pPr>
        <w:ind w:left="-567" w:right="-5"/>
      </w:pPr>
    </w:p>
    <w:p w14:paraId="5C29E36F" w14:textId="39A44E9B" w:rsidR="00A75703" w:rsidRPr="00110376" w:rsidRDefault="00303566" w:rsidP="00A75703">
      <w:pPr>
        <w:ind w:left="-567" w:right="-5"/>
        <w:rPr>
          <w:sz w:val="20"/>
        </w:rPr>
      </w:pPr>
      <w:r w:rsidRPr="00110376">
        <w:rPr>
          <w:sz w:val="20"/>
        </w:rPr>
        <w:t>*</w:t>
      </w:r>
      <w:r w:rsidR="00A75703" w:rsidRPr="00110376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4E07079E" w14:textId="77777777" w:rsidR="00A75703" w:rsidRPr="00110376" w:rsidRDefault="00A75703" w:rsidP="00A75703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A75703" w:rsidRPr="00110376" w14:paraId="049E71EC" w14:textId="77777777" w:rsidTr="00FC72EB">
        <w:tc>
          <w:tcPr>
            <w:tcW w:w="3261" w:type="dxa"/>
            <w:tcBorders>
              <w:bottom w:val="single" w:sz="4" w:space="0" w:color="auto"/>
            </w:tcBorders>
          </w:tcPr>
          <w:p w14:paraId="7EBC209F" w14:textId="77777777" w:rsidR="00A75703" w:rsidRPr="00110376" w:rsidRDefault="00A75703" w:rsidP="00FC72EB">
            <w:pPr>
              <w:ind w:right="-5"/>
            </w:pPr>
          </w:p>
        </w:tc>
        <w:tc>
          <w:tcPr>
            <w:tcW w:w="425" w:type="dxa"/>
          </w:tcPr>
          <w:p w14:paraId="123C6701" w14:textId="77777777" w:rsidR="00A75703" w:rsidRPr="00110376" w:rsidRDefault="00A75703" w:rsidP="00FC72EB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4852ED" w14:textId="77777777" w:rsidR="00A75703" w:rsidRPr="00110376" w:rsidRDefault="00A75703" w:rsidP="00FC72EB">
            <w:pPr>
              <w:ind w:right="-5"/>
            </w:pPr>
          </w:p>
        </w:tc>
        <w:tc>
          <w:tcPr>
            <w:tcW w:w="483" w:type="dxa"/>
          </w:tcPr>
          <w:p w14:paraId="1BA22577" w14:textId="77777777" w:rsidR="00A75703" w:rsidRPr="00110376" w:rsidRDefault="00A75703" w:rsidP="00FC72EB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841821" w14:textId="77777777" w:rsidR="00A75703" w:rsidRPr="00110376" w:rsidRDefault="00A75703" w:rsidP="00FC72EB">
            <w:pPr>
              <w:ind w:right="-5"/>
            </w:pPr>
          </w:p>
        </w:tc>
      </w:tr>
      <w:tr w:rsidR="00A75703" w:rsidRPr="00110376" w14:paraId="6F2EC308" w14:textId="77777777" w:rsidTr="00FC72EB">
        <w:tc>
          <w:tcPr>
            <w:tcW w:w="3261" w:type="dxa"/>
            <w:tcBorders>
              <w:top w:val="single" w:sz="4" w:space="0" w:color="auto"/>
            </w:tcBorders>
          </w:tcPr>
          <w:p w14:paraId="4D852C99" w14:textId="77777777" w:rsidR="00A75703" w:rsidRPr="00110376" w:rsidRDefault="00A75703" w:rsidP="00FC72EB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090CB676" w14:textId="77777777" w:rsidR="00A75703" w:rsidRPr="00110376" w:rsidRDefault="00A75703" w:rsidP="00FC72EB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C08E48" w14:textId="77777777" w:rsidR="00A75703" w:rsidRPr="00110376" w:rsidRDefault="00A75703" w:rsidP="00FC72EB">
            <w:pPr>
              <w:ind w:right="-5"/>
              <w:jc w:val="center"/>
            </w:pPr>
            <w:r w:rsidRPr="00110376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411F2996" w14:textId="77777777" w:rsidR="00A75703" w:rsidRPr="00110376" w:rsidRDefault="00A75703" w:rsidP="00FC72EB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38B39A1" w14:textId="77777777" w:rsidR="00A75703" w:rsidRPr="00110376" w:rsidRDefault="00A75703" w:rsidP="00FC72EB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 Фамилия)</w:t>
            </w:r>
          </w:p>
        </w:tc>
      </w:tr>
    </w:tbl>
    <w:p w14:paraId="6FFCF92C" w14:textId="56E41E41" w:rsidR="00A75703" w:rsidRPr="00110376" w:rsidRDefault="00303566" w:rsidP="00A75703">
      <w:pPr>
        <w:ind w:left="-567" w:right="-5"/>
        <w:rPr>
          <w:sz w:val="22"/>
        </w:rPr>
      </w:pPr>
      <w:r w:rsidRPr="00110376">
        <w:rPr>
          <w:sz w:val="22"/>
        </w:rPr>
        <w:t>* – реквизит заполняется по просьбе лица, предоставляющего заявку при личном приеме.</w:t>
      </w:r>
    </w:p>
    <w:p w14:paraId="56F00325" w14:textId="2073BAF7" w:rsidR="00A75703" w:rsidRDefault="00A75703" w:rsidP="00B36F38">
      <w:pPr>
        <w:pStyle w:val="a3"/>
        <w:jc w:val="both"/>
      </w:pPr>
    </w:p>
    <w:p w14:paraId="12D86349" w14:textId="40B19E3D" w:rsidR="00520DA5" w:rsidRDefault="00520DA5" w:rsidP="00520DA5">
      <w:pPr>
        <w:pStyle w:val="a3"/>
        <w:pageBreakBefore/>
        <w:jc w:val="both"/>
      </w:pPr>
    </w:p>
    <w:p w14:paraId="71768C74" w14:textId="77777777" w:rsidR="00520DA5" w:rsidRPr="00110376" w:rsidRDefault="00520DA5" w:rsidP="00520DA5">
      <w:pPr>
        <w:ind w:left="7088" w:right="-5"/>
        <w:rPr>
          <w:sz w:val="22"/>
          <w:szCs w:val="22"/>
        </w:rPr>
      </w:pPr>
      <w:r w:rsidRPr="00110376">
        <w:rPr>
          <w:sz w:val="22"/>
          <w:szCs w:val="22"/>
        </w:rPr>
        <w:t xml:space="preserve">Приложение к заявке </w:t>
      </w:r>
    </w:p>
    <w:p w14:paraId="6BF73533" w14:textId="77777777" w:rsidR="00520DA5" w:rsidRPr="00110376" w:rsidRDefault="00520DA5" w:rsidP="00520DA5">
      <w:pPr>
        <w:ind w:right="-5"/>
        <w:rPr>
          <w:sz w:val="22"/>
        </w:rPr>
      </w:pPr>
    </w:p>
    <w:p w14:paraId="05C0D77F" w14:textId="77777777" w:rsidR="00520DA5" w:rsidRPr="00110376" w:rsidRDefault="00520DA5" w:rsidP="00520DA5">
      <w:pPr>
        <w:pStyle w:val="1"/>
      </w:pPr>
      <w:r w:rsidRPr="00110376">
        <w:rPr>
          <w:b/>
        </w:rPr>
        <w:t xml:space="preserve">КАРТОЧКА </w:t>
      </w:r>
      <w:r w:rsidRPr="00110376">
        <w:rPr>
          <w:szCs w:val="20"/>
        </w:rPr>
        <w:br/>
        <w:t>со сведениями об организации /об индивидуальном предпринимателе</w:t>
      </w:r>
    </w:p>
    <w:p w14:paraId="5217E140" w14:textId="77777777" w:rsidR="00520DA5" w:rsidRPr="00110376" w:rsidRDefault="00520DA5" w:rsidP="00520DA5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9810" w:type="dxa"/>
        <w:tblInd w:w="108" w:type="dxa"/>
        <w:tblLook w:val="04A0" w:firstRow="1" w:lastRow="0" w:firstColumn="1" w:lastColumn="0" w:noHBand="0" w:noVBand="1"/>
      </w:tblPr>
      <w:tblGrid>
        <w:gridCol w:w="454"/>
        <w:gridCol w:w="3969"/>
        <w:gridCol w:w="5387"/>
      </w:tblGrid>
      <w:tr w:rsidR="00520DA5" w:rsidRPr="00110376" w14:paraId="447E0624" w14:textId="77777777" w:rsidTr="00B86D32">
        <w:tc>
          <w:tcPr>
            <w:tcW w:w="454" w:type="dxa"/>
          </w:tcPr>
          <w:p w14:paraId="79294457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14:paraId="3F2FB39E" w14:textId="77777777" w:rsidR="00520DA5" w:rsidRPr="00110376" w:rsidRDefault="00520DA5" w:rsidP="00B86D32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Показатель</w:t>
            </w:r>
          </w:p>
        </w:tc>
        <w:tc>
          <w:tcPr>
            <w:tcW w:w="5387" w:type="dxa"/>
            <w:vAlign w:val="center"/>
          </w:tcPr>
          <w:p w14:paraId="240A9189" w14:textId="77777777" w:rsidR="00520DA5" w:rsidRPr="00110376" w:rsidRDefault="00520DA5" w:rsidP="00B86D32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Значение</w:t>
            </w:r>
          </w:p>
        </w:tc>
      </w:tr>
      <w:tr w:rsidR="00520DA5" w:rsidRPr="00110376" w14:paraId="179FEF70" w14:textId="77777777" w:rsidTr="00B86D32">
        <w:tc>
          <w:tcPr>
            <w:tcW w:w="454" w:type="dxa"/>
          </w:tcPr>
          <w:p w14:paraId="31BE76F5" w14:textId="77777777" w:rsidR="00520DA5" w:rsidRPr="00110376" w:rsidRDefault="00520DA5" w:rsidP="00B86D3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2E673B6" w14:textId="77777777" w:rsidR="00520DA5" w:rsidRPr="00110376" w:rsidRDefault="00520DA5" w:rsidP="00B86D3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0DF1FDBD" w14:textId="77777777" w:rsidR="00520DA5" w:rsidRPr="00110376" w:rsidRDefault="00520DA5" w:rsidP="00B86D3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20DA5" w:rsidRPr="00110376" w14:paraId="1B83DC9F" w14:textId="77777777" w:rsidTr="00B86D32">
        <w:tc>
          <w:tcPr>
            <w:tcW w:w="454" w:type="dxa"/>
          </w:tcPr>
          <w:p w14:paraId="6DB162DE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92ACDEB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5387" w:type="dxa"/>
          </w:tcPr>
          <w:p w14:paraId="0A2A802C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456A8B9C" w14:textId="77777777" w:rsidTr="00B86D32">
        <w:tc>
          <w:tcPr>
            <w:tcW w:w="454" w:type="dxa"/>
          </w:tcPr>
          <w:p w14:paraId="2CB381ED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D8C237B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387" w:type="dxa"/>
          </w:tcPr>
          <w:p w14:paraId="043A2358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4759B0B5" w14:textId="77777777" w:rsidTr="00B86D32">
        <w:trPr>
          <w:trHeight w:val="419"/>
        </w:trPr>
        <w:tc>
          <w:tcPr>
            <w:tcW w:w="454" w:type="dxa"/>
          </w:tcPr>
          <w:p w14:paraId="237AB2B2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5261408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ИНН</w:t>
            </w:r>
          </w:p>
        </w:tc>
        <w:tc>
          <w:tcPr>
            <w:tcW w:w="5387" w:type="dxa"/>
          </w:tcPr>
          <w:p w14:paraId="10DB47AF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302E5A4D" w14:textId="77777777" w:rsidTr="00B86D32">
        <w:trPr>
          <w:trHeight w:val="412"/>
        </w:trPr>
        <w:tc>
          <w:tcPr>
            <w:tcW w:w="454" w:type="dxa"/>
          </w:tcPr>
          <w:p w14:paraId="56DCE911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3E61ECB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КПП</w:t>
            </w:r>
            <w:proofErr w:type="spellEnd"/>
          </w:p>
        </w:tc>
        <w:tc>
          <w:tcPr>
            <w:tcW w:w="5387" w:type="dxa"/>
          </w:tcPr>
          <w:p w14:paraId="5E3847FB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49FC1305" w14:textId="77777777" w:rsidTr="00B86D32">
        <w:trPr>
          <w:trHeight w:val="431"/>
        </w:trPr>
        <w:tc>
          <w:tcPr>
            <w:tcW w:w="454" w:type="dxa"/>
          </w:tcPr>
          <w:p w14:paraId="7D4B07F2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27CD629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5387" w:type="dxa"/>
          </w:tcPr>
          <w:p w14:paraId="4A30B77D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0EE6739B" w14:textId="77777777" w:rsidTr="00B86D32">
        <w:trPr>
          <w:trHeight w:val="409"/>
        </w:trPr>
        <w:tc>
          <w:tcPr>
            <w:tcW w:w="454" w:type="dxa"/>
          </w:tcPr>
          <w:p w14:paraId="66729422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4A9DD14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5387" w:type="dxa"/>
          </w:tcPr>
          <w:p w14:paraId="1393245B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0EF43346" w14:textId="77777777" w:rsidTr="00B86D32">
        <w:trPr>
          <w:trHeight w:val="415"/>
        </w:trPr>
        <w:tc>
          <w:tcPr>
            <w:tcW w:w="454" w:type="dxa"/>
          </w:tcPr>
          <w:p w14:paraId="39EDABCB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DE46435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ОКТМО</w:t>
            </w:r>
            <w:proofErr w:type="spellEnd"/>
          </w:p>
        </w:tc>
        <w:tc>
          <w:tcPr>
            <w:tcW w:w="5387" w:type="dxa"/>
          </w:tcPr>
          <w:p w14:paraId="6DE540CF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654E21C4" w14:textId="77777777" w:rsidTr="00B86D32">
        <w:trPr>
          <w:trHeight w:val="422"/>
        </w:trPr>
        <w:tc>
          <w:tcPr>
            <w:tcW w:w="454" w:type="dxa"/>
          </w:tcPr>
          <w:p w14:paraId="495FB176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727DC12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ОКПО</w:t>
            </w:r>
          </w:p>
        </w:tc>
        <w:tc>
          <w:tcPr>
            <w:tcW w:w="5387" w:type="dxa"/>
          </w:tcPr>
          <w:p w14:paraId="4F32A76F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53E7A6EB" w14:textId="77777777" w:rsidTr="00B86D32">
        <w:trPr>
          <w:trHeight w:val="400"/>
        </w:trPr>
        <w:tc>
          <w:tcPr>
            <w:tcW w:w="454" w:type="dxa"/>
          </w:tcPr>
          <w:p w14:paraId="0172513F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9A386BA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ОКОНХ</w:t>
            </w:r>
          </w:p>
        </w:tc>
        <w:tc>
          <w:tcPr>
            <w:tcW w:w="5387" w:type="dxa"/>
          </w:tcPr>
          <w:p w14:paraId="317440D3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3109E255" w14:textId="77777777" w:rsidTr="00B86D32">
        <w:trPr>
          <w:trHeight w:val="419"/>
        </w:trPr>
        <w:tc>
          <w:tcPr>
            <w:tcW w:w="454" w:type="dxa"/>
          </w:tcPr>
          <w:p w14:paraId="78FB79C5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27B6E67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ОПФ</w:t>
            </w:r>
            <w:proofErr w:type="spellEnd"/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34475EBA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1E67C1D0" w14:textId="77777777" w:rsidTr="00B86D32">
        <w:trPr>
          <w:trHeight w:val="185"/>
        </w:trPr>
        <w:tc>
          <w:tcPr>
            <w:tcW w:w="454" w:type="dxa"/>
            <w:vMerge w:val="restart"/>
          </w:tcPr>
          <w:p w14:paraId="633CABC5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right w:val="single" w:sz="2" w:space="0" w:color="auto"/>
            </w:tcBorders>
          </w:tcPr>
          <w:p w14:paraId="29969D0E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213D890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520DA5" w:rsidRPr="00110376" w14:paraId="3268DFA7" w14:textId="77777777" w:rsidTr="00B86D32">
        <w:trPr>
          <w:trHeight w:val="292"/>
        </w:trPr>
        <w:tc>
          <w:tcPr>
            <w:tcW w:w="454" w:type="dxa"/>
            <w:vMerge/>
          </w:tcPr>
          <w:p w14:paraId="0D831691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right w:val="single" w:sz="2" w:space="0" w:color="auto"/>
            </w:tcBorders>
          </w:tcPr>
          <w:p w14:paraId="79056F85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4005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52C6C652" w14:textId="77777777" w:rsidTr="00B86D32">
        <w:trPr>
          <w:trHeight w:val="262"/>
        </w:trPr>
        <w:tc>
          <w:tcPr>
            <w:tcW w:w="454" w:type="dxa"/>
            <w:vMerge w:val="restart"/>
          </w:tcPr>
          <w:p w14:paraId="7C58C95B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75319108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387" w:type="dxa"/>
            <w:tcBorders>
              <w:top w:val="single" w:sz="2" w:space="0" w:color="auto"/>
              <w:bottom w:val="dotted" w:sz="4" w:space="0" w:color="auto"/>
            </w:tcBorders>
          </w:tcPr>
          <w:p w14:paraId="0995CC2E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520DA5" w:rsidRPr="00110376" w14:paraId="09185130" w14:textId="77777777" w:rsidTr="00B86D32">
        <w:trPr>
          <w:trHeight w:val="165"/>
        </w:trPr>
        <w:tc>
          <w:tcPr>
            <w:tcW w:w="454" w:type="dxa"/>
            <w:vMerge/>
          </w:tcPr>
          <w:p w14:paraId="2EB307D0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253F901B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1288119C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218BD1B0" w14:textId="77777777" w:rsidTr="00B86D32">
        <w:trPr>
          <w:trHeight w:val="431"/>
        </w:trPr>
        <w:tc>
          <w:tcPr>
            <w:tcW w:w="454" w:type="dxa"/>
          </w:tcPr>
          <w:p w14:paraId="04EF44CE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A2F464F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5387" w:type="dxa"/>
          </w:tcPr>
          <w:p w14:paraId="32A93CBC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3B21E60F" w14:textId="77777777" w:rsidTr="00B86D32">
        <w:trPr>
          <w:trHeight w:val="431"/>
        </w:trPr>
        <w:tc>
          <w:tcPr>
            <w:tcW w:w="454" w:type="dxa"/>
          </w:tcPr>
          <w:p w14:paraId="0BF81B2B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836E603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5387" w:type="dxa"/>
          </w:tcPr>
          <w:p w14:paraId="7D22CD10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520DA5" w:rsidRPr="00110376" w14:paraId="3C9161DA" w14:textId="77777777" w:rsidTr="00B86D32">
        <w:trPr>
          <w:trHeight w:val="431"/>
        </w:trPr>
        <w:tc>
          <w:tcPr>
            <w:tcW w:w="454" w:type="dxa"/>
          </w:tcPr>
          <w:p w14:paraId="1E83A20C" w14:textId="77777777" w:rsidR="00520DA5" w:rsidRPr="00110376" w:rsidRDefault="00520DA5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AEC5C9C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5387" w:type="dxa"/>
          </w:tcPr>
          <w:p w14:paraId="18A993A2" w14:textId="77777777" w:rsidR="00520DA5" w:rsidRPr="00110376" w:rsidRDefault="00520DA5" w:rsidP="00B86D32">
            <w:pPr>
              <w:jc w:val="both"/>
              <w:rPr>
                <w:sz w:val="22"/>
                <w:szCs w:val="22"/>
              </w:rPr>
            </w:pPr>
          </w:p>
        </w:tc>
      </w:tr>
    </w:tbl>
    <w:p w14:paraId="3063C449" w14:textId="77777777" w:rsidR="00520DA5" w:rsidRPr="00110376" w:rsidRDefault="00520DA5" w:rsidP="00520DA5">
      <w:pPr>
        <w:jc w:val="both"/>
        <w:rPr>
          <w:sz w:val="28"/>
          <w:szCs w:val="28"/>
        </w:rPr>
      </w:pPr>
    </w:p>
    <w:p w14:paraId="7E6DE10F" w14:textId="77777777" w:rsidR="00520DA5" w:rsidRPr="00110376" w:rsidRDefault="00520DA5" w:rsidP="00520DA5">
      <w:pPr>
        <w:jc w:val="both"/>
        <w:rPr>
          <w:sz w:val="28"/>
          <w:szCs w:val="28"/>
        </w:rPr>
      </w:pPr>
    </w:p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2155"/>
        <w:gridCol w:w="394"/>
        <w:gridCol w:w="2549"/>
      </w:tblGrid>
      <w:tr w:rsidR="00520DA5" w:rsidRPr="00110376" w14:paraId="3F83CDFD" w14:textId="77777777" w:rsidTr="00B86D32">
        <w:tc>
          <w:tcPr>
            <w:tcW w:w="3823" w:type="dxa"/>
            <w:tcBorders>
              <w:bottom w:val="single" w:sz="4" w:space="0" w:color="auto"/>
            </w:tcBorders>
          </w:tcPr>
          <w:p w14:paraId="585FF3A9" w14:textId="77777777" w:rsidR="00520DA5" w:rsidRPr="00110376" w:rsidRDefault="00520DA5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41373EE" w14:textId="77777777" w:rsidR="00520DA5" w:rsidRPr="00110376" w:rsidRDefault="00520DA5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95373FD" w14:textId="77777777" w:rsidR="00520DA5" w:rsidRPr="00110376" w:rsidRDefault="00520DA5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14:paraId="01957493" w14:textId="77777777" w:rsidR="00520DA5" w:rsidRPr="00110376" w:rsidRDefault="00520DA5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5DA5DFB3" w14:textId="77777777" w:rsidR="00520DA5" w:rsidRPr="00110376" w:rsidRDefault="00520DA5" w:rsidP="00B86D32">
            <w:pPr>
              <w:jc w:val="both"/>
              <w:rPr>
                <w:sz w:val="28"/>
                <w:szCs w:val="28"/>
              </w:rPr>
            </w:pPr>
          </w:p>
        </w:tc>
      </w:tr>
      <w:tr w:rsidR="00520DA5" w:rsidRPr="00110376" w14:paraId="20ACE301" w14:textId="77777777" w:rsidTr="00B86D32">
        <w:tc>
          <w:tcPr>
            <w:tcW w:w="3823" w:type="dxa"/>
            <w:tcBorders>
              <w:top w:val="single" w:sz="4" w:space="0" w:color="auto"/>
            </w:tcBorders>
          </w:tcPr>
          <w:p w14:paraId="3E8240CC" w14:textId="77777777" w:rsidR="00520DA5" w:rsidRPr="00110376" w:rsidRDefault="00520DA5" w:rsidP="00B86D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0376">
              <w:rPr>
                <w:sz w:val="28"/>
                <w:szCs w:val="28"/>
                <w:vertAlign w:val="superscript"/>
              </w:rPr>
              <w:t xml:space="preserve">руководитель организации / </w:t>
            </w:r>
          </w:p>
          <w:p w14:paraId="25FC9C71" w14:textId="77777777" w:rsidR="00520DA5" w:rsidRPr="00110376" w:rsidRDefault="00520DA5" w:rsidP="00B86D32">
            <w:pPr>
              <w:jc w:val="center"/>
              <w:rPr>
                <w:sz w:val="28"/>
                <w:szCs w:val="28"/>
              </w:rPr>
            </w:pPr>
            <w:r w:rsidRPr="00110376">
              <w:rPr>
                <w:sz w:val="28"/>
                <w:szCs w:val="28"/>
                <w:vertAlign w:val="superscript"/>
              </w:rPr>
              <w:t>индивидуальный предприниматель</w:t>
            </w:r>
          </w:p>
        </w:tc>
        <w:tc>
          <w:tcPr>
            <w:tcW w:w="708" w:type="dxa"/>
          </w:tcPr>
          <w:p w14:paraId="670A55B8" w14:textId="77777777" w:rsidR="00520DA5" w:rsidRPr="00110376" w:rsidRDefault="00520DA5" w:rsidP="00B86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1287564D" w14:textId="77777777" w:rsidR="00520DA5" w:rsidRPr="00110376" w:rsidRDefault="00520DA5" w:rsidP="00B86D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0376">
              <w:rPr>
                <w:sz w:val="28"/>
                <w:szCs w:val="28"/>
                <w:vertAlign w:val="superscript"/>
              </w:rPr>
              <w:t>подпись</w:t>
            </w:r>
          </w:p>
          <w:p w14:paraId="6D06955F" w14:textId="77777777" w:rsidR="00520DA5" w:rsidRPr="00110376" w:rsidRDefault="00520DA5" w:rsidP="00B86D32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110376">
              <w:rPr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394" w:type="dxa"/>
          </w:tcPr>
          <w:p w14:paraId="309D4FB4" w14:textId="77777777" w:rsidR="00520DA5" w:rsidRPr="00110376" w:rsidRDefault="00520DA5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1E077F57" w14:textId="77777777" w:rsidR="00520DA5" w:rsidRPr="00110376" w:rsidRDefault="00520DA5" w:rsidP="00B86D32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110376">
              <w:rPr>
                <w:sz w:val="28"/>
                <w:szCs w:val="28"/>
                <w:vertAlign w:val="superscript"/>
              </w:rPr>
              <w:t>фио</w:t>
            </w:r>
            <w:proofErr w:type="spellEnd"/>
          </w:p>
        </w:tc>
      </w:tr>
    </w:tbl>
    <w:p w14:paraId="79105D07" w14:textId="77777777" w:rsidR="00520DA5" w:rsidRPr="00110376" w:rsidRDefault="00520DA5" w:rsidP="00B36F38">
      <w:pPr>
        <w:pStyle w:val="a3"/>
        <w:jc w:val="both"/>
      </w:pPr>
    </w:p>
    <w:sectPr w:rsidR="00520DA5" w:rsidRPr="00110376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AE3A" w14:textId="77777777" w:rsidR="003C069D" w:rsidRDefault="003C069D" w:rsidP="00B36F38">
      <w:r>
        <w:separator/>
      </w:r>
    </w:p>
  </w:endnote>
  <w:endnote w:type="continuationSeparator" w:id="0">
    <w:p w14:paraId="7FD2B161" w14:textId="77777777" w:rsidR="003C069D" w:rsidRDefault="003C069D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274A6" w14:textId="77777777" w:rsidR="003C069D" w:rsidRDefault="003C069D" w:rsidP="00B36F38">
      <w:r>
        <w:separator/>
      </w:r>
    </w:p>
  </w:footnote>
  <w:footnote w:type="continuationSeparator" w:id="0">
    <w:p w14:paraId="47C3E201" w14:textId="77777777" w:rsidR="003C069D" w:rsidRDefault="003C069D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189C74CC" w:rsidR="007115D8" w:rsidRPr="00B36F38" w:rsidRDefault="007115D8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4D2C0F">
          <w:rPr>
            <w:noProof/>
          </w:rPr>
          <w:t>5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7115D8" w:rsidRPr="003422EA" w:rsidRDefault="007115D8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14D2"/>
    <w:rsid w:val="00011EFF"/>
    <w:rsid w:val="0001370C"/>
    <w:rsid w:val="00014999"/>
    <w:rsid w:val="000159C6"/>
    <w:rsid w:val="00017B9C"/>
    <w:rsid w:val="0002130B"/>
    <w:rsid w:val="00022391"/>
    <w:rsid w:val="00023FF0"/>
    <w:rsid w:val="00025454"/>
    <w:rsid w:val="000266AA"/>
    <w:rsid w:val="0003473C"/>
    <w:rsid w:val="00035968"/>
    <w:rsid w:val="000427D2"/>
    <w:rsid w:val="00043158"/>
    <w:rsid w:val="000436F8"/>
    <w:rsid w:val="00045DD1"/>
    <w:rsid w:val="00046BE4"/>
    <w:rsid w:val="00046C8C"/>
    <w:rsid w:val="0005579B"/>
    <w:rsid w:val="0006570F"/>
    <w:rsid w:val="00065890"/>
    <w:rsid w:val="000661A0"/>
    <w:rsid w:val="00067A33"/>
    <w:rsid w:val="0007068B"/>
    <w:rsid w:val="000753A1"/>
    <w:rsid w:val="00075969"/>
    <w:rsid w:val="00075EE9"/>
    <w:rsid w:val="000766CA"/>
    <w:rsid w:val="00076CC3"/>
    <w:rsid w:val="00080E26"/>
    <w:rsid w:val="00081840"/>
    <w:rsid w:val="00086DFD"/>
    <w:rsid w:val="00090C9E"/>
    <w:rsid w:val="00090F17"/>
    <w:rsid w:val="00092AAE"/>
    <w:rsid w:val="00092C74"/>
    <w:rsid w:val="00093653"/>
    <w:rsid w:val="000A4A2C"/>
    <w:rsid w:val="000A594C"/>
    <w:rsid w:val="000A5F02"/>
    <w:rsid w:val="000A6533"/>
    <w:rsid w:val="000A6B1C"/>
    <w:rsid w:val="000B1C25"/>
    <w:rsid w:val="000B3E0B"/>
    <w:rsid w:val="000B44BA"/>
    <w:rsid w:val="000C0B6E"/>
    <w:rsid w:val="000C12A2"/>
    <w:rsid w:val="000C3573"/>
    <w:rsid w:val="000C55E9"/>
    <w:rsid w:val="000D0635"/>
    <w:rsid w:val="000D0E2A"/>
    <w:rsid w:val="000D0F1E"/>
    <w:rsid w:val="000D1DEA"/>
    <w:rsid w:val="000D2628"/>
    <w:rsid w:val="000D2761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1D4D"/>
    <w:rsid w:val="00104271"/>
    <w:rsid w:val="001048DA"/>
    <w:rsid w:val="00107658"/>
    <w:rsid w:val="00107E2B"/>
    <w:rsid w:val="0011000E"/>
    <w:rsid w:val="00110376"/>
    <w:rsid w:val="00115371"/>
    <w:rsid w:val="001175EC"/>
    <w:rsid w:val="001229C4"/>
    <w:rsid w:val="00125ACF"/>
    <w:rsid w:val="001261B5"/>
    <w:rsid w:val="001319F4"/>
    <w:rsid w:val="00132CEF"/>
    <w:rsid w:val="00135D96"/>
    <w:rsid w:val="00137E41"/>
    <w:rsid w:val="00137E42"/>
    <w:rsid w:val="00140634"/>
    <w:rsid w:val="001409FF"/>
    <w:rsid w:val="001410F5"/>
    <w:rsid w:val="00143B71"/>
    <w:rsid w:val="00144F4C"/>
    <w:rsid w:val="001450C7"/>
    <w:rsid w:val="00145405"/>
    <w:rsid w:val="0014771B"/>
    <w:rsid w:val="00147B3D"/>
    <w:rsid w:val="0015030C"/>
    <w:rsid w:val="0015095C"/>
    <w:rsid w:val="001510B8"/>
    <w:rsid w:val="0015274A"/>
    <w:rsid w:val="0015396C"/>
    <w:rsid w:val="00154F23"/>
    <w:rsid w:val="001639D5"/>
    <w:rsid w:val="00164696"/>
    <w:rsid w:val="0016619F"/>
    <w:rsid w:val="00166ABE"/>
    <w:rsid w:val="001672AB"/>
    <w:rsid w:val="001723B6"/>
    <w:rsid w:val="00174175"/>
    <w:rsid w:val="00175182"/>
    <w:rsid w:val="00175B43"/>
    <w:rsid w:val="00177E8D"/>
    <w:rsid w:val="001815B8"/>
    <w:rsid w:val="001815B9"/>
    <w:rsid w:val="001865FA"/>
    <w:rsid w:val="001868A5"/>
    <w:rsid w:val="001937AB"/>
    <w:rsid w:val="00197C65"/>
    <w:rsid w:val="001A1035"/>
    <w:rsid w:val="001A2523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C440C"/>
    <w:rsid w:val="001C511E"/>
    <w:rsid w:val="001D5161"/>
    <w:rsid w:val="001E0848"/>
    <w:rsid w:val="001E3EA3"/>
    <w:rsid w:val="001E68F3"/>
    <w:rsid w:val="001F4CDF"/>
    <w:rsid w:val="001F7007"/>
    <w:rsid w:val="00203995"/>
    <w:rsid w:val="00205001"/>
    <w:rsid w:val="00206C5A"/>
    <w:rsid w:val="002121A0"/>
    <w:rsid w:val="0021282D"/>
    <w:rsid w:val="00213FD4"/>
    <w:rsid w:val="00220D2A"/>
    <w:rsid w:val="00221575"/>
    <w:rsid w:val="00221709"/>
    <w:rsid w:val="002229DC"/>
    <w:rsid w:val="00225FC1"/>
    <w:rsid w:val="002269A9"/>
    <w:rsid w:val="00226E48"/>
    <w:rsid w:val="00230525"/>
    <w:rsid w:val="002314DB"/>
    <w:rsid w:val="00231AB4"/>
    <w:rsid w:val="0023297B"/>
    <w:rsid w:val="00233194"/>
    <w:rsid w:val="00233D05"/>
    <w:rsid w:val="0024287C"/>
    <w:rsid w:val="00250FC7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1E41"/>
    <w:rsid w:val="002931BB"/>
    <w:rsid w:val="0029438F"/>
    <w:rsid w:val="00296E7E"/>
    <w:rsid w:val="00296FDC"/>
    <w:rsid w:val="002A4437"/>
    <w:rsid w:val="002A4DC2"/>
    <w:rsid w:val="002A522D"/>
    <w:rsid w:val="002A5559"/>
    <w:rsid w:val="002A7C0A"/>
    <w:rsid w:val="002B0FE0"/>
    <w:rsid w:val="002B37E7"/>
    <w:rsid w:val="002B5ECB"/>
    <w:rsid w:val="002B6D9B"/>
    <w:rsid w:val="002C4D6B"/>
    <w:rsid w:val="002C50EA"/>
    <w:rsid w:val="002C6AB9"/>
    <w:rsid w:val="002C7089"/>
    <w:rsid w:val="002C7FCC"/>
    <w:rsid w:val="002D1797"/>
    <w:rsid w:val="002D544D"/>
    <w:rsid w:val="002E13A9"/>
    <w:rsid w:val="002E1CEB"/>
    <w:rsid w:val="002E32D6"/>
    <w:rsid w:val="002E3B44"/>
    <w:rsid w:val="002E50D5"/>
    <w:rsid w:val="002E6AD2"/>
    <w:rsid w:val="002F1532"/>
    <w:rsid w:val="002F3C3B"/>
    <w:rsid w:val="00301301"/>
    <w:rsid w:val="00303566"/>
    <w:rsid w:val="00307F58"/>
    <w:rsid w:val="00313233"/>
    <w:rsid w:val="00315F30"/>
    <w:rsid w:val="00322678"/>
    <w:rsid w:val="003237FA"/>
    <w:rsid w:val="00324577"/>
    <w:rsid w:val="00324E10"/>
    <w:rsid w:val="0032690A"/>
    <w:rsid w:val="003308CC"/>
    <w:rsid w:val="00332676"/>
    <w:rsid w:val="00332B19"/>
    <w:rsid w:val="00333455"/>
    <w:rsid w:val="00334067"/>
    <w:rsid w:val="00335FD9"/>
    <w:rsid w:val="0033741D"/>
    <w:rsid w:val="00337764"/>
    <w:rsid w:val="00344324"/>
    <w:rsid w:val="0034502D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2F04"/>
    <w:rsid w:val="00366683"/>
    <w:rsid w:val="0037058D"/>
    <w:rsid w:val="00372904"/>
    <w:rsid w:val="00374B2C"/>
    <w:rsid w:val="00376995"/>
    <w:rsid w:val="00380105"/>
    <w:rsid w:val="00383D98"/>
    <w:rsid w:val="00384717"/>
    <w:rsid w:val="00392E49"/>
    <w:rsid w:val="0039408F"/>
    <w:rsid w:val="003956D3"/>
    <w:rsid w:val="00396DCC"/>
    <w:rsid w:val="003A1B15"/>
    <w:rsid w:val="003A3FD9"/>
    <w:rsid w:val="003A4B15"/>
    <w:rsid w:val="003A5CE6"/>
    <w:rsid w:val="003A78AF"/>
    <w:rsid w:val="003A7A98"/>
    <w:rsid w:val="003B0765"/>
    <w:rsid w:val="003B184D"/>
    <w:rsid w:val="003B689E"/>
    <w:rsid w:val="003C069D"/>
    <w:rsid w:val="003C1B62"/>
    <w:rsid w:val="003C2002"/>
    <w:rsid w:val="003C232B"/>
    <w:rsid w:val="003C47B1"/>
    <w:rsid w:val="003C62BE"/>
    <w:rsid w:val="003D034A"/>
    <w:rsid w:val="003D069D"/>
    <w:rsid w:val="003D27C7"/>
    <w:rsid w:val="003D2FFB"/>
    <w:rsid w:val="003D3B9D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105D8"/>
    <w:rsid w:val="0041110E"/>
    <w:rsid w:val="00414041"/>
    <w:rsid w:val="00414666"/>
    <w:rsid w:val="00415146"/>
    <w:rsid w:val="00415AF5"/>
    <w:rsid w:val="00416ECF"/>
    <w:rsid w:val="00421D04"/>
    <w:rsid w:val="00430B86"/>
    <w:rsid w:val="00432144"/>
    <w:rsid w:val="0043268A"/>
    <w:rsid w:val="00432D95"/>
    <w:rsid w:val="0043443F"/>
    <w:rsid w:val="0043721F"/>
    <w:rsid w:val="004373B0"/>
    <w:rsid w:val="00441497"/>
    <w:rsid w:val="004518B0"/>
    <w:rsid w:val="0046068C"/>
    <w:rsid w:val="00462ABD"/>
    <w:rsid w:val="00462B95"/>
    <w:rsid w:val="0046359B"/>
    <w:rsid w:val="00463DC4"/>
    <w:rsid w:val="00463E0E"/>
    <w:rsid w:val="00464F11"/>
    <w:rsid w:val="004655C5"/>
    <w:rsid w:val="00467D0D"/>
    <w:rsid w:val="004706B6"/>
    <w:rsid w:val="0047174F"/>
    <w:rsid w:val="004719EB"/>
    <w:rsid w:val="00474700"/>
    <w:rsid w:val="004832B9"/>
    <w:rsid w:val="00487221"/>
    <w:rsid w:val="004872D9"/>
    <w:rsid w:val="004906F9"/>
    <w:rsid w:val="0049334A"/>
    <w:rsid w:val="004A041B"/>
    <w:rsid w:val="004A224D"/>
    <w:rsid w:val="004A48DD"/>
    <w:rsid w:val="004A6C1A"/>
    <w:rsid w:val="004A7475"/>
    <w:rsid w:val="004A7CEA"/>
    <w:rsid w:val="004B1AAB"/>
    <w:rsid w:val="004B20B2"/>
    <w:rsid w:val="004B4DDD"/>
    <w:rsid w:val="004B5379"/>
    <w:rsid w:val="004B7332"/>
    <w:rsid w:val="004B7B1F"/>
    <w:rsid w:val="004C0ED3"/>
    <w:rsid w:val="004C124C"/>
    <w:rsid w:val="004C1ACD"/>
    <w:rsid w:val="004C32E5"/>
    <w:rsid w:val="004C5A2B"/>
    <w:rsid w:val="004C6FAB"/>
    <w:rsid w:val="004D09D9"/>
    <w:rsid w:val="004D1113"/>
    <w:rsid w:val="004D2C0F"/>
    <w:rsid w:val="004D2CB3"/>
    <w:rsid w:val="004D2E36"/>
    <w:rsid w:val="004D3E65"/>
    <w:rsid w:val="004D696D"/>
    <w:rsid w:val="004E19AF"/>
    <w:rsid w:val="004E2D1B"/>
    <w:rsid w:val="004F2C97"/>
    <w:rsid w:val="004F34D5"/>
    <w:rsid w:val="004F3CE7"/>
    <w:rsid w:val="004F3E75"/>
    <w:rsid w:val="004F4202"/>
    <w:rsid w:val="004F660B"/>
    <w:rsid w:val="00506B96"/>
    <w:rsid w:val="00511018"/>
    <w:rsid w:val="005125AE"/>
    <w:rsid w:val="00514C41"/>
    <w:rsid w:val="00517A0A"/>
    <w:rsid w:val="005202A8"/>
    <w:rsid w:val="00520DA5"/>
    <w:rsid w:val="005230A6"/>
    <w:rsid w:val="0052354A"/>
    <w:rsid w:val="00525922"/>
    <w:rsid w:val="00526803"/>
    <w:rsid w:val="00530619"/>
    <w:rsid w:val="005319EA"/>
    <w:rsid w:val="005346B4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76EE4"/>
    <w:rsid w:val="00577585"/>
    <w:rsid w:val="00577EE4"/>
    <w:rsid w:val="00580622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A2194"/>
    <w:rsid w:val="005A2D44"/>
    <w:rsid w:val="005A3C77"/>
    <w:rsid w:val="005A5E3A"/>
    <w:rsid w:val="005A5E44"/>
    <w:rsid w:val="005A61BC"/>
    <w:rsid w:val="005A64DF"/>
    <w:rsid w:val="005A6D85"/>
    <w:rsid w:val="005B2389"/>
    <w:rsid w:val="005B3EEC"/>
    <w:rsid w:val="005B4318"/>
    <w:rsid w:val="005B635E"/>
    <w:rsid w:val="005B674C"/>
    <w:rsid w:val="005B6A93"/>
    <w:rsid w:val="005C1EAC"/>
    <w:rsid w:val="005C4C94"/>
    <w:rsid w:val="005C522B"/>
    <w:rsid w:val="005C57B1"/>
    <w:rsid w:val="005D11AA"/>
    <w:rsid w:val="005D18E5"/>
    <w:rsid w:val="005D27CF"/>
    <w:rsid w:val="005D415B"/>
    <w:rsid w:val="005D6598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25E"/>
    <w:rsid w:val="006073D6"/>
    <w:rsid w:val="00607CE6"/>
    <w:rsid w:val="00611770"/>
    <w:rsid w:val="00613EBA"/>
    <w:rsid w:val="0062146A"/>
    <w:rsid w:val="00621D41"/>
    <w:rsid w:val="00621E6B"/>
    <w:rsid w:val="006222AB"/>
    <w:rsid w:val="0062330F"/>
    <w:rsid w:val="00625893"/>
    <w:rsid w:val="006259DE"/>
    <w:rsid w:val="006260DA"/>
    <w:rsid w:val="0062629D"/>
    <w:rsid w:val="006306E4"/>
    <w:rsid w:val="00630A0E"/>
    <w:rsid w:val="00631D3C"/>
    <w:rsid w:val="00634710"/>
    <w:rsid w:val="00640D4C"/>
    <w:rsid w:val="006419C8"/>
    <w:rsid w:val="006449A9"/>
    <w:rsid w:val="0064675A"/>
    <w:rsid w:val="006475CB"/>
    <w:rsid w:val="0065156C"/>
    <w:rsid w:val="0065294C"/>
    <w:rsid w:val="00652CA8"/>
    <w:rsid w:val="0065386C"/>
    <w:rsid w:val="006540DC"/>
    <w:rsid w:val="006544E5"/>
    <w:rsid w:val="00655518"/>
    <w:rsid w:val="00655663"/>
    <w:rsid w:val="00656F2F"/>
    <w:rsid w:val="00657046"/>
    <w:rsid w:val="006579DB"/>
    <w:rsid w:val="00663E95"/>
    <w:rsid w:val="00664BAE"/>
    <w:rsid w:val="00671A83"/>
    <w:rsid w:val="00674337"/>
    <w:rsid w:val="00676317"/>
    <w:rsid w:val="00677932"/>
    <w:rsid w:val="00680D00"/>
    <w:rsid w:val="00680D9E"/>
    <w:rsid w:val="00684C1E"/>
    <w:rsid w:val="006872E1"/>
    <w:rsid w:val="00695092"/>
    <w:rsid w:val="006A1B52"/>
    <w:rsid w:val="006A2D0A"/>
    <w:rsid w:val="006A38C8"/>
    <w:rsid w:val="006A38F5"/>
    <w:rsid w:val="006A4325"/>
    <w:rsid w:val="006B0882"/>
    <w:rsid w:val="006B2232"/>
    <w:rsid w:val="006B585A"/>
    <w:rsid w:val="006B623D"/>
    <w:rsid w:val="006B6FA0"/>
    <w:rsid w:val="006C2264"/>
    <w:rsid w:val="006C279E"/>
    <w:rsid w:val="006C36FF"/>
    <w:rsid w:val="006D5551"/>
    <w:rsid w:val="006D76C8"/>
    <w:rsid w:val="006E3B71"/>
    <w:rsid w:val="006E64FA"/>
    <w:rsid w:val="006F144F"/>
    <w:rsid w:val="006F343B"/>
    <w:rsid w:val="006F4836"/>
    <w:rsid w:val="006F54B9"/>
    <w:rsid w:val="0070772C"/>
    <w:rsid w:val="00707D78"/>
    <w:rsid w:val="007115D8"/>
    <w:rsid w:val="00712A05"/>
    <w:rsid w:val="00714F01"/>
    <w:rsid w:val="00721B50"/>
    <w:rsid w:val="00722092"/>
    <w:rsid w:val="007220BF"/>
    <w:rsid w:val="00722363"/>
    <w:rsid w:val="0072585C"/>
    <w:rsid w:val="0072593A"/>
    <w:rsid w:val="007263CF"/>
    <w:rsid w:val="00726F9D"/>
    <w:rsid w:val="00727CEC"/>
    <w:rsid w:val="0073000A"/>
    <w:rsid w:val="007330F1"/>
    <w:rsid w:val="007373A3"/>
    <w:rsid w:val="007446FF"/>
    <w:rsid w:val="0074517E"/>
    <w:rsid w:val="00746999"/>
    <w:rsid w:val="007519A7"/>
    <w:rsid w:val="007547F8"/>
    <w:rsid w:val="00755F2C"/>
    <w:rsid w:val="007620D9"/>
    <w:rsid w:val="007640F9"/>
    <w:rsid w:val="0076531E"/>
    <w:rsid w:val="00773476"/>
    <w:rsid w:val="00773B9B"/>
    <w:rsid w:val="00774948"/>
    <w:rsid w:val="00783C0D"/>
    <w:rsid w:val="00786C79"/>
    <w:rsid w:val="00786D7E"/>
    <w:rsid w:val="0078736A"/>
    <w:rsid w:val="007910EA"/>
    <w:rsid w:val="00791CA8"/>
    <w:rsid w:val="00793011"/>
    <w:rsid w:val="0079310C"/>
    <w:rsid w:val="007935D4"/>
    <w:rsid w:val="007A216F"/>
    <w:rsid w:val="007A503E"/>
    <w:rsid w:val="007A68DC"/>
    <w:rsid w:val="007A735A"/>
    <w:rsid w:val="007A7D99"/>
    <w:rsid w:val="007B0673"/>
    <w:rsid w:val="007B12DD"/>
    <w:rsid w:val="007B1E52"/>
    <w:rsid w:val="007B3BD1"/>
    <w:rsid w:val="007B3E11"/>
    <w:rsid w:val="007B4FE2"/>
    <w:rsid w:val="007B607E"/>
    <w:rsid w:val="007C3EAD"/>
    <w:rsid w:val="007C49B1"/>
    <w:rsid w:val="007C771D"/>
    <w:rsid w:val="007C7DA3"/>
    <w:rsid w:val="007D5875"/>
    <w:rsid w:val="007D60C5"/>
    <w:rsid w:val="007D7C23"/>
    <w:rsid w:val="007E02EA"/>
    <w:rsid w:val="007E0905"/>
    <w:rsid w:val="007E25B7"/>
    <w:rsid w:val="007E4305"/>
    <w:rsid w:val="007E6C11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10DF6"/>
    <w:rsid w:val="00812D41"/>
    <w:rsid w:val="008131FB"/>
    <w:rsid w:val="00814ACB"/>
    <w:rsid w:val="0081702D"/>
    <w:rsid w:val="00822D29"/>
    <w:rsid w:val="00823478"/>
    <w:rsid w:val="00824DAB"/>
    <w:rsid w:val="008304A6"/>
    <w:rsid w:val="008310D5"/>
    <w:rsid w:val="00831ABE"/>
    <w:rsid w:val="00833813"/>
    <w:rsid w:val="00833F53"/>
    <w:rsid w:val="008353CB"/>
    <w:rsid w:val="008369A4"/>
    <w:rsid w:val="00836B0D"/>
    <w:rsid w:val="00836F0D"/>
    <w:rsid w:val="00841658"/>
    <w:rsid w:val="00842958"/>
    <w:rsid w:val="0084313C"/>
    <w:rsid w:val="0085158E"/>
    <w:rsid w:val="00852228"/>
    <w:rsid w:val="00852867"/>
    <w:rsid w:val="008635C0"/>
    <w:rsid w:val="00865696"/>
    <w:rsid w:val="00866D1B"/>
    <w:rsid w:val="00880299"/>
    <w:rsid w:val="0088091D"/>
    <w:rsid w:val="00881C66"/>
    <w:rsid w:val="0088569A"/>
    <w:rsid w:val="00885A03"/>
    <w:rsid w:val="00885E70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261D"/>
    <w:rsid w:val="008C5544"/>
    <w:rsid w:val="008C6D7C"/>
    <w:rsid w:val="008D1987"/>
    <w:rsid w:val="008D2B6F"/>
    <w:rsid w:val="008D442B"/>
    <w:rsid w:val="008D6F18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8F5478"/>
    <w:rsid w:val="008F5DDA"/>
    <w:rsid w:val="008F6D51"/>
    <w:rsid w:val="00911F1B"/>
    <w:rsid w:val="00915805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B52"/>
    <w:rsid w:val="00943883"/>
    <w:rsid w:val="00945F34"/>
    <w:rsid w:val="0094718B"/>
    <w:rsid w:val="0094747B"/>
    <w:rsid w:val="00952279"/>
    <w:rsid w:val="009538F1"/>
    <w:rsid w:val="00957DC2"/>
    <w:rsid w:val="009649AA"/>
    <w:rsid w:val="0097126D"/>
    <w:rsid w:val="009742B8"/>
    <w:rsid w:val="00977475"/>
    <w:rsid w:val="009777E4"/>
    <w:rsid w:val="00980176"/>
    <w:rsid w:val="00982083"/>
    <w:rsid w:val="0098562B"/>
    <w:rsid w:val="00985730"/>
    <w:rsid w:val="00985E50"/>
    <w:rsid w:val="00986254"/>
    <w:rsid w:val="00987115"/>
    <w:rsid w:val="00991948"/>
    <w:rsid w:val="0099265F"/>
    <w:rsid w:val="00994886"/>
    <w:rsid w:val="009969CC"/>
    <w:rsid w:val="00997975"/>
    <w:rsid w:val="00997EEE"/>
    <w:rsid w:val="009A024D"/>
    <w:rsid w:val="009A1AFF"/>
    <w:rsid w:val="009A2B56"/>
    <w:rsid w:val="009A4B72"/>
    <w:rsid w:val="009B444F"/>
    <w:rsid w:val="009B44C5"/>
    <w:rsid w:val="009C07DD"/>
    <w:rsid w:val="009C0FDC"/>
    <w:rsid w:val="009C28DE"/>
    <w:rsid w:val="009C42A7"/>
    <w:rsid w:val="009D2C81"/>
    <w:rsid w:val="009D2CF1"/>
    <w:rsid w:val="009D3D90"/>
    <w:rsid w:val="009D40BC"/>
    <w:rsid w:val="009D7B82"/>
    <w:rsid w:val="009E02B9"/>
    <w:rsid w:val="009E3909"/>
    <w:rsid w:val="009E7EF8"/>
    <w:rsid w:val="009F2167"/>
    <w:rsid w:val="009F5255"/>
    <w:rsid w:val="009F6E29"/>
    <w:rsid w:val="00A0233D"/>
    <w:rsid w:val="00A02644"/>
    <w:rsid w:val="00A03659"/>
    <w:rsid w:val="00A05F55"/>
    <w:rsid w:val="00A07134"/>
    <w:rsid w:val="00A10545"/>
    <w:rsid w:val="00A109FE"/>
    <w:rsid w:val="00A178BA"/>
    <w:rsid w:val="00A2045E"/>
    <w:rsid w:val="00A207D0"/>
    <w:rsid w:val="00A208F8"/>
    <w:rsid w:val="00A20F35"/>
    <w:rsid w:val="00A224B7"/>
    <w:rsid w:val="00A22CAA"/>
    <w:rsid w:val="00A23E6F"/>
    <w:rsid w:val="00A25A46"/>
    <w:rsid w:val="00A26040"/>
    <w:rsid w:val="00A26477"/>
    <w:rsid w:val="00A312D6"/>
    <w:rsid w:val="00A31F93"/>
    <w:rsid w:val="00A36626"/>
    <w:rsid w:val="00A36A9C"/>
    <w:rsid w:val="00A42820"/>
    <w:rsid w:val="00A4412B"/>
    <w:rsid w:val="00A44E68"/>
    <w:rsid w:val="00A4731F"/>
    <w:rsid w:val="00A47704"/>
    <w:rsid w:val="00A51696"/>
    <w:rsid w:val="00A53BF5"/>
    <w:rsid w:val="00A56163"/>
    <w:rsid w:val="00A56476"/>
    <w:rsid w:val="00A61102"/>
    <w:rsid w:val="00A62613"/>
    <w:rsid w:val="00A63C87"/>
    <w:rsid w:val="00A662C3"/>
    <w:rsid w:val="00A67E86"/>
    <w:rsid w:val="00A700D5"/>
    <w:rsid w:val="00A71260"/>
    <w:rsid w:val="00A721D7"/>
    <w:rsid w:val="00A7553E"/>
    <w:rsid w:val="00A75703"/>
    <w:rsid w:val="00A766BB"/>
    <w:rsid w:val="00A77299"/>
    <w:rsid w:val="00A7766D"/>
    <w:rsid w:val="00A90655"/>
    <w:rsid w:val="00A97CFF"/>
    <w:rsid w:val="00AA5182"/>
    <w:rsid w:val="00AB05B5"/>
    <w:rsid w:val="00AB6E4E"/>
    <w:rsid w:val="00AB6F47"/>
    <w:rsid w:val="00AC0A04"/>
    <w:rsid w:val="00AC26A3"/>
    <w:rsid w:val="00AC6D8B"/>
    <w:rsid w:val="00AD0C4A"/>
    <w:rsid w:val="00AD11F8"/>
    <w:rsid w:val="00AD24CB"/>
    <w:rsid w:val="00AD2BA4"/>
    <w:rsid w:val="00AD3D88"/>
    <w:rsid w:val="00AD48D5"/>
    <w:rsid w:val="00AD491F"/>
    <w:rsid w:val="00AE0D4A"/>
    <w:rsid w:val="00AE5C6D"/>
    <w:rsid w:val="00AE63F2"/>
    <w:rsid w:val="00AF5C53"/>
    <w:rsid w:val="00B01C1B"/>
    <w:rsid w:val="00B07514"/>
    <w:rsid w:val="00B12ED9"/>
    <w:rsid w:val="00B15342"/>
    <w:rsid w:val="00B16C00"/>
    <w:rsid w:val="00B21CFA"/>
    <w:rsid w:val="00B23CEE"/>
    <w:rsid w:val="00B2542F"/>
    <w:rsid w:val="00B25989"/>
    <w:rsid w:val="00B33A29"/>
    <w:rsid w:val="00B36E07"/>
    <w:rsid w:val="00B36F38"/>
    <w:rsid w:val="00B4211C"/>
    <w:rsid w:val="00B45B7B"/>
    <w:rsid w:val="00B468A7"/>
    <w:rsid w:val="00B476B3"/>
    <w:rsid w:val="00B55064"/>
    <w:rsid w:val="00B571C3"/>
    <w:rsid w:val="00B61137"/>
    <w:rsid w:val="00B63BCE"/>
    <w:rsid w:val="00B6662C"/>
    <w:rsid w:val="00B66DA1"/>
    <w:rsid w:val="00B66E19"/>
    <w:rsid w:val="00B70B84"/>
    <w:rsid w:val="00B72DB7"/>
    <w:rsid w:val="00B7410C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96D5F"/>
    <w:rsid w:val="00BA39E6"/>
    <w:rsid w:val="00BA41A8"/>
    <w:rsid w:val="00BB4572"/>
    <w:rsid w:val="00BB5432"/>
    <w:rsid w:val="00BB56AD"/>
    <w:rsid w:val="00BB7E26"/>
    <w:rsid w:val="00BC5487"/>
    <w:rsid w:val="00BC7F13"/>
    <w:rsid w:val="00BE0740"/>
    <w:rsid w:val="00BE0F2B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A36"/>
    <w:rsid w:val="00BF608A"/>
    <w:rsid w:val="00C00216"/>
    <w:rsid w:val="00C025D0"/>
    <w:rsid w:val="00C04103"/>
    <w:rsid w:val="00C05700"/>
    <w:rsid w:val="00C05BAF"/>
    <w:rsid w:val="00C10423"/>
    <w:rsid w:val="00C120A5"/>
    <w:rsid w:val="00C154C4"/>
    <w:rsid w:val="00C24E3B"/>
    <w:rsid w:val="00C27C7B"/>
    <w:rsid w:val="00C30357"/>
    <w:rsid w:val="00C32211"/>
    <w:rsid w:val="00C34ABE"/>
    <w:rsid w:val="00C3548E"/>
    <w:rsid w:val="00C35530"/>
    <w:rsid w:val="00C35D3D"/>
    <w:rsid w:val="00C361AF"/>
    <w:rsid w:val="00C418E1"/>
    <w:rsid w:val="00C4284C"/>
    <w:rsid w:val="00C4295B"/>
    <w:rsid w:val="00C43366"/>
    <w:rsid w:val="00C43765"/>
    <w:rsid w:val="00C43F29"/>
    <w:rsid w:val="00C46CEE"/>
    <w:rsid w:val="00C51B4A"/>
    <w:rsid w:val="00C52CD5"/>
    <w:rsid w:val="00C5477B"/>
    <w:rsid w:val="00C617C5"/>
    <w:rsid w:val="00C61F8F"/>
    <w:rsid w:val="00C623E7"/>
    <w:rsid w:val="00C6284A"/>
    <w:rsid w:val="00C62D66"/>
    <w:rsid w:val="00C634CA"/>
    <w:rsid w:val="00C64DF3"/>
    <w:rsid w:val="00C67932"/>
    <w:rsid w:val="00C719BF"/>
    <w:rsid w:val="00C734BC"/>
    <w:rsid w:val="00C73C3B"/>
    <w:rsid w:val="00C76D6B"/>
    <w:rsid w:val="00C84E78"/>
    <w:rsid w:val="00C85BD8"/>
    <w:rsid w:val="00C85F18"/>
    <w:rsid w:val="00C868A6"/>
    <w:rsid w:val="00C94225"/>
    <w:rsid w:val="00C94A55"/>
    <w:rsid w:val="00C951C2"/>
    <w:rsid w:val="00C959DF"/>
    <w:rsid w:val="00C96721"/>
    <w:rsid w:val="00C97192"/>
    <w:rsid w:val="00CA1B14"/>
    <w:rsid w:val="00CA3FF2"/>
    <w:rsid w:val="00CA443D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5F24"/>
    <w:rsid w:val="00CD00B5"/>
    <w:rsid w:val="00CD0165"/>
    <w:rsid w:val="00CD11AE"/>
    <w:rsid w:val="00CD596E"/>
    <w:rsid w:val="00CD606D"/>
    <w:rsid w:val="00CD64CC"/>
    <w:rsid w:val="00CD75E0"/>
    <w:rsid w:val="00CE2C1C"/>
    <w:rsid w:val="00CE3643"/>
    <w:rsid w:val="00CF13D5"/>
    <w:rsid w:val="00CF23F4"/>
    <w:rsid w:val="00CF2ABB"/>
    <w:rsid w:val="00CF2B05"/>
    <w:rsid w:val="00CF35AD"/>
    <w:rsid w:val="00CF53F6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52A5"/>
    <w:rsid w:val="00D16294"/>
    <w:rsid w:val="00D22B45"/>
    <w:rsid w:val="00D22D79"/>
    <w:rsid w:val="00D23363"/>
    <w:rsid w:val="00D31F5E"/>
    <w:rsid w:val="00D3624F"/>
    <w:rsid w:val="00D40B7D"/>
    <w:rsid w:val="00D41C37"/>
    <w:rsid w:val="00D4254C"/>
    <w:rsid w:val="00D431DD"/>
    <w:rsid w:val="00D44D58"/>
    <w:rsid w:val="00D4657C"/>
    <w:rsid w:val="00D473B7"/>
    <w:rsid w:val="00D66987"/>
    <w:rsid w:val="00D70506"/>
    <w:rsid w:val="00D726AF"/>
    <w:rsid w:val="00D73444"/>
    <w:rsid w:val="00D748B3"/>
    <w:rsid w:val="00D75771"/>
    <w:rsid w:val="00D77D06"/>
    <w:rsid w:val="00D813C8"/>
    <w:rsid w:val="00D82064"/>
    <w:rsid w:val="00D83596"/>
    <w:rsid w:val="00D85715"/>
    <w:rsid w:val="00D86DCE"/>
    <w:rsid w:val="00D90C28"/>
    <w:rsid w:val="00D915A3"/>
    <w:rsid w:val="00D94752"/>
    <w:rsid w:val="00D96439"/>
    <w:rsid w:val="00D97EB7"/>
    <w:rsid w:val="00DA3BB3"/>
    <w:rsid w:val="00DA4CEF"/>
    <w:rsid w:val="00DA56A9"/>
    <w:rsid w:val="00DB025B"/>
    <w:rsid w:val="00DB1D08"/>
    <w:rsid w:val="00DB376C"/>
    <w:rsid w:val="00DB5030"/>
    <w:rsid w:val="00DB5D52"/>
    <w:rsid w:val="00DB6A67"/>
    <w:rsid w:val="00DC2655"/>
    <w:rsid w:val="00DC2EF5"/>
    <w:rsid w:val="00DC31FB"/>
    <w:rsid w:val="00DC57D6"/>
    <w:rsid w:val="00DE0359"/>
    <w:rsid w:val="00DE04AC"/>
    <w:rsid w:val="00DE08B1"/>
    <w:rsid w:val="00DE0CFF"/>
    <w:rsid w:val="00DE51D6"/>
    <w:rsid w:val="00DE65CD"/>
    <w:rsid w:val="00DE6812"/>
    <w:rsid w:val="00DF0E92"/>
    <w:rsid w:val="00DF1655"/>
    <w:rsid w:val="00DF27AE"/>
    <w:rsid w:val="00DF2C95"/>
    <w:rsid w:val="00DF3EBC"/>
    <w:rsid w:val="00DF5C9E"/>
    <w:rsid w:val="00DF67B2"/>
    <w:rsid w:val="00DF6C4A"/>
    <w:rsid w:val="00E05615"/>
    <w:rsid w:val="00E06527"/>
    <w:rsid w:val="00E10B90"/>
    <w:rsid w:val="00E1251A"/>
    <w:rsid w:val="00E14D25"/>
    <w:rsid w:val="00E30B25"/>
    <w:rsid w:val="00E320BD"/>
    <w:rsid w:val="00E32419"/>
    <w:rsid w:val="00E33446"/>
    <w:rsid w:val="00E33FEA"/>
    <w:rsid w:val="00E34CB7"/>
    <w:rsid w:val="00E356A9"/>
    <w:rsid w:val="00E3576E"/>
    <w:rsid w:val="00E36A26"/>
    <w:rsid w:val="00E427BC"/>
    <w:rsid w:val="00E433E0"/>
    <w:rsid w:val="00E45518"/>
    <w:rsid w:val="00E509C1"/>
    <w:rsid w:val="00E54EAB"/>
    <w:rsid w:val="00E558EE"/>
    <w:rsid w:val="00E55E51"/>
    <w:rsid w:val="00E56E83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3446"/>
    <w:rsid w:val="00E84B0A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A1800"/>
    <w:rsid w:val="00EA22E6"/>
    <w:rsid w:val="00EA54C6"/>
    <w:rsid w:val="00EB0E61"/>
    <w:rsid w:val="00EB52A8"/>
    <w:rsid w:val="00EB58C7"/>
    <w:rsid w:val="00EB6B54"/>
    <w:rsid w:val="00EB6C2E"/>
    <w:rsid w:val="00EC1D0E"/>
    <w:rsid w:val="00EC27E9"/>
    <w:rsid w:val="00EC438F"/>
    <w:rsid w:val="00EC633A"/>
    <w:rsid w:val="00EC645A"/>
    <w:rsid w:val="00EC7E29"/>
    <w:rsid w:val="00ED0937"/>
    <w:rsid w:val="00ED2E76"/>
    <w:rsid w:val="00ED3AD0"/>
    <w:rsid w:val="00EE066E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106FE"/>
    <w:rsid w:val="00F226B3"/>
    <w:rsid w:val="00F239AE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59C6"/>
    <w:rsid w:val="00F46B0D"/>
    <w:rsid w:val="00F47BBA"/>
    <w:rsid w:val="00F51928"/>
    <w:rsid w:val="00F53B48"/>
    <w:rsid w:val="00F53D69"/>
    <w:rsid w:val="00F541BB"/>
    <w:rsid w:val="00F54C38"/>
    <w:rsid w:val="00F56693"/>
    <w:rsid w:val="00F56729"/>
    <w:rsid w:val="00F6196E"/>
    <w:rsid w:val="00F61DA7"/>
    <w:rsid w:val="00F639E6"/>
    <w:rsid w:val="00F6522A"/>
    <w:rsid w:val="00F7383D"/>
    <w:rsid w:val="00F74628"/>
    <w:rsid w:val="00F75CD4"/>
    <w:rsid w:val="00F7625E"/>
    <w:rsid w:val="00F823D1"/>
    <w:rsid w:val="00F82D1C"/>
    <w:rsid w:val="00F91A2C"/>
    <w:rsid w:val="00F91D83"/>
    <w:rsid w:val="00F936BF"/>
    <w:rsid w:val="00F938D2"/>
    <w:rsid w:val="00F960E6"/>
    <w:rsid w:val="00FB01F4"/>
    <w:rsid w:val="00FB0DCA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E7551"/>
    <w:rsid w:val="00FF0022"/>
    <w:rsid w:val="00FF0764"/>
    <w:rsid w:val="00FF0835"/>
    <w:rsid w:val="00FF2F63"/>
    <w:rsid w:val="00FF57E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3077-4590-4AB9-A6B3-CE311DC5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96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42</cp:revision>
  <cp:lastPrinted>2021-03-29T14:45:00Z</cp:lastPrinted>
  <dcterms:created xsi:type="dcterms:W3CDTF">2021-03-26T08:28:00Z</dcterms:created>
  <dcterms:modified xsi:type="dcterms:W3CDTF">2021-04-26T06:42:00Z</dcterms:modified>
</cp:coreProperties>
</file>