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DE" w:rsidRPr="00A77CDE" w:rsidRDefault="00222ADE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222ADE" w:rsidRPr="00A77CDE" w:rsidRDefault="00222ADE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>проведения обучающих семинаров по предоставлению в электронном виде государственных услуг в сфере строительства</w:t>
      </w:r>
    </w:p>
    <w:p w:rsidR="00222ADE" w:rsidRPr="00A77CDE" w:rsidRDefault="00222ADE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>на апрель - июнь 2019</w:t>
      </w:r>
      <w:r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77CDE">
        <w:rPr>
          <w:rFonts w:ascii="Times New Roman" w:hAnsi="Times New Roman"/>
          <w:b/>
          <w:sz w:val="24"/>
          <w:szCs w:val="24"/>
        </w:rPr>
        <w:t>года</w:t>
      </w:r>
    </w:p>
    <w:p w:rsidR="00222ADE" w:rsidRDefault="00222ADE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222ADE" w:rsidRPr="00381F6D" w:rsidTr="00E44125">
        <w:tc>
          <w:tcPr>
            <w:tcW w:w="473" w:type="dxa"/>
            <w:vMerge w:val="restart"/>
            <w:vAlign w:val="center"/>
          </w:tcPr>
          <w:p w:rsidR="00222ADE" w:rsidRPr="00E44125" w:rsidRDefault="00222ADE" w:rsidP="00E44125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E44125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4125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4125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4125">
              <w:rPr>
                <w:rFonts w:ascii="Times New Roman" w:hAnsi="Times New Roman"/>
                <w:b/>
                <w:szCs w:val="20"/>
              </w:rPr>
              <w:t>Ответственный за организацию, контактная информация</w:t>
            </w:r>
          </w:p>
        </w:tc>
      </w:tr>
      <w:tr w:rsidR="00222ADE" w:rsidRPr="00381F6D" w:rsidTr="00E44125">
        <w:tc>
          <w:tcPr>
            <w:tcW w:w="473" w:type="dxa"/>
            <w:vMerge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4125">
              <w:rPr>
                <w:rFonts w:ascii="Times New Roman" w:hAnsi="Times New Roman"/>
                <w:b/>
                <w:szCs w:val="20"/>
              </w:rPr>
              <w:t>Апрель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4125">
              <w:rPr>
                <w:rFonts w:ascii="Times New Roman" w:hAnsi="Times New Roman"/>
                <w:b/>
                <w:szCs w:val="20"/>
              </w:rPr>
              <w:t>Май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4125">
              <w:rPr>
                <w:rFonts w:ascii="Times New Roman" w:hAnsi="Times New Roman"/>
                <w:b/>
                <w:szCs w:val="20"/>
              </w:rPr>
              <w:t>Июнь</w:t>
            </w:r>
          </w:p>
        </w:tc>
        <w:tc>
          <w:tcPr>
            <w:tcW w:w="2548" w:type="dxa"/>
            <w:vMerge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22ADE" w:rsidRPr="00381F6D" w:rsidTr="00E44125">
        <w:trPr>
          <w:trHeight w:val="2295"/>
        </w:trPr>
        <w:tc>
          <w:tcPr>
            <w:tcW w:w="473" w:type="dxa"/>
            <w:vMerge w:val="restart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3)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4) Оформление паспорта колористического решения фасадов зданий, строений, сооружений в городе Москве.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5) Согласование дизайн-проекта размещения вывески.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6) Предоставление сведений, содержащихся в ИАИС ОГД города Москвы.</w:t>
            </w:r>
          </w:p>
        </w:tc>
        <w:tc>
          <w:tcPr>
            <w:tcW w:w="157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15.04.2019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13.05.2019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03.06.2019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 w:val="restart"/>
            <w:vAlign w:val="center"/>
          </w:tcPr>
          <w:p w:rsidR="00222ADE" w:rsidRPr="00E44125" w:rsidRDefault="00222ADE" w:rsidP="00E4412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44125">
              <w:rPr>
                <w:color w:val="auto"/>
                <w:sz w:val="22"/>
                <w:szCs w:val="20"/>
              </w:rPr>
              <w:t>Москомархитектура</w:t>
            </w:r>
          </w:p>
          <w:p w:rsidR="00222ADE" w:rsidRPr="00E44125" w:rsidRDefault="00222ADE" w:rsidP="00E4412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44125">
              <w:rPr>
                <w:color w:val="auto"/>
                <w:sz w:val="22"/>
                <w:szCs w:val="20"/>
              </w:rPr>
              <w:t xml:space="preserve">Триумфальная пл., д.1, большой зал Архсовета 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222ADE" w:rsidRPr="00E44125" w:rsidRDefault="00222ADE" w:rsidP="00E4412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44125">
              <w:rPr>
                <w:color w:val="auto"/>
                <w:sz w:val="22"/>
                <w:szCs w:val="20"/>
              </w:rPr>
              <w:t xml:space="preserve">С.А. Фурсов, </w:t>
            </w:r>
          </w:p>
          <w:p w:rsidR="00222ADE" w:rsidRPr="00E44125" w:rsidRDefault="00222ADE" w:rsidP="00E4412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44125">
              <w:rPr>
                <w:color w:val="auto"/>
                <w:sz w:val="22"/>
                <w:szCs w:val="20"/>
              </w:rPr>
              <w:t xml:space="preserve">Н.В. Корягина, </w:t>
            </w:r>
          </w:p>
          <w:p w:rsidR="00222ADE" w:rsidRPr="00E44125" w:rsidRDefault="00222ADE" w:rsidP="00E4412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44125">
              <w:rPr>
                <w:color w:val="auto"/>
                <w:sz w:val="22"/>
                <w:szCs w:val="20"/>
              </w:rPr>
              <w:t>Запись обязательна по тел.:</w:t>
            </w:r>
          </w:p>
          <w:p w:rsidR="00222ADE" w:rsidRPr="00E44125" w:rsidRDefault="00222ADE" w:rsidP="00E4412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44125">
              <w:rPr>
                <w:color w:val="auto"/>
                <w:sz w:val="22"/>
                <w:szCs w:val="20"/>
              </w:rPr>
              <w:t>8 (499) 250-51-76</w:t>
            </w:r>
          </w:p>
          <w:p w:rsidR="00222ADE" w:rsidRPr="00E44125" w:rsidRDefault="00222ADE" w:rsidP="00E4412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44125">
              <w:rPr>
                <w:color w:val="auto"/>
                <w:sz w:val="22"/>
                <w:szCs w:val="20"/>
              </w:rPr>
              <w:t>8 (499) 251-34-23</w:t>
            </w:r>
          </w:p>
        </w:tc>
      </w:tr>
      <w:tr w:rsidR="00222ADE" w:rsidRPr="00381F6D" w:rsidTr="00E44125">
        <w:trPr>
          <w:trHeight w:val="2295"/>
        </w:trPr>
        <w:tc>
          <w:tcPr>
            <w:tcW w:w="473" w:type="dxa"/>
            <w:vMerge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222ADE" w:rsidRPr="00E44125" w:rsidRDefault="00222ADE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E44125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:rsidR="00222ADE" w:rsidRPr="00E44125" w:rsidRDefault="00222ADE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E44125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29.04.2019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27.05.2019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10.06.2019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/>
            <w:vAlign w:val="center"/>
          </w:tcPr>
          <w:p w:rsidR="00222ADE" w:rsidRPr="00E44125" w:rsidRDefault="00222ADE" w:rsidP="00E4412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222ADE" w:rsidRPr="00E44125" w:rsidRDefault="00222ADE" w:rsidP="00E4412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222ADE" w:rsidRPr="00381F6D" w:rsidTr="00E44125">
        <w:tc>
          <w:tcPr>
            <w:tcW w:w="473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</w:rPr>
              <w:t>09.04.2019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23.04.2019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</w:rPr>
              <w:t>14.05.2019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</w:rPr>
              <w:t>28.05.2019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</w:rPr>
              <w:t>11.06.2019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</w:rPr>
              <w:t>25.06.2019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254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Мосгосстройнадзор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 xml:space="preserve">ул. Брянская, д. 9, 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каб. 606а</w:t>
            </w:r>
          </w:p>
        </w:tc>
        <w:tc>
          <w:tcPr>
            <w:tcW w:w="282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А.Б. Пирогов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Д.А. Арбузов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С.Д. Вихлянцев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Ю.Г. Горшков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Заявки на участие направлять по электронной почте: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mgsn-gosuslugi@mos.ru</w:t>
            </w:r>
          </w:p>
        </w:tc>
      </w:tr>
      <w:tr w:rsidR="00222ADE" w:rsidRPr="00381F6D" w:rsidTr="00E44125">
        <w:trPr>
          <w:trHeight w:val="1126"/>
        </w:trPr>
        <w:tc>
          <w:tcPr>
            <w:tcW w:w="473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72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объектов.</w:t>
            </w:r>
          </w:p>
        </w:tc>
        <w:tc>
          <w:tcPr>
            <w:tcW w:w="1578" w:type="dxa"/>
            <w:vAlign w:val="bottom"/>
          </w:tcPr>
          <w:p w:rsidR="00222ADE" w:rsidRPr="00E44125" w:rsidRDefault="00222ADE" w:rsidP="00E44125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09.04.2019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 xml:space="preserve">в </w:t>
            </w:r>
            <w:r w:rsidRPr="00E44125">
              <w:rPr>
                <w:rFonts w:ascii="Times New Roman" w:hAnsi="Times New Roman"/>
                <w:szCs w:val="20"/>
              </w:rPr>
              <w:t>15:00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14.05.2019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 xml:space="preserve">в </w:t>
            </w:r>
            <w:r w:rsidRPr="00E44125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11.06.2019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 xml:space="preserve">в </w:t>
            </w:r>
            <w:r w:rsidRPr="00E44125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254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ул. Таганская дом 30/2 стр. 3, каб. 104</w:t>
            </w:r>
          </w:p>
        </w:tc>
        <w:tc>
          <w:tcPr>
            <w:tcW w:w="282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О.В. Кутавина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В.Ю. Ершов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М.В. Бирючков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Запись по тел.: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8 (495) 912-82-00</w:t>
            </w:r>
          </w:p>
        </w:tc>
      </w:tr>
      <w:tr w:rsidR="00222ADE" w:rsidRPr="00381F6D" w:rsidTr="00E44125">
        <w:tc>
          <w:tcPr>
            <w:tcW w:w="473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бюджета города Москвы.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30.04.2019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29.05.2019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26.06.2019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254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 xml:space="preserve">Мосгосэкспертиза 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 xml:space="preserve">ул.2-я Брестская, д. 8, 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эт. 4, Зал совещаний</w:t>
            </w:r>
          </w:p>
        </w:tc>
        <w:tc>
          <w:tcPr>
            <w:tcW w:w="282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 xml:space="preserve">П.И. Дмитренко 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 xml:space="preserve">8 (495) 620-20-00 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доб. 55907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Адрес эл. почты: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val="en-US" w:eastAsia="ru-RU"/>
              </w:rPr>
              <w:t>seminar</w:t>
            </w:r>
            <w:r w:rsidRPr="00E44125">
              <w:rPr>
                <w:rFonts w:ascii="Times New Roman" w:hAnsi="Times New Roman"/>
                <w:szCs w:val="20"/>
                <w:lang w:eastAsia="ru-RU"/>
              </w:rPr>
              <w:t>@</w:t>
            </w:r>
            <w:r w:rsidRPr="00E44125">
              <w:rPr>
                <w:rFonts w:ascii="Times New Roman" w:hAnsi="Times New Roman"/>
                <w:szCs w:val="20"/>
                <w:lang w:val="en-US" w:eastAsia="ru-RU"/>
              </w:rPr>
              <w:t>mge</w:t>
            </w:r>
            <w:r w:rsidRPr="00E44125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Pr="00E44125">
              <w:rPr>
                <w:rFonts w:ascii="Times New Roman" w:hAnsi="Times New Roman"/>
                <w:szCs w:val="20"/>
                <w:lang w:val="en-US" w:eastAsia="ru-RU"/>
              </w:rPr>
              <w:t>mos</w:t>
            </w:r>
            <w:r w:rsidRPr="00E44125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Pr="00E44125">
              <w:rPr>
                <w:rFonts w:ascii="Times New Roman" w:hAnsi="Times New Roman"/>
                <w:szCs w:val="20"/>
                <w:lang w:val="en-US" w:eastAsia="ru-RU"/>
              </w:rPr>
              <w:t>ru</w:t>
            </w:r>
          </w:p>
        </w:tc>
      </w:tr>
      <w:tr w:rsidR="00222ADE" w:rsidRPr="00381F6D" w:rsidTr="00E44125">
        <w:tc>
          <w:tcPr>
            <w:tcW w:w="473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</w:tcPr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1)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78" w:type="dxa"/>
          </w:tcPr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</w:rPr>
              <w:t>15.04.2019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15.00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16.04.2019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20.05.2019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15.00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21.05.2019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17.06.2019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15.00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18.06.2019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2548" w:type="dxa"/>
          </w:tcPr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 xml:space="preserve">Москомстройинвест </w:t>
            </w:r>
            <w:r w:rsidRPr="00E44125">
              <w:rPr>
                <w:rFonts w:ascii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E44125">
              <w:rPr>
                <w:rFonts w:ascii="Times New Roman" w:hAnsi="Times New Roman"/>
                <w:szCs w:val="20"/>
                <w:lang w:eastAsia="ru-RU"/>
              </w:rPr>
              <w:br/>
              <w:t>эт. 3, каб. 320</w:t>
            </w:r>
          </w:p>
        </w:tc>
        <w:tc>
          <w:tcPr>
            <w:tcW w:w="2828" w:type="dxa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Р.Н. Галиханов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8 (495) 620-20-00,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доб. 59-912.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E44125">
              <w:rPr>
                <w:rFonts w:ascii="Times New Roman" w:hAnsi="Times New Roman"/>
                <w:szCs w:val="20"/>
              </w:rPr>
              <w:t>-</w:t>
            </w:r>
            <w:r w:rsidRPr="00E44125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E44125">
              <w:rPr>
                <w:rFonts w:ascii="Times New Roman" w:hAnsi="Times New Roman"/>
                <w:szCs w:val="20"/>
              </w:rPr>
              <w:t>@</w:t>
            </w:r>
            <w:r w:rsidRPr="00E44125">
              <w:rPr>
                <w:rFonts w:ascii="Times New Roman" w:hAnsi="Times New Roman"/>
                <w:szCs w:val="20"/>
                <w:lang w:val="en-US"/>
              </w:rPr>
              <w:t>mos</w:t>
            </w:r>
            <w:r w:rsidRPr="00E44125">
              <w:rPr>
                <w:rFonts w:ascii="Times New Roman" w:hAnsi="Times New Roman"/>
                <w:szCs w:val="20"/>
              </w:rPr>
              <w:t>.</w:t>
            </w:r>
            <w:r w:rsidRPr="00E44125">
              <w:rPr>
                <w:rFonts w:ascii="Times New Roman" w:hAnsi="Times New Roman"/>
                <w:szCs w:val="20"/>
                <w:lang w:val="en-US"/>
              </w:rPr>
              <w:t>ru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с темой письма: «Заявка на участие в семинаре-ЗОС»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Н.Г. Гонтаренко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E44125">
              <w:rPr>
                <w:rFonts w:ascii="Times New Roman" w:hAnsi="Times New Roman"/>
                <w:szCs w:val="20"/>
              </w:rPr>
              <w:t xml:space="preserve">8 (495) 620-20-00 </w:t>
            </w:r>
            <w:r w:rsidRPr="00E44125">
              <w:rPr>
                <w:rFonts w:ascii="Times New Roman" w:hAnsi="Times New Roman"/>
                <w:szCs w:val="20"/>
              </w:rPr>
              <w:br/>
              <w:t xml:space="preserve">доб. </w:t>
            </w:r>
            <w:r w:rsidRPr="00E44125">
              <w:rPr>
                <w:rFonts w:ascii="Times New Roman" w:hAnsi="Times New Roman"/>
                <w:szCs w:val="20"/>
                <w:shd w:val="clear" w:color="auto" w:fill="FFFFFF"/>
              </w:rPr>
              <w:t>69-678.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E44125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E44125">
              <w:rPr>
                <w:rFonts w:ascii="Times New Roman" w:hAnsi="Times New Roman"/>
                <w:szCs w:val="20"/>
              </w:rPr>
              <w:t xml:space="preserve"> 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E44125">
              <w:rPr>
                <w:rFonts w:ascii="Times New Roman" w:hAnsi="Times New Roman"/>
                <w:szCs w:val="20"/>
              </w:rPr>
              <w:t>-</w:t>
            </w:r>
            <w:r w:rsidRPr="00E44125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E44125">
              <w:rPr>
                <w:rFonts w:ascii="Times New Roman" w:hAnsi="Times New Roman"/>
                <w:szCs w:val="20"/>
              </w:rPr>
              <w:t>@</w:t>
            </w:r>
            <w:r w:rsidRPr="00E44125">
              <w:rPr>
                <w:rFonts w:ascii="Times New Roman" w:hAnsi="Times New Roman"/>
                <w:szCs w:val="20"/>
                <w:lang w:val="en-US"/>
              </w:rPr>
              <w:t>mos</w:t>
            </w:r>
            <w:r w:rsidRPr="00E44125">
              <w:rPr>
                <w:rFonts w:ascii="Times New Roman" w:hAnsi="Times New Roman"/>
                <w:szCs w:val="20"/>
              </w:rPr>
              <w:t>.</w:t>
            </w:r>
            <w:r w:rsidRPr="00E44125">
              <w:rPr>
                <w:rFonts w:ascii="Times New Roman" w:hAnsi="Times New Roman"/>
                <w:szCs w:val="20"/>
                <w:lang w:val="en-US"/>
              </w:rPr>
              <w:t>ru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</w:rPr>
              <w:t>с темой письма: «Заявка на участие в семинаре-Отчетность»</w:t>
            </w:r>
          </w:p>
        </w:tc>
      </w:tr>
      <w:tr w:rsidR="00222ADE" w:rsidRPr="00381F6D" w:rsidTr="00E44125">
        <w:tc>
          <w:tcPr>
            <w:tcW w:w="473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72" w:type="dxa"/>
          </w:tcPr>
          <w:p w:rsidR="00222ADE" w:rsidRPr="00E44125" w:rsidRDefault="00222ADE" w:rsidP="00E4412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Оказание услуг по предоставлению технических условий, заключению договоров о подключении (технологическом присоединении) объектов капитального строительства к централизованным системам водоснабжения и/или водоотведения, выдаче актов о подключении.</w:t>
            </w:r>
          </w:p>
        </w:tc>
        <w:tc>
          <w:tcPr>
            <w:tcW w:w="157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25.04.2019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27.05.2019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АО «Мосводоканал»</w:t>
            </w:r>
          </w:p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Плетешковский пер., д.2</w:t>
            </w:r>
          </w:p>
        </w:tc>
        <w:tc>
          <w:tcPr>
            <w:tcW w:w="282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А.В.Авдонин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8 (499) 263-92-73</w:t>
            </w:r>
          </w:p>
        </w:tc>
      </w:tr>
      <w:tr w:rsidR="00222ADE" w:rsidRPr="00381F6D" w:rsidTr="00E44125">
        <w:tc>
          <w:tcPr>
            <w:tcW w:w="473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</w:tcPr>
          <w:p w:rsidR="00222ADE" w:rsidRPr="00E44125" w:rsidRDefault="00222ADE" w:rsidP="00E44125">
            <w:pPr>
              <w:pStyle w:val="ListParagraph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Заключение договора об осуществлении технологического присоединения к электрическим сетям. Выдача акта об осуществлении технологического присоединения.</w:t>
            </w:r>
          </w:p>
        </w:tc>
        <w:tc>
          <w:tcPr>
            <w:tcW w:w="157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17.04.2019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25.04.2019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ПАО «МОЭСК»</w:t>
            </w:r>
          </w:p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ул. Вавилова, д. 7б</w:t>
            </w:r>
          </w:p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АО «ОЭК»</w:t>
            </w:r>
          </w:p>
          <w:p w:rsidR="00222ADE" w:rsidRPr="00E44125" w:rsidRDefault="00222ADE" w:rsidP="00E4412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44125">
              <w:rPr>
                <w:rFonts w:ascii="Times New Roman" w:hAnsi="Times New Roman"/>
                <w:szCs w:val="20"/>
                <w:lang w:eastAsia="ru-RU"/>
              </w:rPr>
              <w:t>Раушская наб., д.8</w:t>
            </w:r>
          </w:p>
        </w:tc>
        <w:tc>
          <w:tcPr>
            <w:tcW w:w="2828" w:type="dxa"/>
            <w:vAlign w:val="center"/>
          </w:tcPr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А.В.Бугуев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8 (915) 075-12-97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М.В.Тунегова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4125">
              <w:rPr>
                <w:rFonts w:ascii="Times New Roman" w:hAnsi="Times New Roman"/>
                <w:szCs w:val="20"/>
              </w:rPr>
              <w:t>8 (916) 166-70-89</w:t>
            </w:r>
          </w:p>
          <w:p w:rsidR="00222ADE" w:rsidRPr="00E44125" w:rsidRDefault="00222ADE" w:rsidP="00E4412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44125">
              <w:rPr>
                <w:rFonts w:ascii="Times New Roman" w:hAnsi="Times New Roman"/>
                <w:szCs w:val="20"/>
                <w:lang w:val="en-US"/>
              </w:rPr>
              <w:t>tunegovamv@uneco.ru</w:t>
            </w:r>
          </w:p>
        </w:tc>
      </w:tr>
    </w:tbl>
    <w:p w:rsidR="00222ADE" w:rsidRDefault="00222ADE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222ADE" w:rsidRPr="0036183C" w:rsidRDefault="00222ADE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bookmarkStart w:id="0" w:name="_GoBack"/>
      <w:bookmarkEnd w:id="0"/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по справочным вопросам в сфере строительства Вы можете обратиться в Единый контактный центр Комплекса градостроительной политики и строительства города Москвы.</w:t>
      </w:r>
    </w:p>
    <w:p w:rsidR="00222ADE" w:rsidRPr="0036183C" w:rsidRDefault="00222ADE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222ADE" w:rsidRPr="0036183C" w:rsidRDefault="00222ADE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222ADE" w:rsidRPr="0036183C" w:rsidRDefault="00222ADE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222ADE" w:rsidRPr="0036183C" w:rsidSect="000F02F4">
      <w:headerReference w:type="default" r:id="rId7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DE" w:rsidRDefault="00222ADE" w:rsidP="009E4884">
      <w:pPr>
        <w:spacing w:after="0" w:line="240" w:lineRule="auto"/>
      </w:pPr>
      <w:r>
        <w:separator/>
      </w:r>
    </w:p>
  </w:endnote>
  <w:endnote w:type="continuationSeparator" w:id="0">
    <w:p w:rsidR="00222ADE" w:rsidRDefault="00222ADE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DE" w:rsidRDefault="00222ADE" w:rsidP="009E4884">
      <w:pPr>
        <w:spacing w:after="0" w:line="240" w:lineRule="auto"/>
      </w:pPr>
      <w:r>
        <w:separator/>
      </w:r>
    </w:p>
  </w:footnote>
  <w:footnote w:type="continuationSeparator" w:id="0">
    <w:p w:rsidR="00222ADE" w:rsidRDefault="00222ADE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DE" w:rsidRPr="009E4884" w:rsidRDefault="00222ADE" w:rsidP="009E4884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AAE"/>
    <w:multiLevelType w:val="multilevel"/>
    <w:tmpl w:val="2974911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3"/>
      <w:suff w:val="space"/>
      <w:lvlText w:val="%1.%2"/>
      <w:lvlJc w:val="left"/>
      <w:pPr>
        <w:ind w:left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4395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851"/>
      </w:pPr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851"/>
      </w:pPr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851"/>
      </w:pPr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851"/>
      </w:pPr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851"/>
      </w:pPr>
      <w:rPr>
        <w:rFonts w:cs="Times New Roman"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0C0D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5D65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866"/>
    <w:rsid w:val="001C65BD"/>
    <w:rsid w:val="001C6AC2"/>
    <w:rsid w:val="001C789A"/>
    <w:rsid w:val="001C7B20"/>
    <w:rsid w:val="001D3B52"/>
    <w:rsid w:val="001E6939"/>
    <w:rsid w:val="001F0142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15E"/>
    <w:rsid w:val="00214E6A"/>
    <w:rsid w:val="00217C80"/>
    <w:rsid w:val="00217DB0"/>
    <w:rsid w:val="002229EE"/>
    <w:rsid w:val="00222ADE"/>
    <w:rsid w:val="00224674"/>
    <w:rsid w:val="00227939"/>
    <w:rsid w:val="00230462"/>
    <w:rsid w:val="00231451"/>
    <w:rsid w:val="00233828"/>
    <w:rsid w:val="00233B18"/>
    <w:rsid w:val="002343F4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5ED8"/>
    <w:rsid w:val="003167B9"/>
    <w:rsid w:val="00320483"/>
    <w:rsid w:val="00324101"/>
    <w:rsid w:val="00325451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705"/>
    <w:rsid w:val="0041032D"/>
    <w:rsid w:val="0041488D"/>
    <w:rsid w:val="00414CED"/>
    <w:rsid w:val="0041659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5D20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6216"/>
    <w:rsid w:val="005320EC"/>
    <w:rsid w:val="0053246C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4E15"/>
    <w:rsid w:val="005C5003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2403"/>
    <w:rsid w:val="006240E1"/>
    <w:rsid w:val="0062506A"/>
    <w:rsid w:val="006310D6"/>
    <w:rsid w:val="00632552"/>
    <w:rsid w:val="006332FC"/>
    <w:rsid w:val="00634D08"/>
    <w:rsid w:val="006350BC"/>
    <w:rsid w:val="0063578F"/>
    <w:rsid w:val="006406C2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B5E60"/>
    <w:rsid w:val="007B7207"/>
    <w:rsid w:val="007C318A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849"/>
    <w:rsid w:val="008F57FB"/>
    <w:rsid w:val="008F5E49"/>
    <w:rsid w:val="008F7AD9"/>
    <w:rsid w:val="008F7EC0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A50D4"/>
    <w:rsid w:val="009B1BBD"/>
    <w:rsid w:val="009B1CA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17FD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0B72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0DCB"/>
    <w:rsid w:val="00C4453B"/>
    <w:rsid w:val="00C4639C"/>
    <w:rsid w:val="00C46A6F"/>
    <w:rsid w:val="00C47F9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D1E"/>
    <w:rsid w:val="00D56F1F"/>
    <w:rsid w:val="00D576D9"/>
    <w:rsid w:val="00D610EF"/>
    <w:rsid w:val="00D61FC7"/>
    <w:rsid w:val="00D624BF"/>
    <w:rsid w:val="00D62D3B"/>
    <w:rsid w:val="00D65443"/>
    <w:rsid w:val="00D66D15"/>
    <w:rsid w:val="00D70256"/>
    <w:rsid w:val="00D70B08"/>
    <w:rsid w:val="00D71BAC"/>
    <w:rsid w:val="00D74F26"/>
    <w:rsid w:val="00D752ED"/>
    <w:rsid w:val="00D75AB4"/>
    <w:rsid w:val="00D7678D"/>
    <w:rsid w:val="00D76AD8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8C2"/>
    <w:rsid w:val="00E41E8E"/>
    <w:rsid w:val="00E42028"/>
    <w:rsid w:val="00E44125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3E7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1764C"/>
    <w:rsid w:val="00F20757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F2"/>
    <w:pPr>
      <w:spacing w:after="200" w:line="276" w:lineRule="auto"/>
    </w:pPr>
    <w:rPr>
      <w:lang w:eastAsia="en-US"/>
    </w:rPr>
  </w:style>
  <w:style w:type="paragraph" w:styleId="Heading1">
    <w:name w:val="heading 1"/>
    <w:basedOn w:val="1"/>
    <w:next w:val="1"/>
    <w:link w:val="Heading1Char"/>
    <w:autoRedefine/>
    <w:uiPriority w:val="99"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Heading3">
    <w:name w:val="heading 3"/>
    <w:basedOn w:val="1"/>
    <w:next w:val="1"/>
    <w:link w:val="Heading3Char"/>
    <w:autoRedefine/>
    <w:uiPriority w:val="99"/>
    <w:qFormat/>
    <w:rsid w:val="00876F4C"/>
    <w:pPr>
      <w:keepNext/>
      <w:numPr>
        <w:ilvl w:val="1"/>
        <w:numId w:val="1"/>
      </w:numPr>
      <w:spacing w:before="240" w:after="60"/>
      <w:ind w:firstLine="0"/>
      <w:outlineLvl w:val="2"/>
    </w:pPr>
    <w:rPr>
      <w:b/>
      <w:bCs/>
      <w:szCs w:val="26"/>
    </w:rPr>
  </w:style>
  <w:style w:type="paragraph" w:styleId="Heading4">
    <w:name w:val="heading 4"/>
    <w:basedOn w:val="1"/>
    <w:next w:val="1"/>
    <w:link w:val="Heading4Char"/>
    <w:autoRedefine/>
    <w:uiPriority w:val="99"/>
    <w:qFormat/>
    <w:rsid w:val="00876F4C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bCs/>
      <w:szCs w:val="28"/>
    </w:rPr>
  </w:style>
  <w:style w:type="paragraph" w:styleId="Heading5">
    <w:name w:val="heading 5"/>
    <w:basedOn w:val="1"/>
    <w:next w:val="1"/>
    <w:link w:val="Heading5Char"/>
    <w:autoRedefine/>
    <w:uiPriority w:val="99"/>
    <w:qFormat/>
    <w:rsid w:val="00876F4C"/>
    <w:pPr>
      <w:numPr>
        <w:ilvl w:val="4"/>
        <w:numId w:val="1"/>
      </w:num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F4C"/>
    <w:rPr>
      <w:rFonts w:ascii="Times New Roman" w:hAnsi="Times New Roman" w:cs="Times New Roman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6F4C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6F4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6F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76F4C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76F4C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76F4C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76F4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C7927"/>
    <w:rPr>
      <w:rFonts w:cs="Times New Roman"/>
      <w:color w:val="AC2E07"/>
      <w:u w:val="single"/>
    </w:rPr>
  </w:style>
  <w:style w:type="paragraph" w:customStyle="1" w:styleId="1">
    <w:name w:val="Обычный1"/>
    <w:basedOn w:val="Normal"/>
    <w:link w:val="CharChar"/>
    <w:uiPriority w:val="99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DefaultParagraphFont"/>
    <w:link w:val="1"/>
    <w:uiPriority w:val="99"/>
    <w:locked/>
    <w:rsid w:val="00C15D27"/>
    <w:rPr>
      <w:rFonts w:ascii="Times New Roman" w:hAnsi="Times New Roman" w:cs="Times New Roman"/>
      <w:sz w:val="24"/>
      <w:szCs w:val="24"/>
    </w:rPr>
  </w:style>
  <w:style w:type="paragraph" w:customStyle="1" w:styleId="21">
    <w:name w:val="Список 21"/>
    <w:basedOn w:val="1"/>
    <w:uiPriority w:val="99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DefaultParagraphFont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E48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88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E48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884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A6AAF"/>
    <w:pPr>
      <w:ind w:left="720"/>
      <w:contextualSpacing/>
    </w:pPr>
  </w:style>
  <w:style w:type="table" w:styleId="TableGrid">
    <w:name w:val="Table Grid"/>
    <w:basedOn w:val="TableNormal"/>
    <w:uiPriority w:val="99"/>
    <w:rsid w:val="00D562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7E08A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88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783</TotalTime>
  <Pages>1</Pages>
  <Words>794</Words>
  <Characters>4532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luganskiy_ra</dc:creator>
  <cp:keywords/>
  <dc:description/>
  <cp:lastModifiedBy>Балашова Татьяна Сергеевна</cp:lastModifiedBy>
  <cp:revision>105</cp:revision>
  <cp:lastPrinted>2018-06-28T07:10:00Z</cp:lastPrinted>
  <dcterms:created xsi:type="dcterms:W3CDTF">2017-06-20T08:27:00Z</dcterms:created>
  <dcterms:modified xsi:type="dcterms:W3CDTF">2019-03-29T10:22:00Z</dcterms:modified>
</cp:coreProperties>
</file>