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2E" w:rsidRDefault="006630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3605946</wp:posOffset>
                </wp:positionH>
                <wp:positionV relativeFrom="paragraph">
                  <wp:posOffset>2354209</wp:posOffset>
                </wp:positionV>
                <wp:extent cx="4981903" cy="315310"/>
                <wp:effectExtent l="0" t="0" r="28575" b="279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903" cy="315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02E" w:rsidRPr="0066302E" w:rsidRDefault="0066302E">
                            <w:pPr>
                              <w:rPr>
                                <w:color w:val="002060"/>
                                <w:sz w:val="20"/>
                                <w:u w:val="single"/>
                              </w:rPr>
                            </w:pPr>
                            <w:r w:rsidRPr="0066302E">
                              <w:rPr>
                                <w:color w:val="002060"/>
                                <w:sz w:val="20"/>
                                <w:u w:val="single"/>
                              </w:rPr>
                              <w:t>Сводная ведомость результатов проведения СОУТ (дополн</w:t>
                            </w:r>
                            <w:r w:rsidRPr="0066302E">
                              <w:rPr>
                                <w:color w:val="002060"/>
                                <w:sz w:val="20"/>
                                <w:u w:val="single"/>
                              </w:rPr>
                              <w:t>и</w:t>
                            </w:r>
                            <w:r w:rsidRPr="0066302E">
                              <w:rPr>
                                <w:color w:val="002060"/>
                                <w:sz w:val="20"/>
                                <w:u w:val="single"/>
                              </w:rPr>
                              <w:t>тельно) – на 1 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3.95pt;margin-top:185.35pt;width:392.3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" fillcolor="white [3201]" strokeweight=".5pt">
                <v:textbox>
                  <w:txbxContent>
                    <w:p w:rsidR="0066302E" w:rsidRPr="0066302E" w:rsidRDefault="0066302E">
                      <w:pPr>
                        <w:rPr>
                          <w:color w:val="002060"/>
                          <w:sz w:val="20"/>
                          <w:u w:val="single"/>
                        </w:rPr>
                      </w:pPr>
                      <w:r w:rsidRPr="0066302E">
                        <w:rPr>
                          <w:color w:val="002060"/>
                          <w:sz w:val="20"/>
                          <w:u w:val="single"/>
                        </w:rPr>
                        <w:t>Сводная ведомость результатов проведения СОУТ (дополн</w:t>
                      </w:r>
                      <w:r w:rsidRPr="0066302E">
                        <w:rPr>
                          <w:color w:val="002060"/>
                          <w:sz w:val="20"/>
                          <w:u w:val="single"/>
                        </w:rPr>
                        <w:t>и</w:t>
                      </w:r>
                      <w:r w:rsidRPr="0066302E">
                        <w:rPr>
                          <w:color w:val="002060"/>
                          <w:sz w:val="20"/>
                          <w:u w:val="single"/>
                        </w:rPr>
                        <w:t>тельно) – на 1 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4F48E9" wp14:editId="264D83D3">
            <wp:extent cx="9609083" cy="540504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09691" cy="540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02E" w:rsidRDefault="0066302E">
      <w:pPr>
        <w:rPr>
          <w:b/>
          <w:color w:val="000000"/>
          <w:szCs w:val="24"/>
        </w:rPr>
      </w:pPr>
    </w:p>
    <w:p w:rsidR="0066302E" w:rsidRDefault="0066302E">
      <w:pPr>
        <w:rPr>
          <w:b/>
          <w:color w:val="000000"/>
          <w:szCs w:val="24"/>
        </w:rPr>
      </w:pPr>
      <w:r>
        <w:br w:type="page"/>
      </w:r>
    </w:p>
    <w:p w:rsidR="000F0714" w:rsidRPr="00036690" w:rsidRDefault="000F0714" w:rsidP="000F0714">
      <w:pPr>
        <w:pStyle w:val="a7"/>
        <w:jc w:val="center"/>
      </w:pPr>
      <w:r w:rsidRPr="00640A77">
        <w:t xml:space="preserve">Сводная ведомость результатов </w:t>
      </w:r>
      <w:r w:rsidR="004654AF" w:rsidRPr="00640A77">
        <w:t>проведения</w:t>
      </w:r>
      <w:r w:rsidR="00A52295">
        <w:t xml:space="preserve"> (дополнительно)</w:t>
      </w:r>
      <w:r w:rsidR="004654AF" w:rsidRPr="00640A77">
        <w:t xml:space="preserve"> </w:t>
      </w:r>
      <w:r w:rsidRPr="00640A77">
        <w:t>специальной оценки условий труда</w:t>
      </w:r>
      <w:r w:rsidR="00036690">
        <w:t>, проведенной 2</w:t>
      </w:r>
      <w:r w:rsidR="004334DC" w:rsidRPr="004334DC">
        <w:t>3</w:t>
      </w:r>
      <w:r w:rsidR="00036690">
        <w:t>.07.2018</w:t>
      </w:r>
    </w:p>
    <w:p w:rsidR="00A52295" w:rsidRPr="00A52295" w:rsidRDefault="00B3448B" w:rsidP="00B3448B">
      <w:pPr>
        <w:rPr>
          <w:rStyle w:val="a9"/>
          <w:u w:val="none"/>
        </w:rPr>
      </w:pPr>
      <w:r w:rsidRPr="00A52295">
        <w:rPr>
          <w:rStyle w:val="a9"/>
          <w:u w:val="none"/>
        </w:rPr>
        <w:t xml:space="preserve"> </w:t>
      </w:r>
      <w:r w:rsidR="00A52295" w:rsidRPr="00A52295">
        <w:fldChar w:fldCharType="begin"/>
      </w:r>
      <w:r w:rsidR="00A52295" w:rsidRPr="00A52295">
        <w:instrText xml:space="preserve"> DOCVARIABLE ceh_info \* MERGEFORMAT </w:instrText>
      </w:r>
      <w:r w:rsidR="00A52295" w:rsidRPr="00A52295">
        <w:fldChar w:fldCharType="separate"/>
      </w:r>
      <w:r w:rsidR="00D053D4" w:rsidRPr="00A52295">
        <w:rPr>
          <w:rStyle w:val="a9"/>
          <w:u w:val="none"/>
        </w:rPr>
        <w:t>Государственное бюджетное учреждение города Москвы</w:t>
      </w:r>
    </w:p>
    <w:p w:rsidR="00B3448B" w:rsidRPr="00A52295" w:rsidRDefault="00A52295" w:rsidP="00B3448B">
      <w:r>
        <w:rPr>
          <w:rStyle w:val="a9"/>
          <w:u w:val="none"/>
        </w:rPr>
        <w:t xml:space="preserve"> </w:t>
      </w:r>
      <w:r w:rsidR="00D053D4" w:rsidRPr="00A52295">
        <w:rPr>
          <w:rStyle w:val="a9"/>
          <w:u w:val="none"/>
        </w:rPr>
        <w:t>"Московский городской трест геолого-геодезических и картографических работ"</w:t>
      </w:r>
      <w:r w:rsidRPr="00A52295">
        <w:rPr>
          <w:rStyle w:val="a9"/>
          <w:u w:val="none"/>
        </w:rPr>
        <w:fldChar w:fldCharType="end"/>
      </w:r>
      <w:r w:rsidR="00B3448B" w:rsidRPr="00A52295">
        <w:rPr>
          <w:rStyle w:val="a9"/>
          <w:u w:val="none"/>
        </w:rPr>
        <w:t> </w:t>
      </w:r>
    </w:p>
    <w:p w:rsidR="00F06873" w:rsidRPr="00A52295" w:rsidRDefault="00A52295" w:rsidP="00A52295">
      <w:pPr>
        <w:tabs>
          <w:tab w:val="left" w:pos="142"/>
          <w:tab w:val="left" w:pos="284"/>
        </w:tabs>
        <w:suppressAutoHyphens/>
      </w:pPr>
      <w:r>
        <w:t xml:space="preserve"> </w:t>
      </w:r>
      <w:r w:rsidRPr="00A52295">
        <w:t>База отдыха и оздоровления детей «Искра»</w:t>
      </w:r>
      <w:r>
        <w:t>.</w:t>
      </w:r>
    </w:p>
    <w:p w:rsidR="00A52295" w:rsidRDefault="00A52295" w:rsidP="004654AF">
      <w:pPr>
        <w:suppressAutoHyphens/>
        <w:jc w:val="right"/>
      </w:pPr>
    </w:p>
    <w:p w:rsidR="00A52295" w:rsidRPr="00640A77" w:rsidRDefault="00A52295" w:rsidP="004654AF">
      <w:pPr>
        <w:suppressAutoHyphens/>
        <w:jc w:val="right"/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640A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640A7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640A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640A7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640A7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640A7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640A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640A7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640A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640A7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640A77" w:rsidRDefault="004654AF" w:rsidP="004334DC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640A77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640A77">
              <w:rPr>
                <w:rFonts w:ascii="Times New Roman" w:hAnsi="Times New Roman"/>
                <w:sz w:val="20"/>
                <w:szCs w:val="20"/>
              </w:rPr>
              <w:t xml:space="preserve"> на которых </w:t>
            </w:r>
            <w:r w:rsidR="00036690">
              <w:rPr>
                <w:rFonts w:ascii="Times New Roman" w:hAnsi="Times New Roman"/>
                <w:sz w:val="20"/>
                <w:szCs w:val="20"/>
              </w:rPr>
              <w:t>2</w:t>
            </w:r>
            <w:r w:rsidR="004334DC" w:rsidRPr="004334DC">
              <w:rPr>
                <w:rFonts w:ascii="Times New Roman" w:hAnsi="Times New Roman"/>
                <w:sz w:val="20"/>
                <w:szCs w:val="20"/>
              </w:rPr>
              <w:t>3</w:t>
            </w:r>
            <w:r w:rsidR="00036690">
              <w:rPr>
                <w:rFonts w:ascii="Times New Roman" w:hAnsi="Times New Roman"/>
                <w:sz w:val="20"/>
                <w:szCs w:val="20"/>
              </w:rPr>
              <w:t xml:space="preserve">.07.2018 </w:t>
            </w:r>
            <w:r w:rsidRPr="00640A77">
              <w:rPr>
                <w:rFonts w:ascii="Times New Roman" w:hAnsi="Times New Roman"/>
                <w:sz w:val="20"/>
                <w:szCs w:val="20"/>
              </w:rPr>
              <w:t>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640A77" w:rsidTr="004654AF">
        <w:trPr>
          <w:jc w:val="center"/>
        </w:trPr>
        <w:tc>
          <w:tcPr>
            <w:tcW w:w="3518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640A7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640A7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640A77" w:rsidTr="004654AF">
        <w:trPr>
          <w:jc w:val="center"/>
        </w:trPr>
        <w:tc>
          <w:tcPr>
            <w:tcW w:w="3518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640A7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640A77" w:rsidRDefault="000366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118" w:type="dxa"/>
            <w:vAlign w:val="center"/>
          </w:tcPr>
          <w:p w:rsidR="00AF1EDF" w:rsidRPr="00640A77" w:rsidRDefault="00D053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AF1EDF" w:rsidRPr="00640A77" w:rsidRDefault="00D05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40A77" w:rsidRDefault="00D05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640A77" w:rsidRDefault="00D05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D05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D05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40A77" w:rsidRDefault="00D05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40A77" w:rsidRDefault="00D05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40A77" w:rsidTr="004654AF">
        <w:trPr>
          <w:jc w:val="center"/>
        </w:trPr>
        <w:tc>
          <w:tcPr>
            <w:tcW w:w="3518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640A77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640A77">
              <w:rPr>
                <w:rFonts w:ascii="Times New Roman" w:hAnsi="Times New Roman"/>
                <w:sz w:val="20"/>
                <w:szCs w:val="20"/>
              </w:rPr>
              <w:t>е</w:t>
            </w:r>
            <w:r w:rsidRPr="00640A77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640A77" w:rsidRDefault="000366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3118" w:type="dxa"/>
            <w:vAlign w:val="center"/>
          </w:tcPr>
          <w:p w:rsidR="00AF1EDF" w:rsidRPr="00640A77" w:rsidRDefault="00D053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63" w:type="dxa"/>
            <w:vAlign w:val="center"/>
          </w:tcPr>
          <w:p w:rsidR="00AF1EDF" w:rsidRPr="00640A77" w:rsidRDefault="00D05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40A77" w:rsidRDefault="00D05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69" w:type="dxa"/>
            <w:vAlign w:val="center"/>
          </w:tcPr>
          <w:p w:rsidR="00AF1EDF" w:rsidRPr="00640A77" w:rsidRDefault="00D05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D05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D05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40A77" w:rsidRDefault="00D05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40A77" w:rsidRDefault="00D05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40A77" w:rsidTr="004654AF">
        <w:trPr>
          <w:jc w:val="center"/>
        </w:trPr>
        <w:tc>
          <w:tcPr>
            <w:tcW w:w="3518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640A7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640A77" w:rsidRDefault="000366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118" w:type="dxa"/>
            <w:vAlign w:val="center"/>
          </w:tcPr>
          <w:p w:rsidR="00AF1EDF" w:rsidRPr="00640A77" w:rsidRDefault="00D053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63" w:type="dxa"/>
            <w:vAlign w:val="center"/>
          </w:tcPr>
          <w:p w:rsidR="00AF1EDF" w:rsidRPr="00640A77" w:rsidRDefault="00D05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40A77" w:rsidRDefault="00D05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69" w:type="dxa"/>
            <w:vAlign w:val="center"/>
          </w:tcPr>
          <w:p w:rsidR="00AF1EDF" w:rsidRPr="00640A77" w:rsidRDefault="00D05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D05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D05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40A77" w:rsidRDefault="00D05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40A77" w:rsidRDefault="00D05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40A77" w:rsidTr="004654AF">
        <w:trPr>
          <w:jc w:val="center"/>
        </w:trPr>
        <w:tc>
          <w:tcPr>
            <w:tcW w:w="3518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640A7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640A77" w:rsidRDefault="00D053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640A77" w:rsidRDefault="00D053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640A77" w:rsidRDefault="00D05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40A77" w:rsidRDefault="00D05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D05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D05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D05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40A77" w:rsidRDefault="00D05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40A77" w:rsidRDefault="00D05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40A77" w:rsidTr="004654AF">
        <w:trPr>
          <w:jc w:val="center"/>
        </w:trPr>
        <w:tc>
          <w:tcPr>
            <w:tcW w:w="3518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640A7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640A77" w:rsidRDefault="00A5229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640A77" w:rsidRDefault="00D053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640A77" w:rsidRDefault="00D05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40A77" w:rsidRDefault="00D05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D05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D05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D05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40A77" w:rsidRDefault="00D05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40A77" w:rsidRDefault="00D053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640A77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65289A" w:rsidRPr="00640A77" w:rsidRDefault="0065289A" w:rsidP="009A1326">
      <w:pPr>
        <w:rPr>
          <w:sz w:val="20"/>
        </w:rPr>
      </w:pPr>
    </w:p>
    <w:sectPr w:rsidR="0065289A" w:rsidRPr="00640A77" w:rsidSect="00020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23D" w:rsidRPr="00E95F5E" w:rsidRDefault="0026623D" w:rsidP="00D053D4">
      <w:pPr>
        <w:rPr>
          <w:szCs w:val="24"/>
        </w:rPr>
      </w:pPr>
      <w:r>
        <w:separator/>
      </w:r>
    </w:p>
  </w:endnote>
  <w:endnote w:type="continuationSeparator" w:id="0">
    <w:p w:rsidR="0026623D" w:rsidRPr="00E95F5E" w:rsidRDefault="0026623D" w:rsidP="00D053D4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3D4" w:rsidRDefault="00D053D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3D4" w:rsidRDefault="00D053D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3D4" w:rsidRDefault="00D053D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23D" w:rsidRPr="00E95F5E" w:rsidRDefault="0026623D" w:rsidP="00D053D4">
      <w:pPr>
        <w:rPr>
          <w:szCs w:val="24"/>
        </w:rPr>
      </w:pPr>
      <w:r>
        <w:separator/>
      </w:r>
    </w:p>
  </w:footnote>
  <w:footnote w:type="continuationSeparator" w:id="0">
    <w:p w:rsidR="0026623D" w:rsidRPr="00E95F5E" w:rsidRDefault="0026623D" w:rsidP="00D053D4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3D4" w:rsidRDefault="00D053D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3D4" w:rsidRDefault="00D053D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3D4" w:rsidRDefault="00D053D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5"/>
    <w:docVar w:name="ceh_info" w:val="Государственное бюджетное учреждение города Москвы &quot;Московский городской трест геолого-геодезических и картографических работ&quot;"/>
    <w:docVar w:name="doc_name" w:val="Документ5"/>
    <w:docVar w:name="doc_type" w:val="5"/>
    <w:docVar w:name="fill_date" w:val="20.07.2018"/>
    <w:docVar w:name="org_guid" w:val="95BDAF7241ED41DAB2F8B304E4EC9621"/>
    <w:docVar w:name="org_id" w:val="379"/>
    <w:docVar w:name="org_name" w:val="     "/>
    <w:docVar w:name="pers_guids" w:val="058E7557A20E4CC6A696C588DDA86206@051-324-266 14"/>
    <w:docVar w:name="pers_snils" w:val="058E7557A20E4CC6A696C588DDA86206@051-324-266 14"/>
    <w:docVar w:name="rbtd_name" w:val="Государственное бюджетное учреждение города Москвы &quot;Московский городской трест геолого-геодезических и картографических работ&quot;"/>
    <w:docVar w:name="sv_docs" w:val="1"/>
  </w:docVars>
  <w:rsids>
    <w:rsidRoot w:val="00D053D4"/>
    <w:rsid w:val="0002033E"/>
    <w:rsid w:val="00036690"/>
    <w:rsid w:val="000C5130"/>
    <w:rsid w:val="000D3760"/>
    <w:rsid w:val="000F0714"/>
    <w:rsid w:val="00196135"/>
    <w:rsid w:val="001A7AC3"/>
    <w:rsid w:val="001B19D8"/>
    <w:rsid w:val="00237B32"/>
    <w:rsid w:val="0026623D"/>
    <w:rsid w:val="002743B5"/>
    <w:rsid w:val="002761BA"/>
    <w:rsid w:val="003A1C01"/>
    <w:rsid w:val="003A2259"/>
    <w:rsid w:val="003C3080"/>
    <w:rsid w:val="003C79E5"/>
    <w:rsid w:val="003F4B55"/>
    <w:rsid w:val="004334DC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0A77"/>
    <w:rsid w:val="0065289A"/>
    <w:rsid w:val="0066302E"/>
    <w:rsid w:val="0067226F"/>
    <w:rsid w:val="006E4DFC"/>
    <w:rsid w:val="00725C51"/>
    <w:rsid w:val="00794164"/>
    <w:rsid w:val="007E2743"/>
    <w:rsid w:val="00820552"/>
    <w:rsid w:val="00902EA3"/>
    <w:rsid w:val="00936F48"/>
    <w:rsid w:val="0094687E"/>
    <w:rsid w:val="009647F7"/>
    <w:rsid w:val="009A1326"/>
    <w:rsid w:val="009D6532"/>
    <w:rsid w:val="009F2FA6"/>
    <w:rsid w:val="00A026A4"/>
    <w:rsid w:val="00A0369E"/>
    <w:rsid w:val="00A319FA"/>
    <w:rsid w:val="00A52295"/>
    <w:rsid w:val="00AF18DE"/>
    <w:rsid w:val="00AF1EDF"/>
    <w:rsid w:val="00B12F45"/>
    <w:rsid w:val="00B2089E"/>
    <w:rsid w:val="00B3448B"/>
    <w:rsid w:val="00B874F5"/>
    <w:rsid w:val="00BA560A"/>
    <w:rsid w:val="00C0355B"/>
    <w:rsid w:val="00C83DC1"/>
    <w:rsid w:val="00C93056"/>
    <w:rsid w:val="00CA2E96"/>
    <w:rsid w:val="00CD2568"/>
    <w:rsid w:val="00CE48BB"/>
    <w:rsid w:val="00D053D4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053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053D4"/>
    <w:rPr>
      <w:sz w:val="24"/>
    </w:rPr>
  </w:style>
  <w:style w:type="paragraph" w:styleId="ad">
    <w:name w:val="footer"/>
    <w:basedOn w:val="a"/>
    <w:link w:val="ae"/>
    <w:rsid w:val="00D053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053D4"/>
    <w:rPr>
      <w:sz w:val="24"/>
    </w:rPr>
  </w:style>
  <w:style w:type="paragraph" w:styleId="af">
    <w:name w:val="Balloon Text"/>
    <w:basedOn w:val="a"/>
    <w:link w:val="af0"/>
    <w:rsid w:val="006630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63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053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053D4"/>
    <w:rPr>
      <w:sz w:val="24"/>
    </w:rPr>
  </w:style>
  <w:style w:type="paragraph" w:styleId="ad">
    <w:name w:val="footer"/>
    <w:basedOn w:val="a"/>
    <w:link w:val="ae"/>
    <w:rsid w:val="00D053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053D4"/>
    <w:rPr>
      <w:sz w:val="24"/>
    </w:rPr>
  </w:style>
  <w:style w:type="paragraph" w:styleId="af">
    <w:name w:val="Balloon Text"/>
    <w:basedOn w:val="a"/>
    <w:link w:val="af0"/>
    <w:rsid w:val="006630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63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34pc</dc:creator>
  <cp:lastModifiedBy>Стукань</cp:lastModifiedBy>
  <cp:revision>5</cp:revision>
  <dcterms:created xsi:type="dcterms:W3CDTF">2018-08-16T05:38:00Z</dcterms:created>
  <dcterms:modified xsi:type="dcterms:W3CDTF">2018-08-21T06:11:00Z</dcterms:modified>
</cp:coreProperties>
</file>