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D445A" w14:textId="77777777" w:rsidR="000F595C" w:rsidRPr="00110376" w:rsidRDefault="000F595C" w:rsidP="000F595C">
      <w:pPr>
        <w:ind w:left="6521"/>
        <w:jc w:val="center"/>
        <w:rPr>
          <w:b/>
          <w:sz w:val="20"/>
          <w:szCs w:val="20"/>
        </w:rPr>
      </w:pPr>
      <w:r w:rsidRPr="00110376">
        <w:rPr>
          <w:b/>
          <w:sz w:val="20"/>
          <w:szCs w:val="20"/>
        </w:rPr>
        <w:t>В ГБУ «Мосгоргеотрест» (МГГТ)</w:t>
      </w:r>
    </w:p>
    <w:p w14:paraId="63C3F75A" w14:textId="45D4545D" w:rsidR="000F595C" w:rsidRPr="00110376" w:rsidRDefault="000F595C" w:rsidP="000F595C">
      <w:pPr>
        <w:pStyle w:val="1"/>
        <w:keepNext w:val="0"/>
        <w:widowControl w:val="0"/>
        <w:rPr>
          <w:b/>
        </w:rPr>
      </w:pPr>
      <w:r w:rsidRPr="00110376">
        <w:rPr>
          <w:b/>
        </w:rPr>
        <w:t>ЗАЯВКА</w:t>
      </w:r>
      <w:r w:rsidRPr="00110376">
        <w:rPr>
          <w:b/>
        </w:rPr>
        <w:br/>
        <w:t>на открытие заказа «</w:t>
      </w:r>
      <w:r w:rsidR="00CB0CD0" w:rsidRPr="00110376">
        <w:rPr>
          <w:b/>
        </w:rPr>
        <w:t xml:space="preserve">Создание </w:t>
      </w:r>
      <w:r w:rsidRPr="00110376">
        <w:rPr>
          <w:b/>
        </w:rPr>
        <w:t>инженерно-топографического плана М 1:500 или М 1:200 по результатам полевых работ»</w:t>
      </w:r>
    </w:p>
    <w:p w14:paraId="6FF51C8C" w14:textId="77777777" w:rsidR="000F595C" w:rsidRPr="00110376" w:rsidRDefault="000F595C" w:rsidP="000F595C">
      <w:pPr>
        <w:rPr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812"/>
        <w:gridCol w:w="815"/>
        <w:gridCol w:w="3303"/>
      </w:tblGrid>
      <w:tr w:rsidR="000F595C" w:rsidRPr="00110376" w14:paraId="2BB7D3AE" w14:textId="77777777" w:rsidTr="00D75771">
        <w:tc>
          <w:tcPr>
            <w:tcW w:w="58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955136F" w14:textId="77777777" w:rsidR="000F595C" w:rsidRPr="00110376" w:rsidRDefault="000F595C" w:rsidP="00D7577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Напротив выбранных сведений в специально отведенной графе «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FD74471" w14:textId="77777777" w:rsidR="000F595C" w:rsidRPr="00110376" w:rsidRDefault="000F595C" w:rsidP="00D75771">
            <w:pPr>
              <w:autoSpaceDE w:val="0"/>
              <w:autoSpaceDN w:val="0"/>
              <w:adjustRightInd w:val="0"/>
              <w:ind w:left="-33"/>
              <w:jc w:val="both"/>
              <w:rPr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6988F4" w14:textId="77777777" w:rsidR="000F595C" w:rsidRPr="00110376" w:rsidRDefault="000F595C" w:rsidP="00D75771">
            <w:pPr>
              <w:autoSpaceDE w:val="0"/>
              <w:autoSpaceDN w:val="0"/>
              <w:adjustRightInd w:val="0"/>
              <w:ind w:left="-70"/>
              <w:jc w:val="both"/>
              <w:rPr>
                <w:b/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» проставляется знак </w:t>
            </w:r>
            <w:r w:rsidRPr="00110376">
              <w:rPr>
                <w:b/>
                <w:sz w:val="20"/>
                <w:szCs w:val="20"/>
              </w:rPr>
              <w:t>«V</w:t>
            </w:r>
            <w:r w:rsidRPr="00110376">
              <w:rPr>
                <w:sz w:val="20"/>
                <w:szCs w:val="20"/>
              </w:rPr>
              <w:t>».</w:t>
            </w:r>
          </w:p>
        </w:tc>
      </w:tr>
    </w:tbl>
    <w:p w14:paraId="46408849" w14:textId="77777777" w:rsidR="000F595C" w:rsidRPr="00110376" w:rsidRDefault="000F595C" w:rsidP="000F595C">
      <w:pPr>
        <w:rPr>
          <w:sz w:val="20"/>
          <w:szCs w:val="20"/>
        </w:rPr>
      </w:pPr>
    </w:p>
    <w:p w14:paraId="34B93CB3" w14:textId="77777777" w:rsidR="000F595C" w:rsidRPr="00110376" w:rsidRDefault="000F595C" w:rsidP="000F595C">
      <w:pPr>
        <w:pStyle w:val="ac"/>
        <w:numPr>
          <w:ilvl w:val="0"/>
          <w:numId w:val="11"/>
        </w:numPr>
        <w:tabs>
          <w:tab w:val="left" w:pos="284"/>
        </w:tabs>
        <w:jc w:val="center"/>
        <w:outlineLvl w:val="1"/>
        <w:rPr>
          <w:b/>
          <w:sz w:val="20"/>
          <w:szCs w:val="20"/>
        </w:rPr>
      </w:pPr>
      <w:r w:rsidRPr="00110376">
        <w:rPr>
          <w:b/>
          <w:sz w:val="20"/>
          <w:szCs w:val="20"/>
        </w:rPr>
        <w:t>Сведения о заказчике – физическом лице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5"/>
        <w:gridCol w:w="1769"/>
        <w:gridCol w:w="1054"/>
        <w:gridCol w:w="30"/>
        <w:gridCol w:w="1932"/>
        <w:gridCol w:w="30"/>
        <w:gridCol w:w="3825"/>
      </w:tblGrid>
      <w:tr w:rsidR="000F595C" w:rsidRPr="00110376" w14:paraId="261A5361" w14:textId="77777777" w:rsidTr="00D75771">
        <w:tc>
          <w:tcPr>
            <w:tcW w:w="1555" w:type="dxa"/>
          </w:tcPr>
          <w:p w14:paraId="415A733F" w14:textId="77777777" w:rsidR="000F595C" w:rsidRPr="00110376" w:rsidRDefault="000F595C" w:rsidP="00D7577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ФИО</w:t>
            </w:r>
          </w:p>
        </w:tc>
        <w:tc>
          <w:tcPr>
            <w:tcW w:w="8640" w:type="dxa"/>
            <w:gridSpan w:val="6"/>
          </w:tcPr>
          <w:p w14:paraId="46041805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</w:tr>
      <w:tr w:rsidR="000F595C" w:rsidRPr="00110376" w14:paraId="2110F063" w14:textId="77777777" w:rsidTr="00D75771">
        <w:trPr>
          <w:trHeight w:val="217"/>
        </w:trPr>
        <w:tc>
          <w:tcPr>
            <w:tcW w:w="1555" w:type="dxa"/>
            <w:tcBorders>
              <w:right w:val="single" w:sz="12" w:space="0" w:color="auto"/>
            </w:tcBorders>
          </w:tcPr>
          <w:p w14:paraId="5AFD88BA" w14:textId="77777777" w:rsidR="000F595C" w:rsidRPr="00110376" w:rsidRDefault="000F595C" w:rsidP="00D7577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серия паспорта</w:t>
            </w:r>
          </w:p>
        </w:tc>
        <w:tc>
          <w:tcPr>
            <w:tcW w:w="28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B733544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DCF488C" w14:textId="77777777" w:rsidR="000F595C" w:rsidRPr="00110376" w:rsidRDefault="000F595C" w:rsidP="00D7577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номер паспорта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41EEA58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</w:tr>
      <w:tr w:rsidR="000F595C" w:rsidRPr="00110376" w14:paraId="053E846F" w14:textId="77777777" w:rsidTr="00D75771">
        <w:tc>
          <w:tcPr>
            <w:tcW w:w="1555" w:type="dxa"/>
          </w:tcPr>
          <w:p w14:paraId="21E2C535" w14:textId="77777777" w:rsidR="000F595C" w:rsidRPr="00110376" w:rsidRDefault="000F595C" w:rsidP="00D7577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кем выдан</w:t>
            </w:r>
          </w:p>
        </w:tc>
        <w:tc>
          <w:tcPr>
            <w:tcW w:w="8640" w:type="dxa"/>
            <w:gridSpan w:val="6"/>
          </w:tcPr>
          <w:p w14:paraId="13B4416C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</w:tr>
      <w:tr w:rsidR="000F595C" w:rsidRPr="00110376" w14:paraId="72E04F9A" w14:textId="77777777" w:rsidTr="00D75771">
        <w:trPr>
          <w:trHeight w:val="321"/>
        </w:trPr>
        <w:tc>
          <w:tcPr>
            <w:tcW w:w="1555" w:type="dxa"/>
            <w:tcBorders>
              <w:right w:val="single" w:sz="12" w:space="0" w:color="auto"/>
            </w:tcBorders>
          </w:tcPr>
          <w:p w14:paraId="4A6B52A4" w14:textId="77777777" w:rsidR="000F595C" w:rsidRPr="00110376" w:rsidRDefault="000F595C" w:rsidP="00D7577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когда выдан</w:t>
            </w:r>
          </w:p>
        </w:tc>
        <w:tc>
          <w:tcPr>
            <w:tcW w:w="28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24E3FE3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F5A6ED" w14:textId="77777777" w:rsidR="000F595C" w:rsidRPr="00110376" w:rsidRDefault="000F595C" w:rsidP="00D7577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код подразделения</w:t>
            </w:r>
          </w:p>
        </w:tc>
        <w:tc>
          <w:tcPr>
            <w:tcW w:w="38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11CC89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</w:tr>
      <w:tr w:rsidR="000F595C" w:rsidRPr="00110376" w14:paraId="6A3255DF" w14:textId="77777777" w:rsidTr="00D75771">
        <w:tc>
          <w:tcPr>
            <w:tcW w:w="1555" w:type="dxa"/>
            <w:tcBorders>
              <w:right w:val="single" w:sz="12" w:space="0" w:color="auto"/>
            </w:tcBorders>
          </w:tcPr>
          <w:p w14:paraId="225AAAC0" w14:textId="77777777" w:rsidR="000F595C" w:rsidRPr="00110376" w:rsidRDefault="000F595C" w:rsidP="00D7577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B555F7F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D3326" w14:textId="77777777" w:rsidR="000F595C" w:rsidRPr="00110376" w:rsidRDefault="000F595C" w:rsidP="00D7577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58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7E0127E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</w:tr>
      <w:tr w:rsidR="00EE066E" w:rsidRPr="00110376" w14:paraId="3C76B12A" w14:textId="77777777" w:rsidTr="003A7A98">
        <w:tc>
          <w:tcPr>
            <w:tcW w:w="1555" w:type="dxa"/>
            <w:tcBorders>
              <w:right w:val="single" w:sz="12" w:space="0" w:color="auto"/>
            </w:tcBorders>
          </w:tcPr>
          <w:p w14:paraId="2BD46E52" w14:textId="118E3C20" w:rsidR="00EE066E" w:rsidRPr="00110376" w:rsidRDefault="00EE066E" w:rsidP="001C511E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адрес проживания</w:t>
            </w:r>
          </w:p>
        </w:tc>
        <w:tc>
          <w:tcPr>
            <w:tcW w:w="86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FC67B58" w14:textId="77777777" w:rsidR="00EE066E" w:rsidRPr="00110376" w:rsidRDefault="00EE066E" w:rsidP="00D75771">
            <w:pPr>
              <w:rPr>
                <w:sz w:val="20"/>
                <w:szCs w:val="20"/>
              </w:rPr>
            </w:pPr>
          </w:p>
        </w:tc>
      </w:tr>
      <w:tr w:rsidR="000F595C" w:rsidRPr="00110376" w14:paraId="65D7DDF2" w14:textId="77777777" w:rsidTr="00D75771">
        <w:tc>
          <w:tcPr>
            <w:tcW w:w="1555" w:type="dxa"/>
            <w:tcBorders>
              <w:right w:val="single" w:sz="12" w:space="0" w:color="auto"/>
            </w:tcBorders>
          </w:tcPr>
          <w:p w14:paraId="28152DA5" w14:textId="77777777" w:rsidR="000F595C" w:rsidRPr="00110376" w:rsidRDefault="000F595C" w:rsidP="00D7577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телефон</w:t>
            </w:r>
          </w:p>
        </w:tc>
        <w:tc>
          <w:tcPr>
            <w:tcW w:w="28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F84E06B" w14:textId="77777777" w:rsidR="000F595C" w:rsidRPr="00110376" w:rsidRDefault="000F595C" w:rsidP="00D7577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моб.</w:t>
            </w:r>
          </w:p>
        </w:tc>
        <w:tc>
          <w:tcPr>
            <w:tcW w:w="58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7A23BAB" w14:textId="77777777" w:rsidR="000F595C" w:rsidRPr="00110376" w:rsidRDefault="000F595C" w:rsidP="00D7577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городской</w:t>
            </w:r>
          </w:p>
        </w:tc>
      </w:tr>
      <w:tr w:rsidR="000F595C" w:rsidRPr="00110376" w14:paraId="2754EA9A" w14:textId="77777777" w:rsidTr="00D75771">
        <w:tc>
          <w:tcPr>
            <w:tcW w:w="1555" w:type="dxa"/>
            <w:tcBorders>
              <w:right w:val="single" w:sz="12" w:space="0" w:color="auto"/>
            </w:tcBorders>
          </w:tcPr>
          <w:p w14:paraId="256A6A0D" w14:textId="77777777" w:rsidR="000F595C" w:rsidRPr="00110376" w:rsidRDefault="000F595C" w:rsidP="00D7577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адрес эл. почты</w:t>
            </w:r>
          </w:p>
        </w:tc>
        <w:tc>
          <w:tcPr>
            <w:tcW w:w="86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E734617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</w:tr>
      <w:tr w:rsidR="00A207D0" w:rsidRPr="00110376" w14:paraId="5CE76E73" w14:textId="77777777" w:rsidTr="00D75771">
        <w:tc>
          <w:tcPr>
            <w:tcW w:w="1555" w:type="dxa"/>
            <w:tcBorders>
              <w:right w:val="single" w:sz="12" w:space="0" w:color="auto"/>
            </w:tcBorders>
          </w:tcPr>
          <w:p w14:paraId="16A1DF80" w14:textId="429B2705" w:rsidR="00A207D0" w:rsidRPr="00110376" w:rsidRDefault="00A207D0" w:rsidP="00D7577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ИНН</w:t>
            </w:r>
          </w:p>
        </w:tc>
        <w:tc>
          <w:tcPr>
            <w:tcW w:w="86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B07FFA6" w14:textId="77777777" w:rsidR="00A207D0" w:rsidRPr="00110376" w:rsidRDefault="00A207D0" w:rsidP="00D75771">
            <w:pPr>
              <w:rPr>
                <w:sz w:val="20"/>
                <w:szCs w:val="20"/>
              </w:rPr>
            </w:pPr>
          </w:p>
        </w:tc>
      </w:tr>
      <w:tr w:rsidR="00A207D0" w:rsidRPr="00110376" w14:paraId="5949403F" w14:textId="77777777" w:rsidTr="00D75771">
        <w:tc>
          <w:tcPr>
            <w:tcW w:w="1555" w:type="dxa"/>
            <w:tcBorders>
              <w:right w:val="single" w:sz="12" w:space="0" w:color="auto"/>
            </w:tcBorders>
          </w:tcPr>
          <w:p w14:paraId="05B85B02" w14:textId="04346C7F" w:rsidR="00A207D0" w:rsidRPr="00110376" w:rsidRDefault="00A207D0" w:rsidP="00D7577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СНИЛС</w:t>
            </w:r>
          </w:p>
        </w:tc>
        <w:tc>
          <w:tcPr>
            <w:tcW w:w="86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C88058A" w14:textId="77777777" w:rsidR="00A207D0" w:rsidRPr="00110376" w:rsidRDefault="00A207D0" w:rsidP="00D75771">
            <w:pPr>
              <w:rPr>
                <w:sz w:val="20"/>
                <w:szCs w:val="20"/>
              </w:rPr>
            </w:pPr>
          </w:p>
        </w:tc>
      </w:tr>
    </w:tbl>
    <w:p w14:paraId="7FB8CE5D" w14:textId="137C3B6A" w:rsidR="000F595C" w:rsidRDefault="000F595C" w:rsidP="000F595C">
      <w:pPr>
        <w:rPr>
          <w:sz w:val="20"/>
          <w:szCs w:val="20"/>
        </w:rPr>
      </w:pPr>
    </w:p>
    <w:p w14:paraId="56568F85" w14:textId="77777777" w:rsidR="00C4295B" w:rsidRPr="00110376" w:rsidRDefault="00C4295B" w:rsidP="00C4295B">
      <w:pPr>
        <w:pStyle w:val="ac"/>
        <w:numPr>
          <w:ilvl w:val="0"/>
          <w:numId w:val="11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Взаимо</w:t>
      </w:r>
      <w:bookmarkStart w:id="0" w:name="Контактное_лицо"/>
      <w:bookmarkEnd w:id="0"/>
      <w:r w:rsidRPr="00110376">
        <w:rPr>
          <w:b/>
          <w:sz w:val="20"/>
          <w:szCs w:val="20"/>
        </w:rPr>
        <w:t>действие при заключении договора осуществлять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82"/>
        <w:gridCol w:w="7883"/>
      </w:tblGrid>
      <w:tr w:rsidR="00C4295B" w:rsidRPr="00110376" w14:paraId="36A4DA29" w14:textId="77777777" w:rsidTr="006222AB">
        <w:tc>
          <w:tcPr>
            <w:tcW w:w="10065" w:type="dxa"/>
            <w:gridSpan w:val="2"/>
          </w:tcPr>
          <w:p w14:paraId="51CCBE14" w14:textId="77777777" w:rsidR="00C4295B" w:rsidRPr="00110376" w:rsidRDefault="00C4295B" w:rsidP="006222AB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  <w:r w:rsidRPr="00110376">
              <w:rPr>
                <w:b/>
                <w:sz w:val="20"/>
                <w:szCs w:val="20"/>
              </w:rPr>
              <w:t>К</w:t>
            </w:r>
            <w:bookmarkStart w:id="1" w:name="Контактное_лицо_3"/>
            <w:bookmarkEnd w:id="1"/>
            <w:r w:rsidRPr="00110376">
              <w:rPr>
                <w:b/>
                <w:sz w:val="20"/>
                <w:szCs w:val="20"/>
              </w:rPr>
              <w:t>онтактное лицо (представитель) по заказу</w:t>
            </w:r>
            <w:r w:rsidRPr="00110376">
              <w:rPr>
                <w:sz w:val="20"/>
                <w:szCs w:val="20"/>
              </w:rPr>
              <w:t xml:space="preserve"> (указать лицо, которое сможет ответить на вопросы работников МГГТ и принять решение)</w:t>
            </w:r>
          </w:p>
        </w:tc>
      </w:tr>
      <w:tr w:rsidR="00C4295B" w:rsidRPr="00110376" w14:paraId="034701D3" w14:textId="77777777" w:rsidTr="006222AB">
        <w:tc>
          <w:tcPr>
            <w:tcW w:w="2182" w:type="dxa"/>
          </w:tcPr>
          <w:p w14:paraId="6D522903" w14:textId="77777777" w:rsidR="00C4295B" w:rsidRPr="00110376" w:rsidRDefault="00C4295B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ФИО</w:t>
            </w:r>
          </w:p>
        </w:tc>
        <w:tc>
          <w:tcPr>
            <w:tcW w:w="7883" w:type="dxa"/>
          </w:tcPr>
          <w:p w14:paraId="03FC5B4B" w14:textId="77777777" w:rsidR="00C4295B" w:rsidRPr="00110376" w:rsidRDefault="00C4295B" w:rsidP="006222AB">
            <w:pPr>
              <w:rPr>
                <w:sz w:val="20"/>
                <w:szCs w:val="20"/>
                <w:lang w:val="en-US"/>
              </w:rPr>
            </w:pPr>
          </w:p>
        </w:tc>
      </w:tr>
      <w:tr w:rsidR="00C4295B" w:rsidRPr="00110376" w14:paraId="2C2C9EE5" w14:textId="77777777" w:rsidTr="006222AB">
        <w:tc>
          <w:tcPr>
            <w:tcW w:w="2182" w:type="dxa"/>
          </w:tcPr>
          <w:p w14:paraId="561DAA42" w14:textId="77777777" w:rsidR="00C4295B" w:rsidRPr="00110376" w:rsidRDefault="00C4295B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рабочий телефон</w:t>
            </w:r>
          </w:p>
        </w:tc>
        <w:tc>
          <w:tcPr>
            <w:tcW w:w="7883" w:type="dxa"/>
          </w:tcPr>
          <w:p w14:paraId="4B197F11" w14:textId="77777777" w:rsidR="00C4295B" w:rsidRPr="00110376" w:rsidRDefault="00C4295B" w:rsidP="006222AB">
            <w:pPr>
              <w:rPr>
                <w:sz w:val="20"/>
                <w:szCs w:val="20"/>
              </w:rPr>
            </w:pPr>
          </w:p>
        </w:tc>
      </w:tr>
      <w:tr w:rsidR="00C4295B" w:rsidRPr="00110376" w14:paraId="5F6E83E2" w14:textId="77777777" w:rsidTr="006222AB">
        <w:tc>
          <w:tcPr>
            <w:tcW w:w="2182" w:type="dxa"/>
          </w:tcPr>
          <w:p w14:paraId="46D88A5D" w14:textId="77777777" w:rsidR="00C4295B" w:rsidRPr="00110376" w:rsidRDefault="00C4295B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мобильный телефон</w:t>
            </w:r>
          </w:p>
        </w:tc>
        <w:tc>
          <w:tcPr>
            <w:tcW w:w="7883" w:type="dxa"/>
          </w:tcPr>
          <w:p w14:paraId="7C40DD16" w14:textId="77777777" w:rsidR="00C4295B" w:rsidRPr="00110376" w:rsidRDefault="00C4295B" w:rsidP="006222AB">
            <w:pPr>
              <w:rPr>
                <w:sz w:val="20"/>
                <w:szCs w:val="20"/>
              </w:rPr>
            </w:pPr>
          </w:p>
        </w:tc>
      </w:tr>
      <w:tr w:rsidR="00C4295B" w:rsidRPr="00110376" w14:paraId="6E3ED6BC" w14:textId="77777777" w:rsidTr="006222AB">
        <w:trPr>
          <w:trHeight w:val="213"/>
        </w:trPr>
        <w:tc>
          <w:tcPr>
            <w:tcW w:w="2182" w:type="dxa"/>
          </w:tcPr>
          <w:p w14:paraId="2DC66EB6" w14:textId="77777777" w:rsidR="00C4295B" w:rsidRPr="00110376" w:rsidRDefault="00C4295B" w:rsidP="006222AB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7883" w:type="dxa"/>
          </w:tcPr>
          <w:p w14:paraId="30920E64" w14:textId="77777777" w:rsidR="00C4295B" w:rsidRPr="00110376" w:rsidRDefault="00C4295B" w:rsidP="006222AB">
            <w:pPr>
              <w:rPr>
                <w:sz w:val="20"/>
                <w:szCs w:val="20"/>
              </w:rPr>
            </w:pPr>
          </w:p>
        </w:tc>
      </w:tr>
    </w:tbl>
    <w:p w14:paraId="7AFF48E2" w14:textId="77777777" w:rsidR="00C4295B" w:rsidRPr="00110376" w:rsidRDefault="00C4295B" w:rsidP="000F595C">
      <w:pPr>
        <w:rPr>
          <w:sz w:val="20"/>
          <w:szCs w:val="20"/>
        </w:rPr>
      </w:pPr>
    </w:p>
    <w:p w14:paraId="1B11DB3A" w14:textId="24914A9D" w:rsidR="00C959DF" w:rsidRPr="00110376" w:rsidRDefault="000B3E0B" w:rsidP="00C959DF">
      <w:pPr>
        <w:pStyle w:val="ac"/>
        <w:numPr>
          <w:ilvl w:val="0"/>
          <w:numId w:val="11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Сведения об объект</w:t>
      </w:r>
      <w:r w:rsidRPr="00110376">
        <w:rPr>
          <w:sz w:val="20"/>
          <w:szCs w:val="20"/>
        </w:rPr>
        <w:t>е для их указания на инженерно-топографическом плане и в техническом отчете (в случае его изготовления)</w:t>
      </w:r>
    </w:p>
    <w:tbl>
      <w:tblPr>
        <w:tblStyle w:val="ab"/>
        <w:tblW w:w="10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1697"/>
        <w:gridCol w:w="7878"/>
      </w:tblGrid>
      <w:tr w:rsidR="00EC1FBB" w:rsidRPr="00110376" w14:paraId="7DE36413" w14:textId="77777777" w:rsidTr="00EC1FBB">
        <w:trPr>
          <w:trHeight w:val="505"/>
        </w:trPr>
        <w:tc>
          <w:tcPr>
            <w:tcW w:w="492" w:type="dxa"/>
          </w:tcPr>
          <w:p w14:paraId="738452C1" w14:textId="77777777" w:rsidR="00EC1FBB" w:rsidRPr="00110376" w:rsidRDefault="00EC1FBB" w:rsidP="00E06527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right w:val="single" w:sz="12" w:space="0" w:color="auto"/>
            </w:tcBorders>
          </w:tcPr>
          <w:p w14:paraId="36679D24" w14:textId="77777777" w:rsidR="00EC1FBB" w:rsidRPr="00110376" w:rsidRDefault="00EC1FBB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78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0043EA0" w14:textId="77777777" w:rsidR="00EC1FBB" w:rsidRPr="00110376" w:rsidRDefault="00EC1FBB" w:rsidP="00E06527">
            <w:pPr>
              <w:rPr>
                <w:sz w:val="20"/>
                <w:szCs w:val="20"/>
              </w:rPr>
            </w:pPr>
          </w:p>
        </w:tc>
      </w:tr>
      <w:tr w:rsidR="00EC1FBB" w:rsidRPr="00110376" w14:paraId="3C5D5F2F" w14:textId="77777777" w:rsidTr="00B910C6">
        <w:trPr>
          <w:trHeight w:val="549"/>
        </w:trPr>
        <w:tc>
          <w:tcPr>
            <w:tcW w:w="492" w:type="dxa"/>
          </w:tcPr>
          <w:p w14:paraId="1BA7D547" w14:textId="77777777" w:rsidR="00EC1FBB" w:rsidRPr="00110376" w:rsidRDefault="00EC1FBB" w:rsidP="00E06527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right w:val="single" w:sz="12" w:space="0" w:color="auto"/>
            </w:tcBorders>
          </w:tcPr>
          <w:p w14:paraId="10ADCC0E" w14:textId="77777777" w:rsidR="00EC1FBB" w:rsidRPr="00110376" w:rsidRDefault="00EC1FBB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адрес</w:t>
            </w:r>
          </w:p>
        </w:tc>
        <w:tc>
          <w:tcPr>
            <w:tcW w:w="7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79DE98" w14:textId="77777777" w:rsidR="00EC1FBB" w:rsidRPr="00110376" w:rsidRDefault="00EC1FBB" w:rsidP="00E06527">
            <w:pPr>
              <w:rPr>
                <w:sz w:val="20"/>
                <w:szCs w:val="20"/>
              </w:rPr>
            </w:pPr>
          </w:p>
        </w:tc>
      </w:tr>
    </w:tbl>
    <w:p w14:paraId="3E0C253B" w14:textId="77777777" w:rsidR="00C959DF" w:rsidRPr="00110376" w:rsidRDefault="00C959DF" w:rsidP="00C959DF">
      <w:pPr>
        <w:rPr>
          <w:sz w:val="20"/>
          <w:szCs w:val="20"/>
        </w:rPr>
      </w:pPr>
    </w:p>
    <w:p w14:paraId="6FD1BD5E" w14:textId="62ED20B2" w:rsidR="000F595C" w:rsidRPr="00110376" w:rsidRDefault="000F595C" w:rsidP="000F595C">
      <w:pPr>
        <w:pStyle w:val="ac"/>
        <w:numPr>
          <w:ilvl w:val="0"/>
          <w:numId w:val="11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Состав работ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3"/>
        <w:gridCol w:w="4520"/>
        <w:gridCol w:w="426"/>
        <w:gridCol w:w="4536"/>
      </w:tblGrid>
      <w:tr w:rsidR="000F595C" w:rsidRPr="00110376" w14:paraId="78359A17" w14:textId="77777777" w:rsidTr="00D75771">
        <w:tc>
          <w:tcPr>
            <w:tcW w:w="10065" w:type="dxa"/>
            <w:gridSpan w:val="4"/>
            <w:vAlign w:val="center"/>
          </w:tcPr>
          <w:p w14:paraId="1FD6382B" w14:textId="57C0596F" w:rsidR="000F595C" w:rsidRPr="00110376" w:rsidRDefault="000F595C" w:rsidP="00A56163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Прошу выполн</w:t>
            </w:r>
            <w:r w:rsidR="00A56163" w:rsidRPr="00110376">
              <w:rPr>
                <w:sz w:val="20"/>
                <w:szCs w:val="20"/>
              </w:rPr>
              <w:t>ить</w:t>
            </w:r>
            <w:r w:rsidRPr="00110376">
              <w:rPr>
                <w:sz w:val="20"/>
                <w:szCs w:val="20"/>
              </w:rPr>
              <w:t xml:space="preserve"> инженерно-геодезически</w:t>
            </w:r>
            <w:r w:rsidR="00A56163" w:rsidRPr="00110376">
              <w:rPr>
                <w:sz w:val="20"/>
                <w:szCs w:val="20"/>
              </w:rPr>
              <w:t>е</w:t>
            </w:r>
            <w:r w:rsidRPr="00110376">
              <w:rPr>
                <w:sz w:val="20"/>
                <w:szCs w:val="20"/>
              </w:rPr>
              <w:t xml:space="preserve"> изыскани</w:t>
            </w:r>
            <w:r w:rsidR="00A56163" w:rsidRPr="00110376">
              <w:rPr>
                <w:sz w:val="20"/>
                <w:szCs w:val="20"/>
              </w:rPr>
              <w:t>я</w:t>
            </w:r>
            <w:r w:rsidRPr="00110376">
              <w:rPr>
                <w:sz w:val="20"/>
                <w:szCs w:val="20"/>
              </w:rPr>
              <w:t xml:space="preserve"> в соответствии с нижеуказанными условиями (выбрать из списка один или несколько вариантов)</w:t>
            </w:r>
          </w:p>
        </w:tc>
      </w:tr>
      <w:tr w:rsidR="000F595C" w:rsidRPr="00110376" w14:paraId="3C484E44" w14:textId="77777777" w:rsidTr="00D75771">
        <w:tc>
          <w:tcPr>
            <w:tcW w:w="10065" w:type="dxa"/>
            <w:gridSpan w:val="4"/>
          </w:tcPr>
          <w:p w14:paraId="3B6567B5" w14:textId="77777777" w:rsidR="000F595C" w:rsidRPr="00110376" w:rsidRDefault="000F595C" w:rsidP="00D75771">
            <w:pPr>
              <w:tabs>
                <w:tab w:val="left" w:pos="284"/>
              </w:tabs>
              <w:jc w:val="center"/>
              <w:outlineLvl w:val="0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Выбрать </w:t>
            </w:r>
            <w:r w:rsidRPr="00110376">
              <w:rPr>
                <w:b/>
                <w:sz w:val="20"/>
                <w:szCs w:val="20"/>
              </w:rPr>
              <w:t>только один из двух вариантов</w:t>
            </w:r>
            <w:r w:rsidRPr="00110376">
              <w:rPr>
                <w:sz w:val="20"/>
                <w:szCs w:val="20"/>
              </w:rPr>
              <w:t xml:space="preserve"> (либо 2.1 либо 2.2)</w:t>
            </w:r>
          </w:p>
        </w:tc>
      </w:tr>
      <w:tr w:rsidR="000F595C" w:rsidRPr="00110376" w14:paraId="44A09625" w14:textId="77777777" w:rsidTr="00D75771">
        <w:tc>
          <w:tcPr>
            <w:tcW w:w="5103" w:type="dxa"/>
            <w:gridSpan w:val="2"/>
          </w:tcPr>
          <w:p w14:paraId="3CEF536E" w14:textId="77777777" w:rsidR="000F595C" w:rsidRPr="00110376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313"/>
              </w:tabs>
              <w:ind w:left="-82" w:firstLine="0"/>
              <w:jc w:val="center"/>
              <w:outlineLvl w:val="1"/>
              <w:rPr>
                <w:sz w:val="20"/>
                <w:szCs w:val="20"/>
              </w:rPr>
            </w:pPr>
            <w:bookmarkStart w:id="2" w:name="ИТП500"/>
            <w:bookmarkEnd w:id="2"/>
          </w:p>
        </w:tc>
        <w:tc>
          <w:tcPr>
            <w:tcW w:w="4962" w:type="dxa"/>
            <w:gridSpan w:val="2"/>
          </w:tcPr>
          <w:p w14:paraId="44607CCD" w14:textId="77777777" w:rsidR="000F595C" w:rsidRPr="00110376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313"/>
              </w:tabs>
              <w:ind w:left="-82" w:firstLine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0F595C" w:rsidRPr="00110376" w14:paraId="7126C86A" w14:textId="77777777" w:rsidTr="00D75771">
        <w:trPr>
          <w:trHeight w:val="389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ACE2D4" w14:textId="77777777" w:rsidR="000F595C" w:rsidRPr="00110376" w:rsidRDefault="000F595C" w:rsidP="00D75771">
            <w:pPr>
              <w:tabs>
                <w:tab w:val="left" w:pos="284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86D39C" w14:textId="4CCDDC21" w:rsidR="000F595C" w:rsidRPr="00110376" w:rsidRDefault="000F595C" w:rsidP="00D75771">
            <w:pPr>
              <w:tabs>
                <w:tab w:val="left" w:pos="284"/>
              </w:tabs>
              <w:jc w:val="center"/>
              <w:outlineLvl w:val="0"/>
              <w:rPr>
                <w:sz w:val="20"/>
                <w:szCs w:val="20"/>
              </w:rPr>
            </w:pPr>
            <w:r w:rsidRPr="00110376">
              <w:rPr>
                <w:b/>
                <w:sz w:val="20"/>
                <w:szCs w:val="20"/>
              </w:rPr>
              <w:t xml:space="preserve">прошу создать </w:t>
            </w:r>
            <w:r w:rsidR="00E54EAB" w:rsidRPr="00110376">
              <w:rPr>
                <w:b/>
                <w:sz w:val="20"/>
                <w:szCs w:val="20"/>
              </w:rPr>
              <w:t>инженерно-</w:t>
            </w:r>
            <w:r w:rsidRPr="00110376">
              <w:rPr>
                <w:b/>
                <w:sz w:val="20"/>
                <w:szCs w:val="20"/>
              </w:rPr>
              <w:t>топографический план М 1:500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D70AD0F" w14:textId="77777777" w:rsidR="000F595C" w:rsidRPr="00110376" w:rsidRDefault="000F595C" w:rsidP="00D75771">
            <w:pPr>
              <w:tabs>
                <w:tab w:val="left" w:pos="284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AC0ACA" w14:textId="58BA3879" w:rsidR="000F595C" w:rsidRPr="00110376" w:rsidRDefault="000F595C" w:rsidP="00D75771">
            <w:pPr>
              <w:tabs>
                <w:tab w:val="left" w:pos="284"/>
              </w:tabs>
              <w:jc w:val="center"/>
              <w:outlineLvl w:val="0"/>
              <w:rPr>
                <w:sz w:val="20"/>
                <w:szCs w:val="20"/>
              </w:rPr>
            </w:pPr>
            <w:r w:rsidRPr="00110376">
              <w:rPr>
                <w:b/>
                <w:sz w:val="20"/>
                <w:szCs w:val="20"/>
              </w:rPr>
              <w:t xml:space="preserve">прошу создать </w:t>
            </w:r>
            <w:r w:rsidR="00E54EAB" w:rsidRPr="00110376">
              <w:rPr>
                <w:b/>
                <w:sz w:val="20"/>
                <w:szCs w:val="20"/>
              </w:rPr>
              <w:t>инженерно-</w:t>
            </w:r>
            <w:r w:rsidRPr="00110376">
              <w:rPr>
                <w:b/>
                <w:sz w:val="20"/>
                <w:szCs w:val="20"/>
              </w:rPr>
              <w:t>топографический план М 1:200</w:t>
            </w:r>
          </w:p>
        </w:tc>
      </w:tr>
    </w:tbl>
    <w:p w14:paraId="77E36CF6" w14:textId="77777777" w:rsidR="000F595C" w:rsidRPr="00110376" w:rsidRDefault="000F595C" w:rsidP="000F595C">
      <w:pPr>
        <w:rPr>
          <w:sz w:val="20"/>
          <w:szCs w:val="20"/>
        </w:rPr>
      </w:pP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8349"/>
        <w:gridCol w:w="15"/>
      </w:tblGrid>
      <w:tr w:rsidR="000F595C" w:rsidRPr="00110376" w14:paraId="2AD68E58" w14:textId="77777777" w:rsidTr="00D75771">
        <w:trPr>
          <w:gridAfter w:val="1"/>
          <w:wAfter w:w="15" w:type="dxa"/>
        </w:trPr>
        <w:tc>
          <w:tcPr>
            <w:tcW w:w="567" w:type="dxa"/>
            <w:vMerge w:val="restart"/>
            <w:vAlign w:val="center"/>
          </w:tcPr>
          <w:p w14:paraId="6AD80D47" w14:textId="77777777" w:rsidR="000F595C" w:rsidRPr="00110376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7D825CFE" w14:textId="77777777" w:rsidR="000F595C" w:rsidRPr="00110376" w:rsidRDefault="000F595C" w:rsidP="00D75771">
            <w:pPr>
              <w:pStyle w:val="ac"/>
              <w:numPr>
                <w:ilvl w:val="2"/>
                <w:numId w:val="11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0D367463" w14:textId="77777777" w:rsidR="000F595C" w:rsidRPr="00110376" w:rsidRDefault="000F595C" w:rsidP="00D75771">
            <w:pPr>
              <w:rPr>
                <w:b/>
                <w:sz w:val="20"/>
                <w:szCs w:val="20"/>
              </w:rPr>
            </w:pPr>
          </w:p>
        </w:tc>
        <w:tc>
          <w:tcPr>
            <w:tcW w:w="8349" w:type="dxa"/>
            <w:tcBorders>
              <w:left w:val="single" w:sz="12" w:space="0" w:color="auto"/>
            </w:tcBorders>
            <w:vAlign w:val="center"/>
          </w:tcPr>
          <w:p w14:paraId="7D1BB408" w14:textId="3366C37C" w:rsidR="000F595C" w:rsidRPr="00110376" w:rsidRDefault="00876830" w:rsidP="00876830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нанесением подземных коммуникаций </w:t>
            </w:r>
            <w:r w:rsidR="000F595C" w:rsidRPr="00110376">
              <w:rPr>
                <w:sz w:val="20"/>
                <w:szCs w:val="20"/>
              </w:rPr>
              <w:t>по результатам съемки и нанесением проектируемых подземных коммуникаций</w:t>
            </w:r>
            <w:r w:rsidR="002B56F8" w:rsidRPr="002B56F8">
              <w:rPr>
                <w:sz w:val="20"/>
                <w:szCs w:val="20"/>
              </w:rPr>
              <w:t xml:space="preserve">. </w:t>
            </w:r>
            <w:r w:rsidR="002B56F8" w:rsidRPr="000534A9">
              <w:rPr>
                <w:sz w:val="20"/>
                <w:szCs w:val="20"/>
              </w:rPr>
              <w:t xml:space="preserve">Данная </w:t>
            </w:r>
            <w:r w:rsidR="002B56F8">
              <w:rPr>
                <w:sz w:val="20"/>
                <w:szCs w:val="20"/>
              </w:rPr>
              <w:t xml:space="preserve">работа включается по умолчанию, если выбрана любая </w:t>
            </w:r>
            <w:r w:rsidR="002B56F8" w:rsidRPr="006731D1">
              <w:rPr>
                <w:sz w:val="20"/>
                <w:szCs w:val="20"/>
              </w:rPr>
              <w:t>позиция</w:t>
            </w:r>
            <w:r w:rsidR="002B56F8">
              <w:rPr>
                <w:sz w:val="20"/>
                <w:szCs w:val="20"/>
              </w:rPr>
              <w:t xml:space="preserve"> из пункта</w:t>
            </w:r>
            <w:r w:rsidR="002B56F8" w:rsidRPr="006731D1">
              <w:rPr>
                <w:sz w:val="20"/>
                <w:szCs w:val="20"/>
              </w:rPr>
              <w:t xml:space="preserve"> </w:t>
            </w:r>
            <w:r w:rsidR="002B56F8">
              <w:rPr>
                <w:sz w:val="20"/>
                <w:szCs w:val="20"/>
              </w:rPr>
              <w:fldChar w:fldCharType="begin"/>
            </w:r>
            <w:r w:rsidR="002B56F8">
              <w:rPr>
                <w:sz w:val="20"/>
                <w:szCs w:val="20"/>
              </w:rPr>
              <w:instrText xml:space="preserve"> REF  ОрганЭкспертизы1 \h \n \w  \* MERGEFORMAT </w:instrText>
            </w:r>
            <w:r w:rsidR="002B56F8">
              <w:rPr>
                <w:sz w:val="20"/>
                <w:szCs w:val="20"/>
              </w:rPr>
            </w:r>
            <w:r w:rsidR="002B56F8">
              <w:rPr>
                <w:sz w:val="20"/>
                <w:szCs w:val="20"/>
              </w:rPr>
              <w:fldChar w:fldCharType="separate"/>
            </w:r>
            <w:r w:rsidR="00961A98">
              <w:rPr>
                <w:sz w:val="20"/>
                <w:szCs w:val="20"/>
              </w:rPr>
              <w:t>4.6.1</w:t>
            </w:r>
            <w:r w:rsidR="002B56F8">
              <w:rPr>
                <w:sz w:val="20"/>
                <w:szCs w:val="20"/>
              </w:rPr>
              <w:fldChar w:fldCharType="end"/>
            </w:r>
            <w:r w:rsidR="002B56F8">
              <w:rPr>
                <w:sz w:val="20"/>
                <w:szCs w:val="20"/>
              </w:rPr>
              <w:t xml:space="preserve"> настоящей заявки.</w:t>
            </w:r>
          </w:p>
        </w:tc>
      </w:tr>
      <w:tr w:rsidR="000F595C" w:rsidRPr="00110376" w14:paraId="648B849C" w14:textId="77777777" w:rsidTr="00D75771">
        <w:trPr>
          <w:gridAfter w:val="1"/>
          <w:wAfter w:w="15" w:type="dxa"/>
        </w:trPr>
        <w:tc>
          <w:tcPr>
            <w:tcW w:w="567" w:type="dxa"/>
            <w:vMerge/>
            <w:vAlign w:val="center"/>
          </w:tcPr>
          <w:p w14:paraId="041F8E21" w14:textId="77777777" w:rsidR="000F595C" w:rsidRPr="00110376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499C3864" w14:textId="77777777" w:rsidR="000F595C" w:rsidRPr="00110376" w:rsidRDefault="000F595C" w:rsidP="00D75771">
            <w:pPr>
              <w:pStyle w:val="ac"/>
              <w:numPr>
                <w:ilvl w:val="2"/>
                <w:numId w:val="11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092C3B35" w14:textId="77777777" w:rsidR="000F595C" w:rsidRPr="00110376" w:rsidRDefault="000F595C" w:rsidP="00D757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49" w:type="dxa"/>
            <w:tcBorders>
              <w:left w:val="single" w:sz="12" w:space="0" w:color="auto"/>
            </w:tcBorders>
            <w:vAlign w:val="center"/>
          </w:tcPr>
          <w:p w14:paraId="25CC9A60" w14:textId="55AB119C" w:rsidR="000F595C" w:rsidRDefault="000F595C" w:rsidP="00D75771">
            <w:pPr>
              <w:jc w:val="both"/>
              <w:rPr>
                <w:b/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с нанесением ЛГР (линий градостроительного регулирования)</w:t>
            </w:r>
            <w:r w:rsidR="002F2F61" w:rsidRPr="002F2F61">
              <w:rPr>
                <w:sz w:val="20"/>
                <w:szCs w:val="20"/>
              </w:rPr>
              <w:t>.</w:t>
            </w:r>
            <w:r w:rsidR="002F2F61">
              <w:rPr>
                <w:sz w:val="20"/>
                <w:szCs w:val="20"/>
              </w:rPr>
              <w:t xml:space="preserve"> </w:t>
            </w:r>
            <w:r w:rsidR="002F2F61" w:rsidRPr="000534A9">
              <w:rPr>
                <w:sz w:val="20"/>
                <w:szCs w:val="20"/>
              </w:rPr>
              <w:t xml:space="preserve">Данная </w:t>
            </w:r>
            <w:r w:rsidR="002F2F61">
              <w:rPr>
                <w:sz w:val="20"/>
                <w:szCs w:val="20"/>
              </w:rPr>
              <w:t xml:space="preserve">работа включается по умолчанию, если выбрана любая </w:t>
            </w:r>
            <w:r w:rsidR="002F2F61" w:rsidRPr="006731D1">
              <w:rPr>
                <w:sz w:val="20"/>
                <w:szCs w:val="20"/>
              </w:rPr>
              <w:t>позиция</w:t>
            </w:r>
            <w:r w:rsidR="002F2F61">
              <w:rPr>
                <w:sz w:val="20"/>
                <w:szCs w:val="20"/>
              </w:rPr>
              <w:t xml:space="preserve"> из пункта</w:t>
            </w:r>
            <w:r w:rsidR="002F2F61" w:rsidRPr="006731D1">
              <w:rPr>
                <w:sz w:val="20"/>
                <w:szCs w:val="20"/>
              </w:rPr>
              <w:t xml:space="preserve"> </w:t>
            </w:r>
            <w:r w:rsidR="002F2F61">
              <w:rPr>
                <w:sz w:val="20"/>
                <w:szCs w:val="20"/>
              </w:rPr>
              <w:fldChar w:fldCharType="begin"/>
            </w:r>
            <w:r w:rsidR="002F2F61">
              <w:rPr>
                <w:sz w:val="20"/>
                <w:szCs w:val="20"/>
              </w:rPr>
              <w:instrText xml:space="preserve"> REF  ОрганЭкспертизы1 \h \n \w  \* MERGEFORMAT </w:instrText>
            </w:r>
            <w:r w:rsidR="002F2F61">
              <w:rPr>
                <w:sz w:val="20"/>
                <w:szCs w:val="20"/>
              </w:rPr>
            </w:r>
            <w:r w:rsidR="002F2F61">
              <w:rPr>
                <w:sz w:val="20"/>
                <w:szCs w:val="20"/>
              </w:rPr>
              <w:fldChar w:fldCharType="separate"/>
            </w:r>
            <w:r w:rsidR="00961A98">
              <w:rPr>
                <w:sz w:val="20"/>
                <w:szCs w:val="20"/>
              </w:rPr>
              <w:t>4.6.1</w:t>
            </w:r>
            <w:r w:rsidR="002F2F61">
              <w:rPr>
                <w:sz w:val="20"/>
                <w:szCs w:val="20"/>
              </w:rPr>
              <w:fldChar w:fldCharType="end"/>
            </w:r>
            <w:r w:rsidR="002F2F61">
              <w:rPr>
                <w:sz w:val="20"/>
                <w:szCs w:val="20"/>
              </w:rPr>
              <w:t xml:space="preserve"> настоящей заявки</w:t>
            </w:r>
            <w:r w:rsidR="00C5625A" w:rsidRPr="000B0CDC">
              <w:rPr>
                <w:sz w:val="20"/>
                <w:szCs w:val="20"/>
              </w:rPr>
              <w:t>.</w:t>
            </w:r>
          </w:p>
          <w:p w14:paraId="00E822CB" w14:textId="523C1638" w:rsidR="00C5625A" w:rsidRPr="00110376" w:rsidRDefault="00C5625A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ГБУ «Мосгоргеотрест» не выполняет работы по нанесению ЛГР в отношении территорий изысканий, располагающихся в Московской области</w:t>
            </w:r>
            <w:r w:rsidRPr="000B0CDC">
              <w:rPr>
                <w:sz w:val="20"/>
                <w:szCs w:val="20"/>
              </w:rPr>
              <w:t>.</w:t>
            </w:r>
          </w:p>
        </w:tc>
      </w:tr>
      <w:tr w:rsidR="000F595C" w:rsidRPr="00110376" w14:paraId="3292B394" w14:textId="77777777" w:rsidTr="00D75771">
        <w:trPr>
          <w:gridAfter w:val="1"/>
          <w:wAfter w:w="15" w:type="dxa"/>
        </w:trPr>
        <w:tc>
          <w:tcPr>
            <w:tcW w:w="567" w:type="dxa"/>
            <w:vMerge/>
            <w:vAlign w:val="center"/>
          </w:tcPr>
          <w:p w14:paraId="576B3DB9" w14:textId="77777777" w:rsidR="000F595C" w:rsidRPr="00110376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482BBA79" w14:textId="77777777" w:rsidR="000F595C" w:rsidRPr="00110376" w:rsidRDefault="000F595C" w:rsidP="00D75771">
            <w:pPr>
              <w:pStyle w:val="ac"/>
              <w:numPr>
                <w:ilvl w:val="2"/>
                <w:numId w:val="11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509D8CBF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49" w:type="dxa"/>
            <w:tcBorders>
              <w:left w:val="single" w:sz="12" w:space="0" w:color="auto"/>
            </w:tcBorders>
            <w:vAlign w:val="center"/>
          </w:tcPr>
          <w:p w14:paraId="472D5E97" w14:textId="19B9909D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с дублированием красных отметок (выбирается только совместно с работой, указанной в пункте </w:t>
            </w:r>
            <w:r w:rsidRPr="00110376">
              <w:rPr>
                <w:sz w:val="20"/>
                <w:szCs w:val="20"/>
              </w:rPr>
              <w:fldChar w:fldCharType="begin"/>
            </w:r>
            <w:r w:rsidRPr="00110376">
              <w:rPr>
                <w:sz w:val="20"/>
                <w:szCs w:val="20"/>
              </w:rPr>
              <w:instrText xml:space="preserve"> REF  ЛГР \h \n \w  \* MERGEFORMAT </w:instrText>
            </w:r>
            <w:r w:rsidRPr="00110376">
              <w:rPr>
                <w:sz w:val="20"/>
                <w:szCs w:val="20"/>
              </w:rPr>
            </w:r>
            <w:r w:rsidRPr="00110376">
              <w:rPr>
                <w:sz w:val="20"/>
                <w:szCs w:val="20"/>
              </w:rPr>
              <w:fldChar w:fldCharType="separate"/>
            </w:r>
            <w:r w:rsidR="00961A98">
              <w:rPr>
                <w:sz w:val="20"/>
                <w:szCs w:val="20"/>
              </w:rPr>
              <w:t>4.3.2</w:t>
            </w:r>
            <w:r w:rsidRPr="00110376">
              <w:rPr>
                <w:sz w:val="20"/>
                <w:szCs w:val="20"/>
              </w:rPr>
              <w:fldChar w:fldCharType="end"/>
            </w:r>
            <w:r w:rsidRPr="00110376">
              <w:rPr>
                <w:sz w:val="20"/>
                <w:szCs w:val="20"/>
              </w:rPr>
              <w:t xml:space="preserve"> «с нанесением ЛГР (линий градостроительного регулирования)»</w:t>
            </w:r>
          </w:p>
        </w:tc>
      </w:tr>
      <w:tr w:rsidR="000F595C" w:rsidRPr="00110376" w14:paraId="4AA3C378" w14:textId="77777777" w:rsidTr="00D75771"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3B9C808D" w14:textId="77777777" w:rsidR="000F595C" w:rsidRPr="00110376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7DFC82A0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3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5B2C396C" w14:textId="1F812318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Прошу выполнить подеревную съемку. Данный вид работ может быть выбран при создании </w:t>
            </w:r>
            <w:r w:rsidR="004F625D">
              <w:rPr>
                <w:b/>
                <w:sz w:val="20"/>
                <w:szCs w:val="20"/>
              </w:rPr>
              <w:t>И</w:t>
            </w:r>
            <w:r w:rsidRPr="00110376">
              <w:rPr>
                <w:b/>
                <w:sz w:val="20"/>
                <w:szCs w:val="20"/>
              </w:rPr>
              <w:t>ТП М 1:500</w:t>
            </w:r>
            <w:r w:rsidRPr="00110376">
              <w:rPr>
                <w:sz w:val="20"/>
                <w:szCs w:val="20"/>
              </w:rPr>
              <w:t xml:space="preserve">. При создании </w:t>
            </w:r>
            <w:r w:rsidR="004F625D">
              <w:rPr>
                <w:sz w:val="20"/>
                <w:szCs w:val="20"/>
              </w:rPr>
              <w:t>И</w:t>
            </w:r>
            <w:r w:rsidRPr="00110376">
              <w:rPr>
                <w:sz w:val="20"/>
                <w:szCs w:val="20"/>
              </w:rPr>
              <w:t>ТП М 1:200, данный вид работ выполняется по умолчанию.</w:t>
            </w:r>
          </w:p>
        </w:tc>
      </w:tr>
    </w:tbl>
    <w:p w14:paraId="72E691C0" w14:textId="77777777" w:rsidR="004F625D" w:rsidRDefault="004F625D" w:rsidP="004F625D">
      <w:pPr>
        <w:rPr>
          <w:sz w:val="20"/>
          <w:szCs w:val="20"/>
        </w:rPr>
      </w:pPr>
    </w:p>
    <w:p w14:paraId="5D4ED3A3" w14:textId="77777777" w:rsidR="001C53DA" w:rsidRDefault="000F595C" w:rsidP="000F595C">
      <w:pPr>
        <w:pStyle w:val="ac"/>
        <w:numPr>
          <w:ilvl w:val="1"/>
          <w:numId w:val="11"/>
        </w:numPr>
        <w:tabs>
          <w:tab w:val="left" w:pos="426"/>
        </w:tabs>
        <w:ind w:left="0" w:firstLine="0"/>
        <w:jc w:val="both"/>
        <w:outlineLvl w:val="2"/>
        <w:rPr>
          <w:sz w:val="20"/>
          <w:szCs w:val="20"/>
        </w:rPr>
      </w:pPr>
      <w:r w:rsidRPr="00110376">
        <w:rPr>
          <w:sz w:val="20"/>
          <w:szCs w:val="20"/>
        </w:rPr>
        <w:t>Технический отчет и программу инженерно-геодезических изысканий (выберите один из вариантов из списка)</w:t>
      </w:r>
      <w:r w:rsidR="00D939DD">
        <w:rPr>
          <w:sz w:val="20"/>
          <w:szCs w:val="20"/>
        </w:rPr>
        <w:t xml:space="preserve"> </w:t>
      </w:r>
    </w:p>
    <w:p w14:paraId="1735B1DC" w14:textId="26721F34" w:rsidR="000F595C" w:rsidRPr="00E60304" w:rsidRDefault="00D939DD" w:rsidP="001C53DA">
      <w:pPr>
        <w:jc w:val="center"/>
        <w:rPr>
          <w:i/>
          <w:sz w:val="20"/>
          <w:szCs w:val="20"/>
        </w:rPr>
      </w:pPr>
      <w:r w:rsidRPr="00E60304">
        <w:rPr>
          <w:i/>
          <w:sz w:val="20"/>
          <w:szCs w:val="20"/>
        </w:rPr>
        <w:lastRenderedPageBreak/>
        <w:t xml:space="preserve">В случае, если территория изысканий располагается в «Новой Москве» или Московской области технический отчет подлежит изготовлению в том числе в случае, если выбран пункт </w:t>
      </w:r>
      <w:r w:rsidR="00C64117">
        <w:rPr>
          <w:i/>
          <w:sz w:val="20"/>
          <w:szCs w:val="20"/>
        </w:rPr>
        <w:fldChar w:fldCharType="begin"/>
      </w:r>
      <w:r w:rsidR="00C64117">
        <w:rPr>
          <w:i/>
          <w:sz w:val="20"/>
          <w:szCs w:val="20"/>
        </w:rPr>
        <w:instrText xml:space="preserve"> REF  ИзгТехОтч2 \h \n \w  \* MERGEFORMAT </w:instrText>
      </w:r>
      <w:r w:rsidR="00C64117">
        <w:rPr>
          <w:i/>
          <w:sz w:val="20"/>
          <w:szCs w:val="20"/>
        </w:rPr>
      </w:r>
      <w:r w:rsidR="00C64117">
        <w:rPr>
          <w:i/>
          <w:sz w:val="20"/>
          <w:szCs w:val="20"/>
        </w:rPr>
        <w:fldChar w:fldCharType="separate"/>
      </w:r>
      <w:r w:rsidR="00961A98">
        <w:rPr>
          <w:i/>
          <w:sz w:val="20"/>
          <w:szCs w:val="20"/>
        </w:rPr>
        <w:t>4.6.2</w:t>
      </w:r>
      <w:r w:rsidR="00C64117">
        <w:rPr>
          <w:i/>
          <w:sz w:val="20"/>
          <w:szCs w:val="20"/>
        </w:rPr>
        <w:fldChar w:fldCharType="end"/>
      </w:r>
      <w:r w:rsidRPr="00E60304">
        <w:rPr>
          <w:i/>
          <w:sz w:val="20"/>
          <w:szCs w:val="20"/>
        </w:rPr>
        <w:t xml:space="preserve"> настоящей заявки.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4961"/>
        <w:gridCol w:w="1134"/>
        <w:gridCol w:w="2977"/>
      </w:tblGrid>
      <w:tr w:rsidR="000F595C" w:rsidRPr="00110376" w14:paraId="4C576060" w14:textId="77777777" w:rsidTr="00D75771">
        <w:trPr>
          <w:trHeight w:val="225"/>
        </w:trPr>
        <w:tc>
          <w:tcPr>
            <w:tcW w:w="567" w:type="dxa"/>
            <w:vMerge w:val="restart"/>
            <w:tcBorders>
              <w:right w:val="single" w:sz="12" w:space="0" w:color="auto"/>
            </w:tcBorders>
            <w:vAlign w:val="center"/>
          </w:tcPr>
          <w:p w14:paraId="01F5133A" w14:textId="77777777" w:rsidR="000F595C" w:rsidRPr="00110376" w:rsidRDefault="000F595C" w:rsidP="00D75771">
            <w:pPr>
              <w:pStyle w:val="ac"/>
              <w:numPr>
                <w:ilvl w:val="2"/>
                <w:numId w:val="11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  <w:bookmarkStart w:id="3" w:name="ОрганЭкспертизы1"/>
            <w:bookmarkEnd w:id="3"/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31EF446E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20F7D2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прошу подготовить для предоставления 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2D0052F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2" w:space="0" w:color="auto"/>
            </w:tcBorders>
            <w:vAlign w:val="center"/>
          </w:tcPr>
          <w:p w14:paraId="6163CA5E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Мосгосэкспертизу</w:t>
            </w:r>
          </w:p>
        </w:tc>
      </w:tr>
      <w:tr w:rsidR="000F595C" w:rsidRPr="00110376" w14:paraId="16FB977B" w14:textId="77777777" w:rsidTr="00D75771">
        <w:trPr>
          <w:trHeight w:val="270"/>
        </w:trPr>
        <w:tc>
          <w:tcPr>
            <w:tcW w:w="567" w:type="dxa"/>
            <w:vMerge/>
            <w:tcBorders>
              <w:right w:val="single" w:sz="12" w:space="0" w:color="auto"/>
            </w:tcBorders>
            <w:vAlign w:val="center"/>
          </w:tcPr>
          <w:p w14:paraId="4F190FC0" w14:textId="77777777" w:rsidR="000F595C" w:rsidRPr="00110376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0F7E2087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B2A478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45C901A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6E10D656" w14:textId="77777777" w:rsidR="000F595C" w:rsidRPr="00110376" w:rsidRDefault="000F595C" w:rsidP="00D75771">
            <w:pPr>
              <w:jc w:val="both"/>
              <w:rPr>
                <w:sz w:val="20"/>
                <w:szCs w:val="20"/>
                <w:vertAlign w:val="superscript"/>
              </w:rPr>
            </w:pPr>
            <w:r w:rsidRPr="00110376">
              <w:rPr>
                <w:sz w:val="20"/>
                <w:szCs w:val="20"/>
              </w:rPr>
              <w:t>Главгосэкспертизу России</w:t>
            </w:r>
          </w:p>
        </w:tc>
      </w:tr>
      <w:tr w:rsidR="000F595C" w:rsidRPr="00110376" w14:paraId="34D11DA6" w14:textId="77777777" w:rsidTr="00D75771">
        <w:trPr>
          <w:trHeight w:val="270"/>
        </w:trPr>
        <w:tc>
          <w:tcPr>
            <w:tcW w:w="567" w:type="dxa"/>
            <w:vMerge/>
            <w:tcBorders>
              <w:right w:val="single" w:sz="12" w:space="0" w:color="auto"/>
            </w:tcBorders>
            <w:vAlign w:val="center"/>
          </w:tcPr>
          <w:p w14:paraId="4CEF1570" w14:textId="77777777" w:rsidR="000F595C" w:rsidRPr="00110376" w:rsidRDefault="000F595C" w:rsidP="00D75771">
            <w:pPr>
              <w:pStyle w:val="ac"/>
              <w:numPr>
                <w:ilvl w:val="2"/>
                <w:numId w:val="11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0B1635AB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E159BA3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E00B719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0C7D0FBB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негосударственную экспертизу</w:t>
            </w:r>
          </w:p>
        </w:tc>
      </w:tr>
      <w:tr w:rsidR="000F595C" w:rsidRPr="00110376" w14:paraId="67D213BA" w14:textId="77777777" w:rsidTr="00D75771">
        <w:trPr>
          <w:trHeight w:val="270"/>
        </w:trPr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556B434B" w14:textId="77777777" w:rsidR="000F595C" w:rsidRPr="00110376" w:rsidRDefault="000F595C" w:rsidP="00D75771">
            <w:pPr>
              <w:pStyle w:val="ac"/>
              <w:numPr>
                <w:ilvl w:val="2"/>
                <w:numId w:val="11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  <w:bookmarkStart w:id="4" w:name="ИзгТехОтч2"/>
            <w:bookmarkEnd w:id="4"/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0F0173DC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7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5C669B5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  <w:r w:rsidRPr="00110376">
              <w:rPr>
                <w:b/>
                <w:sz w:val="20"/>
                <w:szCs w:val="20"/>
              </w:rPr>
              <w:t>прошу не изготавливать (отказываюсь)</w:t>
            </w:r>
            <w:r w:rsidRPr="00110376">
              <w:rPr>
                <w:sz w:val="20"/>
                <w:szCs w:val="20"/>
              </w:rPr>
              <w:t>. Уведомлен о том, что при возникновении необходимости в техническом отчете и программе инженерно-геодезических изысканий после выполнения заказа, возникнут дополнительные временные и трудовые затраты в связи необходимостью заказывать их дополнительно на основании отдельного договора.</w:t>
            </w:r>
          </w:p>
        </w:tc>
      </w:tr>
    </w:tbl>
    <w:p w14:paraId="682DE573" w14:textId="77777777" w:rsidR="007A349B" w:rsidRDefault="007A349B" w:rsidP="007A349B">
      <w:pPr>
        <w:rPr>
          <w:sz w:val="20"/>
          <w:szCs w:val="20"/>
        </w:rPr>
      </w:pPr>
    </w:p>
    <w:p w14:paraId="3E82D7D6" w14:textId="1A8AFEE8" w:rsidR="000F595C" w:rsidRPr="00110376" w:rsidRDefault="000F595C" w:rsidP="000F595C">
      <w:pPr>
        <w:pStyle w:val="ac"/>
        <w:numPr>
          <w:ilvl w:val="0"/>
          <w:numId w:val="11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i/>
          <w:sz w:val="22"/>
          <w:szCs w:val="20"/>
        </w:rPr>
        <w:t xml:space="preserve">Условия формирования объема работ </w:t>
      </w:r>
      <w:r w:rsidRPr="00110376">
        <w:rPr>
          <w:sz w:val="20"/>
          <w:szCs w:val="20"/>
        </w:rPr>
        <w:t>(выбор не обязателен)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9072"/>
      </w:tblGrid>
      <w:tr w:rsidR="000F595C" w:rsidRPr="00110376" w14:paraId="4F408AF0" w14:textId="77777777" w:rsidTr="00D75771"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F1D07D" w14:textId="77777777" w:rsidR="000F595C" w:rsidRPr="00110376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  <w:bookmarkStart w:id="5" w:name="Границы_заказаРанее3"/>
            <w:bookmarkEnd w:id="5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9D82D0A" w14:textId="77777777" w:rsidR="000F595C" w:rsidRPr="00110376" w:rsidRDefault="000F595C" w:rsidP="00D757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5B6510C0" w14:textId="0EBB4FE5" w:rsidR="000F595C" w:rsidRPr="00110376" w:rsidRDefault="000F595C" w:rsidP="00327D25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работы требуется выполнить в границах ранее выполненных </w:t>
            </w:r>
            <w:r w:rsidR="00327D25">
              <w:rPr>
                <w:sz w:val="20"/>
                <w:szCs w:val="20"/>
              </w:rPr>
              <w:t xml:space="preserve">ГБУ «Мосгоргеотрест» </w:t>
            </w:r>
            <w:r w:rsidRPr="00110376">
              <w:rPr>
                <w:sz w:val="20"/>
                <w:szCs w:val="20"/>
              </w:rPr>
              <w:t>одного или нескольких заказов № </w:t>
            </w:r>
            <w:r w:rsidR="00327D25">
              <w:rPr>
                <w:sz w:val="20"/>
                <w:szCs w:val="20"/>
              </w:rPr>
              <w:t>_</w:t>
            </w:r>
            <w:r w:rsidRPr="00110376">
              <w:rPr>
                <w:sz w:val="20"/>
                <w:szCs w:val="20"/>
              </w:rPr>
              <w:t>____________________________________________________________________</w:t>
            </w:r>
          </w:p>
        </w:tc>
      </w:tr>
    </w:tbl>
    <w:p w14:paraId="67C4C775" w14:textId="77777777" w:rsidR="00DC0A1D" w:rsidRPr="00DC0A1D" w:rsidRDefault="00DC0A1D" w:rsidP="00DC0A1D">
      <w:pPr>
        <w:rPr>
          <w:sz w:val="20"/>
          <w:szCs w:val="20"/>
        </w:rPr>
      </w:pPr>
    </w:p>
    <w:p w14:paraId="522E49CB" w14:textId="34EF9F73" w:rsidR="000F595C" w:rsidRPr="00110376" w:rsidRDefault="000F595C" w:rsidP="000F595C">
      <w:pPr>
        <w:pStyle w:val="ac"/>
        <w:numPr>
          <w:ilvl w:val="0"/>
          <w:numId w:val="11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Территорию посольств в случае её попадания в границу заказа</w:t>
      </w:r>
      <w:r w:rsidRPr="00110376">
        <w:rPr>
          <w:sz w:val="20"/>
          <w:szCs w:val="20"/>
        </w:rPr>
        <w:t xml:space="preserve"> (выбрать один из вариантов)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9072"/>
      </w:tblGrid>
      <w:tr w:rsidR="000F595C" w:rsidRPr="00110376" w14:paraId="3DCE2D87" w14:textId="77777777" w:rsidTr="00D75771">
        <w:trPr>
          <w:trHeight w:val="213"/>
        </w:trPr>
        <w:tc>
          <w:tcPr>
            <w:tcW w:w="426" w:type="dxa"/>
            <w:tcBorders>
              <w:bottom w:val="single" w:sz="2" w:space="0" w:color="auto"/>
              <w:right w:val="single" w:sz="12" w:space="0" w:color="auto"/>
            </w:tcBorders>
          </w:tcPr>
          <w:p w14:paraId="54D1D54D" w14:textId="77777777" w:rsidR="000F595C" w:rsidRPr="00110376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10F0BBAC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7E5C8102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прошу оставить в общем объеме работ с обязанностью получения заказчиком согласования доступа с ГлавУпДК при МИД России </w:t>
            </w:r>
          </w:p>
        </w:tc>
      </w:tr>
      <w:tr w:rsidR="000F595C" w:rsidRPr="00110376" w14:paraId="4EB7FDEB" w14:textId="77777777" w:rsidTr="00D75771">
        <w:trPr>
          <w:trHeight w:val="213"/>
        </w:trPr>
        <w:tc>
          <w:tcPr>
            <w:tcW w:w="426" w:type="dxa"/>
            <w:tcBorders>
              <w:top w:val="single" w:sz="2" w:space="0" w:color="auto"/>
              <w:right w:val="single" w:sz="12" w:space="0" w:color="auto"/>
            </w:tcBorders>
          </w:tcPr>
          <w:p w14:paraId="29B55B00" w14:textId="77777777" w:rsidR="000F595C" w:rsidRPr="00110376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2D70E95D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5FB570DF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прошу выделить в отдельный заказ с обязанностью получения заказчиком согласования доступ с ГлавУпДК при МИД России </w:t>
            </w:r>
          </w:p>
        </w:tc>
      </w:tr>
      <w:tr w:rsidR="000F595C" w:rsidRPr="00110376" w14:paraId="024CB654" w14:textId="77777777" w:rsidTr="00D75771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0394F139" w14:textId="77777777" w:rsidR="000F595C" w:rsidRPr="00110376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03F6CAD0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2DCF3C65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прошу выделить в отдельный заказ и выполнить по такому заказу работы по имеющимся в МГГТ данным</w:t>
            </w:r>
          </w:p>
        </w:tc>
      </w:tr>
      <w:tr w:rsidR="000F595C" w:rsidRPr="00110376" w14:paraId="3378C75C" w14:textId="77777777" w:rsidTr="00D75771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53FB5A81" w14:textId="77777777" w:rsidR="000F595C" w:rsidRPr="00110376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6CCBE439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64FF5BFC" w14:textId="77777777" w:rsidR="000F595C" w:rsidRPr="00110376" w:rsidRDefault="000F595C" w:rsidP="00D7577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прошу исключить из границ заказа</w:t>
            </w:r>
          </w:p>
        </w:tc>
      </w:tr>
      <w:tr w:rsidR="000F595C" w:rsidRPr="00110376" w14:paraId="0B43BD5D" w14:textId="77777777" w:rsidTr="00D75771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3B84F514" w14:textId="77777777" w:rsidR="000F595C" w:rsidRPr="00110376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76BAE63D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7B1FBA87" w14:textId="77777777" w:rsidR="000F595C" w:rsidRPr="00110376" w:rsidRDefault="000F595C" w:rsidP="00D7577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Уверен в отсутствии территорий посольств в границах заказа</w:t>
            </w:r>
          </w:p>
        </w:tc>
      </w:tr>
      <w:tr w:rsidR="000F595C" w:rsidRPr="00110376" w14:paraId="4FBD2E1B" w14:textId="77777777" w:rsidTr="00D75771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40C4570D" w14:textId="77777777" w:rsidR="000F595C" w:rsidRPr="00110376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74C6563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58DA74BC" w14:textId="77777777" w:rsidR="000F595C" w:rsidRPr="00110376" w:rsidRDefault="000F595C" w:rsidP="00D7577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Не могу принять решение в данный момент</w:t>
            </w:r>
          </w:p>
        </w:tc>
      </w:tr>
    </w:tbl>
    <w:p w14:paraId="2B75938E" w14:textId="77777777" w:rsidR="00DC0A1D" w:rsidRPr="00DC0A1D" w:rsidRDefault="00DC0A1D" w:rsidP="00DC0A1D">
      <w:pPr>
        <w:rPr>
          <w:sz w:val="20"/>
          <w:szCs w:val="20"/>
        </w:rPr>
      </w:pPr>
    </w:p>
    <w:p w14:paraId="279EAB89" w14:textId="4CE0C3FC" w:rsidR="000F595C" w:rsidRPr="00110376" w:rsidRDefault="0022747E" w:rsidP="000F595C">
      <w:pPr>
        <w:pStyle w:val="ac"/>
        <w:numPr>
          <w:ilvl w:val="0"/>
          <w:numId w:val="11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>
        <w:rPr>
          <w:b/>
          <w:sz w:val="20"/>
          <w:szCs w:val="20"/>
        </w:rPr>
        <w:t xml:space="preserve">Железная </w:t>
      </w:r>
      <w:r w:rsidR="000F595C" w:rsidRPr="00110376">
        <w:rPr>
          <w:b/>
          <w:sz w:val="20"/>
          <w:szCs w:val="20"/>
        </w:rPr>
        <w:t>дорог</w:t>
      </w:r>
      <w:r>
        <w:rPr>
          <w:b/>
          <w:sz w:val="20"/>
          <w:szCs w:val="20"/>
        </w:rPr>
        <w:t>а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9072"/>
      </w:tblGrid>
      <w:tr w:rsidR="000F595C" w:rsidRPr="00110376" w14:paraId="1E638573" w14:textId="77777777" w:rsidTr="00D75771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0D276590" w14:textId="77777777" w:rsidR="000F595C" w:rsidRPr="00110376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B700108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52E460D4" w14:textId="12CFFA38" w:rsidR="000F595C" w:rsidRPr="00110376" w:rsidRDefault="0022747E" w:rsidP="00D757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наличия на территории изысканий железной дороги, возможность выполнения съемки рассматривается в каждом конкретном случае</w:t>
            </w:r>
          </w:p>
        </w:tc>
      </w:tr>
    </w:tbl>
    <w:p w14:paraId="074C7C0D" w14:textId="77777777" w:rsidR="005302D8" w:rsidRPr="005302D8" w:rsidRDefault="005302D8" w:rsidP="005302D8">
      <w:pPr>
        <w:rPr>
          <w:sz w:val="20"/>
          <w:szCs w:val="20"/>
        </w:rPr>
      </w:pPr>
    </w:p>
    <w:p w14:paraId="6AC951DF" w14:textId="7314FD76" w:rsidR="00075969" w:rsidRPr="00110376" w:rsidRDefault="00075969" w:rsidP="00075969">
      <w:pPr>
        <w:pStyle w:val="ac"/>
        <w:numPr>
          <w:ilvl w:val="0"/>
          <w:numId w:val="11"/>
        </w:numPr>
        <w:tabs>
          <w:tab w:val="left" w:pos="284"/>
        </w:tabs>
        <w:jc w:val="center"/>
        <w:outlineLvl w:val="1"/>
        <w:rPr>
          <w:b/>
          <w:sz w:val="20"/>
          <w:szCs w:val="20"/>
        </w:rPr>
      </w:pPr>
      <w:r w:rsidRPr="00110376">
        <w:rPr>
          <w:b/>
          <w:sz w:val="20"/>
          <w:szCs w:val="20"/>
        </w:rPr>
        <w:t>Отдельные условия формирования работ (выбрать при необходимости)</w:t>
      </w:r>
      <w:r w:rsidR="00AD1A1E">
        <w:rPr>
          <w:rStyle w:val="af4"/>
          <w:b/>
          <w:sz w:val="20"/>
          <w:szCs w:val="20"/>
        </w:rPr>
        <w:footnoteReference w:id="1"/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9072"/>
      </w:tblGrid>
      <w:tr w:rsidR="00075969" w:rsidRPr="00110376" w14:paraId="194B2C5B" w14:textId="77777777" w:rsidTr="002E3B44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4856BCCA" w14:textId="77777777" w:rsidR="00075969" w:rsidRPr="00110376" w:rsidRDefault="00075969" w:rsidP="002D544D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2957710" w14:textId="77777777" w:rsidR="00075969" w:rsidRPr="00110376" w:rsidRDefault="00075969" w:rsidP="002E3B44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7B0566F1" w14:textId="5C21A007" w:rsidR="00075969" w:rsidRPr="00110376" w:rsidRDefault="00075969" w:rsidP="002E3B44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Прошу изготовить ИТП в выбранном ранее масштабе в федеральных условных знаках и МСК-50</w:t>
            </w:r>
            <w:r w:rsidR="00E944DA">
              <w:rPr>
                <w:sz w:val="20"/>
                <w:szCs w:val="20"/>
              </w:rPr>
              <w:t xml:space="preserve"> </w:t>
            </w:r>
            <w:r w:rsidR="00E944DA" w:rsidRPr="00E944DA">
              <w:rPr>
                <w:sz w:val="20"/>
                <w:szCs w:val="20"/>
              </w:rPr>
              <w:t>(для заказов, территория изысканий которых располагается как в Москве, так и в Московской области).</w:t>
            </w:r>
          </w:p>
        </w:tc>
      </w:tr>
    </w:tbl>
    <w:p w14:paraId="73F15BD3" w14:textId="77777777" w:rsidR="00075969" w:rsidRPr="00110376" w:rsidRDefault="00075969" w:rsidP="00075969">
      <w:pPr>
        <w:rPr>
          <w:sz w:val="20"/>
          <w:szCs w:val="20"/>
        </w:rPr>
      </w:pPr>
    </w:p>
    <w:p w14:paraId="75BEF923" w14:textId="693BE44D" w:rsidR="000F595C" w:rsidRPr="00110376" w:rsidRDefault="000F595C" w:rsidP="000F595C">
      <w:pPr>
        <w:pStyle w:val="ac"/>
        <w:numPr>
          <w:ilvl w:val="0"/>
          <w:numId w:val="11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Иные условия формирования работ</w:t>
      </w:r>
      <w:r w:rsidRPr="00110376">
        <w:rPr>
          <w:sz w:val="20"/>
          <w:szCs w:val="20"/>
        </w:rPr>
        <w:t xml:space="preserve"> (по желанию заказчика указываются условия, отсутствующие выше. Выполняются при наличии у МГГТ возможности)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0F595C" w:rsidRPr="00110376" w14:paraId="5A89759F" w14:textId="77777777" w:rsidTr="00D75771">
        <w:trPr>
          <w:trHeight w:val="213"/>
        </w:trPr>
        <w:tc>
          <w:tcPr>
            <w:tcW w:w="10065" w:type="dxa"/>
            <w:tcBorders>
              <w:bottom w:val="dotted" w:sz="4" w:space="0" w:color="auto"/>
            </w:tcBorders>
          </w:tcPr>
          <w:p w14:paraId="3A689E30" w14:textId="77777777" w:rsidR="000F595C" w:rsidRPr="00110376" w:rsidRDefault="000F595C" w:rsidP="00D75771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0F595C" w:rsidRPr="00110376" w14:paraId="474CE647" w14:textId="77777777" w:rsidTr="00D75771">
        <w:trPr>
          <w:trHeight w:val="213"/>
        </w:trPr>
        <w:tc>
          <w:tcPr>
            <w:tcW w:w="10065" w:type="dxa"/>
            <w:tcBorders>
              <w:top w:val="dotted" w:sz="4" w:space="0" w:color="auto"/>
              <w:bottom w:val="dotted" w:sz="4" w:space="0" w:color="auto"/>
            </w:tcBorders>
          </w:tcPr>
          <w:p w14:paraId="66723AF6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</w:tr>
      <w:tr w:rsidR="000F595C" w:rsidRPr="00110376" w14:paraId="4BEE2610" w14:textId="77777777" w:rsidTr="00D75771">
        <w:trPr>
          <w:trHeight w:val="213"/>
        </w:trPr>
        <w:tc>
          <w:tcPr>
            <w:tcW w:w="10065" w:type="dxa"/>
            <w:tcBorders>
              <w:top w:val="dotted" w:sz="4" w:space="0" w:color="auto"/>
            </w:tcBorders>
          </w:tcPr>
          <w:p w14:paraId="6C2B15BF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</w:tr>
    </w:tbl>
    <w:p w14:paraId="0A372063" w14:textId="48A7F26F" w:rsidR="000F595C" w:rsidRDefault="000F595C" w:rsidP="000F595C">
      <w:pPr>
        <w:rPr>
          <w:sz w:val="20"/>
          <w:szCs w:val="20"/>
        </w:rPr>
      </w:pPr>
    </w:p>
    <w:p w14:paraId="70CECE72" w14:textId="77777777" w:rsidR="00231AB4" w:rsidRPr="0074517E" w:rsidRDefault="00231AB4" w:rsidP="002D544D">
      <w:pPr>
        <w:pStyle w:val="ac"/>
        <w:numPr>
          <w:ilvl w:val="0"/>
          <w:numId w:val="11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2D544D">
        <w:rPr>
          <w:b/>
          <w:sz w:val="20"/>
          <w:szCs w:val="20"/>
        </w:rPr>
        <w:t xml:space="preserve">Идентификационные сведения об объекте. </w:t>
      </w:r>
      <w:r w:rsidRPr="002D544D">
        <w:rPr>
          <w:b/>
          <w:sz w:val="20"/>
          <w:szCs w:val="20"/>
        </w:rPr>
        <w:br/>
      </w:r>
      <w:r w:rsidRPr="0074517E">
        <w:rPr>
          <w:sz w:val="20"/>
          <w:szCs w:val="20"/>
        </w:rPr>
        <w:t>Сведения необходимы при проведении изысканий в соответствии с требованиями Сводов правил (выбрать один или несколько видов сведений, описывающих объект)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9072"/>
      </w:tblGrid>
      <w:tr w:rsidR="00231AB4" w:rsidRPr="007E7656" w14:paraId="4FAD0D2B" w14:textId="77777777" w:rsidTr="006222AB">
        <w:trPr>
          <w:trHeight w:val="213"/>
        </w:trPr>
        <w:tc>
          <w:tcPr>
            <w:tcW w:w="426" w:type="dxa"/>
            <w:vMerge w:val="restart"/>
            <w:tcBorders>
              <w:right w:val="single" w:sz="2" w:space="0" w:color="auto"/>
            </w:tcBorders>
          </w:tcPr>
          <w:p w14:paraId="48D2E3D3" w14:textId="77777777" w:rsidR="00231AB4" w:rsidRPr="002D544D" w:rsidRDefault="00231AB4" w:rsidP="002D544D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  <w:bookmarkStart w:id="6" w:name="НазначЕНИЕ1"/>
            <w:bookmarkEnd w:id="6"/>
          </w:p>
        </w:tc>
        <w:tc>
          <w:tcPr>
            <w:tcW w:w="9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14:paraId="5D7AEB98" w14:textId="77777777" w:rsidR="00231AB4" w:rsidRPr="007E7656" w:rsidRDefault="00231AB4" w:rsidP="006222AB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Назначение (выбрать один из вариантов)</w:t>
            </w:r>
          </w:p>
        </w:tc>
      </w:tr>
      <w:tr w:rsidR="00231AB4" w:rsidRPr="007E7656" w14:paraId="40EA9D85" w14:textId="77777777" w:rsidTr="006222AB">
        <w:trPr>
          <w:trHeight w:val="213"/>
        </w:trPr>
        <w:tc>
          <w:tcPr>
            <w:tcW w:w="426" w:type="dxa"/>
            <w:vMerge/>
            <w:tcBorders>
              <w:right w:val="single" w:sz="12" w:space="0" w:color="auto"/>
            </w:tcBorders>
          </w:tcPr>
          <w:p w14:paraId="3CDF1A7D" w14:textId="77777777" w:rsidR="00231AB4" w:rsidRPr="007E7656" w:rsidRDefault="00231AB4" w:rsidP="006222AB">
            <w:pPr>
              <w:tabs>
                <w:tab w:val="left" w:pos="567"/>
              </w:tabs>
              <w:ind w:left="851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6080E84" w14:textId="77777777" w:rsidR="00231AB4" w:rsidRPr="007E7656" w:rsidRDefault="00231AB4" w:rsidP="006222AB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E21C761" w14:textId="77777777" w:rsidR="00231AB4" w:rsidRPr="007E7656" w:rsidRDefault="00231AB4" w:rsidP="006222AB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производственный</w:t>
            </w:r>
          </w:p>
        </w:tc>
      </w:tr>
      <w:tr w:rsidR="00231AB4" w:rsidRPr="007E7656" w14:paraId="7F9C8C79" w14:textId="77777777" w:rsidTr="006222AB">
        <w:trPr>
          <w:trHeight w:val="213"/>
        </w:trPr>
        <w:tc>
          <w:tcPr>
            <w:tcW w:w="426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3A9C386" w14:textId="77777777" w:rsidR="00231AB4" w:rsidRPr="007E7656" w:rsidRDefault="00231AB4" w:rsidP="006222AB">
            <w:pPr>
              <w:pStyle w:val="ac"/>
              <w:tabs>
                <w:tab w:val="left" w:pos="567"/>
              </w:tabs>
              <w:ind w:left="-82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2BE94BE" w14:textId="77777777" w:rsidR="00231AB4" w:rsidRPr="007E7656" w:rsidRDefault="00231AB4" w:rsidP="006222AB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045D052F" w14:textId="77777777" w:rsidR="00231AB4" w:rsidRPr="007E7656" w:rsidRDefault="00231AB4" w:rsidP="006222AB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непроизводственный</w:t>
            </w:r>
          </w:p>
        </w:tc>
      </w:tr>
      <w:tr w:rsidR="00231AB4" w:rsidRPr="007E7656" w14:paraId="0A6338EA" w14:textId="77777777" w:rsidTr="006222AB">
        <w:trPr>
          <w:trHeight w:val="213"/>
        </w:trPr>
        <w:tc>
          <w:tcPr>
            <w:tcW w:w="4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60B33" w14:textId="77777777" w:rsidR="00231AB4" w:rsidRPr="007E7656" w:rsidRDefault="00231AB4" w:rsidP="002D544D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14:paraId="4FA86623" w14:textId="77777777" w:rsidR="00231AB4" w:rsidRPr="007E7656" w:rsidRDefault="00231AB4" w:rsidP="006222AB">
            <w:pPr>
              <w:jc w:val="both"/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Принадлежность к объектам транспортной инфраструктуры и к другим объектам, функционально-технологические особенности которых влияют на их безопасность (выбрать один из вариантов)</w:t>
            </w:r>
          </w:p>
        </w:tc>
      </w:tr>
      <w:tr w:rsidR="00231AB4" w:rsidRPr="007E7656" w14:paraId="40780808" w14:textId="77777777" w:rsidTr="006222AB">
        <w:trPr>
          <w:trHeight w:val="213"/>
        </w:trPr>
        <w:tc>
          <w:tcPr>
            <w:tcW w:w="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B8B2793" w14:textId="77777777" w:rsidR="00231AB4" w:rsidRPr="007E7656" w:rsidRDefault="00231AB4" w:rsidP="002D544D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479FF94" w14:textId="77777777" w:rsidR="00231AB4" w:rsidRPr="007E7656" w:rsidRDefault="00231AB4" w:rsidP="006222AB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12" w:space="0" w:color="auto"/>
            </w:tcBorders>
          </w:tcPr>
          <w:p w14:paraId="174EAE0E" w14:textId="77777777" w:rsidR="00231AB4" w:rsidRPr="007E7656" w:rsidRDefault="00231AB4" w:rsidP="006222AB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да</w:t>
            </w:r>
          </w:p>
        </w:tc>
      </w:tr>
      <w:tr w:rsidR="00231AB4" w:rsidRPr="007E7656" w14:paraId="0933C033" w14:textId="77777777" w:rsidTr="006222AB">
        <w:trPr>
          <w:trHeight w:val="213"/>
        </w:trPr>
        <w:tc>
          <w:tcPr>
            <w:tcW w:w="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7D8F68B" w14:textId="77777777" w:rsidR="00231AB4" w:rsidRPr="007E7656" w:rsidRDefault="00231AB4" w:rsidP="002D544D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97711F5" w14:textId="77777777" w:rsidR="00231AB4" w:rsidRPr="007E7656" w:rsidRDefault="00231AB4" w:rsidP="006222AB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  <w:bottom w:val="single" w:sz="2" w:space="0" w:color="auto"/>
            </w:tcBorders>
          </w:tcPr>
          <w:p w14:paraId="27F8A737" w14:textId="77777777" w:rsidR="00231AB4" w:rsidRPr="007E7656" w:rsidRDefault="00231AB4" w:rsidP="006222AB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нет</w:t>
            </w:r>
          </w:p>
        </w:tc>
      </w:tr>
      <w:tr w:rsidR="00231AB4" w:rsidRPr="007E7656" w14:paraId="6C0B229A" w14:textId="77777777" w:rsidTr="006222AB">
        <w:trPr>
          <w:trHeight w:val="213"/>
        </w:trPr>
        <w:tc>
          <w:tcPr>
            <w:tcW w:w="426" w:type="dxa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2161287D" w14:textId="77777777" w:rsidR="00231AB4" w:rsidRPr="007E7656" w:rsidRDefault="00231AB4" w:rsidP="002D544D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14:paraId="275B1396" w14:textId="77777777" w:rsidR="00231AB4" w:rsidRPr="007E7656" w:rsidRDefault="00231AB4" w:rsidP="006222AB">
            <w:pPr>
              <w:jc w:val="both"/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Принадлежность к опасным производственным объектам (выбрать один из вариантов);</w:t>
            </w:r>
          </w:p>
        </w:tc>
      </w:tr>
      <w:tr w:rsidR="00231AB4" w:rsidRPr="007E7656" w14:paraId="5C296953" w14:textId="77777777" w:rsidTr="006222AB">
        <w:trPr>
          <w:trHeight w:val="213"/>
        </w:trPr>
        <w:tc>
          <w:tcPr>
            <w:tcW w:w="426" w:type="dxa"/>
            <w:vMerge/>
            <w:tcBorders>
              <w:right w:val="single" w:sz="12" w:space="0" w:color="auto"/>
            </w:tcBorders>
          </w:tcPr>
          <w:p w14:paraId="023B683B" w14:textId="77777777" w:rsidR="00231AB4" w:rsidRPr="007E7656" w:rsidRDefault="00231AB4" w:rsidP="002D544D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C1A63B2" w14:textId="77777777" w:rsidR="00231AB4" w:rsidRPr="007E7656" w:rsidRDefault="00231AB4" w:rsidP="006222AB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12" w:space="0" w:color="auto"/>
            </w:tcBorders>
          </w:tcPr>
          <w:p w14:paraId="5B6F6959" w14:textId="77777777" w:rsidR="00231AB4" w:rsidRPr="007E7656" w:rsidRDefault="00231AB4" w:rsidP="006222AB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относится</w:t>
            </w:r>
          </w:p>
        </w:tc>
      </w:tr>
      <w:tr w:rsidR="00231AB4" w:rsidRPr="007E7656" w14:paraId="51D9D9F4" w14:textId="77777777" w:rsidTr="006222AB">
        <w:trPr>
          <w:trHeight w:val="213"/>
        </w:trPr>
        <w:tc>
          <w:tcPr>
            <w:tcW w:w="426" w:type="dxa"/>
            <w:vMerge/>
            <w:tcBorders>
              <w:right w:val="single" w:sz="12" w:space="0" w:color="auto"/>
            </w:tcBorders>
          </w:tcPr>
          <w:p w14:paraId="3BBA87DE" w14:textId="77777777" w:rsidR="00231AB4" w:rsidRPr="007E7656" w:rsidRDefault="00231AB4" w:rsidP="002D544D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DFB2D01" w14:textId="77777777" w:rsidR="00231AB4" w:rsidRPr="007E7656" w:rsidRDefault="00231AB4" w:rsidP="006222AB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  <w:bottom w:val="single" w:sz="2" w:space="0" w:color="auto"/>
            </w:tcBorders>
          </w:tcPr>
          <w:p w14:paraId="27FA8C01" w14:textId="77777777" w:rsidR="00231AB4" w:rsidRPr="007E7656" w:rsidRDefault="00231AB4" w:rsidP="006222AB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не относится</w:t>
            </w:r>
          </w:p>
        </w:tc>
      </w:tr>
      <w:tr w:rsidR="00231AB4" w:rsidRPr="007E7656" w14:paraId="2F61C289" w14:textId="77777777" w:rsidTr="006222AB">
        <w:trPr>
          <w:trHeight w:val="213"/>
        </w:trPr>
        <w:tc>
          <w:tcPr>
            <w:tcW w:w="426" w:type="dxa"/>
            <w:vMerge w:val="restart"/>
            <w:tcBorders>
              <w:right w:val="single" w:sz="2" w:space="0" w:color="auto"/>
            </w:tcBorders>
          </w:tcPr>
          <w:p w14:paraId="2D8B4C72" w14:textId="77777777" w:rsidR="00231AB4" w:rsidRPr="007E7656" w:rsidRDefault="00231AB4" w:rsidP="002D544D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14:paraId="54006CFB" w14:textId="77777777" w:rsidR="00231AB4" w:rsidRPr="007E7656" w:rsidRDefault="00231AB4" w:rsidP="006222AB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Пожарная и взрывопожарная опасность (выбрать один из вариантов)</w:t>
            </w:r>
          </w:p>
        </w:tc>
      </w:tr>
      <w:tr w:rsidR="00231AB4" w:rsidRPr="007E7656" w14:paraId="6DED05FA" w14:textId="77777777" w:rsidTr="006222AB">
        <w:trPr>
          <w:trHeight w:val="213"/>
        </w:trPr>
        <w:tc>
          <w:tcPr>
            <w:tcW w:w="426" w:type="dxa"/>
            <w:vMerge/>
            <w:tcBorders>
              <w:right w:val="single" w:sz="12" w:space="0" w:color="auto"/>
            </w:tcBorders>
          </w:tcPr>
          <w:p w14:paraId="5470C415" w14:textId="77777777" w:rsidR="00231AB4" w:rsidRPr="007E7656" w:rsidRDefault="00231AB4" w:rsidP="002D544D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51F29F5" w14:textId="77777777" w:rsidR="00231AB4" w:rsidRPr="007E7656" w:rsidRDefault="00231AB4" w:rsidP="006222AB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12" w:space="0" w:color="auto"/>
            </w:tcBorders>
          </w:tcPr>
          <w:p w14:paraId="179944B1" w14:textId="77777777" w:rsidR="00231AB4" w:rsidRPr="007E7656" w:rsidRDefault="00231AB4" w:rsidP="006222AB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категория: _____________</w:t>
            </w:r>
          </w:p>
        </w:tc>
      </w:tr>
      <w:tr w:rsidR="00231AB4" w:rsidRPr="007E7656" w14:paraId="4203A53D" w14:textId="77777777" w:rsidTr="006222AB">
        <w:trPr>
          <w:trHeight w:val="213"/>
        </w:trPr>
        <w:tc>
          <w:tcPr>
            <w:tcW w:w="426" w:type="dxa"/>
            <w:vMerge/>
            <w:tcBorders>
              <w:right w:val="single" w:sz="12" w:space="0" w:color="auto"/>
            </w:tcBorders>
          </w:tcPr>
          <w:p w14:paraId="390B3331" w14:textId="77777777" w:rsidR="00231AB4" w:rsidRPr="007E7656" w:rsidRDefault="00231AB4" w:rsidP="002D544D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DB7C3E0" w14:textId="77777777" w:rsidR="00231AB4" w:rsidRPr="007E7656" w:rsidRDefault="00231AB4" w:rsidP="006222AB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  <w:bottom w:val="single" w:sz="2" w:space="0" w:color="auto"/>
            </w:tcBorders>
          </w:tcPr>
          <w:p w14:paraId="0DE269DB" w14:textId="77777777" w:rsidR="00231AB4" w:rsidRPr="007E7656" w:rsidRDefault="00231AB4" w:rsidP="006222AB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нет данных</w:t>
            </w:r>
          </w:p>
        </w:tc>
      </w:tr>
      <w:tr w:rsidR="00231AB4" w:rsidRPr="007E7656" w14:paraId="3B6D88CD" w14:textId="77777777" w:rsidTr="006222AB">
        <w:trPr>
          <w:trHeight w:val="213"/>
        </w:trPr>
        <w:tc>
          <w:tcPr>
            <w:tcW w:w="426" w:type="dxa"/>
            <w:vMerge w:val="restart"/>
            <w:tcBorders>
              <w:right w:val="single" w:sz="2" w:space="0" w:color="auto"/>
            </w:tcBorders>
          </w:tcPr>
          <w:p w14:paraId="20E6F538" w14:textId="77777777" w:rsidR="00231AB4" w:rsidRPr="007E7656" w:rsidRDefault="00231AB4" w:rsidP="002D544D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  <w:bookmarkStart w:id="7" w:name="НетДаннИдентСвед1"/>
            <w:bookmarkEnd w:id="7"/>
          </w:p>
        </w:tc>
        <w:tc>
          <w:tcPr>
            <w:tcW w:w="9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14:paraId="575A39F0" w14:textId="77777777" w:rsidR="00231AB4" w:rsidRPr="007E7656" w:rsidRDefault="00231AB4" w:rsidP="006222AB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Уровень ответственности зданий и сооружений (выбрать один из вариантов)</w:t>
            </w:r>
          </w:p>
        </w:tc>
      </w:tr>
      <w:tr w:rsidR="00231AB4" w:rsidRPr="007E7656" w14:paraId="17506BE2" w14:textId="77777777" w:rsidTr="006222AB">
        <w:trPr>
          <w:trHeight w:val="213"/>
        </w:trPr>
        <w:tc>
          <w:tcPr>
            <w:tcW w:w="426" w:type="dxa"/>
            <w:vMerge/>
            <w:tcBorders>
              <w:right w:val="single" w:sz="12" w:space="0" w:color="auto"/>
            </w:tcBorders>
          </w:tcPr>
          <w:p w14:paraId="7425E76D" w14:textId="77777777" w:rsidR="00231AB4" w:rsidRPr="007E7656" w:rsidRDefault="00231AB4" w:rsidP="002D544D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D2C4152" w14:textId="77777777" w:rsidR="00231AB4" w:rsidRPr="007E7656" w:rsidRDefault="00231AB4" w:rsidP="006222AB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2" w:space="0" w:color="auto"/>
              <w:left w:val="single" w:sz="12" w:space="0" w:color="auto"/>
            </w:tcBorders>
          </w:tcPr>
          <w:p w14:paraId="55D2E963" w14:textId="77777777" w:rsidR="00231AB4" w:rsidRPr="007E7656" w:rsidRDefault="00231AB4" w:rsidP="006222AB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повышенный</w:t>
            </w:r>
          </w:p>
        </w:tc>
      </w:tr>
      <w:tr w:rsidR="00231AB4" w:rsidRPr="007E7656" w14:paraId="454BA19B" w14:textId="77777777" w:rsidTr="006222AB">
        <w:trPr>
          <w:trHeight w:val="213"/>
        </w:trPr>
        <w:tc>
          <w:tcPr>
            <w:tcW w:w="426" w:type="dxa"/>
            <w:vMerge/>
            <w:tcBorders>
              <w:right w:val="single" w:sz="12" w:space="0" w:color="auto"/>
            </w:tcBorders>
          </w:tcPr>
          <w:p w14:paraId="03478CAE" w14:textId="77777777" w:rsidR="00231AB4" w:rsidRPr="007E7656" w:rsidRDefault="00231AB4" w:rsidP="002D544D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AEC9EF0" w14:textId="77777777" w:rsidR="00231AB4" w:rsidRPr="007E7656" w:rsidRDefault="00231AB4" w:rsidP="006222AB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129A5215" w14:textId="77777777" w:rsidR="00231AB4" w:rsidRPr="007E7656" w:rsidRDefault="00231AB4" w:rsidP="006222AB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нормальный</w:t>
            </w:r>
          </w:p>
        </w:tc>
      </w:tr>
      <w:tr w:rsidR="00231AB4" w:rsidRPr="007E7656" w14:paraId="16038CDE" w14:textId="77777777" w:rsidTr="006222AB">
        <w:trPr>
          <w:trHeight w:val="213"/>
        </w:trPr>
        <w:tc>
          <w:tcPr>
            <w:tcW w:w="426" w:type="dxa"/>
            <w:vMerge/>
            <w:tcBorders>
              <w:right w:val="single" w:sz="12" w:space="0" w:color="auto"/>
            </w:tcBorders>
          </w:tcPr>
          <w:p w14:paraId="01839712" w14:textId="77777777" w:rsidR="00231AB4" w:rsidRPr="007E7656" w:rsidRDefault="00231AB4" w:rsidP="002D544D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0474643" w14:textId="77777777" w:rsidR="00231AB4" w:rsidRPr="007E7656" w:rsidRDefault="00231AB4" w:rsidP="006222AB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395F3F13" w14:textId="77777777" w:rsidR="00231AB4" w:rsidRPr="007E7656" w:rsidRDefault="00231AB4" w:rsidP="006222AB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пониженный</w:t>
            </w:r>
          </w:p>
        </w:tc>
      </w:tr>
      <w:tr w:rsidR="00231AB4" w:rsidRPr="007E7656" w14:paraId="217377B1" w14:textId="77777777" w:rsidTr="006222AB">
        <w:trPr>
          <w:trHeight w:val="543"/>
        </w:trPr>
        <w:tc>
          <w:tcPr>
            <w:tcW w:w="426" w:type="dxa"/>
            <w:tcBorders>
              <w:right w:val="single" w:sz="12" w:space="0" w:color="auto"/>
            </w:tcBorders>
          </w:tcPr>
          <w:p w14:paraId="213FCB0F" w14:textId="77777777" w:rsidR="00231AB4" w:rsidRPr="007E7656" w:rsidRDefault="00231AB4" w:rsidP="002D544D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75DD0F2" w14:textId="77777777" w:rsidR="00231AB4" w:rsidRPr="007E7656" w:rsidRDefault="00231AB4" w:rsidP="006222AB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  <w:vAlign w:val="center"/>
          </w:tcPr>
          <w:p w14:paraId="5525AD3A" w14:textId="5FD6CCBD" w:rsidR="00231AB4" w:rsidRPr="007E7656" w:rsidRDefault="00231AB4" w:rsidP="00E3638E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Нет данных</w:t>
            </w:r>
            <w:r w:rsidR="005E074C">
              <w:rPr>
                <w:sz w:val="20"/>
                <w:szCs w:val="20"/>
              </w:rPr>
              <w:t xml:space="preserve"> (если нет данных ни по одному из пунктов с </w:t>
            </w:r>
            <w:r w:rsidR="005E074C">
              <w:rPr>
                <w:sz w:val="20"/>
                <w:szCs w:val="20"/>
              </w:rPr>
              <w:fldChar w:fldCharType="begin"/>
            </w:r>
            <w:r w:rsidR="005E074C">
              <w:rPr>
                <w:sz w:val="20"/>
                <w:szCs w:val="20"/>
              </w:rPr>
              <w:instrText xml:space="preserve"> REF  НазначЕНИЕ \h \n \w  \* MERGEFORMAT </w:instrText>
            </w:r>
            <w:r w:rsidR="005E074C">
              <w:rPr>
                <w:sz w:val="20"/>
                <w:szCs w:val="20"/>
              </w:rPr>
            </w:r>
            <w:r w:rsidR="005E074C">
              <w:rPr>
                <w:sz w:val="20"/>
                <w:szCs w:val="20"/>
              </w:rPr>
              <w:fldChar w:fldCharType="separate"/>
            </w:r>
            <w:r w:rsidR="00961A98">
              <w:rPr>
                <w:sz w:val="20"/>
                <w:szCs w:val="20"/>
              </w:rPr>
              <w:t>12.1</w:t>
            </w:r>
            <w:r w:rsidR="005E074C">
              <w:rPr>
                <w:sz w:val="20"/>
                <w:szCs w:val="20"/>
              </w:rPr>
              <w:fldChar w:fldCharType="end"/>
            </w:r>
            <w:r w:rsidR="005E074C">
              <w:rPr>
                <w:sz w:val="20"/>
                <w:szCs w:val="20"/>
              </w:rPr>
              <w:t xml:space="preserve"> по </w:t>
            </w:r>
            <w:r w:rsidR="005E074C">
              <w:rPr>
                <w:sz w:val="20"/>
                <w:szCs w:val="20"/>
              </w:rPr>
              <w:fldChar w:fldCharType="begin"/>
            </w:r>
            <w:r w:rsidR="005E074C">
              <w:rPr>
                <w:sz w:val="20"/>
                <w:szCs w:val="20"/>
              </w:rPr>
              <w:instrText xml:space="preserve"> REF  НетДаннИдентСвед1 \h \n \w  \* MERGEFORMAT </w:instrText>
            </w:r>
            <w:r w:rsidR="005E074C">
              <w:rPr>
                <w:sz w:val="20"/>
                <w:szCs w:val="20"/>
              </w:rPr>
            </w:r>
            <w:r w:rsidR="005E074C">
              <w:rPr>
                <w:sz w:val="20"/>
                <w:szCs w:val="20"/>
              </w:rPr>
              <w:fldChar w:fldCharType="separate"/>
            </w:r>
            <w:r w:rsidR="00961A98">
              <w:rPr>
                <w:sz w:val="20"/>
                <w:szCs w:val="20"/>
              </w:rPr>
              <w:t>11.5</w:t>
            </w:r>
            <w:r w:rsidR="005E074C">
              <w:rPr>
                <w:sz w:val="20"/>
                <w:szCs w:val="20"/>
              </w:rPr>
              <w:fldChar w:fldCharType="end"/>
            </w:r>
            <w:r w:rsidR="005E074C">
              <w:rPr>
                <w:sz w:val="20"/>
                <w:szCs w:val="20"/>
              </w:rPr>
              <w:t>)</w:t>
            </w:r>
          </w:p>
        </w:tc>
      </w:tr>
    </w:tbl>
    <w:p w14:paraId="65C3912C" w14:textId="77777777" w:rsidR="00231AB4" w:rsidRPr="007E7656" w:rsidRDefault="00231AB4" w:rsidP="00231AB4">
      <w:pPr>
        <w:rPr>
          <w:sz w:val="20"/>
          <w:szCs w:val="20"/>
        </w:rPr>
      </w:pPr>
    </w:p>
    <w:p w14:paraId="1AA536F4" w14:textId="77777777" w:rsidR="00231AB4" w:rsidRPr="007E7656" w:rsidRDefault="00231AB4" w:rsidP="002D544D">
      <w:pPr>
        <w:pStyle w:val="ac"/>
        <w:numPr>
          <w:ilvl w:val="0"/>
          <w:numId w:val="11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7E7656">
        <w:rPr>
          <w:b/>
          <w:sz w:val="20"/>
          <w:szCs w:val="20"/>
        </w:rPr>
        <w:t xml:space="preserve">Вид градостроительной деятельности в целях которого выполняются изыскания. </w:t>
      </w:r>
      <w:r w:rsidRPr="007E7656">
        <w:rPr>
          <w:b/>
          <w:sz w:val="20"/>
          <w:szCs w:val="20"/>
        </w:rPr>
        <w:br/>
      </w:r>
      <w:r w:rsidRPr="007E7656">
        <w:rPr>
          <w:sz w:val="20"/>
          <w:szCs w:val="20"/>
        </w:rPr>
        <w:t>Сведения необходимы при проведении изысканий в соответствии с требованиями Сводов правил (выбрать один или несколько видов деятельности)</w:t>
      </w:r>
    </w:p>
    <w:tbl>
      <w:tblPr>
        <w:tblStyle w:val="ab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9072"/>
      </w:tblGrid>
      <w:tr w:rsidR="00231AB4" w:rsidRPr="007E7656" w14:paraId="32B842ED" w14:textId="77777777" w:rsidTr="006222AB">
        <w:trPr>
          <w:trHeight w:val="213"/>
        </w:trPr>
        <w:tc>
          <w:tcPr>
            <w:tcW w:w="567" w:type="dxa"/>
            <w:tcBorders>
              <w:right w:val="single" w:sz="12" w:space="0" w:color="auto"/>
            </w:tcBorders>
          </w:tcPr>
          <w:p w14:paraId="4F39ECAE" w14:textId="77777777" w:rsidR="00231AB4" w:rsidRPr="007E7656" w:rsidRDefault="00231AB4" w:rsidP="002D544D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C39B855" w14:textId="77777777" w:rsidR="00231AB4" w:rsidRPr="007E7656" w:rsidRDefault="00231AB4" w:rsidP="006222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4D618F03" w14:textId="77777777" w:rsidR="00231AB4" w:rsidRPr="007E7656" w:rsidRDefault="00231AB4" w:rsidP="006222AB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архитектурно-строительное проектирование</w:t>
            </w:r>
          </w:p>
        </w:tc>
      </w:tr>
      <w:tr w:rsidR="00231AB4" w:rsidRPr="007E7656" w14:paraId="785AE8C2" w14:textId="77777777" w:rsidTr="006222AB">
        <w:trPr>
          <w:trHeight w:val="213"/>
        </w:trPr>
        <w:tc>
          <w:tcPr>
            <w:tcW w:w="567" w:type="dxa"/>
            <w:tcBorders>
              <w:right w:val="single" w:sz="12" w:space="0" w:color="auto"/>
            </w:tcBorders>
          </w:tcPr>
          <w:p w14:paraId="61EC59F5" w14:textId="77777777" w:rsidR="00231AB4" w:rsidRPr="007E7656" w:rsidRDefault="00231AB4" w:rsidP="002D544D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344005E" w14:textId="77777777" w:rsidR="00231AB4" w:rsidRPr="007E7656" w:rsidRDefault="00231AB4" w:rsidP="006222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22CEF35D" w14:textId="77777777" w:rsidR="00231AB4" w:rsidRPr="007E7656" w:rsidRDefault="00231AB4" w:rsidP="006222AB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строительство</w:t>
            </w:r>
          </w:p>
        </w:tc>
      </w:tr>
      <w:tr w:rsidR="00231AB4" w:rsidRPr="007E7656" w14:paraId="00AA84F4" w14:textId="77777777" w:rsidTr="006222AB">
        <w:trPr>
          <w:trHeight w:val="213"/>
        </w:trPr>
        <w:tc>
          <w:tcPr>
            <w:tcW w:w="567" w:type="dxa"/>
            <w:tcBorders>
              <w:right w:val="single" w:sz="12" w:space="0" w:color="auto"/>
            </w:tcBorders>
          </w:tcPr>
          <w:p w14:paraId="52A06099" w14:textId="77777777" w:rsidR="00231AB4" w:rsidRPr="007E7656" w:rsidRDefault="00231AB4" w:rsidP="002D544D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DA6ACD0" w14:textId="77777777" w:rsidR="00231AB4" w:rsidRPr="007E7656" w:rsidRDefault="00231AB4" w:rsidP="006222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2E40A299" w14:textId="77777777" w:rsidR="00231AB4" w:rsidRPr="007E7656" w:rsidRDefault="00231AB4" w:rsidP="006222AB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капитальный ремонт</w:t>
            </w:r>
          </w:p>
        </w:tc>
      </w:tr>
      <w:tr w:rsidR="00231AB4" w:rsidRPr="007E7656" w14:paraId="010E17CE" w14:textId="77777777" w:rsidTr="006222AB">
        <w:trPr>
          <w:trHeight w:val="213"/>
        </w:trPr>
        <w:tc>
          <w:tcPr>
            <w:tcW w:w="567" w:type="dxa"/>
            <w:tcBorders>
              <w:right w:val="single" w:sz="12" w:space="0" w:color="auto"/>
            </w:tcBorders>
          </w:tcPr>
          <w:p w14:paraId="28BB2F0D" w14:textId="77777777" w:rsidR="00231AB4" w:rsidRPr="007E7656" w:rsidRDefault="00231AB4" w:rsidP="002D544D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008D839" w14:textId="77777777" w:rsidR="00231AB4" w:rsidRPr="007E7656" w:rsidRDefault="00231AB4" w:rsidP="006222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5E5BC129" w14:textId="77777777" w:rsidR="00231AB4" w:rsidRPr="007E7656" w:rsidRDefault="00231AB4" w:rsidP="006222AB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реконструкция</w:t>
            </w:r>
          </w:p>
        </w:tc>
      </w:tr>
      <w:tr w:rsidR="00231AB4" w:rsidRPr="007E7656" w14:paraId="06E4D087" w14:textId="77777777" w:rsidTr="006222AB">
        <w:trPr>
          <w:trHeight w:val="213"/>
        </w:trPr>
        <w:tc>
          <w:tcPr>
            <w:tcW w:w="567" w:type="dxa"/>
            <w:tcBorders>
              <w:right w:val="single" w:sz="12" w:space="0" w:color="auto"/>
            </w:tcBorders>
          </w:tcPr>
          <w:p w14:paraId="14B3E3CC" w14:textId="77777777" w:rsidR="00231AB4" w:rsidRPr="007E7656" w:rsidRDefault="00231AB4" w:rsidP="002D544D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436D829" w14:textId="77777777" w:rsidR="00231AB4" w:rsidRPr="007E7656" w:rsidRDefault="00231AB4" w:rsidP="006222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570F7413" w14:textId="77777777" w:rsidR="00231AB4" w:rsidRPr="007E7656" w:rsidRDefault="00231AB4" w:rsidP="006222AB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снос объектов капитального строительства</w:t>
            </w:r>
          </w:p>
        </w:tc>
      </w:tr>
      <w:tr w:rsidR="00231AB4" w:rsidRPr="007E7656" w14:paraId="34283E30" w14:textId="77777777" w:rsidTr="006222AB">
        <w:trPr>
          <w:trHeight w:val="213"/>
        </w:trPr>
        <w:tc>
          <w:tcPr>
            <w:tcW w:w="567" w:type="dxa"/>
            <w:tcBorders>
              <w:right w:val="single" w:sz="12" w:space="0" w:color="auto"/>
            </w:tcBorders>
          </w:tcPr>
          <w:p w14:paraId="1320736F" w14:textId="77777777" w:rsidR="00231AB4" w:rsidRPr="007E7656" w:rsidRDefault="00231AB4" w:rsidP="002D544D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EF91920" w14:textId="77777777" w:rsidR="00231AB4" w:rsidRPr="007E7656" w:rsidRDefault="00231AB4" w:rsidP="006222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1545DC7C" w14:textId="77777777" w:rsidR="00231AB4" w:rsidRPr="007E7656" w:rsidRDefault="00231AB4" w:rsidP="006222AB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эксплуатация зданий, сооружений</w:t>
            </w:r>
          </w:p>
        </w:tc>
      </w:tr>
      <w:tr w:rsidR="00231AB4" w:rsidRPr="007E7656" w14:paraId="1D15A0B3" w14:textId="77777777" w:rsidTr="006222AB">
        <w:trPr>
          <w:trHeight w:val="213"/>
        </w:trPr>
        <w:tc>
          <w:tcPr>
            <w:tcW w:w="567" w:type="dxa"/>
            <w:tcBorders>
              <w:right w:val="single" w:sz="12" w:space="0" w:color="auto"/>
            </w:tcBorders>
          </w:tcPr>
          <w:p w14:paraId="06E699AC" w14:textId="77777777" w:rsidR="00231AB4" w:rsidRPr="007E7656" w:rsidRDefault="00231AB4" w:rsidP="002D544D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7A213FB" w14:textId="77777777" w:rsidR="00231AB4" w:rsidRPr="007E7656" w:rsidRDefault="00231AB4" w:rsidP="006222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7FE55C5F" w14:textId="77777777" w:rsidR="00231AB4" w:rsidRPr="007E7656" w:rsidRDefault="00231AB4" w:rsidP="006222AB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территориальное планирование</w:t>
            </w:r>
          </w:p>
        </w:tc>
      </w:tr>
      <w:tr w:rsidR="00231AB4" w:rsidRPr="007E7656" w14:paraId="6B0AA89E" w14:textId="77777777" w:rsidTr="006222AB">
        <w:trPr>
          <w:trHeight w:val="213"/>
        </w:trPr>
        <w:tc>
          <w:tcPr>
            <w:tcW w:w="567" w:type="dxa"/>
            <w:tcBorders>
              <w:right w:val="single" w:sz="12" w:space="0" w:color="auto"/>
            </w:tcBorders>
          </w:tcPr>
          <w:p w14:paraId="61C2B3FD" w14:textId="77777777" w:rsidR="00231AB4" w:rsidRPr="007E7656" w:rsidRDefault="00231AB4" w:rsidP="002D544D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57FDD43" w14:textId="77777777" w:rsidR="00231AB4" w:rsidRPr="007E7656" w:rsidRDefault="00231AB4" w:rsidP="006222AB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1557F97B" w14:textId="77777777" w:rsidR="00231AB4" w:rsidRPr="007E7656" w:rsidRDefault="00231AB4" w:rsidP="006222AB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градостроительное зонирование</w:t>
            </w:r>
          </w:p>
        </w:tc>
      </w:tr>
      <w:tr w:rsidR="00231AB4" w:rsidRPr="007E7656" w14:paraId="0F15A50A" w14:textId="77777777" w:rsidTr="006222AB">
        <w:trPr>
          <w:trHeight w:val="213"/>
        </w:trPr>
        <w:tc>
          <w:tcPr>
            <w:tcW w:w="567" w:type="dxa"/>
            <w:tcBorders>
              <w:right w:val="single" w:sz="12" w:space="0" w:color="auto"/>
            </w:tcBorders>
          </w:tcPr>
          <w:p w14:paraId="12F39370" w14:textId="77777777" w:rsidR="00231AB4" w:rsidRPr="007E7656" w:rsidRDefault="00231AB4" w:rsidP="002D544D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56BE1AB" w14:textId="77777777" w:rsidR="00231AB4" w:rsidRPr="007E7656" w:rsidRDefault="00231AB4" w:rsidP="006222AB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36BD1684" w14:textId="77777777" w:rsidR="00231AB4" w:rsidRPr="007E7656" w:rsidRDefault="00231AB4" w:rsidP="006222AB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планировка территории</w:t>
            </w:r>
          </w:p>
        </w:tc>
      </w:tr>
      <w:tr w:rsidR="00231AB4" w:rsidRPr="007E7656" w14:paraId="5B215468" w14:textId="77777777" w:rsidTr="006222AB">
        <w:trPr>
          <w:trHeight w:val="213"/>
        </w:trPr>
        <w:tc>
          <w:tcPr>
            <w:tcW w:w="567" w:type="dxa"/>
            <w:tcBorders>
              <w:right w:val="single" w:sz="12" w:space="0" w:color="auto"/>
            </w:tcBorders>
          </w:tcPr>
          <w:p w14:paraId="4C69375D" w14:textId="77777777" w:rsidR="00231AB4" w:rsidRPr="007E7656" w:rsidRDefault="00231AB4" w:rsidP="002D544D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B7DD69B" w14:textId="77777777" w:rsidR="00231AB4" w:rsidRPr="007E7656" w:rsidRDefault="00231AB4" w:rsidP="006222AB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259EE0C3" w14:textId="77777777" w:rsidR="00231AB4" w:rsidRPr="007E7656" w:rsidRDefault="00231AB4" w:rsidP="006222AB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комплексное развитие территорий и их благоустройство</w:t>
            </w:r>
          </w:p>
        </w:tc>
      </w:tr>
      <w:tr w:rsidR="00231AB4" w:rsidRPr="007E7656" w14:paraId="02B30FAF" w14:textId="77777777" w:rsidTr="006222AB">
        <w:trPr>
          <w:trHeight w:val="213"/>
        </w:trPr>
        <w:tc>
          <w:tcPr>
            <w:tcW w:w="567" w:type="dxa"/>
            <w:tcBorders>
              <w:right w:val="single" w:sz="12" w:space="0" w:color="auto"/>
            </w:tcBorders>
          </w:tcPr>
          <w:p w14:paraId="28B00322" w14:textId="77777777" w:rsidR="00231AB4" w:rsidRPr="007E7656" w:rsidRDefault="00231AB4" w:rsidP="002D544D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374F1AB" w14:textId="77777777" w:rsidR="00231AB4" w:rsidRPr="007E7656" w:rsidRDefault="00231AB4" w:rsidP="006222AB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3867D715" w14:textId="77777777" w:rsidR="00231AB4" w:rsidRPr="007E7656" w:rsidRDefault="00231AB4" w:rsidP="006222AB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нет данных</w:t>
            </w:r>
          </w:p>
        </w:tc>
      </w:tr>
    </w:tbl>
    <w:p w14:paraId="2A6D51E4" w14:textId="77777777" w:rsidR="00231AB4" w:rsidRPr="007E7656" w:rsidRDefault="00231AB4" w:rsidP="00231AB4">
      <w:pPr>
        <w:rPr>
          <w:sz w:val="20"/>
          <w:szCs w:val="20"/>
        </w:rPr>
      </w:pPr>
    </w:p>
    <w:p w14:paraId="3EEB5CD7" w14:textId="77777777" w:rsidR="00231AB4" w:rsidRPr="007E7656" w:rsidRDefault="00231AB4" w:rsidP="002D544D">
      <w:pPr>
        <w:pStyle w:val="ac"/>
        <w:numPr>
          <w:ilvl w:val="0"/>
          <w:numId w:val="11"/>
        </w:numPr>
        <w:tabs>
          <w:tab w:val="left" w:pos="284"/>
        </w:tabs>
        <w:ind w:left="0" w:firstLine="0"/>
        <w:jc w:val="center"/>
        <w:outlineLvl w:val="1"/>
        <w:rPr>
          <w:b/>
          <w:sz w:val="20"/>
          <w:szCs w:val="20"/>
        </w:rPr>
      </w:pPr>
      <w:r w:rsidRPr="007E7656">
        <w:rPr>
          <w:b/>
          <w:sz w:val="20"/>
          <w:szCs w:val="20"/>
        </w:rPr>
        <w:t>Краткая техническая характеристика объекта (выбрать один или несколько вариантов)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9072"/>
      </w:tblGrid>
      <w:tr w:rsidR="00231AB4" w:rsidRPr="007E7656" w14:paraId="0E02360D" w14:textId="77777777" w:rsidTr="006222AB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665579BF" w14:textId="77777777" w:rsidR="00231AB4" w:rsidRPr="007E7656" w:rsidRDefault="00231AB4" w:rsidP="002D544D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82C85D3" w14:textId="77777777" w:rsidR="00231AB4" w:rsidRPr="007E7656" w:rsidRDefault="00231AB4" w:rsidP="006222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5F16F001" w14:textId="77777777" w:rsidR="00231AB4" w:rsidRPr="007E7656" w:rsidRDefault="00231AB4" w:rsidP="006222AB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количество этажей:____</w:t>
            </w:r>
          </w:p>
        </w:tc>
      </w:tr>
      <w:tr w:rsidR="00231AB4" w:rsidRPr="007E7656" w14:paraId="770433EE" w14:textId="77777777" w:rsidTr="006222AB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05E0427B" w14:textId="77777777" w:rsidR="00231AB4" w:rsidRPr="007E7656" w:rsidRDefault="00231AB4" w:rsidP="002D544D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7630D2D" w14:textId="77777777" w:rsidR="00231AB4" w:rsidRPr="007E7656" w:rsidRDefault="00231AB4" w:rsidP="006222AB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7DFD3C6E" w14:textId="77777777" w:rsidR="00231AB4" w:rsidRPr="007E7656" w:rsidRDefault="00231AB4" w:rsidP="006222AB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тип фундамента: _____</w:t>
            </w:r>
          </w:p>
        </w:tc>
      </w:tr>
      <w:tr w:rsidR="00231AB4" w:rsidRPr="007E7656" w14:paraId="020E9354" w14:textId="77777777" w:rsidTr="006222AB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774927EB" w14:textId="77777777" w:rsidR="00231AB4" w:rsidRPr="007E7656" w:rsidRDefault="00231AB4" w:rsidP="002D544D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C8D6951" w14:textId="77777777" w:rsidR="00231AB4" w:rsidRPr="007E7656" w:rsidRDefault="00231AB4" w:rsidP="006222AB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680E2782" w14:textId="77777777" w:rsidR="00231AB4" w:rsidRPr="007E7656" w:rsidRDefault="00231AB4" w:rsidP="006222AB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протяженность (для линейного сооружения), метров: _____</w:t>
            </w:r>
          </w:p>
        </w:tc>
      </w:tr>
      <w:tr w:rsidR="00231AB4" w:rsidRPr="007E7656" w14:paraId="713C05B1" w14:textId="77777777" w:rsidTr="006222AB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04369C9D" w14:textId="77777777" w:rsidR="00231AB4" w:rsidRPr="007E7656" w:rsidRDefault="00231AB4" w:rsidP="002D544D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E22F520" w14:textId="77777777" w:rsidR="00231AB4" w:rsidRPr="007E7656" w:rsidRDefault="00231AB4" w:rsidP="006222AB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5E229F09" w14:textId="77777777" w:rsidR="00231AB4" w:rsidRPr="007E7656" w:rsidRDefault="00231AB4" w:rsidP="006222AB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ширина (для линейного сооружения), метров: _________</w:t>
            </w:r>
          </w:p>
        </w:tc>
      </w:tr>
      <w:tr w:rsidR="006F4836" w:rsidRPr="007E7656" w14:paraId="57B43946" w14:textId="77777777" w:rsidTr="006222AB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2396DC61" w14:textId="77777777" w:rsidR="006F4836" w:rsidRPr="007E7656" w:rsidRDefault="006F4836" w:rsidP="002D544D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D91329A" w14:textId="77777777" w:rsidR="006F4836" w:rsidRPr="007E7656" w:rsidRDefault="006F4836" w:rsidP="006222AB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764F3514" w14:textId="62F4E2C7" w:rsidR="006F4836" w:rsidRPr="007E7656" w:rsidRDefault="006F4836" w:rsidP="00622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данные</w:t>
            </w:r>
          </w:p>
        </w:tc>
      </w:tr>
      <w:tr w:rsidR="00231AB4" w:rsidRPr="007E7656" w14:paraId="63095016" w14:textId="77777777" w:rsidTr="006222AB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26B346F2" w14:textId="77777777" w:rsidR="00231AB4" w:rsidRPr="007E7656" w:rsidRDefault="00231AB4" w:rsidP="002D544D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6B57E44" w14:textId="77777777" w:rsidR="00231AB4" w:rsidRPr="007E7656" w:rsidRDefault="00231AB4" w:rsidP="006222AB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3BB9D410" w14:textId="77777777" w:rsidR="00231AB4" w:rsidRPr="007E7656" w:rsidRDefault="00231AB4" w:rsidP="006222AB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нет данных</w:t>
            </w:r>
          </w:p>
        </w:tc>
      </w:tr>
    </w:tbl>
    <w:p w14:paraId="775259DE" w14:textId="77777777" w:rsidR="00231AB4" w:rsidRPr="007E7656" w:rsidRDefault="00231AB4" w:rsidP="00231AB4">
      <w:pPr>
        <w:rPr>
          <w:sz w:val="20"/>
          <w:szCs w:val="20"/>
        </w:rPr>
      </w:pPr>
    </w:p>
    <w:p w14:paraId="2D4E9FD9" w14:textId="77777777" w:rsidR="00231AB4" w:rsidRPr="007E7656" w:rsidRDefault="00231AB4" w:rsidP="002D544D">
      <w:pPr>
        <w:pStyle w:val="ac"/>
        <w:numPr>
          <w:ilvl w:val="0"/>
          <w:numId w:val="11"/>
        </w:numPr>
        <w:tabs>
          <w:tab w:val="left" w:pos="284"/>
        </w:tabs>
        <w:ind w:left="0" w:firstLine="0"/>
        <w:jc w:val="center"/>
        <w:outlineLvl w:val="1"/>
        <w:rPr>
          <w:b/>
          <w:sz w:val="20"/>
          <w:szCs w:val="20"/>
        </w:rPr>
      </w:pPr>
      <w:r w:rsidRPr="007E7656">
        <w:rPr>
          <w:b/>
          <w:sz w:val="20"/>
          <w:szCs w:val="20"/>
        </w:rPr>
        <w:t>Общие сведения о землепользовании и землевладельцах (выбрать один из вариантов)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9072"/>
      </w:tblGrid>
      <w:tr w:rsidR="00231AB4" w:rsidRPr="007E7656" w14:paraId="48EBE7B0" w14:textId="77777777" w:rsidTr="006222AB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3C570799" w14:textId="77777777" w:rsidR="00231AB4" w:rsidRPr="007E7656" w:rsidRDefault="00231AB4" w:rsidP="002D544D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1CB4229" w14:textId="77777777" w:rsidR="00231AB4" w:rsidRPr="007E7656" w:rsidRDefault="00231AB4" w:rsidP="006222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1DB606F9" w14:textId="77777777" w:rsidR="00231AB4" w:rsidRPr="007E7656" w:rsidRDefault="00231AB4" w:rsidP="006222AB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 xml:space="preserve">Привести наименования юридических лиц или фио физических лиц: </w:t>
            </w:r>
          </w:p>
          <w:p w14:paraId="6B363D78" w14:textId="77777777" w:rsidR="00231AB4" w:rsidRPr="007E7656" w:rsidRDefault="00231AB4" w:rsidP="006222AB">
            <w:pPr>
              <w:rPr>
                <w:sz w:val="20"/>
                <w:szCs w:val="20"/>
              </w:rPr>
            </w:pPr>
          </w:p>
          <w:p w14:paraId="1AE11B95" w14:textId="77777777" w:rsidR="00231AB4" w:rsidRPr="007E7656" w:rsidRDefault="00231AB4" w:rsidP="006222AB">
            <w:pPr>
              <w:rPr>
                <w:sz w:val="20"/>
                <w:szCs w:val="20"/>
              </w:rPr>
            </w:pPr>
          </w:p>
        </w:tc>
      </w:tr>
      <w:tr w:rsidR="00231AB4" w:rsidRPr="00110376" w14:paraId="1C56B060" w14:textId="77777777" w:rsidTr="006222AB">
        <w:trPr>
          <w:trHeight w:val="213"/>
        </w:trPr>
        <w:tc>
          <w:tcPr>
            <w:tcW w:w="426" w:type="dxa"/>
            <w:tcBorders>
              <w:right w:val="single" w:sz="12" w:space="0" w:color="auto"/>
            </w:tcBorders>
          </w:tcPr>
          <w:p w14:paraId="1D242C7F" w14:textId="77777777" w:rsidR="00231AB4" w:rsidRPr="007E7656" w:rsidRDefault="00231AB4" w:rsidP="002D544D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FCBCAA6" w14:textId="77777777" w:rsidR="00231AB4" w:rsidRPr="007E7656" w:rsidRDefault="00231AB4" w:rsidP="006222AB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1829F2DC" w14:textId="77777777" w:rsidR="00231AB4" w:rsidRPr="00110376" w:rsidRDefault="00231AB4" w:rsidP="006222AB">
            <w:pPr>
              <w:rPr>
                <w:sz w:val="20"/>
                <w:szCs w:val="20"/>
              </w:rPr>
            </w:pPr>
            <w:r w:rsidRPr="007E7656">
              <w:rPr>
                <w:sz w:val="20"/>
                <w:szCs w:val="20"/>
              </w:rPr>
              <w:t>нет данных</w:t>
            </w:r>
          </w:p>
        </w:tc>
      </w:tr>
    </w:tbl>
    <w:p w14:paraId="44B90D2B" w14:textId="77777777" w:rsidR="00231AB4" w:rsidRPr="00110376" w:rsidRDefault="00231AB4" w:rsidP="00231AB4">
      <w:pPr>
        <w:rPr>
          <w:sz w:val="20"/>
          <w:szCs w:val="20"/>
        </w:rPr>
      </w:pPr>
    </w:p>
    <w:p w14:paraId="6D9CD0C0" w14:textId="77777777" w:rsidR="000F595C" w:rsidRPr="00110376" w:rsidRDefault="000F595C" w:rsidP="000F595C">
      <w:pPr>
        <w:pStyle w:val="ac"/>
        <w:numPr>
          <w:ilvl w:val="0"/>
          <w:numId w:val="11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Сведения о лице, которое будет подписывать договор</w:t>
      </w:r>
    </w:p>
    <w:tbl>
      <w:tblPr>
        <w:tblStyle w:val="ab"/>
        <w:tblW w:w="10206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709"/>
        <w:gridCol w:w="2977"/>
        <w:gridCol w:w="5951"/>
      </w:tblGrid>
      <w:tr w:rsidR="000F595C" w:rsidRPr="00110376" w14:paraId="3F642D94" w14:textId="77777777" w:rsidTr="00D75771">
        <w:tc>
          <w:tcPr>
            <w:tcW w:w="569" w:type="dxa"/>
            <w:tcBorders>
              <w:right w:val="single" w:sz="12" w:space="0" w:color="auto"/>
            </w:tcBorders>
          </w:tcPr>
          <w:p w14:paraId="340153DB" w14:textId="77777777" w:rsidR="000F595C" w:rsidRPr="00110376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1FAC702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8928" w:type="dxa"/>
            <w:gridSpan w:val="2"/>
            <w:tcBorders>
              <w:left w:val="single" w:sz="12" w:space="0" w:color="auto"/>
            </w:tcBorders>
          </w:tcPr>
          <w:p w14:paraId="7CB17861" w14:textId="77777777" w:rsidR="000F595C" w:rsidRPr="00110376" w:rsidRDefault="000F595C" w:rsidP="00D7577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Договор будет подписываться заказчиком</w:t>
            </w:r>
          </w:p>
        </w:tc>
      </w:tr>
      <w:tr w:rsidR="000F595C" w:rsidRPr="00110376" w14:paraId="5E3CB88B" w14:textId="77777777" w:rsidTr="00D75771">
        <w:tc>
          <w:tcPr>
            <w:tcW w:w="569" w:type="dxa"/>
            <w:vMerge w:val="restart"/>
            <w:tcBorders>
              <w:right w:val="single" w:sz="2" w:space="0" w:color="auto"/>
            </w:tcBorders>
          </w:tcPr>
          <w:p w14:paraId="013568DA" w14:textId="77777777" w:rsidR="000F595C" w:rsidRPr="00110376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041DC0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8928" w:type="dxa"/>
            <w:gridSpan w:val="2"/>
            <w:tcBorders>
              <w:left w:val="single" w:sz="12" w:space="0" w:color="auto"/>
            </w:tcBorders>
          </w:tcPr>
          <w:p w14:paraId="2DF6558C" w14:textId="77777777" w:rsidR="000F595C" w:rsidRPr="00110376" w:rsidRDefault="000F595C" w:rsidP="00D7577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Договор будет подписываться представителем заказчика</w:t>
            </w:r>
          </w:p>
        </w:tc>
      </w:tr>
      <w:tr w:rsidR="000F595C" w:rsidRPr="00110376" w14:paraId="50BFA2DB" w14:textId="77777777" w:rsidTr="00D75771">
        <w:tc>
          <w:tcPr>
            <w:tcW w:w="569" w:type="dxa"/>
            <w:vMerge/>
            <w:tcBorders>
              <w:right w:val="single" w:sz="2" w:space="0" w:color="auto"/>
            </w:tcBorders>
          </w:tcPr>
          <w:p w14:paraId="5A80A0C9" w14:textId="77777777" w:rsidR="000F595C" w:rsidRPr="00110376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3A51544" w14:textId="77777777" w:rsidR="000F595C" w:rsidRPr="00110376" w:rsidRDefault="000F595C" w:rsidP="00D7577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ФИО представителя</w:t>
            </w:r>
          </w:p>
        </w:tc>
        <w:tc>
          <w:tcPr>
            <w:tcW w:w="5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F2D87CD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</w:tr>
      <w:tr w:rsidR="000F595C" w:rsidRPr="00110376" w14:paraId="618D2E51" w14:textId="77777777" w:rsidTr="00D75771">
        <w:tc>
          <w:tcPr>
            <w:tcW w:w="569" w:type="dxa"/>
            <w:vMerge/>
            <w:tcBorders>
              <w:right w:val="single" w:sz="2" w:space="0" w:color="auto"/>
            </w:tcBorders>
          </w:tcPr>
          <w:p w14:paraId="62D78E2A" w14:textId="77777777" w:rsidR="000F595C" w:rsidRPr="00110376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275BC99" w14:textId="77777777" w:rsidR="000F595C" w:rsidRPr="00110376" w:rsidRDefault="000F595C" w:rsidP="00D7577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Реквизиты доверенности представителю</w:t>
            </w:r>
          </w:p>
        </w:tc>
        <w:tc>
          <w:tcPr>
            <w:tcW w:w="5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D0FD2A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</w:tr>
    </w:tbl>
    <w:p w14:paraId="7114FEAF" w14:textId="77777777" w:rsidR="000F595C" w:rsidRPr="00110376" w:rsidRDefault="000F595C" w:rsidP="000F595C">
      <w:pPr>
        <w:rPr>
          <w:sz w:val="20"/>
          <w:szCs w:val="20"/>
        </w:rPr>
      </w:pPr>
    </w:p>
    <w:p w14:paraId="4D7B8578" w14:textId="77777777" w:rsidR="000F595C" w:rsidRPr="00110376" w:rsidRDefault="000F595C" w:rsidP="000F595C">
      <w:pPr>
        <w:pStyle w:val="ac"/>
        <w:numPr>
          <w:ilvl w:val="0"/>
          <w:numId w:val="11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 xml:space="preserve">Сведения о лице, которое будет получать результаты работ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301"/>
        <w:gridCol w:w="5894"/>
      </w:tblGrid>
      <w:tr w:rsidR="000F595C" w:rsidRPr="00110376" w14:paraId="635D6BC9" w14:textId="77777777" w:rsidTr="00D75771">
        <w:tc>
          <w:tcPr>
            <w:tcW w:w="10195" w:type="dxa"/>
            <w:gridSpan w:val="2"/>
          </w:tcPr>
          <w:p w14:paraId="16BC3D37" w14:textId="77777777" w:rsidR="000F595C" w:rsidRPr="00110376" w:rsidRDefault="000F595C" w:rsidP="00D75771">
            <w:pPr>
              <w:ind w:right="-5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Не заполняется, если результаты работ будут получаться заказчиком.</w:t>
            </w:r>
          </w:p>
          <w:p w14:paraId="4E851AAE" w14:textId="77777777" w:rsidR="000F595C" w:rsidRPr="00110376" w:rsidRDefault="000F595C" w:rsidP="00D75771">
            <w:pPr>
              <w:ind w:right="-5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В случае если данный раздел </w:t>
            </w:r>
            <w:r w:rsidRPr="00110376">
              <w:rPr>
                <w:b/>
                <w:sz w:val="20"/>
                <w:szCs w:val="20"/>
              </w:rPr>
              <w:t>не заполнен</w:t>
            </w:r>
            <w:r w:rsidRPr="00110376">
              <w:rPr>
                <w:sz w:val="20"/>
                <w:szCs w:val="20"/>
              </w:rPr>
              <w:t>, но представителем заказчика представлена нотариально-удостоверенная доверенность, результаты работ безусловно будут выданы такому представителю.</w:t>
            </w:r>
          </w:p>
        </w:tc>
      </w:tr>
      <w:tr w:rsidR="000F595C" w:rsidRPr="00110376" w14:paraId="5DA68153" w14:textId="77777777" w:rsidTr="00D75771">
        <w:tc>
          <w:tcPr>
            <w:tcW w:w="10195" w:type="dxa"/>
            <w:gridSpan w:val="2"/>
          </w:tcPr>
          <w:p w14:paraId="11FCF16A" w14:textId="77777777" w:rsidR="000F595C" w:rsidRPr="00110376" w:rsidRDefault="000F595C" w:rsidP="00D75771">
            <w:pPr>
              <w:ind w:right="-5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Заполняется при наличии вероятности отсутствия у заказчика возможности получения результатов работ. Даже если заполнен данный раздел, результаты работ всегда могут быть получены непосредственно заказчиком.</w:t>
            </w:r>
          </w:p>
          <w:p w14:paraId="2FC6187F" w14:textId="77777777" w:rsidR="000F595C" w:rsidRPr="00110376" w:rsidRDefault="000F595C" w:rsidP="00D75771">
            <w:pPr>
              <w:ind w:right="-5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При получении результатов работ потребуется предоставление нотариально удостоверенной доверенности.</w:t>
            </w:r>
          </w:p>
        </w:tc>
      </w:tr>
      <w:tr w:rsidR="000F595C" w:rsidRPr="00110376" w14:paraId="36B47AC6" w14:textId="77777777" w:rsidTr="00D75771">
        <w:tc>
          <w:tcPr>
            <w:tcW w:w="4301" w:type="dxa"/>
          </w:tcPr>
          <w:p w14:paraId="57BC280A" w14:textId="77777777" w:rsidR="000F595C" w:rsidRPr="00110376" w:rsidRDefault="000F595C" w:rsidP="00D75771">
            <w:pPr>
              <w:ind w:right="-5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ФИО представителя</w:t>
            </w:r>
          </w:p>
        </w:tc>
        <w:tc>
          <w:tcPr>
            <w:tcW w:w="5894" w:type="dxa"/>
          </w:tcPr>
          <w:p w14:paraId="6858EE22" w14:textId="77777777" w:rsidR="000F595C" w:rsidRPr="00110376" w:rsidRDefault="000F595C" w:rsidP="00D75771">
            <w:pPr>
              <w:ind w:right="-5"/>
              <w:jc w:val="both"/>
              <w:rPr>
                <w:sz w:val="20"/>
                <w:szCs w:val="20"/>
              </w:rPr>
            </w:pPr>
          </w:p>
        </w:tc>
      </w:tr>
    </w:tbl>
    <w:p w14:paraId="44D6D166" w14:textId="77777777" w:rsidR="000F595C" w:rsidRPr="00110376" w:rsidRDefault="000F595C" w:rsidP="000F595C">
      <w:pPr>
        <w:ind w:right="-5" w:firstLine="284"/>
        <w:jc w:val="both"/>
        <w:rPr>
          <w:sz w:val="20"/>
          <w:szCs w:val="20"/>
        </w:rPr>
      </w:pPr>
    </w:p>
    <w:p w14:paraId="002C1D3C" w14:textId="0FBD1D27" w:rsidR="000F595C" w:rsidRPr="00110376" w:rsidRDefault="000F595C" w:rsidP="000F595C">
      <w:pPr>
        <w:pStyle w:val="ac"/>
        <w:numPr>
          <w:ilvl w:val="0"/>
          <w:numId w:val="11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 xml:space="preserve">Результаты работ прошу выдать </w:t>
      </w:r>
      <w:r w:rsidRPr="00110376">
        <w:rPr>
          <w:sz w:val="20"/>
          <w:szCs w:val="20"/>
        </w:rPr>
        <w:t>(выбрать один вариант)</w:t>
      </w:r>
    </w:p>
    <w:p w14:paraId="2B347B2A" w14:textId="34BD8136" w:rsidR="000A594C" w:rsidRDefault="000A594C" w:rsidP="000F595C">
      <w:pPr>
        <w:ind w:right="-5" w:firstLine="284"/>
        <w:jc w:val="both"/>
        <w:rPr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8789"/>
      </w:tblGrid>
      <w:tr w:rsidR="002050B5" w14:paraId="158B1613" w14:textId="77777777" w:rsidTr="00D570E3">
        <w:tc>
          <w:tcPr>
            <w:tcW w:w="562" w:type="dxa"/>
            <w:tcBorders>
              <w:right w:val="single" w:sz="12" w:space="0" w:color="auto"/>
            </w:tcBorders>
          </w:tcPr>
          <w:p w14:paraId="724C3D91" w14:textId="77777777" w:rsidR="002050B5" w:rsidRDefault="002050B5" w:rsidP="00EF3ACC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1E2E0BA" w14:textId="77777777" w:rsidR="002050B5" w:rsidRDefault="002050B5" w:rsidP="00D570E3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8789" w:type="dxa"/>
            <w:tcBorders>
              <w:left w:val="single" w:sz="12" w:space="0" w:color="auto"/>
            </w:tcBorders>
          </w:tcPr>
          <w:p w14:paraId="27D445EB" w14:textId="77777777" w:rsidR="002050B5" w:rsidRDefault="002050B5" w:rsidP="00D570E3">
            <w:pPr>
              <w:ind w:right="-5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В помещении Единой приемной (г. Москва, </w:t>
            </w:r>
            <w:r>
              <w:rPr>
                <w:sz w:val="20"/>
                <w:szCs w:val="20"/>
              </w:rPr>
              <w:t>ул. Зорге, д. 1</w:t>
            </w:r>
            <w:r w:rsidRPr="00110376">
              <w:rPr>
                <w:sz w:val="20"/>
                <w:szCs w:val="20"/>
              </w:rPr>
              <w:t>) (при отсутствии выбора заказчика, выдача осуществляется в данном помещении)</w:t>
            </w:r>
          </w:p>
        </w:tc>
      </w:tr>
      <w:tr w:rsidR="002050B5" w14:paraId="71A6AD01" w14:textId="77777777" w:rsidTr="00D570E3">
        <w:tc>
          <w:tcPr>
            <w:tcW w:w="562" w:type="dxa"/>
            <w:tcBorders>
              <w:right w:val="single" w:sz="12" w:space="0" w:color="auto"/>
            </w:tcBorders>
          </w:tcPr>
          <w:p w14:paraId="13DA983E" w14:textId="77777777" w:rsidR="002050B5" w:rsidRDefault="002050B5" w:rsidP="00EF3ACC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40F44FC" w14:textId="77777777" w:rsidR="002050B5" w:rsidRDefault="002050B5" w:rsidP="00D570E3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8789" w:type="dxa"/>
            <w:tcBorders>
              <w:left w:val="single" w:sz="12" w:space="0" w:color="auto"/>
            </w:tcBorders>
          </w:tcPr>
          <w:p w14:paraId="18D655CF" w14:textId="77777777" w:rsidR="002050B5" w:rsidRDefault="002050B5" w:rsidP="00D570E3">
            <w:pPr>
              <w:ind w:right="-5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В помещении Офиса в ТиНАО (г. Москва, поселение Сосенское, посёлок Коммунарка, ул. Сосенский Стан, д. 4, этаж 6-й, помещения № 637, 639)</w:t>
            </w:r>
          </w:p>
        </w:tc>
      </w:tr>
      <w:tr w:rsidR="002050B5" w14:paraId="5FBF41FD" w14:textId="77777777" w:rsidTr="00D570E3">
        <w:tc>
          <w:tcPr>
            <w:tcW w:w="10060" w:type="dxa"/>
            <w:gridSpan w:val="3"/>
          </w:tcPr>
          <w:p w14:paraId="4518B407" w14:textId="77777777" w:rsidR="002050B5" w:rsidRDefault="002050B5" w:rsidP="002050B5">
            <w:pPr>
              <w:pStyle w:val="ac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Выдача результатов работ осуществляется исключительно в </w:t>
            </w:r>
            <w:r w:rsidRPr="00110376">
              <w:rPr>
                <w:sz w:val="20"/>
                <w:szCs w:val="20"/>
              </w:rPr>
              <w:t xml:space="preserve">электронном </w:t>
            </w:r>
            <w:r>
              <w:rPr>
                <w:sz w:val="20"/>
                <w:szCs w:val="20"/>
              </w:rPr>
              <w:t>виде (инженерно-топографический план, технический отчет (если заказан)).</w:t>
            </w:r>
          </w:p>
        </w:tc>
      </w:tr>
    </w:tbl>
    <w:p w14:paraId="6512CCF5" w14:textId="77777777" w:rsidR="002050B5" w:rsidRDefault="002050B5" w:rsidP="000F595C">
      <w:pPr>
        <w:ind w:right="-5" w:firstLine="284"/>
        <w:jc w:val="both"/>
        <w:rPr>
          <w:sz w:val="20"/>
          <w:szCs w:val="20"/>
        </w:rPr>
      </w:pP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9072"/>
      </w:tblGrid>
      <w:tr w:rsidR="000F595C" w:rsidRPr="00110376" w14:paraId="75CBFD4E" w14:textId="77777777" w:rsidTr="00D75771"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</w:tcPr>
          <w:p w14:paraId="44DBFF5E" w14:textId="77777777" w:rsidR="000F595C" w:rsidRPr="00110376" w:rsidRDefault="000F595C" w:rsidP="00D75771">
            <w:pPr>
              <w:pStyle w:val="ac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6E0A186" w14:textId="77777777" w:rsidR="000F595C" w:rsidRPr="00110376" w:rsidRDefault="000F595C" w:rsidP="00D75771">
            <w:pPr>
              <w:jc w:val="center"/>
              <w:rPr>
                <w:b/>
                <w:szCs w:val="20"/>
              </w:rPr>
            </w:pPr>
            <w:r w:rsidRPr="00110376">
              <w:rPr>
                <w:b/>
                <w:szCs w:val="20"/>
                <w:lang w:val="en-US"/>
              </w:rPr>
              <w:t>V</w:t>
            </w:r>
          </w:p>
        </w:tc>
        <w:tc>
          <w:tcPr>
            <w:tcW w:w="9072" w:type="dxa"/>
            <w:tcBorders>
              <w:left w:val="single" w:sz="12" w:space="0" w:color="auto"/>
            </w:tcBorders>
          </w:tcPr>
          <w:p w14:paraId="32A16C7E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Настоящим уведомлен о том, что в случае недопуска работников МГГТ на территорию заказа для её съемки выполнение работ будет приостановлено. Обеспечение допуска работников МГГТ на территорию проведения изысканий в соответствии с договором является обязанностью заказчика.</w:t>
            </w:r>
          </w:p>
        </w:tc>
      </w:tr>
    </w:tbl>
    <w:p w14:paraId="2DC189E1" w14:textId="77777777" w:rsidR="000F595C" w:rsidRPr="00110376" w:rsidRDefault="000F595C" w:rsidP="000F595C">
      <w:pPr>
        <w:ind w:right="-5" w:firstLine="284"/>
        <w:jc w:val="both"/>
        <w:rPr>
          <w:sz w:val="20"/>
          <w:szCs w:val="20"/>
        </w:rPr>
      </w:pPr>
    </w:p>
    <w:p w14:paraId="74D34FFB" w14:textId="77777777" w:rsidR="000F595C" w:rsidRPr="00110376" w:rsidRDefault="000F595C" w:rsidP="000F595C">
      <w:pPr>
        <w:pStyle w:val="ac"/>
        <w:numPr>
          <w:ilvl w:val="0"/>
          <w:numId w:val="11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 xml:space="preserve">Приложение </w:t>
      </w:r>
      <w:r w:rsidRPr="00110376">
        <w:rPr>
          <w:sz w:val="20"/>
          <w:szCs w:val="20"/>
        </w:rPr>
        <w:t>(выбрать из списка):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9073"/>
      </w:tblGrid>
      <w:tr w:rsidR="000F595C" w:rsidRPr="00110376" w14:paraId="1A7654D7" w14:textId="77777777" w:rsidTr="00D75771">
        <w:tc>
          <w:tcPr>
            <w:tcW w:w="567" w:type="dxa"/>
            <w:tcBorders>
              <w:right w:val="single" w:sz="12" w:space="0" w:color="auto"/>
            </w:tcBorders>
          </w:tcPr>
          <w:p w14:paraId="69B048D1" w14:textId="77777777" w:rsidR="000F595C" w:rsidRPr="00110376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2AE664DA" w14:textId="77777777" w:rsidR="000F595C" w:rsidRPr="00110376" w:rsidRDefault="000F595C" w:rsidP="00D75771">
            <w:pPr>
              <w:jc w:val="center"/>
              <w:rPr>
                <w:b/>
                <w:sz w:val="20"/>
                <w:szCs w:val="20"/>
              </w:rPr>
            </w:pPr>
            <w:r w:rsidRPr="00110376">
              <w:rPr>
                <w:b/>
                <w:szCs w:val="20"/>
                <w:lang w:val="en-US"/>
              </w:rPr>
              <w:t>V</w:t>
            </w:r>
          </w:p>
        </w:tc>
        <w:tc>
          <w:tcPr>
            <w:tcW w:w="907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3B7BA63" w14:textId="34473856" w:rsidR="000F595C" w:rsidRPr="00110376" w:rsidRDefault="00656669" w:rsidP="007D19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Схема участка работ (с</w:t>
            </w:r>
            <w:r w:rsidRPr="00110376">
              <w:rPr>
                <w:sz w:val="20"/>
                <w:szCs w:val="20"/>
              </w:rPr>
              <w:t>итуационный план</w:t>
            </w:r>
            <w:r>
              <w:rPr>
                <w:sz w:val="20"/>
                <w:szCs w:val="20"/>
              </w:rPr>
              <w:t>):</w:t>
            </w:r>
            <w:r w:rsidRPr="001103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создан в Личном кабинете </w:t>
            </w:r>
            <w:r w:rsidRPr="000A7F64">
              <w:rPr>
                <w:sz w:val="20"/>
                <w:szCs w:val="20"/>
              </w:rPr>
              <w:t>(zakaz.mggt.ru</w:t>
            </w:r>
            <w:r>
              <w:rPr>
                <w:sz w:val="20"/>
                <w:szCs w:val="20"/>
              </w:rPr>
              <w:t>).</w:t>
            </w:r>
            <w:bookmarkStart w:id="8" w:name="_GoBack"/>
            <w:bookmarkEnd w:id="8"/>
          </w:p>
        </w:tc>
      </w:tr>
      <w:tr w:rsidR="000F595C" w:rsidRPr="00110376" w14:paraId="65FBA65D" w14:textId="77777777" w:rsidTr="00D75771">
        <w:tc>
          <w:tcPr>
            <w:tcW w:w="567" w:type="dxa"/>
            <w:tcBorders>
              <w:right w:val="single" w:sz="12" w:space="0" w:color="auto"/>
            </w:tcBorders>
          </w:tcPr>
          <w:p w14:paraId="12AA4AB2" w14:textId="77777777" w:rsidR="000F595C" w:rsidRPr="00110376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A005061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6918582D" w14:textId="1880A971" w:rsidR="000F595C" w:rsidRPr="00110376" w:rsidRDefault="000F595C" w:rsidP="00A23548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нотариально заверенной доверенности, выданной заявителем, являющимся физическим лицом, и содержащая полномочия на подписание договора</w:t>
            </w:r>
          </w:p>
        </w:tc>
      </w:tr>
      <w:tr w:rsidR="000F595C" w:rsidRPr="00110376" w14:paraId="54361FA5" w14:textId="77777777" w:rsidTr="00D75771">
        <w:tc>
          <w:tcPr>
            <w:tcW w:w="567" w:type="dxa"/>
            <w:tcBorders>
              <w:right w:val="single" w:sz="12" w:space="0" w:color="auto"/>
            </w:tcBorders>
          </w:tcPr>
          <w:p w14:paraId="2096EFF1" w14:textId="77777777" w:rsidR="000F595C" w:rsidRPr="00110376" w:rsidRDefault="000F595C" w:rsidP="00D7577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97FA6F3" w14:textId="77777777" w:rsidR="000F595C" w:rsidRPr="00110376" w:rsidRDefault="000F595C" w:rsidP="00D75771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11348D2D" w14:textId="53CC1868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Иные документы:</w:t>
            </w:r>
          </w:p>
          <w:p w14:paraId="2818A31C" w14:textId="77777777" w:rsidR="000F595C" w:rsidRPr="00110376" w:rsidRDefault="000F595C" w:rsidP="00D75771">
            <w:pPr>
              <w:jc w:val="both"/>
              <w:rPr>
                <w:sz w:val="20"/>
                <w:szCs w:val="20"/>
              </w:rPr>
            </w:pPr>
          </w:p>
        </w:tc>
      </w:tr>
      <w:tr w:rsidR="00550B3A" w:rsidRPr="00110376" w14:paraId="738694C4" w14:textId="77777777" w:rsidTr="00E06527">
        <w:tc>
          <w:tcPr>
            <w:tcW w:w="10065" w:type="dxa"/>
            <w:gridSpan w:val="3"/>
          </w:tcPr>
          <w:p w14:paraId="0B205C6E" w14:textId="77777777" w:rsidR="00550B3A" w:rsidRPr="00B81186" w:rsidRDefault="00550B3A" w:rsidP="00B81186">
            <w:pPr>
              <w:pStyle w:val="ac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center"/>
              <w:outlineLvl w:val="1"/>
              <w:rPr>
                <w:b/>
                <w:sz w:val="20"/>
                <w:szCs w:val="20"/>
              </w:rPr>
            </w:pPr>
            <w:r w:rsidRPr="00B81186">
              <w:rPr>
                <w:b/>
                <w:sz w:val="20"/>
                <w:szCs w:val="20"/>
              </w:rPr>
              <w:t xml:space="preserve">В случае, если на территории изысканий располагается </w:t>
            </w:r>
            <w:r w:rsidRPr="00110376">
              <w:rPr>
                <w:b/>
                <w:sz w:val="20"/>
                <w:szCs w:val="20"/>
              </w:rPr>
              <w:t>Объект культурного наследия</w:t>
            </w:r>
            <w:r w:rsidRPr="00B8118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50B3A" w:rsidRPr="00110376" w14:paraId="7908C29C" w14:textId="77777777" w:rsidTr="00E06527">
        <w:tc>
          <w:tcPr>
            <w:tcW w:w="567" w:type="dxa"/>
            <w:vMerge w:val="restart"/>
            <w:tcBorders>
              <w:right w:val="single" w:sz="2" w:space="0" w:color="auto"/>
            </w:tcBorders>
          </w:tcPr>
          <w:p w14:paraId="0D0614DF" w14:textId="77777777" w:rsidR="00550B3A" w:rsidRPr="00110376" w:rsidRDefault="00550B3A" w:rsidP="00A7689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D5B779E" w14:textId="77777777" w:rsidR="00550B3A" w:rsidRPr="00110376" w:rsidRDefault="00550B3A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Прошу заключить договор без НДС и предоставляю все нижеуказанные документы</w:t>
            </w:r>
          </w:p>
        </w:tc>
      </w:tr>
      <w:tr w:rsidR="00550B3A" w:rsidRPr="00110376" w14:paraId="242C0C3C" w14:textId="77777777" w:rsidTr="00E06527">
        <w:tc>
          <w:tcPr>
            <w:tcW w:w="567" w:type="dxa"/>
            <w:vMerge/>
            <w:tcBorders>
              <w:top w:val="single" w:sz="2" w:space="0" w:color="auto"/>
              <w:right w:val="single" w:sz="12" w:space="0" w:color="auto"/>
            </w:tcBorders>
          </w:tcPr>
          <w:p w14:paraId="601ECF2F" w14:textId="77777777" w:rsidR="00550B3A" w:rsidRPr="00110376" w:rsidRDefault="00550B3A" w:rsidP="00A7689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18FF294D" w14:textId="77777777" w:rsidR="00550B3A" w:rsidRPr="00110376" w:rsidRDefault="00550B3A" w:rsidP="00E06527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top w:val="single" w:sz="2" w:space="0" w:color="auto"/>
              <w:left w:val="single" w:sz="12" w:space="0" w:color="auto"/>
            </w:tcBorders>
          </w:tcPr>
          <w:p w14:paraId="0FE01FAE" w14:textId="77777777" w:rsidR="00550B3A" w:rsidRPr="00110376" w:rsidRDefault="00550B3A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справки об отнесении объекта к объектам культурного наследия</w:t>
            </w:r>
          </w:p>
        </w:tc>
      </w:tr>
      <w:tr w:rsidR="00550B3A" w:rsidRPr="00110376" w14:paraId="4F8AA1EE" w14:textId="77777777" w:rsidTr="00E06527"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48DE3236" w14:textId="77777777" w:rsidR="00550B3A" w:rsidRPr="00110376" w:rsidRDefault="00550B3A" w:rsidP="00A7689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0F392859" w14:textId="77777777" w:rsidR="00550B3A" w:rsidRPr="00110376" w:rsidRDefault="00550B3A" w:rsidP="00E06527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1ECD92EF" w14:textId="77777777" w:rsidR="00550B3A" w:rsidRPr="00110376" w:rsidRDefault="00550B3A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задания на проведение работ по сохранению объекта культурного наследия</w:t>
            </w:r>
          </w:p>
        </w:tc>
      </w:tr>
      <w:tr w:rsidR="00550B3A" w:rsidRPr="00110376" w14:paraId="406FE13D" w14:textId="77777777" w:rsidTr="00E06527"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14730FC4" w14:textId="77777777" w:rsidR="00550B3A" w:rsidRPr="00110376" w:rsidRDefault="00550B3A" w:rsidP="00A7689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1D307FB0" w14:textId="77777777" w:rsidR="00550B3A" w:rsidRPr="00110376" w:rsidRDefault="00550B3A" w:rsidP="00E06527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689F403A" w14:textId="77777777" w:rsidR="00550B3A" w:rsidRPr="00110376" w:rsidRDefault="00550B3A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разрешения на проведение работ по сохранению объекта культурного наследия</w:t>
            </w:r>
          </w:p>
        </w:tc>
      </w:tr>
      <w:tr w:rsidR="00550B3A" w:rsidRPr="00110376" w14:paraId="171769E2" w14:textId="77777777" w:rsidTr="00E06527">
        <w:trPr>
          <w:trHeight w:val="472"/>
        </w:trPr>
        <w:tc>
          <w:tcPr>
            <w:tcW w:w="567" w:type="dxa"/>
            <w:tcBorders>
              <w:right w:val="single" w:sz="12" w:space="0" w:color="auto"/>
            </w:tcBorders>
          </w:tcPr>
          <w:p w14:paraId="1F20B7C8" w14:textId="77777777" w:rsidR="00550B3A" w:rsidRPr="00110376" w:rsidRDefault="00550B3A" w:rsidP="00A76891">
            <w:pPr>
              <w:pStyle w:val="ac"/>
              <w:numPr>
                <w:ilvl w:val="1"/>
                <w:numId w:val="11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537263C" w14:textId="77777777" w:rsidR="00550B3A" w:rsidRPr="00110376" w:rsidRDefault="00550B3A" w:rsidP="00E06527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  <w:vAlign w:val="center"/>
          </w:tcPr>
          <w:p w14:paraId="6FC29693" w14:textId="77777777" w:rsidR="00550B3A" w:rsidRPr="00110376" w:rsidRDefault="00550B3A" w:rsidP="00E06527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Прошу заключить договор с НДС</w:t>
            </w:r>
          </w:p>
        </w:tc>
      </w:tr>
    </w:tbl>
    <w:p w14:paraId="1455F574" w14:textId="77777777" w:rsidR="000F595C" w:rsidRPr="00110376" w:rsidRDefault="000F595C" w:rsidP="000F595C">
      <w:pPr>
        <w:ind w:right="-5" w:firstLine="284"/>
        <w:jc w:val="both"/>
        <w:rPr>
          <w:sz w:val="20"/>
          <w:szCs w:val="20"/>
        </w:rPr>
      </w:pPr>
    </w:p>
    <w:p w14:paraId="40B629A6" w14:textId="3F091346" w:rsidR="000F595C" w:rsidRPr="00110376" w:rsidRDefault="000F595C" w:rsidP="000F595C">
      <w:pPr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 xml:space="preserve">Настоящая заявка на открытие заказа не является офертой. Подачей настоящей заявки Заказчик выражает намерение рассмотреть подготовленное ГБУ «Мосгоргеотрест» с учетом настоящей заявки и прилагаемых к ней документов </w:t>
      </w:r>
      <w:r w:rsidRPr="00110376">
        <w:rPr>
          <w:b/>
          <w:sz w:val="20"/>
          <w:szCs w:val="20"/>
        </w:rPr>
        <w:t>предложение</w:t>
      </w:r>
      <w:r w:rsidRPr="00110376">
        <w:rPr>
          <w:sz w:val="20"/>
          <w:szCs w:val="20"/>
        </w:rPr>
        <w:t xml:space="preserve"> о заключении </w:t>
      </w:r>
      <w:r w:rsidRPr="00110376">
        <w:rPr>
          <w:b/>
          <w:sz w:val="20"/>
          <w:szCs w:val="20"/>
        </w:rPr>
        <w:t xml:space="preserve">договора на </w:t>
      </w:r>
      <w:r w:rsidRPr="00110376">
        <w:rPr>
          <w:sz w:val="20"/>
          <w:szCs w:val="20"/>
        </w:rPr>
        <w:t xml:space="preserve">выполнение инженерно-геодезических изысканий с изготовлением инженерно-топографического плана М 1:500 или М 1:200 по результатам полевых работ (оферту) в виде проекта договора, включающего в том числе схему границ заказа, задание и смету, для чего просит подготовить его и направить на адрес электронной почты, указанный в разделе </w:t>
      </w:r>
      <w:r w:rsidRPr="00110376">
        <w:rPr>
          <w:sz w:val="20"/>
          <w:szCs w:val="20"/>
        </w:rPr>
        <w:fldChar w:fldCharType="begin"/>
      </w:r>
      <w:r w:rsidRPr="00110376">
        <w:rPr>
          <w:sz w:val="20"/>
          <w:szCs w:val="20"/>
        </w:rPr>
        <w:instrText xml:space="preserve"> REF  Контактное_лицо_3 \h \n \w  \* MERGEFORMAT </w:instrText>
      </w:r>
      <w:r w:rsidRPr="00110376">
        <w:rPr>
          <w:sz w:val="20"/>
          <w:szCs w:val="20"/>
        </w:rPr>
      </w:r>
      <w:r w:rsidRPr="00110376">
        <w:rPr>
          <w:sz w:val="20"/>
          <w:szCs w:val="20"/>
        </w:rPr>
        <w:fldChar w:fldCharType="separate"/>
      </w:r>
      <w:r w:rsidR="00961A98">
        <w:rPr>
          <w:sz w:val="20"/>
          <w:szCs w:val="20"/>
        </w:rPr>
        <w:t>2.1</w:t>
      </w:r>
      <w:r w:rsidRPr="00110376">
        <w:rPr>
          <w:sz w:val="20"/>
          <w:szCs w:val="20"/>
        </w:rPr>
        <w:fldChar w:fldCharType="end"/>
      </w:r>
      <w:r w:rsidRPr="00110376">
        <w:rPr>
          <w:sz w:val="20"/>
          <w:szCs w:val="20"/>
        </w:rPr>
        <w:t xml:space="preserve"> настоящей заявки.</w:t>
      </w:r>
    </w:p>
    <w:p w14:paraId="27689C39" w14:textId="77777777" w:rsidR="000F595C" w:rsidRPr="00110376" w:rsidRDefault="000F595C" w:rsidP="000F595C">
      <w:pPr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Заказчик обязуется в течение 3 (трех) календарных дней согласовать подготовленную МГГТ схему границ заказа, необходимую для дальнейшего определения приблизительной стоимости договора и определения других его условий.</w:t>
      </w:r>
    </w:p>
    <w:p w14:paraId="733E0527" w14:textId="77777777" w:rsidR="000F595C" w:rsidRPr="00110376" w:rsidRDefault="000F595C" w:rsidP="000F595C">
      <w:pPr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В случае, отличия содержания настоящей заявки и оферты, приоритет отдается содержанию оферты.</w:t>
      </w:r>
    </w:p>
    <w:p w14:paraId="2D58B031" w14:textId="2F40AE66" w:rsidR="000F595C" w:rsidRPr="00110376" w:rsidRDefault="000F595C" w:rsidP="000F595C">
      <w:pPr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 xml:space="preserve">Сообщения электронной почты, направленные с адреса </w:t>
      </w:r>
      <w:hyperlink r:id="rId8" w:history="1">
        <w:r w:rsidRPr="00110376">
          <w:rPr>
            <w:rStyle w:val="a5"/>
            <w:sz w:val="20"/>
            <w:szCs w:val="20"/>
          </w:rPr>
          <w:t>dogovor@mggt.ru</w:t>
        </w:r>
      </w:hyperlink>
      <w:r w:rsidRPr="00110376">
        <w:rPr>
          <w:sz w:val="20"/>
          <w:szCs w:val="20"/>
        </w:rPr>
        <w:t>, и иных адресов на почтовом сервере mggt.ru (далее – Адреса МГГТ) имеют юридическую значимость в процессе заключения договора.</w:t>
      </w:r>
    </w:p>
    <w:p w14:paraId="3E6C0791" w14:textId="77777777" w:rsidR="000F595C" w:rsidRPr="00110376" w:rsidRDefault="000F595C" w:rsidP="000F595C">
      <w:pPr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Настоящим Заказчик подтверждает, что:</w:t>
      </w:r>
    </w:p>
    <w:p w14:paraId="516B0F41" w14:textId="77777777" w:rsidR="000F595C" w:rsidRPr="00110376" w:rsidRDefault="000F595C" w:rsidP="000F595C">
      <w:pPr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– сведения, указанные в настоящей заявке, на дату представления заявки достоверны;</w:t>
      </w:r>
    </w:p>
    <w:p w14:paraId="133518B1" w14:textId="77777777" w:rsidR="000F595C" w:rsidRPr="00110376" w:rsidRDefault="000F595C" w:rsidP="000F595C">
      <w:pPr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– представленные с настоящей заявкой (или дополнительно к ней) документы и содержащиеся в них сведения на дату предоставления заявки соответствуют установленным законодательством Российской Федерации требованиям, в том числе указанные сведения достоверны, копии документов соответствуют их оригиналам</w:t>
      </w:r>
      <w:r w:rsidRPr="00110376">
        <w:rPr>
          <w:vanish/>
          <w:sz w:val="20"/>
          <w:szCs w:val="20"/>
        </w:rPr>
        <w:t>и действительны</w:t>
      </w:r>
      <w:r w:rsidRPr="00110376">
        <w:rPr>
          <w:sz w:val="20"/>
          <w:szCs w:val="20"/>
        </w:rPr>
        <w:t>;</w:t>
      </w:r>
    </w:p>
    <w:p w14:paraId="7700FD3D" w14:textId="48188970" w:rsidR="000F595C" w:rsidRPr="00110376" w:rsidRDefault="000F595C" w:rsidP="000F595C">
      <w:pPr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 xml:space="preserve">– адрес электронной почты контактного лица, указанного в разделе </w:t>
      </w:r>
      <w:r w:rsidRPr="00110376">
        <w:rPr>
          <w:sz w:val="20"/>
          <w:szCs w:val="20"/>
        </w:rPr>
        <w:fldChar w:fldCharType="begin"/>
      </w:r>
      <w:r w:rsidRPr="00110376">
        <w:rPr>
          <w:sz w:val="20"/>
          <w:szCs w:val="20"/>
        </w:rPr>
        <w:instrText xml:space="preserve"> REF  Контактное_лицо_3 \h \n \w  \* MERGEFORMAT </w:instrText>
      </w:r>
      <w:r w:rsidRPr="00110376">
        <w:rPr>
          <w:sz w:val="20"/>
          <w:szCs w:val="20"/>
        </w:rPr>
      </w:r>
      <w:r w:rsidRPr="00110376">
        <w:rPr>
          <w:sz w:val="20"/>
          <w:szCs w:val="20"/>
        </w:rPr>
        <w:fldChar w:fldCharType="separate"/>
      </w:r>
      <w:r w:rsidR="00961A98">
        <w:rPr>
          <w:sz w:val="20"/>
          <w:szCs w:val="20"/>
        </w:rPr>
        <w:t>2.1</w:t>
      </w:r>
      <w:r w:rsidRPr="00110376">
        <w:rPr>
          <w:sz w:val="20"/>
          <w:szCs w:val="20"/>
        </w:rPr>
        <w:fldChar w:fldCharType="end"/>
      </w:r>
      <w:r w:rsidRPr="00110376">
        <w:rPr>
          <w:sz w:val="20"/>
          <w:szCs w:val="20"/>
        </w:rPr>
        <w:t xml:space="preserve"> настоящего заявления (далее – Адрес электронной почты) используется для получения и отправки имеющих юридическую значимость сообщений электронной почты, образующихся в процессе заключения договора, такие сообщения могут изменять, дополнять или отзывать настоящую заявку;</w:t>
      </w:r>
    </w:p>
    <w:p w14:paraId="7BFFFD2D" w14:textId="77777777" w:rsidR="000F595C" w:rsidRPr="00110376" w:rsidRDefault="000F595C" w:rsidP="000F595C">
      <w:pPr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– использование Адреса электронной почты осуществляется лицами, имеющими полномочия, необходимые для подписания юридически значимых документов в процессе заключения договора;</w:t>
      </w:r>
    </w:p>
    <w:p w14:paraId="26A09678" w14:textId="372C3552" w:rsidR="000F595C" w:rsidRPr="00110376" w:rsidRDefault="000F595C" w:rsidP="000F595C">
      <w:pPr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 xml:space="preserve">– принимает ответственность за последствия использования Адреса электронной почты </w:t>
      </w:r>
      <w:r w:rsidR="00450CD4" w:rsidRPr="00110376">
        <w:rPr>
          <w:sz w:val="20"/>
          <w:szCs w:val="20"/>
        </w:rPr>
        <w:t>не</w:t>
      </w:r>
      <w:r w:rsidR="00450CD4">
        <w:rPr>
          <w:sz w:val="20"/>
          <w:szCs w:val="20"/>
        </w:rPr>
        <w:t>уполномоченными</w:t>
      </w:r>
      <w:r w:rsidRPr="00110376">
        <w:rPr>
          <w:sz w:val="20"/>
          <w:szCs w:val="20"/>
        </w:rPr>
        <w:t xml:space="preserve"> лицами.</w:t>
      </w:r>
    </w:p>
    <w:p w14:paraId="56E255F4" w14:textId="57324599" w:rsidR="000F595C" w:rsidRDefault="000F595C" w:rsidP="00746B5E">
      <w:pPr>
        <w:pStyle w:val="a3"/>
        <w:jc w:val="both"/>
      </w:pPr>
    </w:p>
    <w:p w14:paraId="3EA4F498" w14:textId="77777777" w:rsidR="00E84B0F" w:rsidRPr="00110376" w:rsidRDefault="00E84B0F" w:rsidP="00746B5E">
      <w:pPr>
        <w:pStyle w:val="a3"/>
        <w:jc w:val="both"/>
      </w:pPr>
    </w:p>
    <w:sectPr w:rsidR="00E84B0F" w:rsidRPr="00110376" w:rsidSect="00B36F38">
      <w:headerReference w:type="default" r:id="rId9"/>
      <w:pgSz w:w="11906" w:h="16838"/>
      <w:pgMar w:top="1134" w:right="567" w:bottom="709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23DE3" w14:textId="77777777" w:rsidR="00ED55E9" w:rsidRDefault="00ED55E9" w:rsidP="00B36F38">
      <w:r>
        <w:separator/>
      </w:r>
    </w:p>
  </w:endnote>
  <w:endnote w:type="continuationSeparator" w:id="0">
    <w:p w14:paraId="70FAF739" w14:textId="77777777" w:rsidR="00ED55E9" w:rsidRDefault="00ED55E9" w:rsidP="00B3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0871D" w14:textId="77777777" w:rsidR="00ED55E9" w:rsidRDefault="00ED55E9" w:rsidP="00B36F38">
      <w:r>
        <w:separator/>
      </w:r>
    </w:p>
  </w:footnote>
  <w:footnote w:type="continuationSeparator" w:id="0">
    <w:p w14:paraId="6E797C95" w14:textId="77777777" w:rsidR="00ED55E9" w:rsidRDefault="00ED55E9" w:rsidP="00B36F38">
      <w:r>
        <w:continuationSeparator/>
      </w:r>
    </w:p>
  </w:footnote>
  <w:footnote w:id="1">
    <w:p w14:paraId="1D0C5DA4" w14:textId="3EEC1239" w:rsidR="00BB4643" w:rsidRDefault="00BB4643" w:rsidP="00AD1A1E">
      <w:pPr>
        <w:pStyle w:val="af2"/>
        <w:jc w:val="both"/>
      </w:pPr>
      <w:r>
        <w:rPr>
          <w:rStyle w:val="af4"/>
        </w:rPr>
        <w:footnoteRef/>
      </w:r>
      <w:r>
        <w:t xml:space="preserve"> Данная позиция подлежит включению в заявку после создания </w:t>
      </w:r>
      <w:r w:rsidRPr="00FA2EA1">
        <w:t>Сервис</w:t>
      </w:r>
      <w:r>
        <w:t xml:space="preserve">а </w:t>
      </w:r>
      <w:r w:rsidRPr="00FA2EA1">
        <w:t>и внедрения его на сайте ГБУ «Мосгоргеотрест»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317729"/>
      <w:docPartObj>
        <w:docPartGallery w:val="Page Numbers (Top of Page)"/>
        <w:docPartUnique/>
      </w:docPartObj>
    </w:sdtPr>
    <w:sdtEndPr/>
    <w:sdtContent>
      <w:p w14:paraId="132FFC28" w14:textId="5123E869" w:rsidR="00BB4643" w:rsidRPr="00B36F38" w:rsidRDefault="00BB4643" w:rsidP="00B36F38">
        <w:pPr>
          <w:pStyle w:val="a7"/>
          <w:jc w:val="center"/>
        </w:pPr>
        <w:r w:rsidRPr="00B36F38">
          <w:fldChar w:fldCharType="begin"/>
        </w:r>
        <w:r w:rsidRPr="00B36F38">
          <w:instrText>PAGE   \* MERGEFORMAT</w:instrText>
        </w:r>
        <w:r w:rsidRPr="00B36F38">
          <w:fldChar w:fldCharType="separate"/>
        </w:r>
        <w:r w:rsidR="00656669">
          <w:rPr>
            <w:noProof/>
          </w:rPr>
          <w:t>4</w:t>
        </w:r>
        <w:r w:rsidRPr="00B36F38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65E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A57073"/>
    <w:multiLevelType w:val="hybridMultilevel"/>
    <w:tmpl w:val="6F523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4500EF"/>
    <w:multiLevelType w:val="singleLevel"/>
    <w:tmpl w:val="F03CE116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3" w15:restartNumberingAfterBreak="0">
    <w:nsid w:val="1A032A5F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60442F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7B413B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CE7E0B"/>
    <w:multiLevelType w:val="hybridMultilevel"/>
    <w:tmpl w:val="ECC60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F13EE"/>
    <w:multiLevelType w:val="hybridMultilevel"/>
    <w:tmpl w:val="41BC4648"/>
    <w:lvl w:ilvl="0" w:tplc="BA9EDA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2AD426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31256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9BF05FC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C20450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17E3474"/>
    <w:multiLevelType w:val="hybridMultilevel"/>
    <w:tmpl w:val="02DAB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542D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CE830A6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87E149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AD91237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AF10AE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35345B4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B4B770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B9213E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DC56DB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F52787E"/>
    <w:multiLevelType w:val="hybridMultilevel"/>
    <w:tmpl w:val="8F16DC5A"/>
    <w:lvl w:ilvl="0" w:tplc="36EA19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A8336F3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3C343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2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20"/>
  </w:num>
  <w:num w:numId="8">
    <w:abstractNumId w:val="17"/>
  </w:num>
  <w:num w:numId="9">
    <w:abstractNumId w:val="3"/>
  </w:num>
  <w:num w:numId="10">
    <w:abstractNumId w:val="19"/>
  </w:num>
  <w:num w:numId="11">
    <w:abstractNumId w:val="13"/>
  </w:num>
  <w:num w:numId="12">
    <w:abstractNumId w:val="14"/>
  </w:num>
  <w:num w:numId="13">
    <w:abstractNumId w:val="23"/>
  </w:num>
  <w:num w:numId="14">
    <w:abstractNumId w:val="0"/>
  </w:num>
  <w:num w:numId="15">
    <w:abstractNumId w:val="8"/>
  </w:num>
  <w:num w:numId="16">
    <w:abstractNumId w:val="6"/>
  </w:num>
  <w:num w:numId="17">
    <w:abstractNumId w:val="12"/>
  </w:num>
  <w:num w:numId="18">
    <w:abstractNumId w:val="10"/>
  </w:num>
  <w:num w:numId="19">
    <w:abstractNumId w:val="21"/>
  </w:num>
  <w:num w:numId="20">
    <w:abstractNumId w:val="16"/>
  </w:num>
  <w:num w:numId="21">
    <w:abstractNumId w:val="18"/>
  </w:num>
  <w:num w:numId="22">
    <w:abstractNumId w:val="24"/>
  </w:num>
  <w:num w:numId="23">
    <w:abstractNumId w:val="9"/>
  </w:num>
  <w:num w:numId="24">
    <w:abstractNumId w:val="5"/>
  </w:num>
  <w:num w:numId="25">
    <w:abstractNumId w:val="1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CD"/>
    <w:rsid w:val="00004264"/>
    <w:rsid w:val="0000546E"/>
    <w:rsid w:val="000062BD"/>
    <w:rsid w:val="00006EF0"/>
    <w:rsid w:val="00007439"/>
    <w:rsid w:val="000114D2"/>
    <w:rsid w:val="00011EFF"/>
    <w:rsid w:val="0001370C"/>
    <w:rsid w:val="00014999"/>
    <w:rsid w:val="000159C6"/>
    <w:rsid w:val="00015AAF"/>
    <w:rsid w:val="00017B9C"/>
    <w:rsid w:val="00020C45"/>
    <w:rsid w:val="00020D1C"/>
    <w:rsid w:val="0002130B"/>
    <w:rsid w:val="00022391"/>
    <w:rsid w:val="00023FF0"/>
    <w:rsid w:val="00025374"/>
    <w:rsid w:val="00025454"/>
    <w:rsid w:val="000266AA"/>
    <w:rsid w:val="00031A0F"/>
    <w:rsid w:val="00032AC4"/>
    <w:rsid w:val="0003473C"/>
    <w:rsid w:val="00035968"/>
    <w:rsid w:val="000427D2"/>
    <w:rsid w:val="00043158"/>
    <w:rsid w:val="000436F8"/>
    <w:rsid w:val="00045DD1"/>
    <w:rsid w:val="00046BE4"/>
    <w:rsid w:val="00046C8C"/>
    <w:rsid w:val="000534A9"/>
    <w:rsid w:val="00053F2C"/>
    <w:rsid w:val="00054001"/>
    <w:rsid w:val="0005579B"/>
    <w:rsid w:val="00063996"/>
    <w:rsid w:val="0006570F"/>
    <w:rsid w:val="00065890"/>
    <w:rsid w:val="000661A0"/>
    <w:rsid w:val="00067A33"/>
    <w:rsid w:val="0007068B"/>
    <w:rsid w:val="00073391"/>
    <w:rsid w:val="000753A1"/>
    <w:rsid w:val="00075969"/>
    <w:rsid w:val="00075EE9"/>
    <w:rsid w:val="000766CA"/>
    <w:rsid w:val="00076CC3"/>
    <w:rsid w:val="00080E26"/>
    <w:rsid w:val="00081840"/>
    <w:rsid w:val="000864B4"/>
    <w:rsid w:val="00086DFD"/>
    <w:rsid w:val="00090C9E"/>
    <w:rsid w:val="00090F17"/>
    <w:rsid w:val="0009287D"/>
    <w:rsid w:val="00092AAE"/>
    <w:rsid w:val="00092C74"/>
    <w:rsid w:val="00093653"/>
    <w:rsid w:val="000A1957"/>
    <w:rsid w:val="000A1E20"/>
    <w:rsid w:val="000A4A2C"/>
    <w:rsid w:val="000A594C"/>
    <w:rsid w:val="000A5F02"/>
    <w:rsid w:val="000A6533"/>
    <w:rsid w:val="000A6B1C"/>
    <w:rsid w:val="000A7F64"/>
    <w:rsid w:val="000B0CDC"/>
    <w:rsid w:val="000B1C25"/>
    <w:rsid w:val="000B29A0"/>
    <w:rsid w:val="000B3E0B"/>
    <w:rsid w:val="000B44BA"/>
    <w:rsid w:val="000C0B6E"/>
    <w:rsid w:val="000C12A2"/>
    <w:rsid w:val="000C2683"/>
    <w:rsid w:val="000C3573"/>
    <w:rsid w:val="000C3D1B"/>
    <w:rsid w:val="000C3EF9"/>
    <w:rsid w:val="000C45E8"/>
    <w:rsid w:val="000C4C2B"/>
    <w:rsid w:val="000C55E9"/>
    <w:rsid w:val="000C66E8"/>
    <w:rsid w:val="000D0635"/>
    <w:rsid w:val="000D0E2A"/>
    <w:rsid w:val="000D0F1E"/>
    <w:rsid w:val="000D13BC"/>
    <w:rsid w:val="000D1DEA"/>
    <w:rsid w:val="000D2628"/>
    <w:rsid w:val="000D2761"/>
    <w:rsid w:val="000E0E38"/>
    <w:rsid w:val="000E1182"/>
    <w:rsid w:val="000F0873"/>
    <w:rsid w:val="000F0E54"/>
    <w:rsid w:val="000F161B"/>
    <w:rsid w:val="000F1D6D"/>
    <w:rsid w:val="000F4575"/>
    <w:rsid w:val="000F46CD"/>
    <w:rsid w:val="000F571B"/>
    <w:rsid w:val="000F595C"/>
    <w:rsid w:val="000F6136"/>
    <w:rsid w:val="000F7225"/>
    <w:rsid w:val="00100B8F"/>
    <w:rsid w:val="00101C6B"/>
    <w:rsid w:val="00101D4D"/>
    <w:rsid w:val="001026A7"/>
    <w:rsid w:val="00104271"/>
    <w:rsid w:val="00104343"/>
    <w:rsid w:val="001048DA"/>
    <w:rsid w:val="001052E8"/>
    <w:rsid w:val="0010556C"/>
    <w:rsid w:val="00107658"/>
    <w:rsid w:val="00107E2B"/>
    <w:rsid w:val="0011000E"/>
    <w:rsid w:val="00110376"/>
    <w:rsid w:val="0011114B"/>
    <w:rsid w:val="001136CC"/>
    <w:rsid w:val="00115371"/>
    <w:rsid w:val="00115DDA"/>
    <w:rsid w:val="001175EC"/>
    <w:rsid w:val="00120578"/>
    <w:rsid w:val="001229C4"/>
    <w:rsid w:val="00125ACF"/>
    <w:rsid w:val="00125D97"/>
    <w:rsid w:val="001261B5"/>
    <w:rsid w:val="001319F4"/>
    <w:rsid w:val="00132CEF"/>
    <w:rsid w:val="00135D96"/>
    <w:rsid w:val="001369E9"/>
    <w:rsid w:val="001378E3"/>
    <w:rsid w:val="00137E41"/>
    <w:rsid w:val="00137E42"/>
    <w:rsid w:val="00140634"/>
    <w:rsid w:val="001409FF"/>
    <w:rsid w:val="001410F5"/>
    <w:rsid w:val="0014335D"/>
    <w:rsid w:val="00143B71"/>
    <w:rsid w:val="00143DCE"/>
    <w:rsid w:val="00144F4C"/>
    <w:rsid w:val="001450C7"/>
    <w:rsid w:val="00145405"/>
    <w:rsid w:val="0014771B"/>
    <w:rsid w:val="00147B3D"/>
    <w:rsid w:val="0015030C"/>
    <w:rsid w:val="0015095C"/>
    <w:rsid w:val="001510B8"/>
    <w:rsid w:val="001510CF"/>
    <w:rsid w:val="0015274A"/>
    <w:rsid w:val="0015396C"/>
    <w:rsid w:val="00154F23"/>
    <w:rsid w:val="00156837"/>
    <w:rsid w:val="001578EC"/>
    <w:rsid w:val="001639D5"/>
    <w:rsid w:val="00164696"/>
    <w:rsid w:val="0016619F"/>
    <w:rsid w:val="00166ABE"/>
    <w:rsid w:val="00167018"/>
    <w:rsid w:val="001672AB"/>
    <w:rsid w:val="001723B6"/>
    <w:rsid w:val="00172F5F"/>
    <w:rsid w:val="00174175"/>
    <w:rsid w:val="00175182"/>
    <w:rsid w:val="00175B43"/>
    <w:rsid w:val="00177E8D"/>
    <w:rsid w:val="001813C0"/>
    <w:rsid w:val="001813F3"/>
    <w:rsid w:val="001815B8"/>
    <w:rsid w:val="001815B9"/>
    <w:rsid w:val="0018325B"/>
    <w:rsid w:val="00186086"/>
    <w:rsid w:val="001865FA"/>
    <w:rsid w:val="001868A5"/>
    <w:rsid w:val="001912DE"/>
    <w:rsid w:val="00191BAB"/>
    <w:rsid w:val="001937AB"/>
    <w:rsid w:val="00197C65"/>
    <w:rsid w:val="001A1035"/>
    <w:rsid w:val="001A2523"/>
    <w:rsid w:val="001A34C0"/>
    <w:rsid w:val="001A6511"/>
    <w:rsid w:val="001A70CB"/>
    <w:rsid w:val="001A7603"/>
    <w:rsid w:val="001A7781"/>
    <w:rsid w:val="001B1B7F"/>
    <w:rsid w:val="001B1EBE"/>
    <w:rsid w:val="001B4D37"/>
    <w:rsid w:val="001B5636"/>
    <w:rsid w:val="001B5A09"/>
    <w:rsid w:val="001B66BD"/>
    <w:rsid w:val="001C15EC"/>
    <w:rsid w:val="001C2484"/>
    <w:rsid w:val="001C3A28"/>
    <w:rsid w:val="001C440C"/>
    <w:rsid w:val="001C511E"/>
    <w:rsid w:val="001C53DA"/>
    <w:rsid w:val="001D4CC0"/>
    <w:rsid w:val="001D5161"/>
    <w:rsid w:val="001E0848"/>
    <w:rsid w:val="001E68F3"/>
    <w:rsid w:val="001E7528"/>
    <w:rsid w:val="001F1B4B"/>
    <w:rsid w:val="001F4CDF"/>
    <w:rsid w:val="001F7007"/>
    <w:rsid w:val="00203995"/>
    <w:rsid w:val="00205001"/>
    <w:rsid w:val="002050B5"/>
    <w:rsid w:val="00205672"/>
    <w:rsid w:val="00206C5A"/>
    <w:rsid w:val="00210D01"/>
    <w:rsid w:val="002121A0"/>
    <w:rsid w:val="0021282D"/>
    <w:rsid w:val="00213580"/>
    <w:rsid w:val="00213FD4"/>
    <w:rsid w:val="002146C8"/>
    <w:rsid w:val="00220D2A"/>
    <w:rsid w:val="00221575"/>
    <w:rsid w:val="00221709"/>
    <w:rsid w:val="00221B60"/>
    <w:rsid w:val="00222114"/>
    <w:rsid w:val="002229DC"/>
    <w:rsid w:val="002246B7"/>
    <w:rsid w:val="00225FC1"/>
    <w:rsid w:val="002269A9"/>
    <w:rsid w:val="00226E48"/>
    <w:rsid w:val="0022747E"/>
    <w:rsid w:val="00230525"/>
    <w:rsid w:val="002314DB"/>
    <w:rsid w:val="0023186A"/>
    <w:rsid w:val="00231AB4"/>
    <w:rsid w:val="0023297B"/>
    <w:rsid w:val="00233194"/>
    <w:rsid w:val="00233D05"/>
    <w:rsid w:val="00233ECE"/>
    <w:rsid w:val="00234DB7"/>
    <w:rsid w:val="00235A66"/>
    <w:rsid w:val="0024287C"/>
    <w:rsid w:val="00242A85"/>
    <w:rsid w:val="00250FC7"/>
    <w:rsid w:val="0025202B"/>
    <w:rsid w:val="002533EE"/>
    <w:rsid w:val="0025592F"/>
    <w:rsid w:val="00260612"/>
    <w:rsid w:val="00261949"/>
    <w:rsid w:val="00262E46"/>
    <w:rsid w:val="00263BA0"/>
    <w:rsid w:val="00265EA4"/>
    <w:rsid w:val="002665DE"/>
    <w:rsid w:val="00271032"/>
    <w:rsid w:val="00272822"/>
    <w:rsid w:val="00272830"/>
    <w:rsid w:val="00272F70"/>
    <w:rsid w:val="0027374D"/>
    <w:rsid w:val="002743EC"/>
    <w:rsid w:val="00276DC1"/>
    <w:rsid w:val="00277686"/>
    <w:rsid w:val="00281D9B"/>
    <w:rsid w:val="002821D4"/>
    <w:rsid w:val="00285AE6"/>
    <w:rsid w:val="0028689A"/>
    <w:rsid w:val="00286EFC"/>
    <w:rsid w:val="0029053C"/>
    <w:rsid w:val="00290F81"/>
    <w:rsid w:val="00290F98"/>
    <w:rsid w:val="00291632"/>
    <w:rsid w:val="00291E41"/>
    <w:rsid w:val="002931BB"/>
    <w:rsid w:val="0029438F"/>
    <w:rsid w:val="0029659C"/>
    <w:rsid w:val="00296E7E"/>
    <w:rsid w:val="00296FDC"/>
    <w:rsid w:val="00297CD5"/>
    <w:rsid w:val="002A4437"/>
    <w:rsid w:val="002A4DC2"/>
    <w:rsid w:val="002A522D"/>
    <w:rsid w:val="002A5559"/>
    <w:rsid w:val="002A78B4"/>
    <w:rsid w:val="002A7C0A"/>
    <w:rsid w:val="002B0FE0"/>
    <w:rsid w:val="002B2445"/>
    <w:rsid w:val="002B37E7"/>
    <w:rsid w:val="002B56F8"/>
    <w:rsid w:val="002B5ECB"/>
    <w:rsid w:val="002B6D9B"/>
    <w:rsid w:val="002C0FED"/>
    <w:rsid w:val="002C4D6B"/>
    <w:rsid w:val="002C50EA"/>
    <w:rsid w:val="002C6AB9"/>
    <w:rsid w:val="002C7089"/>
    <w:rsid w:val="002C7FCC"/>
    <w:rsid w:val="002D1797"/>
    <w:rsid w:val="002D2FE5"/>
    <w:rsid w:val="002D544D"/>
    <w:rsid w:val="002D55E0"/>
    <w:rsid w:val="002E13A9"/>
    <w:rsid w:val="002E1CEB"/>
    <w:rsid w:val="002E32D6"/>
    <w:rsid w:val="002E3B44"/>
    <w:rsid w:val="002E50D5"/>
    <w:rsid w:val="002E570E"/>
    <w:rsid w:val="002E6AD2"/>
    <w:rsid w:val="002F2F61"/>
    <w:rsid w:val="002F3C3B"/>
    <w:rsid w:val="00301301"/>
    <w:rsid w:val="00301AB5"/>
    <w:rsid w:val="00302D29"/>
    <w:rsid w:val="003030F4"/>
    <w:rsid w:val="00303566"/>
    <w:rsid w:val="00304657"/>
    <w:rsid w:val="00305B14"/>
    <w:rsid w:val="00307F58"/>
    <w:rsid w:val="00313233"/>
    <w:rsid w:val="003158DF"/>
    <w:rsid w:val="00315F30"/>
    <w:rsid w:val="00320165"/>
    <w:rsid w:val="00322678"/>
    <w:rsid w:val="00322D09"/>
    <w:rsid w:val="003237FA"/>
    <w:rsid w:val="00324577"/>
    <w:rsid w:val="00324E10"/>
    <w:rsid w:val="0032690A"/>
    <w:rsid w:val="00327D25"/>
    <w:rsid w:val="003308CC"/>
    <w:rsid w:val="003314A7"/>
    <w:rsid w:val="00332676"/>
    <w:rsid w:val="00332B19"/>
    <w:rsid w:val="003333D4"/>
    <w:rsid w:val="00333455"/>
    <w:rsid w:val="0033364C"/>
    <w:rsid w:val="00334067"/>
    <w:rsid w:val="00335805"/>
    <w:rsid w:val="00335FD9"/>
    <w:rsid w:val="0033741D"/>
    <w:rsid w:val="00337764"/>
    <w:rsid w:val="003405EB"/>
    <w:rsid w:val="0034097B"/>
    <w:rsid w:val="003419A9"/>
    <w:rsid w:val="00341A46"/>
    <w:rsid w:val="00344324"/>
    <w:rsid w:val="0034502D"/>
    <w:rsid w:val="0034692F"/>
    <w:rsid w:val="00346B5A"/>
    <w:rsid w:val="003478DA"/>
    <w:rsid w:val="003479B7"/>
    <w:rsid w:val="00350D94"/>
    <w:rsid w:val="003526B1"/>
    <w:rsid w:val="00353955"/>
    <w:rsid w:val="003549A7"/>
    <w:rsid w:val="00356FF1"/>
    <w:rsid w:val="003570A0"/>
    <w:rsid w:val="00357204"/>
    <w:rsid w:val="00357484"/>
    <w:rsid w:val="003605C5"/>
    <w:rsid w:val="00360862"/>
    <w:rsid w:val="003614D1"/>
    <w:rsid w:val="00361929"/>
    <w:rsid w:val="00362B18"/>
    <w:rsid w:val="00362F04"/>
    <w:rsid w:val="00366683"/>
    <w:rsid w:val="003703A5"/>
    <w:rsid w:val="0037058D"/>
    <w:rsid w:val="00372904"/>
    <w:rsid w:val="00373C4A"/>
    <w:rsid w:val="00374B2C"/>
    <w:rsid w:val="00376995"/>
    <w:rsid w:val="00380105"/>
    <w:rsid w:val="00381C12"/>
    <w:rsid w:val="00383D98"/>
    <w:rsid w:val="00384717"/>
    <w:rsid w:val="00391627"/>
    <w:rsid w:val="00392E49"/>
    <w:rsid w:val="0039408F"/>
    <w:rsid w:val="00394F9D"/>
    <w:rsid w:val="003956D3"/>
    <w:rsid w:val="00396DCC"/>
    <w:rsid w:val="003A1B15"/>
    <w:rsid w:val="003A3FD9"/>
    <w:rsid w:val="003A4B15"/>
    <w:rsid w:val="003A5CE6"/>
    <w:rsid w:val="003A699C"/>
    <w:rsid w:val="003A78AF"/>
    <w:rsid w:val="003A7A98"/>
    <w:rsid w:val="003B0765"/>
    <w:rsid w:val="003B184D"/>
    <w:rsid w:val="003B1FB1"/>
    <w:rsid w:val="003B3881"/>
    <w:rsid w:val="003B5543"/>
    <w:rsid w:val="003B689E"/>
    <w:rsid w:val="003B6AD2"/>
    <w:rsid w:val="003C1B62"/>
    <w:rsid w:val="003C2002"/>
    <w:rsid w:val="003C232B"/>
    <w:rsid w:val="003C47B1"/>
    <w:rsid w:val="003C4BE4"/>
    <w:rsid w:val="003C62BE"/>
    <w:rsid w:val="003D034A"/>
    <w:rsid w:val="003D069D"/>
    <w:rsid w:val="003D27C7"/>
    <w:rsid w:val="003D2FFB"/>
    <w:rsid w:val="003D3B9D"/>
    <w:rsid w:val="003D4C52"/>
    <w:rsid w:val="003E0BA5"/>
    <w:rsid w:val="003E124D"/>
    <w:rsid w:val="003E2FA1"/>
    <w:rsid w:val="003E490F"/>
    <w:rsid w:val="003E5500"/>
    <w:rsid w:val="003F038D"/>
    <w:rsid w:val="003F272C"/>
    <w:rsid w:val="003F2A67"/>
    <w:rsid w:val="003F6E0E"/>
    <w:rsid w:val="0040008F"/>
    <w:rsid w:val="00404CC3"/>
    <w:rsid w:val="00405BFF"/>
    <w:rsid w:val="00407DDE"/>
    <w:rsid w:val="004105D8"/>
    <w:rsid w:val="00410A5B"/>
    <w:rsid w:val="0041110E"/>
    <w:rsid w:val="00414041"/>
    <w:rsid w:val="00414666"/>
    <w:rsid w:val="00415146"/>
    <w:rsid w:val="00415AF5"/>
    <w:rsid w:val="00416ECF"/>
    <w:rsid w:val="00416FFA"/>
    <w:rsid w:val="00417483"/>
    <w:rsid w:val="00421D04"/>
    <w:rsid w:val="004227E8"/>
    <w:rsid w:val="0042562B"/>
    <w:rsid w:val="00430B86"/>
    <w:rsid w:val="004310C6"/>
    <w:rsid w:val="00432144"/>
    <w:rsid w:val="0043268A"/>
    <w:rsid w:val="00432D95"/>
    <w:rsid w:val="0043443F"/>
    <w:rsid w:val="0043721F"/>
    <w:rsid w:val="004373B0"/>
    <w:rsid w:val="00441497"/>
    <w:rsid w:val="004438C7"/>
    <w:rsid w:val="00444263"/>
    <w:rsid w:val="00450A48"/>
    <w:rsid w:val="00450CD4"/>
    <w:rsid w:val="004518B0"/>
    <w:rsid w:val="00456EC8"/>
    <w:rsid w:val="0046068C"/>
    <w:rsid w:val="00462ABD"/>
    <w:rsid w:val="00462B95"/>
    <w:rsid w:val="0046359B"/>
    <w:rsid w:val="00463DC4"/>
    <w:rsid w:val="00463E0E"/>
    <w:rsid w:val="004643F7"/>
    <w:rsid w:val="00464F11"/>
    <w:rsid w:val="004655C5"/>
    <w:rsid w:val="00466D7D"/>
    <w:rsid w:val="00467D0D"/>
    <w:rsid w:val="004706B6"/>
    <w:rsid w:val="00470781"/>
    <w:rsid w:val="0047174F"/>
    <w:rsid w:val="004719EB"/>
    <w:rsid w:val="00472DED"/>
    <w:rsid w:val="00474700"/>
    <w:rsid w:val="00475128"/>
    <w:rsid w:val="00480197"/>
    <w:rsid w:val="004832B9"/>
    <w:rsid w:val="0048676D"/>
    <w:rsid w:val="00487221"/>
    <w:rsid w:val="004872D9"/>
    <w:rsid w:val="004906F9"/>
    <w:rsid w:val="00490F6C"/>
    <w:rsid w:val="0049334A"/>
    <w:rsid w:val="00497D76"/>
    <w:rsid w:val="004A041B"/>
    <w:rsid w:val="004A224D"/>
    <w:rsid w:val="004A3C30"/>
    <w:rsid w:val="004A48DD"/>
    <w:rsid w:val="004A5988"/>
    <w:rsid w:val="004A6670"/>
    <w:rsid w:val="004A6EB1"/>
    <w:rsid w:val="004A7475"/>
    <w:rsid w:val="004A7CEA"/>
    <w:rsid w:val="004B1AAB"/>
    <w:rsid w:val="004B20B2"/>
    <w:rsid w:val="004B3CEF"/>
    <w:rsid w:val="004B4DDD"/>
    <w:rsid w:val="004B5379"/>
    <w:rsid w:val="004B7332"/>
    <w:rsid w:val="004B7B1F"/>
    <w:rsid w:val="004C004D"/>
    <w:rsid w:val="004C0ED3"/>
    <w:rsid w:val="004C124C"/>
    <w:rsid w:val="004C1ACD"/>
    <w:rsid w:val="004C2181"/>
    <w:rsid w:val="004C32E5"/>
    <w:rsid w:val="004C34C3"/>
    <w:rsid w:val="004C4463"/>
    <w:rsid w:val="004C4BE6"/>
    <w:rsid w:val="004C507B"/>
    <w:rsid w:val="004C5A2B"/>
    <w:rsid w:val="004C5C2B"/>
    <w:rsid w:val="004C6FAB"/>
    <w:rsid w:val="004D09D9"/>
    <w:rsid w:val="004D1113"/>
    <w:rsid w:val="004D2CB3"/>
    <w:rsid w:val="004D2E36"/>
    <w:rsid w:val="004D3E65"/>
    <w:rsid w:val="004D696D"/>
    <w:rsid w:val="004D7EC0"/>
    <w:rsid w:val="004E0353"/>
    <w:rsid w:val="004E19AF"/>
    <w:rsid w:val="004E2D1B"/>
    <w:rsid w:val="004E5918"/>
    <w:rsid w:val="004E5F5D"/>
    <w:rsid w:val="004F23EC"/>
    <w:rsid w:val="004F2C97"/>
    <w:rsid w:val="004F2D6D"/>
    <w:rsid w:val="004F34D5"/>
    <w:rsid w:val="004F3CE7"/>
    <w:rsid w:val="004F3E75"/>
    <w:rsid w:val="004F4202"/>
    <w:rsid w:val="004F625D"/>
    <w:rsid w:val="004F660B"/>
    <w:rsid w:val="004F7014"/>
    <w:rsid w:val="0050269D"/>
    <w:rsid w:val="00506595"/>
    <w:rsid w:val="00506B96"/>
    <w:rsid w:val="00511018"/>
    <w:rsid w:val="00511859"/>
    <w:rsid w:val="005125AE"/>
    <w:rsid w:val="00514C41"/>
    <w:rsid w:val="00517A0A"/>
    <w:rsid w:val="005202A8"/>
    <w:rsid w:val="005230A6"/>
    <w:rsid w:val="0052354A"/>
    <w:rsid w:val="00524FE5"/>
    <w:rsid w:val="00525922"/>
    <w:rsid w:val="00526803"/>
    <w:rsid w:val="005302B1"/>
    <w:rsid w:val="005302D8"/>
    <w:rsid w:val="00530619"/>
    <w:rsid w:val="005319EA"/>
    <w:rsid w:val="00532DF4"/>
    <w:rsid w:val="005346B4"/>
    <w:rsid w:val="00535B19"/>
    <w:rsid w:val="0053753A"/>
    <w:rsid w:val="0054035A"/>
    <w:rsid w:val="00540367"/>
    <w:rsid w:val="00540EDD"/>
    <w:rsid w:val="00543D18"/>
    <w:rsid w:val="00544478"/>
    <w:rsid w:val="00544718"/>
    <w:rsid w:val="00545759"/>
    <w:rsid w:val="00547D00"/>
    <w:rsid w:val="00550495"/>
    <w:rsid w:val="00550B3A"/>
    <w:rsid w:val="005513D7"/>
    <w:rsid w:val="005516FA"/>
    <w:rsid w:val="00551B9A"/>
    <w:rsid w:val="005546C3"/>
    <w:rsid w:val="0055496A"/>
    <w:rsid w:val="00562B64"/>
    <w:rsid w:val="00564540"/>
    <w:rsid w:val="005652D2"/>
    <w:rsid w:val="00565541"/>
    <w:rsid w:val="00566F37"/>
    <w:rsid w:val="005702C4"/>
    <w:rsid w:val="0057350D"/>
    <w:rsid w:val="00576EE4"/>
    <w:rsid w:val="00577585"/>
    <w:rsid w:val="00577EE4"/>
    <w:rsid w:val="00580622"/>
    <w:rsid w:val="00580CD4"/>
    <w:rsid w:val="005810EC"/>
    <w:rsid w:val="005843B3"/>
    <w:rsid w:val="0058559B"/>
    <w:rsid w:val="0058614E"/>
    <w:rsid w:val="0058776E"/>
    <w:rsid w:val="00590B40"/>
    <w:rsid w:val="00591A82"/>
    <w:rsid w:val="00592B92"/>
    <w:rsid w:val="0059306C"/>
    <w:rsid w:val="00593C4A"/>
    <w:rsid w:val="00594A8C"/>
    <w:rsid w:val="005955A4"/>
    <w:rsid w:val="00597D52"/>
    <w:rsid w:val="005A0DD9"/>
    <w:rsid w:val="005A2194"/>
    <w:rsid w:val="005A2A98"/>
    <w:rsid w:val="005A2D44"/>
    <w:rsid w:val="005A3C77"/>
    <w:rsid w:val="005A5C8F"/>
    <w:rsid w:val="005A5E3A"/>
    <w:rsid w:val="005A5E44"/>
    <w:rsid w:val="005A61BC"/>
    <w:rsid w:val="005A6417"/>
    <w:rsid w:val="005A64DF"/>
    <w:rsid w:val="005A6A42"/>
    <w:rsid w:val="005A6CC1"/>
    <w:rsid w:val="005A6D85"/>
    <w:rsid w:val="005B2389"/>
    <w:rsid w:val="005B3EEC"/>
    <w:rsid w:val="005B4318"/>
    <w:rsid w:val="005B5D10"/>
    <w:rsid w:val="005B635E"/>
    <w:rsid w:val="005B674C"/>
    <w:rsid w:val="005B6A93"/>
    <w:rsid w:val="005C0001"/>
    <w:rsid w:val="005C1EAC"/>
    <w:rsid w:val="005C4C94"/>
    <w:rsid w:val="005C522B"/>
    <w:rsid w:val="005C57B1"/>
    <w:rsid w:val="005D11AA"/>
    <w:rsid w:val="005D17D0"/>
    <w:rsid w:val="005D18E5"/>
    <w:rsid w:val="005D27CF"/>
    <w:rsid w:val="005D2E6F"/>
    <w:rsid w:val="005D35AF"/>
    <w:rsid w:val="005D415B"/>
    <w:rsid w:val="005D6598"/>
    <w:rsid w:val="005D7B58"/>
    <w:rsid w:val="005E074C"/>
    <w:rsid w:val="005E0828"/>
    <w:rsid w:val="005E18A1"/>
    <w:rsid w:val="005E1AAB"/>
    <w:rsid w:val="005E3094"/>
    <w:rsid w:val="005E52A4"/>
    <w:rsid w:val="005E70B4"/>
    <w:rsid w:val="005F19FD"/>
    <w:rsid w:val="005F36AD"/>
    <w:rsid w:val="005F4D21"/>
    <w:rsid w:val="005F556D"/>
    <w:rsid w:val="005F659C"/>
    <w:rsid w:val="005F724F"/>
    <w:rsid w:val="00600251"/>
    <w:rsid w:val="0060233D"/>
    <w:rsid w:val="00603191"/>
    <w:rsid w:val="006050AF"/>
    <w:rsid w:val="0060725E"/>
    <w:rsid w:val="006073D6"/>
    <w:rsid w:val="00607CE6"/>
    <w:rsid w:val="00611770"/>
    <w:rsid w:val="0061242A"/>
    <w:rsid w:val="006138CF"/>
    <w:rsid w:val="00613EBA"/>
    <w:rsid w:val="00617D5B"/>
    <w:rsid w:val="0062146A"/>
    <w:rsid w:val="00621D41"/>
    <w:rsid w:val="00621E6B"/>
    <w:rsid w:val="006222AB"/>
    <w:rsid w:val="0062330F"/>
    <w:rsid w:val="006257E1"/>
    <w:rsid w:val="00625893"/>
    <w:rsid w:val="006259DE"/>
    <w:rsid w:val="00625BE6"/>
    <w:rsid w:val="006260DA"/>
    <w:rsid w:val="0062629D"/>
    <w:rsid w:val="00627DC6"/>
    <w:rsid w:val="006306E4"/>
    <w:rsid w:val="00630A0E"/>
    <w:rsid w:val="00631445"/>
    <w:rsid w:val="00631D3C"/>
    <w:rsid w:val="00634710"/>
    <w:rsid w:val="0063638A"/>
    <w:rsid w:val="00640854"/>
    <w:rsid w:val="00640D4C"/>
    <w:rsid w:val="006419C8"/>
    <w:rsid w:val="006449A9"/>
    <w:rsid w:val="0064675A"/>
    <w:rsid w:val="006475CB"/>
    <w:rsid w:val="00650DDB"/>
    <w:rsid w:val="0065156C"/>
    <w:rsid w:val="0065294C"/>
    <w:rsid w:val="00652CA8"/>
    <w:rsid w:val="0065361B"/>
    <w:rsid w:val="0065386C"/>
    <w:rsid w:val="006540DC"/>
    <w:rsid w:val="006544E5"/>
    <w:rsid w:val="00655663"/>
    <w:rsid w:val="00655AAF"/>
    <w:rsid w:val="00656669"/>
    <w:rsid w:val="00656F2F"/>
    <w:rsid w:val="00657046"/>
    <w:rsid w:val="006571D8"/>
    <w:rsid w:val="006579DB"/>
    <w:rsid w:val="00657A3D"/>
    <w:rsid w:val="00657AA0"/>
    <w:rsid w:val="00663A05"/>
    <w:rsid w:val="00663E95"/>
    <w:rsid w:val="00664BAE"/>
    <w:rsid w:val="006705D5"/>
    <w:rsid w:val="00671158"/>
    <w:rsid w:val="00671A83"/>
    <w:rsid w:val="006731D1"/>
    <w:rsid w:val="00674337"/>
    <w:rsid w:val="0067474F"/>
    <w:rsid w:val="00676317"/>
    <w:rsid w:val="006770C4"/>
    <w:rsid w:val="00677932"/>
    <w:rsid w:val="00680D00"/>
    <w:rsid w:val="00680D9E"/>
    <w:rsid w:val="00684C1E"/>
    <w:rsid w:val="006872E1"/>
    <w:rsid w:val="00687809"/>
    <w:rsid w:val="0069336C"/>
    <w:rsid w:val="00695092"/>
    <w:rsid w:val="006A1B52"/>
    <w:rsid w:val="006A24CF"/>
    <w:rsid w:val="006A2D0A"/>
    <w:rsid w:val="006A2E7D"/>
    <w:rsid w:val="006A38C8"/>
    <w:rsid w:val="006A38F5"/>
    <w:rsid w:val="006A4325"/>
    <w:rsid w:val="006A696F"/>
    <w:rsid w:val="006A7885"/>
    <w:rsid w:val="006B0882"/>
    <w:rsid w:val="006B2232"/>
    <w:rsid w:val="006B3F3F"/>
    <w:rsid w:val="006B40DA"/>
    <w:rsid w:val="006B4E3E"/>
    <w:rsid w:val="006B585A"/>
    <w:rsid w:val="006B623D"/>
    <w:rsid w:val="006B683A"/>
    <w:rsid w:val="006B6FA0"/>
    <w:rsid w:val="006C2264"/>
    <w:rsid w:val="006C279E"/>
    <w:rsid w:val="006C36FF"/>
    <w:rsid w:val="006C5B90"/>
    <w:rsid w:val="006D5551"/>
    <w:rsid w:val="006D5F57"/>
    <w:rsid w:val="006D76C8"/>
    <w:rsid w:val="006E063D"/>
    <w:rsid w:val="006E089B"/>
    <w:rsid w:val="006E33D7"/>
    <w:rsid w:val="006E3B71"/>
    <w:rsid w:val="006E4DBF"/>
    <w:rsid w:val="006E628D"/>
    <w:rsid w:val="006E64FA"/>
    <w:rsid w:val="006E74AF"/>
    <w:rsid w:val="006F0E14"/>
    <w:rsid w:val="006F144F"/>
    <w:rsid w:val="006F343B"/>
    <w:rsid w:val="006F4836"/>
    <w:rsid w:val="006F4A00"/>
    <w:rsid w:val="006F54B9"/>
    <w:rsid w:val="006F6677"/>
    <w:rsid w:val="006F716B"/>
    <w:rsid w:val="007001B8"/>
    <w:rsid w:val="00700FB6"/>
    <w:rsid w:val="00703CDE"/>
    <w:rsid w:val="0070772C"/>
    <w:rsid w:val="00707C95"/>
    <w:rsid w:val="00707D78"/>
    <w:rsid w:val="007115D8"/>
    <w:rsid w:val="00711F72"/>
    <w:rsid w:val="00712A05"/>
    <w:rsid w:val="00714E99"/>
    <w:rsid w:val="00714F01"/>
    <w:rsid w:val="0071611C"/>
    <w:rsid w:val="007161AE"/>
    <w:rsid w:val="00721253"/>
    <w:rsid w:val="00721B50"/>
    <w:rsid w:val="00722092"/>
    <w:rsid w:val="007220BF"/>
    <w:rsid w:val="00722363"/>
    <w:rsid w:val="007245A1"/>
    <w:rsid w:val="0072585C"/>
    <w:rsid w:val="0072593A"/>
    <w:rsid w:val="007263CF"/>
    <w:rsid w:val="00726F9D"/>
    <w:rsid w:val="00727584"/>
    <w:rsid w:val="00727CEC"/>
    <w:rsid w:val="0073000A"/>
    <w:rsid w:val="007330F1"/>
    <w:rsid w:val="00733644"/>
    <w:rsid w:val="007337C6"/>
    <w:rsid w:val="0073459D"/>
    <w:rsid w:val="007373A3"/>
    <w:rsid w:val="00740430"/>
    <w:rsid w:val="00740F8C"/>
    <w:rsid w:val="00741598"/>
    <w:rsid w:val="007446FF"/>
    <w:rsid w:val="0074517E"/>
    <w:rsid w:val="00746999"/>
    <w:rsid w:val="00746B5E"/>
    <w:rsid w:val="00746CA2"/>
    <w:rsid w:val="007500D5"/>
    <w:rsid w:val="007507FA"/>
    <w:rsid w:val="007519A7"/>
    <w:rsid w:val="007547F8"/>
    <w:rsid w:val="00755F2C"/>
    <w:rsid w:val="007620D9"/>
    <w:rsid w:val="007631F4"/>
    <w:rsid w:val="00763E5B"/>
    <w:rsid w:val="007640F9"/>
    <w:rsid w:val="0076531E"/>
    <w:rsid w:val="007657BE"/>
    <w:rsid w:val="007659A6"/>
    <w:rsid w:val="00770EC5"/>
    <w:rsid w:val="00772B59"/>
    <w:rsid w:val="0077305D"/>
    <w:rsid w:val="00773B9B"/>
    <w:rsid w:val="00774948"/>
    <w:rsid w:val="00775C37"/>
    <w:rsid w:val="0078326A"/>
    <w:rsid w:val="00783759"/>
    <w:rsid w:val="00783C0D"/>
    <w:rsid w:val="00786C79"/>
    <w:rsid w:val="00786D7E"/>
    <w:rsid w:val="0078736A"/>
    <w:rsid w:val="00787A11"/>
    <w:rsid w:val="007910EA"/>
    <w:rsid w:val="0079123A"/>
    <w:rsid w:val="00791CA8"/>
    <w:rsid w:val="00793011"/>
    <w:rsid w:val="0079310C"/>
    <w:rsid w:val="007935D4"/>
    <w:rsid w:val="007950BC"/>
    <w:rsid w:val="00795BDC"/>
    <w:rsid w:val="00796EA8"/>
    <w:rsid w:val="007A0E33"/>
    <w:rsid w:val="007A216F"/>
    <w:rsid w:val="007A2CEF"/>
    <w:rsid w:val="007A349B"/>
    <w:rsid w:val="007A4E88"/>
    <w:rsid w:val="007A503E"/>
    <w:rsid w:val="007A5A4F"/>
    <w:rsid w:val="007A68DC"/>
    <w:rsid w:val="007A6DE3"/>
    <w:rsid w:val="007A735A"/>
    <w:rsid w:val="007A7D99"/>
    <w:rsid w:val="007B0673"/>
    <w:rsid w:val="007B12DD"/>
    <w:rsid w:val="007B1866"/>
    <w:rsid w:val="007B1E52"/>
    <w:rsid w:val="007B21C6"/>
    <w:rsid w:val="007B3BD1"/>
    <w:rsid w:val="007B3E11"/>
    <w:rsid w:val="007B3FB1"/>
    <w:rsid w:val="007B4FE2"/>
    <w:rsid w:val="007B607E"/>
    <w:rsid w:val="007C007A"/>
    <w:rsid w:val="007C3EAD"/>
    <w:rsid w:val="007C49B1"/>
    <w:rsid w:val="007C7121"/>
    <w:rsid w:val="007C771D"/>
    <w:rsid w:val="007C7DA3"/>
    <w:rsid w:val="007D190B"/>
    <w:rsid w:val="007D5875"/>
    <w:rsid w:val="007D60C5"/>
    <w:rsid w:val="007D7AF9"/>
    <w:rsid w:val="007D7C23"/>
    <w:rsid w:val="007E02EA"/>
    <w:rsid w:val="007E0905"/>
    <w:rsid w:val="007E25B7"/>
    <w:rsid w:val="007E2827"/>
    <w:rsid w:val="007E2E81"/>
    <w:rsid w:val="007E4305"/>
    <w:rsid w:val="007E6A1B"/>
    <w:rsid w:val="007E6C11"/>
    <w:rsid w:val="007E73E7"/>
    <w:rsid w:val="007E7524"/>
    <w:rsid w:val="007E7656"/>
    <w:rsid w:val="007F02E2"/>
    <w:rsid w:val="007F0C07"/>
    <w:rsid w:val="007F2611"/>
    <w:rsid w:val="007F2FCE"/>
    <w:rsid w:val="007F4370"/>
    <w:rsid w:val="007F4520"/>
    <w:rsid w:val="007F6A38"/>
    <w:rsid w:val="007F7C74"/>
    <w:rsid w:val="0080041E"/>
    <w:rsid w:val="00802306"/>
    <w:rsid w:val="00802F0D"/>
    <w:rsid w:val="00805606"/>
    <w:rsid w:val="00810B9B"/>
    <w:rsid w:val="00810DF6"/>
    <w:rsid w:val="0081149A"/>
    <w:rsid w:val="00812D41"/>
    <w:rsid w:val="008131FB"/>
    <w:rsid w:val="00814ACB"/>
    <w:rsid w:val="0081557D"/>
    <w:rsid w:val="00816976"/>
    <w:rsid w:val="0081702D"/>
    <w:rsid w:val="00820368"/>
    <w:rsid w:val="0082197B"/>
    <w:rsid w:val="0082214A"/>
    <w:rsid w:val="00822D29"/>
    <w:rsid w:val="008232C8"/>
    <w:rsid w:val="00823478"/>
    <w:rsid w:val="00824DAB"/>
    <w:rsid w:val="00825F16"/>
    <w:rsid w:val="008304A6"/>
    <w:rsid w:val="00830771"/>
    <w:rsid w:val="00830A1A"/>
    <w:rsid w:val="00831072"/>
    <w:rsid w:val="008310D5"/>
    <w:rsid w:val="00831ABE"/>
    <w:rsid w:val="0083262C"/>
    <w:rsid w:val="00833813"/>
    <w:rsid w:val="00833F53"/>
    <w:rsid w:val="008353CB"/>
    <w:rsid w:val="008369A4"/>
    <w:rsid w:val="00836B0D"/>
    <w:rsid w:val="00836F0D"/>
    <w:rsid w:val="00841658"/>
    <w:rsid w:val="00842958"/>
    <w:rsid w:val="00842A26"/>
    <w:rsid w:val="0084313C"/>
    <w:rsid w:val="008452F9"/>
    <w:rsid w:val="0084648E"/>
    <w:rsid w:val="0085038D"/>
    <w:rsid w:val="0085158E"/>
    <w:rsid w:val="00852228"/>
    <w:rsid w:val="00852867"/>
    <w:rsid w:val="008546A2"/>
    <w:rsid w:val="00857091"/>
    <w:rsid w:val="00862A62"/>
    <w:rsid w:val="008635C0"/>
    <w:rsid w:val="00865696"/>
    <w:rsid w:val="00866D1B"/>
    <w:rsid w:val="008766A1"/>
    <w:rsid w:val="00876830"/>
    <w:rsid w:val="008801AB"/>
    <w:rsid w:val="00880299"/>
    <w:rsid w:val="0088091D"/>
    <w:rsid w:val="00881C66"/>
    <w:rsid w:val="008846C5"/>
    <w:rsid w:val="0088569A"/>
    <w:rsid w:val="00885A03"/>
    <w:rsid w:val="00885E70"/>
    <w:rsid w:val="008864C2"/>
    <w:rsid w:val="00886708"/>
    <w:rsid w:val="00887AE8"/>
    <w:rsid w:val="00887D07"/>
    <w:rsid w:val="00895186"/>
    <w:rsid w:val="008965A1"/>
    <w:rsid w:val="008A00B1"/>
    <w:rsid w:val="008A18B8"/>
    <w:rsid w:val="008A27F4"/>
    <w:rsid w:val="008A4231"/>
    <w:rsid w:val="008A5A9B"/>
    <w:rsid w:val="008B1D32"/>
    <w:rsid w:val="008B35BB"/>
    <w:rsid w:val="008B3BC2"/>
    <w:rsid w:val="008B53B5"/>
    <w:rsid w:val="008B5A01"/>
    <w:rsid w:val="008B7D56"/>
    <w:rsid w:val="008C141F"/>
    <w:rsid w:val="008C5544"/>
    <w:rsid w:val="008C6D7C"/>
    <w:rsid w:val="008C728D"/>
    <w:rsid w:val="008D0281"/>
    <w:rsid w:val="008D0A22"/>
    <w:rsid w:val="008D1987"/>
    <w:rsid w:val="008D2B6F"/>
    <w:rsid w:val="008D323C"/>
    <w:rsid w:val="008D442B"/>
    <w:rsid w:val="008D4DF6"/>
    <w:rsid w:val="008D551E"/>
    <w:rsid w:val="008D672C"/>
    <w:rsid w:val="008D6F18"/>
    <w:rsid w:val="008E0D52"/>
    <w:rsid w:val="008E1C79"/>
    <w:rsid w:val="008E1CAA"/>
    <w:rsid w:val="008E1DE8"/>
    <w:rsid w:val="008E22AD"/>
    <w:rsid w:val="008E2D7D"/>
    <w:rsid w:val="008E37DB"/>
    <w:rsid w:val="008E3FD9"/>
    <w:rsid w:val="008E61AF"/>
    <w:rsid w:val="008E6326"/>
    <w:rsid w:val="008F0333"/>
    <w:rsid w:val="008F0494"/>
    <w:rsid w:val="008F0564"/>
    <w:rsid w:val="008F0574"/>
    <w:rsid w:val="008F3BDF"/>
    <w:rsid w:val="008F5478"/>
    <w:rsid w:val="008F5DDA"/>
    <w:rsid w:val="008F6D51"/>
    <w:rsid w:val="00907086"/>
    <w:rsid w:val="00910893"/>
    <w:rsid w:val="00911F1B"/>
    <w:rsid w:val="00915805"/>
    <w:rsid w:val="00920763"/>
    <w:rsid w:val="009209B0"/>
    <w:rsid w:val="00921657"/>
    <w:rsid w:val="0092170B"/>
    <w:rsid w:val="00921F2C"/>
    <w:rsid w:val="009226EE"/>
    <w:rsid w:val="00922D3E"/>
    <w:rsid w:val="00922DEB"/>
    <w:rsid w:val="00922FFC"/>
    <w:rsid w:val="009238BD"/>
    <w:rsid w:val="009245A2"/>
    <w:rsid w:val="00924D66"/>
    <w:rsid w:val="009262CE"/>
    <w:rsid w:val="00931B04"/>
    <w:rsid w:val="0093340D"/>
    <w:rsid w:val="00933CD3"/>
    <w:rsid w:val="009371EC"/>
    <w:rsid w:val="00937B52"/>
    <w:rsid w:val="00943883"/>
    <w:rsid w:val="00943A47"/>
    <w:rsid w:val="00945F34"/>
    <w:rsid w:val="0094718B"/>
    <w:rsid w:val="0094747B"/>
    <w:rsid w:val="00951B74"/>
    <w:rsid w:val="0095206D"/>
    <w:rsid w:val="00952279"/>
    <w:rsid w:val="009538F1"/>
    <w:rsid w:val="00953AC8"/>
    <w:rsid w:val="009560E1"/>
    <w:rsid w:val="00957DC2"/>
    <w:rsid w:val="00961A98"/>
    <w:rsid w:val="00962024"/>
    <w:rsid w:val="00962BDD"/>
    <w:rsid w:val="00963AB0"/>
    <w:rsid w:val="009649AA"/>
    <w:rsid w:val="00964D1B"/>
    <w:rsid w:val="00967CB2"/>
    <w:rsid w:val="0097126D"/>
    <w:rsid w:val="00971369"/>
    <w:rsid w:val="00971E1A"/>
    <w:rsid w:val="00972EF6"/>
    <w:rsid w:val="009742B8"/>
    <w:rsid w:val="0097709A"/>
    <w:rsid w:val="00977475"/>
    <w:rsid w:val="009777E4"/>
    <w:rsid w:val="00977C8C"/>
    <w:rsid w:val="00980176"/>
    <w:rsid w:val="00980E45"/>
    <w:rsid w:val="00982083"/>
    <w:rsid w:val="0098537C"/>
    <w:rsid w:val="0098562B"/>
    <w:rsid w:val="00985730"/>
    <w:rsid w:val="00985E50"/>
    <w:rsid w:val="00986254"/>
    <w:rsid w:val="00987115"/>
    <w:rsid w:val="009874D6"/>
    <w:rsid w:val="00990B8A"/>
    <w:rsid w:val="00991948"/>
    <w:rsid w:val="00992000"/>
    <w:rsid w:val="0099265F"/>
    <w:rsid w:val="0099434C"/>
    <w:rsid w:val="00994886"/>
    <w:rsid w:val="00994AEE"/>
    <w:rsid w:val="00995B05"/>
    <w:rsid w:val="009969CC"/>
    <w:rsid w:val="00997975"/>
    <w:rsid w:val="00997EEE"/>
    <w:rsid w:val="009A024D"/>
    <w:rsid w:val="009A1AFF"/>
    <w:rsid w:val="009A2B50"/>
    <w:rsid w:val="009A2B56"/>
    <w:rsid w:val="009A4B72"/>
    <w:rsid w:val="009A6AA7"/>
    <w:rsid w:val="009A7098"/>
    <w:rsid w:val="009B0124"/>
    <w:rsid w:val="009B08C1"/>
    <w:rsid w:val="009B2EF7"/>
    <w:rsid w:val="009B3780"/>
    <w:rsid w:val="009B444F"/>
    <w:rsid w:val="009B44C5"/>
    <w:rsid w:val="009B75E3"/>
    <w:rsid w:val="009C07DD"/>
    <w:rsid w:val="009C0FDC"/>
    <w:rsid w:val="009C1258"/>
    <w:rsid w:val="009C28DE"/>
    <w:rsid w:val="009C2A21"/>
    <w:rsid w:val="009C42A7"/>
    <w:rsid w:val="009D2C81"/>
    <w:rsid w:val="009D2CF1"/>
    <w:rsid w:val="009D3D90"/>
    <w:rsid w:val="009D40BC"/>
    <w:rsid w:val="009D5575"/>
    <w:rsid w:val="009D58E6"/>
    <w:rsid w:val="009D5BE8"/>
    <w:rsid w:val="009D7B82"/>
    <w:rsid w:val="009E02B9"/>
    <w:rsid w:val="009E2564"/>
    <w:rsid w:val="009E3909"/>
    <w:rsid w:val="009E7EF8"/>
    <w:rsid w:val="009F0673"/>
    <w:rsid w:val="009F1DE3"/>
    <w:rsid w:val="009F2167"/>
    <w:rsid w:val="009F5255"/>
    <w:rsid w:val="009F540A"/>
    <w:rsid w:val="009F6E29"/>
    <w:rsid w:val="00A0233D"/>
    <w:rsid w:val="00A02644"/>
    <w:rsid w:val="00A0318E"/>
    <w:rsid w:val="00A04A70"/>
    <w:rsid w:val="00A05F55"/>
    <w:rsid w:val="00A07134"/>
    <w:rsid w:val="00A076DF"/>
    <w:rsid w:val="00A10323"/>
    <w:rsid w:val="00A10545"/>
    <w:rsid w:val="00A109FE"/>
    <w:rsid w:val="00A178BA"/>
    <w:rsid w:val="00A17971"/>
    <w:rsid w:val="00A2045E"/>
    <w:rsid w:val="00A207D0"/>
    <w:rsid w:val="00A208F8"/>
    <w:rsid w:val="00A20F35"/>
    <w:rsid w:val="00A21718"/>
    <w:rsid w:val="00A224B7"/>
    <w:rsid w:val="00A22CAA"/>
    <w:rsid w:val="00A23548"/>
    <w:rsid w:val="00A23E6F"/>
    <w:rsid w:val="00A24FBE"/>
    <w:rsid w:val="00A25A46"/>
    <w:rsid w:val="00A26040"/>
    <w:rsid w:val="00A26477"/>
    <w:rsid w:val="00A312D6"/>
    <w:rsid w:val="00A31F93"/>
    <w:rsid w:val="00A33BF8"/>
    <w:rsid w:val="00A36626"/>
    <w:rsid w:val="00A36A9C"/>
    <w:rsid w:val="00A37BDA"/>
    <w:rsid w:val="00A42820"/>
    <w:rsid w:val="00A4412B"/>
    <w:rsid w:val="00A44C1C"/>
    <w:rsid w:val="00A44E68"/>
    <w:rsid w:val="00A46057"/>
    <w:rsid w:val="00A4731F"/>
    <w:rsid w:val="00A47704"/>
    <w:rsid w:val="00A51696"/>
    <w:rsid w:val="00A5389F"/>
    <w:rsid w:val="00A53BF5"/>
    <w:rsid w:val="00A544A1"/>
    <w:rsid w:val="00A55DE8"/>
    <w:rsid w:val="00A56163"/>
    <w:rsid w:val="00A56476"/>
    <w:rsid w:val="00A56E38"/>
    <w:rsid w:val="00A575CC"/>
    <w:rsid w:val="00A61102"/>
    <w:rsid w:val="00A62613"/>
    <w:rsid w:val="00A63C87"/>
    <w:rsid w:val="00A64EDD"/>
    <w:rsid w:val="00A662C3"/>
    <w:rsid w:val="00A67E86"/>
    <w:rsid w:val="00A700D5"/>
    <w:rsid w:val="00A71260"/>
    <w:rsid w:val="00A721D7"/>
    <w:rsid w:val="00A731DA"/>
    <w:rsid w:val="00A7553E"/>
    <w:rsid w:val="00A75703"/>
    <w:rsid w:val="00A766BB"/>
    <w:rsid w:val="00A76891"/>
    <w:rsid w:val="00A77299"/>
    <w:rsid w:val="00A7766D"/>
    <w:rsid w:val="00A77B05"/>
    <w:rsid w:val="00A803D0"/>
    <w:rsid w:val="00A823BE"/>
    <w:rsid w:val="00A87AF0"/>
    <w:rsid w:val="00A90655"/>
    <w:rsid w:val="00A9080D"/>
    <w:rsid w:val="00A93133"/>
    <w:rsid w:val="00A97CFF"/>
    <w:rsid w:val="00AA1212"/>
    <w:rsid w:val="00AA327D"/>
    <w:rsid w:val="00AA4A03"/>
    <w:rsid w:val="00AA5182"/>
    <w:rsid w:val="00AA7727"/>
    <w:rsid w:val="00AA7B12"/>
    <w:rsid w:val="00AB05B5"/>
    <w:rsid w:val="00AB111C"/>
    <w:rsid w:val="00AB192D"/>
    <w:rsid w:val="00AB4534"/>
    <w:rsid w:val="00AB6E4E"/>
    <w:rsid w:val="00AB6F47"/>
    <w:rsid w:val="00AC0A04"/>
    <w:rsid w:val="00AC26A3"/>
    <w:rsid w:val="00AC498F"/>
    <w:rsid w:val="00AC6D8B"/>
    <w:rsid w:val="00AD0C4A"/>
    <w:rsid w:val="00AD11F8"/>
    <w:rsid w:val="00AD1A1E"/>
    <w:rsid w:val="00AD24CB"/>
    <w:rsid w:val="00AD2B6E"/>
    <w:rsid w:val="00AD2BA4"/>
    <w:rsid w:val="00AD3D0F"/>
    <w:rsid w:val="00AD3D88"/>
    <w:rsid w:val="00AD4829"/>
    <w:rsid w:val="00AD48D5"/>
    <w:rsid w:val="00AD491F"/>
    <w:rsid w:val="00AD4F6D"/>
    <w:rsid w:val="00AE006B"/>
    <w:rsid w:val="00AE02CB"/>
    <w:rsid w:val="00AE0D4A"/>
    <w:rsid w:val="00AE1B4E"/>
    <w:rsid w:val="00AE25A6"/>
    <w:rsid w:val="00AE5C6D"/>
    <w:rsid w:val="00AE63F2"/>
    <w:rsid w:val="00AE6B55"/>
    <w:rsid w:val="00AE6E9E"/>
    <w:rsid w:val="00AF214C"/>
    <w:rsid w:val="00AF4747"/>
    <w:rsid w:val="00AF5849"/>
    <w:rsid w:val="00AF5C52"/>
    <w:rsid w:val="00AF5C53"/>
    <w:rsid w:val="00AF5D87"/>
    <w:rsid w:val="00AF6232"/>
    <w:rsid w:val="00AF660E"/>
    <w:rsid w:val="00AF6964"/>
    <w:rsid w:val="00B015F3"/>
    <w:rsid w:val="00B01C1B"/>
    <w:rsid w:val="00B02A0B"/>
    <w:rsid w:val="00B040D1"/>
    <w:rsid w:val="00B04B6D"/>
    <w:rsid w:val="00B07514"/>
    <w:rsid w:val="00B12ED9"/>
    <w:rsid w:val="00B152F4"/>
    <w:rsid w:val="00B15342"/>
    <w:rsid w:val="00B16C00"/>
    <w:rsid w:val="00B214BB"/>
    <w:rsid w:val="00B21CFA"/>
    <w:rsid w:val="00B22774"/>
    <w:rsid w:val="00B2329A"/>
    <w:rsid w:val="00B23CEE"/>
    <w:rsid w:val="00B2542F"/>
    <w:rsid w:val="00B25989"/>
    <w:rsid w:val="00B30B21"/>
    <w:rsid w:val="00B33A29"/>
    <w:rsid w:val="00B36E07"/>
    <w:rsid w:val="00B36F38"/>
    <w:rsid w:val="00B4211C"/>
    <w:rsid w:val="00B45B7B"/>
    <w:rsid w:val="00B468A7"/>
    <w:rsid w:val="00B47AD5"/>
    <w:rsid w:val="00B514DE"/>
    <w:rsid w:val="00B53CEE"/>
    <w:rsid w:val="00B55064"/>
    <w:rsid w:val="00B571C3"/>
    <w:rsid w:val="00B572C2"/>
    <w:rsid w:val="00B60890"/>
    <w:rsid w:val="00B61137"/>
    <w:rsid w:val="00B6339B"/>
    <w:rsid w:val="00B633F7"/>
    <w:rsid w:val="00B63BCE"/>
    <w:rsid w:val="00B655C4"/>
    <w:rsid w:val="00B6662C"/>
    <w:rsid w:val="00B6682C"/>
    <w:rsid w:val="00B66DA1"/>
    <w:rsid w:val="00B66E19"/>
    <w:rsid w:val="00B671D8"/>
    <w:rsid w:val="00B7017A"/>
    <w:rsid w:val="00B70B84"/>
    <w:rsid w:val="00B72DB7"/>
    <w:rsid w:val="00B7410C"/>
    <w:rsid w:val="00B7475A"/>
    <w:rsid w:val="00B75AF9"/>
    <w:rsid w:val="00B75BF6"/>
    <w:rsid w:val="00B766B8"/>
    <w:rsid w:val="00B7716A"/>
    <w:rsid w:val="00B77BBD"/>
    <w:rsid w:val="00B81186"/>
    <w:rsid w:val="00B8579C"/>
    <w:rsid w:val="00B8626D"/>
    <w:rsid w:val="00B865FF"/>
    <w:rsid w:val="00B86B34"/>
    <w:rsid w:val="00B8793E"/>
    <w:rsid w:val="00B908FD"/>
    <w:rsid w:val="00B910C6"/>
    <w:rsid w:val="00B91C11"/>
    <w:rsid w:val="00B9333B"/>
    <w:rsid w:val="00B93972"/>
    <w:rsid w:val="00B965E1"/>
    <w:rsid w:val="00B96D5F"/>
    <w:rsid w:val="00BA2590"/>
    <w:rsid w:val="00BA39E6"/>
    <w:rsid w:val="00BA41A8"/>
    <w:rsid w:val="00BB0842"/>
    <w:rsid w:val="00BB161D"/>
    <w:rsid w:val="00BB3E45"/>
    <w:rsid w:val="00BB4572"/>
    <w:rsid w:val="00BB4643"/>
    <w:rsid w:val="00BB5432"/>
    <w:rsid w:val="00BB56AD"/>
    <w:rsid w:val="00BB5844"/>
    <w:rsid w:val="00BB7E26"/>
    <w:rsid w:val="00BC0870"/>
    <w:rsid w:val="00BC0943"/>
    <w:rsid w:val="00BC0EF2"/>
    <w:rsid w:val="00BC5487"/>
    <w:rsid w:val="00BC5664"/>
    <w:rsid w:val="00BC705F"/>
    <w:rsid w:val="00BC7F13"/>
    <w:rsid w:val="00BD7750"/>
    <w:rsid w:val="00BD7BAA"/>
    <w:rsid w:val="00BE0740"/>
    <w:rsid w:val="00BE0F2B"/>
    <w:rsid w:val="00BE1110"/>
    <w:rsid w:val="00BE36BA"/>
    <w:rsid w:val="00BE5180"/>
    <w:rsid w:val="00BE7179"/>
    <w:rsid w:val="00BE753C"/>
    <w:rsid w:val="00BE7B2F"/>
    <w:rsid w:val="00BF084F"/>
    <w:rsid w:val="00BF12C1"/>
    <w:rsid w:val="00BF2F0D"/>
    <w:rsid w:val="00BF34A1"/>
    <w:rsid w:val="00BF350A"/>
    <w:rsid w:val="00BF5148"/>
    <w:rsid w:val="00BF5A36"/>
    <w:rsid w:val="00BF608A"/>
    <w:rsid w:val="00C00216"/>
    <w:rsid w:val="00C025D0"/>
    <w:rsid w:val="00C04103"/>
    <w:rsid w:val="00C05700"/>
    <w:rsid w:val="00C05BAF"/>
    <w:rsid w:val="00C06763"/>
    <w:rsid w:val="00C10238"/>
    <w:rsid w:val="00C10423"/>
    <w:rsid w:val="00C120A5"/>
    <w:rsid w:val="00C13E66"/>
    <w:rsid w:val="00C14DF2"/>
    <w:rsid w:val="00C154C4"/>
    <w:rsid w:val="00C1574D"/>
    <w:rsid w:val="00C20289"/>
    <w:rsid w:val="00C24E3B"/>
    <w:rsid w:val="00C26B53"/>
    <w:rsid w:val="00C27C7B"/>
    <w:rsid w:val="00C30357"/>
    <w:rsid w:val="00C32211"/>
    <w:rsid w:val="00C34ABE"/>
    <w:rsid w:val="00C34B19"/>
    <w:rsid w:val="00C3548E"/>
    <w:rsid w:val="00C35530"/>
    <w:rsid w:val="00C35D3D"/>
    <w:rsid w:val="00C361AF"/>
    <w:rsid w:val="00C401C6"/>
    <w:rsid w:val="00C417EB"/>
    <w:rsid w:val="00C418E1"/>
    <w:rsid w:val="00C4284C"/>
    <w:rsid w:val="00C4295B"/>
    <w:rsid w:val="00C43765"/>
    <w:rsid w:val="00C4376F"/>
    <w:rsid w:val="00C43F29"/>
    <w:rsid w:val="00C44641"/>
    <w:rsid w:val="00C46330"/>
    <w:rsid w:val="00C46CEE"/>
    <w:rsid w:val="00C50338"/>
    <w:rsid w:val="00C5167A"/>
    <w:rsid w:val="00C51B4A"/>
    <w:rsid w:val="00C52CD5"/>
    <w:rsid w:val="00C53315"/>
    <w:rsid w:val="00C5470B"/>
    <w:rsid w:val="00C5477B"/>
    <w:rsid w:val="00C55C7B"/>
    <w:rsid w:val="00C5625A"/>
    <w:rsid w:val="00C617C5"/>
    <w:rsid w:val="00C61F8F"/>
    <w:rsid w:val="00C623E7"/>
    <w:rsid w:val="00C6284A"/>
    <w:rsid w:val="00C62D66"/>
    <w:rsid w:val="00C634CA"/>
    <w:rsid w:val="00C64117"/>
    <w:rsid w:val="00C64DF3"/>
    <w:rsid w:val="00C67932"/>
    <w:rsid w:val="00C719BF"/>
    <w:rsid w:val="00C734BC"/>
    <w:rsid w:val="00C73C3B"/>
    <w:rsid w:val="00C76D6B"/>
    <w:rsid w:val="00C77C25"/>
    <w:rsid w:val="00C84DCC"/>
    <w:rsid w:val="00C84E78"/>
    <w:rsid w:val="00C8516F"/>
    <w:rsid w:val="00C85BD8"/>
    <w:rsid w:val="00C85F18"/>
    <w:rsid w:val="00C868A6"/>
    <w:rsid w:val="00C90B47"/>
    <w:rsid w:val="00C91B4F"/>
    <w:rsid w:val="00C93784"/>
    <w:rsid w:val="00C94225"/>
    <w:rsid w:val="00C942C6"/>
    <w:rsid w:val="00C94A55"/>
    <w:rsid w:val="00C951C2"/>
    <w:rsid w:val="00C959DF"/>
    <w:rsid w:val="00C960CF"/>
    <w:rsid w:val="00C96721"/>
    <w:rsid w:val="00C97192"/>
    <w:rsid w:val="00CA184F"/>
    <w:rsid w:val="00CA1B14"/>
    <w:rsid w:val="00CA3563"/>
    <w:rsid w:val="00CA3FF2"/>
    <w:rsid w:val="00CA443D"/>
    <w:rsid w:val="00CA609D"/>
    <w:rsid w:val="00CA6E8E"/>
    <w:rsid w:val="00CA7478"/>
    <w:rsid w:val="00CA78E8"/>
    <w:rsid w:val="00CB0CD0"/>
    <w:rsid w:val="00CB0D51"/>
    <w:rsid w:val="00CB132C"/>
    <w:rsid w:val="00CB1C99"/>
    <w:rsid w:val="00CB4EB7"/>
    <w:rsid w:val="00CB5B4B"/>
    <w:rsid w:val="00CB636A"/>
    <w:rsid w:val="00CC056A"/>
    <w:rsid w:val="00CC157A"/>
    <w:rsid w:val="00CC34CB"/>
    <w:rsid w:val="00CC5F24"/>
    <w:rsid w:val="00CC6A8C"/>
    <w:rsid w:val="00CC6F15"/>
    <w:rsid w:val="00CD00B5"/>
    <w:rsid w:val="00CD0165"/>
    <w:rsid w:val="00CD11AE"/>
    <w:rsid w:val="00CD596E"/>
    <w:rsid w:val="00CD606D"/>
    <w:rsid w:val="00CD64CC"/>
    <w:rsid w:val="00CD75E0"/>
    <w:rsid w:val="00CE2C1C"/>
    <w:rsid w:val="00CE2F14"/>
    <w:rsid w:val="00CE3643"/>
    <w:rsid w:val="00CE5ADB"/>
    <w:rsid w:val="00CE657B"/>
    <w:rsid w:val="00CF13D5"/>
    <w:rsid w:val="00CF23F4"/>
    <w:rsid w:val="00CF2ABB"/>
    <w:rsid w:val="00CF2B05"/>
    <w:rsid w:val="00CF2BD0"/>
    <w:rsid w:val="00CF35AD"/>
    <w:rsid w:val="00CF3DCB"/>
    <w:rsid w:val="00CF53F6"/>
    <w:rsid w:val="00CF7461"/>
    <w:rsid w:val="00CF75EC"/>
    <w:rsid w:val="00D00F2C"/>
    <w:rsid w:val="00D0131E"/>
    <w:rsid w:val="00D0181E"/>
    <w:rsid w:val="00D01AD9"/>
    <w:rsid w:val="00D01FDD"/>
    <w:rsid w:val="00D0476C"/>
    <w:rsid w:val="00D04FE7"/>
    <w:rsid w:val="00D05C04"/>
    <w:rsid w:val="00D0746B"/>
    <w:rsid w:val="00D11C6A"/>
    <w:rsid w:val="00D11FED"/>
    <w:rsid w:val="00D13058"/>
    <w:rsid w:val="00D13534"/>
    <w:rsid w:val="00D152A5"/>
    <w:rsid w:val="00D16294"/>
    <w:rsid w:val="00D17021"/>
    <w:rsid w:val="00D20778"/>
    <w:rsid w:val="00D22B45"/>
    <w:rsid w:val="00D22D79"/>
    <w:rsid w:val="00D23363"/>
    <w:rsid w:val="00D23ABE"/>
    <w:rsid w:val="00D2630A"/>
    <w:rsid w:val="00D27651"/>
    <w:rsid w:val="00D31F5E"/>
    <w:rsid w:val="00D35CFA"/>
    <w:rsid w:val="00D35F5D"/>
    <w:rsid w:val="00D3624F"/>
    <w:rsid w:val="00D40B7D"/>
    <w:rsid w:val="00D41C37"/>
    <w:rsid w:val="00D4254C"/>
    <w:rsid w:val="00D431DD"/>
    <w:rsid w:val="00D43C9E"/>
    <w:rsid w:val="00D44B5C"/>
    <w:rsid w:val="00D44D58"/>
    <w:rsid w:val="00D4657C"/>
    <w:rsid w:val="00D473B7"/>
    <w:rsid w:val="00D570E3"/>
    <w:rsid w:val="00D66987"/>
    <w:rsid w:val="00D70506"/>
    <w:rsid w:val="00D726AF"/>
    <w:rsid w:val="00D73444"/>
    <w:rsid w:val="00D748B3"/>
    <w:rsid w:val="00D75771"/>
    <w:rsid w:val="00D7588C"/>
    <w:rsid w:val="00D7756F"/>
    <w:rsid w:val="00D77D06"/>
    <w:rsid w:val="00D813C8"/>
    <w:rsid w:val="00D82064"/>
    <w:rsid w:val="00D83596"/>
    <w:rsid w:val="00D83997"/>
    <w:rsid w:val="00D85715"/>
    <w:rsid w:val="00D858FA"/>
    <w:rsid w:val="00D863BE"/>
    <w:rsid w:val="00D86DCE"/>
    <w:rsid w:val="00D8751C"/>
    <w:rsid w:val="00D90C28"/>
    <w:rsid w:val="00D915A3"/>
    <w:rsid w:val="00D929D0"/>
    <w:rsid w:val="00D92AFE"/>
    <w:rsid w:val="00D936CD"/>
    <w:rsid w:val="00D939DD"/>
    <w:rsid w:val="00D94752"/>
    <w:rsid w:val="00D96439"/>
    <w:rsid w:val="00D97538"/>
    <w:rsid w:val="00D97EB7"/>
    <w:rsid w:val="00DA3BB3"/>
    <w:rsid w:val="00DA3D67"/>
    <w:rsid w:val="00DA4CEF"/>
    <w:rsid w:val="00DA56A9"/>
    <w:rsid w:val="00DB025B"/>
    <w:rsid w:val="00DB1D08"/>
    <w:rsid w:val="00DB1D11"/>
    <w:rsid w:val="00DB35B6"/>
    <w:rsid w:val="00DB376C"/>
    <w:rsid w:val="00DB5030"/>
    <w:rsid w:val="00DB5AED"/>
    <w:rsid w:val="00DB5D52"/>
    <w:rsid w:val="00DB6A67"/>
    <w:rsid w:val="00DC0A1D"/>
    <w:rsid w:val="00DC1151"/>
    <w:rsid w:val="00DC1426"/>
    <w:rsid w:val="00DC2655"/>
    <w:rsid w:val="00DC2EF5"/>
    <w:rsid w:val="00DC31FB"/>
    <w:rsid w:val="00DC506C"/>
    <w:rsid w:val="00DC57D6"/>
    <w:rsid w:val="00DC62E3"/>
    <w:rsid w:val="00DC6541"/>
    <w:rsid w:val="00DD367F"/>
    <w:rsid w:val="00DD44D9"/>
    <w:rsid w:val="00DD6A95"/>
    <w:rsid w:val="00DE0359"/>
    <w:rsid w:val="00DE04AC"/>
    <w:rsid w:val="00DE08B1"/>
    <w:rsid w:val="00DE0CFF"/>
    <w:rsid w:val="00DE22A3"/>
    <w:rsid w:val="00DE51D6"/>
    <w:rsid w:val="00DE65CD"/>
    <w:rsid w:val="00DE6812"/>
    <w:rsid w:val="00DF0E92"/>
    <w:rsid w:val="00DF1655"/>
    <w:rsid w:val="00DF27AE"/>
    <w:rsid w:val="00DF2C95"/>
    <w:rsid w:val="00DF352B"/>
    <w:rsid w:val="00DF3EBC"/>
    <w:rsid w:val="00DF41BA"/>
    <w:rsid w:val="00DF5C9E"/>
    <w:rsid w:val="00DF67B2"/>
    <w:rsid w:val="00DF6C4A"/>
    <w:rsid w:val="00E00653"/>
    <w:rsid w:val="00E0113E"/>
    <w:rsid w:val="00E044C1"/>
    <w:rsid w:val="00E05615"/>
    <w:rsid w:val="00E06527"/>
    <w:rsid w:val="00E07103"/>
    <w:rsid w:val="00E10B90"/>
    <w:rsid w:val="00E1251A"/>
    <w:rsid w:val="00E127BD"/>
    <w:rsid w:val="00E13505"/>
    <w:rsid w:val="00E13A20"/>
    <w:rsid w:val="00E14D25"/>
    <w:rsid w:val="00E26FBB"/>
    <w:rsid w:val="00E30B25"/>
    <w:rsid w:val="00E31ECA"/>
    <w:rsid w:val="00E320BD"/>
    <w:rsid w:val="00E32419"/>
    <w:rsid w:val="00E3254E"/>
    <w:rsid w:val="00E32BD4"/>
    <w:rsid w:val="00E33446"/>
    <w:rsid w:val="00E33FEA"/>
    <w:rsid w:val="00E34CB7"/>
    <w:rsid w:val="00E356A9"/>
    <w:rsid w:val="00E3576E"/>
    <w:rsid w:val="00E3638E"/>
    <w:rsid w:val="00E36A26"/>
    <w:rsid w:val="00E427BC"/>
    <w:rsid w:val="00E43049"/>
    <w:rsid w:val="00E433E0"/>
    <w:rsid w:val="00E45518"/>
    <w:rsid w:val="00E509C1"/>
    <w:rsid w:val="00E54EAB"/>
    <w:rsid w:val="00E558EE"/>
    <w:rsid w:val="00E55E51"/>
    <w:rsid w:val="00E60304"/>
    <w:rsid w:val="00E60A80"/>
    <w:rsid w:val="00E60AB4"/>
    <w:rsid w:val="00E61355"/>
    <w:rsid w:val="00E643D6"/>
    <w:rsid w:val="00E64502"/>
    <w:rsid w:val="00E66E49"/>
    <w:rsid w:val="00E67DF3"/>
    <w:rsid w:val="00E717BF"/>
    <w:rsid w:val="00E7591A"/>
    <w:rsid w:val="00E75BAC"/>
    <w:rsid w:val="00E76C24"/>
    <w:rsid w:val="00E83165"/>
    <w:rsid w:val="00E83446"/>
    <w:rsid w:val="00E84B0A"/>
    <w:rsid w:val="00E84B0F"/>
    <w:rsid w:val="00E8537F"/>
    <w:rsid w:val="00E86062"/>
    <w:rsid w:val="00E86203"/>
    <w:rsid w:val="00E86512"/>
    <w:rsid w:val="00E87570"/>
    <w:rsid w:val="00E904DD"/>
    <w:rsid w:val="00E92548"/>
    <w:rsid w:val="00E930A2"/>
    <w:rsid w:val="00E937BE"/>
    <w:rsid w:val="00E9387D"/>
    <w:rsid w:val="00E93DCD"/>
    <w:rsid w:val="00E944DA"/>
    <w:rsid w:val="00EA1800"/>
    <w:rsid w:val="00EA1875"/>
    <w:rsid w:val="00EA1F98"/>
    <w:rsid w:val="00EA22E6"/>
    <w:rsid w:val="00EA54C6"/>
    <w:rsid w:val="00EA57D9"/>
    <w:rsid w:val="00EA596B"/>
    <w:rsid w:val="00EA6992"/>
    <w:rsid w:val="00EB027E"/>
    <w:rsid w:val="00EB0E61"/>
    <w:rsid w:val="00EB250C"/>
    <w:rsid w:val="00EB4092"/>
    <w:rsid w:val="00EB52A8"/>
    <w:rsid w:val="00EB5707"/>
    <w:rsid w:val="00EB58C7"/>
    <w:rsid w:val="00EB6B54"/>
    <w:rsid w:val="00EB6C2E"/>
    <w:rsid w:val="00EC1D0E"/>
    <w:rsid w:val="00EC1FBB"/>
    <w:rsid w:val="00EC27E9"/>
    <w:rsid w:val="00EC438F"/>
    <w:rsid w:val="00EC633A"/>
    <w:rsid w:val="00EC645A"/>
    <w:rsid w:val="00EC7E29"/>
    <w:rsid w:val="00ED0937"/>
    <w:rsid w:val="00ED2E76"/>
    <w:rsid w:val="00ED3755"/>
    <w:rsid w:val="00ED3AD0"/>
    <w:rsid w:val="00ED4C56"/>
    <w:rsid w:val="00ED55E9"/>
    <w:rsid w:val="00ED67B9"/>
    <w:rsid w:val="00EE066E"/>
    <w:rsid w:val="00EE0749"/>
    <w:rsid w:val="00EE101C"/>
    <w:rsid w:val="00EE1E78"/>
    <w:rsid w:val="00EE3F55"/>
    <w:rsid w:val="00EE4221"/>
    <w:rsid w:val="00EE5BB7"/>
    <w:rsid w:val="00EE6566"/>
    <w:rsid w:val="00EE724C"/>
    <w:rsid w:val="00EE7C56"/>
    <w:rsid w:val="00EF0524"/>
    <w:rsid w:val="00EF0DA9"/>
    <w:rsid w:val="00EF0E3C"/>
    <w:rsid w:val="00EF19D7"/>
    <w:rsid w:val="00EF3ACC"/>
    <w:rsid w:val="00EF495C"/>
    <w:rsid w:val="00F02032"/>
    <w:rsid w:val="00F04E72"/>
    <w:rsid w:val="00F106FE"/>
    <w:rsid w:val="00F150B2"/>
    <w:rsid w:val="00F22178"/>
    <w:rsid w:val="00F226B3"/>
    <w:rsid w:val="00F23227"/>
    <w:rsid w:val="00F24125"/>
    <w:rsid w:val="00F242DD"/>
    <w:rsid w:val="00F2481B"/>
    <w:rsid w:val="00F24A68"/>
    <w:rsid w:val="00F24B63"/>
    <w:rsid w:val="00F30790"/>
    <w:rsid w:val="00F32864"/>
    <w:rsid w:val="00F33633"/>
    <w:rsid w:val="00F3378C"/>
    <w:rsid w:val="00F37F63"/>
    <w:rsid w:val="00F41370"/>
    <w:rsid w:val="00F43402"/>
    <w:rsid w:val="00F43924"/>
    <w:rsid w:val="00F45051"/>
    <w:rsid w:val="00F459C6"/>
    <w:rsid w:val="00F461A3"/>
    <w:rsid w:val="00F46B0D"/>
    <w:rsid w:val="00F47BBA"/>
    <w:rsid w:val="00F51928"/>
    <w:rsid w:val="00F52418"/>
    <w:rsid w:val="00F53B48"/>
    <w:rsid w:val="00F53D69"/>
    <w:rsid w:val="00F541BB"/>
    <w:rsid w:val="00F54C38"/>
    <w:rsid w:val="00F56256"/>
    <w:rsid w:val="00F56693"/>
    <w:rsid w:val="00F56729"/>
    <w:rsid w:val="00F569FE"/>
    <w:rsid w:val="00F56B3F"/>
    <w:rsid w:val="00F6196E"/>
    <w:rsid w:val="00F61DA7"/>
    <w:rsid w:val="00F639E6"/>
    <w:rsid w:val="00F6522A"/>
    <w:rsid w:val="00F66DEF"/>
    <w:rsid w:val="00F723B9"/>
    <w:rsid w:val="00F7383D"/>
    <w:rsid w:val="00F74628"/>
    <w:rsid w:val="00F75776"/>
    <w:rsid w:val="00F75CD4"/>
    <w:rsid w:val="00F7625E"/>
    <w:rsid w:val="00F823D1"/>
    <w:rsid w:val="00F82D1C"/>
    <w:rsid w:val="00F85C27"/>
    <w:rsid w:val="00F9173A"/>
    <w:rsid w:val="00F91A2C"/>
    <w:rsid w:val="00F91D83"/>
    <w:rsid w:val="00F92FD4"/>
    <w:rsid w:val="00F936BF"/>
    <w:rsid w:val="00F938D2"/>
    <w:rsid w:val="00F93BF6"/>
    <w:rsid w:val="00F93FB0"/>
    <w:rsid w:val="00F95983"/>
    <w:rsid w:val="00F960E6"/>
    <w:rsid w:val="00FA24F6"/>
    <w:rsid w:val="00FA2EA1"/>
    <w:rsid w:val="00FA485E"/>
    <w:rsid w:val="00FB01F4"/>
    <w:rsid w:val="00FB0DCA"/>
    <w:rsid w:val="00FB3901"/>
    <w:rsid w:val="00FB3CA0"/>
    <w:rsid w:val="00FB4F38"/>
    <w:rsid w:val="00FB7093"/>
    <w:rsid w:val="00FC31B9"/>
    <w:rsid w:val="00FC4CD1"/>
    <w:rsid w:val="00FC5DDF"/>
    <w:rsid w:val="00FC72EB"/>
    <w:rsid w:val="00FC787C"/>
    <w:rsid w:val="00FC7C8B"/>
    <w:rsid w:val="00FC7FE5"/>
    <w:rsid w:val="00FD099F"/>
    <w:rsid w:val="00FD1A4A"/>
    <w:rsid w:val="00FD3AEF"/>
    <w:rsid w:val="00FD703F"/>
    <w:rsid w:val="00FD76AE"/>
    <w:rsid w:val="00FE1F1A"/>
    <w:rsid w:val="00FE6F8B"/>
    <w:rsid w:val="00FE7551"/>
    <w:rsid w:val="00FE79E7"/>
    <w:rsid w:val="00FF0022"/>
    <w:rsid w:val="00FF0764"/>
    <w:rsid w:val="00FF0835"/>
    <w:rsid w:val="00FF100F"/>
    <w:rsid w:val="00FF2F63"/>
    <w:rsid w:val="00FF4362"/>
    <w:rsid w:val="00FF4C41"/>
    <w:rsid w:val="00FF57E4"/>
    <w:rsid w:val="00FF5C7F"/>
    <w:rsid w:val="00FF5FC0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2E8E90E"/>
  <w15:docId w15:val="{0869FA67-9104-4D3A-8C75-535241B2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5C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alloon Text"/>
    <w:basedOn w:val="a"/>
    <w:semiHidden/>
    <w:rsid w:val="00F45051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D04FE7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C4376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B36F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6F38"/>
  </w:style>
  <w:style w:type="paragraph" w:styleId="a9">
    <w:name w:val="footer"/>
    <w:basedOn w:val="a"/>
    <w:link w:val="aa"/>
    <w:rsid w:val="00B36F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36F38"/>
  </w:style>
  <w:style w:type="paragraph" w:customStyle="1" w:styleId="Style7">
    <w:name w:val="Style7"/>
    <w:basedOn w:val="a"/>
    <w:rsid w:val="002B6D9B"/>
    <w:pPr>
      <w:widowControl w:val="0"/>
      <w:suppressAutoHyphens/>
      <w:autoSpaceDE w:val="0"/>
      <w:spacing w:line="288" w:lineRule="exact"/>
      <w:ind w:firstLine="518"/>
      <w:jc w:val="both"/>
    </w:pPr>
    <w:rPr>
      <w:rFonts w:ascii="Franklin Gothic Medium" w:hAnsi="Franklin Gothic Medium"/>
      <w:lang w:eastAsia="ar-SA"/>
    </w:rPr>
  </w:style>
  <w:style w:type="table" w:styleId="ab">
    <w:name w:val="Table Grid"/>
    <w:basedOn w:val="a1"/>
    <w:rsid w:val="00DE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E65CD"/>
    <w:pPr>
      <w:ind w:left="720"/>
      <w:contextualSpacing/>
    </w:pPr>
  </w:style>
  <w:style w:type="character" w:styleId="ad">
    <w:name w:val="annotation reference"/>
    <w:basedOn w:val="a0"/>
    <w:rsid w:val="00BF12C1"/>
    <w:rPr>
      <w:sz w:val="16"/>
      <w:szCs w:val="16"/>
    </w:rPr>
  </w:style>
  <w:style w:type="paragraph" w:styleId="ae">
    <w:name w:val="annotation text"/>
    <w:basedOn w:val="a"/>
    <w:link w:val="af"/>
    <w:rsid w:val="00BF12C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F12C1"/>
  </w:style>
  <w:style w:type="paragraph" w:styleId="af0">
    <w:name w:val="annotation subject"/>
    <w:basedOn w:val="ae"/>
    <w:next w:val="ae"/>
    <w:link w:val="af1"/>
    <w:rsid w:val="00BF12C1"/>
    <w:rPr>
      <w:b/>
      <w:bCs/>
    </w:rPr>
  </w:style>
  <w:style w:type="character" w:customStyle="1" w:styleId="af1">
    <w:name w:val="Тема примечания Знак"/>
    <w:basedOn w:val="af"/>
    <w:link w:val="af0"/>
    <w:rsid w:val="00BF12C1"/>
    <w:rPr>
      <w:b/>
      <w:bCs/>
    </w:rPr>
  </w:style>
  <w:style w:type="paragraph" w:styleId="af2">
    <w:name w:val="footnote text"/>
    <w:basedOn w:val="a"/>
    <w:link w:val="af3"/>
    <w:rsid w:val="00543D1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543D18"/>
  </w:style>
  <w:style w:type="character" w:styleId="af4">
    <w:name w:val="footnote reference"/>
    <w:basedOn w:val="a0"/>
    <w:rsid w:val="00543D18"/>
    <w:rPr>
      <w:vertAlign w:val="superscript"/>
    </w:rPr>
  </w:style>
  <w:style w:type="paragraph" w:styleId="af5">
    <w:name w:val="Revision"/>
    <w:hidden/>
    <w:uiPriority w:val="99"/>
    <w:semiHidden/>
    <w:rsid w:val="003666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677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575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1346028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821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69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89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35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8760235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6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mgg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1_&#1052;&#1043;&#1043;&#1058;\02_&#1054;&#1088;&#1075;%20&#1088;&#1072;&#1073;&#1086;&#1090;&#1099;\01_&#1041;&#1083;&#1072;&#1085;&#1082;&#1080;\01_&#1063;&#1080;&#1089;&#1090;&#1099;&#1081;%20&#1083;&#1080;&#1089;&#1090;%20&#1087;&#1088;&#1072;&#1074;-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2C64D-F3C0-46C0-AF86-6C7C13C1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01_Чистый лист прав-Шаблон</Template>
  <TotalTime>2250</TotalTime>
  <Pages>4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  ГУП «Мосгоргеотрест»</vt:lpstr>
    </vt:vector>
  </TitlesOfParts>
  <Company>MGGT</Company>
  <LinksUpToDate>false</LinksUpToDate>
  <CharactersWithSpaces>10917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 ГУП «Мосгоргеотрест»</dc:title>
  <dc:creator>Ламза П.А.</dc:creator>
  <cp:lastModifiedBy>Ламза П.А.</cp:lastModifiedBy>
  <cp:revision>627</cp:revision>
  <cp:lastPrinted>2021-10-14T12:39:00Z</cp:lastPrinted>
  <dcterms:created xsi:type="dcterms:W3CDTF">2021-03-26T08:28:00Z</dcterms:created>
  <dcterms:modified xsi:type="dcterms:W3CDTF">2021-11-02T09:16:00Z</dcterms:modified>
</cp:coreProperties>
</file>