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A9F14" w14:textId="77777777" w:rsidR="007220BF" w:rsidRPr="00DE1035" w:rsidRDefault="007220BF" w:rsidP="00DE65CD">
      <w:pPr>
        <w:ind w:left="6521"/>
        <w:jc w:val="center"/>
        <w:rPr>
          <w:b/>
          <w:sz w:val="20"/>
          <w:szCs w:val="20"/>
        </w:rPr>
      </w:pPr>
    </w:p>
    <w:p w14:paraId="04758A5A" w14:textId="77777777" w:rsidR="00DE65CD" w:rsidRPr="00DE1035" w:rsidRDefault="007220BF" w:rsidP="00DE65CD">
      <w:pPr>
        <w:ind w:left="6521"/>
        <w:jc w:val="center"/>
        <w:rPr>
          <w:b/>
          <w:sz w:val="20"/>
          <w:szCs w:val="20"/>
        </w:rPr>
      </w:pPr>
      <w:r w:rsidRPr="00DE103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25EEC" wp14:editId="52F05867">
                <wp:simplePos x="0" y="0"/>
                <wp:positionH relativeFrom="column">
                  <wp:posOffset>3845284</wp:posOffset>
                </wp:positionH>
                <wp:positionV relativeFrom="paragraph">
                  <wp:posOffset>331</wp:posOffset>
                </wp:positionV>
                <wp:extent cx="2360930" cy="434616"/>
                <wp:effectExtent l="0" t="0" r="1524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05FC" w14:textId="77777777" w:rsidR="00B6662C" w:rsidRDefault="00B6662C" w:rsidP="00DE65CD"/>
                          <w:p w14:paraId="2FF07EB9" w14:textId="77777777" w:rsidR="00B6662C" w:rsidRDefault="00B6662C" w:rsidP="00DE65CD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25E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8pt;margin-top:.05pt;width:185.9pt;height:3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">
                <v:textbox>
                  <w:txbxContent>
                    <w:p w14:paraId="681605FC" w14:textId="77777777" w:rsidR="00B6662C" w:rsidRDefault="00B6662C" w:rsidP="00DE65CD"/>
                    <w:p w14:paraId="2FF07EB9" w14:textId="77777777" w:rsidR="00B6662C" w:rsidRDefault="00B6662C" w:rsidP="00DE65CD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94822" w14:textId="77777777" w:rsidR="00DE65CD" w:rsidRPr="00DE1035" w:rsidRDefault="00DE65CD" w:rsidP="00DE65CD">
      <w:pPr>
        <w:ind w:left="6521"/>
        <w:jc w:val="center"/>
        <w:rPr>
          <w:b/>
          <w:sz w:val="20"/>
          <w:szCs w:val="20"/>
        </w:rPr>
      </w:pPr>
      <w:r w:rsidRPr="00DE1035">
        <w:rPr>
          <w:b/>
          <w:sz w:val="20"/>
          <w:szCs w:val="20"/>
        </w:rPr>
        <w:t>В ГБУ «Мосгоргеотрест» (</w:t>
      </w:r>
      <w:proofErr w:type="spellStart"/>
      <w:r w:rsidRPr="00DE1035">
        <w:rPr>
          <w:b/>
          <w:sz w:val="20"/>
          <w:szCs w:val="20"/>
        </w:rPr>
        <w:t>МГГТ</w:t>
      </w:r>
      <w:proofErr w:type="spellEnd"/>
      <w:r w:rsidRPr="00DE1035">
        <w:rPr>
          <w:b/>
          <w:sz w:val="20"/>
          <w:szCs w:val="20"/>
        </w:rPr>
        <w:t>)</w:t>
      </w:r>
    </w:p>
    <w:p w14:paraId="126104FD" w14:textId="1C3CD470" w:rsidR="00DE65CD" w:rsidRPr="00DE1035" w:rsidRDefault="00DE65CD" w:rsidP="00A90655">
      <w:pPr>
        <w:pStyle w:val="1"/>
        <w:rPr>
          <w:b/>
        </w:rPr>
      </w:pPr>
      <w:r w:rsidRPr="00DE1035">
        <w:rPr>
          <w:b/>
        </w:rPr>
        <w:t>ЗАЯВКА</w:t>
      </w:r>
      <w:r w:rsidR="00A90655" w:rsidRPr="00DE1035">
        <w:rPr>
          <w:b/>
        </w:rPr>
        <w:t xml:space="preserve"> </w:t>
      </w:r>
      <w:bookmarkStart w:id="0" w:name="НаимЗаявки"/>
      <w:r w:rsidR="00A90655" w:rsidRPr="00DE1035">
        <w:rPr>
          <w:b/>
        </w:rPr>
        <w:br/>
      </w:r>
      <w:r w:rsidRPr="00DE1035">
        <w:rPr>
          <w:b/>
        </w:rPr>
        <w:t>на открытие заказа «</w:t>
      </w:r>
      <w:r w:rsidR="004E2D1B" w:rsidRPr="00DE1035">
        <w:rPr>
          <w:b/>
        </w:rPr>
        <w:t xml:space="preserve">Создание </w:t>
      </w:r>
      <w:r w:rsidRPr="00DE1035">
        <w:rPr>
          <w:b/>
          <w:bCs/>
        </w:rPr>
        <w:t xml:space="preserve">инженерно-топографического плана </w:t>
      </w:r>
      <w:r w:rsidRPr="00DE1035">
        <w:rPr>
          <w:b/>
          <w:bCs/>
          <w:u w:val="single"/>
        </w:rPr>
        <w:t>М 1:500</w:t>
      </w:r>
      <w:r w:rsidRPr="00DE1035">
        <w:rPr>
          <w:b/>
        </w:rPr>
        <w:t xml:space="preserve"> или </w:t>
      </w:r>
      <w:r w:rsidRPr="00DE1035">
        <w:rPr>
          <w:b/>
          <w:u w:val="single"/>
        </w:rPr>
        <w:t>М</w:t>
      </w:r>
      <w:r w:rsidR="00A224B7" w:rsidRPr="00DE1035">
        <w:rPr>
          <w:b/>
          <w:u w:val="single"/>
        </w:rPr>
        <w:t xml:space="preserve"> </w:t>
      </w:r>
      <w:r w:rsidRPr="00DE1035">
        <w:rPr>
          <w:b/>
          <w:u w:val="single"/>
        </w:rPr>
        <w:t>1:200</w:t>
      </w:r>
      <w:r w:rsidRPr="00DE1035">
        <w:rPr>
          <w:b/>
        </w:rPr>
        <w:t xml:space="preserve"> по результатам полевых работ»</w:t>
      </w:r>
      <w:bookmarkEnd w:id="0"/>
    </w:p>
    <w:p w14:paraId="2F092013" w14:textId="77777777" w:rsidR="00DE65CD" w:rsidRPr="00DE1035" w:rsidRDefault="00DE65CD" w:rsidP="00DE65CD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DE65CD" w:rsidRPr="00DE1035" w14:paraId="65BF39D8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03B4B" w14:textId="77777777" w:rsidR="00DE65CD" w:rsidRPr="00DE1035" w:rsidRDefault="00DE65CD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F5D2D" w14:textId="77777777" w:rsidR="00DE65CD" w:rsidRPr="00DE1035" w:rsidRDefault="00DE65CD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65246" w14:textId="77777777" w:rsidR="00DE65CD" w:rsidRPr="00DE1035" w:rsidRDefault="00DE65CD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» проставляется знак </w:t>
            </w:r>
            <w:r w:rsidRPr="00DE1035">
              <w:rPr>
                <w:b/>
                <w:sz w:val="20"/>
                <w:szCs w:val="20"/>
              </w:rPr>
              <w:t>«V</w:t>
            </w:r>
            <w:r w:rsidRPr="00DE1035">
              <w:rPr>
                <w:sz w:val="20"/>
                <w:szCs w:val="20"/>
              </w:rPr>
              <w:t>».</w:t>
            </w:r>
          </w:p>
        </w:tc>
      </w:tr>
    </w:tbl>
    <w:p w14:paraId="741AFB51" w14:textId="77777777" w:rsidR="00DE65CD" w:rsidRPr="00DE1035" w:rsidRDefault="00DE65CD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655"/>
        <w:gridCol w:w="4635"/>
        <w:gridCol w:w="4349"/>
      </w:tblGrid>
      <w:tr w:rsidR="00DE65CD" w:rsidRPr="00DE1035" w14:paraId="58F80BEE" w14:textId="77777777" w:rsidTr="00544718">
        <w:tc>
          <w:tcPr>
            <w:tcW w:w="5716" w:type="dxa"/>
            <w:gridSpan w:val="3"/>
            <w:vAlign w:val="center"/>
          </w:tcPr>
          <w:p w14:paraId="4A284930" w14:textId="77777777" w:rsidR="00DE65CD" w:rsidRPr="00DE1035" w:rsidRDefault="00DE65CD" w:rsidP="00580622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DE1035">
              <w:rPr>
                <w:b/>
                <w:sz w:val="20"/>
                <w:szCs w:val="20"/>
              </w:rPr>
              <w:t>Категория заказчика</w:t>
            </w:r>
          </w:p>
        </w:tc>
        <w:tc>
          <w:tcPr>
            <w:tcW w:w="4349" w:type="dxa"/>
            <w:tcBorders>
              <w:bottom w:val="single" w:sz="2" w:space="0" w:color="auto"/>
            </w:tcBorders>
          </w:tcPr>
          <w:p w14:paraId="068C8C89" w14:textId="77777777" w:rsidR="00DE65CD" w:rsidRPr="00DE1035" w:rsidRDefault="00DE65CD" w:rsidP="003D034A">
            <w:pPr>
              <w:jc w:val="center"/>
              <w:rPr>
                <w:b/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Наименование</w:t>
            </w:r>
            <w:r w:rsidR="003D034A" w:rsidRPr="00DE1035">
              <w:t xml:space="preserve"> </w:t>
            </w:r>
            <w:r w:rsidR="003D034A" w:rsidRPr="00DE1035">
              <w:rPr>
                <w:sz w:val="20"/>
                <w:szCs w:val="20"/>
              </w:rPr>
              <w:t xml:space="preserve">(ФИО для </w:t>
            </w:r>
            <w:proofErr w:type="spellStart"/>
            <w:r w:rsidR="003D034A" w:rsidRPr="00DE1035">
              <w:rPr>
                <w:sz w:val="20"/>
                <w:szCs w:val="20"/>
              </w:rPr>
              <w:t>ИП</w:t>
            </w:r>
            <w:proofErr w:type="spellEnd"/>
            <w:r w:rsidR="003D034A" w:rsidRPr="00DE1035">
              <w:rPr>
                <w:sz w:val="20"/>
                <w:szCs w:val="20"/>
              </w:rPr>
              <w:t>)</w:t>
            </w:r>
            <w:r w:rsidR="00AB6F47" w:rsidRPr="00DE1035">
              <w:rPr>
                <w:sz w:val="20"/>
                <w:szCs w:val="20"/>
              </w:rPr>
              <w:t>,</w:t>
            </w:r>
            <w:r w:rsidRPr="00DE1035">
              <w:rPr>
                <w:sz w:val="20"/>
                <w:szCs w:val="20"/>
              </w:rPr>
              <w:t xml:space="preserve"> </w:t>
            </w:r>
            <w:proofErr w:type="spellStart"/>
            <w:r w:rsidR="00AB6F47" w:rsidRPr="00DE1035">
              <w:rPr>
                <w:sz w:val="20"/>
                <w:szCs w:val="20"/>
              </w:rPr>
              <w:t>ОГРН</w:t>
            </w:r>
            <w:proofErr w:type="spellEnd"/>
            <w:r w:rsidR="00AB6F47" w:rsidRPr="00DE1035">
              <w:rPr>
                <w:sz w:val="20"/>
                <w:szCs w:val="20"/>
              </w:rPr>
              <w:t xml:space="preserve"> и ИНН</w:t>
            </w:r>
          </w:p>
        </w:tc>
      </w:tr>
      <w:tr w:rsidR="00DE65CD" w:rsidRPr="00DE1035" w14:paraId="039C4776" w14:textId="77777777" w:rsidTr="00544718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3EEE9116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0DAD9" w14:textId="77777777" w:rsidR="00DE65CD" w:rsidRPr="00DE1035" w:rsidRDefault="00DE65CD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189937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996A" w14:textId="77777777" w:rsidR="00DE65CD" w:rsidRPr="00DE1035" w:rsidRDefault="00DE65CD" w:rsidP="00544718">
            <w:pPr>
              <w:rPr>
                <w:b/>
                <w:sz w:val="20"/>
                <w:szCs w:val="20"/>
              </w:rPr>
            </w:pPr>
          </w:p>
        </w:tc>
      </w:tr>
      <w:tr w:rsidR="00DE65CD" w:rsidRPr="00DE1035" w14:paraId="0F9420C1" w14:textId="77777777" w:rsidTr="00544718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1D6E2614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78730" w14:textId="77777777" w:rsidR="00DE65CD" w:rsidRPr="00DE1035" w:rsidRDefault="00DE65CD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C9FF94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DE1035">
              <w:rPr>
                <w:sz w:val="20"/>
                <w:szCs w:val="20"/>
              </w:rPr>
              <w:t>ИП</w:t>
            </w:r>
            <w:proofErr w:type="spellEnd"/>
            <w:r w:rsidRPr="00DE1035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7AA7" w14:textId="77777777" w:rsidR="00DE65CD" w:rsidRPr="00DE1035" w:rsidRDefault="00DE65CD" w:rsidP="005447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0B9358D" w14:textId="77777777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>Состав работ</w:t>
      </w:r>
    </w:p>
    <w:p w14:paraId="1C4826DC" w14:textId="77777777" w:rsidR="00DE65CD" w:rsidRPr="00DE1035" w:rsidRDefault="00DE65CD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426"/>
        <w:gridCol w:w="4536"/>
      </w:tblGrid>
      <w:tr w:rsidR="00506B96" w:rsidRPr="00DE1035" w14:paraId="16FC7662" w14:textId="77777777" w:rsidTr="000A6B1C">
        <w:tc>
          <w:tcPr>
            <w:tcW w:w="10065" w:type="dxa"/>
            <w:gridSpan w:val="4"/>
            <w:vAlign w:val="center"/>
          </w:tcPr>
          <w:p w14:paraId="17078816" w14:textId="306959F0" w:rsidR="00506B96" w:rsidRPr="00DE1035" w:rsidRDefault="00506B96" w:rsidP="007E02EA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выполн</w:t>
            </w:r>
            <w:r w:rsidR="007E02EA" w:rsidRPr="00DE1035">
              <w:rPr>
                <w:sz w:val="20"/>
                <w:szCs w:val="20"/>
              </w:rPr>
              <w:t>ить</w:t>
            </w:r>
            <w:r w:rsidRPr="00DE1035">
              <w:rPr>
                <w:sz w:val="20"/>
                <w:szCs w:val="20"/>
              </w:rPr>
              <w:t xml:space="preserve"> инженерно-геодезически</w:t>
            </w:r>
            <w:r w:rsidR="007E02EA" w:rsidRPr="00DE1035">
              <w:rPr>
                <w:sz w:val="20"/>
                <w:szCs w:val="20"/>
              </w:rPr>
              <w:t>е</w:t>
            </w:r>
            <w:r w:rsidRPr="00DE1035">
              <w:rPr>
                <w:sz w:val="20"/>
                <w:szCs w:val="20"/>
              </w:rPr>
              <w:t xml:space="preserve"> изыскани</w:t>
            </w:r>
            <w:r w:rsidR="007E02EA" w:rsidRPr="00DE1035">
              <w:rPr>
                <w:sz w:val="20"/>
                <w:szCs w:val="20"/>
              </w:rPr>
              <w:t>я</w:t>
            </w:r>
            <w:r w:rsidRPr="00DE1035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506B96" w:rsidRPr="00DE1035" w14:paraId="7DA9B255" w14:textId="77777777" w:rsidTr="000A6B1C">
        <w:tc>
          <w:tcPr>
            <w:tcW w:w="10065" w:type="dxa"/>
            <w:gridSpan w:val="4"/>
          </w:tcPr>
          <w:p w14:paraId="6E563E87" w14:textId="77777777" w:rsidR="00506B96" w:rsidRPr="00DE1035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Выбрать </w:t>
            </w:r>
            <w:r w:rsidRPr="00DE1035">
              <w:rPr>
                <w:b/>
                <w:sz w:val="20"/>
                <w:szCs w:val="20"/>
              </w:rPr>
              <w:t>только один из двух вариантов</w:t>
            </w:r>
            <w:r w:rsidRPr="00DE1035">
              <w:rPr>
                <w:sz w:val="20"/>
                <w:szCs w:val="20"/>
              </w:rPr>
              <w:t xml:space="preserve"> (либо 2.1 либо 2.2)</w:t>
            </w:r>
          </w:p>
        </w:tc>
      </w:tr>
      <w:tr w:rsidR="00506B96" w:rsidRPr="00DE1035" w14:paraId="1414C16E" w14:textId="77777777" w:rsidTr="000A6B1C">
        <w:tc>
          <w:tcPr>
            <w:tcW w:w="5103" w:type="dxa"/>
            <w:gridSpan w:val="2"/>
          </w:tcPr>
          <w:p w14:paraId="722B594B" w14:textId="77777777" w:rsidR="00506B96" w:rsidRPr="00DE1035" w:rsidRDefault="00506B96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ИТП500_1"/>
            <w:bookmarkEnd w:id="1"/>
          </w:p>
        </w:tc>
        <w:tc>
          <w:tcPr>
            <w:tcW w:w="4962" w:type="dxa"/>
            <w:gridSpan w:val="2"/>
          </w:tcPr>
          <w:p w14:paraId="040D7A2D" w14:textId="77777777" w:rsidR="00506B96" w:rsidRPr="00DE1035" w:rsidRDefault="00506B96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06B96" w:rsidRPr="00DE1035" w14:paraId="424C403B" w14:textId="77777777" w:rsidTr="000A6B1C">
        <w:trPr>
          <w:trHeight w:val="389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4D4B76" w14:textId="77777777" w:rsidR="00506B96" w:rsidRPr="00DE1035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4D80A" w14:textId="04F632C5" w:rsidR="00506B96" w:rsidRPr="00DE1035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DE1035">
              <w:rPr>
                <w:b/>
                <w:sz w:val="20"/>
                <w:szCs w:val="20"/>
              </w:rPr>
              <w:t xml:space="preserve">прошу создать </w:t>
            </w:r>
            <w:r w:rsidR="009238BD" w:rsidRPr="00DE1035">
              <w:rPr>
                <w:b/>
                <w:sz w:val="20"/>
                <w:szCs w:val="20"/>
              </w:rPr>
              <w:t>инженерно-</w:t>
            </w:r>
            <w:r w:rsidRPr="00DE1035">
              <w:rPr>
                <w:b/>
                <w:sz w:val="20"/>
                <w:szCs w:val="20"/>
              </w:rPr>
              <w:t>топографический план М 1:500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F0E04F" w14:textId="77777777" w:rsidR="00506B96" w:rsidRPr="00DE1035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A0706" w14:textId="0A041446" w:rsidR="00506B96" w:rsidRPr="00DE1035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DE1035">
              <w:rPr>
                <w:b/>
                <w:sz w:val="20"/>
                <w:szCs w:val="20"/>
              </w:rPr>
              <w:t xml:space="preserve">прошу создать </w:t>
            </w:r>
            <w:r w:rsidR="009238BD" w:rsidRPr="00DE1035">
              <w:rPr>
                <w:b/>
                <w:sz w:val="20"/>
                <w:szCs w:val="20"/>
              </w:rPr>
              <w:t>инженерно-</w:t>
            </w:r>
            <w:r w:rsidRPr="00DE1035">
              <w:rPr>
                <w:b/>
                <w:sz w:val="20"/>
                <w:szCs w:val="20"/>
              </w:rPr>
              <w:t>топографический план М 1:200</w:t>
            </w:r>
          </w:p>
        </w:tc>
      </w:tr>
    </w:tbl>
    <w:p w14:paraId="0248E31E" w14:textId="77777777" w:rsidR="00506B96" w:rsidRPr="00DE1035" w:rsidRDefault="00506B96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080"/>
      </w:tblGrid>
      <w:tr w:rsidR="00DE65CD" w:rsidRPr="00DE1035" w14:paraId="1A9E11AB" w14:textId="77777777" w:rsidTr="001815B8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D948B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787D80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37382A7" w14:textId="77777777" w:rsidR="00DE65CD" w:rsidRPr="00DE1035" w:rsidRDefault="00DE65CD" w:rsidP="00544718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7EA8D" w14:textId="7D5050F2" w:rsidR="00DE65CD" w:rsidRPr="00DE1035" w:rsidRDefault="00621E6B" w:rsidP="00B20D94">
            <w:pPr>
              <w:jc w:val="both"/>
              <w:rPr>
                <w:b/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со съемкой </w:t>
            </w:r>
            <w:r w:rsidR="00DE65CD" w:rsidRPr="00DE1035">
              <w:rPr>
                <w:sz w:val="20"/>
                <w:szCs w:val="20"/>
              </w:rPr>
              <w:t>подземных коммуникаций</w:t>
            </w:r>
            <w:r w:rsidR="00C61F8F" w:rsidRPr="00DE1035">
              <w:rPr>
                <w:sz w:val="20"/>
                <w:szCs w:val="20"/>
              </w:rPr>
              <w:t xml:space="preserve"> </w:t>
            </w:r>
            <w:r w:rsidR="008A18B8" w:rsidRPr="00DE1035">
              <w:rPr>
                <w:sz w:val="20"/>
                <w:szCs w:val="20"/>
              </w:rPr>
              <w:t xml:space="preserve">и нанесением </w:t>
            </w:r>
            <w:r w:rsidR="00DE65CD" w:rsidRPr="00DE1035">
              <w:rPr>
                <w:sz w:val="20"/>
                <w:szCs w:val="20"/>
              </w:rPr>
              <w:t>проектируемы</w:t>
            </w:r>
            <w:r w:rsidR="008A18B8" w:rsidRPr="00DE1035">
              <w:rPr>
                <w:sz w:val="20"/>
                <w:szCs w:val="20"/>
              </w:rPr>
              <w:t>х</w:t>
            </w:r>
            <w:r w:rsidR="00DE65CD" w:rsidRPr="00DE1035">
              <w:rPr>
                <w:sz w:val="20"/>
                <w:szCs w:val="20"/>
              </w:rPr>
              <w:t xml:space="preserve"> подземны</w:t>
            </w:r>
            <w:r w:rsidR="00C61F8F" w:rsidRPr="00DE1035">
              <w:rPr>
                <w:sz w:val="20"/>
                <w:szCs w:val="20"/>
              </w:rPr>
              <w:t>х</w:t>
            </w:r>
            <w:r w:rsidR="00DE65CD" w:rsidRPr="00DE1035">
              <w:rPr>
                <w:sz w:val="20"/>
                <w:szCs w:val="20"/>
              </w:rPr>
              <w:t xml:space="preserve"> коммуникаци</w:t>
            </w:r>
            <w:r w:rsidR="008A18B8" w:rsidRPr="00DE1035">
              <w:rPr>
                <w:sz w:val="20"/>
                <w:szCs w:val="20"/>
              </w:rPr>
              <w:t>й</w:t>
            </w:r>
          </w:p>
        </w:tc>
      </w:tr>
      <w:tr w:rsidR="00DE65CD" w:rsidRPr="00DE1035" w14:paraId="5E33BBF5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9CEC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48CE5E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ЛГР"/>
            <w:bookmarkEnd w:id="2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821D4AD" w14:textId="77777777" w:rsidR="00DE65CD" w:rsidRPr="00DE1035" w:rsidRDefault="00DE65CD" w:rsidP="005447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8B34F" w14:textId="77777777" w:rsidR="00DE65CD" w:rsidRPr="00DE1035" w:rsidRDefault="00DE65CD" w:rsidP="00544718">
            <w:pPr>
              <w:jc w:val="both"/>
              <w:rPr>
                <w:b/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DE1035">
              <w:rPr>
                <w:sz w:val="20"/>
                <w:szCs w:val="20"/>
              </w:rPr>
              <w:t>ЛГР</w:t>
            </w:r>
            <w:proofErr w:type="spellEnd"/>
            <w:r w:rsidRPr="00DE1035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DE65CD" w:rsidRPr="00DE1035" w14:paraId="0AD5BF92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E932E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20F1C7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5E81D44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76621" w14:textId="1A8D9F32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Pr="00DE1035">
              <w:rPr>
                <w:sz w:val="20"/>
                <w:szCs w:val="20"/>
              </w:rPr>
              <w:fldChar w:fldCharType="begin"/>
            </w:r>
            <w:r w:rsidRPr="00DE1035">
              <w:rPr>
                <w:sz w:val="20"/>
                <w:szCs w:val="20"/>
              </w:rPr>
              <w:instrText xml:space="preserve"> REF  ЛГР \h \n \w  \* MERGEFORMAT </w:instrText>
            </w:r>
            <w:r w:rsidRPr="00DE1035">
              <w:rPr>
                <w:sz w:val="20"/>
                <w:szCs w:val="20"/>
              </w:rPr>
            </w:r>
            <w:r w:rsidRPr="00DE1035">
              <w:rPr>
                <w:sz w:val="20"/>
                <w:szCs w:val="20"/>
              </w:rPr>
              <w:fldChar w:fldCharType="separate"/>
            </w:r>
            <w:r w:rsidR="00335FD9" w:rsidRPr="00DE1035">
              <w:rPr>
                <w:sz w:val="20"/>
                <w:szCs w:val="20"/>
              </w:rPr>
              <w:t>2.3.2</w:t>
            </w:r>
            <w:r w:rsidRPr="00DE1035">
              <w:rPr>
                <w:sz w:val="20"/>
                <w:szCs w:val="20"/>
              </w:rPr>
              <w:fldChar w:fldCharType="end"/>
            </w:r>
            <w:r w:rsidRPr="00DE1035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DE1035">
              <w:rPr>
                <w:sz w:val="20"/>
                <w:szCs w:val="20"/>
              </w:rPr>
              <w:t>ЛГР</w:t>
            </w:r>
            <w:proofErr w:type="spellEnd"/>
            <w:r w:rsidRPr="00DE1035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  <w:tr w:rsidR="00DE65CD" w:rsidRPr="00DE1035" w14:paraId="6A86E881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2E904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1DA6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3" w:name="ГраницыУчастка"/>
            <w:bookmarkEnd w:id="3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484DB5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A01E0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</w:t>
            </w:r>
          </w:p>
        </w:tc>
      </w:tr>
      <w:tr w:rsidR="00DE65CD" w:rsidRPr="00DE1035" w14:paraId="4CAF1D0B" w14:textId="77777777" w:rsidTr="001815B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2A010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81361AD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96F7D9" w14:textId="77777777" w:rsidR="00DE65CD" w:rsidRPr="00DE1035" w:rsidRDefault="00DE65CD" w:rsidP="00DB5030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Прошу выполнить </w:t>
            </w:r>
            <w:proofErr w:type="spellStart"/>
            <w:r w:rsidRPr="00DE1035">
              <w:rPr>
                <w:sz w:val="20"/>
                <w:szCs w:val="20"/>
              </w:rPr>
              <w:t>подеревную</w:t>
            </w:r>
            <w:proofErr w:type="spellEnd"/>
            <w:r w:rsidRPr="00DE1035">
              <w:rPr>
                <w:sz w:val="20"/>
                <w:szCs w:val="20"/>
              </w:rPr>
              <w:t xml:space="preserve"> съемку. Данный вид работ может быть выбран при создании </w:t>
            </w:r>
            <w:proofErr w:type="spellStart"/>
            <w:r w:rsidRPr="00DE1035">
              <w:rPr>
                <w:b/>
                <w:sz w:val="20"/>
                <w:szCs w:val="20"/>
              </w:rPr>
              <w:t>ТП</w:t>
            </w:r>
            <w:proofErr w:type="spellEnd"/>
            <w:r w:rsidRPr="00DE1035">
              <w:rPr>
                <w:b/>
                <w:sz w:val="20"/>
                <w:szCs w:val="20"/>
              </w:rPr>
              <w:t> М 1:500</w:t>
            </w:r>
            <w:r w:rsidRPr="00DE1035">
              <w:rPr>
                <w:sz w:val="20"/>
                <w:szCs w:val="20"/>
              </w:rPr>
              <w:t xml:space="preserve">. При создании </w:t>
            </w:r>
            <w:proofErr w:type="spellStart"/>
            <w:r w:rsidRPr="00DE1035">
              <w:rPr>
                <w:sz w:val="20"/>
                <w:szCs w:val="20"/>
              </w:rPr>
              <w:t>ТП</w:t>
            </w:r>
            <w:proofErr w:type="spellEnd"/>
            <w:r w:rsidRPr="00DE1035">
              <w:rPr>
                <w:sz w:val="20"/>
                <w:szCs w:val="20"/>
              </w:rPr>
              <w:t xml:space="preserve"> М 1:200, данный вид работ выполняется по умолчанию.</w:t>
            </w:r>
          </w:p>
        </w:tc>
      </w:tr>
      <w:tr w:rsidR="00DE65CD" w:rsidRPr="00DE1035" w14:paraId="04681378" w14:textId="77777777" w:rsidTr="001815B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FA0755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F84E00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D5353B" w14:textId="79D1A3B0" w:rsidR="00DE65CD" w:rsidRPr="00DE1035" w:rsidRDefault="00DE65CD" w:rsidP="00E75BAC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выполнить перемасштабирование ИТП М 1:200 в масштаб 1:500 (данный вид работ может быть выполнен, в случае выбора работ по созданию ИТП М 1:200</w:t>
            </w:r>
            <w:r w:rsidR="00E75BAC" w:rsidRPr="00DE1035">
              <w:rPr>
                <w:sz w:val="20"/>
                <w:szCs w:val="20"/>
              </w:rPr>
              <w:t xml:space="preserve"> (пункт </w:t>
            </w:r>
            <w:r w:rsidR="00E75BAC" w:rsidRPr="00DE1035">
              <w:rPr>
                <w:sz w:val="20"/>
                <w:szCs w:val="20"/>
              </w:rPr>
              <w:fldChar w:fldCharType="begin"/>
            </w:r>
            <w:r w:rsidR="00E75BAC" w:rsidRPr="00DE1035">
              <w:rPr>
                <w:sz w:val="20"/>
                <w:szCs w:val="20"/>
              </w:rPr>
              <w:instrText xml:space="preserve"> REF  ИТП500_1 \h \n \w  \* MERGEFORMAT </w:instrText>
            </w:r>
            <w:r w:rsidR="00E75BAC" w:rsidRPr="00DE1035">
              <w:rPr>
                <w:sz w:val="20"/>
                <w:szCs w:val="20"/>
              </w:rPr>
            </w:r>
            <w:r w:rsidR="00E75BAC" w:rsidRPr="00DE1035">
              <w:rPr>
                <w:sz w:val="20"/>
                <w:szCs w:val="20"/>
              </w:rPr>
              <w:fldChar w:fldCharType="separate"/>
            </w:r>
            <w:r w:rsidR="00335FD9" w:rsidRPr="00DE1035">
              <w:rPr>
                <w:sz w:val="20"/>
                <w:szCs w:val="20"/>
              </w:rPr>
              <w:t>2.1</w:t>
            </w:r>
            <w:r w:rsidR="00E75BAC" w:rsidRPr="00DE1035">
              <w:rPr>
                <w:sz w:val="20"/>
                <w:szCs w:val="20"/>
              </w:rPr>
              <w:fldChar w:fldCharType="end"/>
            </w:r>
            <w:r w:rsidR="00E75BAC" w:rsidRPr="00DE1035">
              <w:rPr>
                <w:sz w:val="20"/>
                <w:szCs w:val="20"/>
              </w:rPr>
              <w:t>)</w:t>
            </w:r>
            <w:r w:rsidR="00FD099F" w:rsidRPr="00DE1035">
              <w:rPr>
                <w:sz w:val="20"/>
                <w:szCs w:val="20"/>
              </w:rPr>
              <w:t xml:space="preserve"> и оформляется отдельным заказом</w:t>
            </w:r>
            <w:r w:rsidRPr="00DE1035">
              <w:rPr>
                <w:sz w:val="20"/>
                <w:szCs w:val="20"/>
              </w:rPr>
              <w:t>).</w:t>
            </w:r>
          </w:p>
        </w:tc>
      </w:tr>
    </w:tbl>
    <w:p w14:paraId="27BF9FF6" w14:textId="77777777" w:rsidR="00DE65CD" w:rsidRPr="00DE1035" w:rsidRDefault="00DE65CD" w:rsidP="00DE65CD">
      <w:pPr>
        <w:rPr>
          <w:sz w:val="20"/>
          <w:szCs w:val="20"/>
        </w:rPr>
      </w:pPr>
    </w:p>
    <w:p w14:paraId="7D687123" w14:textId="77777777" w:rsidR="00DE65CD" w:rsidRPr="00DE1035" w:rsidRDefault="00DE65CD" w:rsidP="00580622">
      <w:pPr>
        <w:pStyle w:val="ac"/>
        <w:numPr>
          <w:ilvl w:val="1"/>
          <w:numId w:val="19"/>
        </w:numPr>
        <w:tabs>
          <w:tab w:val="left" w:pos="426"/>
        </w:tabs>
        <w:ind w:left="0" w:firstLine="0"/>
        <w:jc w:val="both"/>
        <w:outlineLvl w:val="2"/>
        <w:rPr>
          <w:sz w:val="20"/>
          <w:szCs w:val="20"/>
        </w:rPr>
      </w:pPr>
      <w:r w:rsidRPr="00DE1035">
        <w:rPr>
          <w:sz w:val="20"/>
          <w:szCs w:val="20"/>
        </w:rPr>
        <w:t>Технический отчет и программу инженерно-геодезических изысканий (выберите один из вариантов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961"/>
        <w:gridCol w:w="1134"/>
        <w:gridCol w:w="2977"/>
      </w:tblGrid>
      <w:tr w:rsidR="00DE65CD" w:rsidRPr="00DE1035" w14:paraId="61AD0C19" w14:textId="77777777" w:rsidTr="00544718">
        <w:trPr>
          <w:trHeight w:val="225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2AC94493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5894CC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0FDF9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подготовить для предоставления 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2C0536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00D0B499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proofErr w:type="spellStart"/>
            <w:r w:rsidRPr="00DE1035">
              <w:rPr>
                <w:sz w:val="20"/>
                <w:szCs w:val="20"/>
              </w:rPr>
              <w:t>Мосгосэкспертизу</w:t>
            </w:r>
            <w:proofErr w:type="spellEnd"/>
          </w:p>
        </w:tc>
      </w:tr>
      <w:tr w:rsidR="00DE65CD" w:rsidRPr="00DE1035" w14:paraId="065F0827" w14:textId="77777777" w:rsidTr="00544718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6B615F7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27585D6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4C2C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22D6E6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79B281F" w14:textId="77777777" w:rsidR="00DE65CD" w:rsidRPr="00DE1035" w:rsidRDefault="00DE65CD" w:rsidP="00544718">
            <w:pPr>
              <w:jc w:val="both"/>
              <w:rPr>
                <w:sz w:val="20"/>
                <w:szCs w:val="20"/>
                <w:vertAlign w:val="superscript"/>
              </w:rPr>
            </w:pPr>
            <w:r w:rsidRPr="00DE1035">
              <w:rPr>
                <w:sz w:val="20"/>
                <w:szCs w:val="20"/>
              </w:rPr>
              <w:t>Главгосэкспертизу России</w:t>
            </w:r>
          </w:p>
        </w:tc>
      </w:tr>
      <w:tr w:rsidR="00DE65CD" w:rsidRPr="00DE1035" w14:paraId="24873BD2" w14:textId="77777777" w:rsidTr="00544718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6C8804F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EF1CC2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2F11F2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D05817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FD048D6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негосударственную экспертизу</w:t>
            </w:r>
          </w:p>
        </w:tc>
      </w:tr>
      <w:tr w:rsidR="00DE65CD" w:rsidRPr="00DE1035" w14:paraId="6805C33B" w14:textId="77777777" w:rsidTr="00544718">
        <w:trPr>
          <w:trHeight w:val="27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0EA75A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4370D27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00428C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b/>
                <w:sz w:val="20"/>
                <w:szCs w:val="20"/>
              </w:rPr>
              <w:t>прошу не изготавливать</w:t>
            </w:r>
            <w:r w:rsidR="00374B2C" w:rsidRPr="00DE1035">
              <w:rPr>
                <w:b/>
                <w:sz w:val="20"/>
                <w:szCs w:val="20"/>
              </w:rPr>
              <w:t xml:space="preserve"> (отказываюсь)</w:t>
            </w:r>
            <w:r w:rsidRPr="00DE1035">
              <w:rPr>
                <w:sz w:val="20"/>
                <w:szCs w:val="20"/>
              </w:rPr>
              <w:t>. Уведомлен о том, что при возникновении необходимости в техническом отчете и программе инженерно-геодезических изысканий</w:t>
            </w:r>
            <w:r w:rsidR="00E64502" w:rsidRPr="00DE1035">
              <w:rPr>
                <w:sz w:val="20"/>
                <w:szCs w:val="20"/>
              </w:rPr>
              <w:t xml:space="preserve"> после выполнения заказа</w:t>
            </w:r>
            <w:r w:rsidRPr="00DE1035">
              <w:rPr>
                <w:sz w:val="20"/>
                <w:szCs w:val="20"/>
              </w:rPr>
              <w:t>, возникнут дополнительные временные и трудовые затраты в связи необходимостью заказывать их дополнительно</w:t>
            </w:r>
            <w:r w:rsidR="00E64502" w:rsidRPr="00DE1035">
              <w:rPr>
                <w:sz w:val="20"/>
                <w:szCs w:val="20"/>
              </w:rPr>
              <w:t xml:space="preserve"> на основании отдельного договора</w:t>
            </w:r>
            <w:r w:rsidRPr="00DE1035">
              <w:rPr>
                <w:sz w:val="20"/>
                <w:szCs w:val="20"/>
              </w:rPr>
              <w:t>.</w:t>
            </w:r>
          </w:p>
        </w:tc>
      </w:tr>
    </w:tbl>
    <w:p w14:paraId="401FAE7D" w14:textId="77777777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right="140" w:firstLine="0"/>
        <w:jc w:val="both"/>
        <w:outlineLvl w:val="1"/>
        <w:rPr>
          <w:sz w:val="20"/>
          <w:szCs w:val="20"/>
        </w:rPr>
      </w:pPr>
      <w:r w:rsidRPr="00DE1035">
        <w:rPr>
          <w:sz w:val="20"/>
          <w:szCs w:val="20"/>
        </w:rPr>
        <w:t xml:space="preserve">В случае, если ИТП или технический отчет, программа инженерно-геодезических изысканий готовятся не для предоставления в </w:t>
      </w:r>
      <w:proofErr w:type="spellStart"/>
      <w:r w:rsidRPr="00DE1035">
        <w:rPr>
          <w:sz w:val="20"/>
          <w:szCs w:val="20"/>
        </w:rPr>
        <w:t>Мосгосэкспертизу</w:t>
      </w:r>
      <w:proofErr w:type="spellEnd"/>
      <w:r w:rsidRPr="00DE1035">
        <w:rPr>
          <w:sz w:val="20"/>
          <w:szCs w:val="20"/>
        </w:rPr>
        <w:t xml:space="preserve"> или Главгосэкспертизу России укажите орган (организацию) в которые их планируется направить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E65CD" w:rsidRPr="00DE1035" w14:paraId="30B32E13" w14:textId="77777777" w:rsidTr="00544718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1A75B526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DE65CD" w:rsidRPr="00DE1035" w14:paraId="1A13C809" w14:textId="77777777" w:rsidTr="000A6533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64FB5C60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0A6533" w:rsidRPr="00DE1035" w14:paraId="555505DB" w14:textId="77777777" w:rsidTr="000A6533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03EDD019" w14:textId="77777777" w:rsidR="000A6533" w:rsidRPr="00DE1035" w:rsidRDefault="000A6533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0A6533" w:rsidRPr="00DE1035" w14:paraId="40425557" w14:textId="77777777" w:rsidTr="00544718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39CE73EE" w14:textId="77777777" w:rsidR="000A6533" w:rsidRPr="00DE1035" w:rsidRDefault="000A6533" w:rsidP="005447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D0C950" w14:textId="554ECBE0" w:rsidR="00DE65CD" w:rsidRPr="00DE1035" w:rsidRDefault="00DE65CD" w:rsidP="005F4D2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i/>
          <w:sz w:val="22"/>
          <w:szCs w:val="20"/>
        </w:rPr>
        <w:t>У</w:t>
      </w:r>
      <w:r w:rsidR="00EA54C6" w:rsidRPr="00DE1035">
        <w:rPr>
          <w:b/>
          <w:i/>
          <w:sz w:val="22"/>
          <w:szCs w:val="20"/>
        </w:rPr>
        <w:t>словия формирования объема работ</w:t>
      </w:r>
      <w:r w:rsidR="00EA54C6" w:rsidRPr="00DE1035">
        <w:rPr>
          <w:sz w:val="20"/>
          <w:szCs w:val="20"/>
        </w:rPr>
        <w:t xml:space="preserve"> (выбор не обязателен</w:t>
      </w:r>
      <w:r w:rsidR="00A700D5" w:rsidRPr="00DE1035">
        <w:rPr>
          <w:sz w:val="20"/>
          <w:szCs w:val="20"/>
        </w:rPr>
        <w:t>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DE1035" w14:paraId="37588777" w14:textId="77777777" w:rsidTr="00544718">
        <w:tc>
          <w:tcPr>
            <w:tcW w:w="426" w:type="dxa"/>
            <w:tcBorders>
              <w:right w:val="single" w:sz="12" w:space="0" w:color="auto"/>
            </w:tcBorders>
          </w:tcPr>
          <w:p w14:paraId="23C7F2AF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B5D746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3107F03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выполнить сводку с ранее выполненными </w:t>
            </w:r>
            <w:r w:rsidR="006B6FA0" w:rsidRPr="00DE1035">
              <w:rPr>
                <w:sz w:val="20"/>
                <w:szCs w:val="20"/>
              </w:rPr>
              <w:t>(</w:t>
            </w:r>
            <w:r w:rsidRPr="00DE1035">
              <w:rPr>
                <w:b/>
                <w:sz w:val="20"/>
                <w:szCs w:val="20"/>
              </w:rPr>
              <w:t>не более чем один год назад</w:t>
            </w:r>
            <w:r w:rsidR="006B6FA0" w:rsidRPr="00DE1035">
              <w:rPr>
                <w:sz w:val="20"/>
                <w:szCs w:val="20"/>
              </w:rPr>
              <w:t>)</w:t>
            </w:r>
            <w:r w:rsidRPr="00DE1035">
              <w:rPr>
                <w:sz w:val="20"/>
                <w:szCs w:val="20"/>
              </w:rPr>
              <w:t xml:space="preserve"> одним или несколькими заказами № ____________________________________________________________________________</w:t>
            </w:r>
          </w:p>
          <w:p w14:paraId="2AE53CC1" w14:textId="77777777" w:rsidR="00DE65CD" w:rsidRPr="00DE1035" w:rsidRDefault="00DE65CD" w:rsidP="00544718">
            <w:pPr>
              <w:jc w:val="center"/>
              <w:rPr>
                <w:sz w:val="20"/>
                <w:szCs w:val="20"/>
                <w:lang w:val="en-US"/>
              </w:rPr>
            </w:pPr>
            <w:r w:rsidRPr="00DE1035">
              <w:rPr>
                <w:sz w:val="20"/>
                <w:szCs w:val="20"/>
              </w:rPr>
              <w:t>(указать номера заказов)</w:t>
            </w:r>
          </w:p>
        </w:tc>
      </w:tr>
      <w:tr w:rsidR="00DE65CD" w:rsidRPr="00DE1035" w14:paraId="2857F347" w14:textId="77777777" w:rsidTr="00544718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1B86B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4" w:name="Границы_заказаРанее"/>
            <w:bookmarkEnd w:id="4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1CD90F" w14:textId="77777777" w:rsidR="00DE65CD" w:rsidRPr="00DE1035" w:rsidRDefault="00DE65CD" w:rsidP="0054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9BFD569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DE1035">
              <w:rPr>
                <w:sz w:val="20"/>
                <w:szCs w:val="20"/>
              </w:rPr>
              <w:t>в границах</w:t>
            </w:r>
            <w:proofErr w:type="gramEnd"/>
            <w:r w:rsidRPr="00DE1035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5F6B097D" w14:textId="77777777" w:rsidR="00DE65CD" w:rsidRPr="00DE1035" w:rsidRDefault="00DE65CD" w:rsidP="00544718">
            <w:pPr>
              <w:jc w:val="center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511CAFBA" w14:textId="635F2921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lastRenderedPageBreak/>
        <w:t>Р</w:t>
      </w:r>
      <w:r w:rsidR="00562B64" w:rsidRPr="00DE1035">
        <w:rPr>
          <w:b/>
          <w:sz w:val="20"/>
          <w:szCs w:val="20"/>
        </w:rPr>
        <w:t xml:space="preserve">ежимную территорию в случае её попадания в границу заказа </w:t>
      </w:r>
      <w:r w:rsidR="00562B64" w:rsidRPr="00DE1035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DE1035" w14:paraId="47E34D15" w14:textId="77777777" w:rsidTr="00544718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548E509B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B72292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6B63A30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DE65CD" w:rsidRPr="00DE1035" w14:paraId="2E0BD44A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7610EC07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3BBABD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877913E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8A4231" w:rsidRPr="00DE1035" w14:paraId="025BA445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6DBE06B" w14:textId="77777777" w:rsidR="008A4231" w:rsidRPr="00DE1035" w:rsidRDefault="008A4231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3D31EE" w14:textId="77777777" w:rsidR="008A4231" w:rsidRPr="00DE1035" w:rsidRDefault="008A4231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2B12EC3" w14:textId="77777777" w:rsidR="008A4231" w:rsidRPr="00DE1035" w:rsidRDefault="00462B95" w:rsidP="00462B95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DE65CD" w:rsidRPr="00DE1035" w14:paraId="25DAC1B8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0B98BBD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328CA2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349EB75" w14:textId="77777777" w:rsidR="00DE65CD" w:rsidRPr="00DE1035" w:rsidRDefault="00462B95" w:rsidP="00462B95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54467DFE" w14:textId="5AE6B28B" w:rsidR="00DE65CD" w:rsidRPr="00DE1035" w:rsidRDefault="00CE2C1C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>Территорию посольств в случае её попадания в границу заказа</w:t>
      </w:r>
      <w:r w:rsidRPr="00DE1035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DE1035" w14:paraId="3AACE202" w14:textId="77777777" w:rsidTr="00544718">
        <w:trPr>
          <w:trHeight w:val="213"/>
        </w:trPr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2F5C646C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855356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3DAC463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прошу оставить в общем объеме работ с обязанностью получения заказчиком согласования доступа с </w:t>
            </w:r>
            <w:proofErr w:type="spellStart"/>
            <w:r w:rsidRPr="00DE1035">
              <w:rPr>
                <w:sz w:val="20"/>
                <w:szCs w:val="20"/>
              </w:rPr>
              <w:t>ГлавУпДК</w:t>
            </w:r>
            <w:proofErr w:type="spellEnd"/>
            <w:r w:rsidRPr="00DE1035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DE65CD" w:rsidRPr="00DE1035" w14:paraId="28CDFB06" w14:textId="77777777" w:rsidTr="00544718">
        <w:trPr>
          <w:trHeight w:val="213"/>
        </w:trPr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5672A9D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1DA923E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92919C2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прошу выделить в отдельный заказ с обязанностью получения заказчиком согласования доступ с </w:t>
            </w:r>
            <w:proofErr w:type="spellStart"/>
            <w:r w:rsidRPr="00DE1035">
              <w:rPr>
                <w:sz w:val="20"/>
                <w:szCs w:val="20"/>
              </w:rPr>
              <w:t>ГлавУпДК</w:t>
            </w:r>
            <w:proofErr w:type="spellEnd"/>
            <w:r w:rsidRPr="00DE1035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DE65CD" w:rsidRPr="00DE1035" w14:paraId="10E4594C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123DCF7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E0A3A8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F33926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прошу выделить в отдельный заказ и выполнить по такому заказу работы по имеющимся в </w:t>
            </w:r>
            <w:proofErr w:type="spellStart"/>
            <w:r w:rsidRPr="00DE1035">
              <w:rPr>
                <w:sz w:val="20"/>
                <w:szCs w:val="20"/>
              </w:rPr>
              <w:t>МГГТ</w:t>
            </w:r>
            <w:proofErr w:type="spellEnd"/>
            <w:r w:rsidRPr="00DE1035">
              <w:rPr>
                <w:sz w:val="20"/>
                <w:szCs w:val="20"/>
              </w:rPr>
              <w:t xml:space="preserve"> данным</w:t>
            </w:r>
          </w:p>
        </w:tc>
      </w:tr>
      <w:tr w:rsidR="00DE65CD" w:rsidRPr="00DE1035" w14:paraId="248440CE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3428111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495E3574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E357989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B4211C" w:rsidRPr="00DE1035" w14:paraId="67E3032D" w14:textId="77777777" w:rsidTr="00B4211C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0B6F5FB" w14:textId="77777777" w:rsidR="00B4211C" w:rsidRPr="00DE1035" w:rsidRDefault="00B4211C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6075B2E" w14:textId="77777777" w:rsidR="00B4211C" w:rsidRPr="00DE1035" w:rsidRDefault="00B4211C" w:rsidP="00B4211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341A1A4" w14:textId="77777777" w:rsidR="00B4211C" w:rsidRPr="00DE1035" w:rsidRDefault="00462B95" w:rsidP="00462B95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Уверен в отсутствии территорий посольств в границах заказа</w:t>
            </w:r>
          </w:p>
        </w:tc>
      </w:tr>
      <w:tr w:rsidR="00B4211C" w:rsidRPr="00DE1035" w14:paraId="2F0A941C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AFDB3D6" w14:textId="77777777" w:rsidR="00B4211C" w:rsidRPr="00DE1035" w:rsidRDefault="00B4211C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E8CE17" w14:textId="77777777" w:rsidR="00B4211C" w:rsidRPr="00DE1035" w:rsidRDefault="00B4211C" w:rsidP="00B4211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B372EC9" w14:textId="77777777" w:rsidR="00B4211C" w:rsidRPr="00DE1035" w:rsidRDefault="00462B95" w:rsidP="006B6FA0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43E0CDC3" w14:textId="61E3683E" w:rsidR="00543D18" w:rsidRPr="00DE1035" w:rsidRDefault="007A216F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>Железную дорогу в случае её попадания в границу заказа</w:t>
      </w:r>
      <w:r w:rsidRPr="00DE1035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543D18" w:rsidRPr="00DE1035" w14:paraId="0196193B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24298A5" w14:textId="77777777" w:rsidR="00543D18" w:rsidRPr="00DE1035" w:rsidRDefault="00543D18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E6AD82" w14:textId="2FA269F5" w:rsidR="00543D18" w:rsidRPr="00DE1035" w:rsidRDefault="00AB5081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F9B3D92" w14:textId="2FCA8A4B" w:rsidR="00543D18" w:rsidRPr="00DE1035" w:rsidRDefault="00AB5081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В случае наличия на территории изысканий железной дороги, возможность выполнения съемки рассматривается в каждом конкретном случае</w:t>
            </w:r>
          </w:p>
        </w:tc>
      </w:tr>
    </w:tbl>
    <w:p w14:paraId="664778FE" w14:textId="6AAED967" w:rsidR="00DE65CD" w:rsidRPr="00DE1035" w:rsidRDefault="007A216F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 xml:space="preserve">Эстакады, мосты в случае их попадания в границу заказа </w:t>
      </w:r>
      <w:r w:rsidRPr="00DE1035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DE1035" w14:paraId="45753DA7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EF99F7C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683183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D4043C9" w14:textId="77777777" w:rsidR="00DE65CD" w:rsidRPr="00DE1035" w:rsidRDefault="00DE65CD" w:rsidP="000C12A2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выполнить их съемку</w:t>
            </w:r>
            <w:r w:rsidR="000C12A2" w:rsidRPr="00DE1035">
              <w:rPr>
                <w:sz w:val="20"/>
                <w:szCs w:val="20"/>
              </w:rPr>
              <w:t xml:space="preserve"> со съемкой пространства под мостом и (или) эстакадой</w:t>
            </w:r>
          </w:p>
        </w:tc>
      </w:tr>
      <w:tr w:rsidR="000C12A2" w:rsidRPr="00DE1035" w14:paraId="470F96A4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DCAFC05" w14:textId="77777777" w:rsidR="000C12A2" w:rsidRPr="00DE1035" w:rsidRDefault="000C12A2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F33292E" w14:textId="77777777" w:rsidR="000C12A2" w:rsidRPr="00DE1035" w:rsidRDefault="000C12A2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BF89A0" w14:textId="77777777" w:rsidR="000C12A2" w:rsidRPr="00DE1035" w:rsidRDefault="000C12A2" w:rsidP="000C12A2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выполнить их съемку без съемки пространства под мостом и (или) эстакадой</w:t>
            </w:r>
          </w:p>
        </w:tc>
      </w:tr>
      <w:tr w:rsidR="00DE65CD" w:rsidRPr="00DE1035" w14:paraId="5F817CE9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C12F169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C42F33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A537A24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выполнить их по имеющимся материалам при их наличии</w:t>
            </w:r>
          </w:p>
        </w:tc>
      </w:tr>
      <w:tr w:rsidR="00D05C04" w:rsidRPr="00DE1035" w14:paraId="6B898C07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5A1DB94" w14:textId="77777777" w:rsidR="00D05C04" w:rsidRPr="00DE1035" w:rsidRDefault="00D05C04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D716394" w14:textId="77777777" w:rsidR="00D05C04" w:rsidRPr="00DE1035" w:rsidRDefault="00D05C04" w:rsidP="00D05C0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206020C" w14:textId="77777777" w:rsidR="00D05C04" w:rsidRPr="00DE1035" w:rsidRDefault="00324577" w:rsidP="00324577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Уверен в отсутствии эстакад и (или) мостов в границах заказа</w:t>
            </w:r>
          </w:p>
        </w:tc>
      </w:tr>
      <w:tr w:rsidR="00D05C04" w:rsidRPr="00DE1035" w14:paraId="2CE2EE3D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6CDEA8C" w14:textId="77777777" w:rsidR="00D05C04" w:rsidRPr="00DE1035" w:rsidRDefault="00D05C04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4ABB607" w14:textId="77777777" w:rsidR="00D05C04" w:rsidRPr="00DE1035" w:rsidRDefault="00D05C04" w:rsidP="00D05C0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A731B15" w14:textId="77777777" w:rsidR="00D05C04" w:rsidRPr="00DE1035" w:rsidRDefault="00324577" w:rsidP="006B6FA0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39BCE98A" w14:textId="0D736F1C" w:rsidR="00547D00" w:rsidRPr="00DE1035" w:rsidRDefault="00547D00" w:rsidP="00547D00">
      <w:pPr>
        <w:rPr>
          <w:sz w:val="20"/>
          <w:szCs w:val="20"/>
        </w:rPr>
      </w:pPr>
    </w:p>
    <w:p w14:paraId="01F55707" w14:textId="6A0B78B6" w:rsidR="00547D00" w:rsidRPr="00DE1035" w:rsidRDefault="007A503E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DE1035">
        <w:rPr>
          <w:b/>
          <w:sz w:val="20"/>
          <w:szCs w:val="20"/>
        </w:rPr>
        <w:t>О</w:t>
      </w:r>
      <w:r w:rsidR="00EB52A8" w:rsidRPr="00DE1035">
        <w:rPr>
          <w:b/>
          <w:sz w:val="20"/>
          <w:szCs w:val="20"/>
        </w:rPr>
        <w:t>тдельные условия</w:t>
      </w:r>
      <w:r w:rsidR="00B91C11" w:rsidRPr="00DE1035">
        <w:rPr>
          <w:b/>
          <w:sz w:val="20"/>
          <w:szCs w:val="20"/>
        </w:rPr>
        <w:t xml:space="preserve"> </w:t>
      </w:r>
      <w:r w:rsidRPr="00DE1035">
        <w:rPr>
          <w:b/>
          <w:sz w:val="20"/>
          <w:szCs w:val="20"/>
        </w:rPr>
        <w:t xml:space="preserve">формирования работ </w:t>
      </w:r>
      <w:r w:rsidR="00B91C11" w:rsidRPr="00DE1035">
        <w:rPr>
          <w:b/>
          <w:sz w:val="20"/>
          <w:szCs w:val="20"/>
        </w:rPr>
        <w:t>(выбрать при необходимости)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547D00" w:rsidRPr="00DE1035" w14:paraId="2266A76E" w14:textId="77777777" w:rsidTr="00547D00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E87C0FF" w14:textId="77777777" w:rsidR="00547D00" w:rsidRPr="00DE1035" w:rsidRDefault="00547D00" w:rsidP="00547D00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03F63D" w14:textId="77777777" w:rsidR="00547D00" w:rsidRPr="00DE1035" w:rsidRDefault="00547D00" w:rsidP="00547D0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0A68E3" w14:textId="0591EC20" w:rsidR="00547D00" w:rsidRPr="00DE1035" w:rsidRDefault="00547D00" w:rsidP="00611770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Прошу изготовить ИТП</w:t>
            </w:r>
            <w:r w:rsidR="00611770" w:rsidRPr="00DE1035">
              <w:rPr>
                <w:sz w:val="20"/>
                <w:szCs w:val="20"/>
              </w:rPr>
              <w:t xml:space="preserve"> в выбранном ранее масштабе</w:t>
            </w:r>
            <w:r w:rsidRPr="00DE1035">
              <w:rPr>
                <w:sz w:val="20"/>
                <w:szCs w:val="20"/>
              </w:rPr>
              <w:t xml:space="preserve"> </w:t>
            </w:r>
            <w:r w:rsidR="005230A6" w:rsidRPr="00DE1035">
              <w:rPr>
                <w:sz w:val="20"/>
                <w:szCs w:val="20"/>
              </w:rPr>
              <w:t>в федеральных условных знаках и МСК-50</w:t>
            </w:r>
            <w:r w:rsidR="00611770" w:rsidRPr="00DE1035">
              <w:rPr>
                <w:sz w:val="20"/>
                <w:szCs w:val="20"/>
              </w:rPr>
              <w:t>.</w:t>
            </w:r>
          </w:p>
        </w:tc>
      </w:tr>
    </w:tbl>
    <w:p w14:paraId="03C2D934" w14:textId="77777777" w:rsidR="00547D00" w:rsidRPr="00DE1035" w:rsidRDefault="00547D00" w:rsidP="00547D00">
      <w:pPr>
        <w:rPr>
          <w:sz w:val="20"/>
          <w:szCs w:val="20"/>
        </w:rPr>
      </w:pPr>
    </w:p>
    <w:p w14:paraId="18DA6C82" w14:textId="7E4702D2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>Иные условия формирования работ</w:t>
      </w:r>
      <w:r w:rsidRPr="00DE1035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DE1035">
        <w:rPr>
          <w:sz w:val="20"/>
          <w:szCs w:val="20"/>
        </w:rPr>
        <w:t>МГГТ</w:t>
      </w:r>
      <w:proofErr w:type="spellEnd"/>
      <w:r w:rsidRPr="00DE1035">
        <w:rPr>
          <w:sz w:val="20"/>
          <w:szCs w:val="20"/>
        </w:rPr>
        <w:t xml:space="preserve">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E65CD" w:rsidRPr="00DE1035" w14:paraId="197C43CF" w14:textId="77777777" w:rsidTr="00544718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0E81829C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DE65CD" w:rsidRPr="00DE1035" w14:paraId="3884E1CD" w14:textId="77777777" w:rsidTr="00544718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4F422B53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</w:tbl>
    <w:p w14:paraId="5CD7365C" w14:textId="77777777" w:rsidR="00DE65CD" w:rsidRPr="00DE1035" w:rsidRDefault="00DE65CD" w:rsidP="00DE65CD">
      <w:pPr>
        <w:rPr>
          <w:sz w:val="20"/>
          <w:szCs w:val="20"/>
        </w:rPr>
      </w:pPr>
    </w:p>
    <w:p w14:paraId="474D4CCD" w14:textId="77777777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2"/>
          <w:szCs w:val="20"/>
        </w:rPr>
        <w:t>Характеристики</w:t>
      </w:r>
      <w:r w:rsidRPr="00DE1035">
        <w:rPr>
          <w:b/>
          <w:sz w:val="20"/>
          <w:szCs w:val="20"/>
        </w:rPr>
        <w:t xml:space="preserve"> объекта</w:t>
      </w:r>
      <w:r w:rsidRPr="00DE1035">
        <w:rPr>
          <w:sz w:val="20"/>
          <w:szCs w:val="20"/>
        </w:rPr>
        <w:t xml:space="preserve"> </w:t>
      </w:r>
    </w:p>
    <w:p w14:paraId="7B882518" w14:textId="77777777" w:rsidR="00DE65CD" w:rsidRPr="00DE1035" w:rsidRDefault="00DE65CD" w:rsidP="00DE65CD">
      <w:pPr>
        <w:jc w:val="center"/>
        <w:rPr>
          <w:sz w:val="20"/>
          <w:szCs w:val="20"/>
        </w:rPr>
      </w:pPr>
      <w:r w:rsidRPr="00DE1035">
        <w:rPr>
          <w:sz w:val="20"/>
          <w:szCs w:val="20"/>
        </w:rPr>
        <w:t>(</w:t>
      </w:r>
      <w:r w:rsidRPr="00DE1035">
        <w:rPr>
          <w:b/>
          <w:sz w:val="20"/>
          <w:szCs w:val="20"/>
        </w:rPr>
        <w:t>заполните все поля</w:t>
      </w:r>
      <w:r w:rsidRPr="00DE1035">
        <w:rPr>
          <w:sz w:val="20"/>
          <w:szCs w:val="20"/>
        </w:rPr>
        <w:t>. Обратите особое внимание: наименование объекта и адрес будут указаны в техническом отчете и (или) на инженерно-топографическом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DE65CD" w:rsidRPr="00DE1035" w14:paraId="76233DA9" w14:textId="77777777" w:rsidTr="00544718">
        <w:trPr>
          <w:trHeight w:val="271"/>
        </w:trPr>
        <w:tc>
          <w:tcPr>
            <w:tcW w:w="492" w:type="dxa"/>
            <w:vMerge w:val="restart"/>
          </w:tcPr>
          <w:p w14:paraId="3103F4A5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FCD1935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4CFA17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bookmarkStart w:id="5" w:name="_GoBack"/>
            <w:bookmarkEnd w:id="5"/>
          </w:p>
        </w:tc>
      </w:tr>
      <w:tr w:rsidR="00DE65CD" w:rsidRPr="00DE1035" w14:paraId="14DA24BE" w14:textId="77777777" w:rsidTr="00544718">
        <w:trPr>
          <w:trHeight w:val="280"/>
        </w:trPr>
        <w:tc>
          <w:tcPr>
            <w:tcW w:w="492" w:type="dxa"/>
            <w:vMerge/>
          </w:tcPr>
          <w:p w14:paraId="41017F98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188C627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26C180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34CC10C6" w14:textId="77777777" w:rsidTr="00544718">
        <w:trPr>
          <w:trHeight w:val="271"/>
        </w:trPr>
        <w:tc>
          <w:tcPr>
            <w:tcW w:w="492" w:type="dxa"/>
            <w:vMerge/>
          </w:tcPr>
          <w:p w14:paraId="0FC04D51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F62CA0E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E6CAD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5F61C9F5" w14:textId="77777777" w:rsidTr="00544718">
        <w:trPr>
          <w:trHeight w:val="240"/>
        </w:trPr>
        <w:tc>
          <w:tcPr>
            <w:tcW w:w="492" w:type="dxa"/>
            <w:vMerge w:val="restart"/>
          </w:tcPr>
          <w:p w14:paraId="13AC5360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5073C60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A4190D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33156407" w14:textId="77777777" w:rsidTr="00544718">
        <w:trPr>
          <w:trHeight w:val="279"/>
        </w:trPr>
        <w:tc>
          <w:tcPr>
            <w:tcW w:w="492" w:type="dxa"/>
            <w:vMerge/>
          </w:tcPr>
          <w:p w14:paraId="458DABB9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701AB60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8738B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61AC5DAC" w14:textId="77777777" w:rsidTr="00544718">
        <w:tc>
          <w:tcPr>
            <w:tcW w:w="492" w:type="dxa"/>
            <w:vMerge w:val="restart"/>
          </w:tcPr>
          <w:p w14:paraId="56AB33CA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00EE9EA9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495770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5B38B33C" w14:textId="77777777" w:rsidTr="00544718">
        <w:tc>
          <w:tcPr>
            <w:tcW w:w="492" w:type="dxa"/>
            <w:vMerge/>
          </w:tcPr>
          <w:p w14:paraId="2C9269B3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7EDC62E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8977F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2940E54E" w14:textId="77777777" w:rsidR="00DE65CD" w:rsidRPr="00DE1035" w:rsidRDefault="00DE65CD" w:rsidP="00DE65CD">
      <w:pPr>
        <w:ind w:right="-5" w:firstLine="284"/>
        <w:jc w:val="both"/>
        <w:rPr>
          <w:sz w:val="20"/>
          <w:szCs w:val="20"/>
        </w:rPr>
      </w:pPr>
    </w:p>
    <w:p w14:paraId="39A9B961" w14:textId="77777777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 xml:space="preserve">Сведения об источнике финансировании </w:t>
      </w:r>
      <w:r w:rsidRPr="00DE1035">
        <w:rPr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DE65CD" w:rsidRPr="00DE1035" w14:paraId="13410895" w14:textId="77777777" w:rsidTr="00544718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3F398220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41CED5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3A8869D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DE65CD" w:rsidRPr="00DE1035" w14:paraId="24A6E894" w14:textId="77777777" w:rsidTr="00544718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0F303E9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6" w:name="ПозБюджГорМосквы"/>
            <w:bookmarkEnd w:id="6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E9DBEF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7A734F2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DE65CD" w:rsidRPr="00DE1035" w14:paraId="3BE6B848" w14:textId="77777777" w:rsidTr="00544718">
        <w:tc>
          <w:tcPr>
            <w:tcW w:w="426" w:type="dxa"/>
            <w:tcBorders>
              <w:right w:val="single" w:sz="12" w:space="0" w:color="auto"/>
            </w:tcBorders>
          </w:tcPr>
          <w:p w14:paraId="3235463D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0D46F25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0B8C83E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1D38801E" w14:textId="35F6C702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>С</w:t>
      </w:r>
      <w:r w:rsidR="00DE08B1" w:rsidRPr="00DE1035">
        <w:rPr>
          <w:b/>
          <w:sz w:val="20"/>
          <w:szCs w:val="20"/>
        </w:rPr>
        <w:t xml:space="preserve">ведения о Федеральном законе на основании которого осуществляется заключение договора </w:t>
      </w:r>
      <w:r w:rsidR="00DE08B1" w:rsidRPr="00DE1035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</w:t>
      </w:r>
      <w:r w:rsidRPr="00DE1035">
        <w:rPr>
          <w:sz w:val="20"/>
          <w:szCs w:val="20"/>
        </w:rPr>
        <w:t>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DE65CD" w:rsidRPr="00DE1035" w14:paraId="65B91ABB" w14:textId="77777777" w:rsidTr="00544718">
        <w:tc>
          <w:tcPr>
            <w:tcW w:w="426" w:type="dxa"/>
            <w:vMerge w:val="restart"/>
            <w:vAlign w:val="center"/>
          </w:tcPr>
          <w:p w14:paraId="1B97D033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A1AEB14" w14:textId="77777777" w:rsidR="00DE65CD" w:rsidRPr="00DE1035" w:rsidRDefault="00DE65CD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DE65CD" w:rsidRPr="00DE1035" w14:paraId="2FCC46C1" w14:textId="77777777" w:rsidTr="00544718">
        <w:tc>
          <w:tcPr>
            <w:tcW w:w="426" w:type="dxa"/>
            <w:vMerge/>
          </w:tcPr>
          <w:p w14:paraId="0943682E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0063EE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069CA4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4B43119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DE65CD" w:rsidRPr="00DE1035" w14:paraId="44AAE76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AC31635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3937BCA8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D44DC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1577EDD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DE65CD" w:rsidRPr="00DE1035" w14:paraId="3C3965E2" w14:textId="77777777" w:rsidTr="00544718">
        <w:tc>
          <w:tcPr>
            <w:tcW w:w="426" w:type="dxa"/>
            <w:vMerge w:val="restart"/>
            <w:vAlign w:val="center"/>
          </w:tcPr>
          <w:p w14:paraId="6B7C7C30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1B51D7F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DE65CD" w:rsidRPr="00DE1035" w14:paraId="3F8D9D07" w14:textId="77777777" w:rsidTr="00544718">
        <w:tc>
          <w:tcPr>
            <w:tcW w:w="426" w:type="dxa"/>
            <w:vMerge/>
          </w:tcPr>
          <w:p w14:paraId="0106534A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AB5FC98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854B2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EC6112B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DE65CD" w:rsidRPr="00DE1035" w14:paraId="778F83F5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6CDD981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121DFA0A" w14:textId="77777777" w:rsidR="00DE65CD" w:rsidRPr="00DE1035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E12BF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DF1FD4E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395062EB" w14:textId="4EB0B54C" w:rsidR="00DE08B1" w:rsidRPr="00DE1035" w:rsidRDefault="00DE08B1" w:rsidP="00DE08B1">
      <w:pPr>
        <w:ind w:right="-5" w:firstLine="284"/>
        <w:jc w:val="both"/>
        <w:rPr>
          <w:sz w:val="20"/>
          <w:szCs w:val="20"/>
        </w:rPr>
      </w:pPr>
    </w:p>
    <w:p w14:paraId="63C62113" w14:textId="77777777" w:rsidR="00DE08B1" w:rsidRPr="00DE1035" w:rsidRDefault="00DE08B1" w:rsidP="00DE08B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DE08B1" w:rsidRPr="00DE1035" w14:paraId="6011FEAD" w14:textId="77777777" w:rsidTr="005F4D21">
        <w:tc>
          <w:tcPr>
            <w:tcW w:w="3544" w:type="dxa"/>
          </w:tcPr>
          <w:p w14:paraId="42EFCA0B" w14:textId="77777777" w:rsidR="00DE08B1" w:rsidRPr="00DE1035" w:rsidRDefault="00DE08B1" w:rsidP="005F4D21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426D04E" w14:textId="77777777" w:rsidR="00DE08B1" w:rsidRPr="00DE1035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DE1035" w14:paraId="4FAAEC10" w14:textId="77777777" w:rsidTr="005F4D21">
        <w:tc>
          <w:tcPr>
            <w:tcW w:w="3544" w:type="dxa"/>
          </w:tcPr>
          <w:p w14:paraId="2D64117C" w14:textId="77777777" w:rsidR="00DE08B1" w:rsidRPr="00DE1035" w:rsidRDefault="00DE08B1" w:rsidP="005F4D21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2FF8554" w14:textId="77777777" w:rsidR="00DE08B1" w:rsidRPr="00DE1035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DE1035" w14:paraId="33C417D9" w14:textId="77777777" w:rsidTr="005F4D21">
        <w:tc>
          <w:tcPr>
            <w:tcW w:w="3544" w:type="dxa"/>
          </w:tcPr>
          <w:p w14:paraId="6B2F0816" w14:textId="77777777" w:rsidR="00DE08B1" w:rsidRPr="00DE1035" w:rsidRDefault="00DE08B1" w:rsidP="005F4D21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065631E0" w14:textId="77777777" w:rsidR="00DE08B1" w:rsidRPr="00DE1035" w:rsidRDefault="00DE08B1" w:rsidP="005F4D21">
            <w:pPr>
              <w:rPr>
                <w:sz w:val="20"/>
                <w:szCs w:val="20"/>
              </w:rPr>
            </w:pPr>
          </w:p>
        </w:tc>
      </w:tr>
    </w:tbl>
    <w:p w14:paraId="6C2804F7" w14:textId="5CBED8FD" w:rsidR="00DE08B1" w:rsidRPr="00DE1035" w:rsidRDefault="00DE08B1" w:rsidP="00DE08B1">
      <w:pPr>
        <w:ind w:right="-5" w:firstLine="284"/>
        <w:jc w:val="both"/>
        <w:rPr>
          <w:sz w:val="20"/>
          <w:szCs w:val="20"/>
        </w:rPr>
      </w:pPr>
    </w:p>
    <w:p w14:paraId="0C6923C7" w14:textId="7B45A178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>Взаимодействие при заключении до</w:t>
      </w:r>
      <w:bookmarkStart w:id="7" w:name="Взаимодействие"/>
      <w:bookmarkEnd w:id="7"/>
      <w:r w:rsidRPr="00DE1035">
        <w:rPr>
          <w:b/>
          <w:sz w:val="20"/>
          <w:szCs w:val="20"/>
        </w:rPr>
        <w:t>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7883"/>
      </w:tblGrid>
      <w:tr w:rsidR="00DE65CD" w:rsidRPr="00DE1035" w14:paraId="43764679" w14:textId="77777777" w:rsidTr="00544718">
        <w:tc>
          <w:tcPr>
            <w:tcW w:w="10065" w:type="dxa"/>
            <w:gridSpan w:val="2"/>
          </w:tcPr>
          <w:p w14:paraId="388E3AE5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DE1035">
              <w:rPr>
                <w:b/>
                <w:sz w:val="20"/>
                <w:szCs w:val="20"/>
              </w:rPr>
              <w:t>Контакт</w:t>
            </w:r>
            <w:bookmarkStart w:id="8" w:name="КонтактноеЛицо"/>
            <w:bookmarkEnd w:id="8"/>
            <w:r w:rsidRPr="00DE1035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DE1035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DE1035">
              <w:rPr>
                <w:sz w:val="20"/>
                <w:szCs w:val="20"/>
              </w:rPr>
              <w:t>МГГТ</w:t>
            </w:r>
            <w:proofErr w:type="spellEnd"/>
            <w:r w:rsidRPr="00DE1035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DE65CD" w:rsidRPr="00DE1035" w14:paraId="5452264E" w14:textId="77777777" w:rsidTr="00544718">
        <w:tc>
          <w:tcPr>
            <w:tcW w:w="2182" w:type="dxa"/>
          </w:tcPr>
          <w:p w14:paraId="2B7A5D49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ФИО</w:t>
            </w:r>
          </w:p>
        </w:tc>
        <w:tc>
          <w:tcPr>
            <w:tcW w:w="7883" w:type="dxa"/>
          </w:tcPr>
          <w:p w14:paraId="10597E62" w14:textId="77777777" w:rsidR="00DE65CD" w:rsidRPr="00DE1035" w:rsidRDefault="00DE65CD" w:rsidP="00544718">
            <w:pPr>
              <w:rPr>
                <w:sz w:val="20"/>
                <w:szCs w:val="20"/>
                <w:lang w:val="en-US"/>
              </w:rPr>
            </w:pPr>
          </w:p>
        </w:tc>
      </w:tr>
      <w:tr w:rsidR="00DE65CD" w:rsidRPr="00DE1035" w14:paraId="7D54117C" w14:textId="77777777" w:rsidTr="00544718">
        <w:tc>
          <w:tcPr>
            <w:tcW w:w="2182" w:type="dxa"/>
          </w:tcPr>
          <w:p w14:paraId="6E945AB8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883" w:type="dxa"/>
          </w:tcPr>
          <w:p w14:paraId="4C69439F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26A3453A" w14:textId="77777777" w:rsidTr="00544718">
        <w:tc>
          <w:tcPr>
            <w:tcW w:w="2182" w:type="dxa"/>
          </w:tcPr>
          <w:p w14:paraId="1D2FC360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883" w:type="dxa"/>
          </w:tcPr>
          <w:p w14:paraId="4C670122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07F96498" w14:textId="77777777" w:rsidTr="00544718">
        <w:trPr>
          <w:trHeight w:val="213"/>
        </w:trPr>
        <w:tc>
          <w:tcPr>
            <w:tcW w:w="2182" w:type="dxa"/>
          </w:tcPr>
          <w:p w14:paraId="60A38DAC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83" w:type="dxa"/>
          </w:tcPr>
          <w:p w14:paraId="7D7EE3E3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0594C8B4" w14:textId="77777777" w:rsidR="00DE65CD" w:rsidRPr="00DE1035" w:rsidRDefault="00DE65CD" w:rsidP="00580622">
      <w:pPr>
        <w:pStyle w:val="ac"/>
        <w:numPr>
          <w:ilvl w:val="1"/>
          <w:numId w:val="19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DE1035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DE65CD" w:rsidRPr="00DE1035" w14:paraId="606D44DB" w14:textId="77777777" w:rsidTr="00544718">
        <w:trPr>
          <w:trHeight w:val="213"/>
        </w:trPr>
        <w:tc>
          <w:tcPr>
            <w:tcW w:w="5245" w:type="dxa"/>
          </w:tcPr>
          <w:p w14:paraId="37E45EAF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DE1035">
              <w:rPr>
                <w:sz w:val="20"/>
                <w:szCs w:val="20"/>
              </w:rPr>
              <w:t>ИП</w:t>
            </w:r>
            <w:proofErr w:type="spellEnd"/>
            <w:r w:rsidRPr="00DE1035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F112961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DE1035" w14:paraId="6349CB45" w14:textId="77777777" w:rsidTr="00544718">
        <w:trPr>
          <w:trHeight w:val="213"/>
        </w:trPr>
        <w:tc>
          <w:tcPr>
            <w:tcW w:w="5245" w:type="dxa"/>
          </w:tcPr>
          <w:p w14:paraId="5AF75E7F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DE1035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5EF11F47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6B750CEB" w14:textId="77777777" w:rsidR="00092AAE" w:rsidRPr="00DE1035" w:rsidRDefault="00092AAE" w:rsidP="00092AAE">
      <w:pPr>
        <w:ind w:right="-5" w:firstLine="284"/>
        <w:jc w:val="both"/>
        <w:rPr>
          <w:sz w:val="20"/>
          <w:szCs w:val="20"/>
        </w:rPr>
      </w:pPr>
    </w:p>
    <w:p w14:paraId="21080629" w14:textId="4C015DB7" w:rsidR="00DE65CD" w:rsidRPr="00DE1035" w:rsidRDefault="00092AAE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 xml:space="preserve">Результаты работ прошу выдать в </w:t>
      </w:r>
      <w:r w:rsidRPr="00DE1035">
        <w:rPr>
          <w:sz w:val="20"/>
          <w:szCs w:val="20"/>
        </w:rPr>
        <w:t>(выбрать один вариант)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9004"/>
      </w:tblGrid>
      <w:tr w:rsidR="00DE65CD" w:rsidRPr="00DE1035" w14:paraId="2AEF5FB3" w14:textId="77777777" w:rsidTr="00544718">
        <w:tc>
          <w:tcPr>
            <w:tcW w:w="426" w:type="dxa"/>
          </w:tcPr>
          <w:p w14:paraId="4BE1228B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6F70B8F" w14:textId="773EE398" w:rsidR="00DE65CD" w:rsidRPr="00DE1035" w:rsidRDefault="00DE65CD" w:rsidP="005447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4" w:type="dxa"/>
            <w:tcBorders>
              <w:left w:val="single" w:sz="12" w:space="0" w:color="auto"/>
            </w:tcBorders>
          </w:tcPr>
          <w:p w14:paraId="1E83375B" w14:textId="70D092FA" w:rsidR="00DE65CD" w:rsidRPr="00DE1035" w:rsidRDefault="00DE65CD" w:rsidP="001F2932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Единой приемной (г. Москва, </w:t>
            </w:r>
            <w:r w:rsidR="001F2932" w:rsidRPr="00DE1035">
              <w:rPr>
                <w:sz w:val="20"/>
                <w:szCs w:val="20"/>
              </w:rPr>
              <w:t>ул. Зорге, 1</w:t>
            </w:r>
            <w:r w:rsidRPr="00DE1035">
              <w:rPr>
                <w:sz w:val="20"/>
                <w:szCs w:val="20"/>
              </w:rPr>
              <w:t>)</w:t>
            </w:r>
          </w:p>
        </w:tc>
      </w:tr>
      <w:tr w:rsidR="003063D4" w:rsidRPr="00DE1035" w14:paraId="6930230D" w14:textId="77777777" w:rsidTr="00544718">
        <w:tc>
          <w:tcPr>
            <w:tcW w:w="426" w:type="dxa"/>
          </w:tcPr>
          <w:p w14:paraId="73676295" w14:textId="77777777" w:rsidR="003063D4" w:rsidRPr="00DE1035" w:rsidRDefault="003063D4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03DD6BA" w14:textId="77777777" w:rsidR="003063D4" w:rsidRPr="00DE1035" w:rsidRDefault="003063D4" w:rsidP="00544718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4" w:type="dxa"/>
            <w:tcBorders>
              <w:left w:val="single" w:sz="12" w:space="0" w:color="auto"/>
            </w:tcBorders>
          </w:tcPr>
          <w:p w14:paraId="3F638D4A" w14:textId="7F0873ED" w:rsidR="003063D4" w:rsidRPr="00DE1035" w:rsidRDefault="003063D4" w:rsidP="001F2932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Офисе в </w:t>
            </w:r>
            <w:proofErr w:type="spellStart"/>
            <w:r w:rsidRPr="00DE1035">
              <w:rPr>
                <w:sz w:val="20"/>
                <w:szCs w:val="20"/>
              </w:rPr>
              <w:t>ТиНАО</w:t>
            </w:r>
            <w:proofErr w:type="spellEnd"/>
            <w:r w:rsidRPr="00DE1035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DE1035">
              <w:rPr>
                <w:sz w:val="20"/>
                <w:szCs w:val="20"/>
              </w:rPr>
              <w:t>Сосенское</w:t>
            </w:r>
            <w:proofErr w:type="spellEnd"/>
            <w:r w:rsidRPr="00DE1035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04687228" w14:textId="77777777" w:rsidR="00DE65CD" w:rsidRPr="00DE1035" w:rsidRDefault="00DE65CD" w:rsidP="00DE65CD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DE1035" w14:paraId="5F4B726C" w14:textId="77777777" w:rsidTr="00544718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35F02BD1" w14:textId="77777777" w:rsidR="00DE65CD" w:rsidRPr="00DE1035" w:rsidRDefault="00DE65CD" w:rsidP="00580622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CDCF1C" w14:textId="77777777" w:rsidR="00DE65CD" w:rsidRPr="00DE1035" w:rsidRDefault="00DE65CD" w:rsidP="00544718">
            <w:pPr>
              <w:jc w:val="center"/>
              <w:rPr>
                <w:b/>
                <w:szCs w:val="20"/>
              </w:rPr>
            </w:pPr>
            <w:r w:rsidRPr="00DE1035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78F4B60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DE1035">
              <w:rPr>
                <w:sz w:val="20"/>
                <w:szCs w:val="20"/>
              </w:rPr>
              <w:t>недопуска</w:t>
            </w:r>
            <w:proofErr w:type="spellEnd"/>
            <w:r w:rsidRPr="00DE1035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DE1035">
              <w:rPr>
                <w:sz w:val="20"/>
                <w:szCs w:val="20"/>
              </w:rPr>
              <w:t>МГГТ</w:t>
            </w:r>
            <w:proofErr w:type="spellEnd"/>
            <w:r w:rsidRPr="00DE1035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DE1035">
              <w:rPr>
                <w:sz w:val="20"/>
                <w:szCs w:val="20"/>
              </w:rPr>
              <w:t>МГГТ</w:t>
            </w:r>
            <w:proofErr w:type="spellEnd"/>
            <w:r w:rsidRPr="00DE1035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6C717D30" w14:textId="77777777" w:rsidR="00DE65CD" w:rsidRPr="00DE1035" w:rsidRDefault="00DE65CD" w:rsidP="00DE65CD">
      <w:pPr>
        <w:ind w:right="-5" w:firstLine="284"/>
        <w:jc w:val="both"/>
        <w:rPr>
          <w:sz w:val="20"/>
          <w:szCs w:val="20"/>
        </w:rPr>
      </w:pPr>
    </w:p>
    <w:p w14:paraId="58DC801D" w14:textId="77777777" w:rsidR="00DE65CD" w:rsidRPr="00DE1035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E1035">
        <w:rPr>
          <w:b/>
          <w:sz w:val="20"/>
          <w:szCs w:val="20"/>
        </w:rPr>
        <w:t xml:space="preserve">Приложение </w:t>
      </w:r>
      <w:r w:rsidRPr="00DE1035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DE65CD" w:rsidRPr="00DE1035" w14:paraId="4E090A2B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1E2BC51C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0357E38" w14:textId="77777777" w:rsidR="00DE65CD" w:rsidRPr="00DE1035" w:rsidRDefault="00DE65CD" w:rsidP="00544718">
            <w:pPr>
              <w:jc w:val="center"/>
              <w:rPr>
                <w:b/>
                <w:sz w:val="20"/>
                <w:szCs w:val="20"/>
              </w:rPr>
            </w:pPr>
            <w:r w:rsidRPr="00DE1035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37E2E9" w14:textId="10395C10" w:rsidR="00DE65CD" w:rsidRPr="00DE1035" w:rsidRDefault="00DE65CD" w:rsidP="00456A9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proofErr w:type="spellStart"/>
            <w:r w:rsidRPr="00DE1035">
              <w:rPr>
                <w:sz w:val="20"/>
                <w:szCs w:val="20"/>
              </w:rPr>
              <w:t>DWG</w:t>
            </w:r>
            <w:proofErr w:type="spellEnd"/>
            <w:r w:rsidRPr="00DE1035">
              <w:rPr>
                <w:sz w:val="20"/>
                <w:szCs w:val="20"/>
              </w:rPr>
              <w:t xml:space="preserve"> на электронном носителе). Ситуационный план считается приложенным, если выбран пункт</w:t>
            </w:r>
            <w:r w:rsidR="00456A98" w:rsidRPr="00DE1035">
              <w:rPr>
                <w:sz w:val="20"/>
                <w:szCs w:val="20"/>
              </w:rPr>
              <w:t xml:space="preserve"> 4.2</w:t>
            </w:r>
            <w:r w:rsidRPr="00DE1035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DE65CD" w:rsidRPr="00DE1035" w14:paraId="3378EE77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BD7E179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F1AE3B" w14:textId="77777777" w:rsidR="00DE65CD" w:rsidRPr="00DE1035" w:rsidRDefault="00DE65CD" w:rsidP="00544718">
            <w:pPr>
              <w:jc w:val="center"/>
              <w:rPr>
                <w:b/>
                <w:szCs w:val="20"/>
              </w:rPr>
            </w:pPr>
            <w:r w:rsidRPr="00DE1035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5EE04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DE65CD" w:rsidRPr="00DE1035" w14:paraId="6C21FE63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1610AFF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EFA237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E2F000D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DE1035">
              <w:rPr>
                <w:sz w:val="20"/>
                <w:szCs w:val="20"/>
              </w:rPr>
              <w:t>правоподтверждающих</w:t>
            </w:r>
            <w:proofErr w:type="spellEnd"/>
            <w:r w:rsidRPr="00DE1035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DE65CD" w:rsidRPr="00DE1035" w14:paraId="0152FE68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F290BFB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BD8B4E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695F133" w14:textId="77777777" w:rsidR="00DE65CD" w:rsidRPr="00DE1035" w:rsidRDefault="00DE65CD" w:rsidP="00D473B7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Заверенная заявителем копия доверенности </w:t>
            </w:r>
            <w:r w:rsidR="00D473B7" w:rsidRPr="00DE1035">
              <w:rPr>
                <w:sz w:val="20"/>
                <w:szCs w:val="20"/>
              </w:rPr>
              <w:t>лица</w:t>
            </w:r>
            <w:r w:rsidRPr="00DE1035">
              <w:rPr>
                <w:sz w:val="20"/>
                <w:szCs w:val="20"/>
              </w:rPr>
              <w:t xml:space="preserve">, </w:t>
            </w:r>
            <w:r w:rsidR="00D473B7" w:rsidRPr="00DE1035">
              <w:rPr>
                <w:sz w:val="20"/>
                <w:szCs w:val="20"/>
              </w:rPr>
              <w:t xml:space="preserve">подписывающего </w:t>
            </w:r>
            <w:r w:rsidRPr="00DE1035">
              <w:rPr>
                <w:sz w:val="20"/>
                <w:szCs w:val="20"/>
              </w:rPr>
              <w:t>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DE65CD" w:rsidRPr="00DE1035" w14:paraId="1079A9D2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7F69D31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F95097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995BCD2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DE65CD" w:rsidRPr="00DE1035" w14:paraId="78E0EC33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2674957D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19798BA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FCAF9E1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DE65CD" w:rsidRPr="00DE1035" w14:paraId="1594EB6C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7D25AF5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861B8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2C974DC" w14:textId="77777777" w:rsidR="00DE65CD" w:rsidRPr="00DE1035" w:rsidRDefault="00DE65CD" w:rsidP="007F6A3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DE65CD" w:rsidRPr="00DE1035" w14:paraId="7CFE4F1F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0D185D5D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C26511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EAC246E" w14:textId="1871CE22" w:rsidR="00DE65CD" w:rsidRPr="00DE1035" w:rsidRDefault="00DE65CD" w:rsidP="00456A9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документа, содержащего координаты характерных точек границ земельного участка (выписка из ЕГРН и др.), предоставляется в случае выбора позиции</w:t>
            </w:r>
            <w:r w:rsidR="00456A98" w:rsidRPr="00DE1035">
              <w:rPr>
                <w:sz w:val="20"/>
                <w:szCs w:val="20"/>
              </w:rPr>
              <w:t xml:space="preserve"> 2.3.4.</w:t>
            </w:r>
            <w:r w:rsidRPr="00DE1035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DE65CD" w:rsidRPr="00DE1035" w14:paraId="059B7E7C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32E5D2F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B9B6E7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3AAAC29" w14:textId="764EDF35" w:rsidR="00DE65CD" w:rsidRPr="00DE1035" w:rsidRDefault="00DE65CD" w:rsidP="00456A9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документа, подтверждающего финансирование выполнения работ из средств бюджета города Москвы, предоставляется в случае выбора позиции</w:t>
            </w:r>
            <w:r w:rsidR="00456A98" w:rsidRPr="00DE1035">
              <w:rPr>
                <w:sz w:val="20"/>
                <w:szCs w:val="20"/>
              </w:rPr>
              <w:t xml:space="preserve"> 12.2</w:t>
            </w:r>
            <w:r w:rsidRPr="00DE1035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DE65CD" w:rsidRPr="00DE1035" w14:paraId="638F36A1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39500981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896504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7F52B6A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DE1035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DE65CD" w:rsidRPr="00DE1035" w14:paraId="6BEAD251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082FB661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744C54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DA108FB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 xml:space="preserve">Иные </w:t>
            </w:r>
            <w:proofErr w:type="gramStart"/>
            <w:r w:rsidRPr="00DE1035">
              <w:rPr>
                <w:sz w:val="20"/>
                <w:szCs w:val="20"/>
              </w:rPr>
              <w:t>документы:_</w:t>
            </w:r>
            <w:proofErr w:type="gramEnd"/>
            <w:r w:rsidRPr="00DE1035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55E2768D" w14:textId="77777777" w:rsidR="00DE65CD" w:rsidRPr="00DE1035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DE65CD" w:rsidRPr="00DE1035" w14:paraId="71A89046" w14:textId="77777777" w:rsidTr="00544718">
        <w:tc>
          <w:tcPr>
            <w:tcW w:w="10065" w:type="dxa"/>
            <w:gridSpan w:val="3"/>
          </w:tcPr>
          <w:p w14:paraId="2A935820" w14:textId="61EA0060" w:rsidR="00DE65CD" w:rsidRPr="00DE1035" w:rsidRDefault="006E64FA" w:rsidP="00A7766D">
            <w:pPr>
              <w:jc w:val="center"/>
              <w:rPr>
                <w:sz w:val="20"/>
                <w:szCs w:val="20"/>
              </w:rPr>
            </w:pPr>
            <w:r w:rsidRPr="00DE1035">
              <w:rPr>
                <w:i/>
                <w:sz w:val="20"/>
                <w:szCs w:val="20"/>
              </w:rPr>
              <w:t xml:space="preserve">В целях заключения </w:t>
            </w:r>
            <w:r w:rsidR="00DE65CD" w:rsidRPr="00DE1035">
              <w:rPr>
                <w:i/>
                <w:sz w:val="20"/>
                <w:szCs w:val="20"/>
              </w:rPr>
              <w:t>договор</w:t>
            </w:r>
            <w:r w:rsidR="00A7766D" w:rsidRPr="00DE1035">
              <w:rPr>
                <w:i/>
                <w:sz w:val="20"/>
                <w:szCs w:val="20"/>
              </w:rPr>
              <w:t>а</w:t>
            </w:r>
            <w:r w:rsidR="00DE65CD" w:rsidRPr="00DE1035">
              <w:rPr>
                <w:i/>
                <w:sz w:val="20"/>
                <w:szCs w:val="20"/>
              </w:rPr>
              <w:t xml:space="preserve"> без НДС (по объектам культурного наследия)</w:t>
            </w:r>
            <w:r w:rsidRPr="00DE103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E65CD" w:rsidRPr="00DE1035" w14:paraId="22B080B1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AB3C6A9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D93DB4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220E2FA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DE65CD" w:rsidRPr="00DE1035" w14:paraId="0B9CB829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845C10B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0BAC6B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5E27483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DE65CD" w:rsidRPr="00DE1035" w14:paraId="22B9A97A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1651A608" w14:textId="77777777" w:rsidR="00DE65CD" w:rsidRPr="00DE1035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5B5008" w14:textId="77777777" w:rsidR="00DE65CD" w:rsidRPr="00DE1035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B1A158E" w14:textId="77777777" w:rsidR="00DE65CD" w:rsidRPr="00DE1035" w:rsidRDefault="00DE65CD" w:rsidP="00544718">
            <w:pPr>
              <w:rPr>
                <w:sz w:val="20"/>
                <w:szCs w:val="20"/>
              </w:rPr>
            </w:pPr>
            <w:r w:rsidRPr="00DE1035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47A76C56" w14:textId="77777777" w:rsidR="00DE65CD" w:rsidRPr="00DE1035" w:rsidRDefault="00DE65CD" w:rsidP="00DE65CD">
      <w:pPr>
        <w:ind w:right="-5" w:firstLine="284"/>
        <w:jc w:val="both"/>
        <w:rPr>
          <w:sz w:val="20"/>
          <w:szCs w:val="20"/>
        </w:rPr>
      </w:pPr>
    </w:p>
    <w:p w14:paraId="7CF3EFDD" w14:textId="4D4300F3" w:rsidR="00DE65CD" w:rsidRPr="00DE1035" w:rsidRDefault="00DE65CD" w:rsidP="00DE65CD">
      <w:pPr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</w:t>
      </w:r>
      <w:r w:rsidR="00203995" w:rsidRPr="00DE1035">
        <w:rPr>
          <w:sz w:val="20"/>
          <w:szCs w:val="20"/>
        </w:rPr>
        <w:t xml:space="preserve">Заказчик </w:t>
      </w:r>
      <w:r w:rsidRPr="00DE1035">
        <w:rPr>
          <w:sz w:val="20"/>
          <w:szCs w:val="20"/>
        </w:rPr>
        <w:t>выражае</w:t>
      </w:r>
      <w:r w:rsidR="00203995" w:rsidRPr="00DE1035">
        <w:rPr>
          <w:sz w:val="20"/>
          <w:szCs w:val="20"/>
        </w:rPr>
        <w:t>т</w:t>
      </w:r>
      <w:r w:rsidRPr="00DE1035">
        <w:rPr>
          <w:sz w:val="20"/>
          <w:szCs w:val="20"/>
        </w:rPr>
        <w:t xml:space="preserve"> намерение рассмотреть подготовленное ГБУ «Мосгоргеотрест» с учетом настоящей заявки и прилагаемых к ней документов </w:t>
      </w:r>
      <w:r w:rsidRPr="00DE1035">
        <w:rPr>
          <w:b/>
          <w:sz w:val="20"/>
          <w:szCs w:val="20"/>
        </w:rPr>
        <w:lastRenderedPageBreak/>
        <w:t>предложение</w:t>
      </w:r>
      <w:r w:rsidRPr="00DE1035">
        <w:rPr>
          <w:sz w:val="20"/>
          <w:szCs w:val="20"/>
        </w:rPr>
        <w:t xml:space="preserve"> о заключении </w:t>
      </w:r>
      <w:r w:rsidRPr="00DE1035">
        <w:rPr>
          <w:b/>
          <w:sz w:val="20"/>
          <w:szCs w:val="20"/>
        </w:rPr>
        <w:t xml:space="preserve">договора </w:t>
      </w:r>
      <w:r w:rsidRPr="00DE1035">
        <w:rPr>
          <w:sz w:val="20"/>
          <w:szCs w:val="20"/>
        </w:rPr>
        <w:t xml:space="preserve">на </w:t>
      </w:r>
      <w:r w:rsidR="00B63BCE" w:rsidRPr="00DE1035">
        <w:rPr>
          <w:sz w:val="20"/>
          <w:szCs w:val="20"/>
        </w:rPr>
        <w:t xml:space="preserve">выполнение инженерно-геодезических изысканий с </w:t>
      </w:r>
      <w:r w:rsidR="003B184D" w:rsidRPr="00DE1035">
        <w:rPr>
          <w:sz w:val="20"/>
          <w:szCs w:val="20"/>
        </w:rPr>
        <w:t>созданием</w:t>
      </w:r>
      <w:r w:rsidR="00D01FDD" w:rsidRPr="00DE1035">
        <w:rPr>
          <w:sz w:val="20"/>
          <w:szCs w:val="20"/>
        </w:rPr>
        <w:t xml:space="preserve"> инженерно-топографического плана М 1:500 или М 1:200 по результатам полевых работ</w:t>
      </w:r>
      <w:r w:rsidRPr="00DE1035">
        <w:rPr>
          <w:sz w:val="20"/>
          <w:szCs w:val="20"/>
        </w:rPr>
        <w:t xml:space="preserve"> (оферту) в виде проекта договора, включающего в том числе схему границ заказа, задание и смету, для чего проси</w:t>
      </w:r>
      <w:r w:rsidR="00203995" w:rsidRPr="00DE1035">
        <w:rPr>
          <w:sz w:val="20"/>
          <w:szCs w:val="20"/>
        </w:rPr>
        <w:t>т</w:t>
      </w:r>
      <w:r w:rsidRPr="00DE1035">
        <w:rPr>
          <w:sz w:val="20"/>
          <w:szCs w:val="20"/>
        </w:rPr>
        <w:t xml:space="preserve"> подготовить его и направить на адрес электронной почты, указанный в разделе</w:t>
      </w:r>
      <w:r w:rsidR="00051B9F" w:rsidRPr="00DE1035">
        <w:rPr>
          <w:sz w:val="20"/>
          <w:szCs w:val="20"/>
        </w:rPr>
        <w:t xml:space="preserve"> 15.1</w:t>
      </w:r>
      <w:r w:rsidRPr="00DE1035">
        <w:rPr>
          <w:sz w:val="20"/>
          <w:szCs w:val="20"/>
        </w:rPr>
        <w:t xml:space="preserve"> настоящей заявки.</w:t>
      </w:r>
    </w:p>
    <w:p w14:paraId="3545DC35" w14:textId="4B8970C0" w:rsidR="00DE65CD" w:rsidRPr="00DE1035" w:rsidRDefault="008E3FD9" w:rsidP="00DE65CD">
      <w:pPr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 xml:space="preserve">Заказчик </w:t>
      </w:r>
      <w:r w:rsidR="00A224B7" w:rsidRPr="00DE1035">
        <w:rPr>
          <w:sz w:val="20"/>
          <w:szCs w:val="20"/>
        </w:rPr>
        <w:t xml:space="preserve">обязуется </w:t>
      </w:r>
      <w:r w:rsidR="00DE65CD" w:rsidRPr="00DE1035">
        <w:rPr>
          <w:sz w:val="20"/>
          <w:szCs w:val="20"/>
        </w:rPr>
        <w:t>в течение 3</w:t>
      </w:r>
      <w:r w:rsidR="008E37DB" w:rsidRPr="00DE1035">
        <w:rPr>
          <w:sz w:val="20"/>
          <w:szCs w:val="20"/>
        </w:rPr>
        <w:t xml:space="preserve"> трех </w:t>
      </w:r>
      <w:r w:rsidR="00DE65CD" w:rsidRPr="00DE1035">
        <w:rPr>
          <w:sz w:val="20"/>
          <w:szCs w:val="20"/>
        </w:rPr>
        <w:t xml:space="preserve">календарных дней согласовать подготовленную </w:t>
      </w:r>
      <w:proofErr w:type="spellStart"/>
      <w:r w:rsidR="00DE65CD" w:rsidRPr="00DE1035">
        <w:rPr>
          <w:sz w:val="20"/>
          <w:szCs w:val="20"/>
        </w:rPr>
        <w:t>МГГТ</w:t>
      </w:r>
      <w:proofErr w:type="spellEnd"/>
      <w:r w:rsidR="00DE65CD" w:rsidRPr="00DE1035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541DBEE2" w14:textId="77777777" w:rsidR="00DE65CD" w:rsidRPr="00DE1035" w:rsidRDefault="00DE65CD" w:rsidP="00DE65CD">
      <w:pPr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430D7F2" w14:textId="0F1A6377" w:rsidR="00DE65CD" w:rsidRPr="00DE1035" w:rsidRDefault="00DE65CD" w:rsidP="00DE65CD">
      <w:pPr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DE1035">
          <w:rPr>
            <w:rStyle w:val="a5"/>
            <w:sz w:val="20"/>
            <w:szCs w:val="20"/>
          </w:rPr>
          <w:t>dogovor@mggt.ru</w:t>
        </w:r>
        <w:proofErr w:type="spellEnd"/>
      </w:hyperlink>
      <w:r w:rsidRPr="00DE1035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DE1035">
        <w:rPr>
          <w:sz w:val="20"/>
          <w:szCs w:val="20"/>
        </w:rPr>
        <w:t>mggt.ru</w:t>
      </w:r>
      <w:proofErr w:type="spellEnd"/>
      <w:r w:rsidRPr="00DE1035">
        <w:rPr>
          <w:sz w:val="20"/>
          <w:szCs w:val="20"/>
        </w:rPr>
        <w:t xml:space="preserve"> (далее – Адреса </w:t>
      </w:r>
      <w:proofErr w:type="spellStart"/>
      <w:r w:rsidRPr="00DE1035">
        <w:rPr>
          <w:sz w:val="20"/>
          <w:szCs w:val="20"/>
        </w:rPr>
        <w:t>МГГТ</w:t>
      </w:r>
      <w:proofErr w:type="spellEnd"/>
      <w:r w:rsidRPr="00DE1035">
        <w:rPr>
          <w:sz w:val="20"/>
          <w:szCs w:val="20"/>
        </w:rPr>
        <w:t>) имеют юридическую значимость в процессе заключения договора.</w:t>
      </w:r>
    </w:p>
    <w:p w14:paraId="30D90B59" w14:textId="77777777" w:rsidR="00DE65CD" w:rsidRPr="00DE1035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 xml:space="preserve">Настоящим </w:t>
      </w:r>
      <w:r w:rsidR="008E37DB" w:rsidRPr="00DE1035">
        <w:rPr>
          <w:sz w:val="20"/>
          <w:szCs w:val="20"/>
        </w:rPr>
        <w:t xml:space="preserve">Заказчик </w:t>
      </w:r>
      <w:r w:rsidRPr="00DE1035">
        <w:rPr>
          <w:sz w:val="20"/>
          <w:szCs w:val="20"/>
        </w:rPr>
        <w:t>подтверждае</w:t>
      </w:r>
      <w:r w:rsidR="008E37DB" w:rsidRPr="00DE1035">
        <w:rPr>
          <w:sz w:val="20"/>
          <w:szCs w:val="20"/>
        </w:rPr>
        <w:t>т</w:t>
      </w:r>
      <w:r w:rsidRPr="00DE1035">
        <w:rPr>
          <w:sz w:val="20"/>
          <w:szCs w:val="20"/>
        </w:rPr>
        <w:t>, что:</w:t>
      </w:r>
    </w:p>
    <w:p w14:paraId="11952429" w14:textId="77777777" w:rsidR="00DE65CD" w:rsidRPr="00DE1035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198EFAB" w14:textId="77777777" w:rsidR="00DE65CD" w:rsidRPr="00DE1035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DE1035">
        <w:rPr>
          <w:vanish/>
          <w:sz w:val="20"/>
          <w:szCs w:val="20"/>
        </w:rPr>
        <w:t>и действительны</w:t>
      </w:r>
      <w:r w:rsidRPr="00DE1035">
        <w:rPr>
          <w:sz w:val="20"/>
          <w:szCs w:val="20"/>
        </w:rPr>
        <w:t>;</w:t>
      </w:r>
    </w:p>
    <w:p w14:paraId="032F447F" w14:textId="210DBE7E" w:rsidR="00DE65CD" w:rsidRPr="00DE1035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>– адрес электронной почты контактного лица, указанного в разделе</w:t>
      </w:r>
      <w:r w:rsidR="00051B9F" w:rsidRPr="00DE1035">
        <w:rPr>
          <w:sz w:val="20"/>
          <w:szCs w:val="20"/>
        </w:rPr>
        <w:t xml:space="preserve"> 15.1</w:t>
      </w:r>
      <w:r w:rsidRPr="00DE1035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76379A7" w14:textId="77777777" w:rsidR="00DE65CD" w:rsidRPr="00DE1035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E3EDA61" w14:textId="77777777" w:rsidR="00DE65CD" w:rsidRPr="00DE1035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DE1035">
        <w:rPr>
          <w:sz w:val="20"/>
          <w:szCs w:val="20"/>
        </w:rPr>
        <w:t>– принимае</w:t>
      </w:r>
      <w:r w:rsidR="008E2D7D" w:rsidRPr="00DE1035">
        <w:rPr>
          <w:sz w:val="20"/>
          <w:szCs w:val="20"/>
        </w:rPr>
        <w:t>т</w:t>
      </w:r>
      <w:r w:rsidRPr="00DE1035">
        <w:rPr>
          <w:sz w:val="20"/>
          <w:szCs w:val="20"/>
        </w:rPr>
        <w:t xml:space="preserve"> ответственность за последствия использования Адреса электронной почты ненадлежащими лицами.</w:t>
      </w:r>
    </w:p>
    <w:p w14:paraId="5C4C9C7E" w14:textId="77777777" w:rsidR="00DE65CD" w:rsidRPr="00DE1035" w:rsidRDefault="00DE65CD" w:rsidP="00DE65CD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DE65CD" w:rsidRPr="00DE1035" w14:paraId="234922ED" w14:textId="77777777" w:rsidTr="00544718">
        <w:tc>
          <w:tcPr>
            <w:tcW w:w="3794" w:type="dxa"/>
            <w:tcBorders>
              <w:bottom w:val="single" w:sz="4" w:space="0" w:color="auto"/>
            </w:tcBorders>
          </w:tcPr>
          <w:p w14:paraId="021C8523" w14:textId="77777777" w:rsidR="00DE65CD" w:rsidRPr="00DE1035" w:rsidRDefault="00DE65CD" w:rsidP="00544718">
            <w:pPr>
              <w:ind w:right="-5"/>
            </w:pPr>
          </w:p>
        </w:tc>
        <w:tc>
          <w:tcPr>
            <w:tcW w:w="426" w:type="dxa"/>
          </w:tcPr>
          <w:p w14:paraId="1B2C50C1" w14:textId="77777777" w:rsidR="00DE65CD" w:rsidRPr="00DE1035" w:rsidRDefault="00DE65CD" w:rsidP="00544718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E22C912" w14:textId="77777777" w:rsidR="00DE65CD" w:rsidRPr="00DE1035" w:rsidRDefault="00DE65CD" w:rsidP="00544718">
            <w:pPr>
              <w:ind w:right="-5"/>
            </w:pPr>
          </w:p>
        </w:tc>
        <w:tc>
          <w:tcPr>
            <w:tcW w:w="594" w:type="dxa"/>
          </w:tcPr>
          <w:p w14:paraId="6788708F" w14:textId="77777777" w:rsidR="00DE65CD" w:rsidRPr="00DE1035" w:rsidRDefault="00DE65CD" w:rsidP="00544718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853008D" w14:textId="77777777" w:rsidR="00DE65CD" w:rsidRPr="00DE1035" w:rsidRDefault="00DE65CD" w:rsidP="00544718">
            <w:pPr>
              <w:ind w:right="-5"/>
            </w:pPr>
          </w:p>
        </w:tc>
      </w:tr>
      <w:tr w:rsidR="00DE65CD" w:rsidRPr="00DE1035" w14:paraId="57814942" w14:textId="77777777" w:rsidTr="00544718">
        <w:tc>
          <w:tcPr>
            <w:tcW w:w="3794" w:type="dxa"/>
            <w:tcBorders>
              <w:top w:val="single" w:sz="4" w:space="0" w:color="auto"/>
            </w:tcBorders>
          </w:tcPr>
          <w:p w14:paraId="47CDA1C2" w14:textId="77777777" w:rsidR="00DE65CD" w:rsidRPr="00DE1035" w:rsidRDefault="00DE65CD" w:rsidP="00544718">
            <w:pPr>
              <w:jc w:val="center"/>
              <w:rPr>
                <w:vertAlign w:val="superscript"/>
              </w:rPr>
            </w:pPr>
            <w:r w:rsidRPr="00DE1035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36C36A24" w14:textId="77777777" w:rsidR="00DE65CD" w:rsidRPr="00DE1035" w:rsidRDefault="00DE65CD" w:rsidP="00544718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01CBB8AE" w14:textId="77777777" w:rsidR="00DE65CD" w:rsidRPr="00DE1035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DE1035">
              <w:rPr>
                <w:vertAlign w:val="superscript"/>
              </w:rPr>
              <w:t>(подпись)</w:t>
            </w:r>
          </w:p>
          <w:p w14:paraId="7F789744" w14:textId="77777777" w:rsidR="00DE65CD" w:rsidRPr="00DE1035" w:rsidRDefault="00DE65CD" w:rsidP="00544718">
            <w:pPr>
              <w:ind w:right="-5"/>
            </w:pPr>
            <w:proofErr w:type="spellStart"/>
            <w:r w:rsidRPr="00DE1035">
              <w:t>м.п</w:t>
            </w:r>
            <w:proofErr w:type="spellEnd"/>
            <w:r w:rsidRPr="00DE1035">
              <w:t>.</w:t>
            </w:r>
          </w:p>
        </w:tc>
        <w:tc>
          <w:tcPr>
            <w:tcW w:w="594" w:type="dxa"/>
          </w:tcPr>
          <w:p w14:paraId="5050046A" w14:textId="77777777" w:rsidR="00DE65CD" w:rsidRPr="00DE1035" w:rsidRDefault="00DE65CD" w:rsidP="00544718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28C638E4" w14:textId="77777777" w:rsidR="00DE65CD" w:rsidRPr="00DE1035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DE1035">
              <w:rPr>
                <w:vertAlign w:val="superscript"/>
              </w:rPr>
              <w:t>(</w:t>
            </w:r>
            <w:proofErr w:type="spellStart"/>
            <w:r w:rsidRPr="00DE1035">
              <w:rPr>
                <w:vertAlign w:val="superscript"/>
              </w:rPr>
              <w:t>И.О</w:t>
            </w:r>
            <w:proofErr w:type="spellEnd"/>
            <w:r w:rsidRPr="00DE1035">
              <w:rPr>
                <w:vertAlign w:val="superscript"/>
              </w:rPr>
              <w:t>. Фамилия)</w:t>
            </w:r>
          </w:p>
        </w:tc>
      </w:tr>
    </w:tbl>
    <w:p w14:paraId="15E45F4B" w14:textId="77777777" w:rsidR="00DE65CD" w:rsidRPr="00DE1035" w:rsidRDefault="00DE65CD" w:rsidP="00DE65CD">
      <w:pPr>
        <w:ind w:right="-5"/>
      </w:pPr>
    </w:p>
    <w:p w14:paraId="75286C73" w14:textId="77777777" w:rsidR="00DE65CD" w:rsidRPr="00DE1035" w:rsidRDefault="00DE65CD" w:rsidP="00DE65CD">
      <w:pPr>
        <w:ind w:left="-567" w:right="-5"/>
      </w:pPr>
    </w:p>
    <w:p w14:paraId="2AD57E6D" w14:textId="77777777" w:rsidR="00DE65CD" w:rsidRPr="00DE1035" w:rsidRDefault="00DE65CD" w:rsidP="00DE65CD">
      <w:pPr>
        <w:ind w:left="-567" w:right="-5"/>
        <w:rPr>
          <w:sz w:val="20"/>
        </w:rPr>
      </w:pPr>
      <w:r w:rsidRPr="00DE1035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5B5FDECF" w14:textId="77777777" w:rsidR="00DE65CD" w:rsidRPr="00DE1035" w:rsidRDefault="00DE65CD" w:rsidP="00DE65CD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DE65CD" w:rsidRPr="00DE1035" w14:paraId="2052518A" w14:textId="77777777" w:rsidTr="00544718">
        <w:tc>
          <w:tcPr>
            <w:tcW w:w="3261" w:type="dxa"/>
            <w:tcBorders>
              <w:bottom w:val="single" w:sz="4" w:space="0" w:color="auto"/>
            </w:tcBorders>
          </w:tcPr>
          <w:p w14:paraId="07F3826B" w14:textId="77777777" w:rsidR="00DE65CD" w:rsidRPr="00DE1035" w:rsidRDefault="00DE65CD" w:rsidP="00544718">
            <w:pPr>
              <w:ind w:right="-5"/>
            </w:pPr>
          </w:p>
        </w:tc>
        <w:tc>
          <w:tcPr>
            <w:tcW w:w="425" w:type="dxa"/>
          </w:tcPr>
          <w:p w14:paraId="23DF06D5" w14:textId="77777777" w:rsidR="00DE65CD" w:rsidRPr="00DE1035" w:rsidRDefault="00DE65CD" w:rsidP="00544718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15E98D" w14:textId="77777777" w:rsidR="00DE65CD" w:rsidRPr="00DE1035" w:rsidRDefault="00DE65CD" w:rsidP="00544718">
            <w:pPr>
              <w:ind w:right="-5"/>
            </w:pPr>
          </w:p>
        </w:tc>
        <w:tc>
          <w:tcPr>
            <w:tcW w:w="483" w:type="dxa"/>
          </w:tcPr>
          <w:p w14:paraId="69ADADB2" w14:textId="77777777" w:rsidR="00DE65CD" w:rsidRPr="00DE1035" w:rsidRDefault="00DE65CD" w:rsidP="00544718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ED7FF2" w14:textId="77777777" w:rsidR="00DE65CD" w:rsidRPr="00DE1035" w:rsidRDefault="00DE65CD" w:rsidP="00544718">
            <w:pPr>
              <w:ind w:right="-5"/>
            </w:pPr>
          </w:p>
        </w:tc>
      </w:tr>
      <w:tr w:rsidR="00DE65CD" w:rsidRPr="00DE1035" w14:paraId="4E576A0D" w14:textId="77777777" w:rsidTr="00544718">
        <w:tc>
          <w:tcPr>
            <w:tcW w:w="3261" w:type="dxa"/>
            <w:tcBorders>
              <w:top w:val="single" w:sz="4" w:space="0" w:color="auto"/>
            </w:tcBorders>
          </w:tcPr>
          <w:p w14:paraId="110EE0D2" w14:textId="77777777" w:rsidR="00DE65CD" w:rsidRPr="00DE1035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DE1035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02D388EC" w14:textId="77777777" w:rsidR="00DE65CD" w:rsidRPr="00DE1035" w:rsidRDefault="00DE65CD" w:rsidP="00544718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3874CB" w14:textId="77777777" w:rsidR="00DE65CD" w:rsidRPr="00DE1035" w:rsidRDefault="00DE65CD" w:rsidP="00544718">
            <w:pPr>
              <w:ind w:right="-5"/>
              <w:jc w:val="center"/>
            </w:pPr>
            <w:r w:rsidRPr="00DE1035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78E545EB" w14:textId="77777777" w:rsidR="00DE65CD" w:rsidRPr="00DE1035" w:rsidRDefault="00DE65CD" w:rsidP="00544718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B845B8" w14:textId="77777777" w:rsidR="00DE65CD" w:rsidRPr="00DE1035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DE1035">
              <w:rPr>
                <w:vertAlign w:val="superscript"/>
              </w:rPr>
              <w:t>(</w:t>
            </w:r>
            <w:proofErr w:type="spellStart"/>
            <w:r w:rsidRPr="00DE1035">
              <w:rPr>
                <w:vertAlign w:val="superscript"/>
              </w:rPr>
              <w:t>И.О</w:t>
            </w:r>
            <w:proofErr w:type="spellEnd"/>
            <w:r w:rsidRPr="00DE1035">
              <w:rPr>
                <w:vertAlign w:val="superscript"/>
              </w:rPr>
              <w:t>. Фамилия)</w:t>
            </w:r>
          </w:p>
        </w:tc>
      </w:tr>
    </w:tbl>
    <w:p w14:paraId="0A8C5622" w14:textId="627E4833" w:rsidR="00DE65CD" w:rsidRPr="00DE1035" w:rsidRDefault="00DE65CD" w:rsidP="00DE65CD">
      <w:pPr>
        <w:ind w:left="-567" w:right="-5"/>
        <w:rPr>
          <w:sz w:val="22"/>
        </w:rPr>
      </w:pPr>
    </w:p>
    <w:p w14:paraId="21A4A937" w14:textId="77777777" w:rsidR="00C57397" w:rsidRPr="00DE1035" w:rsidRDefault="00C57397" w:rsidP="00C57397">
      <w:pPr>
        <w:pageBreakBefore/>
        <w:ind w:left="-567" w:right="-5"/>
        <w:rPr>
          <w:sz w:val="22"/>
        </w:rPr>
      </w:pPr>
    </w:p>
    <w:p w14:paraId="03CA4759" w14:textId="77777777" w:rsidR="00C57397" w:rsidRPr="00DE1035" w:rsidRDefault="00C57397" w:rsidP="00C57397">
      <w:pPr>
        <w:ind w:left="7088" w:right="-5"/>
        <w:rPr>
          <w:sz w:val="22"/>
          <w:szCs w:val="22"/>
        </w:rPr>
      </w:pPr>
      <w:r w:rsidRPr="00DE1035">
        <w:rPr>
          <w:sz w:val="22"/>
          <w:szCs w:val="22"/>
        </w:rPr>
        <w:t xml:space="preserve">Приложение к заявке </w:t>
      </w:r>
    </w:p>
    <w:p w14:paraId="021FE452" w14:textId="77777777" w:rsidR="00C57397" w:rsidRPr="00DE1035" w:rsidRDefault="00C57397" w:rsidP="00C57397">
      <w:pPr>
        <w:ind w:right="-5"/>
        <w:rPr>
          <w:sz w:val="22"/>
        </w:rPr>
      </w:pPr>
    </w:p>
    <w:p w14:paraId="1C86E01A" w14:textId="77777777" w:rsidR="00C57397" w:rsidRPr="00DE1035" w:rsidRDefault="00C57397" w:rsidP="00C57397">
      <w:pPr>
        <w:pStyle w:val="1"/>
      </w:pPr>
      <w:r w:rsidRPr="00DE1035">
        <w:rPr>
          <w:b/>
        </w:rPr>
        <w:t xml:space="preserve">КАРТОЧКА </w:t>
      </w:r>
      <w:r w:rsidRPr="00DE1035">
        <w:rPr>
          <w:szCs w:val="20"/>
        </w:rPr>
        <w:br/>
        <w:t>со сведениями об организации /об индивидуальном предпринимателе</w:t>
      </w:r>
    </w:p>
    <w:p w14:paraId="7D5015C4" w14:textId="77777777" w:rsidR="00C57397" w:rsidRPr="00DE1035" w:rsidRDefault="00C57397" w:rsidP="00C5739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C57397" w:rsidRPr="00DE1035" w14:paraId="183A629E" w14:textId="77777777" w:rsidTr="00F75D96">
        <w:tc>
          <w:tcPr>
            <w:tcW w:w="454" w:type="dxa"/>
          </w:tcPr>
          <w:p w14:paraId="04600C9F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73D0F285" w14:textId="77777777" w:rsidR="00C57397" w:rsidRPr="00DE1035" w:rsidRDefault="00C57397" w:rsidP="00F75D96">
            <w:pPr>
              <w:jc w:val="center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31F4D273" w14:textId="77777777" w:rsidR="00C57397" w:rsidRPr="00DE1035" w:rsidRDefault="00C57397" w:rsidP="00F75D96">
            <w:pPr>
              <w:jc w:val="center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Значение</w:t>
            </w:r>
          </w:p>
        </w:tc>
      </w:tr>
      <w:tr w:rsidR="00C57397" w:rsidRPr="00DE1035" w14:paraId="00569774" w14:textId="77777777" w:rsidTr="00F75D96">
        <w:tc>
          <w:tcPr>
            <w:tcW w:w="454" w:type="dxa"/>
          </w:tcPr>
          <w:p w14:paraId="12E5FCE6" w14:textId="77777777" w:rsidR="00C57397" w:rsidRPr="00DE1035" w:rsidRDefault="00C57397" w:rsidP="00F75D96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C23D18F" w14:textId="77777777" w:rsidR="00C57397" w:rsidRPr="00DE1035" w:rsidRDefault="00C57397" w:rsidP="00F75D96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252B11CC" w14:textId="77777777" w:rsidR="00C57397" w:rsidRPr="00DE1035" w:rsidRDefault="00C57397" w:rsidP="00F75D96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57397" w:rsidRPr="00DE1035" w14:paraId="1C074DED" w14:textId="77777777" w:rsidTr="00F75D96">
        <w:tc>
          <w:tcPr>
            <w:tcW w:w="454" w:type="dxa"/>
          </w:tcPr>
          <w:p w14:paraId="14FCF68A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78AC4DB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31AEDAA9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2407DC73" w14:textId="77777777" w:rsidTr="00F75D96">
        <w:tc>
          <w:tcPr>
            <w:tcW w:w="454" w:type="dxa"/>
          </w:tcPr>
          <w:p w14:paraId="5F455057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128123F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795098EE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26F92D17" w14:textId="77777777" w:rsidTr="00F75D96">
        <w:trPr>
          <w:trHeight w:val="419"/>
        </w:trPr>
        <w:tc>
          <w:tcPr>
            <w:tcW w:w="454" w:type="dxa"/>
          </w:tcPr>
          <w:p w14:paraId="5CA0DBB4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2195D83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42252B41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62A9465A" w14:textId="77777777" w:rsidTr="00F75D96">
        <w:trPr>
          <w:trHeight w:val="412"/>
        </w:trPr>
        <w:tc>
          <w:tcPr>
            <w:tcW w:w="454" w:type="dxa"/>
          </w:tcPr>
          <w:p w14:paraId="404381FA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8DE3D9E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proofErr w:type="spellStart"/>
            <w:r w:rsidRPr="00DE1035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00EEC286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3A65CF4A" w14:textId="77777777" w:rsidTr="00F75D96">
        <w:trPr>
          <w:trHeight w:val="431"/>
        </w:trPr>
        <w:tc>
          <w:tcPr>
            <w:tcW w:w="454" w:type="dxa"/>
          </w:tcPr>
          <w:p w14:paraId="12FCC2F7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5D03BA0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proofErr w:type="spellStart"/>
            <w:r w:rsidRPr="00DE1035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208C1DF4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05F5FBB6" w14:textId="77777777" w:rsidTr="00F75D96">
        <w:trPr>
          <w:trHeight w:val="409"/>
        </w:trPr>
        <w:tc>
          <w:tcPr>
            <w:tcW w:w="454" w:type="dxa"/>
          </w:tcPr>
          <w:p w14:paraId="6ECE25D1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58DBE41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proofErr w:type="spellStart"/>
            <w:r w:rsidRPr="00DE1035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59C8C337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5883799C" w14:textId="77777777" w:rsidTr="00F75D96">
        <w:trPr>
          <w:trHeight w:val="415"/>
        </w:trPr>
        <w:tc>
          <w:tcPr>
            <w:tcW w:w="454" w:type="dxa"/>
          </w:tcPr>
          <w:p w14:paraId="48C629B7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53B3EF3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proofErr w:type="spellStart"/>
            <w:r w:rsidRPr="00DE1035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7CEAD893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05EFDBEE" w14:textId="77777777" w:rsidTr="00F75D96">
        <w:trPr>
          <w:trHeight w:val="422"/>
        </w:trPr>
        <w:tc>
          <w:tcPr>
            <w:tcW w:w="454" w:type="dxa"/>
          </w:tcPr>
          <w:p w14:paraId="46DD3967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FEFF531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239E2B4D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5C53AA00" w14:textId="77777777" w:rsidTr="00F75D96">
        <w:trPr>
          <w:trHeight w:val="400"/>
        </w:trPr>
        <w:tc>
          <w:tcPr>
            <w:tcW w:w="454" w:type="dxa"/>
          </w:tcPr>
          <w:p w14:paraId="5DD4DA5A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9C9A4EF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57C9306D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7256283C" w14:textId="77777777" w:rsidTr="00F75D96">
        <w:trPr>
          <w:trHeight w:val="419"/>
        </w:trPr>
        <w:tc>
          <w:tcPr>
            <w:tcW w:w="454" w:type="dxa"/>
          </w:tcPr>
          <w:p w14:paraId="10ADAB21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18ABE64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proofErr w:type="spellStart"/>
            <w:r w:rsidRPr="00DE1035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</w:tcPr>
          <w:p w14:paraId="72B70560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6E798CC3" w14:textId="77777777" w:rsidTr="00F75D96">
        <w:trPr>
          <w:trHeight w:val="411"/>
        </w:trPr>
        <w:tc>
          <w:tcPr>
            <w:tcW w:w="454" w:type="dxa"/>
          </w:tcPr>
          <w:p w14:paraId="6E528972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F6FB9CC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</w:tcPr>
          <w:p w14:paraId="2C37A9CB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24FC184D" w14:textId="77777777" w:rsidTr="00F75D96">
        <w:trPr>
          <w:trHeight w:val="431"/>
        </w:trPr>
        <w:tc>
          <w:tcPr>
            <w:tcW w:w="454" w:type="dxa"/>
          </w:tcPr>
          <w:p w14:paraId="481A01A3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8BD9A2A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</w:tcPr>
          <w:p w14:paraId="0CD00FD5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28393919" w14:textId="77777777" w:rsidTr="00F75D96">
        <w:trPr>
          <w:trHeight w:val="431"/>
        </w:trPr>
        <w:tc>
          <w:tcPr>
            <w:tcW w:w="454" w:type="dxa"/>
          </w:tcPr>
          <w:p w14:paraId="763D051B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DF9D36C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14309E65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11613CAD" w14:textId="77777777" w:rsidTr="00F75D96">
        <w:trPr>
          <w:trHeight w:val="431"/>
        </w:trPr>
        <w:tc>
          <w:tcPr>
            <w:tcW w:w="454" w:type="dxa"/>
          </w:tcPr>
          <w:p w14:paraId="36503499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DFE941E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6A852820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  <w:tr w:rsidR="00C57397" w:rsidRPr="00DE1035" w14:paraId="3DE015C2" w14:textId="77777777" w:rsidTr="00F75D96">
        <w:trPr>
          <w:trHeight w:val="431"/>
        </w:trPr>
        <w:tc>
          <w:tcPr>
            <w:tcW w:w="454" w:type="dxa"/>
          </w:tcPr>
          <w:p w14:paraId="5A6185A6" w14:textId="77777777" w:rsidR="00C57397" w:rsidRPr="00DE1035" w:rsidRDefault="00C57397" w:rsidP="00F75D96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A51121C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  <w:r w:rsidRPr="00DE1035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4330B016" w14:textId="77777777" w:rsidR="00C57397" w:rsidRPr="00DE1035" w:rsidRDefault="00C57397" w:rsidP="00F75D96">
            <w:pPr>
              <w:jc w:val="both"/>
              <w:rPr>
                <w:sz w:val="22"/>
                <w:szCs w:val="22"/>
              </w:rPr>
            </w:pPr>
          </w:p>
        </w:tc>
      </w:tr>
    </w:tbl>
    <w:p w14:paraId="58AF7E2E" w14:textId="77777777" w:rsidR="00C57397" w:rsidRPr="00DE1035" w:rsidRDefault="00C57397" w:rsidP="00C57397">
      <w:pPr>
        <w:jc w:val="both"/>
        <w:rPr>
          <w:sz w:val="28"/>
          <w:szCs w:val="28"/>
        </w:rPr>
      </w:pPr>
    </w:p>
    <w:p w14:paraId="5F888838" w14:textId="77777777" w:rsidR="00C57397" w:rsidRPr="00DE1035" w:rsidRDefault="00C57397" w:rsidP="00C57397">
      <w:pPr>
        <w:jc w:val="both"/>
        <w:rPr>
          <w:sz w:val="28"/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C57397" w:rsidRPr="00DE1035" w14:paraId="34145196" w14:textId="77777777" w:rsidTr="00F75D96">
        <w:tc>
          <w:tcPr>
            <w:tcW w:w="3823" w:type="dxa"/>
            <w:tcBorders>
              <w:bottom w:val="single" w:sz="4" w:space="0" w:color="auto"/>
            </w:tcBorders>
          </w:tcPr>
          <w:p w14:paraId="13DEC090" w14:textId="77777777" w:rsidR="00C57397" w:rsidRPr="00DE1035" w:rsidRDefault="00C57397" w:rsidP="00F75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38DFD39" w14:textId="77777777" w:rsidR="00C57397" w:rsidRPr="00DE1035" w:rsidRDefault="00C57397" w:rsidP="00F75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938544A" w14:textId="77777777" w:rsidR="00C57397" w:rsidRPr="00DE1035" w:rsidRDefault="00C57397" w:rsidP="00F75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610679E4" w14:textId="77777777" w:rsidR="00C57397" w:rsidRPr="00DE1035" w:rsidRDefault="00C57397" w:rsidP="00F75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07F05F4" w14:textId="77777777" w:rsidR="00C57397" w:rsidRPr="00DE1035" w:rsidRDefault="00C57397" w:rsidP="00F75D96">
            <w:pPr>
              <w:jc w:val="both"/>
              <w:rPr>
                <w:sz w:val="28"/>
                <w:szCs w:val="28"/>
              </w:rPr>
            </w:pPr>
          </w:p>
        </w:tc>
      </w:tr>
      <w:tr w:rsidR="00C57397" w:rsidRPr="00DE1035" w14:paraId="66C3C336" w14:textId="77777777" w:rsidTr="00F75D96">
        <w:tc>
          <w:tcPr>
            <w:tcW w:w="3823" w:type="dxa"/>
            <w:tcBorders>
              <w:top w:val="single" w:sz="4" w:space="0" w:color="auto"/>
            </w:tcBorders>
          </w:tcPr>
          <w:p w14:paraId="0A8AA935" w14:textId="77777777" w:rsidR="00C57397" w:rsidRPr="00DE1035" w:rsidRDefault="00C57397" w:rsidP="00F75D9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E1035"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048A1533" w14:textId="77777777" w:rsidR="00C57397" w:rsidRPr="00DE1035" w:rsidRDefault="00C57397" w:rsidP="00F75D96">
            <w:pPr>
              <w:jc w:val="center"/>
              <w:rPr>
                <w:sz w:val="28"/>
                <w:szCs w:val="28"/>
              </w:rPr>
            </w:pPr>
            <w:r w:rsidRPr="00DE1035"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405BE8D2" w14:textId="77777777" w:rsidR="00C57397" w:rsidRPr="00DE1035" w:rsidRDefault="00C57397" w:rsidP="00F75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0FF88F9" w14:textId="77777777" w:rsidR="00C57397" w:rsidRPr="00DE1035" w:rsidRDefault="00C57397" w:rsidP="00F75D9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E1035">
              <w:rPr>
                <w:sz w:val="28"/>
                <w:szCs w:val="28"/>
                <w:vertAlign w:val="superscript"/>
              </w:rPr>
              <w:t>подпись</w:t>
            </w:r>
          </w:p>
          <w:p w14:paraId="06367348" w14:textId="77777777" w:rsidR="00C57397" w:rsidRPr="00DE1035" w:rsidRDefault="00C57397" w:rsidP="00F75D96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DE1035"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71F134D2" w14:textId="77777777" w:rsidR="00C57397" w:rsidRPr="00DE1035" w:rsidRDefault="00C57397" w:rsidP="00F75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4D8447D0" w14:textId="77777777" w:rsidR="00C57397" w:rsidRPr="00DE1035" w:rsidRDefault="00C57397" w:rsidP="00F75D96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DE1035"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44D10EEC" w14:textId="23A47ED6" w:rsidR="00DE65CD" w:rsidRPr="00DE1035" w:rsidRDefault="00DE65CD" w:rsidP="00DE65CD">
      <w:pPr>
        <w:ind w:left="-567" w:right="-5"/>
        <w:rPr>
          <w:sz w:val="22"/>
        </w:rPr>
      </w:pPr>
    </w:p>
    <w:p w14:paraId="78A28E5D" w14:textId="22EAF1EC" w:rsidR="00C57397" w:rsidRPr="00DE1035" w:rsidRDefault="00C57397" w:rsidP="00DE65CD">
      <w:pPr>
        <w:ind w:left="-567" w:right="-5"/>
        <w:rPr>
          <w:sz w:val="22"/>
        </w:rPr>
      </w:pPr>
    </w:p>
    <w:p w14:paraId="2A4FA734" w14:textId="77777777" w:rsidR="00C57397" w:rsidRPr="00DE1035" w:rsidRDefault="00C57397" w:rsidP="00DE65CD">
      <w:pPr>
        <w:ind w:left="-567" w:right="-5"/>
        <w:rPr>
          <w:sz w:val="22"/>
        </w:rPr>
      </w:pPr>
    </w:p>
    <w:sectPr w:rsidR="00C57397" w:rsidRPr="00DE1035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C4DD" w14:textId="77777777" w:rsidR="00932C7A" w:rsidRDefault="00932C7A" w:rsidP="00B36F38">
      <w:r>
        <w:separator/>
      </w:r>
    </w:p>
  </w:endnote>
  <w:endnote w:type="continuationSeparator" w:id="0">
    <w:p w14:paraId="30A67F6F" w14:textId="77777777" w:rsidR="00932C7A" w:rsidRDefault="00932C7A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9267" w14:textId="77777777" w:rsidR="00932C7A" w:rsidRDefault="00932C7A" w:rsidP="00B36F38">
      <w:r>
        <w:separator/>
      </w:r>
    </w:p>
  </w:footnote>
  <w:footnote w:type="continuationSeparator" w:id="0">
    <w:p w14:paraId="30B7DD8B" w14:textId="77777777" w:rsidR="00932C7A" w:rsidRDefault="00932C7A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179FD78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DE1035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1B9F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D0E2A"/>
    <w:rsid w:val="000D0F1E"/>
    <w:rsid w:val="000D262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5B30"/>
    <w:rsid w:val="001E68F3"/>
    <w:rsid w:val="001F2932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65DE"/>
    <w:rsid w:val="00271032"/>
    <w:rsid w:val="00271380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4437"/>
    <w:rsid w:val="002A5559"/>
    <w:rsid w:val="002B5ECB"/>
    <w:rsid w:val="002B6D9B"/>
    <w:rsid w:val="002C6AB9"/>
    <w:rsid w:val="002C7089"/>
    <w:rsid w:val="002D46D4"/>
    <w:rsid w:val="002E13A9"/>
    <w:rsid w:val="002E1CEB"/>
    <w:rsid w:val="002E32D6"/>
    <w:rsid w:val="002E3B44"/>
    <w:rsid w:val="002E50D5"/>
    <w:rsid w:val="002E6AD2"/>
    <w:rsid w:val="002F3C3B"/>
    <w:rsid w:val="003063D4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56A98"/>
    <w:rsid w:val="0046068C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B96"/>
    <w:rsid w:val="00511F52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41ADF"/>
    <w:rsid w:val="007446FF"/>
    <w:rsid w:val="007519A7"/>
    <w:rsid w:val="007640F9"/>
    <w:rsid w:val="0076531E"/>
    <w:rsid w:val="00774948"/>
    <w:rsid w:val="00783C0D"/>
    <w:rsid w:val="007847EB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42B0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125"/>
    <w:rsid w:val="008F0564"/>
    <w:rsid w:val="008F0574"/>
    <w:rsid w:val="008F3BDF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2C7A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0E0A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5081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20D94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C5487"/>
    <w:rsid w:val="00BE0740"/>
    <w:rsid w:val="00BE0F2B"/>
    <w:rsid w:val="00BF12C1"/>
    <w:rsid w:val="00BF2F0D"/>
    <w:rsid w:val="00BF30FB"/>
    <w:rsid w:val="00BF350A"/>
    <w:rsid w:val="00BF5A36"/>
    <w:rsid w:val="00BF608A"/>
    <w:rsid w:val="00C025D0"/>
    <w:rsid w:val="00C10423"/>
    <w:rsid w:val="00C120A5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57397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C6E8B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28A2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2601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1035"/>
    <w:rsid w:val="00DE4F7B"/>
    <w:rsid w:val="00DE51D6"/>
    <w:rsid w:val="00DE65CD"/>
    <w:rsid w:val="00DF1655"/>
    <w:rsid w:val="00DF2C95"/>
    <w:rsid w:val="00DF3EBC"/>
    <w:rsid w:val="00DF6699"/>
    <w:rsid w:val="00DF6C4A"/>
    <w:rsid w:val="00E05615"/>
    <w:rsid w:val="00E14D25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6B0D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53D2-E1AA-47F2-AA15-85152CED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927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48</cp:revision>
  <cp:lastPrinted>2020-12-15T11:55:00Z</cp:lastPrinted>
  <dcterms:created xsi:type="dcterms:W3CDTF">2020-12-14T11:35:00Z</dcterms:created>
  <dcterms:modified xsi:type="dcterms:W3CDTF">2021-03-01T06:37:00Z</dcterms:modified>
</cp:coreProperties>
</file>