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A9F14" w14:textId="77777777" w:rsidR="007220BF" w:rsidRPr="00110376" w:rsidRDefault="007220BF" w:rsidP="00DE65CD">
      <w:pPr>
        <w:ind w:left="6521"/>
        <w:jc w:val="center"/>
        <w:rPr>
          <w:b/>
          <w:sz w:val="20"/>
          <w:szCs w:val="20"/>
        </w:rPr>
      </w:pPr>
    </w:p>
    <w:p w14:paraId="2C494822" w14:textId="3954D454" w:rsidR="00DE65CD" w:rsidRPr="00110376" w:rsidRDefault="00DE65CD" w:rsidP="00DE65CD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В ГБУ «Мосгоргеотрест» (</w:t>
      </w:r>
      <w:proofErr w:type="spellStart"/>
      <w:r w:rsidRPr="00110376">
        <w:rPr>
          <w:b/>
          <w:sz w:val="20"/>
          <w:szCs w:val="20"/>
        </w:rPr>
        <w:t>МГГТ</w:t>
      </w:r>
      <w:proofErr w:type="spellEnd"/>
      <w:r w:rsidRPr="00110376">
        <w:rPr>
          <w:b/>
          <w:sz w:val="20"/>
          <w:szCs w:val="20"/>
        </w:rPr>
        <w:t>)</w:t>
      </w:r>
    </w:p>
    <w:p w14:paraId="126104FD" w14:textId="5452360F" w:rsidR="00DE65CD" w:rsidRPr="00110376" w:rsidRDefault="00DE65CD" w:rsidP="00A90655">
      <w:pPr>
        <w:pStyle w:val="1"/>
        <w:rPr>
          <w:b/>
        </w:rPr>
      </w:pPr>
      <w:r w:rsidRPr="00110376">
        <w:rPr>
          <w:b/>
        </w:rPr>
        <w:t>ЗАЯВКА</w:t>
      </w:r>
      <w:r w:rsidR="00A90655" w:rsidRPr="00110376">
        <w:rPr>
          <w:b/>
        </w:rPr>
        <w:t xml:space="preserve"> </w:t>
      </w:r>
      <w:bookmarkStart w:id="0" w:name="НаимЗаявки"/>
      <w:r w:rsidR="00A90655" w:rsidRPr="00110376">
        <w:rPr>
          <w:b/>
        </w:rPr>
        <w:br/>
      </w:r>
      <w:r w:rsidRPr="00110376">
        <w:rPr>
          <w:b/>
        </w:rPr>
        <w:t>на открытие заказа «</w:t>
      </w:r>
      <w:r w:rsidR="004E2D1B" w:rsidRPr="00110376">
        <w:rPr>
          <w:b/>
        </w:rPr>
        <w:t xml:space="preserve">Создание </w:t>
      </w:r>
      <w:r w:rsidRPr="00110376">
        <w:rPr>
          <w:b/>
          <w:bCs/>
        </w:rPr>
        <w:t xml:space="preserve">инженерно-топографического плана </w:t>
      </w:r>
      <w:r w:rsidRPr="00110376">
        <w:rPr>
          <w:b/>
          <w:bCs/>
          <w:u w:val="single"/>
        </w:rPr>
        <w:t>М 1:500</w:t>
      </w:r>
      <w:r w:rsidRPr="00110376">
        <w:rPr>
          <w:b/>
        </w:rPr>
        <w:t xml:space="preserve"> </w:t>
      </w:r>
      <w:r w:rsidR="00DE6812">
        <w:rPr>
          <w:b/>
        </w:rPr>
        <w:br/>
      </w:r>
      <w:r w:rsidRPr="00110376">
        <w:rPr>
          <w:b/>
        </w:rPr>
        <w:t xml:space="preserve">или </w:t>
      </w:r>
      <w:r w:rsidRPr="00110376">
        <w:rPr>
          <w:b/>
          <w:u w:val="single"/>
        </w:rPr>
        <w:t>М</w:t>
      </w:r>
      <w:r w:rsidR="00A224B7" w:rsidRPr="00110376">
        <w:rPr>
          <w:b/>
          <w:u w:val="single"/>
        </w:rPr>
        <w:t xml:space="preserve"> </w:t>
      </w:r>
      <w:r w:rsidRPr="00110376">
        <w:rPr>
          <w:b/>
          <w:u w:val="single"/>
        </w:rPr>
        <w:t>1:200</w:t>
      </w:r>
      <w:r w:rsidRPr="00110376">
        <w:rPr>
          <w:b/>
        </w:rPr>
        <w:t xml:space="preserve"> по результатам полевых работ»</w:t>
      </w:r>
      <w:bookmarkEnd w:id="0"/>
    </w:p>
    <w:p w14:paraId="2F092013" w14:textId="77777777" w:rsidR="00DE65CD" w:rsidRPr="00110376" w:rsidRDefault="00DE65CD" w:rsidP="00DE65CD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DE65CD" w:rsidRPr="00110376" w14:paraId="65BF39D8" w14:textId="77777777" w:rsidTr="00544718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203B4B" w14:textId="77777777" w:rsidR="00DE65CD" w:rsidRPr="00110376" w:rsidRDefault="00DE65CD" w:rsidP="005447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8F5D2D" w14:textId="77777777" w:rsidR="00DE65CD" w:rsidRPr="00110376" w:rsidRDefault="00DE65CD" w:rsidP="00544718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F65246" w14:textId="77777777" w:rsidR="00DE65CD" w:rsidRPr="00110376" w:rsidRDefault="00DE65CD" w:rsidP="00544718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» проставляется знак </w:t>
            </w:r>
            <w:r w:rsidRPr="00110376">
              <w:rPr>
                <w:b/>
                <w:sz w:val="20"/>
                <w:szCs w:val="20"/>
              </w:rPr>
              <w:t>«V</w:t>
            </w:r>
            <w:r w:rsidRPr="00110376">
              <w:rPr>
                <w:sz w:val="20"/>
                <w:szCs w:val="20"/>
              </w:rPr>
              <w:t>».</w:t>
            </w:r>
          </w:p>
        </w:tc>
      </w:tr>
    </w:tbl>
    <w:p w14:paraId="741AFB51" w14:textId="18086AB2" w:rsidR="00DE65CD" w:rsidRDefault="00DE65CD" w:rsidP="00DE65CD">
      <w:pPr>
        <w:rPr>
          <w:sz w:val="20"/>
          <w:szCs w:val="20"/>
        </w:rPr>
      </w:pPr>
    </w:p>
    <w:p w14:paraId="15F1E690" w14:textId="58690BAF" w:rsidR="008D672C" w:rsidRPr="008D672C" w:rsidRDefault="008D672C" w:rsidP="008D672C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b/>
        </w:rPr>
      </w:pPr>
      <w:r w:rsidRPr="001813F3">
        <w:rPr>
          <w:b/>
        </w:rPr>
        <w:t>Категория заказчика</w:t>
      </w: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393"/>
        <w:gridCol w:w="586"/>
        <w:gridCol w:w="1725"/>
        <w:gridCol w:w="1549"/>
        <w:gridCol w:w="5812"/>
      </w:tblGrid>
      <w:tr w:rsidR="000D1DEA" w:rsidRPr="00110376" w14:paraId="039C4776" w14:textId="47AB6EB6" w:rsidTr="001813F3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3EEE9116" w14:textId="77777777" w:rsidR="000D1DEA" w:rsidRPr="00110376" w:rsidRDefault="000D1DEA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40DAD9" w14:textId="77777777" w:rsidR="000D1DEA" w:rsidRPr="00110376" w:rsidRDefault="000D1DEA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0189937" w14:textId="77777777" w:rsidR="000D1DEA" w:rsidRPr="00110376" w:rsidRDefault="000D1DEA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ABA996A" w14:textId="3877C25A" w:rsidR="000D1DEA" w:rsidRPr="00110376" w:rsidRDefault="000D1DEA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C320E6" w14:textId="77777777" w:rsidR="000D1DEA" w:rsidRPr="00110376" w:rsidRDefault="000D1DEA" w:rsidP="003E2FA1">
            <w:pPr>
              <w:rPr>
                <w:sz w:val="20"/>
                <w:szCs w:val="20"/>
              </w:rPr>
            </w:pPr>
          </w:p>
        </w:tc>
      </w:tr>
      <w:tr w:rsidR="000D1DEA" w:rsidRPr="00110376" w14:paraId="1A1EFB14" w14:textId="77777777" w:rsidTr="001813F3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5AD0AC89" w14:textId="77777777" w:rsidR="000D1DEA" w:rsidRPr="00110376" w:rsidRDefault="000D1DEA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77F97C" w14:textId="77777777" w:rsidR="000D1DEA" w:rsidRPr="00110376" w:rsidRDefault="000D1DEA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FAACB3D" w14:textId="77777777" w:rsidR="000D1DEA" w:rsidRPr="00110376" w:rsidRDefault="000D1DEA" w:rsidP="00544718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4397AF" w14:textId="1BAD5437" w:rsidR="000D1DEA" w:rsidRPr="00110376" w:rsidRDefault="000D1DEA" w:rsidP="00544718">
            <w:pPr>
              <w:rPr>
                <w:sz w:val="20"/>
                <w:szCs w:val="20"/>
              </w:rPr>
            </w:pPr>
          </w:p>
        </w:tc>
      </w:tr>
      <w:tr w:rsidR="000D1DEA" w:rsidRPr="00110376" w14:paraId="6B183C8A" w14:textId="2D15822B" w:rsidTr="001813F3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5E6FA803" w14:textId="77777777" w:rsidR="000D1DEA" w:rsidRPr="00110376" w:rsidRDefault="000D1DEA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8D63E9" w14:textId="77777777" w:rsidR="000D1DEA" w:rsidRPr="00110376" w:rsidRDefault="000D1DEA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73EE644" w14:textId="77777777" w:rsidR="000D1DEA" w:rsidRPr="00110376" w:rsidRDefault="000D1DEA" w:rsidP="0054471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314AC07" w14:textId="0E1B6087" w:rsidR="000D1DEA" w:rsidRPr="00110376" w:rsidRDefault="000D1DEA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2F82EA" w14:textId="77777777" w:rsidR="000D1DEA" w:rsidRPr="00110376" w:rsidRDefault="000D1DEA" w:rsidP="003E2FA1">
            <w:pPr>
              <w:rPr>
                <w:sz w:val="20"/>
                <w:szCs w:val="20"/>
              </w:rPr>
            </w:pPr>
          </w:p>
        </w:tc>
      </w:tr>
      <w:tr w:rsidR="000D1DEA" w:rsidRPr="00110376" w14:paraId="06C4AC86" w14:textId="77777777" w:rsidTr="001813F3">
        <w:trPr>
          <w:trHeight w:val="480"/>
        </w:trPr>
        <w:tc>
          <w:tcPr>
            <w:tcW w:w="39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7577F11" w14:textId="77777777" w:rsidR="000D1DEA" w:rsidRPr="00110376" w:rsidRDefault="000D1DEA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B2AF4E" w14:textId="77777777" w:rsidR="000D1DEA" w:rsidRPr="00110376" w:rsidRDefault="000D1DEA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FC0E0A" w14:textId="77777777" w:rsidR="000D1DEA" w:rsidRPr="00110376" w:rsidRDefault="000D1DEA" w:rsidP="00544718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255204B" w14:textId="11364742" w:rsidR="000D1DEA" w:rsidRPr="000D1DEA" w:rsidRDefault="000D1DEA" w:rsidP="004C6FAB">
            <w:pPr>
              <w:jc w:val="both"/>
            </w:pPr>
            <w:r w:rsidRPr="000D1DEA">
              <w:t>Иные сведения об организации приведены в при</w:t>
            </w:r>
            <w:r>
              <w:t>лагаемой карточке организации</w:t>
            </w:r>
            <w:r w:rsidR="004C6FAB">
              <w:t>.</w:t>
            </w:r>
          </w:p>
        </w:tc>
      </w:tr>
      <w:tr w:rsidR="00F82D1C" w:rsidRPr="00110376" w14:paraId="49125938" w14:textId="77777777" w:rsidTr="00A25A46">
        <w:tc>
          <w:tcPr>
            <w:tcW w:w="10065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1AC9C189" w14:textId="77777777" w:rsidR="00F82D1C" w:rsidRPr="00110376" w:rsidRDefault="00F82D1C" w:rsidP="003E2FA1">
            <w:pPr>
              <w:rPr>
                <w:sz w:val="20"/>
                <w:szCs w:val="20"/>
              </w:rPr>
            </w:pPr>
          </w:p>
        </w:tc>
      </w:tr>
      <w:tr w:rsidR="00511018" w:rsidRPr="00110376" w14:paraId="55506DDB" w14:textId="26FC4881" w:rsidTr="001813F3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29AD0E92" w14:textId="77777777" w:rsidR="00511018" w:rsidRPr="00110376" w:rsidRDefault="00511018" w:rsidP="006F144F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14CD21" w14:textId="77777777" w:rsidR="00511018" w:rsidRPr="00110376" w:rsidRDefault="00511018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0E5FE1" w14:textId="49AC42A1" w:rsidR="00511018" w:rsidRPr="00110376" w:rsidRDefault="00511018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индивидуальный предприниматель (</w:t>
            </w:r>
            <w:proofErr w:type="spellStart"/>
            <w:r w:rsidRPr="00110376">
              <w:rPr>
                <w:sz w:val="20"/>
                <w:szCs w:val="20"/>
              </w:rPr>
              <w:t>ИП</w:t>
            </w:r>
            <w:proofErr w:type="spellEnd"/>
            <w:r w:rsidRPr="00110376">
              <w:rPr>
                <w:sz w:val="20"/>
                <w:szCs w:val="20"/>
              </w:rPr>
              <w:t>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E80FC01" w14:textId="4DC1579A" w:rsidR="00511018" w:rsidRPr="00110376" w:rsidRDefault="00511018" w:rsidP="007B1E52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764B64" w14:textId="77777777" w:rsidR="00511018" w:rsidRPr="00110376" w:rsidRDefault="00511018" w:rsidP="003E2FA1">
            <w:pPr>
              <w:jc w:val="both"/>
              <w:rPr>
                <w:sz w:val="20"/>
                <w:szCs w:val="20"/>
              </w:rPr>
            </w:pPr>
          </w:p>
        </w:tc>
      </w:tr>
      <w:tr w:rsidR="00511018" w:rsidRPr="00110376" w14:paraId="0F9420C1" w14:textId="77777777" w:rsidTr="001813F3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1D6E2614" w14:textId="77777777" w:rsidR="00511018" w:rsidRPr="00110376" w:rsidRDefault="00511018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5B78730" w14:textId="77777777" w:rsidR="00511018" w:rsidRPr="00110376" w:rsidRDefault="00511018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C9FF94" w14:textId="3667D154" w:rsidR="00511018" w:rsidRPr="00110376" w:rsidRDefault="00511018" w:rsidP="00544718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5E7AA7" w14:textId="77777777" w:rsidR="00511018" w:rsidRPr="00110376" w:rsidRDefault="00511018" w:rsidP="005447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11018" w:rsidRPr="00110376" w14:paraId="20298AD5" w14:textId="501FD7E9" w:rsidTr="001813F3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63AD1116" w14:textId="77777777" w:rsidR="00511018" w:rsidRPr="00110376" w:rsidRDefault="00511018" w:rsidP="007547F8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17551F0" w14:textId="77777777" w:rsidR="00511018" w:rsidRPr="00110376" w:rsidRDefault="00511018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D5089B" w14:textId="77777777" w:rsidR="00511018" w:rsidRPr="00110376" w:rsidRDefault="00511018" w:rsidP="0054471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63B7E06C" w14:textId="3DD74490" w:rsidR="00511018" w:rsidRPr="00110376" w:rsidRDefault="00081840" w:rsidP="005447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AAD7C3" w14:textId="77777777" w:rsidR="00511018" w:rsidRPr="00110376" w:rsidRDefault="00511018" w:rsidP="003E2FA1">
            <w:pPr>
              <w:jc w:val="both"/>
              <w:rPr>
                <w:sz w:val="20"/>
                <w:szCs w:val="20"/>
              </w:rPr>
            </w:pPr>
          </w:p>
        </w:tc>
      </w:tr>
      <w:tr w:rsidR="00511018" w:rsidRPr="00110376" w14:paraId="39995181" w14:textId="77777777" w:rsidTr="001813F3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08E5DD13" w14:textId="77777777" w:rsidR="00511018" w:rsidRPr="00110376" w:rsidRDefault="00511018" w:rsidP="007547F8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55EDA65" w14:textId="77777777" w:rsidR="00511018" w:rsidRPr="00110376" w:rsidRDefault="00511018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D533F" w14:textId="77777777" w:rsidR="00511018" w:rsidRPr="00110376" w:rsidRDefault="00511018" w:rsidP="00544718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AA0BF2" w14:textId="679FE7E5" w:rsidR="00511018" w:rsidRPr="00110376" w:rsidRDefault="00511018" w:rsidP="001813F3">
            <w:pPr>
              <w:jc w:val="both"/>
              <w:rPr>
                <w:sz w:val="20"/>
                <w:szCs w:val="20"/>
              </w:rPr>
            </w:pPr>
            <w:r w:rsidRPr="000D1DEA">
              <w:t xml:space="preserve">Иные сведения о </w:t>
            </w:r>
            <w:r>
              <w:t xml:space="preserve">предпринимателе </w:t>
            </w:r>
            <w:r w:rsidRPr="000D1DEA">
              <w:t>приведены в при</w:t>
            </w:r>
            <w:r>
              <w:t>лагаемой карточке.</w:t>
            </w:r>
          </w:p>
        </w:tc>
      </w:tr>
    </w:tbl>
    <w:p w14:paraId="6A0BF158" w14:textId="73946370" w:rsidR="007F2611" w:rsidRDefault="007F2611" w:rsidP="007F2611">
      <w:pPr>
        <w:rPr>
          <w:sz w:val="20"/>
          <w:szCs w:val="20"/>
        </w:rPr>
      </w:pPr>
    </w:p>
    <w:p w14:paraId="5580D445" w14:textId="77777777" w:rsidR="005C4C94" w:rsidRPr="001813F3" w:rsidRDefault="005C4C94" w:rsidP="005C4C94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</w:pPr>
      <w:r w:rsidRPr="001813F3">
        <w:rPr>
          <w:b/>
        </w:rPr>
        <w:t>Взаимодействие при заключении до</w:t>
      </w:r>
      <w:bookmarkStart w:id="1" w:name="Взаимодействие"/>
      <w:bookmarkEnd w:id="1"/>
      <w:r w:rsidRPr="001813F3">
        <w:rPr>
          <w:b/>
        </w:rPr>
        <w:t>говора осуществлять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5C4C94" w:rsidRPr="00110376" w14:paraId="514EF875" w14:textId="77777777" w:rsidTr="006222AB">
        <w:tc>
          <w:tcPr>
            <w:tcW w:w="10065" w:type="dxa"/>
            <w:gridSpan w:val="2"/>
          </w:tcPr>
          <w:p w14:paraId="4A5C4850" w14:textId="77777777" w:rsidR="005C4C94" w:rsidRPr="00110376" w:rsidRDefault="005C4C94" w:rsidP="006222AB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Контакт</w:t>
            </w:r>
            <w:bookmarkStart w:id="2" w:name="КонтактноеЛицо"/>
            <w:bookmarkEnd w:id="2"/>
            <w:r w:rsidRPr="00110376">
              <w:rPr>
                <w:b/>
                <w:sz w:val="20"/>
                <w:szCs w:val="20"/>
              </w:rPr>
              <w:t>ное лицо (представитель) по заказу</w:t>
            </w:r>
            <w:r w:rsidRPr="00110376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5C4C94" w:rsidRPr="00110376" w14:paraId="749EBCAC" w14:textId="77777777" w:rsidTr="00514C41">
        <w:tc>
          <w:tcPr>
            <w:tcW w:w="2410" w:type="dxa"/>
          </w:tcPr>
          <w:p w14:paraId="5D9E80B6" w14:textId="77777777" w:rsidR="005C4C94" w:rsidRPr="00110376" w:rsidRDefault="005C4C94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7655" w:type="dxa"/>
          </w:tcPr>
          <w:p w14:paraId="24BCA8A6" w14:textId="77777777" w:rsidR="005C4C94" w:rsidRPr="00110376" w:rsidRDefault="005C4C94" w:rsidP="006222AB">
            <w:pPr>
              <w:rPr>
                <w:sz w:val="20"/>
                <w:szCs w:val="20"/>
                <w:lang w:val="en-US"/>
              </w:rPr>
            </w:pPr>
          </w:p>
        </w:tc>
      </w:tr>
      <w:tr w:rsidR="005C4C94" w:rsidRPr="00110376" w14:paraId="74B2EF63" w14:textId="77777777" w:rsidTr="00514C41">
        <w:tc>
          <w:tcPr>
            <w:tcW w:w="2410" w:type="dxa"/>
          </w:tcPr>
          <w:p w14:paraId="08B9008F" w14:textId="77777777" w:rsidR="005C4C94" w:rsidRPr="00110376" w:rsidRDefault="005C4C94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7655" w:type="dxa"/>
          </w:tcPr>
          <w:p w14:paraId="3C571AFB" w14:textId="77777777" w:rsidR="005C4C94" w:rsidRPr="00110376" w:rsidRDefault="005C4C94" w:rsidP="006222AB">
            <w:pPr>
              <w:rPr>
                <w:sz w:val="20"/>
                <w:szCs w:val="20"/>
              </w:rPr>
            </w:pPr>
          </w:p>
        </w:tc>
      </w:tr>
      <w:tr w:rsidR="005C4C94" w:rsidRPr="00110376" w14:paraId="5403F9D2" w14:textId="77777777" w:rsidTr="00514C41">
        <w:tc>
          <w:tcPr>
            <w:tcW w:w="2410" w:type="dxa"/>
          </w:tcPr>
          <w:p w14:paraId="0F96B1DD" w14:textId="77777777" w:rsidR="005C4C94" w:rsidRPr="00110376" w:rsidRDefault="005C4C94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655" w:type="dxa"/>
          </w:tcPr>
          <w:p w14:paraId="2332195E" w14:textId="77777777" w:rsidR="005C4C94" w:rsidRPr="00110376" w:rsidRDefault="005C4C94" w:rsidP="006222AB">
            <w:pPr>
              <w:rPr>
                <w:sz w:val="20"/>
                <w:szCs w:val="20"/>
              </w:rPr>
            </w:pPr>
          </w:p>
        </w:tc>
      </w:tr>
      <w:tr w:rsidR="005C4C94" w:rsidRPr="00110376" w14:paraId="2B434E55" w14:textId="77777777" w:rsidTr="00514C41">
        <w:trPr>
          <w:trHeight w:val="213"/>
        </w:trPr>
        <w:tc>
          <w:tcPr>
            <w:tcW w:w="2410" w:type="dxa"/>
          </w:tcPr>
          <w:p w14:paraId="3793E2DA" w14:textId="77777777" w:rsidR="005C4C94" w:rsidRPr="00110376" w:rsidRDefault="005C4C94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655" w:type="dxa"/>
          </w:tcPr>
          <w:p w14:paraId="3F729ECF" w14:textId="77777777" w:rsidR="005C4C94" w:rsidRPr="00110376" w:rsidRDefault="005C4C94" w:rsidP="006222AB">
            <w:pPr>
              <w:rPr>
                <w:sz w:val="20"/>
                <w:szCs w:val="20"/>
              </w:rPr>
            </w:pPr>
          </w:p>
        </w:tc>
      </w:tr>
    </w:tbl>
    <w:p w14:paraId="328B5A12" w14:textId="3255B819" w:rsidR="005C4C94" w:rsidRDefault="005C4C94" w:rsidP="007F2611">
      <w:pPr>
        <w:rPr>
          <w:sz w:val="20"/>
          <w:szCs w:val="20"/>
        </w:rPr>
      </w:pPr>
    </w:p>
    <w:p w14:paraId="0FA2BA9D" w14:textId="6F6AAA16" w:rsidR="00090F17" w:rsidRPr="00110376" w:rsidRDefault="00090F17" w:rsidP="00090F17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об объект</w:t>
      </w:r>
      <w:r w:rsidRPr="00110376">
        <w:rPr>
          <w:sz w:val="20"/>
          <w:szCs w:val="20"/>
        </w:rPr>
        <w:t>е для их указания на инженерно-топографическом плане и в техническом отчете (в случае его изготовления)</w:t>
      </w:r>
    </w:p>
    <w:tbl>
      <w:tblPr>
        <w:tblStyle w:val="ab"/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97"/>
        <w:gridCol w:w="7878"/>
      </w:tblGrid>
      <w:tr w:rsidR="00090F17" w:rsidRPr="00110376" w14:paraId="2B5A34B4" w14:textId="77777777" w:rsidTr="00E06527">
        <w:trPr>
          <w:trHeight w:val="271"/>
        </w:trPr>
        <w:tc>
          <w:tcPr>
            <w:tcW w:w="492" w:type="dxa"/>
            <w:vMerge w:val="restart"/>
          </w:tcPr>
          <w:p w14:paraId="70DDC1B8" w14:textId="77777777" w:rsidR="00090F17" w:rsidRPr="00110376" w:rsidRDefault="00090F17" w:rsidP="00E06527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065DA1E3" w14:textId="77777777" w:rsidR="00090F17" w:rsidRPr="00110376" w:rsidRDefault="00090F17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118469F" w14:textId="77777777" w:rsidR="00090F17" w:rsidRPr="00110376" w:rsidRDefault="00090F17" w:rsidP="00E06527">
            <w:pPr>
              <w:rPr>
                <w:sz w:val="20"/>
                <w:szCs w:val="20"/>
              </w:rPr>
            </w:pPr>
          </w:p>
        </w:tc>
      </w:tr>
      <w:tr w:rsidR="00090F17" w:rsidRPr="00110376" w14:paraId="22B9A20A" w14:textId="77777777" w:rsidTr="00E06527">
        <w:trPr>
          <w:trHeight w:val="280"/>
        </w:trPr>
        <w:tc>
          <w:tcPr>
            <w:tcW w:w="492" w:type="dxa"/>
            <w:vMerge/>
          </w:tcPr>
          <w:p w14:paraId="3EA4A94B" w14:textId="77777777" w:rsidR="00090F17" w:rsidRPr="00110376" w:rsidRDefault="00090F17" w:rsidP="00E06527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4DFF7C29" w14:textId="77777777" w:rsidR="00090F17" w:rsidRPr="00110376" w:rsidRDefault="00090F17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D4B0989" w14:textId="77777777" w:rsidR="00090F17" w:rsidRPr="00110376" w:rsidRDefault="00090F17" w:rsidP="00E06527">
            <w:pPr>
              <w:rPr>
                <w:sz w:val="20"/>
                <w:szCs w:val="20"/>
              </w:rPr>
            </w:pPr>
          </w:p>
        </w:tc>
      </w:tr>
      <w:tr w:rsidR="00090F17" w:rsidRPr="00110376" w14:paraId="591AC68C" w14:textId="77777777" w:rsidTr="00E06527">
        <w:trPr>
          <w:trHeight w:val="271"/>
        </w:trPr>
        <w:tc>
          <w:tcPr>
            <w:tcW w:w="492" w:type="dxa"/>
            <w:vMerge/>
          </w:tcPr>
          <w:p w14:paraId="468A283C" w14:textId="77777777" w:rsidR="00090F17" w:rsidRPr="00110376" w:rsidRDefault="00090F17" w:rsidP="00E06527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3D364E07" w14:textId="77777777" w:rsidR="00090F17" w:rsidRPr="00110376" w:rsidRDefault="00090F17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C4047" w14:textId="77777777" w:rsidR="00090F17" w:rsidRPr="00110376" w:rsidRDefault="00090F17" w:rsidP="00E06527">
            <w:pPr>
              <w:rPr>
                <w:sz w:val="20"/>
                <w:szCs w:val="20"/>
              </w:rPr>
            </w:pPr>
          </w:p>
        </w:tc>
      </w:tr>
      <w:tr w:rsidR="00090F17" w:rsidRPr="00110376" w14:paraId="6B796AF0" w14:textId="77777777" w:rsidTr="00E06527">
        <w:trPr>
          <w:trHeight w:val="240"/>
        </w:trPr>
        <w:tc>
          <w:tcPr>
            <w:tcW w:w="492" w:type="dxa"/>
            <w:vMerge w:val="restart"/>
          </w:tcPr>
          <w:p w14:paraId="733FD221" w14:textId="77777777" w:rsidR="00090F17" w:rsidRPr="00110376" w:rsidRDefault="00090F17" w:rsidP="00E06527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726D440E" w14:textId="77777777" w:rsidR="00090F17" w:rsidRPr="00110376" w:rsidRDefault="00090F17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4D8C7E4" w14:textId="77777777" w:rsidR="00090F17" w:rsidRPr="00110376" w:rsidRDefault="00090F17" w:rsidP="00E06527">
            <w:pPr>
              <w:rPr>
                <w:sz w:val="20"/>
                <w:szCs w:val="20"/>
              </w:rPr>
            </w:pPr>
          </w:p>
        </w:tc>
      </w:tr>
      <w:tr w:rsidR="00090F17" w:rsidRPr="00110376" w14:paraId="498B3466" w14:textId="77777777" w:rsidTr="00E06527">
        <w:trPr>
          <w:trHeight w:val="279"/>
        </w:trPr>
        <w:tc>
          <w:tcPr>
            <w:tcW w:w="492" w:type="dxa"/>
            <w:vMerge/>
          </w:tcPr>
          <w:p w14:paraId="2C0875B8" w14:textId="77777777" w:rsidR="00090F17" w:rsidRPr="00110376" w:rsidRDefault="00090F17" w:rsidP="00E06527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5B98E97C" w14:textId="77777777" w:rsidR="00090F17" w:rsidRPr="00110376" w:rsidRDefault="00090F17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22B7E" w14:textId="77777777" w:rsidR="00090F17" w:rsidRPr="00110376" w:rsidRDefault="00090F17" w:rsidP="00E06527">
            <w:pPr>
              <w:rPr>
                <w:sz w:val="20"/>
                <w:szCs w:val="20"/>
              </w:rPr>
            </w:pPr>
          </w:p>
        </w:tc>
      </w:tr>
    </w:tbl>
    <w:p w14:paraId="6655F4D4" w14:textId="77777777" w:rsidR="00090F17" w:rsidRPr="00110376" w:rsidRDefault="00090F17" w:rsidP="00090F17">
      <w:pPr>
        <w:rPr>
          <w:sz w:val="20"/>
          <w:szCs w:val="20"/>
        </w:rPr>
      </w:pPr>
    </w:p>
    <w:p w14:paraId="40B9358D" w14:textId="4C422A5E" w:rsidR="00DE65CD" w:rsidRPr="00110376" w:rsidRDefault="00DE65CD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Состав работ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3"/>
        <w:gridCol w:w="4520"/>
        <w:gridCol w:w="426"/>
        <w:gridCol w:w="4536"/>
      </w:tblGrid>
      <w:tr w:rsidR="00506B96" w:rsidRPr="00110376" w14:paraId="16FC7662" w14:textId="77777777" w:rsidTr="000A6B1C">
        <w:tc>
          <w:tcPr>
            <w:tcW w:w="10065" w:type="dxa"/>
            <w:gridSpan w:val="4"/>
            <w:vAlign w:val="center"/>
          </w:tcPr>
          <w:p w14:paraId="17078816" w14:textId="306959F0" w:rsidR="00506B96" w:rsidRPr="00110376" w:rsidRDefault="00506B96" w:rsidP="007E02EA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выполн</w:t>
            </w:r>
            <w:r w:rsidR="007E02EA" w:rsidRPr="00110376">
              <w:rPr>
                <w:sz w:val="20"/>
                <w:szCs w:val="20"/>
              </w:rPr>
              <w:t>ить</w:t>
            </w:r>
            <w:r w:rsidRPr="00110376">
              <w:rPr>
                <w:sz w:val="20"/>
                <w:szCs w:val="20"/>
              </w:rPr>
              <w:t xml:space="preserve"> инженерно-геодезически</w:t>
            </w:r>
            <w:r w:rsidR="007E02EA" w:rsidRPr="00110376">
              <w:rPr>
                <w:sz w:val="20"/>
                <w:szCs w:val="20"/>
              </w:rPr>
              <w:t>е</w:t>
            </w:r>
            <w:r w:rsidRPr="00110376">
              <w:rPr>
                <w:sz w:val="20"/>
                <w:szCs w:val="20"/>
              </w:rPr>
              <w:t xml:space="preserve"> изыскани</w:t>
            </w:r>
            <w:r w:rsidR="007E02EA" w:rsidRPr="00110376">
              <w:rPr>
                <w:sz w:val="20"/>
                <w:szCs w:val="20"/>
              </w:rPr>
              <w:t>я</w:t>
            </w:r>
            <w:r w:rsidRPr="00110376">
              <w:rPr>
                <w:sz w:val="20"/>
                <w:szCs w:val="20"/>
              </w:rPr>
              <w:t xml:space="preserve"> в соответствии с нижеуказанными условиями (выбрать из списка один или несколько вариантов)</w:t>
            </w:r>
          </w:p>
        </w:tc>
      </w:tr>
      <w:tr w:rsidR="00506B96" w:rsidRPr="00110376" w14:paraId="7DA9B255" w14:textId="77777777" w:rsidTr="000A6B1C">
        <w:tc>
          <w:tcPr>
            <w:tcW w:w="10065" w:type="dxa"/>
            <w:gridSpan w:val="4"/>
          </w:tcPr>
          <w:p w14:paraId="6E563E87" w14:textId="41C219CB" w:rsidR="00506B96" w:rsidRPr="00110376" w:rsidRDefault="00506B96" w:rsidP="00550495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Выбрать </w:t>
            </w:r>
            <w:r w:rsidRPr="00110376">
              <w:rPr>
                <w:b/>
                <w:sz w:val="20"/>
                <w:szCs w:val="20"/>
              </w:rPr>
              <w:t>только один из двух вариантов</w:t>
            </w:r>
            <w:r w:rsidR="00DA3BB3" w:rsidRPr="00110376">
              <w:rPr>
                <w:sz w:val="20"/>
                <w:szCs w:val="20"/>
              </w:rPr>
              <w:t xml:space="preserve"> (либо </w:t>
            </w:r>
            <w:r w:rsidR="00550495">
              <w:rPr>
                <w:sz w:val="20"/>
                <w:szCs w:val="20"/>
              </w:rPr>
              <w:t>4</w:t>
            </w:r>
            <w:r w:rsidR="00DA3BB3" w:rsidRPr="00110376">
              <w:rPr>
                <w:sz w:val="20"/>
                <w:szCs w:val="20"/>
              </w:rPr>
              <w:t xml:space="preserve">.1 либо </w:t>
            </w:r>
            <w:r w:rsidR="00550495">
              <w:rPr>
                <w:sz w:val="20"/>
                <w:szCs w:val="20"/>
              </w:rPr>
              <w:t>4</w:t>
            </w:r>
            <w:r w:rsidRPr="00110376">
              <w:rPr>
                <w:sz w:val="20"/>
                <w:szCs w:val="20"/>
              </w:rPr>
              <w:t>.2)</w:t>
            </w:r>
          </w:p>
        </w:tc>
      </w:tr>
      <w:tr w:rsidR="00506B96" w:rsidRPr="00110376" w14:paraId="1414C16E" w14:textId="77777777" w:rsidTr="000A6B1C">
        <w:tc>
          <w:tcPr>
            <w:tcW w:w="5103" w:type="dxa"/>
            <w:gridSpan w:val="2"/>
          </w:tcPr>
          <w:p w14:paraId="722B594B" w14:textId="77777777" w:rsidR="00506B96" w:rsidRPr="00110376" w:rsidRDefault="00506B96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  <w:bookmarkStart w:id="3" w:name="ИТП500_1"/>
            <w:bookmarkEnd w:id="3"/>
          </w:p>
        </w:tc>
        <w:tc>
          <w:tcPr>
            <w:tcW w:w="4962" w:type="dxa"/>
            <w:gridSpan w:val="2"/>
          </w:tcPr>
          <w:p w14:paraId="040D7A2D" w14:textId="77777777" w:rsidR="00506B96" w:rsidRPr="00110376" w:rsidRDefault="00506B96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506B96" w:rsidRPr="00110376" w14:paraId="424C403B" w14:textId="77777777" w:rsidTr="000A6B1C">
        <w:trPr>
          <w:trHeight w:val="389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4D4B76" w14:textId="77777777" w:rsidR="00506B96" w:rsidRPr="00110376" w:rsidRDefault="00506B96" w:rsidP="000A6B1C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4D80A" w14:textId="04F632C5" w:rsidR="00506B96" w:rsidRPr="00110376" w:rsidRDefault="00506B96" w:rsidP="000A6B1C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 xml:space="preserve">прошу создать </w:t>
            </w:r>
            <w:r w:rsidR="009238BD" w:rsidRPr="00110376">
              <w:rPr>
                <w:b/>
                <w:sz w:val="20"/>
                <w:szCs w:val="20"/>
              </w:rPr>
              <w:t>инженерно-</w:t>
            </w:r>
            <w:r w:rsidRPr="00110376">
              <w:rPr>
                <w:b/>
                <w:sz w:val="20"/>
                <w:szCs w:val="20"/>
              </w:rPr>
              <w:t>топографический план М 1:500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F0E04F" w14:textId="77777777" w:rsidR="00506B96" w:rsidRPr="00110376" w:rsidRDefault="00506B96" w:rsidP="000A6B1C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A0706" w14:textId="0A041446" w:rsidR="00506B96" w:rsidRPr="00110376" w:rsidRDefault="00506B96" w:rsidP="000A6B1C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 xml:space="preserve">прошу создать </w:t>
            </w:r>
            <w:r w:rsidR="009238BD" w:rsidRPr="00110376">
              <w:rPr>
                <w:b/>
                <w:sz w:val="20"/>
                <w:szCs w:val="20"/>
              </w:rPr>
              <w:t>инженерно-</w:t>
            </w:r>
            <w:r w:rsidRPr="00110376">
              <w:rPr>
                <w:b/>
                <w:sz w:val="20"/>
                <w:szCs w:val="20"/>
              </w:rPr>
              <w:t>топографический план М 1:200</w:t>
            </w:r>
          </w:p>
        </w:tc>
      </w:tr>
    </w:tbl>
    <w:p w14:paraId="0248E31E" w14:textId="77777777" w:rsidR="00506B96" w:rsidRPr="00110376" w:rsidRDefault="00506B96" w:rsidP="00DE65CD">
      <w:pPr>
        <w:rPr>
          <w:sz w:val="20"/>
          <w:szCs w:val="20"/>
        </w:rPr>
      </w:pPr>
    </w:p>
    <w:tbl>
      <w:tblPr>
        <w:tblStyle w:val="ab"/>
        <w:tblW w:w="10065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8080"/>
      </w:tblGrid>
      <w:tr w:rsidR="00DE65CD" w:rsidRPr="00110376" w14:paraId="1A9E11AB" w14:textId="77777777" w:rsidTr="001815B8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3D948B" w14:textId="77777777" w:rsidR="00DE65CD" w:rsidRPr="00110376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787D80" w14:textId="77777777" w:rsidR="00DE65CD" w:rsidRPr="00110376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37382A7" w14:textId="77777777" w:rsidR="00DE65CD" w:rsidRPr="00110376" w:rsidRDefault="00DE65CD" w:rsidP="00544718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7EA8D" w14:textId="5B722389" w:rsidR="00DE65CD" w:rsidRPr="00110376" w:rsidRDefault="00FD703F" w:rsidP="00CF74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нанесением подземных коммуникаций </w:t>
            </w:r>
            <w:r w:rsidR="00C61F8F" w:rsidRPr="00110376">
              <w:rPr>
                <w:sz w:val="20"/>
                <w:szCs w:val="20"/>
              </w:rPr>
              <w:t>по</w:t>
            </w:r>
            <w:r w:rsidR="00DE65CD" w:rsidRPr="00110376">
              <w:rPr>
                <w:b/>
                <w:sz w:val="20"/>
                <w:szCs w:val="20"/>
              </w:rPr>
              <w:t xml:space="preserve"> </w:t>
            </w:r>
            <w:r w:rsidR="00307F58" w:rsidRPr="00110376">
              <w:rPr>
                <w:sz w:val="20"/>
                <w:szCs w:val="20"/>
              </w:rPr>
              <w:t xml:space="preserve">результатам съемки </w:t>
            </w:r>
            <w:r w:rsidR="008A18B8" w:rsidRPr="00110376">
              <w:rPr>
                <w:sz w:val="20"/>
                <w:szCs w:val="20"/>
              </w:rPr>
              <w:t xml:space="preserve">и нанесением </w:t>
            </w:r>
            <w:r w:rsidR="00DE65CD" w:rsidRPr="00110376">
              <w:rPr>
                <w:sz w:val="20"/>
                <w:szCs w:val="20"/>
              </w:rPr>
              <w:t>проектируемы</w:t>
            </w:r>
            <w:r w:rsidR="008A18B8" w:rsidRPr="00110376">
              <w:rPr>
                <w:sz w:val="20"/>
                <w:szCs w:val="20"/>
              </w:rPr>
              <w:t>х</w:t>
            </w:r>
            <w:r w:rsidR="00DE65CD" w:rsidRPr="00110376">
              <w:rPr>
                <w:sz w:val="20"/>
                <w:szCs w:val="20"/>
              </w:rPr>
              <w:t xml:space="preserve"> подземны</w:t>
            </w:r>
            <w:r w:rsidR="00C61F8F" w:rsidRPr="00110376">
              <w:rPr>
                <w:sz w:val="20"/>
                <w:szCs w:val="20"/>
              </w:rPr>
              <w:t>х</w:t>
            </w:r>
            <w:r w:rsidR="00DE65CD" w:rsidRPr="00110376">
              <w:rPr>
                <w:sz w:val="20"/>
                <w:szCs w:val="20"/>
              </w:rPr>
              <w:t xml:space="preserve"> коммуникаци</w:t>
            </w:r>
            <w:r w:rsidR="008A18B8" w:rsidRPr="00110376">
              <w:rPr>
                <w:sz w:val="20"/>
                <w:szCs w:val="20"/>
              </w:rPr>
              <w:t>й</w:t>
            </w:r>
            <w:r w:rsidR="000A1E20">
              <w:rPr>
                <w:b/>
                <w:sz w:val="20"/>
                <w:szCs w:val="20"/>
              </w:rPr>
              <w:t xml:space="preserve">. </w:t>
            </w:r>
            <w:r w:rsidR="000A1E20" w:rsidRPr="000534A9">
              <w:rPr>
                <w:sz w:val="20"/>
                <w:szCs w:val="20"/>
              </w:rPr>
              <w:t xml:space="preserve">Данная </w:t>
            </w:r>
            <w:r w:rsidR="000A1E20">
              <w:rPr>
                <w:sz w:val="20"/>
                <w:szCs w:val="20"/>
              </w:rPr>
              <w:t xml:space="preserve">работа включается по умолчанию, если выбрана любая </w:t>
            </w:r>
            <w:r w:rsidR="000A1E20" w:rsidRPr="006731D1">
              <w:rPr>
                <w:sz w:val="20"/>
                <w:szCs w:val="20"/>
              </w:rPr>
              <w:t>позиция</w:t>
            </w:r>
            <w:r w:rsidR="000A1E20">
              <w:rPr>
                <w:sz w:val="20"/>
                <w:szCs w:val="20"/>
              </w:rPr>
              <w:t xml:space="preserve"> из пункта</w:t>
            </w:r>
            <w:r w:rsidR="000A1E20" w:rsidRPr="006731D1">
              <w:rPr>
                <w:sz w:val="20"/>
                <w:szCs w:val="20"/>
              </w:rPr>
              <w:t xml:space="preserve"> </w:t>
            </w:r>
            <w:r w:rsidR="000A1E20" w:rsidRPr="006731D1">
              <w:rPr>
                <w:sz w:val="20"/>
                <w:szCs w:val="20"/>
              </w:rPr>
              <w:fldChar w:fldCharType="begin"/>
            </w:r>
            <w:r w:rsidR="000A1E20" w:rsidRPr="006731D1">
              <w:rPr>
                <w:sz w:val="20"/>
                <w:szCs w:val="20"/>
              </w:rPr>
              <w:instrText xml:space="preserve"> REF  ОрганЭкспертизы \h \n \w  \* MERGEFORMAT </w:instrText>
            </w:r>
            <w:r w:rsidR="000A1E20" w:rsidRPr="006731D1">
              <w:rPr>
                <w:sz w:val="20"/>
                <w:szCs w:val="20"/>
              </w:rPr>
            </w:r>
            <w:r w:rsidR="000A1E20" w:rsidRPr="006731D1">
              <w:rPr>
                <w:sz w:val="20"/>
                <w:szCs w:val="20"/>
              </w:rPr>
              <w:fldChar w:fldCharType="separate"/>
            </w:r>
            <w:r w:rsidR="00961A98">
              <w:rPr>
                <w:sz w:val="20"/>
                <w:szCs w:val="20"/>
              </w:rPr>
              <w:t>4.6.1</w:t>
            </w:r>
            <w:r w:rsidR="000A1E20" w:rsidRPr="006731D1">
              <w:rPr>
                <w:sz w:val="20"/>
                <w:szCs w:val="20"/>
              </w:rPr>
              <w:fldChar w:fldCharType="end"/>
            </w:r>
            <w:r w:rsidR="000A1E20">
              <w:rPr>
                <w:sz w:val="20"/>
                <w:szCs w:val="20"/>
              </w:rPr>
              <w:t xml:space="preserve"> настоящей заявки.</w:t>
            </w:r>
          </w:p>
        </w:tc>
      </w:tr>
      <w:tr w:rsidR="00DE65CD" w:rsidRPr="00110376" w14:paraId="5E33BBF5" w14:textId="77777777" w:rsidTr="001815B8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189CEC" w14:textId="77777777" w:rsidR="00DE65CD" w:rsidRPr="00110376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48CE5E" w14:textId="77777777" w:rsidR="00DE65CD" w:rsidRPr="00110376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4" w:name="ЛГР"/>
            <w:bookmarkEnd w:id="4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821D4AD" w14:textId="77777777" w:rsidR="00DE65CD" w:rsidRPr="00110376" w:rsidRDefault="00DE65CD" w:rsidP="005447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81815" w14:textId="19B717FB" w:rsidR="00DE65CD" w:rsidRDefault="00DE65CD" w:rsidP="00B75AF9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 нанесением </w:t>
            </w:r>
            <w:proofErr w:type="spellStart"/>
            <w:r w:rsidRPr="00110376">
              <w:rPr>
                <w:sz w:val="20"/>
                <w:szCs w:val="20"/>
              </w:rPr>
              <w:t>ЛГР</w:t>
            </w:r>
            <w:proofErr w:type="spellEnd"/>
            <w:r w:rsidRPr="00110376">
              <w:rPr>
                <w:sz w:val="20"/>
                <w:szCs w:val="20"/>
              </w:rPr>
              <w:t xml:space="preserve"> (линий градостроительного регулирования)</w:t>
            </w:r>
            <w:r w:rsidR="000534A9">
              <w:rPr>
                <w:b/>
                <w:sz w:val="20"/>
                <w:szCs w:val="20"/>
              </w:rPr>
              <w:t>.</w:t>
            </w:r>
            <w:r w:rsidR="000534A9" w:rsidRPr="000534A9">
              <w:rPr>
                <w:sz w:val="20"/>
                <w:szCs w:val="20"/>
              </w:rPr>
              <w:t xml:space="preserve"> </w:t>
            </w:r>
            <w:r w:rsidR="00B75AF9" w:rsidRPr="000534A9">
              <w:rPr>
                <w:sz w:val="20"/>
                <w:szCs w:val="20"/>
              </w:rPr>
              <w:t xml:space="preserve">Данная </w:t>
            </w:r>
            <w:r w:rsidR="00B75AF9">
              <w:rPr>
                <w:sz w:val="20"/>
                <w:szCs w:val="20"/>
              </w:rPr>
              <w:t xml:space="preserve">работа включается по умолчанию, если выбрана любая </w:t>
            </w:r>
            <w:r w:rsidR="00B75AF9" w:rsidRPr="006731D1">
              <w:rPr>
                <w:sz w:val="20"/>
                <w:szCs w:val="20"/>
              </w:rPr>
              <w:t>позиция</w:t>
            </w:r>
            <w:r w:rsidR="00B75AF9">
              <w:rPr>
                <w:sz w:val="20"/>
                <w:szCs w:val="20"/>
              </w:rPr>
              <w:t xml:space="preserve"> из пункта</w:t>
            </w:r>
            <w:r w:rsidR="00B75AF9" w:rsidRPr="006731D1">
              <w:rPr>
                <w:sz w:val="20"/>
                <w:szCs w:val="20"/>
              </w:rPr>
              <w:t xml:space="preserve"> </w:t>
            </w:r>
            <w:r w:rsidR="00B75AF9" w:rsidRPr="006731D1">
              <w:rPr>
                <w:sz w:val="20"/>
                <w:szCs w:val="20"/>
              </w:rPr>
              <w:fldChar w:fldCharType="begin"/>
            </w:r>
            <w:r w:rsidR="00B75AF9" w:rsidRPr="006731D1">
              <w:rPr>
                <w:sz w:val="20"/>
                <w:szCs w:val="20"/>
              </w:rPr>
              <w:instrText xml:space="preserve"> REF  ОрганЭкспертизы \h \n \w  \* MERGEFORMAT </w:instrText>
            </w:r>
            <w:r w:rsidR="00B75AF9" w:rsidRPr="006731D1">
              <w:rPr>
                <w:sz w:val="20"/>
                <w:szCs w:val="20"/>
              </w:rPr>
            </w:r>
            <w:r w:rsidR="00B75AF9" w:rsidRPr="006731D1">
              <w:rPr>
                <w:sz w:val="20"/>
                <w:szCs w:val="20"/>
              </w:rPr>
              <w:fldChar w:fldCharType="separate"/>
            </w:r>
            <w:r w:rsidR="00961A98">
              <w:rPr>
                <w:sz w:val="20"/>
                <w:szCs w:val="20"/>
              </w:rPr>
              <w:t>4.6.1</w:t>
            </w:r>
            <w:r w:rsidR="00B75AF9" w:rsidRPr="006731D1">
              <w:rPr>
                <w:sz w:val="20"/>
                <w:szCs w:val="20"/>
              </w:rPr>
              <w:fldChar w:fldCharType="end"/>
            </w:r>
            <w:r w:rsidR="00B75AF9">
              <w:rPr>
                <w:sz w:val="20"/>
                <w:szCs w:val="20"/>
              </w:rPr>
              <w:t xml:space="preserve"> настоящей заявки.</w:t>
            </w:r>
            <w:r w:rsidR="00AE6B55">
              <w:rPr>
                <w:sz w:val="20"/>
                <w:szCs w:val="20"/>
              </w:rPr>
              <w:t xml:space="preserve"> </w:t>
            </w:r>
          </w:p>
          <w:p w14:paraId="34E8B34F" w14:textId="2A1D1250" w:rsidR="00480197" w:rsidRPr="00110376" w:rsidRDefault="0048019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 «Мосгоргеотрест» не выполняет работы по нанесению </w:t>
            </w:r>
            <w:proofErr w:type="spellStart"/>
            <w:r>
              <w:rPr>
                <w:sz w:val="20"/>
                <w:szCs w:val="20"/>
              </w:rPr>
              <w:t>ЛГР</w:t>
            </w:r>
            <w:proofErr w:type="spellEnd"/>
            <w:r>
              <w:rPr>
                <w:sz w:val="20"/>
                <w:szCs w:val="20"/>
              </w:rPr>
              <w:t xml:space="preserve"> в отношении территорий изысканий, располагающихся</w:t>
            </w:r>
            <w:r w:rsidR="00816976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Московской области</w:t>
            </w:r>
            <w:r w:rsidR="00AB4534">
              <w:rPr>
                <w:b/>
                <w:sz w:val="20"/>
                <w:szCs w:val="20"/>
              </w:rPr>
              <w:t>.</w:t>
            </w:r>
          </w:p>
        </w:tc>
      </w:tr>
      <w:tr w:rsidR="00DE65CD" w:rsidRPr="00110376" w14:paraId="0AD5BF92" w14:textId="77777777" w:rsidTr="001815B8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BE932E" w14:textId="77777777" w:rsidR="00DE65CD" w:rsidRPr="00110376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20F1C7" w14:textId="77777777" w:rsidR="00DE65CD" w:rsidRPr="00110376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5E81D44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76621" w14:textId="7E421370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 дублированием красных отметок (выбирается только совместно с работой, указанной в пункте </w:t>
            </w:r>
            <w:r w:rsidRPr="00110376">
              <w:rPr>
                <w:sz w:val="20"/>
                <w:szCs w:val="20"/>
              </w:rPr>
              <w:fldChar w:fldCharType="begin"/>
            </w:r>
            <w:r w:rsidRPr="00110376">
              <w:rPr>
                <w:sz w:val="20"/>
                <w:szCs w:val="20"/>
              </w:rPr>
              <w:instrText xml:space="preserve"> REF  ЛГР \h \n \w  \* MERGEFORMAT </w:instrText>
            </w:r>
            <w:r w:rsidRPr="00110376">
              <w:rPr>
                <w:sz w:val="20"/>
                <w:szCs w:val="20"/>
              </w:rPr>
            </w:r>
            <w:r w:rsidRPr="00110376">
              <w:rPr>
                <w:sz w:val="20"/>
                <w:szCs w:val="20"/>
              </w:rPr>
              <w:fldChar w:fldCharType="separate"/>
            </w:r>
            <w:r w:rsidR="00961A98">
              <w:rPr>
                <w:sz w:val="20"/>
                <w:szCs w:val="20"/>
              </w:rPr>
              <w:t>4.3.2</w:t>
            </w:r>
            <w:r w:rsidRPr="00110376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«с нанесением </w:t>
            </w:r>
            <w:proofErr w:type="spellStart"/>
            <w:r w:rsidRPr="00110376">
              <w:rPr>
                <w:sz w:val="20"/>
                <w:szCs w:val="20"/>
              </w:rPr>
              <w:t>ЛГР</w:t>
            </w:r>
            <w:proofErr w:type="spellEnd"/>
            <w:r w:rsidRPr="00110376">
              <w:rPr>
                <w:sz w:val="20"/>
                <w:szCs w:val="20"/>
              </w:rPr>
              <w:t xml:space="preserve"> (линий градостроительного регулирования)»</w:t>
            </w:r>
          </w:p>
        </w:tc>
      </w:tr>
      <w:tr w:rsidR="00DE65CD" w:rsidRPr="00110376" w14:paraId="4CAF1D0B" w14:textId="77777777" w:rsidTr="001815B8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92A010" w14:textId="77777777" w:rsidR="00DE65CD" w:rsidRPr="00110376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81361AD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A96F7D9" w14:textId="65F3C500" w:rsidR="00DE65CD" w:rsidRPr="00110376" w:rsidRDefault="00DE65CD" w:rsidP="00DB5030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выполнить </w:t>
            </w:r>
            <w:proofErr w:type="spellStart"/>
            <w:r w:rsidRPr="00110376">
              <w:rPr>
                <w:sz w:val="20"/>
                <w:szCs w:val="20"/>
              </w:rPr>
              <w:t>подеревную</w:t>
            </w:r>
            <w:proofErr w:type="spellEnd"/>
            <w:r w:rsidRPr="00110376">
              <w:rPr>
                <w:sz w:val="20"/>
                <w:szCs w:val="20"/>
              </w:rPr>
              <w:t xml:space="preserve"> съемку. Данный вид работ может быть выбран при создании </w:t>
            </w:r>
            <w:r w:rsidR="0011114B">
              <w:rPr>
                <w:b/>
                <w:sz w:val="20"/>
                <w:szCs w:val="20"/>
              </w:rPr>
              <w:t>И</w:t>
            </w:r>
            <w:r w:rsidRPr="00110376">
              <w:rPr>
                <w:b/>
                <w:sz w:val="20"/>
                <w:szCs w:val="20"/>
              </w:rPr>
              <w:t>ТП М 1:500</w:t>
            </w:r>
            <w:r w:rsidRPr="00110376">
              <w:rPr>
                <w:sz w:val="20"/>
                <w:szCs w:val="20"/>
              </w:rPr>
              <w:t xml:space="preserve">. При создании </w:t>
            </w:r>
            <w:r w:rsidR="0011114B">
              <w:rPr>
                <w:sz w:val="20"/>
                <w:szCs w:val="20"/>
              </w:rPr>
              <w:t>И</w:t>
            </w:r>
            <w:r w:rsidRPr="00110376">
              <w:rPr>
                <w:sz w:val="20"/>
                <w:szCs w:val="20"/>
              </w:rPr>
              <w:t>ТП М 1:200, данный вид работ выполняется по умолчанию.</w:t>
            </w:r>
          </w:p>
        </w:tc>
      </w:tr>
    </w:tbl>
    <w:p w14:paraId="27BF9FF6" w14:textId="77777777" w:rsidR="00DE65CD" w:rsidRPr="00110376" w:rsidRDefault="00DE65CD" w:rsidP="00DE65CD">
      <w:pPr>
        <w:rPr>
          <w:sz w:val="20"/>
          <w:szCs w:val="20"/>
        </w:rPr>
      </w:pPr>
    </w:p>
    <w:p w14:paraId="7D687123" w14:textId="3714AB2D" w:rsidR="00DE65CD" w:rsidRPr="00820368" w:rsidRDefault="00DE65CD" w:rsidP="00961A98">
      <w:pPr>
        <w:pStyle w:val="ac"/>
        <w:numPr>
          <w:ilvl w:val="1"/>
          <w:numId w:val="19"/>
        </w:numPr>
        <w:tabs>
          <w:tab w:val="left" w:pos="426"/>
        </w:tabs>
        <w:ind w:left="0" w:firstLine="0"/>
        <w:jc w:val="center"/>
        <w:outlineLvl w:val="2"/>
        <w:rPr>
          <w:i/>
          <w:sz w:val="20"/>
          <w:szCs w:val="20"/>
        </w:rPr>
      </w:pPr>
      <w:r w:rsidRPr="00820368">
        <w:rPr>
          <w:b/>
          <w:sz w:val="20"/>
          <w:szCs w:val="20"/>
        </w:rPr>
        <w:t>Технический отчет и программу инженерно-геодезических изысканий</w:t>
      </w:r>
      <w:r w:rsidRPr="00820368">
        <w:rPr>
          <w:sz w:val="20"/>
          <w:szCs w:val="20"/>
        </w:rPr>
        <w:t xml:space="preserve"> (выберите один из вариантов из списка)</w:t>
      </w:r>
      <w:r w:rsidR="00AF5849" w:rsidRPr="00820368">
        <w:rPr>
          <w:sz w:val="20"/>
          <w:szCs w:val="20"/>
        </w:rPr>
        <w:t xml:space="preserve">. </w:t>
      </w:r>
      <w:r w:rsidR="00AF5849" w:rsidRPr="00820368">
        <w:rPr>
          <w:i/>
          <w:sz w:val="20"/>
          <w:szCs w:val="20"/>
        </w:rPr>
        <w:t>В</w:t>
      </w:r>
      <w:r w:rsidR="00417483" w:rsidRPr="00820368">
        <w:rPr>
          <w:i/>
          <w:sz w:val="20"/>
          <w:szCs w:val="20"/>
        </w:rPr>
        <w:t> </w:t>
      </w:r>
      <w:r w:rsidR="00AF5849" w:rsidRPr="00820368">
        <w:rPr>
          <w:i/>
          <w:sz w:val="20"/>
          <w:szCs w:val="20"/>
        </w:rPr>
        <w:t xml:space="preserve">случае, если </w:t>
      </w:r>
      <w:r w:rsidR="00417483" w:rsidRPr="00820368">
        <w:rPr>
          <w:i/>
          <w:sz w:val="20"/>
          <w:szCs w:val="20"/>
        </w:rPr>
        <w:t xml:space="preserve">территория изысканий располагается в «Новой Москве» или Московской области технический отчет подлежит изготовлению </w:t>
      </w:r>
      <w:r w:rsidR="00B86B34" w:rsidRPr="00820368">
        <w:rPr>
          <w:i/>
          <w:sz w:val="20"/>
          <w:szCs w:val="20"/>
        </w:rPr>
        <w:t xml:space="preserve">в том числе в случае, если выбран </w:t>
      </w:r>
      <w:r w:rsidR="00417483" w:rsidRPr="00820368">
        <w:rPr>
          <w:i/>
          <w:sz w:val="20"/>
          <w:szCs w:val="20"/>
        </w:rPr>
        <w:t xml:space="preserve">пункт </w:t>
      </w:r>
      <w:r w:rsidR="00417483" w:rsidRPr="00820368">
        <w:rPr>
          <w:i/>
          <w:sz w:val="20"/>
          <w:szCs w:val="20"/>
        </w:rPr>
        <w:fldChar w:fldCharType="begin"/>
      </w:r>
      <w:r w:rsidR="00417483" w:rsidRPr="00820368">
        <w:rPr>
          <w:i/>
          <w:sz w:val="20"/>
          <w:szCs w:val="20"/>
        </w:rPr>
        <w:instrText xml:space="preserve"> REF  ИзгТехОтч1 \h \n \w  \* MERGEFORMAT </w:instrText>
      </w:r>
      <w:r w:rsidR="00417483" w:rsidRPr="00820368">
        <w:rPr>
          <w:i/>
          <w:sz w:val="20"/>
          <w:szCs w:val="20"/>
        </w:rPr>
      </w:r>
      <w:r w:rsidR="00417483" w:rsidRPr="00820368">
        <w:rPr>
          <w:i/>
          <w:sz w:val="20"/>
          <w:szCs w:val="20"/>
        </w:rPr>
        <w:fldChar w:fldCharType="separate"/>
      </w:r>
      <w:r w:rsidR="00961A98">
        <w:rPr>
          <w:i/>
          <w:sz w:val="20"/>
          <w:szCs w:val="20"/>
        </w:rPr>
        <w:t>4.6.2</w:t>
      </w:r>
      <w:r w:rsidR="00417483" w:rsidRPr="00820368">
        <w:rPr>
          <w:i/>
          <w:sz w:val="20"/>
          <w:szCs w:val="20"/>
        </w:rPr>
        <w:fldChar w:fldCharType="end"/>
      </w:r>
      <w:r w:rsidR="003A699C" w:rsidRPr="00820368">
        <w:rPr>
          <w:i/>
          <w:sz w:val="20"/>
          <w:szCs w:val="20"/>
        </w:rPr>
        <w:t xml:space="preserve"> настоящей заявки</w:t>
      </w:r>
      <w:r w:rsidR="00B86B34" w:rsidRPr="00820368">
        <w:rPr>
          <w:i/>
          <w:sz w:val="20"/>
          <w:szCs w:val="20"/>
        </w:rPr>
        <w:t>.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961"/>
        <w:gridCol w:w="1134"/>
        <w:gridCol w:w="2977"/>
      </w:tblGrid>
      <w:tr w:rsidR="00DE65CD" w:rsidRPr="00110376" w14:paraId="61AD0C19" w14:textId="77777777" w:rsidTr="00544718">
        <w:trPr>
          <w:trHeight w:val="225"/>
        </w:trPr>
        <w:tc>
          <w:tcPr>
            <w:tcW w:w="567" w:type="dxa"/>
            <w:vMerge w:val="restart"/>
            <w:tcBorders>
              <w:right w:val="single" w:sz="12" w:space="0" w:color="auto"/>
            </w:tcBorders>
            <w:vAlign w:val="center"/>
          </w:tcPr>
          <w:p w14:paraId="2AC94493" w14:textId="77777777" w:rsidR="00DE65CD" w:rsidRPr="00110376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5" w:name="ОрганЭкспертизы"/>
            <w:bookmarkEnd w:id="5"/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65894CC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50FDF9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подготовить для предоставления 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12C0536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14:paraId="00D0B499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proofErr w:type="spellStart"/>
            <w:r w:rsidRPr="00110376">
              <w:rPr>
                <w:sz w:val="20"/>
                <w:szCs w:val="20"/>
              </w:rPr>
              <w:t>Мосгосэкспертизу</w:t>
            </w:r>
            <w:proofErr w:type="spellEnd"/>
          </w:p>
        </w:tc>
      </w:tr>
      <w:tr w:rsidR="00DE65CD" w:rsidRPr="00110376" w14:paraId="065F0827" w14:textId="77777777" w:rsidTr="00544718">
        <w:trPr>
          <w:trHeight w:val="27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46B615F7" w14:textId="77777777" w:rsidR="00DE65CD" w:rsidRPr="00110376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27585D6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9C4C2C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422D6E6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279B281F" w14:textId="77777777" w:rsidR="00DE65CD" w:rsidRPr="00110376" w:rsidRDefault="00DE65CD" w:rsidP="00544718">
            <w:pPr>
              <w:jc w:val="both"/>
              <w:rPr>
                <w:sz w:val="20"/>
                <w:szCs w:val="20"/>
                <w:vertAlign w:val="superscript"/>
              </w:rPr>
            </w:pPr>
            <w:r w:rsidRPr="00110376">
              <w:rPr>
                <w:sz w:val="20"/>
                <w:szCs w:val="20"/>
              </w:rPr>
              <w:t>Главгосэкспертизу России</w:t>
            </w:r>
          </w:p>
        </w:tc>
      </w:tr>
      <w:tr w:rsidR="00DE65CD" w:rsidRPr="00110376" w14:paraId="24873BD2" w14:textId="77777777" w:rsidTr="00544718">
        <w:trPr>
          <w:trHeight w:val="27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06C8804F" w14:textId="77777777" w:rsidR="00DE65CD" w:rsidRPr="00110376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4EF1CC2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2F11F2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CD05817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FD048D6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негосударственную экспертизу</w:t>
            </w:r>
          </w:p>
        </w:tc>
      </w:tr>
      <w:tr w:rsidR="00DE65CD" w:rsidRPr="00110376" w14:paraId="6805C33B" w14:textId="77777777" w:rsidTr="00544718">
        <w:trPr>
          <w:trHeight w:val="27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30EA75A" w14:textId="77777777" w:rsidR="00DE65CD" w:rsidRPr="00110376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6" w:name="ИзгТехОтч1"/>
            <w:bookmarkEnd w:id="6"/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4370D27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F00428C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прошу не изготавливать</w:t>
            </w:r>
            <w:r w:rsidR="00374B2C" w:rsidRPr="00110376">
              <w:rPr>
                <w:b/>
                <w:sz w:val="20"/>
                <w:szCs w:val="20"/>
              </w:rPr>
              <w:t xml:space="preserve"> (отказываюсь)</w:t>
            </w:r>
            <w:r w:rsidRPr="00110376">
              <w:rPr>
                <w:sz w:val="20"/>
                <w:szCs w:val="20"/>
              </w:rPr>
              <w:t>. Уведомлен о том, что при возникновении необходимости в техническом отчете и программе инженерно-геодезических изысканий</w:t>
            </w:r>
            <w:r w:rsidR="00E64502" w:rsidRPr="00110376">
              <w:rPr>
                <w:sz w:val="20"/>
                <w:szCs w:val="20"/>
              </w:rPr>
              <w:t xml:space="preserve"> после выполнения заказа</w:t>
            </w:r>
            <w:r w:rsidRPr="00110376">
              <w:rPr>
                <w:sz w:val="20"/>
                <w:szCs w:val="20"/>
              </w:rPr>
              <w:t>, возникнут дополнительные временные и трудовые затраты в связи необходимостью заказывать их дополнительно</w:t>
            </w:r>
            <w:r w:rsidR="00E64502" w:rsidRPr="00110376">
              <w:rPr>
                <w:sz w:val="20"/>
                <w:szCs w:val="20"/>
              </w:rPr>
              <w:t xml:space="preserve"> на основании отдельного договора</w:t>
            </w:r>
            <w:r w:rsidRPr="00110376">
              <w:rPr>
                <w:sz w:val="20"/>
                <w:szCs w:val="20"/>
              </w:rPr>
              <w:t>.</w:t>
            </w:r>
          </w:p>
        </w:tc>
      </w:tr>
    </w:tbl>
    <w:p w14:paraId="0E8C20F3" w14:textId="77777777" w:rsidR="00820368" w:rsidRPr="00820368" w:rsidRDefault="00820368" w:rsidP="00820368">
      <w:pPr>
        <w:rPr>
          <w:sz w:val="20"/>
          <w:szCs w:val="20"/>
        </w:rPr>
      </w:pPr>
    </w:p>
    <w:p w14:paraId="4BD0C950" w14:textId="74F24D4B" w:rsidR="00DE65CD" w:rsidRPr="00110376" w:rsidRDefault="00DE65CD" w:rsidP="005F4D21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i/>
          <w:sz w:val="22"/>
          <w:szCs w:val="20"/>
        </w:rPr>
        <w:t>У</w:t>
      </w:r>
      <w:r w:rsidR="00EA54C6" w:rsidRPr="00110376">
        <w:rPr>
          <w:b/>
          <w:i/>
          <w:sz w:val="22"/>
          <w:szCs w:val="20"/>
        </w:rPr>
        <w:t>словия формирования объема работ</w:t>
      </w:r>
      <w:r w:rsidR="00EA54C6" w:rsidRPr="00110376">
        <w:rPr>
          <w:sz w:val="20"/>
          <w:szCs w:val="20"/>
        </w:rPr>
        <w:t xml:space="preserve"> (выбор не обязателен</w:t>
      </w:r>
      <w:r w:rsidR="00A700D5" w:rsidRPr="00110376">
        <w:rPr>
          <w:sz w:val="20"/>
          <w:szCs w:val="20"/>
        </w:rPr>
        <w:t>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DE65CD" w:rsidRPr="00110376" w14:paraId="2857F347" w14:textId="77777777" w:rsidTr="00544718"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1B86B" w14:textId="77777777" w:rsidR="00DE65CD" w:rsidRPr="00110376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7" w:name="Границы_заказаРанее"/>
            <w:bookmarkEnd w:id="7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C1CD90F" w14:textId="77777777" w:rsidR="00DE65CD" w:rsidRPr="00110376" w:rsidRDefault="00DE65CD" w:rsidP="0054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F6B097D" w14:textId="00C648E7" w:rsidR="00DE65CD" w:rsidRPr="00110376" w:rsidRDefault="00DE65CD" w:rsidP="00143DCE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работы требуется выполнить в границах ранее выполненных</w:t>
            </w:r>
            <w:r w:rsidR="00143DCE">
              <w:rPr>
                <w:sz w:val="20"/>
                <w:szCs w:val="20"/>
              </w:rPr>
              <w:t xml:space="preserve"> ГБУ «Мосгоргеотрест»</w:t>
            </w:r>
            <w:r w:rsidRPr="00110376">
              <w:rPr>
                <w:sz w:val="20"/>
                <w:szCs w:val="20"/>
              </w:rPr>
              <w:t xml:space="preserve"> одного или нескольких заказов № _____________________________________________________________________</w:t>
            </w:r>
          </w:p>
        </w:tc>
      </w:tr>
    </w:tbl>
    <w:p w14:paraId="5EE6B232" w14:textId="77777777" w:rsidR="00820368" w:rsidRPr="00820368" w:rsidRDefault="00820368" w:rsidP="00820368">
      <w:pPr>
        <w:rPr>
          <w:sz w:val="20"/>
          <w:szCs w:val="20"/>
        </w:rPr>
      </w:pPr>
    </w:p>
    <w:p w14:paraId="54467DFE" w14:textId="4EB3A276" w:rsidR="00DE65CD" w:rsidRPr="00110376" w:rsidRDefault="00CE2C1C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Территорию посольств в случае её попадания в границу заказа</w:t>
      </w:r>
      <w:r w:rsidRPr="00110376">
        <w:rPr>
          <w:sz w:val="20"/>
          <w:szCs w:val="20"/>
        </w:rPr>
        <w:t xml:space="preserve"> (выбрать один из 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DE65CD" w:rsidRPr="00110376" w14:paraId="3AACE202" w14:textId="77777777" w:rsidTr="00544718">
        <w:trPr>
          <w:trHeight w:val="213"/>
        </w:trPr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2F5C646C" w14:textId="77777777" w:rsidR="00DE65CD" w:rsidRPr="00110376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6855356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43DAC463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оставить в общем объеме работ с обязанностью получения заказчиком согласования доступа с </w:t>
            </w:r>
            <w:proofErr w:type="spellStart"/>
            <w:r w:rsidRPr="00110376">
              <w:rPr>
                <w:sz w:val="20"/>
                <w:szCs w:val="20"/>
              </w:rPr>
              <w:t>ГлавУпДК</w:t>
            </w:r>
            <w:proofErr w:type="spellEnd"/>
            <w:r w:rsidRPr="00110376">
              <w:rPr>
                <w:sz w:val="20"/>
                <w:szCs w:val="20"/>
              </w:rPr>
              <w:t xml:space="preserve"> при МИД России </w:t>
            </w:r>
          </w:p>
        </w:tc>
      </w:tr>
      <w:tr w:rsidR="00DE65CD" w:rsidRPr="00110376" w14:paraId="28CDFB06" w14:textId="77777777" w:rsidTr="00544718">
        <w:trPr>
          <w:trHeight w:val="213"/>
        </w:trPr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15672A9D" w14:textId="77777777" w:rsidR="00DE65CD" w:rsidRPr="00110376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31DA923E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92919C2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выделить в отдельный заказ с обязанностью получения заказчиком согласования доступ с </w:t>
            </w:r>
            <w:proofErr w:type="spellStart"/>
            <w:r w:rsidRPr="00110376">
              <w:rPr>
                <w:sz w:val="20"/>
                <w:szCs w:val="20"/>
              </w:rPr>
              <w:t>ГлавУпДК</w:t>
            </w:r>
            <w:proofErr w:type="spellEnd"/>
            <w:r w:rsidRPr="00110376">
              <w:rPr>
                <w:sz w:val="20"/>
                <w:szCs w:val="20"/>
              </w:rPr>
              <w:t xml:space="preserve"> при МИД России </w:t>
            </w:r>
          </w:p>
        </w:tc>
      </w:tr>
      <w:tr w:rsidR="00DE65CD" w:rsidRPr="00110376" w14:paraId="10E4594C" w14:textId="77777777" w:rsidTr="00544718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123DCF7" w14:textId="77777777" w:rsidR="00DE65CD" w:rsidRPr="00110376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57E0A3A8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FF33926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выделить в отдельный заказ и выполнить по такому заказу работы по имеющимся 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данным</w:t>
            </w:r>
          </w:p>
        </w:tc>
      </w:tr>
      <w:tr w:rsidR="00DE65CD" w:rsidRPr="00110376" w14:paraId="248440CE" w14:textId="77777777" w:rsidTr="00544718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23428111" w14:textId="77777777" w:rsidR="00DE65CD" w:rsidRPr="00110376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495E3574" w14:textId="77777777" w:rsidR="00DE65CD" w:rsidRPr="00110376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3E357989" w14:textId="77777777" w:rsidR="00DE65CD" w:rsidRPr="00110376" w:rsidRDefault="00DE65CD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исключить из границ заказа</w:t>
            </w:r>
          </w:p>
        </w:tc>
      </w:tr>
      <w:tr w:rsidR="00B4211C" w:rsidRPr="00110376" w14:paraId="67E3032D" w14:textId="77777777" w:rsidTr="00B4211C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0B6F5FB" w14:textId="77777777" w:rsidR="00B4211C" w:rsidRPr="00110376" w:rsidRDefault="00B4211C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06075B2E" w14:textId="77777777" w:rsidR="00B4211C" w:rsidRPr="00110376" w:rsidRDefault="00B4211C" w:rsidP="00B4211C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6341A1A4" w14:textId="77777777" w:rsidR="00B4211C" w:rsidRPr="00110376" w:rsidRDefault="00462B95" w:rsidP="00462B95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Уверен в отсутствии территорий посольств в границах заказа</w:t>
            </w:r>
          </w:p>
        </w:tc>
      </w:tr>
      <w:tr w:rsidR="00B4211C" w:rsidRPr="00110376" w14:paraId="2F0A941C" w14:textId="77777777" w:rsidTr="00544718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AFDB3D6" w14:textId="77777777" w:rsidR="00B4211C" w:rsidRPr="00110376" w:rsidRDefault="00B4211C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1E8CE17" w14:textId="77777777" w:rsidR="00B4211C" w:rsidRPr="00110376" w:rsidRDefault="00B4211C" w:rsidP="00B4211C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B372EC9" w14:textId="77777777" w:rsidR="00B4211C" w:rsidRPr="00110376" w:rsidRDefault="00462B95" w:rsidP="006B6FA0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Не могу принять решение в данный момент</w:t>
            </w:r>
          </w:p>
        </w:tc>
      </w:tr>
    </w:tbl>
    <w:p w14:paraId="3B4A971F" w14:textId="77777777" w:rsidR="006B3F3F" w:rsidRPr="006B3F3F" w:rsidRDefault="006B3F3F" w:rsidP="006B3F3F">
      <w:pPr>
        <w:rPr>
          <w:sz w:val="20"/>
          <w:szCs w:val="20"/>
        </w:rPr>
      </w:pPr>
    </w:p>
    <w:p w14:paraId="43E0CDC3" w14:textId="220A127E" w:rsidR="00543D18" w:rsidRPr="00341A46" w:rsidRDefault="007A216F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341A46">
        <w:rPr>
          <w:b/>
          <w:sz w:val="20"/>
          <w:szCs w:val="20"/>
        </w:rPr>
        <w:t>Железн</w:t>
      </w:r>
      <w:r w:rsidR="00FB237F">
        <w:rPr>
          <w:b/>
          <w:sz w:val="20"/>
          <w:szCs w:val="20"/>
        </w:rPr>
        <w:t>ая</w:t>
      </w:r>
      <w:r w:rsidRPr="00341A46">
        <w:rPr>
          <w:b/>
          <w:sz w:val="20"/>
          <w:szCs w:val="20"/>
        </w:rPr>
        <w:t xml:space="preserve"> дорог</w:t>
      </w:r>
      <w:r w:rsidR="00FB237F">
        <w:rPr>
          <w:b/>
          <w:sz w:val="20"/>
          <w:szCs w:val="20"/>
        </w:rPr>
        <w:t>а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543D18" w:rsidRPr="00341A46" w14:paraId="0196193B" w14:textId="77777777" w:rsidTr="00782CB5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224298A5" w14:textId="77777777" w:rsidR="00543D18" w:rsidRPr="00341A46" w:rsidRDefault="00543D18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FE6AD82" w14:textId="5CF3326D" w:rsidR="00543D18" w:rsidRPr="00782CB5" w:rsidRDefault="00782CB5" w:rsidP="00782CB5">
            <w:pPr>
              <w:jc w:val="center"/>
              <w:rPr>
                <w:b/>
                <w:sz w:val="20"/>
                <w:szCs w:val="20"/>
              </w:rPr>
            </w:pPr>
            <w:r w:rsidRPr="00782CB5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F9B3D92" w14:textId="2ED26273" w:rsidR="00543D18" w:rsidRPr="00341A46" w:rsidRDefault="00782CB5" w:rsidP="00544718">
            <w:pPr>
              <w:jc w:val="both"/>
              <w:rPr>
                <w:sz w:val="20"/>
                <w:szCs w:val="20"/>
              </w:rPr>
            </w:pPr>
            <w:r w:rsidRPr="004C4BE6">
              <w:rPr>
                <w:sz w:val="20"/>
                <w:szCs w:val="20"/>
              </w:rPr>
              <w:t>В случае наличия на территории изысканий железной дороги, возможность выполнения съемки рассматривается в каждом конкретном случае</w:t>
            </w:r>
          </w:p>
        </w:tc>
      </w:tr>
    </w:tbl>
    <w:p w14:paraId="39BCE98A" w14:textId="0D736F1C" w:rsidR="00547D00" w:rsidRPr="00110376" w:rsidRDefault="00547D00" w:rsidP="00547D00">
      <w:pPr>
        <w:rPr>
          <w:sz w:val="20"/>
          <w:szCs w:val="20"/>
        </w:rPr>
      </w:pPr>
    </w:p>
    <w:p w14:paraId="2B106B97" w14:textId="77777777" w:rsidR="00E9387D" w:rsidRPr="00110376" w:rsidRDefault="00E9387D" w:rsidP="00E9387D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Иные условия формирования работ</w:t>
      </w:r>
      <w:r w:rsidRPr="00110376">
        <w:rPr>
          <w:sz w:val="20"/>
          <w:szCs w:val="20"/>
        </w:rPr>
        <w:t xml:space="preserve"> (по желанию заказчика указываются условия, отсутствующие выше. Выполняются при наличии у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возможности)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E9387D" w:rsidRPr="00110376" w14:paraId="7DCDA18F" w14:textId="77777777" w:rsidTr="00E06527">
        <w:trPr>
          <w:trHeight w:val="213"/>
        </w:trPr>
        <w:tc>
          <w:tcPr>
            <w:tcW w:w="10065" w:type="dxa"/>
            <w:tcBorders>
              <w:bottom w:val="dotted" w:sz="4" w:space="0" w:color="auto"/>
            </w:tcBorders>
          </w:tcPr>
          <w:p w14:paraId="2FFC5174" w14:textId="77777777" w:rsidR="00E9387D" w:rsidRPr="00110376" w:rsidRDefault="00E9387D" w:rsidP="00E06527">
            <w:pPr>
              <w:jc w:val="both"/>
              <w:rPr>
                <w:sz w:val="20"/>
                <w:szCs w:val="20"/>
              </w:rPr>
            </w:pPr>
          </w:p>
        </w:tc>
      </w:tr>
      <w:tr w:rsidR="00E9387D" w:rsidRPr="00110376" w14:paraId="471995D9" w14:textId="77777777" w:rsidTr="00FE6F8B">
        <w:trPr>
          <w:trHeight w:val="213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14:paraId="54BBE3A8" w14:textId="77777777" w:rsidR="00E9387D" w:rsidRPr="00110376" w:rsidRDefault="00E9387D" w:rsidP="00E06527">
            <w:pPr>
              <w:jc w:val="both"/>
              <w:rPr>
                <w:sz w:val="20"/>
                <w:szCs w:val="20"/>
              </w:rPr>
            </w:pPr>
          </w:p>
        </w:tc>
      </w:tr>
      <w:tr w:rsidR="00FE6F8B" w:rsidRPr="00110376" w14:paraId="6B65210F" w14:textId="77777777" w:rsidTr="00FE6F8B">
        <w:trPr>
          <w:trHeight w:val="213"/>
        </w:trPr>
        <w:tc>
          <w:tcPr>
            <w:tcW w:w="10065" w:type="dxa"/>
            <w:tcBorders>
              <w:top w:val="dotted" w:sz="4" w:space="0" w:color="auto"/>
              <w:bottom w:val="single" w:sz="4" w:space="0" w:color="auto"/>
            </w:tcBorders>
          </w:tcPr>
          <w:p w14:paraId="4901F6C8" w14:textId="77777777" w:rsidR="00FE6F8B" w:rsidRPr="00110376" w:rsidRDefault="00FE6F8B" w:rsidP="00E06527">
            <w:pPr>
              <w:jc w:val="both"/>
              <w:rPr>
                <w:sz w:val="20"/>
                <w:szCs w:val="20"/>
              </w:rPr>
            </w:pPr>
          </w:p>
        </w:tc>
      </w:tr>
    </w:tbl>
    <w:p w14:paraId="3B967C4D" w14:textId="77777777" w:rsidR="00E9387D" w:rsidRPr="00110376" w:rsidRDefault="00E9387D" w:rsidP="00E9387D">
      <w:pPr>
        <w:rPr>
          <w:sz w:val="20"/>
          <w:szCs w:val="20"/>
        </w:rPr>
      </w:pPr>
    </w:p>
    <w:p w14:paraId="5A8792D3" w14:textId="6D6111B6" w:rsidR="00B2542F" w:rsidRPr="007E7656" w:rsidRDefault="00B2542F" w:rsidP="00B2542F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7E7656">
        <w:rPr>
          <w:b/>
          <w:sz w:val="20"/>
          <w:szCs w:val="20"/>
        </w:rPr>
        <w:t>Идентификационные сведения об объекте</w:t>
      </w:r>
      <w:r w:rsidR="00671A83" w:rsidRPr="007E7656">
        <w:rPr>
          <w:b/>
          <w:sz w:val="20"/>
          <w:szCs w:val="20"/>
        </w:rPr>
        <w:t xml:space="preserve">. </w:t>
      </w:r>
      <w:r w:rsidR="00671A83" w:rsidRPr="007E7656">
        <w:rPr>
          <w:b/>
          <w:sz w:val="20"/>
          <w:szCs w:val="20"/>
        </w:rPr>
        <w:br/>
        <w:t xml:space="preserve">Сведения </w:t>
      </w:r>
      <w:r w:rsidR="007C3EAD" w:rsidRPr="007E7656">
        <w:rPr>
          <w:b/>
          <w:sz w:val="20"/>
          <w:szCs w:val="20"/>
        </w:rPr>
        <w:t>необходимы при проведении изысканий</w:t>
      </w:r>
      <w:r w:rsidR="00046C8C" w:rsidRPr="007E7656">
        <w:rPr>
          <w:b/>
          <w:sz w:val="20"/>
          <w:szCs w:val="20"/>
        </w:rPr>
        <w:t xml:space="preserve"> в соответствии с</w:t>
      </w:r>
      <w:r w:rsidR="0034502D" w:rsidRPr="007E7656">
        <w:rPr>
          <w:b/>
          <w:sz w:val="20"/>
          <w:szCs w:val="20"/>
        </w:rPr>
        <w:t> </w:t>
      </w:r>
      <w:r w:rsidR="007C3EAD" w:rsidRPr="007E7656">
        <w:rPr>
          <w:b/>
          <w:sz w:val="20"/>
          <w:szCs w:val="20"/>
        </w:rPr>
        <w:t xml:space="preserve">требованиями </w:t>
      </w:r>
      <w:r w:rsidR="003F2A67" w:rsidRPr="007E7656">
        <w:rPr>
          <w:b/>
          <w:sz w:val="20"/>
          <w:szCs w:val="20"/>
        </w:rPr>
        <w:t>С</w:t>
      </w:r>
      <w:r w:rsidR="007C3EAD" w:rsidRPr="007E7656">
        <w:rPr>
          <w:b/>
          <w:sz w:val="20"/>
          <w:szCs w:val="20"/>
        </w:rPr>
        <w:t>водов правил</w:t>
      </w:r>
      <w:r w:rsidR="00B96D5F" w:rsidRPr="007E7656">
        <w:rPr>
          <w:b/>
          <w:sz w:val="20"/>
          <w:szCs w:val="20"/>
        </w:rPr>
        <w:t xml:space="preserve"> </w:t>
      </w:r>
      <w:r w:rsidR="00B96D5F" w:rsidRPr="007E7656">
        <w:rPr>
          <w:sz w:val="20"/>
          <w:szCs w:val="20"/>
        </w:rPr>
        <w:t xml:space="preserve">(выбрать </w:t>
      </w:r>
      <w:r w:rsidR="00474700" w:rsidRPr="007E7656">
        <w:rPr>
          <w:sz w:val="20"/>
          <w:szCs w:val="20"/>
        </w:rPr>
        <w:t xml:space="preserve">один или несколько </w:t>
      </w:r>
      <w:r w:rsidR="005955A4" w:rsidRPr="007E7656">
        <w:rPr>
          <w:sz w:val="20"/>
          <w:szCs w:val="20"/>
        </w:rPr>
        <w:t>видов сведений,</w:t>
      </w:r>
      <w:r w:rsidR="00474700" w:rsidRPr="007E7656">
        <w:rPr>
          <w:sz w:val="20"/>
          <w:szCs w:val="20"/>
        </w:rPr>
        <w:t xml:space="preserve"> описывающи</w:t>
      </w:r>
      <w:r w:rsidR="005955A4" w:rsidRPr="007E7656">
        <w:rPr>
          <w:sz w:val="20"/>
          <w:szCs w:val="20"/>
        </w:rPr>
        <w:t>х</w:t>
      </w:r>
      <w:r w:rsidR="00474700" w:rsidRPr="007E7656">
        <w:rPr>
          <w:sz w:val="20"/>
          <w:szCs w:val="20"/>
        </w:rPr>
        <w:t xml:space="preserve"> объект</w:t>
      </w:r>
      <w:r w:rsidR="00B96D5F" w:rsidRPr="007E7656">
        <w:rPr>
          <w:sz w:val="20"/>
          <w:szCs w:val="20"/>
        </w:rPr>
        <w:t>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0753A1" w:rsidRPr="007E7656" w14:paraId="542872DA" w14:textId="77777777" w:rsidTr="0098562B">
        <w:trPr>
          <w:trHeight w:val="213"/>
        </w:trPr>
        <w:tc>
          <w:tcPr>
            <w:tcW w:w="426" w:type="dxa"/>
            <w:vMerge w:val="restart"/>
            <w:tcBorders>
              <w:right w:val="single" w:sz="2" w:space="0" w:color="auto"/>
            </w:tcBorders>
          </w:tcPr>
          <w:p w14:paraId="2E2D29D2" w14:textId="77777777" w:rsidR="000753A1" w:rsidRPr="007E7656" w:rsidRDefault="000753A1" w:rsidP="00B2542F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8" w:name="НазначЕНИЕ"/>
            <w:bookmarkEnd w:id="8"/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3AFB423A" w14:textId="77DC05E9" w:rsidR="000753A1" w:rsidRPr="007E7656" w:rsidRDefault="000753A1" w:rsidP="00B2542F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Назначение</w:t>
            </w:r>
            <w:r w:rsidR="004D2E36" w:rsidRPr="007E7656">
              <w:rPr>
                <w:sz w:val="20"/>
                <w:szCs w:val="20"/>
              </w:rPr>
              <w:t xml:space="preserve"> (выбрать один из вариантов)</w:t>
            </w:r>
          </w:p>
        </w:tc>
      </w:tr>
      <w:tr w:rsidR="000753A1" w:rsidRPr="007E7656" w14:paraId="4F17CFFE" w14:textId="77777777" w:rsidTr="0098562B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2ECAEF7C" w14:textId="77777777" w:rsidR="000753A1" w:rsidRPr="007E7656" w:rsidRDefault="000753A1" w:rsidP="00205001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A523D2B" w14:textId="77777777" w:rsidR="000753A1" w:rsidRPr="007E7656" w:rsidRDefault="000753A1" w:rsidP="00B254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0015B4A" w14:textId="2C620D35" w:rsidR="000753A1" w:rsidRPr="007E7656" w:rsidRDefault="000753A1" w:rsidP="00B2542F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производственный</w:t>
            </w:r>
          </w:p>
        </w:tc>
      </w:tr>
      <w:tr w:rsidR="000753A1" w:rsidRPr="007E7656" w14:paraId="391A2375" w14:textId="77777777" w:rsidTr="00A67E86">
        <w:trPr>
          <w:trHeight w:val="213"/>
        </w:trPr>
        <w:tc>
          <w:tcPr>
            <w:tcW w:w="426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F932042" w14:textId="77777777" w:rsidR="000753A1" w:rsidRPr="007E7656" w:rsidRDefault="000753A1" w:rsidP="00205001">
            <w:pPr>
              <w:pStyle w:val="ac"/>
              <w:tabs>
                <w:tab w:val="left" w:pos="567"/>
              </w:tabs>
              <w:ind w:left="-8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A497BA4" w14:textId="77777777" w:rsidR="000753A1" w:rsidRPr="007E7656" w:rsidRDefault="000753A1" w:rsidP="00B254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018F920" w14:textId="7881DB10" w:rsidR="000753A1" w:rsidRPr="007E7656" w:rsidRDefault="000753A1" w:rsidP="00B2542F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непроизводственный</w:t>
            </w:r>
          </w:p>
        </w:tc>
      </w:tr>
      <w:tr w:rsidR="00727CEC" w:rsidRPr="007E7656" w14:paraId="0D0EBF22" w14:textId="77777777" w:rsidTr="00A67E86">
        <w:trPr>
          <w:trHeight w:val="213"/>
        </w:trPr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0962" w14:textId="77777777" w:rsidR="00727CEC" w:rsidRPr="007E7656" w:rsidRDefault="00727CEC" w:rsidP="00B2542F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48375042" w14:textId="24204C2F" w:rsidR="00727CEC" w:rsidRPr="007E7656" w:rsidRDefault="00727CEC" w:rsidP="00206C5A">
            <w:pPr>
              <w:jc w:val="both"/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</w:t>
            </w:r>
            <w:r w:rsidR="004D2E36" w:rsidRPr="007E7656">
              <w:rPr>
                <w:sz w:val="20"/>
                <w:szCs w:val="20"/>
              </w:rPr>
              <w:t xml:space="preserve"> (выбрать один из вариантов)</w:t>
            </w:r>
          </w:p>
        </w:tc>
      </w:tr>
      <w:tr w:rsidR="00727CEC" w:rsidRPr="007E7656" w14:paraId="65B48900" w14:textId="77777777" w:rsidTr="00A67E86">
        <w:trPr>
          <w:trHeight w:val="213"/>
        </w:trPr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9C735F3" w14:textId="77777777" w:rsidR="00727CEC" w:rsidRPr="007E7656" w:rsidRDefault="00727CEC" w:rsidP="00B2542F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A6D6067" w14:textId="77777777" w:rsidR="00727CEC" w:rsidRPr="007E7656" w:rsidRDefault="00727CEC" w:rsidP="00B254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12" w:space="0" w:color="auto"/>
            </w:tcBorders>
          </w:tcPr>
          <w:p w14:paraId="111820F1" w14:textId="5F18622B" w:rsidR="00727CEC" w:rsidRPr="007E7656" w:rsidRDefault="00727CEC" w:rsidP="00B2542F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да</w:t>
            </w:r>
          </w:p>
        </w:tc>
      </w:tr>
      <w:tr w:rsidR="00727CEC" w:rsidRPr="007E7656" w14:paraId="7BF326A3" w14:textId="77777777" w:rsidTr="00A67E86">
        <w:trPr>
          <w:trHeight w:val="213"/>
        </w:trPr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60E78E" w14:textId="77777777" w:rsidR="00727CEC" w:rsidRPr="007E7656" w:rsidRDefault="00727CEC" w:rsidP="00B2542F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EA01BEE" w14:textId="77777777" w:rsidR="00727CEC" w:rsidRPr="007E7656" w:rsidRDefault="00727CEC" w:rsidP="00B254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bottom w:val="single" w:sz="2" w:space="0" w:color="auto"/>
            </w:tcBorders>
          </w:tcPr>
          <w:p w14:paraId="5F5C88A6" w14:textId="4A59B2E7" w:rsidR="00727CEC" w:rsidRPr="007E7656" w:rsidRDefault="00727CEC" w:rsidP="00B2542F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нет</w:t>
            </w:r>
          </w:p>
        </w:tc>
      </w:tr>
      <w:tr w:rsidR="009E02B9" w:rsidRPr="007E7656" w14:paraId="41334E0B" w14:textId="77777777" w:rsidTr="00A67E86">
        <w:trPr>
          <w:trHeight w:val="213"/>
        </w:trPr>
        <w:tc>
          <w:tcPr>
            <w:tcW w:w="426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77CB2E47" w14:textId="77777777" w:rsidR="009E02B9" w:rsidRPr="007E7656" w:rsidRDefault="009E02B9" w:rsidP="00B2542F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562AC0CD" w14:textId="28991B40" w:rsidR="009E02B9" w:rsidRPr="007E7656" w:rsidRDefault="009E02B9" w:rsidP="009D7B82">
            <w:pPr>
              <w:jc w:val="both"/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Принадлежность к опасным производственным объектам</w:t>
            </w:r>
            <w:r w:rsidR="003A7A98" w:rsidRPr="007E7656">
              <w:rPr>
                <w:sz w:val="20"/>
                <w:szCs w:val="20"/>
              </w:rPr>
              <w:t xml:space="preserve"> (выбрать один из вариантов)</w:t>
            </w:r>
            <w:r w:rsidRPr="007E7656">
              <w:rPr>
                <w:sz w:val="20"/>
                <w:szCs w:val="20"/>
              </w:rPr>
              <w:t>;</w:t>
            </w:r>
          </w:p>
        </w:tc>
      </w:tr>
      <w:tr w:rsidR="009E02B9" w:rsidRPr="007E7656" w14:paraId="0D35758C" w14:textId="77777777" w:rsidTr="0015030C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0119F4D2" w14:textId="77777777" w:rsidR="009E02B9" w:rsidRPr="007E7656" w:rsidRDefault="009E02B9" w:rsidP="00B2542F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BD1CDBE" w14:textId="77777777" w:rsidR="009E02B9" w:rsidRPr="007E7656" w:rsidRDefault="009E02B9" w:rsidP="00B254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12" w:space="0" w:color="auto"/>
            </w:tcBorders>
          </w:tcPr>
          <w:p w14:paraId="1ACEDE5E" w14:textId="329667EC" w:rsidR="009E02B9" w:rsidRPr="007E7656" w:rsidRDefault="009E02B9" w:rsidP="00B2542F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относится</w:t>
            </w:r>
          </w:p>
        </w:tc>
      </w:tr>
      <w:tr w:rsidR="009E02B9" w:rsidRPr="007E7656" w14:paraId="747A4DFD" w14:textId="77777777" w:rsidTr="0015030C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0069AD78" w14:textId="77777777" w:rsidR="009E02B9" w:rsidRPr="007E7656" w:rsidRDefault="009E02B9" w:rsidP="00B2542F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1308E83" w14:textId="77777777" w:rsidR="009E02B9" w:rsidRPr="007E7656" w:rsidRDefault="009E02B9" w:rsidP="00B254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bottom w:val="single" w:sz="2" w:space="0" w:color="auto"/>
            </w:tcBorders>
          </w:tcPr>
          <w:p w14:paraId="6ED82116" w14:textId="515E3299" w:rsidR="009E02B9" w:rsidRPr="007E7656" w:rsidRDefault="009D7B82" w:rsidP="00B2542F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 xml:space="preserve">не </w:t>
            </w:r>
            <w:r w:rsidR="009E02B9" w:rsidRPr="007E7656">
              <w:rPr>
                <w:sz w:val="20"/>
                <w:szCs w:val="20"/>
              </w:rPr>
              <w:t>относится</w:t>
            </w:r>
          </w:p>
        </w:tc>
      </w:tr>
      <w:tr w:rsidR="009D7B82" w:rsidRPr="007E7656" w14:paraId="102A1376" w14:textId="77777777" w:rsidTr="0015030C">
        <w:trPr>
          <w:trHeight w:val="213"/>
        </w:trPr>
        <w:tc>
          <w:tcPr>
            <w:tcW w:w="426" w:type="dxa"/>
            <w:vMerge w:val="restart"/>
            <w:tcBorders>
              <w:right w:val="single" w:sz="2" w:space="0" w:color="auto"/>
            </w:tcBorders>
          </w:tcPr>
          <w:p w14:paraId="40A3DB45" w14:textId="77777777" w:rsidR="009D7B82" w:rsidRPr="007E7656" w:rsidRDefault="009D7B82" w:rsidP="00B2542F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035C8A16" w14:textId="06BFCAE7" w:rsidR="009D7B82" w:rsidRPr="007E7656" w:rsidRDefault="009D7B82" w:rsidP="009D7B82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 xml:space="preserve">Пожарная и взрывопожарная опасность </w:t>
            </w:r>
            <w:r w:rsidR="003A7A98" w:rsidRPr="007E7656">
              <w:rPr>
                <w:sz w:val="20"/>
                <w:szCs w:val="20"/>
              </w:rPr>
              <w:t>(выбрать один из вариантов)</w:t>
            </w:r>
          </w:p>
        </w:tc>
      </w:tr>
      <w:tr w:rsidR="009D7B82" w:rsidRPr="007E7656" w14:paraId="1596DBBB" w14:textId="77777777" w:rsidTr="0015030C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3E162651" w14:textId="77777777" w:rsidR="009D7B82" w:rsidRPr="007E7656" w:rsidRDefault="009D7B82" w:rsidP="00B2542F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2C8CF29" w14:textId="77777777" w:rsidR="009D7B82" w:rsidRPr="007E7656" w:rsidRDefault="009D7B82" w:rsidP="00B254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12" w:space="0" w:color="auto"/>
            </w:tcBorders>
          </w:tcPr>
          <w:p w14:paraId="1CC03AA7" w14:textId="60AC5DFC" w:rsidR="009D7B82" w:rsidRPr="007E7656" w:rsidRDefault="009969CC" w:rsidP="009D7B82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категория: _____________</w:t>
            </w:r>
          </w:p>
        </w:tc>
      </w:tr>
      <w:tr w:rsidR="009D7B82" w:rsidRPr="007E7656" w14:paraId="6CC0A0E2" w14:textId="77777777" w:rsidTr="0015030C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47A3AE62" w14:textId="77777777" w:rsidR="009D7B82" w:rsidRPr="007E7656" w:rsidRDefault="009D7B82" w:rsidP="00B2542F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D65D1CC" w14:textId="77777777" w:rsidR="009D7B82" w:rsidRPr="007E7656" w:rsidRDefault="009D7B82" w:rsidP="00B254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bottom w:val="single" w:sz="2" w:space="0" w:color="auto"/>
            </w:tcBorders>
          </w:tcPr>
          <w:p w14:paraId="762E6409" w14:textId="0C2C6FB3" w:rsidR="009D7B82" w:rsidRPr="007E7656" w:rsidRDefault="009969CC" w:rsidP="009D7B82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нет данных</w:t>
            </w:r>
          </w:p>
        </w:tc>
      </w:tr>
      <w:tr w:rsidR="00722363" w:rsidRPr="007E7656" w14:paraId="14661DE7" w14:textId="77777777" w:rsidTr="0015030C">
        <w:trPr>
          <w:trHeight w:val="213"/>
        </w:trPr>
        <w:tc>
          <w:tcPr>
            <w:tcW w:w="426" w:type="dxa"/>
            <w:vMerge w:val="restart"/>
            <w:tcBorders>
              <w:right w:val="single" w:sz="2" w:space="0" w:color="auto"/>
            </w:tcBorders>
          </w:tcPr>
          <w:p w14:paraId="02D0824A" w14:textId="77777777" w:rsidR="00722363" w:rsidRPr="007E7656" w:rsidRDefault="00722363" w:rsidP="00B2542F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9" w:name="НетДаннИдентСвед"/>
            <w:bookmarkEnd w:id="9"/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1C62C682" w14:textId="21666D64" w:rsidR="00722363" w:rsidRPr="007E7656" w:rsidRDefault="00722363" w:rsidP="000159C6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Уровень ответственности зданий и сооружений</w:t>
            </w:r>
            <w:r w:rsidR="003A7A98" w:rsidRPr="007E7656">
              <w:rPr>
                <w:sz w:val="20"/>
                <w:szCs w:val="20"/>
              </w:rPr>
              <w:t xml:space="preserve"> (выбрать один из вариантов)</w:t>
            </w:r>
          </w:p>
        </w:tc>
      </w:tr>
      <w:tr w:rsidR="00722363" w:rsidRPr="007E7656" w14:paraId="14E7F736" w14:textId="77777777" w:rsidTr="0015030C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72DAF8F3" w14:textId="77777777" w:rsidR="00722363" w:rsidRPr="007E7656" w:rsidRDefault="00722363" w:rsidP="00B2542F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58D785D" w14:textId="77777777" w:rsidR="00722363" w:rsidRPr="007E7656" w:rsidRDefault="00722363" w:rsidP="00B254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12" w:space="0" w:color="auto"/>
            </w:tcBorders>
          </w:tcPr>
          <w:p w14:paraId="2F4F6BD1" w14:textId="63C18EF7" w:rsidR="00722363" w:rsidRPr="007E7656" w:rsidRDefault="00722363" w:rsidP="000159C6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повышенный</w:t>
            </w:r>
          </w:p>
        </w:tc>
      </w:tr>
      <w:tr w:rsidR="00722363" w:rsidRPr="007E7656" w14:paraId="569158F0" w14:textId="77777777" w:rsidTr="005125AE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447DB0F0" w14:textId="77777777" w:rsidR="00722363" w:rsidRPr="007E7656" w:rsidRDefault="00722363" w:rsidP="00B2542F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4F9CFB7" w14:textId="77777777" w:rsidR="00722363" w:rsidRPr="007E7656" w:rsidRDefault="00722363" w:rsidP="00B254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EA261DF" w14:textId="7C26E12E" w:rsidR="00722363" w:rsidRPr="007E7656" w:rsidRDefault="00722363" w:rsidP="000159C6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нормальный</w:t>
            </w:r>
          </w:p>
        </w:tc>
      </w:tr>
      <w:tr w:rsidR="00722363" w:rsidRPr="007E7656" w14:paraId="7F8AA70D" w14:textId="77777777" w:rsidTr="005125AE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24697012" w14:textId="77777777" w:rsidR="00722363" w:rsidRPr="007E7656" w:rsidRDefault="00722363" w:rsidP="00B2542F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BFD25BF" w14:textId="77777777" w:rsidR="00722363" w:rsidRPr="007E7656" w:rsidRDefault="00722363" w:rsidP="00B254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399E0DF8" w14:textId="2578A1E2" w:rsidR="00722363" w:rsidRPr="007E7656" w:rsidRDefault="00722363" w:rsidP="000159C6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пониженный</w:t>
            </w:r>
          </w:p>
        </w:tc>
      </w:tr>
      <w:tr w:rsidR="009D7B82" w:rsidRPr="007E7656" w14:paraId="53C79674" w14:textId="77777777" w:rsidTr="005125AE">
        <w:trPr>
          <w:trHeight w:val="543"/>
        </w:trPr>
        <w:tc>
          <w:tcPr>
            <w:tcW w:w="426" w:type="dxa"/>
            <w:tcBorders>
              <w:right w:val="single" w:sz="12" w:space="0" w:color="auto"/>
            </w:tcBorders>
          </w:tcPr>
          <w:p w14:paraId="51871317" w14:textId="77777777" w:rsidR="009D7B82" w:rsidRPr="007E7656" w:rsidRDefault="009D7B82" w:rsidP="00B2542F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5F4457A" w14:textId="77777777" w:rsidR="009D7B82" w:rsidRPr="007E7656" w:rsidRDefault="009D7B82" w:rsidP="00B254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  <w:vAlign w:val="center"/>
          </w:tcPr>
          <w:p w14:paraId="471A3748" w14:textId="14B9E163" w:rsidR="009D7B82" w:rsidRPr="007E7656" w:rsidRDefault="001937AB" w:rsidP="000C66E8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</w:t>
            </w:r>
            <w:r w:rsidR="003605C5" w:rsidRPr="007E7656">
              <w:rPr>
                <w:sz w:val="20"/>
                <w:szCs w:val="20"/>
              </w:rPr>
              <w:t>ет данных</w:t>
            </w:r>
            <w:r w:rsidR="0098537C">
              <w:rPr>
                <w:sz w:val="20"/>
                <w:szCs w:val="20"/>
              </w:rPr>
              <w:t xml:space="preserve"> (если нет данных ни по одному из пунктов с </w:t>
            </w:r>
            <w:r w:rsidR="0098537C">
              <w:rPr>
                <w:sz w:val="20"/>
                <w:szCs w:val="20"/>
              </w:rPr>
              <w:fldChar w:fldCharType="begin"/>
            </w:r>
            <w:r w:rsidR="0098537C">
              <w:rPr>
                <w:sz w:val="20"/>
                <w:szCs w:val="20"/>
              </w:rPr>
              <w:instrText xml:space="preserve"> REF  НазначЕНИЕ \h \n \w  \* MERGEFORMAT </w:instrText>
            </w:r>
            <w:r w:rsidR="0098537C">
              <w:rPr>
                <w:sz w:val="20"/>
                <w:szCs w:val="20"/>
              </w:rPr>
            </w:r>
            <w:r w:rsidR="0098537C">
              <w:rPr>
                <w:sz w:val="20"/>
                <w:szCs w:val="20"/>
              </w:rPr>
              <w:fldChar w:fldCharType="separate"/>
            </w:r>
            <w:r w:rsidR="00961A98">
              <w:rPr>
                <w:sz w:val="20"/>
                <w:szCs w:val="20"/>
              </w:rPr>
              <w:t>12.1</w:t>
            </w:r>
            <w:r w:rsidR="0098537C">
              <w:rPr>
                <w:sz w:val="20"/>
                <w:szCs w:val="20"/>
              </w:rPr>
              <w:fldChar w:fldCharType="end"/>
            </w:r>
            <w:r w:rsidR="0098537C">
              <w:rPr>
                <w:sz w:val="20"/>
                <w:szCs w:val="20"/>
              </w:rPr>
              <w:t xml:space="preserve"> по </w:t>
            </w:r>
            <w:r w:rsidR="0098537C">
              <w:rPr>
                <w:sz w:val="20"/>
                <w:szCs w:val="20"/>
              </w:rPr>
              <w:fldChar w:fldCharType="begin"/>
            </w:r>
            <w:r w:rsidR="0098537C">
              <w:rPr>
                <w:sz w:val="20"/>
                <w:szCs w:val="20"/>
              </w:rPr>
              <w:instrText xml:space="preserve"> REF  НетДаннИдентСвед \h \n \w  \* MERGEFORMAT </w:instrText>
            </w:r>
            <w:r w:rsidR="0098537C">
              <w:rPr>
                <w:sz w:val="20"/>
                <w:szCs w:val="20"/>
              </w:rPr>
            </w:r>
            <w:r w:rsidR="0098537C">
              <w:rPr>
                <w:sz w:val="20"/>
                <w:szCs w:val="20"/>
              </w:rPr>
              <w:fldChar w:fldCharType="separate"/>
            </w:r>
            <w:r w:rsidR="00961A98">
              <w:rPr>
                <w:sz w:val="20"/>
                <w:szCs w:val="20"/>
              </w:rPr>
              <w:t>12.5</w:t>
            </w:r>
            <w:r w:rsidR="0098537C">
              <w:rPr>
                <w:sz w:val="20"/>
                <w:szCs w:val="20"/>
              </w:rPr>
              <w:fldChar w:fldCharType="end"/>
            </w:r>
            <w:r w:rsidR="000C66E8">
              <w:rPr>
                <w:sz w:val="20"/>
                <w:szCs w:val="20"/>
              </w:rPr>
              <w:t>)</w:t>
            </w:r>
          </w:p>
        </w:tc>
      </w:tr>
    </w:tbl>
    <w:p w14:paraId="68FCC0C5" w14:textId="74AA9F3D" w:rsidR="00B2542F" w:rsidRPr="007E7656" w:rsidRDefault="00B2542F" w:rsidP="00547D00">
      <w:pPr>
        <w:rPr>
          <w:sz w:val="20"/>
          <w:szCs w:val="20"/>
        </w:rPr>
      </w:pPr>
    </w:p>
    <w:p w14:paraId="50ABCE7C" w14:textId="53E1DAA5" w:rsidR="00791CA8" w:rsidRPr="007E7656" w:rsidRDefault="00791CA8" w:rsidP="00791CA8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7E7656">
        <w:rPr>
          <w:b/>
          <w:sz w:val="20"/>
          <w:szCs w:val="20"/>
        </w:rPr>
        <w:t>Вид градостроительной деятельности</w:t>
      </w:r>
      <w:r w:rsidR="002C4D6B" w:rsidRPr="007E7656">
        <w:rPr>
          <w:b/>
          <w:sz w:val="20"/>
          <w:szCs w:val="20"/>
        </w:rPr>
        <w:t xml:space="preserve"> в целях которого выполняются изыскания</w:t>
      </w:r>
      <w:r w:rsidR="00671A83" w:rsidRPr="007E7656">
        <w:rPr>
          <w:b/>
          <w:sz w:val="20"/>
          <w:szCs w:val="20"/>
        </w:rPr>
        <w:t>.</w:t>
      </w:r>
      <w:r w:rsidR="002C4D6B" w:rsidRPr="007E7656">
        <w:rPr>
          <w:b/>
          <w:sz w:val="20"/>
          <w:szCs w:val="20"/>
        </w:rPr>
        <w:t xml:space="preserve"> </w:t>
      </w:r>
      <w:r w:rsidR="00671A83" w:rsidRPr="007E7656">
        <w:rPr>
          <w:b/>
          <w:sz w:val="20"/>
          <w:szCs w:val="20"/>
        </w:rPr>
        <w:br/>
        <w:t xml:space="preserve">Сведения необходимы при проведении изысканий в соответствии с требованиями Сводов правил </w:t>
      </w:r>
      <w:r w:rsidR="00671A83" w:rsidRPr="007E7656">
        <w:rPr>
          <w:sz w:val="20"/>
          <w:szCs w:val="20"/>
        </w:rPr>
        <w:t xml:space="preserve">(выбрать один </w:t>
      </w:r>
      <w:r w:rsidR="003A3FD9" w:rsidRPr="007E7656">
        <w:rPr>
          <w:sz w:val="20"/>
          <w:szCs w:val="20"/>
        </w:rPr>
        <w:t xml:space="preserve">или несколько </w:t>
      </w:r>
      <w:r w:rsidR="00671A83" w:rsidRPr="007E7656">
        <w:rPr>
          <w:sz w:val="20"/>
          <w:szCs w:val="20"/>
        </w:rPr>
        <w:t xml:space="preserve">видов </w:t>
      </w:r>
      <w:r w:rsidR="00ED3AD0" w:rsidRPr="007E7656">
        <w:rPr>
          <w:sz w:val="20"/>
          <w:szCs w:val="20"/>
        </w:rPr>
        <w:t>деятельности</w:t>
      </w:r>
      <w:r w:rsidR="00671A83" w:rsidRPr="007E7656">
        <w:rPr>
          <w:sz w:val="20"/>
          <w:szCs w:val="20"/>
        </w:rPr>
        <w:t>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072"/>
      </w:tblGrid>
      <w:tr w:rsidR="00FB4F38" w:rsidRPr="007E7656" w14:paraId="67A7F0BB" w14:textId="77777777" w:rsidTr="00A7553E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65FF42DC" w14:textId="77777777" w:rsidR="00FB4F38" w:rsidRPr="007E7656" w:rsidRDefault="00FB4F38" w:rsidP="00FB4F38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CB4F041" w14:textId="77777777" w:rsidR="00FB4F38" w:rsidRPr="007E7656" w:rsidRDefault="00FB4F38" w:rsidP="00FB4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471AA88" w14:textId="08299595" w:rsidR="00FB4F38" w:rsidRPr="007E7656" w:rsidRDefault="00FB4F38" w:rsidP="00FB4F38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архитектурно-строительное проектирование</w:t>
            </w:r>
          </w:p>
        </w:tc>
      </w:tr>
      <w:tr w:rsidR="00FB4F38" w:rsidRPr="007E7656" w14:paraId="51223350" w14:textId="77777777" w:rsidTr="00A7553E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7A8CAB30" w14:textId="77777777" w:rsidR="00FB4F38" w:rsidRPr="007E7656" w:rsidRDefault="00FB4F38" w:rsidP="00FB4F38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1903EF6" w14:textId="77777777" w:rsidR="00FB4F38" w:rsidRPr="007E7656" w:rsidRDefault="00FB4F38" w:rsidP="00FB4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5CC13D9" w14:textId="75C549F1" w:rsidR="00FB4F38" w:rsidRPr="007E7656" w:rsidRDefault="00FB4F38" w:rsidP="00FB4F38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строительство</w:t>
            </w:r>
          </w:p>
        </w:tc>
      </w:tr>
      <w:tr w:rsidR="00FB4F38" w:rsidRPr="007E7656" w14:paraId="2814106D" w14:textId="77777777" w:rsidTr="00A7553E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39CC1827" w14:textId="77777777" w:rsidR="00FB4F38" w:rsidRPr="007E7656" w:rsidRDefault="00FB4F38" w:rsidP="00FB4F38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5C76489" w14:textId="77777777" w:rsidR="00FB4F38" w:rsidRPr="007E7656" w:rsidRDefault="00FB4F38" w:rsidP="00FB4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D68C9D7" w14:textId="5CEAB429" w:rsidR="00FB4F38" w:rsidRPr="007E7656" w:rsidRDefault="00FB4F38" w:rsidP="00FB4F38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капитальный ремонт</w:t>
            </w:r>
          </w:p>
        </w:tc>
      </w:tr>
      <w:tr w:rsidR="00FB4F38" w:rsidRPr="007E7656" w14:paraId="45A01062" w14:textId="77777777" w:rsidTr="00A7553E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2BA780C4" w14:textId="77777777" w:rsidR="00FB4F38" w:rsidRPr="007E7656" w:rsidRDefault="00FB4F38" w:rsidP="00FB4F38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403978C" w14:textId="77777777" w:rsidR="00FB4F38" w:rsidRPr="007E7656" w:rsidRDefault="00FB4F38" w:rsidP="00FB4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8D9C67A" w14:textId="330E6369" w:rsidR="00FB4F38" w:rsidRPr="007E7656" w:rsidRDefault="00FB4F38" w:rsidP="00FB4F38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реконструкция</w:t>
            </w:r>
          </w:p>
        </w:tc>
      </w:tr>
      <w:tr w:rsidR="00FB4F38" w:rsidRPr="007E7656" w14:paraId="77DF983F" w14:textId="77777777" w:rsidTr="00A7553E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6BB1D758" w14:textId="77777777" w:rsidR="00FB4F38" w:rsidRPr="007E7656" w:rsidRDefault="00FB4F38" w:rsidP="00FB4F38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09F36A5" w14:textId="77777777" w:rsidR="00FB4F38" w:rsidRPr="007E7656" w:rsidRDefault="00FB4F38" w:rsidP="00FB4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7000C2B" w14:textId="21109C09" w:rsidR="00FB4F38" w:rsidRPr="007E7656" w:rsidRDefault="00FB4F38" w:rsidP="00FB4F38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снос объектов капитального строительства</w:t>
            </w:r>
          </w:p>
        </w:tc>
      </w:tr>
      <w:tr w:rsidR="00FB4F38" w:rsidRPr="007E7656" w14:paraId="0DF4AD68" w14:textId="77777777" w:rsidTr="00A7553E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4BD322F3" w14:textId="77777777" w:rsidR="00FB4F38" w:rsidRPr="007E7656" w:rsidRDefault="00FB4F38" w:rsidP="00FB4F38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DF0AC93" w14:textId="77777777" w:rsidR="00FB4F38" w:rsidRPr="007E7656" w:rsidRDefault="00FB4F38" w:rsidP="00FB4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5197D9D" w14:textId="17A560C1" w:rsidR="00FB4F38" w:rsidRPr="007E7656" w:rsidRDefault="00FB4F38" w:rsidP="00FB4F38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эксплуатация зданий, сооружений</w:t>
            </w:r>
          </w:p>
        </w:tc>
      </w:tr>
      <w:tr w:rsidR="00FB4F38" w:rsidRPr="007E7656" w14:paraId="0CEC9A9C" w14:textId="77777777" w:rsidTr="00A7553E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085B5858" w14:textId="77777777" w:rsidR="00FB4F38" w:rsidRPr="007E7656" w:rsidRDefault="00FB4F38" w:rsidP="00FB4F38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358E9AF" w14:textId="77777777" w:rsidR="00FB4F38" w:rsidRPr="007E7656" w:rsidRDefault="00FB4F38" w:rsidP="00FB4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5099D83" w14:textId="26ABA870" w:rsidR="00FB4F38" w:rsidRPr="007E7656" w:rsidRDefault="00FB4F38" w:rsidP="00FB4F38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территориальное планирование</w:t>
            </w:r>
          </w:p>
        </w:tc>
      </w:tr>
      <w:tr w:rsidR="00FB4F38" w:rsidRPr="007E7656" w14:paraId="33D1E996" w14:textId="77777777" w:rsidTr="00A7553E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30CB2128" w14:textId="77777777" w:rsidR="00FB4F38" w:rsidRPr="007E7656" w:rsidRDefault="00FB4F38" w:rsidP="00FB4F38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BC3D298" w14:textId="77777777" w:rsidR="00FB4F38" w:rsidRPr="007E7656" w:rsidRDefault="00FB4F38" w:rsidP="00FB4F3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27313F9" w14:textId="75B8D5D8" w:rsidR="00FB4F38" w:rsidRPr="007E7656" w:rsidRDefault="00FB4F38" w:rsidP="00FB4F38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градостроительное зонирование</w:t>
            </w:r>
          </w:p>
        </w:tc>
      </w:tr>
      <w:tr w:rsidR="00FB4F38" w:rsidRPr="007E7656" w14:paraId="2A4C202E" w14:textId="77777777" w:rsidTr="00A7553E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16FAE6D4" w14:textId="77777777" w:rsidR="00FB4F38" w:rsidRPr="007E7656" w:rsidRDefault="00FB4F38" w:rsidP="00FB4F38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276037F" w14:textId="77777777" w:rsidR="00FB4F38" w:rsidRPr="007E7656" w:rsidRDefault="00FB4F38" w:rsidP="00FB4F3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470E69E" w14:textId="1015D151" w:rsidR="00FB4F38" w:rsidRPr="007E7656" w:rsidRDefault="00FB4F38" w:rsidP="00FB4F38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планировка территории</w:t>
            </w:r>
          </w:p>
        </w:tc>
      </w:tr>
      <w:tr w:rsidR="00FB4F38" w:rsidRPr="007E7656" w14:paraId="14BA31C8" w14:textId="77777777" w:rsidTr="00A7553E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42C15BBD" w14:textId="77777777" w:rsidR="00FB4F38" w:rsidRPr="007E7656" w:rsidRDefault="00FB4F38" w:rsidP="00FB4F38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EE9350F" w14:textId="77777777" w:rsidR="00FB4F38" w:rsidRPr="007E7656" w:rsidRDefault="00FB4F38" w:rsidP="00FB4F3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3A53A4C" w14:textId="64D84174" w:rsidR="00FB4F38" w:rsidRPr="007E7656" w:rsidRDefault="00FB4F38" w:rsidP="00FB4F38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комплексное развитие территорий и их благоустройство</w:t>
            </w:r>
          </w:p>
        </w:tc>
      </w:tr>
      <w:tr w:rsidR="00FB4F38" w:rsidRPr="007E7656" w14:paraId="37D0E89B" w14:textId="77777777" w:rsidTr="00A7553E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61F5B0D9" w14:textId="77777777" w:rsidR="00FB4F38" w:rsidRPr="007E7656" w:rsidRDefault="00FB4F38" w:rsidP="00FB4F38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98E66E0" w14:textId="77777777" w:rsidR="00FB4F38" w:rsidRPr="007E7656" w:rsidRDefault="00FB4F38" w:rsidP="00FB4F3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70D6462" w14:textId="65B18F8E" w:rsidR="00FB4F38" w:rsidRPr="007E7656" w:rsidRDefault="00FB4F38" w:rsidP="00FB4F38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нет данных</w:t>
            </w:r>
          </w:p>
        </w:tc>
      </w:tr>
    </w:tbl>
    <w:p w14:paraId="3A43B470" w14:textId="77777777" w:rsidR="00791CA8" w:rsidRPr="007E7656" w:rsidRDefault="00791CA8" w:rsidP="00547D00">
      <w:pPr>
        <w:rPr>
          <w:sz w:val="20"/>
          <w:szCs w:val="20"/>
        </w:rPr>
      </w:pPr>
    </w:p>
    <w:p w14:paraId="77D01458" w14:textId="6BDF9040" w:rsidR="00B2542F" w:rsidRPr="007E7656" w:rsidRDefault="0024287C" w:rsidP="0024287C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7E7656">
        <w:rPr>
          <w:b/>
          <w:sz w:val="20"/>
          <w:szCs w:val="20"/>
        </w:rPr>
        <w:t>Краткая техническая характеристика объекта</w:t>
      </w:r>
      <w:r w:rsidR="005319EA" w:rsidRPr="007E7656">
        <w:rPr>
          <w:b/>
          <w:sz w:val="20"/>
          <w:szCs w:val="20"/>
        </w:rPr>
        <w:t xml:space="preserve"> </w:t>
      </w:r>
      <w:r w:rsidR="005319EA" w:rsidRPr="007E7656">
        <w:rPr>
          <w:sz w:val="20"/>
          <w:szCs w:val="20"/>
        </w:rPr>
        <w:t>(выбрать один или несколько 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7B12DD" w:rsidRPr="007E7656" w14:paraId="4677479E" w14:textId="77777777" w:rsidTr="00656F2F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5240138" w14:textId="77777777" w:rsidR="007B12DD" w:rsidRPr="007E7656" w:rsidRDefault="007B12DD" w:rsidP="00656F2F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14F738C" w14:textId="77777777" w:rsidR="007B12DD" w:rsidRPr="007E7656" w:rsidRDefault="007B12DD" w:rsidP="00656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0109028" w14:textId="63CA63D0" w:rsidR="007B12DD" w:rsidRPr="007E7656" w:rsidRDefault="007B12DD" w:rsidP="00656F2F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количество этажей</w:t>
            </w:r>
            <w:r w:rsidR="00F6196E" w:rsidRPr="007E7656">
              <w:rPr>
                <w:sz w:val="20"/>
                <w:szCs w:val="20"/>
              </w:rPr>
              <w:t>:</w:t>
            </w:r>
            <w:r w:rsidR="00F75CD4" w:rsidRPr="007E7656">
              <w:rPr>
                <w:sz w:val="20"/>
                <w:szCs w:val="20"/>
              </w:rPr>
              <w:t>____</w:t>
            </w:r>
          </w:p>
        </w:tc>
      </w:tr>
      <w:tr w:rsidR="007B12DD" w:rsidRPr="007E7656" w14:paraId="08394E22" w14:textId="77777777" w:rsidTr="00656F2F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69034041" w14:textId="77777777" w:rsidR="007B12DD" w:rsidRPr="007E7656" w:rsidRDefault="007B12DD" w:rsidP="00656F2F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CC4DEDF" w14:textId="77777777" w:rsidR="007B12DD" w:rsidRPr="007E7656" w:rsidRDefault="007B12DD" w:rsidP="00656F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67A6E202" w14:textId="6EBC64C3" w:rsidR="007B12DD" w:rsidRPr="007E7656" w:rsidRDefault="007B12DD" w:rsidP="004D09D9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тип фундамента</w:t>
            </w:r>
            <w:r w:rsidR="00F6196E" w:rsidRPr="007E7656">
              <w:rPr>
                <w:sz w:val="20"/>
                <w:szCs w:val="20"/>
              </w:rPr>
              <w:t>:</w:t>
            </w:r>
            <w:r w:rsidR="00432144" w:rsidRPr="007E7656">
              <w:rPr>
                <w:sz w:val="20"/>
                <w:szCs w:val="20"/>
              </w:rPr>
              <w:t xml:space="preserve"> _____</w:t>
            </w:r>
          </w:p>
        </w:tc>
      </w:tr>
      <w:tr w:rsidR="007B12DD" w:rsidRPr="007E7656" w14:paraId="0264A1DE" w14:textId="77777777" w:rsidTr="00656F2F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197714F1" w14:textId="77777777" w:rsidR="007B12DD" w:rsidRPr="007E7656" w:rsidRDefault="007B12DD" w:rsidP="00656F2F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86B29EF" w14:textId="77777777" w:rsidR="007B12DD" w:rsidRPr="007E7656" w:rsidRDefault="007B12DD" w:rsidP="00656F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2347B23" w14:textId="568E01A1" w:rsidR="007B12DD" w:rsidRPr="007E7656" w:rsidRDefault="007B12DD" w:rsidP="008F5478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протяженность (для линейного сооружения)</w:t>
            </w:r>
            <w:r w:rsidR="00F6196E" w:rsidRPr="007E7656">
              <w:rPr>
                <w:sz w:val="20"/>
                <w:szCs w:val="20"/>
              </w:rPr>
              <w:t xml:space="preserve">, </w:t>
            </w:r>
            <w:r w:rsidR="008F5478" w:rsidRPr="007E7656">
              <w:rPr>
                <w:sz w:val="20"/>
                <w:szCs w:val="20"/>
              </w:rPr>
              <w:t>метров</w:t>
            </w:r>
            <w:r w:rsidR="00F6196E" w:rsidRPr="007E7656">
              <w:rPr>
                <w:sz w:val="20"/>
                <w:szCs w:val="20"/>
              </w:rPr>
              <w:t>:</w:t>
            </w:r>
            <w:r w:rsidR="00432144" w:rsidRPr="007E7656">
              <w:rPr>
                <w:sz w:val="20"/>
                <w:szCs w:val="20"/>
              </w:rPr>
              <w:t xml:space="preserve"> _____</w:t>
            </w:r>
          </w:p>
        </w:tc>
      </w:tr>
      <w:tr w:rsidR="007B12DD" w:rsidRPr="007E7656" w14:paraId="2710A952" w14:textId="77777777" w:rsidTr="00656F2F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69A2854E" w14:textId="77777777" w:rsidR="007B12DD" w:rsidRPr="007E7656" w:rsidRDefault="007B12DD" w:rsidP="00656F2F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AE1025E" w14:textId="77777777" w:rsidR="007B12DD" w:rsidRPr="007E7656" w:rsidRDefault="007B12DD" w:rsidP="00656F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45249263" w14:textId="5C5C93AF" w:rsidR="007B12DD" w:rsidRPr="007E7656" w:rsidRDefault="007B12DD" w:rsidP="00A61102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ширина (для линейного сооружения)</w:t>
            </w:r>
            <w:r w:rsidR="00F75CD4" w:rsidRPr="007E7656">
              <w:rPr>
                <w:sz w:val="20"/>
                <w:szCs w:val="20"/>
              </w:rPr>
              <w:t xml:space="preserve">, </w:t>
            </w:r>
            <w:r w:rsidR="00175B43" w:rsidRPr="007E7656">
              <w:rPr>
                <w:sz w:val="20"/>
                <w:szCs w:val="20"/>
              </w:rPr>
              <w:t>м</w:t>
            </w:r>
            <w:r w:rsidR="008F5478" w:rsidRPr="007E7656">
              <w:rPr>
                <w:sz w:val="20"/>
                <w:szCs w:val="20"/>
              </w:rPr>
              <w:t>етров</w:t>
            </w:r>
            <w:r w:rsidR="00175B43" w:rsidRPr="007E7656">
              <w:rPr>
                <w:sz w:val="20"/>
                <w:szCs w:val="20"/>
              </w:rPr>
              <w:t>:</w:t>
            </w:r>
            <w:r w:rsidR="003C1B62" w:rsidRPr="007E7656">
              <w:rPr>
                <w:sz w:val="20"/>
                <w:szCs w:val="20"/>
              </w:rPr>
              <w:t xml:space="preserve"> _________</w:t>
            </w:r>
          </w:p>
        </w:tc>
      </w:tr>
      <w:tr w:rsidR="00144F4C" w:rsidRPr="007E7656" w14:paraId="0C7C29D4" w14:textId="77777777" w:rsidTr="00656F2F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15EEEAF" w14:textId="77777777" w:rsidR="00144F4C" w:rsidRPr="007E7656" w:rsidRDefault="00144F4C" w:rsidP="00656F2F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1F755DD" w14:textId="77777777" w:rsidR="00144F4C" w:rsidRPr="007E7656" w:rsidRDefault="00144F4C" w:rsidP="00656F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8A5D227" w14:textId="1A1CF8FC" w:rsidR="00144F4C" w:rsidRPr="007E7656" w:rsidRDefault="00144F4C" w:rsidP="00A61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данные</w:t>
            </w:r>
          </w:p>
        </w:tc>
      </w:tr>
      <w:tr w:rsidR="007B12DD" w:rsidRPr="007E7656" w14:paraId="7E44CCB2" w14:textId="77777777" w:rsidTr="00656F2F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453C81F6" w14:textId="77777777" w:rsidR="007B12DD" w:rsidRPr="007E7656" w:rsidRDefault="007B12DD" w:rsidP="00656F2F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D5285AC" w14:textId="77777777" w:rsidR="007B12DD" w:rsidRPr="007E7656" w:rsidRDefault="007B12DD" w:rsidP="00656F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1DEE004" w14:textId="5C5D84CB" w:rsidR="007B12DD" w:rsidRPr="007E7656" w:rsidRDefault="007B12DD" w:rsidP="00656F2F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нет данных</w:t>
            </w:r>
          </w:p>
        </w:tc>
      </w:tr>
    </w:tbl>
    <w:p w14:paraId="16C127F2" w14:textId="77777777" w:rsidR="0024287C" w:rsidRPr="007E7656" w:rsidRDefault="0024287C" w:rsidP="00547D00">
      <w:pPr>
        <w:rPr>
          <w:sz w:val="20"/>
          <w:szCs w:val="20"/>
        </w:rPr>
      </w:pPr>
    </w:p>
    <w:p w14:paraId="6A3E8CB1" w14:textId="5914B5DF" w:rsidR="00551B9A" w:rsidRPr="007E7656" w:rsidRDefault="00CC5F24" w:rsidP="00551B9A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7E7656">
        <w:rPr>
          <w:b/>
          <w:sz w:val="20"/>
          <w:szCs w:val="20"/>
        </w:rPr>
        <w:t>Общие сведения о землепользовании и землевладельцах</w:t>
      </w:r>
      <w:r w:rsidR="00551B9A" w:rsidRPr="007E7656">
        <w:rPr>
          <w:b/>
          <w:sz w:val="20"/>
          <w:szCs w:val="20"/>
        </w:rPr>
        <w:t xml:space="preserve"> </w:t>
      </w:r>
      <w:r w:rsidR="00551B9A" w:rsidRPr="007E7656">
        <w:rPr>
          <w:sz w:val="20"/>
          <w:szCs w:val="20"/>
        </w:rPr>
        <w:t xml:space="preserve">(выбрать один </w:t>
      </w:r>
      <w:r w:rsidR="00931B04" w:rsidRPr="007E7656">
        <w:rPr>
          <w:sz w:val="20"/>
          <w:szCs w:val="20"/>
        </w:rPr>
        <w:t xml:space="preserve">из </w:t>
      </w:r>
      <w:r w:rsidR="00551B9A" w:rsidRPr="007E7656">
        <w:rPr>
          <w:sz w:val="20"/>
          <w:szCs w:val="20"/>
        </w:rPr>
        <w:t>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65156C" w:rsidRPr="007E7656" w14:paraId="10EA46A8" w14:textId="77777777" w:rsidTr="00656F2F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D27BDF7" w14:textId="77777777" w:rsidR="0065156C" w:rsidRPr="007E7656" w:rsidRDefault="0065156C" w:rsidP="00656F2F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8AF5471" w14:textId="77777777" w:rsidR="0065156C" w:rsidRPr="007E7656" w:rsidRDefault="0065156C" w:rsidP="00656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49252F8C" w14:textId="24D602BA" w:rsidR="0065156C" w:rsidRPr="007E7656" w:rsidRDefault="00E356A9" w:rsidP="00656F2F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 xml:space="preserve">Привести наименования юридических лиц или </w:t>
            </w:r>
            <w:proofErr w:type="spellStart"/>
            <w:r w:rsidRPr="007E7656">
              <w:rPr>
                <w:sz w:val="20"/>
                <w:szCs w:val="20"/>
              </w:rPr>
              <w:t>фио</w:t>
            </w:r>
            <w:proofErr w:type="spellEnd"/>
            <w:r w:rsidRPr="007E7656">
              <w:rPr>
                <w:sz w:val="20"/>
                <w:szCs w:val="20"/>
              </w:rPr>
              <w:t xml:space="preserve"> физических лиц:</w:t>
            </w:r>
            <w:r w:rsidR="00931B04" w:rsidRPr="007E7656">
              <w:rPr>
                <w:sz w:val="20"/>
                <w:szCs w:val="20"/>
              </w:rPr>
              <w:t xml:space="preserve"> </w:t>
            </w:r>
          </w:p>
          <w:p w14:paraId="64397BDB" w14:textId="77777777" w:rsidR="00E356A9" w:rsidRPr="007E7656" w:rsidRDefault="00E356A9" w:rsidP="00656F2F">
            <w:pPr>
              <w:rPr>
                <w:sz w:val="20"/>
                <w:szCs w:val="20"/>
              </w:rPr>
            </w:pPr>
          </w:p>
          <w:p w14:paraId="0947573C" w14:textId="32B85249" w:rsidR="00E356A9" w:rsidRPr="007E7656" w:rsidRDefault="00E356A9" w:rsidP="00656F2F">
            <w:pPr>
              <w:rPr>
                <w:sz w:val="20"/>
                <w:szCs w:val="20"/>
              </w:rPr>
            </w:pPr>
          </w:p>
        </w:tc>
      </w:tr>
      <w:tr w:rsidR="0065156C" w:rsidRPr="00110376" w14:paraId="7EEDA52B" w14:textId="77777777" w:rsidTr="00656F2F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6A554CE" w14:textId="77777777" w:rsidR="0065156C" w:rsidRPr="007E7656" w:rsidRDefault="0065156C" w:rsidP="00656F2F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FB3180A" w14:textId="77777777" w:rsidR="0065156C" w:rsidRPr="007E7656" w:rsidRDefault="0065156C" w:rsidP="00656F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64ADE9C2" w14:textId="518793D4" w:rsidR="0065156C" w:rsidRPr="00110376" w:rsidRDefault="0065156C" w:rsidP="00656F2F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нет данных</w:t>
            </w:r>
          </w:p>
        </w:tc>
      </w:tr>
    </w:tbl>
    <w:p w14:paraId="57715559" w14:textId="608CB62E" w:rsidR="00CC5F24" w:rsidRPr="00110376" w:rsidRDefault="00CC5F24" w:rsidP="00547D00">
      <w:pPr>
        <w:rPr>
          <w:sz w:val="20"/>
          <w:szCs w:val="20"/>
        </w:rPr>
      </w:pPr>
    </w:p>
    <w:p w14:paraId="39A9B961" w14:textId="77777777" w:rsidR="00DE65CD" w:rsidRPr="00110376" w:rsidRDefault="00DE65CD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об источнике финансировании </w:t>
      </w:r>
      <w:r w:rsidRPr="00110376">
        <w:rPr>
          <w:sz w:val="20"/>
          <w:szCs w:val="20"/>
        </w:rPr>
        <w:t>(выбрать из списка)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8929"/>
      </w:tblGrid>
      <w:tr w:rsidR="00DE65CD" w:rsidRPr="00110376" w14:paraId="13410895" w14:textId="77777777" w:rsidTr="00544718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3F398220" w14:textId="77777777" w:rsidR="00DE65CD" w:rsidRPr="00110376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C41CED5" w14:textId="77777777" w:rsidR="00DE65CD" w:rsidRPr="00110376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23A8869D" w14:textId="77777777" w:rsidR="00DE65CD" w:rsidRPr="00110376" w:rsidRDefault="00DE65CD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DE65CD" w:rsidRPr="00110376" w14:paraId="24A6E894" w14:textId="77777777" w:rsidTr="00544718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40F303E9" w14:textId="77777777" w:rsidR="00DE65CD" w:rsidRPr="00110376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10" w:name="ПозБюджГорМосквы"/>
            <w:bookmarkEnd w:id="10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5E9DBEF" w14:textId="77777777" w:rsidR="00DE65CD" w:rsidRPr="00110376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37A734F2" w14:textId="77777777" w:rsidR="00DE65CD" w:rsidRPr="00110376" w:rsidRDefault="00DE65CD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</w:tbl>
    <w:p w14:paraId="7343A4D8" w14:textId="77777777" w:rsidR="00B04B6D" w:rsidRPr="00B04B6D" w:rsidRDefault="00B04B6D" w:rsidP="00B04B6D">
      <w:pPr>
        <w:rPr>
          <w:sz w:val="20"/>
          <w:szCs w:val="20"/>
        </w:rPr>
      </w:pPr>
    </w:p>
    <w:p w14:paraId="1D38801E" w14:textId="35C21F9D" w:rsidR="00DE65CD" w:rsidRPr="005D35AF" w:rsidRDefault="00746CA2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>Сведения о</w:t>
      </w:r>
      <w:r>
        <w:rPr>
          <w:b/>
          <w:sz w:val="20"/>
          <w:szCs w:val="20"/>
        </w:rPr>
        <w:t>б основании</w:t>
      </w:r>
      <w:r w:rsidRPr="00F87B22">
        <w:rPr>
          <w:b/>
          <w:sz w:val="20"/>
          <w:szCs w:val="20"/>
        </w:rPr>
        <w:t xml:space="preserve"> заключени</w:t>
      </w:r>
      <w:r>
        <w:rPr>
          <w:b/>
          <w:sz w:val="20"/>
          <w:szCs w:val="20"/>
        </w:rPr>
        <w:t>я</w:t>
      </w:r>
      <w:r w:rsidRPr="00F87B22">
        <w:rPr>
          <w:b/>
          <w:sz w:val="20"/>
          <w:szCs w:val="20"/>
        </w:rPr>
        <w:t xml:space="preserve"> договора </w:t>
      </w:r>
      <w:r w:rsidRPr="008220D3">
        <w:rPr>
          <w:b/>
          <w:sz w:val="20"/>
          <w:szCs w:val="20"/>
        </w:rPr>
        <w:t>(контракта)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55"/>
        <w:gridCol w:w="12"/>
        <w:gridCol w:w="8362"/>
      </w:tblGrid>
      <w:tr w:rsidR="00DE65CD" w:rsidRPr="005D35AF" w14:paraId="65B91ABB" w14:textId="77777777" w:rsidTr="00544718">
        <w:tc>
          <w:tcPr>
            <w:tcW w:w="426" w:type="dxa"/>
            <w:vMerge w:val="restart"/>
            <w:vAlign w:val="center"/>
          </w:tcPr>
          <w:p w14:paraId="1B97D033" w14:textId="77777777" w:rsidR="00DE65CD" w:rsidRPr="005D35AF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2A1AEB14" w14:textId="77777777" w:rsidR="00DE65CD" w:rsidRPr="005D35AF" w:rsidRDefault="00DE65CD" w:rsidP="00544718">
            <w:pPr>
              <w:ind w:left="85" w:hanging="85"/>
              <w:jc w:val="both"/>
              <w:rPr>
                <w:sz w:val="20"/>
                <w:szCs w:val="20"/>
              </w:rPr>
            </w:pPr>
            <w:r w:rsidRPr="005D35AF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DE65CD" w:rsidRPr="005D35AF" w14:paraId="2FCC46C1" w14:textId="77777777" w:rsidTr="00544718">
        <w:tc>
          <w:tcPr>
            <w:tcW w:w="426" w:type="dxa"/>
            <w:vMerge/>
          </w:tcPr>
          <w:p w14:paraId="0943682E" w14:textId="77777777" w:rsidR="00DE65CD" w:rsidRPr="005D35AF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7A0063EE" w14:textId="77777777" w:rsidR="00DE65CD" w:rsidRPr="005D35AF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C069CA4" w14:textId="77777777" w:rsidR="00DE65CD" w:rsidRPr="005D35AF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24B43119" w14:textId="09EBFA09" w:rsidR="00DE65CD" w:rsidRPr="005D35AF" w:rsidRDefault="00746CA2" w:rsidP="005447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E65CD" w:rsidRPr="005D35AF">
              <w:rPr>
                <w:sz w:val="20"/>
                <w:szCs w:val="20"/>
              </w:rPr>
              <w:t>аключение договора с использованием Портала поставщиков города Москвы</w:t>
            </w:r>
          </w:p>
        </w:tc>
      </w:tr>
      <w:tr w:rsidR="00DE65CD" w:rsidRPr="005D35AF" w14:paraId="44AAE769" w14:textId="77777777" w:rsidTr="00544718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4AC31635" w14:textId="77777777" w:rsidR="00DE65CD" w:rsidRPr="005D35AF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3937BCA8" w14:textId="77777777" w:rsidR="00DE65CD" w:rsidRPr="005D35AF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A4D44DC" w14:textId="77777777" w:rsidR="00DE65CD" w:rsidRPr="005D35AF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71577EDD" w14:textId="27FB5478" w:rsidR="00DE65CD" w:rsidRPr="005D35AF" w:rsidRDefault="00746CA2" w:rsidP="00953A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E65CD" w:rsidRPr="005D35AF">
              <w:rPr>
                <w:sz w:val="20"/>
                <w:szCs w:val="20"/>
              </w:rPr>
              <w:t xml:space="preserve">аключение договора в виде бумажного </w:t>
            </w:r>
            <w:r>
              <w:rPr>
                <w:sz w:val="20"/>
                <w:szCs w:val="20"/>
              </w:rPr>
              <w:t>документа</w:t>
            </w:r>
          </w:p>
        </w:tc>
      </w:tr>
      <w:tr w:rsidR="00DE65CD" w:rsidRPr="005D35AF" w14:paraId="3C3965E2" w14:textId="77777777" w:rsidTr="00544718">
        <w:tc>
          <w:tcPr>
            <w:tcW w:w="426" w:type="dxa"/>
            <w:vMerge w:val="restart"/>
            <w:vAlign w:val="center"/>
          </w:tcPr>
          <w:p w14:paraId="6B7C7C30" w14:textId="77777777" w:rsidR="00DE65CD" w:rsidRPr="005D35AF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21B51D7F" w14:textId="77777777" w:rsidR="00DE65CD" w:rsidRPr="005D35AF" w:rsidRDefault="00DE65CD" w:rsidP="00544718">
            <w:pPr>
              <w:jc w:val="both"/>
              <w:rPr>
                <w:sz w:val="20"/>
                <w:szCs w:val="20"/>
              </w:rPr>
            </w:pPr>
            <w:r w:rsidRPr="005D35AF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DE65CD" w:rsidRPr="005D35AF" w14:paraId="3F8D9D07" w14:textId="77777777" w:rsidTr="00544718">
        <w:tc>
          <w:tcPr>
            <w:tcW w:w="426" w:type="dxa"/>
            <w:vMerge/>
          </w:tcPr>
          <w:p w14:paraId="0106534A" w14:textId="77777777" w:rsidR="00DE65CD" w:rsidRPr="005D35AF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6AB5FC98" w14:textId="77777777" w:rsidR="00DE65CD" w:rsidRPr="005D35AF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A854B2" w14:textId="77777777" w:rsidR="00DE65CD" w:rsidRPr="005D35AF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6EC6112B" w14:textId="34DCFF6E" w:rsidR="00DE65CD" w:rsidRPr="005D35AF" w:rsidRDefault="00746CA2" w:rsidP="008D4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E65CD" w:rsidRPr="005D35AF">
              <w:rPr>
                <w:sz w:val="20"/>
                <w:szCs w:val="20"/>
              </w:rPr>
              <w:t xml:space="preserve">аключение </w:t>
            </w:r>
            <w:r w:rsidR="008D4DF6">
              <w:rPr>
                <w:sz w:val="20"/>
                <w:szCs w:val="20"/>
              </w:rPr>
              <w:t xml:space="preserve">контракта </w:t>
            </w:r>
            <w:r w:rsidR="00DE65CD" w:rsidRPr="005D35AF">
              <w:rPr>
                <w:sz w:val="20"/>
                <w:szCs w:val="20"/>
              </w:rPr>
              <w:t>с использованием Портала поставщиков города Москвы</w:t>
            </w:r>
          </w:p>
        </w:tc>
      </w:tr>
      <w:tr w:rsidR="00DE65CD" w:rsidRPr="00110376" w14:paraId="778F83F5" w14:textId="77777777" w:rsidTr="0034097B">
        <w:tc>
          <w:tcPr>
            <w:tcW w:w="426" w:type="dxa"/>
            <w:vMerge/>
            <w:tcBorders>
              <w:top w:val="single" w:sz="12" w:space="0" w:color="auto"/>
              <w:bottom w:val="single" w:sz="2" w:space="0" w:color="auto"/>
            </w:tcBorders>
          </w:tcPr>
          <w:p w14:paraId="36CDD981" w14:textId="77777777" w:rsidR="00DE65CD" w:rsidRPr="005D35AF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21DFA0A" w14:textId="77777777" w:rsidR="00DE65CD" w:rsidRPr="005D35AF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0E12BF" w14:textId="77777777" w:rsidR="00DE65CD" w:rsidRPr="005D35AF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6DF1FD4E" w14:textId="76D2F3C0" w:rsidR="00DE65CD" w:rsidRPr="00110376" w:rsidRDefault="00746CA2" w:rsidP="008D4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E65CD" w:rsidRPr="005D35AF">
              <w:rPr>
                <w:sz w:val="20"/>
                <w:szCs w:val="20"/>
              </w:rPr>
              <w:t xml:space="preserve">аключение </w:t>
            </w:r>
            <w:r w:rsidR="008D4DF6">
              <w:rPr>
                <w:sz w:val="20"/>
                <w:szCs w:val="20"/>
              </w:rPr>
              <w:t>контракта</w:t>
            </w:r>
            <w:r w:rsidR="00DE65CD" w:rsidRPr="005D35AF">
              <w:rPr>
                <w:sz w:val="20"/>
                <w:szCs w:val="20"/>
              </w:rPr>
              <w:t xml:space="preserve"> в виде бумажного документа</w:t>
            </w:r>
          </w:p>
        </w:tc>
      </w:tr>
      <w:tr w:rsidR="002E570E" w:rsidRPr="00110376" w14:paraId="5F53E903" w14:textId="77777777" w:rsidTr="0034097B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63F6C183" w14:textId="77777777" w:rsidR="002E570E" w:rsidRPr="005D35AF" w:rsidRDefault="002E570E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1779958" w14:textId="77777777" w:rsidR="002E570E" w:rsidRPr="005D35AF" w:rsidRDefault="002E570E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1442BCDB" w14:textId="70384762" w:rsidR="002E570E" w:rsidRDefault="00025374" w:rsidP="008D4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</w:tbl>
    <w:p w14:paraId="395062EB" w14:textId="4EB0B54C" w:rsidR="00DE08B1" w:rsidRPr="00110376" w:rsidRDefault="00DE08B1" w:rsidP="00DE08B1">
      <w:pPr>
        <w:ind w:right="-5" w:firstLine="284"/>
        <w:jc w:val="both"/>
        <w:rPr>
          <w:sz w:val="20"/>
          <w:szCs w:val="20"/>
        </w:rPr>
      </w:pPr>
    </w:p>
    <w:p w14:paraId="63C62113" w14:textId="77777777" w:rsidR="00DE08B1" w:rsidRPr="00110376" w:rsidRDefault="00DE08B1" w:rsidP="00DE08B1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DE08B1" w:rsidRPr="00110376" w14:paraId="6011FEAD" w14:textId="77777777" w:rsidTr="005F4D21">
        <w:tc>
          <w:tcPr>
            <w:tcW w:w="3544" w:type="dxa"/>
          </w:tcPr>
          <w:p w14:paraId="42EFCA0B" w14:textId="77777777" w:rsidR="00DE08B1" w:rsidRPr="00110376" w:rsidRDefault="00DE08B1" w:rsidP="005F4D2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6521" w:type="dxa"/>
          </w:tcPr>
          <w:p w14:paraId="0426D04E" w14:textId="77777777" w:rsidR="00DE08B1" w:rsidRPr="00110376" w:rsidRDefault="00DE08B1" w:rsidP="005F4D21">
            <w:pPr>
              <w:rPr>
                <w:sz w:val="20"/>
                <w:szCs w:val="20"/>
              </w:rPr>
            </w:pPr>
          </w:p>
        </w:tc>
      </w:tr>
      <w:tr w:rsidR="00DE08B1" w:rsidRPr="00110376" w14:paraId="4FAAEC10" w14:textId="77777777" w:rsidTr="005F4D21">
        <w:tc>
          <w:tcPr>
            <w:tcW w:w="3544" w:type="dxa"/>
          </w:tcPr>
          <w:p w14:paraId="2D64117C" w14:textId="77777777" w:rsidR="00DE08B1" w:rsidRPr="00110376" w:rsidRDefault="00DE08B1" w:rsidP="005F4D2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521" w:type="dxa"/>
          </w:tcPr>
          <w:p w14:paraId="72FF8554" w14:textId="77777777" w:rsidR="00DE08B1" w:rsidRPr="00110376" w:rsidRDefault="00DE08B1" w:rsidP="005F4D21">
            <w:pPr>
              <w:rPr>
                <w:sz w:val="20"/>
                <w:szCs w:val="20"/>
              </w:rPr>
            </w:pPr>
          </w:p>
        </w:tc>
      </w:tr>
      <w:tr w:rsidR="00DE08B1" w:rsidRPr="00110376" w14:paraId="33C417D9" w14:textId="77777777" w:rsidTr="005F4D21">
        <w:tc>
          <w:tcPr>
            <w:tcW w:w="3544" w:type="dxa"/>
          </w:tcPr>
          <w:p w14:paraId="6B2F0816" w14:textId="77777777" w:rsidR="00DE08B1" w:rsidRPr="00110376" w:rsidRDefault="00DE08B1" w:rsidP="005F4D2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521" w:type="dxa"/>
          </w:tcPr>
          <w:p w14:paraId="065631E0" w14:textId="77777777" w:rsidR="00DE08B1" w:rsidRPr="00110376" w:rsidRDefault="00DE08B1" w:rsidP="005F4D21">
            <w:pPr>
              <w:rPr>
                <w:sz w:val="20"/>
                <w:szCs w:val="20"/>
              </w:rPr>
            </w:pPr>
          </w:p>
        </w:tc>
      </w:tr>
    </w:tbl>
    <w:p w14:paraId="6C2804F7" w14:textId="5CBED8FD" w:rsidR="00DE08B1" w:rsidRPr="00110376" w:rsidRDefault="00DE08B1" w:rsidP="00DE08B1">
      <w:pPr>
        <w:ind w:right="-5" w:firstLine="284"/>
        <w:jc w:val="both"/>
        <w:rPr>
          <w:sz w:val="20"/>
          <w:szCs w:val="20"/>
        </w:rPr>
      </w:pPr>
    </w:p>
    <w:p w14:paraId="0594C8B4" w14:textId="77777777" w:rsidR="00DE65CD" w:rsidRPr="00514C41" w:rsidRDefault="00DE65CD" w:rsidP="00514C41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DE65CD" w:rsidRPr="00110376" w14:paraId="606D44DB" w14:textId="77777777" w:rsidTr="00544718">
        <w:trPr>
          <w:trHeight w:val="213"/>
        </w:trPr>
        <w:tc>
          <w:tcPr>
            <w:tcW w:w="5245" w:type="dxa"/>
          </w:tcPr>
          <w:p w14:paraId="37E45EAF" w14:textId="77777777" w:rsidR="00DE65CD" w:rsidRPr="00110376" w:rsidRDefault="00DE65CD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Адрес эл. почты ЮЛ или </w:t>
            </w:r>
            <w:proofErr w:type="spellStart"/>
            <w:r w:rsidRPr="00110376">
              <w:rPr>
                <w:sz w:val="20"/>
                <w:szCs w:val="20"/>
              </w:rPr>
              <w:t>ИП</w:t>
            </w:r>
            <w:proofErr w:type="spellEnd"/>
            <w:r w:rsidRPr="00110376">
              <w:rPr>
                <w:sz w:val="20"/>
                <w:szCs w:val="20"/>
              </w:rPr>
              <w:t xml:space="preserve"> (используемый руководством и (или) иными работниками)</w:t>
            </w:r>
          </w:p>
        </w:tc>
        <w:tc>
          <w:tcPr>
            <w:tcW w:w="4820" w:type="dxa"/>
          </w:tcPr>
          <w:p w14:paraId="4F112961" w14:textId="77777777" w:rsidR="00DE65CD" w:rsidRPr="00110376" w:rsidRDefault="00DE65CD" w:rsidP="00544718">
            <w:pPr>
              <w:rPr>
                <w:sz w:val="20"/>
                <w:szCs w:val="20"/>
              </w:rPr>
            </w:pPr>
          </w:p>
        </w:tc>
      </w:tr>
      <w:tr w:rsidR="00DE65CD" w:rsidRPr="00110376" w14:paraId="6349CB45" w14:textId="77777777" w:rsidTr="00544718">
        <w:trPr>
          <w:trHeight w:val="213"/>
        </w:trPr>
        <w:tc>
          <w:tcPr>
            <w:tcW w:w="5245" w:type="dxa"/>
          </w:tcPr>
          <w:p w14:paraId="5AF75E7F" w14:textId="77777777" w:rsidR="00DE65CD" w:rsidRPr="00110376" w:rsidRDefault="00DE65CD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Телефон ЮЛ (руководства или иных работников принимающих участие в заключении договора) или </w:t>
            </w:r>
            <w:proofErr w:type="spellStart"/>
            <w:r w:rsidRPr="00110376">
              <w:rPr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4820" w:type="dxa"/>
          </w:tcPr>
          <w:p w14:paraId="5EF11F47" w14:textId="77777777" w:rsidR="00DE65CD" w:rsidRPr="00110376" w:rsidRDefault="00DE65CD" w:rsidP="00544718">
            <w:pPr>
              <w:rPr>
                <w:sz w:val="20"/>
                <w:szCs w:val="20"/>
              </w:rPr>
            </w:pPr>
          </w:p>
        </w:tc>
      </w:tr>
    </w:tbl>
    <w:p w14:paraId="6B750CEB" w14:textId="77777777" w:rsidR="00092AAE" w:rsidRPr="00110376" w:rsidRDefault="00092AAE" w:rsidP="00092AAE">
      <w:pPr>
        <w:ind w:right="-5" w:firstLine="284"/>
        <w:jc w:val="both"/>
        <w:rPr>
          <w:sz w:val="20"/>
          <w:szCs w:val="20"/>
        </w:rPr>
      </w:pPr>
    </w:p>
    <w:p w14:paraId="21080629" w14:textId="304AC2DC" w:rsidR="00DE65CD" w:rsidRPr="00110376" w:rsidRDefault="00092AAE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Результаты работ прошу выдать </w:t>
      </w:r>
      <w:r w:rsidRPr="00110376">
        <w:rPr>
          <w:sz w:val="20"/>
          <w:szCs w:val="20"/>
        </w:rPr>
        <w:t>(выбрать один вариант)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789"/>
      </w:tblGrid>
      <w:tr w:rsidR="007659A6" w14:paraId="39673D79" w14:textId="77777777" w:rsidTr="00A64EDD">
        <w:tc>
          <w:tcPr>
            <w:tcW w:w="562" w:type="dxa"/>
            <w:tcBorders>
              <w:right w:val="single" w:sz="12" w:space="0" w:color="auto"/>
            </w:tcBorders>
          </w:tcPr>
          <w:p w14:paraId="4C9226BF" w14:textId="77777777" w:rsidR="007659A6" w:rsidRDefault="007659A6" w:rsidP="006770C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E54056" w14:textId="77777777" w:rsidR="007659A6" w:rsidRDefault="007659A6" w:rsidP="00DE65CD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7EE1D9A3" w14:textId="2F4EAA5D" w:rsidR="007659A6" w:rsidRDefault="007659A6" w:rsidP="00DE65CD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помещении Единой приемной (г. Москва, </w:t>
            </w:r>
            <w:r>
              <w:rPr>
                <w:sz w:val="20"/>
                <w:szCs w:val="20"/>
              </w:rPr>
              <w:t>ул. Зорге, д. 1</w:t>
            </w:r>
            <w:r w:rsidRPr="00110376">
              <w:rPr>
                <w:sz w:val="20"/>
                <w:szCs w:val="20"/>
              </w:rPr>
              <w:t>) (при отсутствии выбора заказчика, выдача осуществляется в данном помещении)</w:t>
            </w:r>
          </w:p>
        </w:tc>
      </w:tr>
      <w:tr w:rsidR="007659A6" w14:paraId="620F5EE7" w14:textId="77777777" w:rsidTr="00A64EDD">
        <w:tc>
          <w:tcPr>
            <w:tcW w:w="562" w:type="dxa"/>
            <w:tcBorders>
              <w:right w:val="single" w:sz="12" w:space="0" w:color="auto"/>
            </w:tcBorders>
          </w:tcPr>
          <w:p w14:paraId="48AE1D27" w14:textId="77777777" w:rsidR="007659A6" w:rsidRDefault="007659A6" w:rsidP="006770C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A144F9" w14:textId="77777777" w:rsidR="007659A6" w:rsidRDefault="007659A6" w:rsidP="00DE65CD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77DFDC32" w14:textId="774AF1E1" w:rsidR="007659A6" w:rsidRDefault="007659A6" w:rsidP="00DE65CD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помещении Офиса в </w:t>
            </w:r>
            <w:proofErr w:type="spellStart"/>
            <w:r w:rsidRPr="00110376">
              <w:rPr>
                <w:sz w:val="20"/>
                <w:szCs w:val="20"/>
              </w:rPr>
              <w:t>ТиНАО</w:t>
            </w:r>
            <w:proofErr w:type="spellEnd"/>
            <w:r w:rsidRPr="00110376">
              <w:rPr>
                <w:sz w:val="20"/>
                <w:szCs w:val="20"/>
              </w:rPr>
              <w:t xml:space="preserve"> (г. Москва, поселение </w:t>
            </w:r>
            <w:proofErr w:type="spellStart"/>
            <w:r w:rsidRPr="00110376">
              <w:rPr>
                <w:sz w:val="20"/>
                <w:szCs w:val="20"/>
              </w:rPr>
              <w:t>Сосенское</w:t>
            </w:r>
            <w:proofErr w:type="spellEnd"/>
            <w:r w:rsidRPr="00110376">
              <w:rPr>
                <w:sz w:val="20"/>
                <w:szCs w:val="20"/>
              </w:rPr>
              <w:t>, посёлок Коммунарка, ул. Сосенский Стан, д. 4, этаж 6-й, помещения № 637, 639)</w:t>
            </w:r>
          </w:p>
        </w:tc>
      </w:tr>
      <w:tr w:rsidR="006770C4" w14:paraId="4B7BD864" w14:textId="77777777" w:rsidTr="00A64EDD">
        <w:tc>
          <w:tcPr>
            <w:tcW w:w="10060" w:type="dxa"/>
            <w:gridSpan w:val="3"/>
          </w:tcPr>
          <w:p w14:paraId="0D13CBBD" w14:textId="25E20844" w:rsidR="006770C4" w:rsidRDefault="006770C4" w:rsidP="006770C4">
            <w:pPr>
              <w:pStyle w:val="ac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результатов работ осуществляется исключительно в </w:t>
            </w:r>
            <w:r w:rsidRPr="00110376">
              <w:rPr>
                <w:sz w:val="20"/>
                <w:szCs w:val="20"/>
              </w:rPr>
              <w:t xml:space="preserve">электронном </w:t>
            </w:r>
            <w:r>
              <w:rPr>
                <w:sz w:val="20"/>
                <w:szCs w:val="20"/>
              </w:rPr>
              <w:t>виде (инженерно-топографический план, технический отчет (если заказан)).</w:t>
            </w:r>
          </w:p>
        </w:tc>
      </w:tr>
    </w:tbl>
    <w:p w14:paraId="73AD7687" w14:textId="0EE50CB6" w:rsidR="007659A6" w:rsidRDefault="007659A6" w:rsidP="00DE65CD">
      <w:pPr>
        <w:ind w:right="-5" w:firstLine="284"/>
        <w:jc w:val="both"/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DE65CD" w:rsidRPr="00110376" w14:paraId="5F4B726C" w14:textId="77777777" w:rsidTr="00544718"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14:paraId="35F02BD1" w14:textId="77777777" w:rsidR="00DE65CD" w:rsidRPr="00110376" w:rsidRDefault="00DE65CD" w:rsidP="00580622">
            <w:pPr>
              <w:pStyle w:val="ac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9CDCF1C" w14:textId="77777777" w:rsidR="00DE65CD" w:rsidRPr="00110376" w:rsidRDefault="00DE65CD" w:rsidP="00544718">
            <w:pPr>
              <w:jc w:val="center"/>
              <w:rPr>
                <w:b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478F4B60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Настоящим уведомлен о том, что в случае </w:t>
            </w:r>
            <w:proofErr w:type="spellStart"/>
            <w:r w:rsidRPr="00110376">
              <w:rPr>
                <w:sz w:val="20"/>
                <w:szCs w:val="20"/>
              </w:rPr>
              <w:t>недопуска</w:t>
            </w:r>
            <w:proofErr w:type="spellEnd"/>
            <w:r w:rsidRPr="00110376">
              <w:rPr>
                <w:sz w:val="20"/>
                <w:szCs w:val="20"/>
              </w:rPr>
              <w:t xml:space="preserve">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на территорию заказа для её съемки выполнение работ будет приостановлено. Обеспечение допуска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на территорию проведения изысканий в соответствии с договором является обязанностью заказчика.</w:t>
            </w:r>
          </w:p>
        </w:tc>
      </w:tr>
    </w:tbl>
    <w:p w14:paraId="6C717D30" w14:textId="77777777" w:rsidR="00DE65CD" w:rsidRPr="00110376" w:rsidRDefault="00DE65CD" w:rsidP="00DE65CD">
      <w:pPr>
        <w:ind w:right="-5" w:firstLine="284"/>
        <w:jc w:val="both"/>
        <w:rPr>
          <w:sz w:val="20"/>
          <w:szCs w:val="20"/>
        </w:rPr>
      </w:pPr>
    </w:p>
    <w:p w14:paraId="58DC801D" w14:textId="77777777" w:rsidR="00DE65CD" w:rsidRPr="00110376" w:rsidRDefault="00DE65CD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Приложение </w:t>
      </w:r>
      <w:r w:rsidRPr="00110376">
        <w:rPr>
          <w:sz w:val="20"/>
          <w:szCs w:val="20"/>
        </w:rPr>
        <w:t>(выбрать из списка):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</w:tblGrid>
      <w:tr w:rsidR="00DE65CD" w:rsidRPr="00110376" w14:paraId="4E090A2B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1E2BC51C" w14:textId="77777777" w:rsidR="00DE65CD" w:rsidRPr="00110376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0357E38" w14:textId="77777777" w:rsidR="00DE65CD" w:rsidRPr="00110376" w:rsidRDefault="00DE65CD" w:rsidP="00544718">
            <w:pPr>
              <w:jc w:val="center"/>
              <w:rPr>
                <w:b/>
                <w:sz w:val="20"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F37E2E9" w14:textId="310794AF" w:rsidR="00DE65CD" w:rsidRPr="00110376" w:rsidRDefault="00661541" w:rsidP="00661541">
            <w:pPr>
              <w:jc w:val="both"/>
              <w:rPr>
                <w:sz w:val="20"/>
                <w:szCs w:val="20"/>
              </w:rPr>
            </w:pPr>
            <w:bookmarkStart w:id="11" w:name="_GoBack"/>
            <w:r>
              <w:rPr>
                <w:sz w:val="20"/>
                <w:szCs w:val="20"/>
              </w:rPr>
              <w:t>Схема участка работ (с</w:t>
            </w:r>
            <w:r w:rsidR="00DE65CD" w:rsidRPr="00110376">
              <w:rPr>
                <w:sz w:val="20"/>
                <w:szCs w:val="20"/>
              </w:rPr>
              <w:t>итуационный план</w:t>
            </w:r>
            <w:r>
              <w:rPr>
                <w:sz w:val="20"/>
                <w:szCs w:val="20"/>
              </w:rPr>
              <w:t>)</w:t>
            </w:r>
            <w:r w:rsidR="00A0318E">
              <w:rPr>
                <w:sz w:val="20"/>
                <w:szCs w:val="20"/>
              </w:rPr>
              <w:t>:</w:t>
            </w:r>
            <w:r w:rsidR="00DE65CD" w:rsidRPr="00110376">
              <w:rPr>
                <w:sz w:val="20"/>
                <w:szCs w:val="20"/>
              </w:rPr>
              <w:t xml:space="preserve"> </w:t>
            </w:r>
            <w:r w:rsidR="00E07103">
              <w:rPr>
                <w:sz w:val="20"/>
                <w:szCs w:val="20"/>
              </w:rPr>
              <w:t xml:space="preserve">создан </w:t>
            </w:r>
            <w:r w:rsidR="001378E3">
              <w:rPr>
                <w:sz w:val="20"/>
                <w:szCs w:val="20"/>
              </w:rPr>
              <w:t xml:space="preserve">в </w:t>
            </w:r>
            <w:r w:rsidR="00E43049">
              <w:rPr>
                <w:sz w:val="20"/>
                <w:szCs w:val="20"/>
              </w:rPr>
              <w:t>Л</w:t>
            </w:r>
            <w:r w:rsidR="001378E3">
              <w:rPr>
                <w:sz w:val="20"/>
                <w:szCs w:val="20"/>
              </w:rPr>
              <w:t>ичном кабинете</w:t>
            </w:r>
            <w:r w:rsidR="00E43049">
              <w:rPr>
                <w:sz w:val="20"/>
                <w:szCs w:val="20"/>
              </w:rPr>
              <w:t xml:space="preserve"> </w:t>
            </w:r>
            <w:r w:rsidR="00E43049" w:rsidRPr="000A7F64">
              <w:rPr>
                <w:sz w:val="20"/>
                <w:szCs w:val="20"/>
              </w:rPr>
              <w:t>(</w:t>
            </w:r>
            <w:proofErr w:type="spellStart"/>
            <w:r w:rsidR="00E43049" w:rsidRPr="000A7F64">
              <w:rPr>
                <w:sz w:val="20"/>
                <w:szCs w:val="20"/>
              </w:rPr>
              <w:t>zakaz.mggt.ru</w:t>
            </w:r>
            <w:proofErr w:type="spellEnd"/>
            <w:r w:rsidR="00E43049">
              <w:rPr>
                <w:sz w:val="20"/>
                <w:szCs w:val="20"/>
              </w:rPr>
              <w:t>)</w:t>
            </w:r>
            <w:r w:rsidR="00EB027E">
              <w:rPr>
                <w:sz w:val="20"/>
                <w:szCs w:val="20"/>
              </w:rPr>
              <w:t>.</w:t>
            </w:r>
            <w:bookmarkEnd w:id="11"/>
          </w:p>
        </w:tc>
      </w:tr>
      <w:tr w:rsidR="00DE65CD" w:rsidRPr="00110376" w14:paraId="3378EE77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4BD7E179" w14:textId="77777777" w:rsidR="00DE65CD" w:rsidRPr="00110376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3F1AE3B" w14:textId="77777777" w:rsidR="00DE65CD" w:rsidRPr="00110376" w:rsidRDefault="00DE65CD" w:rsidP="00544718">
            <w:pPr>
              <w:jc w:val="center"/>
              <w:rPr>
                <w:b/>
                <w:szCs w:val="20"/>
                <w:lang w:val="en-US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9B5EE04" w14:textId="4E8710A7" w:rsidR="00DE65CD" w:rsidRPr="00110376" w:rsidRDefault="00031A0F" w:rsidP="00031A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E65CD" w:rsidRPr="00110376">
              <w:rPr>
                <w:sz w:val="20"/>
                <w:szCs w:val="20"/>
              </w:rPr>
              <w:t>арточк</w:t>
            </w:r>
            <w:r>
              <w:rPr>
                <w:sz w:val="20"/>
                <w:szCs w:val="20"/>
              </w:rPr>
              <w:t>а</w:t>
            </w:r>
            <w:r w:rsidR="00DE65CD" w:rsidRPr="00110376">
              <w:rPr>
                <w:sz w:val="20"/>
                <w:szCs w:val="20"/>
              </w:rPr>
              <w:t xml:space="preserve"> со сведениями об организации или об индивидуальном предпринимателе</w:t>
            </w:r>
          </w:p>
        </w:tc>
      </w:tr>
      <w:tr w:rsidR="007E73E7" w:rsidRPr="00110376" w14:paraId="05E1D7D6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6A8DDF1A" w14:textId="77777777" w:rsidR="007E73E7" w:rsidRPr="00110376" w:rsidRDefault="007E73E7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FB4E6D9" w14:textId="77777777" w:rsidR="007E73E7" w:rsidRPr="00110376" w:rsidRDefault="007E73E7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3A08FD15" w14:textId="63F10C6F" w:rsidR="007E73E7" w:rsidRPr="00110376" w:rsidRDefault="007E73E7" w:rsidP="00D11FED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Заверенная заявителем копия доверенности лица, подписывающего договор от имени заявителя (в</w:t>
            </w:r>
            <w:r w:rsidR="00D11FED">
              <w:rPr>
                <w:sz w:val="20"/>
                <w:szCs w:val="20"/>
              </w:rPr>
              <w:t> </w:t>
            </w:r>
            <w:r w:rsidRPr="00110376">
              <w:rPr>
                <w:sz w:val="20"/>
                <w:szCs w:val="20"/>
              </w:rPr>
              <w:t>случае, если договор от имени заявителя подписывает его представитель)</w:t>
            </w:r>
          </w:p>
        </w:tc>
      </w:tr>
      <w:tr w:rsidR="00407DDE" w:rsidRPr="00110376" w14:paraId="58421FD6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28028B95" w14:textId="77777777" w:rsidR="00407DDE" w:rsidRPr="00110376" w:rsidRDefault="00407DDE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4B1A494" w14:textId="77777777" w:rsidR="00407DDE" w:rsidRPr="00110376" w:rsidRDefault="00407DDE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2E038640" w14:textId="1DC12973" w:rsidR="00407DDE" w:rsidRPr="00110376" w:rsidRDefault="00407DDE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Pr="00110376">
              <w:rPr>
                <w:sz w:val="20"/>
                <w:szCs w:val="20"/>
              </w:rPr>
              <w:fldChar w:fldCharType="begin"/>
            </w:r>
            <w:r w:rsidRPr="00110376">
              <w:rPr>
                <w:sz w:val="20"/>
                <w:szCs w:val="20"/>
              </w:rPr>
              <w:instrText xml:space="preserve"> REF  ПозБюджГорМосквы \h \n \w  \* MERGEFORMAT </w:instrText>
            </w:r>
            <w:r w:rsidRPr="00110376">
              <w:rPr>
                <w:sz w:val="20"/>
                <w:szCs w:val="20"/>
              </w:rPr>
            </w:r>
            <w:r w:rsidRPr="00110376">
              <w:rPr>
                <w:sz w:val="20"/>
                <w:szCs w:val="20"/>
              </w:rPr>
              <w:fldChar w:fldCharType="separate"/>
            </w:r>
            <w:r w:rsidR="00961A98">
              <w:rPr>
                <w:sz w:val="20"/>
                <w:szCs w:val="20"/>
              </w:rPr>
              <w:t>16.2</w:t>
            </w:r>
            <w:r w:rsidRPr="00110376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9E2564" w:rsidRPr="00110376" w14:paraId="1594EB6C" w14:textId="77777777" w:rsidTr="00AE25A6">
        <w:trPr>
          <w:trHeight w:val="882"/>
        </w:trPr>
        <w:tc>
          <w:tcPr>
            <w:tcW w:w="567" w:type="dxa"/>
            <w:tcBorders>
              <w:right w:val="single" w:sz="12" w:space="0" w:color="auto"/>
            </w:tcBorders>
          </w:tcPr>
          <w:p w14:paraId="67D25AF5" w14:textId="77777777" w:rsidR="009E2564" w:rsidRPr="00110376" w:rsidRDefault="009E2564" w:rsidP="009E256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BF861B8" w14:textId="77777777" w:rsidR="009E2564" w:rsidRPr="00110376" w:rsidRDefault="009E2564" w:rsidP="009E256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2C974DC" w14:textId="7907A612" w:rsidR="009E2564" w:rsidRPr="00110376" w:rsidRDefault="009E2564" w:rsidP="00AE25A6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Иные документы</w:t>
            </w:r>
            <w:r w:rsidR="00AE25A6">
              <w:rPr>
                <w:sz w:val="20"/>
                <w:szCs w:val="20"/>
              </w:rPr>
              <w:t>:</w:t>
            </w:r>
          </w:p>
        </w:tc>
      </w:tr>
    </w:tbl>
    <w:p w14:paraId="1B5C1917" w14:textId="502E4F8E" w:rsidR="00FF4C41" w:rsidRDefault="00FF4C41" w:rsidP="00DE65CD">
      <w:pPr>
        <w:ind w:right="-5" w:firstLine="284"/>
        <w:jc w:val="both"/>
        <w:rPr>
          <w:sz w:val="20"/>
          <w:szCs w:val="20"/>
        </w:rPr>
      </w:pPr>
    </w:p>
    <w:p w14:paraId="10F004AF" w14:textId="77777777" w:rsidR="00FF4C41" w:rsidRPr="00E3638E" w:rsidRDefault="00FF4C41" w:rsidP="00FF4C41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E3638E">
        <w:rPr>
          <w:b/>
          <w:sz w:val="20"/>
          <w:szCs w:val="20"/>
        </w:rPr>
        <w:t xml:space="preserve">В случае, если на территории изысканий располагается </w:t>
      </w:r>
      <w:r w:rsidRPr="00110376">
        <w:rPr>
          <w:b/>
          <w:sz w:val="20"/>
          <w:szCs w:val="20"/>
        </w:rPr>
        <w:t>Объект культурного наследия</w:t>
      </w:r>
      <w:r w:rsidRPr="00E3638E">
        <w:rPr>
          <w:b/>
          <w:sz w:val="20"/>
          <w:szCs w:val="20"/>
        </w:rPr>
        <w:t xml:space="preserve"> 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</w:tblGrid>
      <w:tr w:rsidR="00FF4C41" w:rsidRPr="00110376" w14:paraId="40E0DEC6" w14:textId="77777777" w:rsidTr="00961A98">
        <w:tc>
          <w:tcPr>
            <w:tcW w:w="567" w:type="dxa"/>
            <w:vMerge w:val="restart"/>
            <w:tcBorders>
              <w:right w:val="single" w:sz="2" w:space="0" w:color="auto"/>
            </w:tcBorders>
          </w:tcPr>
          <w:p w14:paraId="6E5AB2C8" w14:textId="77777777" w:rsidR="00FF4C41" w:rsidRPr="00110376" w:rsidRDefault="00FF4C41" w:rsidP="00961A98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8899333" w14:textId="77777777" w:rsidR="00FF4C41" w:rsidRPr="00110376" w:rsidRDefault="00FF4C41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заключить договор </w:t>
            </w:r>
            <w:r w:rsidRPr="004643F7">
              <w:rPr>
                <w:b/>
                <w:sz w:val="20"/>
                <w:szCs w:val="20"/>
              </w:rPr>
              <w:t>без</w:t>
            </w:r>
            <w:r w:rsidRPr="00110376">
              <w:rPr>
                <w:sz w:val="20"/>
                <w:szCs w:val="20"/>
              </w:rPr>
              <w:t xml:space="preserve"> НДС и предоставляю все нижеуказанные документы</w:t>
            </w:r>
          </w:p>
        </w:tc>
      </w:tr>
      <w:tr w:rsidR="00FF4C41" w:rsidRPr="00110376" w14:paraId="77AE59F7" w14:textId="77777777" w:rsidTr="00961A98">
        <w:tc>
          <w:tcPr>
            <w:tcW w:w="567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0DCF2434" w14:textId="77777777" w:rsidR="00FF4C41" w:rsidRPr="00110376" w:rsidRDefault="00FF4C41" w:rsidP="00961A98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5EACA34C" w14:textId="77777777" w:rsidR="00FF4C41" w:rsidRPr="00110376" w:rsidRDefault="00FF4C41" w:rsidP="00961A9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20019498" w14:textId="77777777" w:rsidR="00FF4C41" w:rsidRPr="00110376" w:rsidRDefault="00FF4C41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FF4C41" w:rsidRPr="00110376" w14:paraId="19510A10" w14:textId="77777777" w:rsidTr="00961A98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6BE5542" w14:textId="77777777" w:rsidR="00FF4C41" w:rsidRPr="00110376" w:rsidRDefault="00FF4C41" w:rsidP="00961A98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7ED9C0FB" w14:textId="77777777" w:rsidR="00FF4C41" w:rsidRPr="00110376" w:rsidRDefault="00FF4C41" w:rsidP="00961A9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02CD4EB4" w14:textId="77777777" w:rsidR="00FF4C41" w:rsidRPr="00110376" w:rsidRDefault="00FF4C41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FF4C41" w:rsidRPr="00110376" w14:paraId="3920B7CC" w14:textId="77777777" w:rsidTr="00961A98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4FBC3E8" w14:textId="77777777" w:rsidR="00FF4C41" w:rsidRPr="00110376" w:rsidRDefault="00FF4C41" w:rsidP="00961A98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9977FAF" w14:textId="77777777" w:rsidR="00FF4C41" w:rsidRPr="00110376" w:rsidRDefault="00FF4C41" w:rsidP="00961A9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240A45B3" w14:textId="77777777" w:rsidR="00FF4C41" w:rsidRPr="00110376" w:rsidRDefault="00FF4C41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FF4C41" w:rsidRPr="00110376" w14:paraId="524F7E20" w14:textId="77777777" w:rsidTr="00961A98">
        <w:trPr>
          <w:trHeight w:val="472"/>
        </w:trPr>
        <w:tc>
          <w:tcPr>
            <w:tcW w:w="567" w:type="dxa"/>
            <w:tcBorders>
              <w:right w:val="single" w:sz="12" w:space="0" w:color="auto"/>
            </w:tcBorders>
          </w:tcPr>
          <w:p w14:paraId="3737E9CC" w14:textId="77777777" w:rsidR="00FF4C41" w:rsidRPr="00110376" w:rsidRDefault="00FF4C41" w:rsidP="00961A98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7110508" w14:textId="77777777" w:rsidR="00FF4C41" w:rsidRPr="00110376" w:rsidRDefault="00FF4C41" w:rsidP="00961A9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62FB0083" w14:textId="77777777" w:rsidR="00FF4C41" w:rsidRPr="00110376" w:rsidRDefault="00FF4C41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заключить договор </w:t>
            </w:r>
            <w:r w:rsidRPr="000A1957">
              <w:rPr>
                <w:b/>
                <w:sz w:val="20"/>
                <w:szCs w:val="20"/>
              </w:rPr>
              <w:t>с</w:t>
            </w:r>
            <w:r w:rsidRPr="00110376">
              <w:rPr>
                <w:sz w:val="20"/>
                <w:szCs w:val="20"/>
              </w:rPr>
              <w:t xml:space="preserve"> НДС</w:t>
            </w:r>
          </w:p>
        </w:tc>
      </w:tr>
    </w:tbl>
    <w:p w14:paraId="7CF3EFDD" w14:textId="5DE503BF" w:rsidR="00DE65CD" w:rsidRPr="00110376" w:rsidRDefault="00DE65CD" w:rsidP="00DE65CD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</w:t>
      </w:r>
      <w:r w:rsidR="00203995" w:rsidRPr="00110376">
        <w:rPr>
          <w:sz w:val="20"/>
          <w:szCs w:val="20"/>
        </w:rPr>
        <w:t xml:space="preserve">Заказчик </w:t>
      </w:r>
      <w:r w:rsidRPr="00110376">
        <w:rPr>
          <w:sz w:val="20"/>
          <w:szCs w:val="20"/>
        </w:rPr>
        <w:t>выражае</w:t>
      </w:r>
      <w:r w:rsidR="00203995" w:rsidRPr="00110376">
        <w:rPr>
          <w:sz w:val="20"/>
          <w:szCs w:val="20"/>
        </w:rPr>
        <w:t>т</w:t>
      </w:r>
      <w:r w:rsidRPr="00110376">
        <w:rPr>
          <w:sz w:val="20"/>
          <w:szCs w:val="20"/>
        </w:rPr>
        <w:t xml:space="preserve"> намерение рассмотреть подготовленное ГБУ «Мосгоргеотрест» с учетом настоящей заявки и прилагаемых к ней документов </w:t>
      </w:r>
      <w:r w:rsidRPr="00110376">
        <w:rPr>
          <w:b/>
          <w:sz w:val="20"/>
          <w:szCs w:val="20"/>
        </w:rPr>
        <w:t>предложение</w:t>
      </w:r>
      <w:r w:rsidRPr="00110376">
        <w:rPr>
          <w:sz w:val="20"/>
          <w:szCs w:val="20"/>
        </w:rPr>
        <w:t xml:space="preserve"> о заключении </w:t>
      </w:r>
      <w:r w:rsidRPr="00110376">
        <w:rPr>
          <w:b/>
          <w:sz w:val="20"/>
          <w:szCs w:val="20"/>
        </w:rPr>
        <w:t xml:space="preserve">договора </w:t>
      </w:r>
      <w:r w:rsidRPr="00110376">
        <w:rPr>
          <w:sz w:val="20"/>
          <w:szCs w:val="20"/>
        </w:rPr>
        <w:t xml:space="preserve">на </w:t>
      </w:r>
      <w:r w:rsidR="00B63BCE" w:rsidRPr="00110376">
        <w:rPr>
          <w:sz w:val="20"/>
          <w:szCs w:val="20"/>
        </w:rPr>
        <w:t xml:space="preserve">выполнение инженерно-геодезических изысканий с </w:t>
      </w:r>
      <w:r w:rsidR="003B184D" w:rsidRPr="00110376">
        <w:rPr>
          <w:sz w:val="20"/>
          <w:szCs w:val="20"/>
        </w:rPr>
        <w:t>созданием</w:t>
      </w:r>
      <w:r w:rsidR="00D01FDD" w:rsidRPr="00110376">
        <w:rPr>
          <w:sz w:val="20"/>
          <w:szCs w:val="20"/>
        </w:rPr>
        <w:t xml:space="preserve"> инженерно-топографического плана М 1:500 или М 1:200 по результатам полевых работ</w:t>
      </w:r>
      <w:r w:rsidRPr="00110376">
        <w:rPr>
          <w:sz w:val="20"/>
          <w:szCs w:val="20"/>
        </w:rPr>
        <w:t xml:space="preserve"> (оферту) в виде проекта договора, включающего в том числе схему границ заказа, задание и смету, для чего проси</w:t>
      </w:r>
      <w:r w:rsidR="00203995" w:rsidRPr="00110376">
        <w:rPr>
          <w:sz w:val="20"/>
          <w:szCs w:val="20"/>
        </w:rPr>
        <w:t>т</w:t>
      </w:r>
      <w:r w:rsidRPr="00110376">
        <w:rPr>
          <w:sz w:val="20"/>
          <w:szCs w:val="20"/>
        </w:rPr>
        <w:t xml:space="preserve"> подготовить его и направить на адрес электронной почты, указанный в разделе </w:t>
      </w:r>
      <w:r w:rsidR="00197C65" w:rsidRPr="00110376">
        <w:rPr>
          <w:sz w:val="20"/>
          <w:szCs w:val="20"/>
        </w:rPr>
        <w:fldChar w:fldCharType="begin"/>
      </w:r>
      <w:r w:rsidR="00197C65" w:rsidRPr="00110376">
        <w:rPr>
          <w:sz w:val="20"/>
          <w:szCs w:val="20"/>
        </w:rPr>
        <w:instrText xml:space="preserve"> REF  КонтактноеЛицо \h \n \w  \* MERGEFORMAT </w:instrText>
      </w:r>
      <w:r w:rsidR="00197C65" w:rsidRPr="00110376">
        <w:rPr>
          <w:sz w:val="20"/>
          <w:szCs w:val="20"/>
        </w:rPr>
      </w:r>
      <w:r w:rsidR="00197C65" w:rsidRPr="00110376">
        <w:rPr>
          <w:sz w:val="20"/>
          <w:szCs w:val="20"/>
        </w:rPr>
        <w:fldChar w:fldCharType="separate"/>
      </w:r>
      <w:r w:rsidR="00961A98">
        <w:rPr>
          <w:sz w:val="20"/>
          <w:szCs w:val="20"/>
        </w:rPr>
        <w:t>2.1</w:t>
      </w:r>
      <w:r w:rsidR="00197C65"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настоящей заявки.</w:t>
      </w:r>
    </w:p>
    <w:p w14:paraId="3545DC35" w14:textId="4B8970C0" w:rsidR="00DE65CD" w:rsidRPr="00110376" w:rsidRDefault="008E3FD9" w:rsidP="00DE65CD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Заказчик </w:t>
      </w:r>
      <w:r w:rsidR="00A224B7" w:rsidRPr="00110376">
        <w:rPr>
          <w:sz w:val="20"/>
          <w:szCs w:val="20"/>
        </w:rPr>
        <w:t xml:space="preserve">обязуется </w:t>
      </w:r>
      <w:r w:rsidR="00DE65CD" w:rsidRPr="00110376">
        <w:rPr>
          <w:sz w:val="20"/>
          <w:szCs w:val="20"/>
        </w:rPr>
        <w:t>в течение 3</w:t>
      </w:r>
      <w:r w:rsidR="008E37DB" w:rsidRPr="00110376">
        <w:rPr>
          <w:sz w:val="20"/>
          <w:szCs w:val="20"/>
        </w:rPr>
        <w:t xml:space="preserve"> трех </w:t>
      </w:r>
      <w:r w:rsidR="00DE65CD" w:rsidRPr="00110376">
        <w:rPr>
          <w:sz w:val="20"/>
          <w:szCs w:val="20"/>
        </w:rPr>
        <w:t xml:space="preserve">календарных дней согласовать подготовленную </w:t>
      </w:r>
      <w:proofErr w:type="spellStart"/>
      <w:r w:rsidR="00DE65CD" w:rsidRPr="00110376">
        <w:rPr>
          <w:sz w:val="20"/>
          <w:szCs w:val="20"/>
        </w:rPr>
        <w:t>МГГТ</w:t>
      </w:r>
      <w:proofErr w:type="spellEnd"/>
      <w:r w:rsidR="00DE65CD" w:rsidRPr="00110376">
        <w:rPr>
          <w:sz w:val="20"/>
          <w:szCs w:val="20"/>
        </w:rPr>
        <w:t xml:space="preserve"> схему границ заказа, необходимую для дальнейшего определения приблизительной стоимости договора и определения других его условий.</w:t>
      </w:r>
    </w:p>
    <w:p w14:paraId="541DBEE2" w14:textId="77777777" w:rsidR="00DE65CD" w:rsidRPr="00110376" w:rsidRDefault="00DE65CD" w:rsidP="00DE65CD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1430D7F2" w14:textId="1013D921" w:rsidR="00DE65CD" w:rsidRPr="00110376" w:rsidRDefault="00DE65CD" w:rsidP="00DE65CD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110376">
          <w:rPr>
            <w:rStyle w:val="a5"/>
            <w:sz w:val="20"/>
            <w:szCs w:val="20"/>
          </w:rPr>
          <w:t>dogovor@mggt.ru</w:t>
        </w:r>
        <w:proofErr w:type="spellEnd"/>
      </w:hyperlink>
      <w:r w:rsidRPr="00110376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110376">
        <w:rPr>
          <w:sz w:val="20"/>
          <w:szCs w:val="20"/>
        </w:rPr>
        <w:t>mggt.ru</w:t>
      </w:r>
      <w:proofErr w:type="spellEnd"/>
      <w:r w:rsidRPr="00110376">
        <w:rPr>
          <w:sz w:val="20"/>
          <w:szCs w:val="20"/>
        </w:rPr>
        <w:t xml:space="preserve"> (далее – Адреса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>) имеют юридическую значимость в процессе заключения договора.</w:t>
      </w:r>
    </w:p>
    <w:p w14:paraId="30D90B59" w14:textId="77777777" w:rsidR="00DE65CD" w:rsidRPr="00110376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Настоящим </w:t>
      </w:r>
      <w:r w:rsidR="008E37DB" w:rsidRPr="00110376">
        <w:rPr>
          <w:sz w:val="20"/>
          <w:szCs w:val="20"/>
        </w:rPr>
        <w:t xml:space="preserve">Заказчик </w:t>
      </w:r>
      <w:r w:rsidRPr="00110376">
        <w:rPr>
          <w:sz w:val="20"/>
          <w:szCs w:val="20"/>
        </w:rPr>
        <w:t>подтверждае</w:t>
      </w:r>
      <w:r w:rsidR="008E37DB" w:rsidRPr="00110376">
        <w:rPr>
          <w:sz w:val="20"/>
          <w:szCs w:val="20"/>
        </w:rPr>
        <w:t>т</w:t>
      </w:r>
      <w:r w:rsidRPr="00110376">
        <w:rPr>
          <w:sz w:val="20"/>
          <w:szCs w:val="20"/>
        </w:rPr>
        <w:t>, что:</w:t>
      </w:r>
    </w:p>
    <w:p w14:paraId="11952429" w14:textId="77777777" w:rsidR="00DE65CD" w:rsidRPr="00110376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2198EFAB" w14:textId="485BA426" w:rsidR="00DE65CD" w:rsidRPr="00110376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оригиналам;</w:t>
      </w:r>
    </w:p>
    <w:p w14:paraId="032F447F" w14:textId="2B3F65F1" w:rsidR="00DE65CD" w:rsidRPr="00110376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9742B8" w:rsidRPr="00110376">
        <w:rPr>
          <w:sz w:val="20"/>
          <w:szCs w:val="20"/>
        </w:rPr>
        <w:fldChar w:fldCharType="begin"/>
      </w:r>
      <w:r w:rsidR="009742B8" w:rsidRPr="00110376">
        <w:rPr>
          <w:sz w:val="20"/>
          <w:szCs w:val="20"/>
        </w:rPr>
        <w:instrText xml:space="preserve"> REF  КонтактноеЛицо \h \n \w  \* MERGEFORMAT </w:instrText>
      </w:r>
      <w:r w:rsidR="009742B8" w:rsidRPr="00110376">
        <w:rPr>
          <w:sz w:val="20"/>
          <w:szCs w:val="20"/>
        </w:rPr>
      </w:r>
      <w:r w:rsidR="009742B8" w:rsidRPr="00110376">
        <w:rPr>
          <w:sz w:val="20"/>
          <w:szCs w:val="20"/>
        </w:rPr>
        <w:fldChar w:fldCharType="separate"/>
      </w:r>
      <w:r w:rsidR="00961A98">
        <w:rPr>
          <w:sz w:val="20"/>
          <w:szCs w:val="20"/>
        </w:rPr>
        <w:t>2.1</w:t>
      </w:r>
      <w:r w:rsidR="009742B8"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476379A7" w14:textId="77777777" w:rsidR="00DE65CD" w:rsidRPr="00110376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15E45F4B" w14:textId="0B2A5A7E" w:rsidR="00DE65CD" w:rsidRPr="00110376" w:rsidRDefault="00DE65CD" w:rsidP="00DC1426">
      <w:pPr>
        <w:shd w:val="clear" w:color="auto" w:fill="FFFFFF" w:themeFill="background1"/>
        <w:ind w:right="-5" w:firstLine="284"/>
        <w:jc w:val="both"/>
      </w:pPr>
      <w:r w:rsidRPr="00110376">
        <w:rPr>
          <w:sz w:val="20"/>
          <w:szCs w:val="20"/>
        </w:rPr>
        <w:t>– принимае</w:t>
      </w:r>
      <w:r w:rsidR="008E2D7D" w:rsidRPr="00110376">
        <w:rPr>
          <w:sz w:val="20"/>
          <w:szCs w:val="20"/>
        </w:rPr>
        <w:t>т</w:t>
      </w:r>
      <w:r w:rsidRPr="00110376">
        <w:rPr>
          <w:sz w:val="20"/>
          <w:szCs w:val="20"/>
        </w:rPr>
        <w:t xml:space="preserve"> ответственность за последствия использования Адреса электронной почты не</w:t>
      </w:r>
      <w:r w:rsidR="000864B4">
        <w:rPr>
          <w:sz w:val="20"/>
          <w:szCs w:val="20"/>
        </w:rPr>
        <w:t>уполномоченными</w:t>
      </w:r>
      <w:r w:rsidRPr="00110376">
        <w:rPr>
          <w:sz w:val="20"/>
          <w:szCs w:val="20"/>
        </w:rPr>
        <w:t xml:space="preserve"> лицами.</w:t>
      </w:r>
    </w:p>
    <w:p w14:paraId="0FA1BD63" w14:textId="2C663C92" w:rsidR="00E84B0A" w:rsidRDefault="00E84B0A" w:rsidP="00833B21">
      <w:pPr>
        <w:rPr>
          <w:sz w:val="28"/>
          <w:szCs w:val="28"/>
        </w:rPr>
      </w:pPr>
    </w:p>
    <w:p w14:paraId="692E65FB" w14:textId="758B28C0" w:rsidR="00833B21" w:rsidRDefault="00833B21" w:rsidP="00833B21">
      <w:pPr>
        <w:pageBreakBefore/>
        <w:rPr>
          <w:sz w:val="28"/>
          <w:szCs w:val="28"/>
        </w:rPr>
      </w:pPr>
    </w:p>
    <w:p w14:paraId="76A732AD" w14:textId="1925AFE2" w:rsidR="00833B21" w:rsidRPr="00110376" w:rsidRDefault="00833B21" w:rsidP="00833B21">
      <w:pPr>
        <w:jc w:val="right"/>
        <w:rPr>
          <w:sz w:val="28"/>
          <w:szCs w:val="28"/>
        </w:rPr>
      </w:pPr>
      <w:r w:rsidRPr="00110376">
        <w:rPr>
          <w:sz w:val="22"/>
          <w:szCs w:val="22"/>
        </w:rPr>
        <w:t>Приложение к заявке</w:t>
      </w:r>
    </w:p>
    <w:p w14:paraId="35F4E4C9" w14:textId="77777777" w:rsidR="00E06527" w:rsidRPr="00110376" w:rsidRDefault="00E06527" w:rsidP="00D52AE0">
      <w:pPr>
        <w:jc w:val="center"/>
      </w:pPr>
      <w:r w:rsidRPr="00D52AE0">
        <w:rPr>
          <w:sz w:val="28"/>
          <w:szCs w:val="28"/>
        </w:rPr>
        <w:t xml:space="preserve">КАРТОЧКА </w:t>
      </w:r>
      <w:r w:rsidRPr="00D52AE0">
        <w:rPr>
          <w:sz w:val="28"/>
          <w:szCs w:val="28"/>
        </w:rPr>
        <w:br/>
      </w:r>
      <w:r w:rsidRPr="00110376">
        <w:rPr>
          <w:szCs w:val="20"/>
        </w:rPr>
        <w:t>со сведениями об организации /об индивидуальном предпринимателе</w:t>
      </w:r>
    </w:p>
    <w:p w14:paraId="513CF2B5" w14:textId="2D12A91E" w:rsidR="009E2564" w:rsidRPr="00DB1D11" w:rsidRDefault="009E2564" w:rsidP="00DB1D11">
      <w:pPr>
        <w:rPr>
          <w:sz w:val="28"/>
          <w:szCs w:val="28"/>
        </w:rPr>
      </w:pPr>
    </w:p>
    <w:tbl>
      <w:tblPr>
        <w:tblStyle w:val="ab"/>
        <w:tblW w:w="10093" w:type="dxa"/>
        <w:tblInd w:w="-5" w:type="dxa"/>
        <w:tblLook w:val="04A0" w:firstRow="1" w:lastRow="0" w:firstColumn="1" w:lastColumn="0" w:noHBand="0" w:noVBand="1"/>
      </w:tblPr>
      <w:tblGrid>
        <w:gridCol w:w="454"/>
        <w:gridCol w:w="681"/>
        <w:gridCol w:w="2267"/>
        <w:gridCol w:w="1134"/>
        <w:gridCol w:w="1986"/>
        <w:gridCol w:w="3571"/>
      </w:tblGrid>
      <w:tr w:rsidR="00DB1D11" w:rsidRPr="00F87B22" w14:paraId="263E2A59" w14:textId="77777777" w:rsidTr="00741598">
        <w:tc>
          <w:tcPr>
            <w:tcW w:w="454" w:type="dxa"/>
          </w:tcPr>
          <w:p w14:paraId="7D89C7D6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№</w:t>
            </w:r>
          </w:p>
        </w:tc>
        <w:tc>
          <w:tcPr>
            <w:tcW w:w="2948" w:type="dxa"/>
            <w:gridSpan w:val="2"/>
            <w:vAlign w:val="center"/>
          </w:tcPr>
          <w:p w14:paraId="29C45E98" w14:textId="77777777" w:rsidR="00DB1D11" w:rsidRPr="003B6AD2" w:rsidRDefault="00DB1D11" w:rsidP="00CC34CB">
            <w:pPr>
              <w:jc w:val="center"/>
              <w:rPr>
                <w:b/>
                <w:sz w:val="22"/>
                <w:szCs w:val="22"/>
              </w:rPr>
            </w:pPr>
            <w:r w:rsidRPr="003B6AD2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6691" w:type="dxa"/>
            <w:gridSpan w:val="3"/>
            <w:vAlign w:val="center"/>
          </w:tcPr>
          <w:p w14:paraId="6D6DBED0" w14:textId="77777777" w:rsidR="00DB1D11" w:rsidRPr="003B6AD2" w:rsidRDefault="00DB1D11" w:rsidP="00CC34CB">
            <w:pPr>
              <w:jc w:val="center"/>
              <w:rPr>
                <w:b/>
                <w:sz w:val="22"/>
                <w:szCs w:val="22"/>
              </w:rPr>
            </w:pPr>
            <w:r w:rsidRPr="003B6AD2">
              <w:rPr>
                <w:b/>
                <w:sz w:val="22"/>
                <w:szCs w:val="22"/>
              </w:rPr>
              <w:t>Значение</w:t>
            </w:r>
          </w:p>
        </w:tc>
      </w:tr>
      <w:tr w:rsidR="00DB1D11" w:rsidRPr="00F87B22" w14:paraId="496D822F" w14:textId="77777777" w:rsidTr="00741598">
        <w:tc>
          <w:tcPr>
            <w:tcW w:w="454" w:type="dxa"/>
          </w:tcPr>
          <w:p w14:paraId="39EB6AAE" w14:textId="77777777" w:rsidR="00DB1D11" w:rsidRPr="00F87B22" w:rsidRDefault="00DB1D11" w:rsidP="00CC34CB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17686097" w14:textId="77777777" w:rsidR="00DB1D11" w:rsidRPr="00F87B22" w:rsidRDefault="00DB1D11" w:rsidP="00CC34CB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1" w:type="dxa"/>
            <w:gridSpan w:val="3"/>
          </w:tcPr>
          <w:p w14:paraId="1A4E505B" w14:textId="77777777" w:rsidR="00DB1D11" w:rsidRPr="00F87B22" w:rsidRDefault="00DB1D11" w:rsidP="00CC34CB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DB1D11" w:rsidRPr="00F87B22" w14:paraId="125C92B5" w14:textId="77777777" w:rsidTr="00741598">
        <w:tc>
          <w:tcPr>
            <w:tcW w:w="454" w:type="dxa"/>
          </w:tcPr>
          <w:p w14:paraId="092817B9" w14:textId="77777777" w:rsidR="00DB1D11" w:rsidRPr="00F87B22" w:rsidRDefault="00DB1D11" w:rsidP="00CC34CB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6222D518" w14:textId="7335869A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 xml:space="preserve">Полное наименование организации / </w:t>
            </w:r>
            <w:r w:rsidR="007657BE">
              <w:rPr>
                <w:sz w:val="22"/>
                <w:szCs w:val="22"/>
              </w:rPr>
              <w:t xml:space="preserve">ФИО </w:t>
            </w:r>
            <w:r w:rsidRPr="00F87B22">
              <w:rPr>
                <w:sz w:val="22"/>
                <w:szCs w:val="22"/>
              </w:rPr>
              <w:t>индивидуального предпринимателя</w:t>
            </w:r>
            <w:r w:rsidR="007657BE">
              <w:rPr>
                <w:sz w:val="22"/>
                <w:szCs w:val="22"/>
              </w:rPr>
              <w:t xml:space="preserve"> полностью</w:t>
            </w:r>
          </w:p>
        </w:tc>
        <w:tc>
          <w:tcPr>
            <w:tcW w:w="6691" w:type="dxa"/>
            <w:gridSpan w:val="3"/>
          </w:tcPr>
          <w:p w14:paraId="6D55DF18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</w:p>
        </w:tc>
      </w:tr>
      <w:tr w:rsidR="00DB1D11" w:rsidRPr="00F87B22" w14:paraId="44E413FC" w14:textId="77777777" w:rsidTr="00741598">
        <w:tc>
          <w:tcPr>
            <w:tcW w:w="454" w:type="dxa"/>
          </w:tcPr>
          <w:p w14:paraId="0474EE51" w14:textId="77777777" w:rsidR="00DB1D11" w:rsidRPr="00F87B22" w:rsidRDefault="00DB1D11" w:rsidP="00CC34CB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14E7549F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6691" w:type="dxa"/>
            <w:gridSpan w:val="3"/>
          </w:tcPr>
          <w:p w14:paraId="09A61E46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</w:p>
        </w:tc>
      </w:tr>
      <w:tr w:rsidR="00DB1D11" w:rsidRPr="00F87B22" w14:paraId="32474A75" w14:textId="77777777" w:rsidTr="00741598">
        <w:trPr>
          <w:trHeight w:val="419"/>
        </w:trPr>
        <w:tc>
          <w:tcPr>
            <w:tcW w:w="454" w:type="dxa"/>
          </w:tcPr>
          <w:p w14:paraId="7CDF78FE" w14:textId="77777777" w:rsidR="00DB1D11" w:rsidRPr="00F87B22" w:rsidRDefault="00DB1D11" w:rsidP="00CC34CB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2431AF4C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ИНН</w:t>
            </w:r>
          </w:p>
        </w:tc>
        <w:tc>
          <w:tcPr>
            <w:tcW w:w="6691" w:type="dxa"/>
            <w:gridSpan w:val="3"/>
          </w:tcPr>
          <w:p w14:paraId="211EB660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</w:p>
        </w:tc>
      </w:tr>
      <w:tr w:rsidR="00DB1D11" w:rsidRPr="00F87B22" w14:paraId="10BC9DBA" w14:textId="77777777" w:rsidTr="00741598">
        <w:trPr>
          <w:trHeight w:val="412"/>
        </w:trPr>
        <w:tc>
          <w:tcPr>
            <w:tcW w:w="454" w:type="dxa"/>
            <w:vMerge w:val="restart"/>
          </w:tcPr>
          <w:p w14:paraId="74002C37" w14:textId="77777777" w:rsidR="00DB1D11" w:rsidRPr="00F87B22" w:rsidRDefault="00DB1D11" w:rsidP="00CC34CB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 w:val="restart"/>
          </w:tcPr>
          <w:p w14:paraId="45AD1F49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  <w:proofErr w:type="spellStart"/>
            <w:r w:rsidRPr="00F87B22">
              <w:rPr>
                <w:sz w:val="22"/>
                <w:szCs w:val="22"/>
              </w:rPr>
              <w:t>КПП</w:t>
            </w:r>
            <w:proofErr w:type="spellEnd"/>
            <w:r w:rsidRPr="00F87B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</w:tcPr>
          <w:p w14:paraId="1D95FD2D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 месту постановки на учет</w:t>
            </w:r>
          </w:p>
        </w:tc>
        <w:tc>
          <w:tcPr>
            <w:tcW w:w="6691" w:type="dxa"/>
            <w:gridSpan w:val="3"/>
          </w:tcPr>
          <w:p w14:paraId="1E1E7008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</w:p>
        </w:tc>
      </w:tr>
      <w:tr w:rsidR="00DB1D11" w:rsidRPr="00F87B22" w14:paraId="0AD0F3EA" w14:textId="77777777" w:rsidTr="00472DED">
        <w:trPr>
          <w:trHeight w:val="389"/>
        </w:trPr>
        <w:tc>
          <w:tcPr>
            <w:tcW w:w="454" w:type="dxa"/>
            <w:vMerge/>
          </w:tcPr>
          <w:p w14:paraId="2EFBB29A" w14:textId="77777777" w:rsidR="00DB1D11" w:rsidRPr="00F87B22" w:rsidRDefault="00DB1D11" w:rsidP="00CC34CB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</w:tcPr>
          <w:p w14:paraId="08FF831C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right w:val="single" w:sz="12" w:space="0" w:color="auto"/>
            </w:tcBorders>
          </w:tcPr>
          <w:p w14:paraId="4D556F63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крупнейшего налогоплательщика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9EF4DE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A24C290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отсутствует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F48E6F3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</w:p>
        </w:tc>
      </w:tr>
      <w:tr w:rsidR="00DB1D11" w:rsidRPr="00F87B22" w14:paraId="47865030" w14:textId="77777777" w:rsidTr="000B29A0">
        <w:trPr>
          <w:trHeight w:val="272"/>
        </w:trPr>
        <w:tc>
          <w:tcPr>
            <w:tcW w:w="454" w:type="dxa"/>
            <w:vMerge/>
          </w:tcPr>
          <w:p w14:paraId="0D2A003F" w14:textId="77777777" w:rsidR="00DB1D11" w:rsidRPr="00F87B22" w:rsidRDefault="00DB1D11" w:rsidP="00CC34CB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</w:tcPr>
          <w:p w14:paraId="1F58391F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right w:val="single" w:sz="12" w:space="0" w:color="auto"/>
            </w:tcBorders>
          </w:tcPr>
          <w:p w14:paraId="169411A3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75569B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5886195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4C1472D6" w14:textId="77777777" w:rsidR="00DB1D11" w:rsidRPr="00961A98" w:rsidRDefault="00DB1D11" w:rsidP="00CC34C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1A98">
              <w:rPr>
                <w:sz w:val="22"/>
                <w:szCs w:val="22"/>
                <w:vertAlign w:val="superscript"/>
              </w:rPr>
              <w:t xml:space="preserve">указать значение </w:t>
            </w:r>
            <w:proofErr w:type="spellStart"/>
            <w:r w:rsidRPr="00961A98">
              <w:rPr>
                <w:sz w:val="22"/>
                <w:szCs w:val="22"/>
                <w:vertAlign w:val="superscript"/>
              </w:rPr>
              <w:t>КПП</w:t>
            </w:r>
            <w:proofErr w:type="spellEnd"/>
          </w:p>
        </w:tc>
      </w:tr>
      <w:tr w:rsidR="00DB1D11" w:rsidRPr="00F87B22" w14:paraId="29528DC7" w14:textId="77777777" w:rsidTr="00741598">
        <w:trPr>
          <w:trHeight w:val="431"/>
        </w:trPr>
        <w:tc>
          <w:tcPr>
            <w:tcW w:w="454" w:type="dxa"/>
          </w:tcPr>
          <w:p w14:paraId="06BF101E" w14:textId="77777777" w:rsidR="00DB1D11" w:rsidRPr="00F87B22" w:rsidRDefault="00DB1D11" w:rsidP="00CC34CB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6AD9F7BB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  <w:proofErr w:type="spellStart"/>
            <w:r w:rsidRPr="00F87B22">
              <w:rPr>
                <w:sz w:val="22"/>
                <w:szCs w:val="22"/>
              </w:rPr>
              <w:t>ОГРН</w:t>
            </w:r>
            <w:proofErr w:type="spellEnd"/>
          </w:p>
        </w:tc>
        <w:tc>
          <w:tcPr>
            <w:tcW w:w="6691" w:type="dxa"/>
            <w:gridSpan w:val="3"/>
          </w:tcPr>
          <w:p w14:paraId="4701C0E9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</w:p>
        </w:tc>
      </w:tr>
      <w:tr w:rsidR="00DB1D11" w:rsidRPr="00F87B22" w14:paraId="3368ADB0" w14:textId="77777777" w:rsidTr="00741598">
        <w:trPr>
          <w:trHeight w:val="409"/>
        </w:trPr>
        <w:tc>
          <w:tcPr>
            <w:tcW w:w="454" w:type="dxa"/>
          </w:tcPr>
          <w:p w14:paraId="5F15CAAE" w14:textId="77777777" w:rsidR="00DB1D11" w:rsidRPr="00F87B22" w:rsidRDefault="00DB1D11" w:rsidP="00CC34CB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620D68AC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  <w:proofErr w:type="spellStart"/>
            <w:r w:rsidRPr="00F87B22">
              <w:rPr>
                <w:sz w:val="22"/>
                <w:szCs w:val="22"/>
              </w:rPr>
              <w:t>ОГРНИП</w:t>
            </w:r>
            <w:proofErr w:type="spellEnd"/>
          </w:p>
        </w:tc>
        <w:tc>
          <w:tcPr>
            <w:tcW w:w="6691" w:type="dxa"/>
            <w:gridSpan w:val="3"/>
          </w:tcPr>
          <w:p w14:paraId="37758B2A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</w:p>
        </w:tc>
      </w:tr>
      <w:tr w:rsidR="00DB1D11" w:rsidRPr="00F87B22" w14:paraId="6AD40557" w14:textId="77777777" w:rsidTr="00741598">
        <w:trPr>
          <w:trHeight w:val="185"/>
        </w:trPr>
        <w:tc>
          <w:tcPr>
            <w:tcW w:w="454" w:type="dxa"/>
            <w:vMerge w:val="restart"/>
          </w:tcPr>
          <w:p w14:paraId="51DC1433" w14:textId="77777777" w:rsidR="00DB1D11" w:rsidRPr="00F87B22" w:rsidRDefault="00DB1D11" w:rsidP="00CC34CB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Merge w:val="restart"/>
            <w:tcBorders>
              <w:right w:val="single" w:sz="2" w:space="0" w:color="auto"/>
            </w:tcBorders>
          </w:tcPr>
          <w:p w14:paraId="02FFCB83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691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A2F120B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Индекс:</w:t>
            </w:r>
          </w:p>
        </w:tc>
      </w:tr>
      <w:tr w:rsidR="00DB1D11" w:rsidRPr="00F87B22" w14:paraId="323D8E69" w14:textId="77777777" w:rsidTr="00741598">
        <w:trPr>
          <w:trHeight w:val="292"/>
        </w:trPr>
        <w:tc>
          <w:tcPr>
            <w:tcW w:w="454" w:type="dxa"/>
            <w:vMerge/>
          </w:tcPr>
          <w:p w14:paraId="62DDC72D" w14:textId="77777777" w:rsidR="00DB1D11" w:rsidRPr="00F87B22" w:rsidRDefault="00DB1D11" w:rsidP="00CC34CB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Merge/>
            <w:tcBorders>
              <w:right w:val="single" w:sz="2" w:space="0" w:color="auto"/>
            </w:tcBorders>
          </w:tcPr>
          <w:p w14:paraId="712EEAD4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1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ACEB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</w:p>
        </w:tc>
      </w:tr>
      <w:tr w:rsidR="00DB1D11" w:rsidRPr="00F87B22" w14:paraId="2435A78F" w14:textId="77777777" w:rsidTr="00741598">
        <w:trPr>
          <w:trHeight w:val="262"/>
        </w:trPr>
        <w:tc>
          <w:tcPr>
            <w:tcW w:w="454" w:type="dxa"/>
            <w:vMerge w:val="restart"/>
          </w:tcPr>
          <w:p w14:paraId="7E8D2037" w14:textId="77777777" w:rsidR="00DB1D11" w:rsidRPr="00F87B22" w:rsidRDefault="00DB1D11" w:rsidP="00CC34CB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Merge w:val="restart"/>
          </w:tcPr>
          <w:p w14:paraId="0719E887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691" w:type="dxa"/>
            <w:gridSpan w:val="3"/>
            <w:tcBorders>
              <w:top w:val="single" w:sz="2" w:space="0" w:color="auto"/>
              <w:bottom w:val="dotted" w:sz="4" w:space="0" w:color="auto"/>
            </w:tcBorders>
          </w:tcPr>
          <w:p w14:paraId="07FA30FA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Индекс:</w:t>
            </w:r>
          </w:p>
        </w:tc>
      </w:tr>
      <w:tr w:rsidR="00DB1D11" w:rsidRPr="00F87B22" w14:paraId="65E0C30E" w14:textId="77777777" w:rsidTr="00741598">
        <w:trPr>
          <w:trHeight w:val="165"/>
        </w:trPr>
        <w:tc>
          <w:tcPr>
            <w:tcW w:w="454" w:type="dxa"/>
            <w:vMerge/>
          </w:tcPr>
          <w:p w14:paraId="3969F064" w14:textId="77777777" w:rsidR="00DB1D11" w:rsidRPr="00F87B22" w:rsidRDefault="00DB1D11" w:rsidP="00CC34CB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vMerge/>
          </w:tcPr>
          <w:p w14:paraId="30380532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1" w:type="dxa"/>
            <w:gridSpan w:val="3"/>
            <w:tcBorders>
              <w:top w:val="dotted" w:sz="4" w:space="0" w:color="auto"/>
            </w:tcBorders>
          </w:tcPr>
          <w:p w14:paraId="702C12F9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</w:p>
        </w:tc>
      </w:tr>
      <w:tr w:rsidR="00DB1D11" w:rsidRPr="00F87B22" w14:paraId="1E9D902E" w14:textId="77777777" w:rsidTr="0084648E">
        <w:trPr>
          <w:trHeight w:val="1126"/>
        </w:trPr>
        <w:tc>
          <w:tcPr>
            <w:tcW w:w="454" w:type="dxa"/>
          </w:tcPr>
          <w:p w14:paraId="7AA7DFCD" w14:textId="77777777" w:rsidR="00DB1D11" w:rsidRPr="00F87B22" w:rsidRDefault="00DB1D11" w:rsidP="00CC34CB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1541B502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6691" w:type="dxa"/>
            <w:gridSpan w:val="3"/>
          </w:tcPr>
          <w:p w14:paraId="14C9D92F" w14:textId="270CB1CA" w:rsidR="002D2FE5" w:rsidRPr="00F87B22" w:rsidRDefault="002D2FE5" w:rsidP="00CC34CB">
            <w:pPr>
              <w:jc w:val="both"/>
              <w:rPr>
                <w:sz w:val="22"/>
                <w:szCs w:val="22"/>
              </w:rPr>
            </w:pPr>
          </w:p>
        </w:tc>
      </w:tr>
      <w:tr w:rsidR="00290F98" w:rsidRPr="00F87B22" w14:paraId="3CFBACA7" w14:textId="77777777" w:rsidTr="00CC34CB">
        <w:trPr>
          <w:trHeight w:val="315"/>
        </w:trPr>
        <w:tc>
          <w:tcPr>
            <w:tcW w:w="10093" w:type="dxa"/>
            <w:gridSpan w:val="6"/>
          </w:tcPr>
          <w:p w14:paraId="5071E8C5" w14:textId="522E740C" w:rsidR="00290F98" w:rsidRPr="00290F98" w:rsidRDefault="00290F98" w:rsidP="00290F98">
            <w:pPr>
              <w:jc w:val="center"/>
              <w:rPr>
                <w:b/>
                <w:sz w:val="22"/>
                <w:szCs w:val="22"/>
              </w:rPr>
            </w:pPr>
            <w:r w:rsidRPr="00290F98">
              <w:rPr>
                <w:b/>
                <w:sz w:val="22"/>
                <w:szCs w:val="22"/>
              </w:rPr>
              <w:t>Сведения о филиале или представительстве которое будут указаны в договоре</w:t>
            </w:r>
          </w:p>
        </w:tc>
      </w:tr>
      <w:tr w:rsidR="00DB1D11" w:rsidRPr="00F87B22" w14:paraId="4B31A435" w14:textId="77777777" w:rsidTr="00290F98">
        <w:trPr>
          <w:trHeight w:val="845"/>
        </w:trPr>
        <w:tc>
          <w:tcPr>
            <w:tcW w:w="454" w:type="dxa"/>
          </w:tcPr>
          <w:p w14:paraId="1DB0FFB7" w14:textId="77777777" w:rsidR="00DB1D11" w:rsidRPr="00F87B22" w:rsidRDefault="00DB1D11" w:rsidP="00CC34CB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2A4EE281" w14:textId="41E2768A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Наименование филиала или представительства</w:t>
            </w:r>
            <w:r w:rsidR="007D7AF9">
              <w:rPr>
                <w:sz w:val="22"/>
                <w:szCs w:val="22"/>
              </w:rPr>
              <w:t xml:space="preserve"> которое будет указано в договоре</w:t>
            </w:r>
          </w:p>
        </w:tc>
        <w:tc>
          <w:tcPr>
            <w:tcW w:w="6691" w:type="dxa"/>
            <w:gridSpan w:val="3"/>
          </w:tcPr>
          <w:p w14:paraId="2F542C3B" w14:textId="77777777" w:rsidR="00DB1D11" w:rsidRPr="00F87B22" w:rsidRDefault="00DB1D11" w:rsidP="00CC34CB">
            <w:pPr>
              <w:jc w:val="both"/>
              <w:rPr>
                <w:sz w:val="22"/>
                <w:szCs w:val="22"/>
              </w:rPr>
            </w:pPr>
          </w:p>
        </w:tc>
      </w:tr>
      <w:tr w:rsidR="00DB1D11" w:rsidRPr="00110376" w14:paraId="3A542333" w14:textId="77777777" w:rsidTr="0084648E">
        <w:trPr>
          <w:trHeight w:val="1372"/>
        </w:trPr>
        <w:tc>
          <w:tcPr>
            <w:tcW w:w="454" w:type="dxa"/>
          </w:tcPr>
          <w:p w14:paraId="4A7557C0" w14:textId="77777777" w:rsidR="00DB1D11" w:rsidRPr="00F87B22" w:rsidRDefault="00DB1D11" w:rsidP="00CC34CB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14:paraId="12B43A11" w14:textId="77777777" w:rsidR="00DB1D11" w:rsidRPr="00110376" w:rsidRDefault="00DB1D11" w:rsidP="00CC34CB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Реквизиты филиала или представительства</w:t>
            </w:r>
          </w:p>
        </w:tc>
        <w:tc>
          <w:tcPr>
            <w:tcW w:w="6691" w:type="dxa"/>
            <w:gridSpan w:val="3"/>
          </w:tcPr>
          <w:p w14:paraId="2724656F" w14:textId="77777777" w:rsidR="00DB1D11" w:rsidRPr="00110376" w:rsidRDefault="00DB1D11" w:rsidP="00CC34CB">
            <w:pPr>
              <w:jc w:val="both"/>
              <w:rPr>
                <w:sz w:val="22"/>
                <w:szCs w:val="22"/>
              </w:rPr>
            </w:pPr>
          </w:p>
        </w:tc>
      </w:tr>
    </w:tbl>
    <w:p w14:paraId="3951EEA0" w14:textId="77777777" w:rsidR="00DB1D11" w:rsidRPr="00DB1D11" w:rsidRDefault="00DB1D11" w:rsidP="00DB1D11">
      <w:pPr>
        <w:rPr>
          <w:sz w:val="28"/>
          <w:szCs w:val="28"/>
        </w:rPr>
      </w:pPr>
    </w:p>
    <w:sectPr w:rsidR="00DB1D11" w:rsidRPr="00DB1D11" w:rsidSect="00637A9D">
      <w:headerReference w:type="default" r:id="rId9"/>
      <w:pgSz w:w="11906" w:h="16838"/>
      <w:pgMar w:top="709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23A5C" w14:textId="77777777" w:rsidR="00D44B84" w:rsidRDefault="00D44B84" w:rsidP="00B36F38">
      <w:r>
        <w:separator/>
      </w:r>
    </w:p>
  </w:endnote>
  <w:endnote w:type="continuationSeparator" w:id="0">
    <w:p w14:paraId="1A01B7EA" w14:textId="77777777" w:rsidR="00D44B84" w:rsidRDefault="00D44B84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9EE33" w14:textId="77777777" w:rsidR="00D44B84" w:rsidRDefault="00D44B84" w:rsidP="00B36F38">
      <w:r>
        <w:separator/>
      </w:r>
    </w:p>
  </w:footnote>
  <w:footnote w:type="continuationSeparator" w:id="0">
    <w:p w14:paraId="10510622" w14:textId="77777777" w:rsidR="00D44B84" w:rsidRDefault="00D44B84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58520AB4" w:rsidR="00E57C65" w:rsidRPr="00B36F38" w:rsidRDefault="00E57C65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430CDB">
          <w:rPr>
            <w:noProof/>
          </w:rPr>
          <w:t>4</w:t>
        </w:r>
        <w:r w:rsidRPr="00B36F3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60442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7B413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7E149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20"/>
  </w:num>
  <w:num w:numId="8">
    <w:abstractNumId w:val="17"/>
  </w:num>
  <w:num w:numId="9">
    <w:abstractNumId w:val="3"/>
  </w:num>
  <w:num w:numId="10">
    <w:abstractNumId w:val="19"/>
  </w:num>
  <w:num w:numId="11">
    <w:abstractNumId w:val="13"/>
  </w:num>
  <w:num w:numId="12">
    <w:abstractNumId w:val="14"/>
  </w:num>
  <w:num w:numId="13">
    <w:abstractNumId w:val="23"/>
  </w:num>
  <w:num w:numId="14">
    <w:abstractNumId w:val="0"/>
  </w:num>
  <w:num w:numId="15">
    <w:abstractNumId w:val="8"/>
  </w:num>
  <w:num w:numId="16">
    <w:abstractNumId w:val="6"/>
  </w:num>
  <w:num w:numId="17">
    <w:abstractNumId w:val="12"/>
  </w:num>
  <w:num w:numId="18">
    <w:abstractNumId w:val="10"/>
  </w:num>
  <w:num w:numId="19">
    <w:abstractNumId w:val="21"/>
  </w:num>
  <w:num w:numId="20">
    <w:abstractNumId w:val="16"/>
  </w:num>
  <w:num w:numId="21">
    <w:abstractNumId w:val="18"/>
  </w:num>
  <w:num w:numId="22">
    <w:abstractNumId w:val="24"/>
  </w:num>
  <w:num w:numId="23">
    <w:abstractNumId w:val="9"/>
  </w:num>
  <w:num w:numId="24">
    <w:abstractNumId w:val="5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4264"/>
    <w:rsid w:val="0000546E"/>
    <w:rsid w:val="000062BD"/>
    <w:rsid w:val="00006EF0"/>
    <w:rsid w:val="00007439"/>
    <w:rsid w:val="000114D2"/>
    <w:rsid w:val="00011EFF"/>
    <w:rsid w:val="0001370C"/>
    <w:rsid w:val="00014999"/>
    <w:rsid w:val="000159C6"/>
    <w:rsid w:val="00015AAF"/>
    <w:rsid w:val="00017B9C"/>
    <w:rsid w:val="00020C45"/>
    <w:rsid w:val="00020D1C"/>
    <w:rsid w:val="0002130B"/>
    <w:rsid w:val="00022391"/>
    <w:rsid w:val="00023FF0"/>
    <w:rsid w:val="00025374"/>
    <w:rsid w:val="00025454"/>
    <w:rsid w:val="000266AA"/>
    <w:rsid w:val="00031A0F"/>
    <w:rsid w:val="00032AC4"/>
    <w:rsid w:val="0003473C"/>
    <w:rsid w:val="00035968"/>
    <w:rsid w:val="000427D2"/>
    <w:rsid w:val="00043158"/>
    <w:rsid w:val="000436F8"/>
    <w:rsid w:val="00045DD1"/>
    <w:rsid w:val="00046BE4"/>
    <w:rsid w:val="00046C8C"/>
    <w:rsid w:val="000534A9"/>
    <w:rsid w:val="00053F2C"/>
    <w:rsid w:val="00054001"/>
    <w:rsid w:val="0005579B"/>
    <w:rsid w:val="00063996"/>
    <w:rsid w:val="0006570F"/>
    <w:rsid w:val="00065890"/>
    <w:rsid w:val="000661A0"/>
    <w:rsid w:val="00067A33"/>
    <w:rsid w:val="0007068B"/>
    <w:rsid w:val="00073391"/>
    <w:rsid w:val="000753A1"/>
    <w:rsid w:val="00075969"/>
    <w:rsid w:val="00075EE9"/>
    <w:rsid w:val="000766CA"/>
    <w:rsid w:val="00076CC3"/>
    <w:rsid w:val="00080E26"/>
    <w:rsid w:val="00081840"/>
    <w:rsid w:val="000864B4"/>
    <w:rsid w:val="00086DFD"/>
    <w:rsid w:val="00090C9E"/>
    <w:rsid w:val="00090F17"/>
    <w:rsid w:val="0009287D"/>
    <w:rsid w:val="00092AAE"/>
    <w:rsid w:val="00092C74"/>
    <w:rsid w:val="00093653"/>
    <w:rsid w:val="000A1957"/>
    <w:rsid w:val="000A1E20"/>
    <w:rsid w:val="000A4A2C"/>
    <w:rsid w:val="000A594C"/>
    <w:rsid w:val="000A5F02"/>
    <w:rsid w:val="000A6533"/>
    <w:rsid w:val="000A6B1C"/>
    <w:rsid w:val="000A7F64"/>
    <w:rsid w:val="000B0CDC"/>
    <w:rsid w:val="000B1C25"/>
    <w:rsid w:val="000B29A0"/>
    <w:rsid w:val="000B3E0B"/>
    <w:rsid w:val="000B44BA"/>
    <w:rsid w:val="000C0B6E"/>
    <w:rsid w:val="000C12A2"/>
    <w:rsid w:val="000C2683"/>
    <w:rsid w:val="000C3573"/>
    <w:rsid w:val="000C3D1B"/>
    <w:rsid w:val="000C3EF9"/>
    <w:rsid w:val="000C45E8"/>
    <w:rsid w:val="000C4C2B"/>
    <w:rsid w:val="000C55E9"/>
    <w:rsid w:val="000C66E8"/>
    <w:rsid w:val="000D0635"/>
    <w:rsid w:val="000D0E2A"/>
    <w:rsid w:val="000D0F1E"/>
    <w:rsid w:val="000D13BC"/>
    <w:rsid w:val="000D1DEA"/>
    <w:rsid w:val="000D2628"/>
    <w:rsid w:val="000D2761"/>
    <w:rsid w:val="000D4D5B"/>
    <w:rsid w:val="000E0E38"/>
    <w:rsid w:val="000E1182"/>
    <w:rsid w:val="000F0873"/>
    <w:rsid w:val="000F0E54"/>
    <w:rsid w:val="000F161B"/>
    <w:rsid w:val="000F1D6D"/>
    <w:rsid w:val="000F4575"/>
    <w:rsid w:val="000F46CD"/>
    <w:rsid w:val="000F571B"/>
    <w:rsid w:val="000F595C"/>
    <w:rsid w:val="000F7225"/>
    <w:rsid w:val="00100B8F"/>
    <w:rsid w:val="00101C6B"/>
    <w:rsid w:val="00101D4D"/>
    <w:rsid w:val="001026A7"/>
    <w:rsid w:val="00104271"/>
    <w:rsid w:val="00104343"/>
    <w:rsid w:val="001048DA"/>
    <w:rsid w:val="001052E8"/>
    <w:rsid w:val="0010556C"/>
    <w:rsid w:val="00107658"/>
    <w:rsid w:val="00107E2B"/>
    <w:rsid w:val="0011000E"/>
    <w:rsid w:val="00110376"/>
    <w:rsid w:val="0011114B"/>
    <w:rsid w:val="001136CC"/>
    <w:rsid w:val="00115371"/>
    <w:rsid w:val="00115DDA"/>
    <w:rsid w:val="001175EC"/>
    <w:rsid w:val="00120578"/>
    <w:rsid w:val="001229C4"/>
    <w:rsid w:val="00125ACF"/>
    <w:rsid w:val="00125D97"/>
    <w:rsid w:val="001261B5"/>
    <w:rsid w:val="001319F4"/>
    <w:rsid w:val="00132CEF"/>
    <w:rsid w:val="00135D96"/>
    <w:rsid w:val="001369E9"/>
    <w:rsid w:val="001378E3"/>
    <w:rsid w:val="00137E41"/>
    <w:rsid w:val="00137E42"/>
    <w:rsid w:val="00140634"/>
    <w:rsid w:val="001409FF"/>
    <w:rsid w:val="001410F5"/>
    <w:rsid w:val="0014335D"/>
    <w:rsid w:val="00143B71"/>
    <w:rsid w:val="00143DCE"/>
    <w:rsid w:val="00144F4C"/>
    <w:rsid w:val="001450C7"/>
    <w:rsid w:val="00145405"/>
    <w:rsid w:val="0014771B"/>
    <w:rsid w:val="00147B3D"/>
    <w:rsid w:val="0015030C"/>
    <w:rsid w:val="0015095C"/>
    <w:rsid w:val="001510B8"/>
    <w:rsid w:val="001510CF"/>
    <w:rsid w:val="0015274A"/>
    <w:rsid w:val="0015396C"/>
    <w:rsid w:val="00154F23"/>
    <w:rsid w:val="00156837"/>
    <w:rsid w:val="001578EC"/>
    <w:rsid w:val="001639D5"/>
    <w:rsid w:val="00164696"/>
    <w:rsid w:val="0016619F"/>
    <w:rsid w:val="00166ABE"/>
    <w:rsid w:val="00167018"/>
    <w:rsid w:val="001672AB"/>
    <w:rsid w:val="001723B6"/>
    <w:rsid w:val="00172F5F"/>
    <w:rsid w:val="00173337"/>
    <w:rsid w:val="00174175"/>
    <w:rsid w:val="00175182"/>
    <w:rsid w:val="00175B43"/>
    <w:rsid w:val="00177E8D"/>
    <w:rsid w:val="001813C0"/>
    <w:rsid w:val="001813F3"/>
    <w:rsid w:val="001815B8"/>
    <w:rsid w:val="001815B9"/>
    <w:rsid w:val="0018325B"/>
    <w:rsid w:val="00186086"/>
    <w:rsid w:val="001865FA"/>
    <w:rsid w:val="001868A5"/>
    <w:rsid w:val="001912DE"/>
    <w:rsid w:val="00191BAB"/>
    <w:rsid w:val="001937AB"/>
    <w:rsid w:val="00197C65"/>
    <w:rsid w:val="001A1035"/>
    <w:rsid w:val="001A2523"/>
    <w:rsid w:val="001A34C0"/>
    <w:rsid w:val="001A6511"/>
    <w:rsid w:val="001A70CB"/>
    <w:rsid w:val="001A7603"/>
    <w:rsid w:val="001A7781"/>
    <w:rsid w:val="001B1B7F"/>
    <w:rsid w:val="001B1EBE"/>
    <w:rsid w:val="001B4D37"/>
    <w:rsid w:val="001B5636"/>
    <w:rsid w:val="001B5A09"/>
    <w:rsid w:val="001B66BD"/>
    <w:rsid w:val="001C15EC"/>
    <w:rsid w:val="001C2484"/>
    <w:rsid w:val="001C3A28"/>
    <w:rsid w:val="001C440C"/>
    <w:rsid w:val="001C511E"/>
    <w:rsid w:val="001C53DA"/>
    <w:rsid w:val="001D4CC0"/>
    <w:rsid w:val="001D5161"/>
    <w:rsid w:val="001E0848"/>
    <w:rsid w:val="001E68F3"/>
    <w:rsid w:val="001E7528"/>
    <w:rsid w:val="001F1B4B"/>
    <w:rsid w:val="001F4CDF"/>
    <w:rsid w:val="001F7007"/>
    <w:rsid w:val="00203995"/>
    <w:rsid w:val="00205001"/>
    <w:rsid w:val="002050B5"/>
    <w:rsid w:val="00205672"/>
    <w:rsid w:val="00206C5A"/>
    <w:rsid w:val="00210D01"/>
    <w:rsid w:val="002121A0"/>
    <w:rsid w:val="0021282D"/>
    <w:rsid w:val="00213580"/>
    <w:rsid w:val="00213FD4"/>
    <w:rsid w:val="002146C8"/>
    <w:rsid w:val="00220D2A"/>
    <w:rsid w:val="00221575"/>
    <w:rsid w:val="00221709"/>
    <w:rsid w:val="00221B60"/>
    <w:rsid w:val="00222114"/>
    <w:rsid w:val="002229DC"/>
    <w:rsid w:val="002246B7"/>
    <w:rsid w:val="00225FC1"/>
    <w:rsid w:val="002264B4"/>
    <w:rsid w:val="002269A9"/>
    <w:rsid w:val="00226E48"/>
    <w:rsid w:val="00230525"/>
    <w:rsid w:val="002314DB"/>
    <w:rsid w:val="0023186A"/>
    <w:rsid w:val="00231AB4"/>
    <w:rsid w:val="0023297B"/>
    <w:rsid w:val="00233194"/>
    <w:rsid w:val="00233D05"/>
    <w:rsid w:val="00233ECE"/>
    <w:rsid w:val="00234DB7"/>
    <w:rsid w:val="00235A66"/>
    <w:rsid w:val="0024287C"/>
    <w:rsid w:val="00242A85"/>
    <w:rsid w:val="00250FC7"/>
    <w:rsid w:val="0025202B"/>
    <w:rsid w:val="002533EE"/>
    <w:rsid w:val="0025592F"/>
    <w:rsid w:val="00260612"/>
    <w:rsid w:val="00261949"/>
    <w:rsid w:val="00262E46"/>
    <w:rsid w:val="00263BA0"/>
    <w:rsid w:val="00265EA4"/>
    <w:rsid w:val="002665DE"/>
    <w:rsid w:val="00271032"/>
    <w:rsid w:val="00272822"/>
    <w:rsid w:val="00272830"/>
    <w:rsid w:val="00272F70"/>
    <w:rsid w:val="0027374D"/>
    <w:rsid w:val="002743EC"/>
    <w:rsid w:val="00276DC1"/>
    <w:rsid w:val="00277686"/>
    <w:rsid w:val="00281D9B"/>
    <w:rsid w:val="002821D4"/>
    <w:rsid w:val="00285AE6"/>
    <w:rsid w:val="0028689A"/>
    <w:rsid w:val="00286EFC"/>
    <w:rsid w:val="0029053C"/>
    <w:rsid w:val="00290F81"/>
    <w:rsid w:val="00290F98"/>
    <w:rsid w:val="00291632"/>
    <w:rsid w:val="00291E41"/>
    <w:rsid w:val="002931BB"/>
    <w:rsid w:val="0029438F"/>
    <w:rsid w:val="0029659C"/>
    <w:rsid w:val="00296E7E"/>
    <w:rsid w:val="00296FDC"/>
    <w:rsid w:val="00297CD5"/>
    <w:rsid w:val="002A4437"/>
    <w:rsid w:val="002A4DC2"/>
    <w:rsid w:val="002A522D"/>
    <w:rsid w:val="002A5559"/>
    <w:rsid w:val="002A78B4"/>
    <w:rsid w:val="002A7C0A"/>
    <w:rsid w:val="002B0FE0"/>
    <w:rsid w:val="002B2445"/>
    <w:rsid w:val="002B37E7"/>
    <w:rsid w:val="002B56F8"/>
    <w:rsid w:val="002B5ECB"/>
    <w:rsid w:val="002B6D9B"/>
    <w:rsid w:val="002C0FED"/>
    <w:rsid w:val="002C4D6B"/>
    <w:rsid w:val="002C50EA"/>
    <w:rsid w:val="002C6AB9"/>
    <w:rsid w:val="002C7089"/>
    <w:rsid w:val="002C7FCC"/>
    <w:rsid w:val="002D1797"/>
    <w:rsid w:val="002D2FE5"/>
    <w:rsid w:val="002D544D"/>
    <w:rsid w:val="002D55E0"/>
    <w:rsid w:val="002E13A9"/>
    <w:rsid w:val="002E1CEB"/>
    <w:rsid w:val="002E32D6"/>
    <w:rsid w:val="002E3B44"/>
    <w:rsid w:val="002E50D5"/>
    <w:rsid w:val="002E570E"/>
    <w:rsid w:val="002E6AD2"/>
    <w:rsid w:val="002F2F61"/>
    <w:rsid w:val="002F3C3B"/>
    <w:rsid w:val="00301301"/>
    <w:rsid w:val="00301AB5"/>
    <w:rsid w:val="00302D29"/>
    <w:rsid w:val="003030F4"/>
    <w:rsid w:val="00303566"/>
    <w:rsid w:val="00304657"/>
    <w:rsid w:val="00305B14"/>
    <w:rsid w:val="00307F58"/>
    <w:rsid w:val="00313233"/>
    <w:rsid w:val="003158DF"/>
    <w:rsid w:val="00315F30"/>
    <w:rsid w:val="00320165"/>
    <w:rsid w:val="00322678"/>
    <w:rsid w:val="00322D09"/>
    <w:rsid w:val="003237FA"/>
    <w:rsid w:val="00324577"/>
    <w:rsid w:val="00324E10"/>
    <w:rsid w:val="0032690A"/>
    <w:rsid w:val="00327D25"/>
    <w:rsid w:val="003308CC"/>
    <w:rsid w:val="003314A7"/>
    <w:rsid w:val="00332676"/>
    <w:rsid w:val="00332B19"/>
    <w:rsid w:val="003333D4"/>
    <w:rsid w:val="00333455"/>
    <w:rsid w:val="0033364C"/>
    <w:rsid w:val="00334067"/>
    <w:rsid w:val="00334859"/>
    <w:rsid w:val="00335805"/>
    <w:rsid w:val="00335FD9"/>
    <w:rsid w:val="0033741D"/>
    <w:rsid w:val="00337764"/>
    <w:rsid w:val="003405EB"/>
    <w:rsid w:val="0034097B"/>
    <w:rsid w:val="003419A9"/>
    <w:rsid w:val="00341A46"/>
    <w:rsid w:val="00344324"/>
    <w:rsid w:val="0034502D"/>
    <w:rsid w:val="0034692F"/>
    <w:rsid w:val="00346B5A"/>
    <w:rsid w:val="003478DA"/>
    <w:rsid w:val="003479B7"/>
    <w:rsid w:val="00350D94"/>
    <w:rsid w:val="003526B1"/>
    <w:rsid w:val="00353955"/>
    <w:rsid w:val="003549A7"/>
    <w:rsid w:val="00356FF1"/>
    <w:rsid w:val="003570A0"/>
    <w:rsid w:val="00357204"/>
    <w:rsid w:val="00357484"/>
    <w:rsid w:val="003605C5"/>
    <w:rsid w:val="00360862"/>
    <w:rsid w:val="003614D1"/>
    <w:rsid w:val="00361929"/>
    <w:rsid w:val="00362B18"/>
    <w:rsid w:val="00362F04"/>
    <w:rsid w:val="00366683"/>
    <w:rsid w:val="003703A5"/>
    <w:rsid w:val="0037058D"/>
    <w:rsid w:val="00372904"/>
    <w:rsid w:val="00373C4A"/>
    <w:rsid w:val="00374B2C"/>
    <w:rsid w:val="00376995"/>
    <w:rsid w:val="00380105"/>
    <w:rsid w:val="00381C12"/>
    <w:rsid w:val="00383D98"/>
    <w:rsid w:val="00384717"/>
    <w:rsid w:val="00391627"/>
    <w:rsid w:val="00392E49"/>
    <w:rsid w:val="0039408F"/>
    <w:rsid w:val="00394F9D"/>
    <w:rsid w:val="003956D3"/>
    <w:rsid w:val="00396DCC"/>
    <w:rsid w:val="003A1B15"/>
    <w:rsid w:val="003A3FD9"/>
    <w:rsid w:val="003A4B15"/>
    <w:rsid w:val="003A5CE6"/>
    <w:rsid w:val="003A699C"/>
    <w:rsid w:val="003A78AF"/>
    <w:rsid w:val="003A7A98"/>
    <w:rsid w:val="003B0765"/>
    <w:rsid w:val="003B184D"/>
    <w:rsid w:val="003B1FB1"/>
    <w:rsid w:val="003B3881"/>
    <w:rsid w:val="003B5543"/>
    <w:rsid w:val="003B689E"/>
    <w:rsid w:val="003B6AD2"/>
    <w:rsid w:val="003C1B62"/>
    <w:rsid w:val="003C2002"/>
    <w:rsid w:val="003C232B"/>
    <w:rsid w:val="003C47B1"/>
    <w:rsid w:val="003C4BE4"/>
    <w:rsid w:val="003C62BE"/>
    <w:rsid w:val="003D034A"/>
    <w:rsid w:val="003D069D"/>
    <w:rsid w:val="003D27C7"/>
    <w:rsid w:val="003D2FFB"/>
    <w:rsid w:val="003D3B9D"/>
    <w:rsid w:val="003D4C52"/>
    <w:rsid w:val="003E0BA5"/>
    <w:rsid w:val="003E124D"/>
    <w:rsid w:val="003E2FA1"/>
    <w:rsid w:val="003E490F"/>
    <w:rsid w:val="003E5500"/>
    <w:rsid w:val="003F038D"/>
    <w:rsid w:val="003F272C"/>
    <w:rsid w:val="003F2A67"/>
    <w:rsid w:val="003F6E0E"/>
    <w:rsid w:val="0040008F"/>
    <w:rsid w:val="00404CC3"/>
    <w:rsid w:val="00405BFF"/>
    <w:rsid w:val="00407DDE"/>
    <w:rsid w:val="004105D8"/>
    <w:rsid w:val="00410A5B"/>
    <w:rsid w:val="0041110E"/>
    <w:rsid w:val="00414041"/>
    <w:rsid w:val="00414666"/>
    <w:rsid w:val="00415146"/>
    <w:rsid w:val="00415AF5"/>
    <w:rsid w:val="00416ECF"/>
    <w:rsid w:val="00416FFA"/>
    <w:rsid w:val="00417483"/>
    <w:rsid w:val="00421D04"/>
    <w:rsid w:val="004227E8"/>
    <w:rsid w:val="0042562B"/>
    <w:rsid w:val="00430B86"/>
    <w:rsid w:val="00430CDB"/>
    <w:rsid w:val="004310C6"/>
    <w:rsid w:val="00432144"/>
    <w:rsid w:val="0043268A"/>
    <w:rsid w:val="00432D95"/>
    <w:rsid w:val="0043443F"/>
    <w:rsid w:val="0043721F"/>
    <w:rsid w:val="004373B0"/>
    <w:rsid w:val="00441497"/>
    <w:rsid w:val="004438C7"/>
    <w:rsid w:val="00444263"/>
    <w:rsid w:val="00450A48"/>
    <w:rsid w:val="00450CD4"/>
    <w:rsid w:val="004518B0"/>
    <w:rsid w:val="00456EC8"/>
    <w:rsid w:val="0046068C"/>
    <w:rsid w:val="00462ABD"/>
    <w:rsid w:val="00462B95"/>
    <w:rsid w:val="0046359B"/>
    <w:rsid w:val="00463DC4"/>
    <w:rsid w:val="00463E0E"/>
    <w:rsid w:val="004643F7"/>
    <w:rsid w:val="00464F11"/>
    <w:rsid w:val="004655C5"/>
    <w:rsid w:val="00466D7D"/>
    <w:rsid w:val="00467D0D"/>
    <w:rsid w:val="004706B6"/>
    <w:rsid w:val="00470781"/>
    <w:rsid w:val="0047174F"/>
    <w:rsid w:val="004719EB"/>
    <w:rsid w:val="00472DED"/>
    <w:rsid w:val="00474700"/>
    <w:rsid w:val="00475128"/>
    <w:rsid w:val="00480197"/>
    <w:rsid w:val="004832B9"/>
    <w:rsid w:val="0048676D"/>
    <w:rsid w:val="00487221"/>
    <w:rsid w:val="004872D9"/>
    <w:rsid w:val="004906F9"/>
    <w:rsid w:val="00490F6C"/>
    <w:rsid w:val="0049334A"/>
    <w:rsid w:val="00497D76"/>
    <w:rsid w:val="004A041B"/>
    <w:rsid w:val="004A224D"/>
    <w:rsid w:val="004A3C30"/>
    <w:rsid w:val="004A48DD"/>
    <w:rsid w:val="004A5988"/>
    <w:rsid w:val="004A6670"/>
    <w:rsid w:val="004A6EB1"/>
    <w:rsid w:val="004A7475"/>
    <w:rsid w:val="004A7CEA"/>
    <w:rsid w:val="004B1AAB"/>
    <w:rsid w:val="004B20B2"/>
    <w:rsid w:val="004B3CEF"/>
    <w:rsid w:val="004B4DDD"/>
    <w:rsid w:val="004B5379"/>
    <w:rsid w:val="004B7332"/>
    <w:rsid w:val="004B7B1F"/>
    <w:rsid w:val="004C004D"/>
    <w:rsid w:val="004C0ED3"/>
    <w:rsid w:val="004C124C"/>
    <w:rsid w:val="004C1ACD"/>
    <w:rsid w:val="004C2181"/>
    <w:rsid w:val="004C32E5"/>
    <w:rsid w:val="004C34C3"/>
    <w:rsid w:val="004C4463"/>
    <w:rsid w:val="004C4BE6"/>
    <w:rsid w:val="004C507B"/>
    <w:rsid w:val="004C5A2B"/>
    <w:rsid w:val="004C5C2B"/>
    <w:rsid w:val="004C6FAB"/>
    <w:rsid w:val="004D09D9"/>
    <w:rsid w:val="004D1113"/>
    <w:rsid w:val="004D2CB3"/>
    <w:rsid w:val="004D2E36"/>
    <w:rsid w:val="004D3E65"/>
    <w:rsid w:val="004D696D"/>
    <w:rsid w:val="004D7EC0"/>
    <w:rsid w:val="004E0353"/>
    <w:rsid w:val="004E19AF"/>
    <w:rsid w:val="004E2D1B"/>
    <w:rsid w:val="004E5918"/>
    <w:rsid w:val="004E5F5D"/>
    <w:rsid w:val="004F23EC"/>
    <w:rsid w:val="004F2C97"/>
    <w:rsid w:val="004F2D6D"/>
    <w:rsid w:val="004F34D5"/>
    <w:rsid w:val="004F3CE7"/>
    <w:rsid w:val="004F3E75"/>
    <w:rsid w:val="004F4202"/>
    <w:rsid w:val="004F625D"/>
    <w:rsid w:val="004F660B"/>
    <w:rsid w:val="004F7014"/>
    <w:rsid w:val="0050269D"/>
    <w:rsid w:val="00506595"/>
    <w:rsid w:val="00506B96"/>
    <w:rsid w:val="00511018"/>
    <w:rsid w:val="00511859"/>
    <w:rsid w:val="005125AE"/>
    <w:rsid w:val="00514C41"/>
    <w:rsid w:val="00517A0A"/>
    <w:rsid w:val="005202A8"/>
    <w:rsid w:val="005230A6"/>
    <w:rsid w:val="0052354A"/>
    <w:rsid w:val="00524FE5"/>
    <w:rsid w:val="00525922"/>
    <w:rsid w:val="00526803"/>
    <w:rsid w:val="005302B1"/>
    <w:rsid w:val="005302D8"/>
    <w:rsid w:val="00530619"/>
    <w:rsid w:val="005319EA"/>
    <w:rsid w:val="00532DF4"/>
    <w:rsid w:val="005346B4"/>
    <w:rsid w:val="00535B19"/>
    <w:rsid w:val="0053753A"/>
    <w:rsid w:val="0054035A"/>
    <w:rsid w:val="00540367"/>
    <w:rsid w:val="00540EDD"/>
    <w:rsid w:val="00543D18"/>
    <w:rsid w:val="00544478"/>
    <w:rsid w:val="00544718"/>
    <w:rsid w:val="00545759"/>
    <w:rsid w:val="00547D00"/>
    <w:rsid w:val="00550495"/>
    <w:rsid w:val="00550B3A"/>
    <w:rsid w:val="005513D7"/>
    <w:rsid w:val="005516FA"/>
    <w:rsid w:val="00551B9A"/>
    <w:rsid w:val="005546C3"/>
    <w:rsid w:val="0055496A"/>
    <w:rsid w:val="00562B64"/>
    <w:rsid w:val="00564540"/>
    <w:rsid w:val="005652D2"/>
    <w:rsid w:val="00565541"/>
    <w:rsid w:val="00566F37"/>
    <w:rsid w:val="005702C4"/>
    <w:rsid w:val="0057350D"/>
    <w:rsid w:val="00576EE4"/>
    <w:rsid w:val="00577585"/>
    <w:rsid w:val="00577EE4"/>
    <w:rsid w:val="00580622"/>
    <w:rsid w:val="00580CD4"/>
    <w:rsid w:val="005810EC"/>
    <w:rsid w:val="005843B3"/>
    <w:rsid w:val="0058559B"/>
    <w:rsid w:val="0058614E"/>
    <w:rsid w:val="0058776E"/>
    <w:rsid w:val="00590B40"/>
    <w:rsid w:val="00591A82"/>
    <w:rsid w:val="00592B92"/>
    <w:rsid w:val="0059306C"/>
    <w:rsid w:val="00593C4A"/>
    <w:rsid w:val="00594A8C"/>
    <w:rsid w:val="005955A4"/>
    <w:rsid w:val="00597D52"/>
    <w:rsid w:val="005A0DD9"/>
    <w:rsid w:val="005A2194"/>
    <w:rsid w:val="005A2A98"/>
    <w:rsid w:val="005A2D44"/>
    <w:rsid w:val="005A3C77"/>
    <w:rsid w:val="005A5C8F"/>
    <w:rsid w:val="005A5E3A"/>
    <w:rsid w:val="005A5E44"/>
    <w:rsid w:val="005A61BC"/>
    <w:rsid w:val="005A6417"/>
    <w:rsid w:val="005A64DF"/>
    <w:rsid w:val="005A6A42"/>
    <w:rsid w:val="005A6CC1"/>
    <w:rsid w:val="005A6D85"/>
    <w:rsid w:val="005B2389"/>
    <w:rsid w:val="005B3EEC"/>
    <w:rsid w:val="005B4318"/>
    <w:rsid w:val="005B5D10"/>
    <w:rsid w:val="005B635E"/>
    <w:rsid w:val="005B674C"/>
    <w:rsid w:val="005B6A93"/>
    <w:rsid w:val="005C0001"/>
    <w:rsid w:val="005C1EAC"/>
    <w:rsid w:val="005C4C94"/>
    <w:rsid w:val="005C522B"/>
    <w:rsid w:val="005C57B1"/>
    <w:rsid w:val="005D11AA"/>
    <w:rsid w:val="005D17D0"/>
    <w:rsid w:val="005D18E5"/>
    <w:rsid w:val="005D27CF"/>
    <w:rsid w:val="005D2E6F"/>
    <w:rsid w:val="005D35AF"/>
    <w:rsid w:val="005D415B"/>
    <w:rsid w:val="005D6598"/>
    <w:rsid w:val="005D7B58"/>
    <w:rsid w:val="005E074C"/>
    <w:rsid w:val="005E0828"/>
    <w:rsid w:val="005E18A1"/>
    <w:rsid w:val="005E1AAB"/>
    <w:rsid w:val="005E3094"/>
    <w:rsid w:val="005E52A4"/>
    <w:rsid w:val="005E70B4"/>
    <w:rsid w:val="005F19FD"/>
    <w:rsid w:val="005F36AD"/>
    <w:rsid w:val="005F4D21"/>
    <w:rsid w:val="005F556D"/>
    <w:rsid w:val="005F659C"/>
    <w:rsid w:val="005F724F"/>
    <w:rsid w:val="00600251"/>
    <w:rsid w:val="0060233D"/>
    <w:rsid w:val="00603191"/>
    <w:rsid w:val="006050AF"/>
    <w:rsid w:val="0060725E"/>
    <w:rsid w:val="006073D6"/>
    <w:rsid w:val="00607CE6"/>
    <w:rsid w:val="00611770"/>
    <w:rsid w:val="0061242A"/>
    <w:rsid w:val="006138CF"/>
    <w:rsid w:val="00613EBA"/>
    <w:rsid w:val="00617D5B"/>
    <w:rsid w:val="0062146A"/>
    <w:rsid w:val="00621D41"/>
    <w:rsid w:val="00621E6B"/>
    <w:rsid w:val="006222AB"/>
    <w:rsid w:val="0062330F"/>
    <w:rsid w:val="006257E1"/>
    <w:rsid w:val="00625893"/>
    <w:rsid w:val="006259DE"/>
    <w:rsid w:val="00625BE6"/>
    <w:rsid w:val="006260DA"/>
    <w:rsid w:val="0062629D"/>
    <w:rsid w:val="00627DC6"/>
    <w:rsid w:val="006306E4"/>
    <w:rsid w:val="00630A0E"/>
    <w:rsid w:val="00631445"/>
    <w:rsid w:val="00631D3C"/>
    <w:rsid w:val="00634710"/>
    <w:rsid w:val="0063638A"/>
    <w:rsid w:val="00637A9D"/>
    <w:rsid w:val="00640854"/>
    <w:rsid w:val="00640D4C"/>
    <w:rsid w:val="006419C8"/>
    <w:rsid w:val="006449A9"/>
    <w:rsid w:val="0064675A"/>
    <w:rsid w:val="006475CB"/>
    <w:rsid w:val="00650DDB"/>
    <w:rsid w:val="0065156C"/>
    <w:rsid w:val="0065294C"/>
    <w:rsid w:val="00652CA8"/>
    <w:rsid w:val="0065361B"/>
    <w:rsid w:val="0065386C"/>
    <w:rsid w:val="006540DC"/>
    <w:rsid w:val="006544E5"/>
    <w:rsid w:val="00655663"/>
    <w:rsid w:val="00655AAF"/>
    <w:rsid w:val="00656F2F"/>
    <w:rsid w:val="00657046"/>
    <w:rsid w:val="006571D8"/>
    <w:rsid w:val="006579DB"/>
    <w:rsid w:val="00657A3D"/>
    <w:rsid w:val="00657AA0"/>
    <w:rsid w:val="00661541"/>
    <w:rsid w:val="00663A05"/>
    <w:rsid w:val="00663E95"/>
    <w:rsid w:val="00664BAE"/>
    <w:rsid w:val="006705D5"/>
    <w:rsid w:val="00671158"/>
    <w:rsid w:val="00671A83"/>
    <w:rsid w:val="006731D1"/>
    <w:rsid w:val="00674337"/>
    <w:rsid w:val="0067474F"/>
    <w:rsid w:val="00676317"/>
    <w:rsid w:val="006770C4"/>
    <w:rsid w:val="00677932"/>
    <w:rsid w:val="00680D00"/>
    <w:rsid w:val="00680D9E"/>
    <w:rsid w:val="00684C1E"/>
    <w:rsid w:val="006872E1"/>
    <w:rsid w:val="00687809"/>
    <w:rsid w:val="0069336C"/>
    <w:rsid w:val="00695092"/>
    <w:rsid w:val="006A1B52"/>
    <w:rsid w:val="006A24CF"/>
    <w:rsid w:val="006A2D0A"/>
    <w:rsid w:val="006A2E7D"/>
    <w:rsid w:val="006A38C8"/>
    <w:rsid w:val="006A38F5"/>
    <w:rsid w:val="006A4325"/>
    <w:rsid w:val="006A696F"/>
    <w:rsid w:val="006A7885"/>
    <w:rsid w:val="006B0882"/>
    <w:rsid w:val="006B2232"/>
    <w:rsid w:val="006B3F3F"/>
    <w:rsid w:val="006B40DA"/>
    <w:rsid w:val="006B4E3E"/>
    <w:rsid w:val="006B585A"/>
    <w:rsid w:val="006B623D"/>
    <w:rsid w:val="006B683A"/>
    <w:rsid w:val="006B6FA0"/>
    <w:rsid w:val="006C2264"/>
    <w:rsid w:val="006C279E"/>
    <w:rsid w:val="006C36FF"/>
    <w:rsid w:val="006D5551"/>
    <w:rsid w:val="006D5F57"/>
    <w:rsid w:val="006D76C8"/>
    <w:rsid w:val="006E063D"/>
    <w:rsid w:val="006E089B"/>
    <w:rsid w:val="006E33D7"/>
    <w:rsid w:val="006E3B71"/>
    <w:rsid w:val="006E4DBF"/>
    <w:rsid w:val="006E628D"/>
    <w:rsid w:val="006E64FA"/>
    <w:rsid w:val="006E74AF"/>
    <w:rsid w:val="006F0E14"/>
    <w:rsid w:val="006F144F"/>
    <w:rsid w:val="006F343B"/>
    <w:rsid w:val="006F4836"/>
    <w:rsid w:val="006F4A00"/>
    <w:rsid w:val="006F54B9"/>
    <w:rsid w:val="006F6677"/>
    <w:rsid w:val="006F716B"/>
    <w:rsid w:val="007001B8"/>
    <w:rsid w:val="00700FB6"/>
    <w:rsid w:val="00703CDE"/>
    <w:rsid w:val="0070772C"/>
    <w:rsid w:val="00707C95"/>
    <w:rsid w:val="00707D78"/>
    <w:rsid w:val="007115D8"/>
    <w:rsid w:val="00711F72"/>
    <w:rsid w:val="00712A05"/>
    <w:rsid w:val="00714E99"/>
    <w:rsid w:val="00714F01"/>
    <w:rsid w:val="0071611C"/>
    <w:rsid w:val="007161AE"/>
    <w:rsid w:val="00721253"/>
    <w:rsid w:val="00721B50"/>
    <w:rsid w:val="00722092"/>
    <w:rsid w:val="007220BF"/>
    <w:rsid w:val="00722363"/>
    <w:rsid w:val="007245A1"/>
    <w:rsid w:val="0072585C"/>
    <w:rsid w:val="0072593A"/>
    <w:rsid w:val="007263CF"/>
    <w:rsid w:val="00726F9D"/>
    <w:rsid w:val="00727584"/>
    <w:rsid w:val="00727CEC"/>
    <w:rsid w:val="0073000A"/>
    <w:rsid w:val="007330F1"/>
    <w:rsid w:val="00733644"/>
    <w:rsid w:val="007337C6"/>
    <w:rsid w:val="0073459D"/>
    <w:rsid w:val="007373A3"/>
    <w:rsid w:val="00740430"/>
    <w:rsid w:val="00740F8C"/>
    <w:rsid w:val="00741598"/>
    <w:rsid w:val="007446FF"/>
    <w:rsid w:val="0074517E"/>
    <w:rsid w:val="00746999"/>
    <w:rsid w:val="00746CA2"/>
    <w:rsid w:val="007500D5"/>
    <w:rsid w:val="007507FA"/>
    <w:rsid w:val="007519A7"/>
    <w:rsid w:val="007547F8"/>
    <w:rsid w:val="00755F2C"/>
    <w:rsid w:val="007620D9"/>
    <w:rsid w:val="007631F4"/>
    <w:rsid w:val="00763E5B"/>
    <w:rsid w:val="007640F9"/>
    <w:rsid w:val="0076531E"/>
    <w:rsid w:val="007657BE"/>
    <w:rsid w:val="007659A6"/>
    <w:rsid w:val="00770EC5"/>
    <w:rsid w:val="00772B59"/>
    <w:rsid w:val="0077305D"/>
    <w:rsid w:val="00773B9B"/>
    <w:rsid w:val="00774948"/>
    <w:rsid w:val="00775C37"/>
    <w:rsid w:val="00782CB5"/>
    <w:rsid w:val="0078326A"/>
    <w:rsid w:val="00783759"/>
    <w:rsid w:val="00783C0D"/>
    <w:rsid w:val="00786C79"/>
    <w:rsid w:val="00786D7E"/>
    <w:rsid w:val="0078736A"/>
    <w:rsid w:val="00787A11"/>
    <w:rsid w:val="007910EA"/>
    <w:rsid w:val="0079123A"/>
    <w:rsid w:val="00791CA8"/>
    <w:rsid w:val="00793011"/>
    <w:rsid w:val="0079310C"/>
    <w:rsid w:val="007935D4"/>
    <w:rsid w:val="007950BC"/>
    <w:rsid w:val="00795BDC"/>
    <w:rsid w:val="00796EA8"/>
    <w:rsid w:val="007A0E33"/>
    <w:rsid w:val="007A216F"/>
    <w:rsid w:val="007A2CEF"/>
    <w:rsid w:val="007A349B"/>
    <w:rsid w:val="007A4E88"/>
    <w:rsid w:val="007A503E"/>
    <w:rsid w:val="007A5A4F"/>
    <w:rsid w:val="007A68DC"/>
    <w:rsid w:val="007A6DE3"/>
    <w:rsid w:val="007A735A"/>
    <w:rsid w:val="007A7D99"/>
    <w:rsid w:val="007B0673"/>
    <w:rsid w:val="007B12DD"/>
    <w:rsid w:val="007B1866"/>
    <w:rsid w:val="007B1E52"/>
    <w:rsid w:val="007B21C6"/>
    <w:rsid w:val="007B3BD1"/>
    <w:rsid w:val="007B3E11"/>
    <w:rsid w:val="007B3FB1"/>
    <w:rsid w:val="007B4FE2"/>
    <w:rsid w:val="007B607E"/>
    <w:rsid w:val="007C007A"/>
    <w:rsid w:val="007C3EAD"/>
    <w:rsid w:val="007C49B1"/>
    <w:rsid w:val="007C7121"/>
    <w:rsid w:val="007C771D"/>
    <w:rsid w:val="007C7DA3"/>
    <w:rsid w:val="007D5875"/>
    <w:rsid w:val="007D60C5"/>
    <w:rsid w:val="007D7AF9"/>
    <w:rsid w:val="007D7C23"/>
    <w:rsid w:val="007E02EA"/>
    <w:rsid w:val="007E0905"/>
    <w:rsid w:val="007E25B7"/>
    <w:rsid w:val="007E2827"/>
    <w:rsid w:val="007E2E81"/>
    <w:rsid w:val="007E4305"/>
    <w:rsid w:val="007E6A1B"/>
    <w:rsid w:val="007E6C11"/>
    <w:rsid w:val="007E73E7"/>
    <w:rsid w:val="007E7524"/>
    <w:rsid w:val="007E7656"/>
    <w:rsid w:val="007F02E2"/>
    <w:rsid w:val="007F0C07"/>
    <w:rsid w:val="007F2611"/>
    <w:rsid w:val="007F2FCE"/>
    <w:rsid w:val="007F4370"/>
    <w:rsid w:val="007F4520"/>
    <w:rsid w:val="007F6A38"/>
    <w:rsid w:val="007F7C74"/>
    <w:rsid w:val="0080041E"/>
    <w:rsid w:val="00802306"/>
    <w:rsid w:val="00802F0D"/>
    <w:rsid w:val="00805606"/>
    <w:rsid w:val="00810B9B"/>
    <w:rsid w:val="00810DF6"/>
    <w:rsid w:val="0081149A"/>
    <w:rsid w:val="00812D41"/>
    <w:rsid w:val="008131FB"/>
    <w:rsid w:val="00814ACB"/>
    <w:rsid w:val="0081557D"/>
    <w:rsid w:val="00816976"/>
    <w:rsid w:val="0081702D"/>
    <w:rsid w:val="00820368"/>
    <w:rsid w:val="0082197B"/>
    <w:rsid w:val="0082214A"/>
    <w:rsid w:val="00822D29"/>
    <w:rsid w:val="008232C8"/>
    <w:rsid w:val="00823478"/>
    <w:rsid w:val="00824DAB"/>
    <w:rsid w:val="00825F16"/>
    <w:rsid w:val="008304A6"/>
    <w:rsid w:val="00830771"/>
    <w:rsid w:val="00830A1A"/>
    <w:rsid w:val="00831072"/>
    <w:rsid w:val="008310D5"/>
    <w:rsid w:val="00831ABE"/>
    <w:rsid w:val="0083262C"/>
    <w:rsid w:val="00833813"/>
    <w:rsid w:val="00833B21"/>
    <w:rsid w:val="00833F53"/>
    <w:rsid w:val="008353CB"/>
    <w:rsid w:val="008369A4"/>
    <w:rsid w:val="00836B0D"/>
    <w:rsid w:val="00836F0D"/>
    <w:rsid w:val="00841658"/>
    <w:rsid w:val="00842958"/>
    <w:rsid w:val="00842A26"/>
    <w:rsid w:val="0084313C"/>
    <w:rsid w:val="008452F9"/>
    <w:rsid w:val="0084648E"/>
    <w:rsid w:val="0085038D"/>
    <w:rsid w:val="0085158E"/>
    <w:rsid w:val="00852228"/>
    <w:rsid w:val="00852867"/>
    <w:rsid w:val="008546A2"/>
    <w:rsid w:val="00857091"/>
    <w:rsid w:val="00862A62"/>
    <w:rsid w:val="008635C0"/>
    <w:rsid w:val="00865696"/>
    <w:rsid w:val="00866D1B"/>
    <w:rsid w:val="008766A1"/>
    <w:rsid w:val="00876830"/>
    <w:rsid w:val="008801AB"/>
    <w:rsid w:val="00880299"/>
    <w:rsid w:val="0088091D"/>
    <w:rsid w:val="00881C66"/>
    <w:rsid w:val="008846C5"/>
    <w:rsid w:val="0088569A"/>
    <w:rsid w:val="00885A03"/>
    <w:rsid w:val="00885E70"/>
    <w:rsid w:val="008864C2"/>
    <w:rsid w:val="00886708"/>
    <w:rsid w:val="00887AE8"/>
    <w:rsid w:val="00887D07"/>
    <w:rsid w:val="00895186"/>
    <w:rsid w:val="008965A1"/>
    <w:rsid w:val="008A00B1"/>
    <w:rsid w:val="008A18B8"/>
    <w:rsid w:val="008A27F4"/>
    <w:rsid w:val="008A4231"/>
    <w:rsid w:val="008A5A9B"/>
    <w:rsid w:val="008B1D32"/>
    <w:rsid w:val="008B35BB"/>
    <w:rsid w:val="008B3BC2"/>
    <w:rsid w:val="008B53B5"/>
    <w:rsid w:val="008B5A01"/>
    <w:rsid w:val="008B7D56"/>
    <w:rsid w:val="008C141F"/>
    <w:rsid w:val="008C5544"/>
    <w:rsid w:val="008C6D7C"/>
    <w:rsid w:val="008C728D"/>
    <w:rsid w:val="008D0281"/>
    <w:rsid w:val="008D0A22"/>
    <w:rsid w:val="008D1987"/>
    <w:rsid w:val="008D2B6F"/>
    <w:rsid w:val="008D323C"/>
    <w:rsid w:val="008D3B71"/>
    <w:rsid w:val="008D442B"/>
    <w:rsid w:val="008D4DF6"/>
    <w:rsid w:val="008D551E"/>
    <w:rsid w:val="008D672C"/>
    <w:rsid w:val="008D6F18"/>
    <w:rsid w:val="008E0D52"/>
    <w:rsid w:val="008E1C79"/>
    <w:rsid w:val="008E1CAA"/>
    <w:rsid w:val="008E1DE8"/>
    <w:rsid w:val="008E22AD"/>
    <w:rsid w:val="008E2D7D"/>
    <w:rsid w:val="008E37DB"/>
    <w:rsid w:val="008E3FD9"/>
    <w:rsid w:val="008E61AF"/>
    <w:rsid w:val="008E6326"/>
    <w:rsid w:val="008F0333"/>
    <w:rsid w:val="008F0494"/>
    <w:rsid w:val="008F0564"/>
    <w:rsid w:val="008F0574"/>
    <w:rsid w:val="008F3BDF"/>
    <w:rsid w:val="008F5478"/>
    <w:rsid w:val="008F5DDA"/>
    <w:rsid w:val="008F6D51"/>
    <w:rsid w:val="00907086"/>
    <w:rsid w:val="00910893"/>
    <w:rsid w:val="00911F1B"/>
    <w:rsid w:val="00915805"/>
    <w:rsid w:val="00920763"/>
    <w:rsid w:val="009209B0"/>
    <w:rsid w:val="00921657"/>
    <w:rsid w:val="0092170B"/>
    <w:rsid w:val="00921F2C"/>
    <w:rsid w:val="009226EE"/>
    <w:rsid w:val="00922D3E"/>
    <w:rsid w:val="00922DEB"/>
    <w:rsid w:val="00922FFC"/>
    <w:rsid w:val="009238BD"/>
    <w:rsid w:val="009245A2"/>
    <w:rsid w:val="00924D66"/>
    <w:rsid w:val="009262CE"/>
    <w:rsid w:val="00931B04"/>
    <w:rsid w:val="0093340D"/>
    <w:rsid w:val="00933CD3"/>
    <w:rsid w:val="009371EC"/>
    <w:rsid w:val="00937B52"/>
    <w:rsid w:val="00943883"/>
    <w:rsid w:val="00943A47"/>
    <w:rsid w:val="00945F34"/>
    <w:rsid w:val="0094718B"/>
    <w:rsid w:val="0094747B"/>
    <w:rsid w:val="00951B74"/>
    <w:rsid w:val="0095206D"/>
    <w:rsid w:val="00952279"/>
    <w:rsid w:val="009538F1"/>
    <w:rsid w:val="00953AC8"/>
    <w:rsid w:val="009560E1"/>
    <w:rsid w:val="00957DC2"/>
    <w:rsid w:val="00961A98"/>
    <w:rsid w:val="00962024"/>
    <w:rsid w:val="00962BDD"/>
    <w:rsid w:val="00963AB0"/>
    <w:rsid w:val="009649AA"/>
    <w:rsid w:val="00964D1B"/>
    <w:rsid w:val="00967CB2"/>
    <w:rsid w:val="0097126D"/>
    <w:rsid w:val="00971369"/>
    <w:rsid w:val="00971E1A"/>
    <w:rsid w:val="00972EF6"/>
    <w:rsid w:val="009742B8"/>
    <w:rsid w:val="0097709A"/>
    <w:rsid w:val="00977475"/>
    <w:rsid w:val="009777E4"/>
    <w:rsid w:val="00977C8C"/>
    <w:rsid w:val="00980176"/>
    <w:rsid w:val="00980E45"/>
    <w:rsid w:val="00982083"/>
    <w:rsid w:val="0098537C"/>
    <w:rsid w:val="0098562B"/>
    <w:rsid w:val="00985730"/>
    <w:rsid w:val="00985E50"/>
    <w:rsid w:val="00986254"/>
    <w:rsid w:val="00987115"/>
    <w:rsid w:val="009874D6"/>
    <w:rsid w:val="00990B8A"/>
    <w:rsid w:val="00991948"/>
    <w:rsid w:val="00992000"/>
    <w:rsid w:val="0099265F"/>
    <w:rsid w:val="0099434C"/>
    <w:rsid w:val="00994886"/>
    <w:rsid w:val="00994AEE"/>
    <w:rsid w:val="00995B05"/>
    <w:rsid w:val="009969CC"/>
    <w:rsid w:val="00997975"/>
    <w:rsid w:val="00997EEE"/>
    <w:rsid w:val="009A024D"/>
    <w:rsid w:val="009A1AFF"/>
    <w:rsid w:val="009A2B50"/>
    <w:rsid w:val="009A2B56"/>
    <w:rsid w:val="009A4B72"/>
    <w:rsid w:val="009A6AA7"/>
    <w:rsid w:val="009A7098"/>
    <w:rsid w:val="009B0124"/>
    <w:rsid w:val="009B08C1"/>
    <w:rsid w:val="009B2EF7"/>
    <w:rsid w:val="009B3780"/>
    <w:rsid w:val="009B444F"/>
    <w:rsid w:val="009B44C5"/>
    <w:rsid w:val="009B4AA2"/>
    <w:rsid w:val="009B75E3"/>
    <w:rsid w:val="009C07DD"/>
    <w:rsid w:val="009C0FDC"/>
    <w:rsid w:val="009C1258"/>
    <w:rsid w:val="009C28DE"/>
    <w:rsid w:val="009C2A21"/>
    <w:rsid w:val="009C42A7"/>
    <w:rsid w:val="009D2C81"/>
    <w:rsid w:val="009D2CF1"/>
    <w:rsid w:val="009D3D90"/>
    <w:rsid w:val="009D40BC"/>
    <w:rsid w:val="009D5575"/>
    <w:rsid w:val="009D58E6"/>
    <w:rsid w:val="009D5BE8"/>
    <w:rsid w:val="009D7B82"/>
    <w:rsid w:val="009E02B9"/>
    <w:rsid w:val="009E2564"/>
    <w:rsid w:val="009E3909"/>
    <w:rsid w:val="009E7EF8"/>
    <w:rsid w:val="009F0673"/>
    <w:rsid w:val="009F1DE3"/>
    <w:rsid w:val="009F2167"/>
    <w:rsid w:val="009F5255"/>
    <w:rsid w:val="009F540A"/>
    <w:rsid w:val="009F6E29"/>
    <w:rsid w:val="00A0233D"/>
    <w:rsid w:val="00A02644"/>
    <w:rsid w:val="00A0318E"/>
    <w:rsid w:val="00A04A70"/>
    <w:rsid w:val="00A05F55"/>
    <w:rsid w:val="00A07134"/>
    <w:rsid w:val="00A076DF"/>
    <w:rsid w:val="00A10323"/>
    <w:rsid w:val="00A10545"/>
    <w:rsid w:val="00A109FE"/>
    <w:rsid w:val="00A178BA"/>
    <w:rsid w:val="00A17971"/>
    <w:rsid w:val="00A2045E"/>
    <w:rsid w:val="00A207D0"/>
    <w:rsid w:val="00A208F8"/>
    <w:rsid w:val="00A20F35"/>
    <w:rsid w:val="00A21718"/>
    <w:rsid w:val="00A224B7"/>
    <w:rsid w:val="00A22CAA"/>
    <w:rsid w:val="00A23548"/>
    <w:rsid w:val="00A23E6F"/>
    <w:rsid w:val="00A24FBE"/>
    <w:rsid w:val="00A25A46"/>
    <w:rsid w:val="00A26040"/>
    <w:rsid w:val="00A26477"/>
    <w:rsid w:val="00A312D6"/>
    <w:rsid w:val="00A31F93"/>
    <w:rsid w:val="00A33BF8"/>
    <w:rsid w:val="00A36626"/>
    <w:rsid w:val="00A36A9C"/>
    <w:rsid w:val="00A37BDA"/>
    <w:rsid w:val="00A42820"/>
    <w:rsid w:val="00A4412B"/>
    <w:rsid w:val="00A44C1C"/>
    <w:rsid w:val="00A44E68"/>
    <w:rsid w:val="00A46057"/>
    <w:rsid w:val="00A4731F"/>
    <w:rsid w:val="00A47704"/>
    <w:rsid w:val="00A51696"/>
    <w:rsid w:val="00A5389F"/>
    <w:rsid w:val="00A53BF5"/>
    <w:rsid w:val="00A544A1"/>
    <w:rsid w:val="00A55DE8"/>
    <w:rsid w:val="00A56163"/>
    <w:rsid w:val="00A56476"/>
    <w:rsid w:val="00A56E38"/>
    <w:rsid w:val="00A575CC"/>
    <w:rsid w:val="00A61102"/>
    <w:rsid w:val="00A62613"/>
    <w:rsid w:val="00A63C87"/>
    <w:rsid w:val="00A64EDD"/>
    <w:rsid w:val="00A662C3"/>
    <w:rsid w:val="00A67E86"/>
    <w:rsid w:val="00A700D5"/>
    <w:rsid w:val="00A71260"/>
    <w:rsid w:val="00A721D7"/>
    <w:rsid w:val="00A731DA"/>
    <w:rsid w:val="00A7553E"/>
    <w:rsid w:val="00A75703"/>
    <w:rsid w:val="00A766BB"/>
    <w:rsid w:val="00A76891"/>
    <w:rsid w:val="00A77299"/>
    <w:rsid w:val="00A7766D"/>
    <w:rsid w:val="00A77B05"/>
    <w:rsid w:val="00A803D0"/>
    <w:rsid w:val="00A823BE"/>
    <w:rsid w:val="00A87AF0"/>
    <w:rsid w:val="00A90655"/>
    <w:rsid w:val="00A9080D"/>
    <w:rsid w:val="00A93133"/>
    <w:rsid w:val="00A97CFF"/>
    <w:rsid w:val="00AA1212"/>
    <w:rsid w:val="00AA327D"/>
    <w:rsid w:val="00AA4A03"/>
    <w:rsid w:val="00AA5182"/>
    <w:rsid w:val="00AA7727"/>
    <w:rsid w:val="00AA7B12"/>
    <w:rsid w:val="00AB05B5"/>
    <w:rsid w:val="00AB111C"/>
    <w:rsid w:val="00AB192D"/>
    <w:rsid w:val="00AB4534"/>
    <w:rsid w:val="00AB6E4E"/>
    <w:rsid w:val="00AB6F47"/>
    <w:rsid w:val="00AC0A04"/>
    <w:rsid w:val="00AC26A3"/>
    <w:rsid w:val="00AC498F"/>
    <w:rsid w:val="00AC6D8B"/>
    <w:rsid w:val="00AD0C4A"/>
    <w:rsid w:val="00AD11F8"/>
    <w:rsid w:val="00AD1A1E"/>
    <w:rsid w:val="00AD24CB"/>
    <w:rsid w:val="00AD2B6E"/>
    <w:rsid w:val="00AD2BA4"/>
    <w:rsid w:val="00AD3D0F"/>
    <w:rsid w:val="00AD3D88"/>
    <w:rsid w:val="00AD4829"/>
    <w:rsid w:val="00AD48D5"/>
    <w:rsid w:val="00AD491F"/>
    <w:rsid w:val="00AD4F6D"/>
    <w:rsid w:val="00AE006B"/>
    <w:rsid w:val="00AE02CB"/>
    <w:rsid w:val="00AE0D4A"/>
    <w:rsid w:val="00AE1B4E"/>
    <w:rsid w:val="00AE25A6"/>
    <w:rsid w:val="00AE5C6D"/>
    <w:rsid w:val="00AE63F2"/>
    <w:rsid w:val="00AE6B55"/>
    <w:rsid w:val="00AE6E9E"/>
    <w:rsid w:val="00AF214C"/>
    <w:rsid w:val="00AF4747"/>
    <w:rsid w:val="00AF5849"/>
    <w:rsid w:val="00AF5C52"/>
    <w:rsid w:val="00AF5C53"/>
    <w:rsid w:val="00AF5D87"/>
    <w:rsid w:val="00AF6232"/>
    <w:rsid w:val="00AF660E"/>
    <w:rsid w:val="00AF6964"/>
    <w:rsid w:val="00B015F3"/>
    <w:rsid w:val="00B01C1B"/>
    <w:rsid w:val="00B02A0B"/>
    <w:rsid w:val="00B040D1"/>
    <w:rsid w:val="00B04B6D"/>
    <w:rsid w:val="00B07514"/>
    <w:rsid w:val="00B12ED9"/>
    <w:rsid w:val="00B152F4"/>
    <w:rsid w:val="00B15342"/>
    <w:rsid w:val="00B16C00"/>
    <w:rsid w:val="00B214BB"/>
    <w:rsid w:val="00B21CFA"/>
    <w:rsid w:val="00B22774"/>
    <w:rsid w:val="00B2329A"/>
    <w:rsid w:val="00B23CEE"/>
    <w:rsid w:val="00B2542F"/>
    <w:rsid w:val="00B25989"/>
    <w:rsid w:val="00B30B21"/>
    <w:rsid w:val="00B33012"/>
    <w:rsid w:val="00B33A29"/>
    <w:rsid w:val="00B36E07"/>
    <w:rsid w:val="00B36F38"/>
    <w:rsid w:val="00B4211C"/>
    <w:rsid w:val="00B45B7B"/>
    <w:rsid w:val="00B468A7"/>
    <w:rsid w:val="00B47AD5"/>
    <w:rsid w:val="00B514DE"/>
    <w:rsid w:val="00B53CEE"/>
    <w:rsid w:val="00B55064"/>
    <w:rsid w:val="00B571C3"/>
    <w:rsid w:val="00B572C2"/>
    <w:rsid w:val="00B60890"/>
    <w:rsid w:val="00B61137"/>
    <w:rsid w:val="00B6339B"/>
    <w:rsid w:val="00B633F7"/>
    <w:rsid w:val="00B63BCE"/>
    <w:rsid w:val="00B655C4"/>
    <w:rsid w:val="00B6662C"/>
    <w:rsid w:val="00B6682C"/>
    <w:rsid w:val="00B66DA1"/>
    <w:rsid w:val="00B66E19"/>
    <w:rsid w:val="00B671D8"/>
    <w:rsid w:val="00B7017A"/>
    <w:rsid w:val="00B70B84"/>
    <w:rsid w:val="00B72DB7"/>
    <w:rsid w:val="00B7410C"/>
    <w:rsid w:val="00B7475A"/>
    <w:rsid w:val="00B75AF9"/>
    <w:rsid w:val="00B75BF6"/>
    <w:rsid w:val="00B766B8"/>
    <w:rsid w:val="00B7716A"/>
    <w:rsid w:val="00B77BBD"/>
    <w:rsid w:val="00B81186"/>
    <w:rsid w:val="00B8579C"/>
    <w:rsid w:val="00B8626D"/>
    <w:rsid w:val="00B865FF"/>
    <w:rsid w:val="00B86B34"/>
    <w:rsid w:val="00B8793E"/>
    <w:rsid w:val="00B908FD"/>
    <w:rsid w:val="00B910C6"/>
    <w:rsid w:val="00B91C11"/>
    <w:rsid w:val="00B9333B"/>
    <w:rsid w:val="00B93972"/>
    <w:rsid w:val="00B965E1"/>
    <w:rsid w:val="00B96D5F"/>
    <w:rsid w:val="00BA2590"/>
    <w:rsid w:val="00BA39E6"/>
    <w:rsid w:val="00BA41A8"/>
    <w:rsid w:val="00BB0842"/>
    <w:rsid w:val="00BB161D"/>
    <w:rsid w:val="00BB3E45"/>
    <w:rsid w:val="00BB4572"/>
    <w:rsid w:val="00BB5432"/>
    <w:rsid w:val="00BB56AD"/>
    <w:rsid w:val="00BB5844"/>
    <w:rsid w:val="00BB7E26"/>
    <w:rsid w:val="00BC0870"/>
    <w:rsid w:val="00BC0943"/>
    <w:rsid w:val="00BC0EF2"/>
    <w:rsid w:val="00BC5487"/>
    <w:rsid w:val="00BC5664"/>
    <w:rsid w:val="00BC705F"/>
    <w:rsid w:val="00BC7F13"/>
    <w:rsid w:val="00BD7750"/>
    <w:rsid w:val="00BD7BAA"/>
    <w:rsid w:val="00BE0740"/>
    <w:rsid w:val="00BE0F2B"/>
    <w:rsid w:val="00BE1110"/>
    <w:rsid w:val="00BE36BA"/>
    <w:rsid w:val="00BE5180"/>
    <w:rsid w:val="00BE7179"/>
    <w:rsid w:val="00BE753C"/>
    <w:rsid w:val="00BE7B2F"/>
    <w:rsid w:val="00BF084F"/>
    <w:rsid w:val="00BF12C1"/>
    <w:rsid w:val="00BF2F0D"/>
    <w:rsid w:val="00BF34A1"/>
    <w:rsid w:val="00BF350A"/>
    <w:rsid w:val="00BF5148"/>
    <w:rsid w:val="00BF5A36"/>
    <w:rsid w:val="00BF608A"/>
    <w:rsid w:val="00C00216"/>
    <w:rsid w:val="00C025D0"/>
    <w:rsid w:val="00C04103"/>
    <w:rsid w:val="00C05700"/>
    <w:rsid w:val="00C05BAF"/>
    <w:rsid w:val="00C06763"/>
    <w:rsid w:val="00C10238"/>
    <w:rsid w:val="00C10423"/>
    <w:rsid w:val="00C120A5"/>
    <w:rsid w:val="00C13E66"/>
    <w:rsid w:val="00C14DF2"/>
    <w:rsid w:val="00C154C4"/>
    <w:rsid w:val="00C1574D"/>
    <w:rsid w:val="00C20289"/>
    <w:rsid w:val="00C24E3B"/>
    <w:rsid w:val="00C26B53"/>
    <w:rsid w:val="00C27C7B"/>
    <w:rsid w:val="00C30357"/>
    <w:rsid w:val="00C32211"/>
    <w:rsid w:val="00C34ABE"/>
    <w:rsid w:val="00C34B19"/>
    <w:rsid w:val="00C3548E"/>
    <w:rsid w:val="00C35530"/>
    <w:rsid w:val="00C35D3D"/>
    <w:rsid w:val="00C361AF"/>
    <w:rsid w:val="00C401C6"/>
    <w:rsid w:val="00C417EB"/>
    <w:rsid w:val="00C418E1"/>
    <w:rsid w:val="00C4284C"/>
    <w:rsid w:val="00C4295B"/>
    <w:rsid w:val="00C43765"/>
    <w:rsid w:val="00C4376F"/>
    <w:rsid w:val="00C43F29"/>
    <w:rsid w:val="00C44641"/>
    <w:rsid w:val="00C46330"/>
    <w:rsid w:val="00C46CEE"/>
    <w:rsid w:val="00C50338"/>
    <w:rsid w:val="00C5167A"/>
    <w:rsid w:val="00C51B4A"/>
    <w:rsid w:val="00C52CD5"/>
    <w:rsid w:val="00C53315"/>
    <w:rsid w:val="00C5470B"/>
    <w:rsid w:val="00C5477B"/>
    <w:rsid w:val="00C55C7B"/>
    <w:rsid w:val="00C5625A"/>
    <w:rsid w:val="00C617C5"/>
    <w:rsid w:val="00C61F8F"/>
    <w:rsid w:val="00C623E7"/>
    <w:rsid w:val="00C6284A"/>
    <w:rsid w:val="00C62D66"/>
    <w:rsid w:val="00C634CA"/>
    <w:rsid w:val="00C64117"/>
    <w:rsid w:val="00C64DF3"/>
    <w:rsid w:val="00C67932"/>
    <w:rsid w:val="00C719BF"/>
    <w:rsid w:val="00C734BC"/>
    <w:rsid w:val="00C73C3B"/>
    <w:rsid w:val="00C76D6B"/>
    <w:rsid w:val="00C77C25"/>
    <w:rsid w:val="00C84DCC"/>
    <w:rsid w:val="00C84E78"/>
    <w:rsid w:val="00C8516F"/>
    <w:rsid w:val="00C85BD8"/>
    <w:rsid w:val="00C85F18"/>
    <w:rsid w:val="00C868A6"/>
    <w:rsid w:val="00C90B47"/>
    <w:rsid w:val="00C91B4F"/>
    <w:rsid w:val="00C93784"/>
    <w:rsid w:val="00C94225"/>
    <w:rsid w:val="00C942C6"/>
    <w:rsid w:val="00C94A55"/>
    <w:rsid w:val="00C951C2"/>
    <w:rsid w:val="00C959DF"/>
    <w:rsid w:val="00C960CF"/>
    <w:rsid w:val="00C96721"/>
    <w:rsid w:val="00C97192"/>
    <w:rsid w:val="00C979FD"/>
    <w:rsid w:val="00CA184F"/>
    <w:rsid w:val="00CA1B14"/>
    <w:rsid w:val="00CA3563"/>
    <w:rsid w:val="00CA3FF2"/>
    <w:rsid w:val="00CA443D"/>
    <w:rsid w:val="00CA609D"/>
    <w:rsid w:val="00CA6E8E"/>
    <w:rsid w:val="00CA7478"/>
    <w:rsid w:val="00CA78E8"/>
    <w:rsid w:val="00CB0CD0"/>
    <w:rsid w:val="00CB0D51"/>
    <w:rsid w:val="00CB132C"/>
    <w:rsid w:val="00CB1C99"/>
    <w:rsid w:val="00CB4EB7"/>
    <w:rsid w:val="00CB5B4B"/>
    <w:rsid w:val="00CB636A"/>
    <w:rsid w:val="00CC056A"/>
    <w:rsid w:val="00CC157A"/>
    <w:rsid w:val="00CC34CB"/>
    <w:rsid w:val="00CC5F24"/>
    <w:rsid w:val="00CC6A8C"/>
    <w:rsid w:val="00CC6F15"/>
    <w:rsid w:val="00CD00B5"/>
    <w:rsid w:val="00CD0165"/>
    <w:rsid w:val="00CD11AE"/>
    <w:rsid w:val="00CD596E"/>
    <w:rsid w:val="00CD606D"/>
    <w:rsid w:val="00CD64CC"/>
    <w:rsid w:val="00CD75E0"/>
    <w:rsid w:val="00CE2C1C"/>
    <w:rsid w:val="00CE2F14"/>
    <w:rsid w:val="00CE3643"/>
    <w:rsid w:val="00CE5ADB"/>
    <w:rsid w:val="00CE657B"/>
    <w:rsid w:val="00CF13D5"/>
    <w:rsid w:val="00CF23F4"/>
    <w:rsid w:val="00CF2ABB"/>
    <w:rsid w:val="00CF2B05"/>
    <w:rsid w:val="00CF2BD0"/>
    <w:rsid w:val="00CF35AD"/>
    <w:rsid w:val="00CF3DCB"/>
    <w:rsid w:val="00CF53F6"/>
    <w:rsid w:val="00CF7461"/>
    <w:rsid w:val="00CF75EC"/>
    <w:rsid w:val="00D00F2C"/>
    <w:rsid w:val="00D0131E"/>
    <w:rsid w:val="00D0181E"/>
    <w:rsid w:val="00D01AD9"/>
    <w:rsid w:val="00D01FDD"/>
    <w:rsid w:val="00D0476C"/>
    <w:rsid w:val="00D04FE7"/>
    <w:rsid w:val="00D05C04"/>
    <w:rsid w:val="00D0746B"/>
    <w:rsid w:val="00D11C6A"/>
    <w:rsid w:val="00D11FED"/>
    <w:rsid w:val="00D13058"/>
    <w:rsid w:val="00D13534"/>
    <w:rsid w:val="00D152A5"/>
    <w:rsid w:val="00D16294"/>
    <w:rsid w:val="00D17021"/>
    <w:rsid w:val="00D20778"/>
    <w:rsid w:val="00D22B45"/>
    <w:rsid w:val="00D22D79"/>
    <w:rsid w:val="00D23363"/>
    <w:rsid w:val="00D23ABE"/>
    <w:rsid w:val="00D2630A"/>
    <w:rsid w:val="00D27651"/>
    <w:rsid w:val="00D31F5E"/>
    <w:rsid w:val="00D34F84"/>
    <w:rsid w:val="00D35CFA"/>
    <w:rsid w:val="00D35F5D"/>
    <w:rsid w:val="00D3624F"/>
    <w:rsid w:val="00D40B7D"/>
    <w:rsid w:val="00D41C37"/>
    <w:rsid w:val="00D4254C"/>
    <w:rsid w:val="00D431DD"/>
    <w:rsid w:val="00D43C9E"/>
    <w:rsid w:val="00D44B5C"/>
    <w:rsid w:val="00D44B84"/>
    <w:rsid w:val="00D44D58"/>
    <w:rsid w:val="00D4657C"/>
    <w:rsid w:val="00D473B7"/>
    <w:rsid w:val="00D52AE0"/>
    <w:rsid w:val="00D570E3"/>
    <w:rsid w:val="00D66987"/>
    <w:rsid w:val="00D70506"/>
    <w:rsid w:val="00D726AF"/>
    <w:rsid w:val="00D73444"/>
    <w:rsid w:val="00D748B3"/>
    <w:rsid w:val="00D75771"/>
    <w:rsid w:val="00D7588C"/>
    <w:rsid w:val="00D7756F"/>
    <w:rsid w:val="00D77D06"/>
    <w:rsid w:val="00D813C8"/>
    <w:rsid w:val="00D82064"/>
    <w:rsid w:val="00D83596"/>
    <w:rsid w:val="00D83997"/>
    <w:rsid w:val="00D85715"/>
    <w:rsid w:val="00D858FA"/>
    <w:rsid w:val="00D863BE"/>
    <w:rsid w:val="00D86DCE"/>
    <w:rsid w:val="00D8751C"/>
    <w:rsid w:val="00D90C28"/>
    <w:rsid w:val="00D915A3"/>
    <w:rsid w:val="00D929D0"/>
    <w:rsid w:val="00D92AFE"/>
    <w:rsid w:val="00D936CD"/>
    <w:rsid w:val="00D939DD"/>
    <w:rsid w:val="00D94752"/>
    <w:rsid w:val="00D96439"/>
    <w:rsid w:val="00D97538"/>
    <w:rsid w:val="00D97EB7"/>
    <w:rsid w:val="00DA3BB3"/>
    <w:rsid w:val="00DA3D67"/>
    <w:rsid w:val="00DA4CEF"/>
    <w:rsid w:val="00DA56A9"/>
    <w:rsid w:val="00DB025B"/>
    <w:rsid w:val="00DB1D08"/>
    <w:rsid w:val="00DB1D11"/>
    <w:rsid w:val="00DB35B6"/>
    <w:rsid w:val="00DB376C"/>
    <w:rsid w:val="00DB5030"/>
    <w:rsid w:val="00DB5AED"/>
    <w:rsid w:val="00DB5D52"/>
    <w:rsid w:val="00DB6A67"/>
    <w:rsid w:val="00DC0A1D"/>
    <w:rsid w:val="00DC1151"/>
    <w:rsid w:val="00DC1426"/>
    <w:rsid w:val="00DC2655"/>
    <w:rsid w:val="00DC2EF5"/>
    <w:rsid w:val="00DC31FB"/>
    <w:rsid w:val="00DC506C"/>
    <w:rsid w:val="00DC57D6"/>
    <w:rsid w:val="00DC62E3"/>
    <w:rsid w:val="00DC6541"/>
    <w:rsid w:val="00DD367F"/>
    <w:rsid w:val="00DD44D9"/>
    <w:rsid w:val="00DD6A95"/>
    <w:rsid w:val="00DE0359"/>
    <w:rsid w:val="00DE04AC"/>
    <w:rsid w:val="00DE08B1"/>
    <w:rsid w:val="00DE0CFF"/>
    <w:rsid w:val="00DE22A3"/>
    <w:rsid w:val="00DE51D6"/>
    <w:rsid w:val="00DE65CD"/>
    <w:rsid w:val="00DE6812"/>
    <w:rsid w:val="00DF0E92"/>
    <w:rsid w:val="00DF1655"/>
    <w:rsid w:val="00DF27AE"/>
    <w:rsid w:val="00DF2C95"/>
    <w:rsid w:val="00DF352B"/>
    <w:rsid w:val="00DF3EBC"/>
    <w:rsid w:val="00DF41BA"/>
    <w:rsid w:val="00DF5C9E"/>
    <w:rsid w:val="00DF67B2"/>
    <w:rsid w:val="00DF6C4A"/>
    <w:rsid w:val="00E00653"/>
    <w:rsid w:val="00E0113E"/>
    <w:rsid w:val="00E044C1"/>
    <w:rsid w:val="00E05615"/>
    <w:rsid w:val="00E06527"/>
    <w:rsid w:val="00E07103"/>
    <w:rsid w:val="00E10B90"/>
    <w:rsid w:val="00E1251A"/>
    <w:rsid w:val="00E127BD"/>
    <w:rsid w:val="00E13505"/>
    <w:rsid w:val="00E13A20"/>
    <w:rsid w:val="00E14D25"/>
    <w:rsid w:val="00E26FBB"/>
    <w:rsid w:val="00E30B25"/>
    <w:rsid w:val="00E31ECA"/>
    <w:rsid w:val="00E320BD"/>
    <w:rsid w:val="00E32419"/>
    <w:rsid w:val="00E3254E"/>
    <w:rsid w:val="00E32BD4"/>
    <w:rsid w:val="00E33446"/>
    <w:rsid w:val="00E33FEA"/>
    <w:rsid w:val="00E34CB7"/>
    <w:rsid w:val="00E356A9"/>
    <w:rsid w:val="00E3576E"/>
    <w:rsid w:val="00E3638E"/>
    <w:rsid w:val="00E36A26"/>
    <w:rsid w:val="00E427BC"/>
    <w:rsid w:val="00E43049"/>
    <w:rsid w:val="00E433E0"/>
    <w:rsid w:val="00E45518"/>
    <w:rsid w:val="00E509C1"/>
    <w:rsid w:val="00E54EAB"/>
    <w:rsid w:val="00E558EE"/>
    <w:rsid w:val="00E55E51"/>
    <w:rsid w:val="00E57C65"/>
    <w:rsid w:val="00E60304"/>
    <w:rsid w:val="00E60A80"/>
    <w:rsid w:val="00E60AB4"/>
    <w:rsid w:val="00E61355"/>
    <w:rsid w:val="00E643D6"/>
    <w:rsid w:val="00E64502"/>
    <w:rsid w:val="00E66E49"/>
    <w:rsid w:val="00E67DF3"/>
    <w:rsid w:val="00E717BF"/>
    <w:rsid w:val="00E7591A"/>
    <w:rsid w:val="00E75BAC"/>
    <w:rsid w:val="00E76C24"/>
    <w:rsid w:val="00E83165"/>
    <w:rsid w:val="00E83446"/>
    <w:rsid w:val="00E84B0A"/>
    <w:rsid w:val="00E8537F"/>
    <w:rsid w:val="00E86062"/>
    <w:rsid w:val="00E86203"/>
    <w:rsid w:val="00E86512"/>
    <w:rsid w:val="00E87570"/>
    <w:rsid w:val="00E904DD"/>
    <w:rsid w:val="00E92548"/>
    <w:rsid w:val="00E930A2"/>
    <w:rsid w:val="00E937BE"/>
    <w:rsid w:val="00E9387D"/>
    <w:rsid w:val="00E93DCD"/>
    <w:rsid w:val="00E944DA"/>
    <w:rsid w:val="00EA1800"/>
    <w:rsid w:val="00EA1875"/>
    <w:rsid w:val="00EA1F98"/>
    <w:rsid w:val="00EA22E6"/>
    <w:rsid w:val="00EA54C6"/>
    <w:rsid w:val="00EA57D9"/>
    <w:rsid w:val="00EA596B"/>
    <w:rsid w:val="00EA6992"/>
    <w:rsid w:val="00EB027E"/>
    <w:rsid w:val="00EB0E61"/>
    <w:rsid w:val="00EB250C"/>
    <w:rsid w:val="00EB4092"/>
    <w:rsid w:val="00EB52A8"/>
    <w:rsid w:val="00EB5707"/>
    <w:rsid w:val="00EB58C7"/>
    <w:rsid w:val="00EB6B54"/>
    <w:rsid w:val="00EB6C2E"/>
    <w:rsid w:val="00EC1D0E"/>
    <w:rsid w:val="00EC1EBC"/>
    <w:rsid w:val="00EC1FBB"/>
    <w:rsid w:val="00EC27E9"/>
    <w:rsid w:val="00EC438F"/>
    <w:rsid w:val="00EC633A"/>
    <w:rsid w:val="00EC645A"/>
    <w:rsid w:val="00EC7E29"/>
    <w:rsid w:val="00ED0937"/>
    <w:rsid w:val="00ED2E76"/>
    <w:rsid w:val="00ED3755"/>
    <w:rsid w:val="00ED3AD0"/>
    <w:rsid w:val="00ED4C56"/>
    <w:rsid w:val="00ED67B9"/>
    <w:rsid w:val="00EE066E"/>
    <w:rsid w:val="00EE0749"/>
    <w:rsid w:val="00EE101C"/>
    <w:rsid w:val="00EE1E78"/>
    <w:rsid w:val="00EE3F55"/>
    <w:rsid w:val="00EE4221"/>
    <w:rsid w:val="00EE5BB7"/>
    <w:rsid w:val="00EE6566"/>
    <w:rsid w:val="00EE724C"/>
    <w:rsid w:val="00EE7C56"/>
    <w:rsid w:val="00EF0524"/>
    <w:rsid w:val="00EF0DA9"/>
    <w:rsid w:val="00EF0E3C"/>
    <w:rsid w:val="00EF19D7"/>
    <w:rsid w:val="00EF3ACC"/>
    <w:rsid w:val="00EF495C"/>
    <w:rsid w:val="00F02032"/>
    <w:rsid w:val="00F04E72"/>
    <w:rsid w:val="00F106FE"/>
    <w:rsid w:val="00F150B2"/>
    <w:rsid w:val="00F22178"/>
    <w:rsid w:val="00F226B3"/>
    <w:rsid w:val="00F23227"/>
    <w:rsid w:val="00F24125"/>
    <w:rsid w:val="00F242DD"/>
    <w:rsid w:val="00F2481B"/>
    <w:rsid w:val="00F24A68"/>
    <w:rsid w:val="00F24B63"/>
    <w:rsid w:val="00F30790"/>
    <w:rsid w:val="00F32864"/>
    <w:rsid w:val="00F33633"/>
    <w:rsid w:val="00F3378C"/>
    <w:rsid w:val="00F37F63"/>
    <w:rsid w:val="00F41370"/>
    <w:rsid w:val="00F43402"/>
    <w:rsid w:val="00F43924"/>
    <w:rsid w:val="00F45051"/>
    <w:rsid w:val="00F459C6"/>
    <w:rsid w:val="00F461A3"/>
    <w:rsid w:val="00F46B0D"/>
    <w:rsid w:val="00F47BBA"/>
    <w:rsid w:val="00F51928"/>
    <w:rsid w:val="00F52418"/>
    <w:rsid w:val="00F53B48"/>
    <w:rsid w:val="00F53D69"/>
    <w:rsid w:val="00F541BB"/>
    <w:rsid w:val="00F54C38"/>
    <w:rsid w:val="00F56256"/>
    <w:rsid w:val="00F56693"/>
    <w:rsid w:val="00F56729"/>
    <w:rsid w:val="00F569FE"/>
    <w:rsid w:val="00F56B3F"/>
    <w:rsid w:val="00F6196E"/>
    <w:rsid w:val="00F61DA7"/>
    <w:rsid w:val="00F639E6"/>
    <w:rsid w:val="00F6522A"/>
    <w:rsid w:val="00F66DEF"/>
    <w:rsid w:val="00F723B9"/>
    <w:rsid w:val="00F7383D"/>
    <w:rsid w:val="00F74628"/>
    <w:rsid w:val="00F75776"/>
    <w:rsid w:val="00F75CD4"/>
    <w:rsid w:val="00F7625E"/>
    <w:rsid w:val="00F823D1"/>
    <w:rsid w:val="00F82D1C"/>
    <w:rsid w:val="00F85C27"/>
    <w:rsid w:val="00F9173A"/>
    <w:rsid w:val="00F91A2C"/>
    <w:rsid w:val="00F91D83"/>
    <w:rsid w:val="00F92FD4"/>
    <w:rsid w:val="00F936BF"/>
    <w:rsid w:val="00F938D2"/>
    <w:rsid w:val="00F93BF6"/>
    <w:rsid w:val="00F93FB0"/>
    <w:rsid w:val="00F95983"/>
    <w:rsid w:val="00F960E6"/>
    <w:rsid w:val="00FA24F6"/>
    <w:rsid w:val="00FA2EA1"/>
    <w:rsid w:val="00FA485E"/>
    <w:rsid w:val="00FA733D"/>
    <w:rsid w:val="00FB01F4"/>
    <w:rsid w:val="00FB0DCA"/>
    <w:rsid w:val="00FB237F"/>
    <w:rsid w:val="00FB3901"/>
    <w:rsid w:val="00FB3CA0"/>
    <w:rsid w:val="00FB4F38"/>
    <w:rsid w:val="00FB7093"/>
    <w:rsid w:val="00FC31B9"/>
    <w:rsid w:val="00FC4CD1"/>
    <w:rsid w:val="00FC5DDF"/>
    <w:rsid w:val="00FC72EB"/>
    <w:rsid w:val="00FC787C"/>
    <w:rsid w:val="00FC7C8B"/>
    <w:rsid w:val="00FC7FE5"/>
    <w:rsid w:val="00FD099F"/>
    <w:rsid w:val="00FD1A4A"/>
    <w:rsid w:val="00FD3AEF"/>
    <w:rsid w:val="00FD703F"/>
    <w:rsid w:val="00FD76AE"/>
    <w:rsid w:val="00FE1F1A"/>
    <w:rsid w:val="00FE6F8B"/>
    <w:rsid w:val="00FE7551"/>
    <w:rsid w:val="00FE79E7"/>
    <w:rsid w:val="00FF0022"/>
    <w:rsid w:val="00FF0764"/>
    <w:rsid w:val="00FF0835"/>
    <w:rsid w:val="00FF100F"/>
    <w:rsid w:val="00FF2F63"/>
    <w:rsid w:val="00FF4362"/>
    <w:rsid w:val="00FF4C41"/>
    <w:rsid w:val="00FF57E4"/>
    <w:rsid w:val="00FF5C7F"/>
    <w:rsid w:val="00FF5FC0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0869FA67-9104-4D3A-8C75-535241B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600B8-5BDC-4F06-845E-B5F799AA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2252</TotalTime>
  <Pages>5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636</cp:revision>
  <cp:lastPrinted>2021-10-14T12:39:00Z</cp:lastPrinted>
  <dcterms:created xsi:type="dcterms:W3CDTF">2021-03-26T08:28:00Z</dcterms:created>
  <dcterms:modified xsi:type="dcterms:W3CDTF">2021-11-02T09:16:00Z</dcterms:modified>
</cp:coreProperties>
</file>