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4BF70" w14:textId="77777777" w:rsidR="003956D3" w:rsidRPr="00025454" w:rsidRDefault="003956D3" w:rsidP="003956D3">
      <w:pPr>
        <w:ind w:left="6521"/>
        <w:jc w:val="center"/>
        <w:rPr>
          <w:sz w:val="28"/>
          <w:szCs w:val="28"/>
        </w:rPr>
      </w:pPr>
      <w:r w:rsidRPr="00025454">
        <w:rPr>
          <w:sz w:val="28"/>
          <w:szCs w:val="28"/>
        </w:rPr>
        <w:t>Приложение № 7 к приказу ГБУ «Мосгоргеотрест»</w:t>
      </w:r>
    </w:p>
    <w:p w14:paraId="6AF114E2" w14:textId="77777777" w:rsidR="003956D3" w:rsidRPr="00025454" w:rsidRDefault="003956D3" w:rsidP="003956D3">
      <w:pPr>
        <w:ind w:left="6521"/>
        <w:jc w:val="center"/>
        <w:rPr>
          <w:sz w:val="28"/>
          <w:szCs w:val="28"/>
        </w:rPr>
      </w:pPr>
      <w:r w:rsidRPr="00025454">
        <w:rPr>
          <w:sz w:val="28"/>
          <w:szCs w:val="28"/>
        </w:rPr>
        <w:t>от _________________</w:t>
      </w:r>
    </w:p>
    <w:p w14:paraId="3DBB2334" w14:textId="77777777" w:rsidR="003956D3" w:rsidRPr="00025454" w:rsidRDefault="003956D3" w:rsidP="003956D3">
      <w:pPr>
        <w:ind w:left="6521"/>
        <w:jc w:val="center"/>
        <w:rPr>
          <w:sz w:val="28"/>
          <w:szCs w:val="28"/>
        </w:rPr>
      </w:pPr>
      <w:r w:rsidRPr="00025454">
        <w:rPr>
          <w:sz w:val="28"/>
          <w:szCs w:val="28"/>
        </w:rPr>
        <w:t>№ _________________</w:t>
      </w:r>
    </w:p>
    <w:p w14:paraId="4F425A88" w14:textId="77777777" w:rsidR="003956D3" w:rsidRPr="00025454" w:rsidRDefault="003956D3" w:rsidP="003956D3">
      <w:pPr>
        <w:ind w:left="6521"/>
        <w:jc w:val="center"/>
        <w:rPr>
          <w:sz w:val="28"/>
          <w:szCs w:val="28"/>
        </w:rPr>
      </w:pPr>
    </w:p>
    <w:p w14:paraId="3F97E8AD" w14:textId="77777777" w:rsidR="003956D3" w:rsidRPr="00025454" w:rsidRDefault="003956D3" w:rsidP="003956D3">
      <w:pPr>
        <w:ind w:left="7088" w:right="-5"/>
        <w:rPr>
          <w:sz w:val="22"/>
          <w:szCs w:val="22"/>
        </w:rPr>
      </w:pPr>
    </w:p>
    <w:p w14:paraId="41C60373" w14:textId="77777777" w:rsidR="003956D3" w:rsidRPr="00025454" w:rsidRDefault="003956D3" w:rsidP="003956D3">
      <w:pPr>
        <w:ind w:left="6521"/>
        <w:jc w:val="center"/>
        <w:rPr>
          <w:b/>
          <w:sz w:val="20"/>
          <w:szCs w:val="20"/>
        </w:rPr>
      </w:pPr>
    </w:p>
    <w:p w14:paraId="647F1B02" w14:textId="77777777" w:rsidR="003956D3" w:rsidRPr="00025454" w:rsidRDefault="003956D3" w:rsidP="003956D3">
      <w:pPr>
        <w:ind w:left="6521"/>
        <w:jc w:val="center"/>
        <w:rPr>
          <w:b/>
          <w:sz w:val="20"/>
          <w:szCs w:val="20"/>
        </w:rPr>
      </w:pPr>
      <w:r w:rsidRPr="0002545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95E30CD" wp14:editId="1D82F773">
                <wp:simplePos x="0" y="0"/>
                <wp:positionH relativeFrom="column">
                  <wp:posOffset>3845284</wp:posOffset>
                </wp:positionH>
                <wp:positionV relativeFrom="paragraph">
                  <wp:posOffset>331</wp:posOffset>
                </wp:positionV>
                <wp:extent cx="2360930" cy="434616"/>
                <wp:effectExtent l="0" t="0" r="15240" b="2286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4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A27D1" w14:textId="77777777" w:rsidR="00B6662C" w:rsidRDefault="00B6662C" w:rsidP="003956D3"/>
                          <w:p w14:paraId="34B6338D" w14:textId="77777777" w:rsidR="00B6662C" w:rsidRDefault="00B6662C" w:rsidP="003956D3">
                            <w:r>
                              <w:t>заказ №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E30CD" id="_x0000_s1031" type="#_x0000_t202" style="position:absolute;left:0;text-align:left;margin-left:302.8pt;margin-top:.05pt;width:185.9pt;height:34.2pt;z-index:2516899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">
                <v:textbox>
                  <w:txbxContent>
                    <w:p w14:paraId="035A27D1" w14:textId="77777777" w:rsidR="00B6662C" w:rsidRDefault="00B6662C" w:rsidP="003956D3"/>
                    <w:p w14:paraId="34B6338D" w14:textId="77777777" w:rsidR="00B6662C" w:rsidRDefault="00B6662C" w:rsidP="003956D3">
                      <w:r>
                        <w:t>заказ №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3BF975" w14:textId="77777777" w:rsidR="003956D3" w:rsidRPr="00025454" w:rsidRDefault="003956D3" w:rsidP="003956D3">
      <w:pPr>
        <w:ind w:left="6521"/>
        <w:jc w:val="center"/>
        <w:rPr>
          <w:b/>
          <w:sz w:val="20"/>
          <w:szCs w:val="20"/>
        </w:rPr>
      </w:pPr>
      <w:r w:rsidRPr="00025454">
        <w:rPr>
          <w:b/>
          <w:sz w:val="20"/>
          <w:szCs w:val="20"/>
        </w:rPr>
        <w:t>В ГБУ «Мосгоргеотрест» (</w:t>
      </w:r>
      <w:proofErr w:type="spellStart"/>
      <w:r w:rsidRPr="00025454">
        <w:rPr>
          <w:b/>
          <w:sz w:val="20"/>
          <w:szCs w:val="20"/>
        </w:rPr>
        <w:t>МГГТ</w:t>
      </w:r>
      <w:proofErr w:type="spellEnd"/>
      <w:r w:rsidRPr="00025454">
        <w:rPr>
          <w:b/>
          <w:sz w:val="20"/>
          <w:szCs w:val="20"/>
        </w:rPr>
        <w:t>)</w:t>
      </w:r>
    </w:p>
    <w:p w14:paraId="46DE069F" w14:textId="77777777" w:rsidR="003956D3" w:rsidRPr="00025454" w:rsidRDefault="003956D3" w:rsidP="003956D3">
      <w:pPr>
        <w:pStyle w:val="1"/>
        <w:keepNext w:val="0"/>
        <w:widowControl w:val="0"/>
        <w:rPr>
          <w:b/>
        </w:rPr>
      </w:pPr>
      <w:r w:rsidRPr="00025454">
        <w:rPr>
          <w:b/>
        </w:rPr>
        <w:t xml:space="preserve">ЗАЯВКА </w:t>
      </w:r>
      <w:r w:rsidRPr="00025454">
        <w:rPr>
          <w:b/>
        </w:rPr>
        <w:br/>
        <w:t xml:space="preserve">на открытие заказа </w:t>
      </w:r>
      <w:r w:rsidRPr="00D70506">
        <w:rPr>
          <w:b/>
        </w:rPr>
        <w:t>«Создание трехмерной цифровой модели рельефа и объектов подземных инженерных коммуникаций М</w:t>
      </w:r>
      <w:r w:rsidR="004105D8" w:rsidRPr="00D70506">
        <w:rPr>
          <w:b/>
        </w:rPr>
        <w:t> </w:t>
      </w:r>
      <w:r w:rsidRPr="00D70506">
        <w:rPr>
          <w:b/>
        </w:rPr>
        <w:t>1:500 (</w:t>
      </w:r>
      <w:proofErr w:type="spellStart"/>
      <w:r w:rsidRPr="00D70506">
        <w:rPr>
          <w:b/>
        </w:rPr>
        <w:t>3D</w:t>
      </w:r>
      <w:proofErr w:type="spellEnd"/>
      <w:r w:rsidRPr="00D70506">
        <w:rPr>
          <w:b/>
        </w:rPr>
        <w:t>)»</w:t>
      </w:r>
    </w:p>
    <w:p w14:paraId="4EB0EB2F" w14:textId="77777777" w:rsidR="003956D3" w:rsidRPr="00025454" w:rsidRDefault="003956D3" w:rsidP="003956D3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3956D3" w:rsidRPr="00025454" w14:paraId="1A046A0C" w14:textId="77777777" w:rsidTr="004105D8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3B59B7" w14:textId="77777777" w:rsidR="003956D3" w:rsidRPr="00025454" w:rsidRDefault="003956D3" w:rsidP="004105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3EDB40C" w14:textId="77777777" w:rsidR="003956D3" w:rsidRPr="00025454" w:rsidRDefault="003956D3" w:rsidP="004105D8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20FFDB" w14:textId="77777777" w:rsidR="003956D3" w:rsidRPr="00025454" w:rsidRDefault="003956D3" w:rsidP="004105D8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» проставляется знак </w:t>
            </w:r>
            <w:r w:rsidRPr="00025454">
              <w:rPr>
                <w:b/>
                <w:sz w:val="20"/>
                <w:szCs w:val="20"/>
              </w:rPr>
              <w:t>«V</w:t>
            </w:r>
            <w:r w:rsidRPr="00025454">
              <w:rPr>
                <w:sz w:val="20"/>
                <w:szCs w:val="20"/>
              </w:rPr>
              <w:t>».</w:t>
            </w:r>
          </w:p>
        </w:tc>
      </w:tr>
    </w:tbl>
    <w:p w14:paraId="36652102" w14:textId="77777777" w:rsidR="003956D3" w:rsidRPr="00025454" w:rsidRDefault="003956D3" w:rsidP="003956D3">
      <w:pPr>
        <w:rPr>
          <w:sz w:val="20"/>
          <w:szCs w:val="20"/>
        </w:rPr>
      </w:pPr>
    </w:p>
    <w:tbl>
      <w:tblPr>
        <w:tblStyle w:val="ab"/>
        <w:tblW w:w="10065" w:type="dxa"/>
        <w:tblInd w:w="-5" w:type="dxa"/>
        <w:tblLook w:val="04A0" w:firstRow="1" w:lastRow="0" w:firstColumn="1" w:lastColumn="0" w:noHBand="0" w:noVBand="1"/>
      </w:tblPr>
      <w:tblGrid>
        <w:gridCol w:w="426"/>
        <w:gridCol w:w="655"/>
        <w:gridCol w:w="4635"/>
        <w:gridCol w:w="4349"/>
      </w:tblGrid>
      <w:tr w:rsidR="003956D3" w:rsidRPr="00025454" w14:paraId="36F9C922" w14:textId="77777777" w:rsidTr="004105D8">
        <w:tc>
          <w:tcPr>
            <w:tcW w:w="5716" w:type="dxa"/>
            <w:gridSpan w:val="3"/>
            <w:vAlign w:val="center"/>
          </w:tcPr>
          <w:p w14:paraId="60B00A9D" w14:textId="77777777" w:rsidR="003956D3" w:rsidRPr="00025454" w:rsidRDefault="003956D3" w:rsidP="004105D8">
            <w:pPr>
              <w:pStyle w:val="ac"/>
              <w:numPr>
                <w:ilvl w:val="0"/>
                <w:numId w:val="18"/>
              </w:numPr>
              <w:tabs>
                <w:tab w:val="left" w:pos="284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 w:rsidRPr="00025454">
              <w:rPr>
                <w:b/>
                <w:sz w:val="20"/>
                <w:szCs w:val="20"/>
              </w:rPr>
              <w:t>Категория заказчика</w:t>
            </w:r>
          </w:p>
        </w:tc>
        <w:tc>
          <w:tcPr>
            <w:tcW w:w="4349" w:type="dxa"/>
            <w:tcBorders>
              <w:bottom w:val="single" w:sz="2" w:space="0" w:color="auto"/>
            </w:tcBorders>
          </w:tcPr>
          <w:p w14:paraId="5C940E69" w14:textId="77777777" w:rsidR="003956D3" w:rsidRPr="00025454" w:rsidRDefault="003956D3" w:rsidP="004105D8">
            <w:pPr>
              <w:jc w:val="center"/>
              <w:rPr>
                <w:b/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Наименование</w:t>
            </w:r>
            <w:r w:rsidRPr="00025454">
              <w:t xml:space="preserve"> </w:t>
            </w:r>
            <w:r w:rsidRPr="00025454">
              <w:rPr>
                <w:sz w:val="20"/>
                <w:szCs w:val="20"/>
              </w:rPr>
              <w:t xml:space="preserve">(ФИО для </w:t>
            </w:r>
            <w:proofErr w:type="spellStart"/>
            <w:r w:rsidRPr="00025454">
              <w:rPr>
                <w:sz w:val="20"/>
                <w:szCs w:val="20"/>
              </w:rPr>
              <w:t>ИП</w:t>
            </w:r>
            <w:proofErr w:type="spellEnd"/>
            <w:r w:rsidRPr="00025454">
              <w:rPr>
                <w:sz w:val="20"/>
                <w:szCs w:val="20"/>
              </w:rPr>
              <w:t xml:space="preserve">), </w:t>
            </w:r>
            <w:proofErr w:type="spellStart"/>
            <w:r w:rsidRPr="00025454">
              <w:rPr>
                <w:sz w:val="20"/>
                <w:szCs w:val="20"/>
              </w:rPr>
              <w:t>ОГРН</w:t>
            </w:r>
            <w:proofErr w:type="spellEnd"/>
            <w:r w:rsidRPr="00025454">
              <w:rPr>
                <w:sz w:val="20"/>
                <w:szCs w:val="20"/>
              </w:rPr>
              <w:t xml:space="preserve"> и ИНН</w:t>
            </w:r>
          </w:p>
        </w:tc>
      </w:tr>
      <w:tr w:rsidR="003956D3" w:rsidRPr="00025454" w14:paraId="0178E7E9" w14:textId="77777777" w:rsidTr="004105D8"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14:paraId="27A5E1EA" w14:textId="77777777" w:rsidR="003956D3" w:rsidRPr="00025454" w:rsidRDefault="003956D3" w:rsidP="004105D8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D88934" w14:textId="77777777" w:rsidR="003956D3" w:rsidRPr="00025454" w:rsidRDefault="003956D3" w:rsidP="004105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B145667" w14:textId="77777777" w:rsidR="003956D3" w:rsidRPr="00025454" w:rsidRDefault="003956D3" w:rsidP="004105D8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юридическое лицо (ЮЛ)</w:t>
            </w:r>
          </w:p>
        </w:tc>
        <w:tc>
          <w:tcPr>
            <w:tcW w:w="4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35DF9" w14:textId="77777777" w:rsidR="003956D3" w:rsidRPr="00025454" w:rsidRDefault="003956D3" w:rsidP="004105D8">
            <w:pPr>
              <w:rPr>
                <w:b/>
                <w:sz w:val="20"/>
                <w:szCs w:val="20"/>
              </w:rPr>
            </w:pPr>
          </w:p>
        </w:tc>
      </w:tr>
      <w:tr w:rsidR="003956D3" w:rsidRPr="00025454" w14:paraId="59285704" w14:textId="77777777" w:rsidTr="004105D8"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14:paraId="16658FF1" w14:textId="77777777" w:rsidR="003956D3" w:rsidRPr="00025454" w:rsidRDefault="003956D3" w:rsidP="004105D8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FD02A" w14:textId="77777777" w:rsidR="003956D3" w:rsidRPr="00025454" w:rsidRDefault="003956D3" w:rsidP="004105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DF1C8C3" w14:textId="77777777" w:rsidR="003956D3" w:rsidRPr="00025454" w:rsidRDefault="003956D3" w:rsidP="004105D8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индивидуальный предприниматель (</w:t>
            </w:r>
            <w:proofErr w:type="spellStart"/>
            <w:r w:rsidRPr="00025454">
              <w:rPr>
                <w:sz w:val="20"/>
                <w:szCs w:val="20"/>
              </w:rPr>
              <w:t>ИП</w:t>
            </w:r>
            <w:proofErr w:type="spellEnd"/>
            <w:r w:rsidRPr="00025454">
              <w:rPr>
                <w:sz w:val="20"/>
                <w:szCs w:val="20"/>
              </w:rPr>
              <w:t>)</w:t>
            </w:r>
          </w:p>
        </w:tc>
        <w:tc>
          <w:tcPr>
            <w:tcW w:w="4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FDFC5" w14:textId="77777777" w:rsidR="003956D3" w:rsidRPr="00025454" w:rsidRDefault="003956D3" w:rsidP="004105D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B9F151B" w14:textId="77777777" w:rsidR="003956D3" w:rsidRPr="00025454" w:rsidRDefault="003956D3" w:rsidP="003956D3">
      <w:pPr>
        <w:jc w:val="center"/>
        <w:rPr>
          <w:b/>
          <w:sz w:val="20"/>
          <w:szCs w:val="20"/>
        </w:rPr>
      </w:pPr>
    </w:p>
    <w:p w14:paraId="20F9B927" w14:textId="77777777" w:rsidR="003956D3" w:rsidRPr="00025454" w:rsidRDefault="003956D3" w:rsidP="003956D3">
      <w:pPr>
        <w:pStyle w:val="ac"/>
        <w:numPr>
          <w:ilvl w:val="0"/>
          <w:numId w:val="1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>Состав работ</w:t>
      </w:r>
    </w:p>
    <w:p w14:paraId="2740C8E3" w14:textId="16A831BB" w:rsidR="003956D3" w:rsidRPr="00025454" w:rsidRDefault="003956D3" w:rsidP="003956D3">
      <w:pPr>
        <w:jc w:val="both"/>
        <w:rPr>
          <w:sz w:val="20"/>
          <w:szCs w:val="20"/>
        </w:rPr>
      </w:pPr>
      <w:r w:rsidRPr="00177E8D">
        <w:rPr>
          <w:sz w:val="20"/>
          <w:szCs w:val="20"/>
        </w:rPr>
        <w:t>Прошу выполн</w:t>
      </w:r>
      <w:r w:rsidR="00A56163" w:rsidRPr="00177E8D">
        <w:rPr>
          <w:sz w:val="20"/>
          <w:szCs w:val="20"/>
        </w:rPr>
        <w:t>ить</w:t>
      </w:r>
      <w:r w:rsidRPr="00177E8D">
        <w:rPr>
          <w:sz w:val="20"/>
          <w:szCs w:val="20"/>
        </w:rPr>
        <w:t xml:space="preserve"> инженерно-геодезически</w:t>
      </w:r>
      <w:r w:rsidR="00A56163" w:rsidRPr="00177E8D">
        <w:rPr>
          <w:sz w:val="20"/>
          <w:szCs w:val="20"/>
        </w:rPr>
        <w:t>е</w:t>
      </w:r>
      <w:r w:rsidRPr="00177E8D">
        <w:rPr>
          <w:sz w:val="20"/>
          <w:szCs w:val="20"/>
        </w:rPr>
        <w:t xml:space="preserve"> изыскани</w:t>
      </w:r>
      <w:r w:rsidR="00A56163" w:rsidRPr="00177E8D">
        <w:rPr>
          <w:sz w:val="20"/>
          <w:szCs w:val="20"/>
        </w:rPr>
        <w:t>я</w:t>
      </w:r>
      <w:r w:rsidRPr="00177E8D">
        <w:rPr>
          <w:sz w:val="20"/>
          <w:szCs w:val="20"/>
        </w:rPr>
        <w:t xml:space="preserve"> с созданием трехмерной цифровой модели рельефа и объектов подземных инженерных коммуникаций в масштабе 1:500 в соответствии с нижеуказанными условиями: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3"/>
        <w:gridCol w:w="8227"/>
      </w:tblGrid>
      <w:tr w:rsidR="003956D3" w:rsidRPr="00025454" w14:paraId="1FBB5D34" w14:textId="77777777" w:rsidTr="004105D8">
        <w:tc>
          <w:tcPr>
            <w:tcW w:w="10206" w:type="dxa"/>
            <w:gridSpan w:val="4"/>
            <w:vAlign w:val="center"/>
          </w:tcPr>
          <w:p w14:paraId="7B677D62" w14:textId="77777777" w:rsidR="003956D3" w:rsidRPr="00025454" w:rsidRDefault="003956D3" w:rsidP="004105D8">
            <w:pPr>
              <w:jc w:val="both"/>
              <w:rPr>
                <w:sz w:val="20"/>
                <w:szCs w:val="20"/>
              </w:rPr>
            </w:pPr>
            <w:r w:rsidRPr="00025454">
              <w:rPr>
                <w:b/>
                <w:sz w:val="20"/>
                <w:szCs w:val="20"/>
              </w:rPr>
              <w:t>Вариант 1</w:t>
            </w:r>
            <w:r w:rsidRPr="00025454">
              <w:rPr>
                <w:sz w:val="20"/>
                <w:szCs w:val="20"/>
              </w:rPr>
              <w:t>: не более 3-х лет назад в отношении территории были выполнены изыскания по созданию ИТП в двухмерном измерении по заказу (или заказам) №№ ____________________________________________________</w:t>
            </w:r>
          </w:p>
          <w:p w14:paraId="4C421F66" w14:textId="77777777" w:rsidR="003956D3" w:rsidRPr="00025454" w:rsidRDefault="003956D3" w:rsidP="004105D8">
            <w:pPr>
              <w:jc w:val="both"/>
              <w:rPr>
                <w:vanish/>
                <w:sz w:val="20"/>
                <w:szCs w:val="20"/>
              </w:rPr>
            </w:pPr>
            <w:r w:rsidRPr="00025454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указать номера таких заказов</w:t>
            </w:r>
          </w:p>
        </w:tc>
      </w:tr>
      <w:tr w:rsidR="000F4575" w:rsidRPr="00025454" w14:paraId="159BC9A1" w14:textId="77777777" w:rsidTr="004105D8">
        <w:trPr>
          <w:trHeight w:val="37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362DD" w14:textId="77777777" w:rsidR="000F4575" w:rsidRPr="00025454" w:rsidRDefault="000F4575" w:rsidP="004105D8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24A35C" w14:textId="77777777" w:rsidR="000F4575" w:rsidRPr="00025454" w:rsidRDefault="000F4575" w:rsidP="004105D8">
            <w:pPr>
              <w:pStyle w:val="ac"/>
              <w:tabs>
                <w:tab w:val="left" w:pos="567"/>
              </w:tabs>
              <w:ind w:left="-82"/>
              <w:outlineLvl w:val="1"/>
              <w:rPr>
                <w:b/>
                <w:sz w:val="20"/>
                <w:szCs w:val="20"/>
              </w:rPr>
            </w:pPr>
            <w:r w:rsidRPr="00025454">
              <w:rPr>
                <w:b/>
                <w:sz w:val="20"/>
                <w:szCs w:val="20"/>
              </w:rPr>
              <w:t>прошу создать цифровую модель рельефа на основе вышеуказанных ранее выполненных заказов:</w:t>
            </w:r>
          </w:p>
        </w:tc>
      </w:tr>
      <w:tr w:rsidR="000F4575" w:rsidRPr="00025454" w14:paraId="66CA33CD" w14:textId="77777777" w:rsidTr="005F4D2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2EABA" w14:textId="77777777" w:rsidR="000F4575" w:rsidRPr="00025454" w:rsidRDefault="000F4575" w:rsidP="004105D8">
            <w:pPr>
              <w:pStyle w:val="ac"/>
              <w:tabs>
                <w:tab w:val="left" w:pos="567"/>
              </w:tabs>
              <w:ind w:left="-82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438EC0" w14:textId="77777777" w:rsidR="000F4575" w:rsidRPr="00025454" w:rsidRDefault="000F4575" w:rsidP="004105D8">
            <w:pPr>
              <w:pStyle w:val="ac"/>
              <w:numPr>
                <w:ilvl w:val="2"/>
                <w:numId w:val="1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C849E5" w14:textId="77777777" w:rsidR="000F4575" w:rsidRPr="00025454" w:rsidRDefault="000F4575" w:rsidP="004105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BC7B07A" w14:textId="77777777" w:rsidR="000F4575" w:rsidRPr="00025454" w:rsidRDefault="000F4575" w:rsidP="004105D8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с цифровой моделью подземных коммуникаций</w:t>
            </w:r>
          </w:p>
        </w:tc>
      </w:tr>
      <w:tr w:rsidR="000F4575" w:rsidRPr="00025454" w14:paraId="048DED9C" w14:textId="77777777" w:rsidTr="005F4D2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2267F" w14:textId="77777777" w:rsidR="000F4575" w:rsidRPr="00025454" w:rsidRDefault="000F4575" w:rsidP="004105D8">
            <w:pPr>
              <w:pStyle w:val="ac"/>
              <w:tabs>
                <w:tab w:val="left" w:pos="567"/>
              </w:tabs>
              <w:ind w:left="-82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FBCCF8" w14:textId="77777777" w:rsidR="000F4575" w:rsidRPr="00025454" w:rsidRDefault="000F4575" w:rsidP="004105D8">
            <w:pPr>
              <w:pStyle w:val="ac"/>
              <w:numPr>
                <w:ilvl w:val="2"/>
                <w:numId w:val="1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F34997" w14:textId="77777777" w:rsidR="000F4575" w:rsidRPr="00025454" w:rsidRDefault="000F4575" w:rsidP="004105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A5B1DAB" w14:textId="77777777" w:rsidR="000F4575" w:rsidRPr="00025454" w:rsidRDefault="000F4575" w:rsidP="004105D8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без цифровой модели подземных коммуникаций</w:t>
            </w:r>
          </w:p>
        </w:tc>
      </w:tr>
    </w:tbl>
    <w:p w14:paraId="2C10309E" w14:textId="77777777" w:rsidR="003956D3" w:rsidRPr="00025454" w:rsidRDefault="003956D3" w:rsidP="003956D3">
      <w:pPr>
        <w:rPr>
          <w:sz w:val="20"/>
          <w:szCs w:val="20"/>
        </w:rPr>
      </w:pP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3"/>
        <w:gridCol w:w="8227"/>
      </w:tblGrid>
      <w:tr w:rsidR="003956D3" w:rsidRPr="00025454" w14:paraId="7C4550AD" w14:textId="77777777" w:rsidTr="004105D8">
        <w:tc>
          <w:tcPr>
            <w:tcW w:w="10206" w:type="dxa"/>
            <w:gridSpan w:val="4"/>
            <w:tcBorders>
              <w:bottom w:val="single" w:sz="2" w:space="0" w:color="auto"/>
            </w:tcBorders>
          </w:tcPr>
          <w:p w14:paraId="0425EF60" w14:textId="77777777" w:rsidR="003956D3" w:rsidRPr="00025454" w:rsidRDefault="003956D3" w:rsidP="004105D8">
            <w:pPr>
              <w:tabs>
                <w:tab w:val="left" w:pos="284"/>
              </w:tabs>
              <w:jc w:val="both"/>
              <w:outlineLvl w:val="0"/>
              <w:rPr>
                <w:sz w:val="20"/>
                <w:szCs w:val="20"/>
              </w:rPr>
            </w:pPr>
            <w:r w:rsidRPr="00025454">
              <w:rPr>
                <w:b/>
                <w:sz w:val="20"/>
                <w:szCs w:val="20"/>
              </w:rPr>
              <w:t>Вариант 2:</w:t>
            </w:r>
            <w:r w:rsidRPr="00025454">
              <w:rPr>
                <w:sz w:val="20"/>
                <w:szCs w:val="20"/>
              </w:rPr>
              <w:t xml:space="preserve"> до подачи данной заявки в отношении территории заказа изыскания для создания ИТП в двухмерном измерении </w:t>
            </w:r>
            <w:r w:rsidRPr="00025454">
              <w:rPr>
                <w:i/>
                <w:sz w:val="20"/>
                <w:szCs w:val="20"/>
              </w:rPr>
              <w:t>не выполнялись</w:t>
            </w:r>
            <w:r w:rsidRPr="00025454">
              <w:rPr>
                <w:sz w:val="20"/>
                <w:szCs w:val="20"/>
              </w:rPr>
              <w:t xml:space="preserve"> или выполнялись более 3-х лет назад.</w:t>
            </w:r>
          </w:p>
          <w:p w14:paraId="3E5CE9EA" w14:textId="6D215DEF" w:rsidR="003956D3" w:rsidRPr="00025454" w:rsidRDefault="003956D3" w:rsidP="004105D8">
            <w:pPr>
              <w:tabs>
                <w:tab w:val="left" w:pos="284"/>
              </w:tabs>
              <w:jc w:val="both"/>
              <w:outlineLvl w:val="0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Изыскания и создание ИТП в двухмерном измерении осуществляются на основании отдельного договора, для заключения которого необходимо заполнить и подать заявку на открытие заказа «</w:t>
            </w:r>
            <w:r w:rsidR="000C3573">
              <w:rPr>
                <w:sz w:val="20"/>
                <w:szCs w:val="20"/>
              </w:rPr>
              <w:t>Созд</w:t>
            </w:r>
            <w:r w:rsidR="007D60C5">
              <w:rPr>
                <w:sz w:val="20"/>
                <w:szCs w:val="20"/>
              </w:rPr>
              <w:t>а</w:t>
            </w:r>
            <w:r w:rsidR="000C3573">
              <w:rPr>
                <w:sz w:val="20"/>
                <w:szCs w:val="20"/>
              </w:rPr>
              <w:t>ние</w:t>
            </w:r>
            <w:r w:rsidR="000C3573" w:rsidRPr="00025454">
              <w:rPr>
                <w:sz w:val="20"/>
                <w:szCs w:val="20"/>
              </w:rPr>
              <w:t xml:space="preserve"> </w:t>
            </w:r>
            <w:r w:rsidRPr="00025454">
              <w:rPr>
                <w:sz w:val="20"/>
                <w:szCs w:val="20"/>
              </w:rPr>
              <w:t>инженерно-топографического плана М 1:500 или М 1:200 по результатам полевых работ».</w:t>
            </w:r>
          </w:p>
          <w:p w14:paraId="0D868267" w14:textId="4D8890C0" w:rsidR="003956D3" w:rsidRPr="00025454" w:rsidRDefault="003956D3" w:rsidP="00AD491F">
            <w:pPr>
              <w:tabs>
                <w:tab w:val="left" w:pos="284"/>
              </w:tabs>
              <w:jc w:val="both"/>
              <w:outlineLvl w:val="0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Заявка «</w:t>
            </w:r>
            <w:r w:rsidR="000C3573">
              <w:rPr>
                <w:sz w:val="20"/>
                <w:szCs w:val="20"/>
              </w:rPr>
              <w:t>Создание</w:t>
            </w:r>
            <w:r w:rsidR="000C3573" w:rsidRPr="00025454">
              <w:rPr>
                <w:sz w:val="20"/>
                <w:szCs w:val="20"/>
              </w:rPr>
              <w:t xml:space="preserve"> </w:t>
            </w:r>
            <w:r w:rsidRPr="00025454">
              <w:rPr>
                <w:sz w:val="20"/>
                <w:szCs w:val="20"/>
              </w:rPr>
              <w:t xml:space="preserve">инженерно-топографического плана М 1:500 или М 1:200 по результатам полевых работ» </w:t>
            </w:r>
            <w:r w:rsidR="00AD491F">
              <w:rPr>
                <w:sz w:val="20"/>
                <w:szCs w:val="20"/>
              </w:rPr>
              <w:t xml:space="preserve">должна </w:t>
            </w:r>
            <w:r w:rsidRPr="00025454">
              <w:rPr>
                <w:sz w:val="20"/>
                <w:szCs w:val="20"/>
              </w:rPr>
              <w:t>содерж</w:t>
            </w:r>
            <w:r w:rsidR="00AD491F">
              <w:rPr>
                <w:sz w:val="20"/>
                <w:szCs w:val="20"/>
              </w:rPr>
              <w:t>а</w:t>
            </w:r>
            <w:r w:rsidRPr="00025454">
              <w:rPr>
                <w:sz w:val="20"/>
                <w:szCs w:val="20"/>
              </w:rPr>
              <w:t>т</w:t>
            </w:r>
            <w:r w:rsidR="00AD491F">
              <w:rPr>
                <w:sz w:val="20"/>
                <w:szCs w:val="20"/>
              </w:rPr>
              <w:t>ь</w:t>
            </w:r>
            <w:r w:rsidRPr="00025454">
              <w:rPr>
                <w:sz w:val="20"/>
                <w:szCs w:val="20"/>
              </w:rPr>
              <w:t xml:space="preserve"> необходимые документы и определяет территорию проведения изысканий.</w:t>
            </w:r>
          </w:p>
        </w:tc>
      </w:tr>
      <w:tr w:rsidR="000F4575" w:rsidRPr="00025454" w14:paraId="2745C2E5" w14:textId="77777777" w:rsidTr="004105D8">
        <w:trPr>
          <w:trHeight w:val="37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503F2" w14:textId="77777777" w:rsidR="000F4575" w:rsidRPr="00025454" w:rsidRDefault="000F4575" w:rsidP="004105D8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0" w:name="Д2_нач"/>
            <w:bookmarkStart w:id="1" w:name="Д2_конец"/>
            <w:bookmarkStart w:id="2" w:name="ЦМР"/>
            <w:bookmarkEnd w:id="0"/>
            <w:bookmarkEnd w:id="1"/>
            <w:bookmarkEnd w:id="2"/>
          </w:p>
        </w:tc>
        <w:tc>
          <w:tcPr>
            <w:tcW w:w="9639" w:type="dxa"/>
            <w:gridSpan w:val="3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E52193" w14:textId="488DAF3A" w:rsidR="000F4575" w:rsidRPr="00025454" w:rsidRDefault="000F4575" w:rsidP="00D90C28">
            <w:pPr>
              <w:pStyle w:val="ac"/>
              <w:tabs>
                <w:tab w:val="left" w:pos="567"/>
              </w:tabs>
              <w:ind w:left="-82"/>
              <w:jc w:val="both"/>
              <w:outlineLvl w:val="1"/>
              <w:rPr>
                <w:b/>
                <w:sz w:val="20"/>
                <w:szCs w:val="20"/>
              </w:rPr>
            </w:pPr>
            <w:r w:rsidRPr="00025454">
              <w:rPr>
                <w:b/>
                <w:sz w:val="20"/>
                <w:szCs w:val="20"/>
              </w:rPr>
              <w:t>прошу создать цифровую модель рельефа на основе</w:t>
            </w:r>
            <w:r w:rsidR="00E87570">
              <w:rPr>
                <w:b/>
                <w:sz w:val="20"/>
                <w:szCs w:val="20"/>
              </w:rPr>
              <w:t xml:space="preserve"> результатов изысканий,</w:t>
            </w:r>
            <w:r w:rsidRPr="00025454">
              <w:rPr>
                <w:b/>
                <w:sz w:val="20"/>
                <w:szCs w:val="20"/>
              </w:rPr>
              <w:t xml:space="preserve"> </w:t>
            </w:r>
            <w:r w:rsidR="00D90C28">
              <w:rPr>
                <w:b/>
                <w:sz w:val="20"/>
                <w:szCs w:val="20"/>
              </w:rPr>
              <w:t xml:space="preserve">полученных </w:t>
            </w:r>
            <w:r>
              <w:rPr>
                <w:b/>
                <w:sz w:val="20"/>
                <w:szCs w:val="20"/>
              </w:rPr>
              <w:t>по отдельному договору</w:t>
            </w:r>
            <w:r w:rsidRPr="00025454">
              <w:rPr>
                <w:b/>
                <w:sz w:val="20"/>
                <w:szCs w:val="20"/>
              </w:rPr>
              <w:t>:</w:t>
            </w:r>
          </w:p>
        </w:tc>
      </w:tr>
      <w:tr w:rsidR="000F4575" w:rsidRPr="00025454" w14:paraId="1A96D78E" w14:textId="77777777" w:rsidTr="005F4D2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29166" w14:textId="77777777" w:rsidR="000F4575" w:rsidRPr="00025454" w:rsidRDefault="000F4575" w:rsidP="004105D8">
            <w:pPr>
              <w:pStyle w:val="ac"/>
              <w:tabs>
                <w:tab w:val="left" w:pos="567"/>
              </w:tabs>
              <w:ind w:left="-82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A0D777" w14:textId="77777777" w:rsidR="000F4575" w:rsidRPr="00025454" w:rsidRDefault="000F4575" w:rsidP="004105D8">
            <w:pPr>
              <w:pStyle w:val="ac"/>
              <w:numPr>
                <w:ilvl w:val="2"/>
                <w:numId w:val="1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76A8CE" w14:textId="77777777" w:rsidR="000F4575" w:rsidRPr="00025454" w:rsidRDefault="000F4575" w:rsidP="004105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0369FA3" w14:textId="77777777" w:rsidR="000F4575" w:rsidRPr="00025454" w:rsidRDefault="000F4575" w:rsidP="004105D8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с цифровой моделью подземных коммуникаций</w:t>
            </w:r>
          </w:p>
        </w:tc>
      </w:tr>
      <w:tr w:rsidR="000F4575" w:rsidRPr="00025454" w14:paraId="2CDA6507" w14:textId="77777777" w:rsidTr="005F4D21">
        <w:tc>
          <w:tcPr>
            <w:tcW w:w="56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D823ED" w14:textId="77777777" w:rsidR="000F4575" w:rsidRPr="00025454" w:rsidRDefault="000F4575" w:rsidP="004105D8">
            <w:pPr>
              <w:pStyle w:val="ac"/>
              <w:tabs>
                <w:tab w:val="left" w:pos="567"/>
              </w:tabs>
              <w:ind w:left="-82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E6FD90" w14:textId="77777777" w:rsidR="000F4575" w:rsidRPr="00025454" w:rsidRDefault="000F4575" w:rsidP="004105D8">
            <w:pPr>
              <w:pStyle w:val="ac"/>
              <w:numPr>
                <w:ilvl w:val="2"/>
                <w:numId w:val="1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9A3536" w14:textId="77777777" w:rsidR="000F4575" w:rsidRPr="00025454" w:rsidRDefault="000F4575" w:rsidP="004105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7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81F6D" w14:textId="77777777" w:rsidR="000F4575" w:rsidRPr="00025454" w:rsidRDefault="000F4575" w:rsidP="004105D8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без цифровой модели подземных коммуникаций</w:t>
            </w:r>
          </w:p>
        </w:tc>
      </w:tr>
    </w:tbl>
    <w:p w14:paraId="51627B82" w14:textId="77777777" w:rsidR="003956D3" w:rsidRPr="00025454" w:rsidRDefault="003956D3" w:rsidP="003956D3">
      <w:pPr>
        <w:rPr>
          <w:sz w:val="20"/>
          <w:szCs w:val="20"/>
        </w:rPr>
      </w:pPr>
    </w:p>
    <w:p w14:paraId="4A290C62" w14:textId="77777777" w:rsidR="003956D3" w:rsidRPr="00025454" w:rsidRDefault="003956D3" w:rsidP="003956D3">
      <w:pPr>
        <w:pStyle w:val="ac"/>
        <w:numPr>
          <w:ilvl w:val="0"/>
          <w:numId w:val="1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>Иные условия формирования работ</w:t>
      </w:r>
      <w:r w:rsidRPr="00025454">
        <w:rPr>
          <w:sz w:val="20"/>
          <w:szCs w:val="20"/>
        </w:rPr>
        <w:t xml:space="preserve"> (по желанию заказчика указываются условия, отсутствующие выше. Выполняются при наличии у </w:t>
      </w:r>
      <w:proofErr w:type="spellStart"/>
      <w:r w:rsidRPr="00025454">
        <w:rPr>
          <w:sz w:val="20"/>
          <w:szCs w:val="20"/>
        </w:rPr>
        <w:t>МГГТ</w:t>
      </w:r>
      <w:proofErr w:type="spellEnd"/>
      <w:r w:rsidRPr="00025454">
        <w:rPr>
          <w:sz w:val="20"/>
          <w:szCs w:val="20"/>
        </w:rPr>
        <w:t xml:space="preserve"> возможности)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3956D3" w:rsidRPr="00025454" w14:paraId="06403517" w14:textId="77777777" w:rsidTr="004105D8">
        <w:trPr>
          <w:trHeight w:val="213"/>
        </w:trPr>
        <w:tc>
          <w:tcPr>
            <w:tcW w:w="10065" w:type="dxa"/>
            <w:tcBorders>
              <w:bottom w:val="dotted" w:sz="4" w:space="0" w:color="auto"/>
            </w:tcBorders>
          </w:tcPr>
          <w:p w14:paraId="23CCE37F" w14:textId="77777777" w:rsidR="003956D3" w:rsidRPr="00025454" w:rsidRDefault="003956D3" w:rsidP="004105D8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3956D3" w:rsidRPr="00025454" w14:paraId="2ED0D989" w14:textId="77777777" w:rsidTr="004105D8">
        <w:trPr>
          <w:trHeight w:val="213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</w:tcPr>
          <w:p w14:paraId="68415E70" w14:textId="77777777" w:rsidR="003956D3" w:rsidRPr="00025454" w:rsidRDefault="003956D3" w:rsidP="004105D8">
            <w:pPr>
              <w:jc w:val="both"/>
              <w:rPr>
                <w:sz w:val="20"/>
                <w:szCs w:val="20"/>
              </w:rPr>
            </w:pPr>
          </w:p>
        </w:tc>
      </w:tr>
      <w:tr w:rsidR="003956D3" w:rsidRPr="00025454" w14:paraId="43F68F0D" w14:textId="77777777" w:rsidTr="004105D8">
        <w:trPr>
          <w:trHeight w:val="213"/>
        </w:trPr>
        <w:tc>
          <w:tcPr>
            <w:tcW w:w="10065" w:type="dxa"/>
            <w:tcBorders>
              <w:top w:val="dotted" w:sz="4" w:space="0" w:color="auto"/>
            </w:tcBorders>
          </w:tcPr>
          <w:p w14:paraId="1D36375C" w14:textId="77777777" w:rsidR="003956D3" w:rsidRPr="00025454" w:rsidRDefault="003956D3" w:rsidP="004105D8">
            <w:pPr>
              <w:jc w:val="both"/>
              <w:rPr>
                <w:sz w:val="20"/>
                <w:szCs w:val="20"/>
              </w:rPr>
            </w:pPr>
          </w:p>
        </w:tc>
      </w:tr>
    </w:tbl>
    <w:p w14:paraId="64DABC43" w14:textId="77777777" w:rsidR="003956D3" w:rsidRPr="00025454" w:rsidRDefault="003956D3" w:rsidP="003956D3">
      <w:pPr>
        <w:rPr>
          <w:sz w:val="20"/>
          <w:szCs w:val="20"/>
        </w:rPr>
      </w:pPr>
    </w:p>
    <w:p w14:paraId="36754EAD" w14:textId="77777777" w:rsidR="003956D3" w:rsidRPr="00025454" w:rsidRDefault="003956D3" w:rsidP="003956D3">
      <w:pPr>
        <w:pStyle w:val="ac"/>
        <w:numPr>
          <w:ilvl w:val="0"/>
          <w:numId w:val="1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>Св</w:t>
      </w:r>
      <w:bookmarkStart w:id="3" w:name="ИсточнФинанс"/>
      <w:bookmarkEnd w:id="3"/>
      <w:r w:rsidRPr="00025454">
        <w:rPr>
          <w:b/>
          <w:sz w:val="20"/>
          <w:szCs w:val="20"/>
        </w:rPr>
        <w:t xml:space="preserve">едения об источнике финансировании </w:t>
      </w:r>
      <w:r w:rsidRPr="00025454">
        <w:rPr>
          <w:sz w:val="20"/>
          <w:szCs w:val="20"/>
        </w:rPr>
        <w:t>(выбрать из списка)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8929"/>
      </w:tblGrid>
      <w:tr w:rsidR="003956D3" w:rsidRPr="00025454" w14:paraId="32D98D6F" w14:textId="77777777" w:rsidTr="004105D8"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14:paraId="4D5811BF" w14:textId="77777777" w:rsidR="003956D3" w:rsidRPr="00025454" w:rsidRDefault="003956D3" w:rsidP="004105D8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6ADB07E" w14:textId="77777777" w:rsidR="003956D3" w:rsidRPr="00025454" w:rsidRDefault="003956D3" w:rsidP="004105D8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10589F07" w14:textId="77777777" w:rsidR="003956D3" w:rsidRPr="00025454" w:rsidRDefault="003956D3" w:rsidP="004105D8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За счет собственных средств</w:t>
            </w:r>
          </w:p>
        </w:tc>
      </w:tr>
      <w:tr w:rsidR="003956D3" w:rsidRPr="00025454" w14:paraId="1C143913" w14:textId="77777777" w:rsidTr="004105D8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5F13B683" w14:textId="77777777" w:rsidR="003956D3" w:rsidRPr="00025454" w:rsidRDefault="003956D3" w:rsidP="004105D8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4" w:name="БюджКоэф3"/>
            <w:bookmarkEnd w:id="4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24D9B9B" w14:textId="77777777" w:rsidR="003956D3" w:rsidRPr="00025454" w:rsidRDefault="003956D3" w:rsidP="004105D8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46573EE2" w14:textId="77777777" w:rsidR="003956D3" w:rsidRPr="00025454" w:rsidRDefault="003956D3" w:rsidP="004105D8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Бюджет города Москвы (подтверждающие документы приложены)</w:t>
            </w:r>
          </w:p>
        </w:tc>
      </w:tr>
      <w:tr w:rsidR="003956D3" w:rsidRPr="00025454" w14:paraId="51902877" w14:textId="77777777" w:rsidTr="004105D8">
        <w:tc>
          <w:tcPr>
            <w:tcW w:w="426" w:type="dxa"/>
            <w:tcBorders>
              <w:right w:val="single" w:sz="12" w:space="0" w:color="auto"/>
            </w:tcBorders>
          </w:tcPr>
          <w:p w14:paraId="4EDE40A1" w14:textId="77777777" w:rsidR="003956D3" w:rsidRPr="00025454" w:rsidRDefault="003956D3" w:rsidP="004105D8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F623934" w14:textId="77777777" w:rsidR="003956D3" w:rsidRPr="00025454" w:rsidRDefault="003956D3" w:rsidP="004105D8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36395C21" w14:textId="77777777" w:rsidR="003956D3" w:rsidRPr="00025454" w:rsidRDefault="003956D3" w:rsidP="004105D8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Федеральный бюджет</w:t>
            </w:r>
          </w:p>
        </w:tc>
      </w:tr>
    </w:tbl>
    <w:p w14:paraId="226D4C34" w14:textId="77777777" w:rsidR="003956D3" w:rsidRPr="00025454" w:rsidRDefault="003956D3" w:rsidP="003956D3">
      <w:pPr>
        <w:pStyle w:val="ac"/>
        <w:numPr>
          <w:ilvl w:val="0"/>
          <w:numId w:val="1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 xml:space="preserve">Сведения о Федеральном законе на основании которого осуществляется заключение договора </w:t>
      </w:r>
      <w:r w:rsidRPr="00025454">
        <w:rPr>
          <w:sz w:val="20"/>
          <w:szCs w:val="20"/>
        </w:rPr>
        <w:t>(в случае, если деятельность заказчика, регулируется таким законом, необходимо выбрать один вариант)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555"/>
        <w:gridCol w:w="12"/>
        <w:gridCol w:w="8362"/>
      </w:tblGrid>
      <w:tr w:rsidR="003956D3" w:rsidRPr="00025454" w14:paraId="333BB822" w14:textId="77777777" w:rsidTr="004105D8">
        <w:tc>
          <w:tcPr>
            <w:tcW w:w="426" w:type="dxa"/>
            <w:vMerge w:val="restart"/>
            <w:vAlign w:val="center"/>
          </w:tcPr>
          <w:p w14:paraId="56111ABD" w14:textId="77777777" w:rsidR="003956D3" w:rsidRPr="00025454" w:rsidRDefault="003956D3" w:rsidP="004105D8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693BB92C" w14:textId="77777777" w:rsidR="003956D3" w:rsidRPr="00025454" w:rsidRDefault="003956D3" w:rsidP="004105D8">
            <w:pPr>
              <w:ind w:left="85" w:hanging="85"/>
              <w:jc w:val="both"/>
              <w:rPr>
                <w:rFonts w:ascii="Wingdings" w:hAnsi="Wingdings"/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Федеральный закон от 18.07.2011 № 223-ФЗ «О закупках товаров, работ, услуг отдельными видами юридических лиц» (выбрать один из вариантов):</w:t>
            </w:r>
          </w:p>
        </w:tc>
      </w:tr>
      <w:tr w:rsidR="003956D3" w:rsidRPr="00025454" w14:paraId="64C8B9BB" w14:textId="77777777" w:rsidTr="004105D8">
        <w:tc>
          <w:tcPr>
            <w:tcW w:w="426" w:type="dxa"/>
            <w:vMerge/>
          </w:tcPr>
          <w:p w14:paraId="1513C074" w14:textId="77777777" w:rsidR="003956D3" w:rsidRPr="00025454" w:rsidRDefault="003956D3" w:rsidP="004105D8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31CADC49" w14:textId="77777777" w:rsidR="003956D3" w:rsidRPr="00025454" w:rsidRDefault="003956D3" w:rsidP="004105D8">
            <w:pPr>
              <w:pStyle w:val="ac"/>
              <w:numPr>
                <w:ilvl w:val="2"/>
                <w:numId w:val="1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E71B48F" w14:textId="77777777" w:rsidR="003956D3" w:rsidRPr="00025454" w:rsidRDefault="003956D3" w:rsidP="004105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7B28BC32" w14:textId="77777777" w:rsidR="003956D3" w:rsidRPr="00025454" w:rsidRDefault="003956D3" w:rsidP="004105D8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заключение договора с использованием Портала поставщиков города Москвы</w:t>
            </w:r>
          </w:p>
        </w:tc>
      </w:tr>
      <w:tr w:rsidR="003956D3" w:rsidRPr="00025454" w14:paraId="47B32851" w14:textId="77777777" w:rsidTr="004105D8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038A269C" w14:textId="77777777" w:rsidR="003956D3" w:rsidRPr="00025454" w:rsidRDefault="003956D3" w:rsidP="004105D8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65F7E2D2" w14:textId="77777777" w:rsidR="003956D3" w:rsidRPr="00025454" w:rsidRDefault="003956D3" w:rsidP="004105D8">
            <w:pPr>
              <w:pStyle w:val="ac"/>
              <w:numPr>
                <w:ilvl w:val="2"/>
                <w:numId w:val="1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1C57C4F" w14:textId="77777777" w:rsidR="003956D3" w:rsidRPr="00025454" w:rsidRDefault="003956D3" w:rsidP="004105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403EE3BA" w14:textId="77777777" w:rsidR="003956D3" w:rsidRPr="00025454" w:rsidRDefault="003956D3" w:rsidP="004105D8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заключение договора в виде бумажного документа в соответствии с пунктом №________ Положения о закупке</w:t>
            </w:r>
          </w:p>
        </w:tc>
      </w:tr>
      <w:tr w:rsidR="003956D3" w:rsidRPr="00025454" w14:paraId="28D85FC1" w14:textId="77777777" w:rsidTr="004105D8">
        <w:tc>
          <w:tcPr>
            <w:tcW w:w="426" w:type="dxa"/>
            <w:vMerge w:val="restart"/>
            <w:vAlign w:val="center"/>
          </w:tcPr>
          <w:p w14:paraId="3F1E8BC9" w14:textId="77777777" w:rsidR="003956D3" w:rsidRPr="00025454" w:rsidRDefault="003956D3" w:rsidP="004105D8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11E56820" w14:textId="77777777" w:rsidR="003956D3" w:rsidRPr="00025454" w:rsidRDefault="003956D3" w:rsidP="004105D8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Федеральный закон от 05.04.2013 № 44-ФЗ «О закупке товаров, работ, услуг для обеспечения государственных и муниципальных нужд» </w:t>
            </w:r>
          </w:p>
        </w:tc>
      </w:tr>
      <w:tr w:rsidR="003956D3" w:rsidRPr="00025454" w14:paraId="7AE4DC4A" w14:textId="77777777" w:rsidTr="004105D8">
        <w:tc>
          <w:tcPr>
            <w:tcW w:w="426" w:type="dxa"/>
            <w:vMerge/>
          </w:tcPr>
          <w:p w14:paraId="0FDE3792" w14:textId="77777777" w:rsidR="003956D3" w:rsidRPr="00025454" w:rsidRDefault="003956D3" w:rsidP="004105D8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5B06A851" w14:textId="77777777" w:rsidR="003956D3" w:rsidRPr="00025454" w:rsidRDefault="003956D3" w:rsidP="004105D8">
            <w:pPr>
              <w:pStyle w:val="ac"/>
              <w:numPr>
                <w:ilvl w:val="2"/>
                <w:numId w:val="1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97401D2" w14:textId="77777777" w:rsidR="003956D3" w:rsidRPr="00025454" w:rsidRDefault="003956D3" w:rsidP="004105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62769952" w14:textId="77777777" w:rsidR="003956D3" w:rsidRPr="00025454" w:rsidRDefault="003956D3" w:rsidP="004105D8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заключение договора с использованием Портала поставщиков города Москвы</w:t>
            </w:r>
          </w:p>
        </w:tc>
      </w:tr>
      <w:tr w:rsidR="003956D3" w:rsidRPr="00025454" w14:paraId="1DDC25EE" w14:textId="77777777" w:rsidTr="004105D8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38E40C9A" w14:textId="77777777" w:rsidR="003956D3" w:rsidRPr="00025454" w:rsidRDefault="003956D3" w:rsidP="004105D8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1FC44464" w14:textId="77777777" w:rsidR="003956D3" w:rsidRPr="00025454" w:rsidRDefault="003956D3" w:rsidP="004105D8">
            <w:pPr>
              <w:pStyle w:val="ac"/>
              <w:numPr>
                <w:ilvl w:val="2"/>
                <w:numId w:val="1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807F01" w14:textId="77777777" w:rsidR="003956D3" w:rsidRPr="00025454" w:rsidRDefault="003956D3" w:rsidP="004105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27951890" w14:textId="77777777" w:rsidR="003956D3" w:rsidRPr="00025454" w:rsidRDefault="003956D3" w:rsidP="004105D8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заключение договора в виде бумажного документа</w:t>
            </w:r>
          </w:p>
        </w:tc>
      </w:tr>
    </w:tbl>
    <w:p w14:paraId="21A7D83B" w14:textId="77777777" w:rsidR="003956D3" w:rsidRPr="00025454" w:rsidRDefault="003956D3" w:rsidP="003956D3">
      <w:pPr>
        <w:pStyle w:val="ac"/>
        <w:numPr>
          <w:ilvl w:val="0"/>
          <w:numId w:val="1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>Сведения о лице, которое будет подписывать договор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3956D3" w:rsidRPr="00025454" w14:paraId="00E69F6F" w14:textId="77777777" w:rsidTr="004105D8">
        <w:tc>
          <w:tcPr>
            <w:tcW w:w="3544" w:type="dxa"/>
          </w:tcPr>
          <w:p w14:paraId="3F1F0ED3" w14:textId="77777777" w:rsidR="003956D3" w:rsidRPr="00025454" w:rsidRDefault="003956D3" w:rsidP="004105D8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ФИО</w:t>
            </w:r>
          </w:p>
        </w:tc>
        <w:tc>
          <w:tcPr>
            <w:tcW w:w="6521" w:type="dxa"/>
          </w:tcPr>
          <w:p w14:paraId="258881C1" w14:textId="77777777" w:rsidR="003956D3" w:rsidRPr="00025454" w:rsidRDefault="003956D3" w:rsidP="004105D8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  <w:tr w:rsidR="003956D3" w:rsidRPr="00025454" w14:paraId="2E165C57" w14:textId="77777777" w:rsidTr="004105D8">
        <w:tc>
          <w:tcPr>
            <w:tcW w:w="3544" w:type="dxa"/>
          </w:tcPr>
          <w:p w14:paraId="2A7F2264" w14:textId="77777777" w:rsidR="003956D3" w:rsidRPr="00025454" w:rsidRDefault="003956D3" w:rsidP="004105D8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Должность (полностью)</w:t>
            </w:r>
          </w:p>
        </w:tc>
        <w:tc>
          <w:tcPr>
            <w:tcW w:w="6521" w:type="dxa"/>
          </w:tcPr>
          <w:p w14:paraId="6A573197" w14:textId="77777777" w:rsidR="003956D3" w:rsidRPr="00025454" w:rsidRDefault="003956D3" w:rsidP="004105D8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  <w:tr w:rsidR="003956D3" w:rsidRPr="00025454" w14:paraId="181936E3" w14:textId="77777777" w:rsidTr="004105D8">
        <w:tc>
          <w:tcPr>
            <w:tcW w:w="3544" w:type="dxa"/>
          </w:tcPr>
          <w:p w14:paraId="2AE135BF" w14:textId="77777777" w:rsidR="003956D3" w:rsidRPr="00025454" w:rsidRDefault="003956D3" w:rsidP="004105D8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Действует на основании (например, устав, доверенность, положение и т.д.)</w:t>
            </w:r>
          </w:p>
        </w:tc>
        <w:tc>
          <w:tcPr>
            <w:tcW w:w="6521" w:type="dxa"/>
          </w:tcPr>
          <w:p w14:paraId="1CD7A672" w14:textId="77777777" w:rsidR="003956D3" w:rsidRPr="00025454" w:rsidRDefault="003956D3" w:rsidP="004105D8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</w:tbl>
    <w:p w14:paraId="1A5B6348" w14:textId="77777777" w:rsidR="003956D3" w:rsidRPr="00025454" w:rsidRDefault="003956D3" w:rsidP="003956D3">
      <w:pPr>
        <w:pStyle w:val="ac"/>
        <w:numPr>
          <w:ilvl w:val="0"/>
          <w:numId w:val="1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>Взаимодействие при заключении договора осуществлять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82"/>
        <w:gridCol w:w="7883"/>
      </w:tblGrid>
      <w:tr w:rsidR="003956D3" w:rsidRPr="00025454" w14:paraId="76C294A2" w14:textId="77777777" w:rsidTr="004105D8">
        <w:tc>
          <w:tcPr>
            <w:tcW w:w="10065" w:type="dxa"/>
            <w:gridSpan w:val="2"/>
          </w:tcPr>
          <w:p w14:paraId="3EFC7934" w14:textId="77777777" w:rsidR="003956D3" w:rsidRPr="00025454" w:rsidRDefault="003956D3" w:rsidP="004105D8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5" w:name="Контактное_лицо_6"/>
            <w:bookmarkEnd w:id="5"/>
            <w:r w:rsidRPr="00025454">
              <w:rPr>
                <w:b/>
                <w:sz w:val="20"/>
                <w:szCs w:val="20"/>
              </w:rPr>
              <w:t>Контактное лицо (представитель) по заказу</w:t>
            </w:r>
            <w:r w:rsidRPr="00025454">
              <w:rPr>
                <w:sz w:val="20"/>
                <w:szCs w:val="20"/>
              </w:rPr>
              <w:t xml:space="preserve"> (указать лицо, которое сможет ответить на вопросы работников </w:t>
            </w:r>
            <w:proofErr w:type="spellStart"/>
            <w:r w:rsidRPr="00025454">
              <w:rPr>
                <w:sz w:val="20"/>
                <w:szCs w:val="20"/>
              </w:rPr>
              <w:t>МГГТ</w:t>
            </w:r>
            <w:proofErr w:type="spellEnd"/>
            <w:r w:rsidRPr="00025454">
              <w:rPr>
                <w:sz w:val="20"/>
                <w:szCs w:val="20"/>
              </w:rPr>
              <w:t xml:space="preserve"> и принять решение)</w:t>
            </w:r>
          </w:p>
        </w:tc>
      </w:tr>
      <w:tr w:rsidR="003956D3" w:rsidRPr="00025454" w14:paraId="48F5C635" w14:textId="77777777" w:rsidTr="004105D8">
        <w:tc>
          <w:tcPr>
            <w:tcW w:w="2182" w:type="dxa"/>
          </w:tcPr>
          <w:p w14:paraId="21CCF567" w14:textId="77777777" w:rsidR="003956D3" w:rsidRPr="00025454" w:rsidRDefault="003956D3" w:rsidP="004105D8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ФИО</w:t>
            </w:r>
          </w:p>
        </w:tc>
        <w:tc>
          <w:tcPr>
            <w:tcW w:w="7883" w:type="dxa"/>
          </w:tcPr>
          <w:p w14:paraId="4EEF2F48" w14:textId="77777777" w:rsidR="003956D3" w:rsidRPr="00025454" w:rsidRDefault="003956D3" w:rsidP="004105D8">
            <w:pPr>
              <w:rPr>
                <w:sz w:val="20"/>
                <w:szCs w:val="20"/>
                <w:lang w:val="en-US"/>
              </w:rPr>
            </w:pPr>
          </w:p>
        </w:tc>
      </w:tr>
      <w:tr w:rsidR="003956D3" w:rsidRPr="00025454" w14:paraId="1FA19FBF" w14:textId="77777777" w:rsidTr="004105D8">
        <w:tc>
          <w:tcPr>
            <w:tcW w:w="2182" w:type="dxa"/>
          </w:tcPr>
          <w:p w14:paraId="17C1AC0F" w14:textId="77777777" w:rsidR="003956D3" w:rsidRPr="00025454" w:rsidRDefault="003956D3" w:rsidP="004105D8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7883" w:type="dxa"/>
          </w:tcPr>
          <w:p w14:paraId="7BF275E4" w14:textId="77777777" w:rsidR="003956D3" w:rsidRPr="00025454" w:rsidRDefault="003956D3" w:rsidP="004105D8">
            <w:pPr>
              <w:rPr>
                <w:sz w:val="20"/>
                <w:szCs w:val="20"/>
              </w:rPr>
            </w:pPr>
          </w:p>
        </w:tc>
      </w:tr>
      <w:tr w:rsidR="003956D3" w:rsidRPr="00025454" w14:paraId="3EB6E065" w14:textId="77777777" w:rsidTr="004105D8">
        <w:tc>
          <w:tcPr>
            <w:tcW w:w="2182" w:type="dxa"/>
          </w:tcPr>
          <w:p w14:paraId="167A15DE" w14:textId="77777777" w:rsidR="003956D3" w:rsidRPr="00025454" w:rsidRDefault="003956D3" w:rsidP="004105D8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7883" w:type="dxa"/>
          </w:tcPr>
          <w:p w14:paraId="64A590F5" w14:textId="77777777" w:rsidR="003956D3" w:rsidRPr="00025454" w:rsidRDefault="003956D3" w:rsidP="004105D8">
            <w:pPr>
              <w:rPr>
                <w:sz w:val="20"/>
                <w:szCs w:val="20"/>
              </w:rPr>
            </w:pPr>
          </w:p>
        </w:tc>
      </w:tr>
      <w:tr w:rsidR="003956D3" w:rsidRPr="00025454" w14:paraId="4DA67E9A" w14:textId="77777777" w:rsidTr="004105D8">
        <w:trPr>
          <w:trHeight w:val="213"/>
        </w:trPr>
        <w:tc>
          <w:tcPr>
            <w:tcW w:w="2182" w:type="dxa"/>
          </w:tcPr>
          <w:p w14:paraId="08CB50EC" w14:textId="77777777" w:rsidR="003956D3" w:rsidRPr="00025454" w:rsidRDefault="003956D3" w:rsidP="004105D8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883" w:type="dxa"/>
          </w:tcPr>
          <w:p w14:paraId="7AEC131F" w14:textId="77777777" w:rsidR="003956D3" w:rsidRPr="00025454" w:rsidRDefault="003956D3" w:rsidP="004105D8">
            <w:pPr>
              <w:rPr>
                <w:sz w:val="20"/>
                <w:szCs w:val="20"/>
              </w:rPr>
            </w:pPr>
          </w:p>
        </w:tc>
      </w:tr>
    </w:tbl>
    <w:p w14:paraId="0753BAFB" w14:textId="77777777" w:rsidR="003956D3" w:rsidRPr="00025454" w:rsidRDefault="003956D3" w:rsidP="003956D3">
      <w:pPr>
        <w:pStyle w:val="ac"/>
        <w:numPr>
          <w:ilvl w:val="1"/>
          <w:numId w:val="18"/>
        </w:numPr>
        <w:tabs>
          <w:tab w:val="left" w:pos="567"/>
        </w:tabs>
        <w:ind w:left="0" w:firstLine="0"/>
        <w:jc w:val="center"/>
        <w:outlineLvl w:val="2"/>
        <w:rPr>
          <w:sz w:val="20"/>
          <w:szCs w:val="20"/>
        </w:rPr>
      </w:pPr>
      <w:r w:rsidRPr="00025454">
        <w:rPr>
          <w:b/>
          <w:sz w:val="20"/>
          <w:szCs w:val="20"/>
        </w:rPr>
        <w:t>Дополнительные сведения для взаимодействия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3956D3" w:rsidRPr="00025454" w14:paraId="368DD9FE" w14:textId="77777777" w:rsidTr="004105D8">
        <w:trPr>
          <w:trHeight w:val="213"/>
        </w:trPr>
        <w:tc>
          <w:tcPr>
            <w:tcW w:w="5245" w:type="dxa"/>
          </w:tcPr>
          <w:p w14:paraId="3238EB47" w14:textId="77777777" w:rsidR="003956D3" w:rsidRPr="00025454" w:rsidRDefault="003956D3" w:rsidP="004105D8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Адрес эл. почты ЮЛ или </w:t>
            </w:r>
            <w:proofErr w:type="spellStart"/>
            <w:r w:rsidRPr="00025454">
              <w:rPr>
                <w:sz w:val="20"/>
                <w:szCs w:val="20"/>
              </w:rPr>
              <w:t>ИП</w:t>
            </w:r>
            <w:proofErr w:type="spellEnd"/>
            <w:r w:rsidRPr="00025454">
              <w:rPr>
                <w:sz w:val="20"/>
                <w:szCs w:val="20"/>
              </w:rPr>
              <w:t xml:space="preserve"> (используемый руководством и (или) иными работниками)</w:t>
            </w:r>
          </w:p>
        </w:tc>
        <w:tc>
          <w:tcPr>
            <w:tcW w:w="4820" w:type="dxa"/>
          </w:tcPr>
          <w:p w14:paraId="4CA6D032" w14:textId="77777777" w:rsidR="003956D3" w:rsidRPr="00025454" w:rsidRDefault="003956D3" w:rsidP="004105D8">
            <w:pPr>
              <w:rPr>
                <w:sz w:val="20"/>
                <w:szCs w:val="20"/>
              </w:rPr>
            </w:pPr>
          </w:p>
        </w:tc>
      </w:tr>
      <w:tr w:rsidR="003956D3" w:rsidRPr="00025454" w14:paraId="2047F5DB" w14:textId="77777777" w:rsidTr="004105D8">
        <w:trPr>
          <w:trHeight w:val="213"/>
        </w:trPr>
        <w:tc>
          <w:tcPr>
            <w:tcW w:w="5245" w:type="dxa"/>
          </w:tcPr>
          <w:p w14:paraId="7AF0B837" w14:textId="77777777" w:rsidR="003956D3" w:rsidRPr="00025454" w:rsidRDefault="003956D3" w:rsidP="004105D8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Телефон ЮЛ (руководства или иных работников принимающих участие в заключении договора) или </w:t>
            </w:r>
            <w:proofErr w:type="spellStart"/>
            <w:r w:rsidRPr="00025454">
              <w:rPr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4820" w:type="dxa"/>
          </w:tcPr>
          <w:p w14:paraId="7FD8191A" w14:textId="77777777" w:rsidR="003956D3" w:rsidRPr="00025454" w:rsidRDefault="003956D3" w:rsidP="004105D8">
            <w:pPr>
              <w:rPr>
                <w:sz w:val="20"/>
                <w:szCs w:val="20"/>
              </w:rPr>
            </w:pPr>
          </w:p>
        </w:tc>
      </w:tr>
    </w:tbl>
    <w:p w14:paraId="03AF8C55" w14:textId="77777777" w:rsidR="003956D3" w:rsidRPr="00025454" w:rsidRDefault="003956D3" w:rsidP="003956D3">
      <w:pPr>
        <w:pStyle w:val="ac"/>
        <w:numPr>
          <w:ilvl w:val="0"/>
          <w:numId w:val="1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 xml:space="preserve">Результаты работ прошу выдать в </w:t>
      </w:r>
      <w:r w:rsidRPr="00025454">
        <w:rPr>
          <w:sz w:val="20"/>
          <w:szCs w:val="20"/>
        </w:rPr>
        <w:t>(выбрать один вариант)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635"/>
        <w:gridCol w:w="9004"/>
      </w:tblGrid>
      <w:tr w:rsidR="003956D3" w:rsidRPr="00025454" w14:paraId="0BF5118C" w14:textId="77777777" w:rsidTr="004105D8">
        <w:tc>
          <w:tcPr>
            <w:tcW w:w="426" w:type="dxa"/>
          </w:tcPr>
          <w:p w14:paraId="00A74E15" w14:textId="77777777" w:rsidR="003956D3" w:rsidRPr="00025454" w:rsidRDefault="003956D3" w:rsidP="004105D8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D6B2DC2" w14:textId="2BBCED82" w:rsidR="003956D3" w:rsidRPr="00F5110B" w:rsidRDefault="00F5110B" w:rsidP="004105D8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F5110B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9004" w:type="dxa"/>
            <w:tcBorders>
              <w:left w:val="single" w:sz="12" w:space="0" w:color="auto"/>
            </w:tcBorders>
          </w:tcPr>
          <w:p w14:paraId="03C732D0" w14:textId="7C30C01C" w:rsidR="003956D3" w:rsidRPr="00025454" w:rsidRDefault="00300CA7" w:rsidP="004105D8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Единой приемной (г. Москва, </w:t>
            </w:r>
            <w:r>
              <w:rPr>
                <w:sz w:val="20"/>
                <w:szCs w:val="20"/>
              </w:rPr>
              <w:t>ул. Зорге, 1</w:t>
            </w:r>
            <w:r w:rsidRPr="00025454">
              <w:rPr>
                <w:sz w:val="20"/>
                <w:szCs w:val="20"/>
              </w:rPr>
              <w:t>)</w:t>
            </w:r>
          </w:p>
        </w:tc>
      </w:tr>
    </w:tbl>
    <w:p w14:paraId="611E8A16" w14:textId="77777777" w:rsidR="003956D3" w:rsidRPr="00025454" w:rsidRDefault="003956D3" w:rsidP="003956D3">
      <w:pPr>
        <w:ind w:right="-5" w:firstLine="284"/>
        <w:jc w:val="both"/>
        <w:rPr>
          <w:sz w:val="20"/>
          <w:szCs w:val="20"/>
        </w:rPr>
      </w:pP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3956D3" w:rsidRPr="00025454" w14:paraId="32A55FBD" w14:textId="77777777" w:rsidTr="004105D8"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14:paraId="6BA463DA" w14:textId="77777777" w:rsidR="003956D3" w:rsidRPr="00025454" w:rsidRDefault="003956D3" w:rsidP="004105D8">
            <w:pPr>
              <w:pStyle w:val="ac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C97A326" w14:textId="77777777" w:rsidR="003956D3" w:rsidRPr="00025454" w:rsidRDefault="003956D3" w:rsidP="004105D8">
            <w:pPr>
              <w:jc w:val="center"/>
              <w:rPr>
                <w:b/>
                <w:szCs w:val="20"/>
              </w:rPr>
            </w:pPr>
            <w:r w:rsidRPr="00025454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005AB383" w14:textId="77777777" w:rsidR="003956D3" w:rsidRPr="00025454" w:rsidRDefault="003956D3" w:rsidP="004105D8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Настоящим уведомлен о том, что в случае </w:t>
            </w:r>
            <w:proofErr w:type="spellStart"/>
            <w:r w:rsidRPr="00025454">
              <w:rPr>
                <w:sz w:val="20"/>
                <w:szCs w:val="20"/>
              </w:rPr>
              <w:t>недопуска</w:t>
            </w:r>
            <w:proofErr w:type="spellEnd"/>
            <w:r w:rsidRPr="00025454">
              <w:rPr>
                <w:sz w:val="20"/>
                <w:szCs w:val="20"/>
              </w:rPr>
              <w:t xml:space="preserve"> работников </w:t>
            </w:r>
            <w:proofErr w:type="spellStart"/>
            <w:r w:rsidRPr="00025454">
              <w:rPr>
                <w:sz w:val="20"/>
                <w:szCs w:val="20"/>
              </w:rPr>
              <w:t>МГГТ</w:t>
            </w:r>
            <w:proofErr w:type="spellEnd"/>
            <w:r w:rsidRPr="00025454">
              <w:rPr>
                <w:sz w:val="20"/>
                <w:szCs w:val="20"/>
              </w:rPr>
              <w:t xml:space="preserve"> на территорию заказа для её съемки выполнение работ будет приостановлено. Обеспечение допуска работников </w:t>
            </w:r>
            <w:proofErr w:type="spellStart"/>
            <w:r w:rsidRPr="00025454">
              <w:rPr>
                <w:sz w:val="20"/>
                <w:szCs w:val="20"/>
              </w:rPr>
              <w:t>МГГТ</w:t>
            </w:r>
            <w:proofErr w:type="spellEnd"/>
            <w:r w:rsidRPr="00025454">
              <w:rPr>
                <w:sz w:val="20"/>
                <w:szCs w:val="20"/>
              </w:rPr>
              <w:t xml:space="preserve"> на территорию проведения изысканий в соответствии с договором является обязанностью заказчика.</w:t>
            </w:r>
          </w:p>
        </w:tc>
      </w:tr>
    </w:tbl>
    <w:p w14:paraId="0D56A384" w14:textId="77777777" w:rsidR="003956D3" w:rsidRPr="00025454" w:rsidRDefault="003956D3" w:rsidP="003956D3">
      <w:pPr>
        <w:ind w:right="-5" w:firstLine="284"/>
        <w:jc w:val="both"/>
        <w:rPr>
          <w:sz w:val="20"/>
          <w:szCs w:val="20"/>
        </w:rPr>
      </w:pPr>
    </w:p>
    <w:p w14:paraId="4FCBB640" w14:textId="77777777" w:rsidR="003956D3" w:rsidRPr="00025454" w:rsidRDefault="003956D3" w:rsidP="003956D3">
      <w:pPr>
        <w:pStyle w:val="ac"/>
        <w:numPr>
          <w:ilvl w:val="0"/>
          <w:numId w:val="1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>При</w:t>
      </w:r>
      <w:bookmarkStart w:id="6" w:name="Приложение"/>
      <w:bookmarkEnd w:id="6"/>
      <w:r w:rsidRPr="00025454">
        <w:rPr>
          <w:b/>
          <w:sz w:val="20"/>
          <w:szCs w:val="20"/>
        </w:rPr>
        <w:t xml:space="preserve">ложение </w:t>
      </w:r>
      <w:r w:rsidRPr="00025454">
        <w:rPr>
          <w:sz w:val="20"/>
          <w:szCs w:val="20"/>
        </w:rPr>
        <w:t>(выбрать из списка при варианте 1):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073"/>
      </w:tblGrid>
      <w:tr w:rsidR="003956D3" w:rsidRPr="00025454" w14:paraId="3072934B" w14:textId="77777777" w:rsidTr="004105D8">
        <w:tc>
          <w:tcPr>
            <w:tcW w:w="567" w:type="dxa"/>
            <w:tcBorders>
              <w:right w:val="single" w:sz="12" w:space="0" w:color="auto"/>
            </w:tcBorders>
          </w:tcPr>
          <w:p w14:paraId="751C4111" w14:textId="77777777" w:rsidR="003956D3" w:rsidRPr="00025454" w:rsidRDefault="003956D3" w:rsidP="004105D8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7F91CDD" w14:textId="77777777" w:rsidR="003956D3" w:rsidRPr="00025454" w:rsidRDefault="003956D3" w:rsidP="004105D8">
            <w:pPr>
              <w:jc w:val="center"/>
              <w:rPr>
                <w:b/>
                <w:szCs w:val="20"/>
                <w:lang w:val="en-US"/>
              </w:rPr>
            </w:pPr>
            <w:r w:rsidRPr="00025454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AD53583" w14:textId="77777777" w:rsidR="003956D3" w:rsidRPr="00025454" w:rsidRDefault="003956D3" w:rsidP="004105D8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Копия карточки со сведениями об организации или об индивидуальном предпринимателе, заверенные соответственно печатью организации или индивидуального предпринимателя (при наличии), и подписями руководителя организации или индивидуальным предпринимателем и главного бухгалтера</w:t>
            </w:r>
          </w:p>
        </w:tc>
      </w:tr>
      <w:tr w:rsidR="003956D3" w:rsidRPr="00025454" w14:paraId="35A288ED" w14:textId="77777777" w:rsidTr="004105D8">
        <w:tc>
          <w:tcPr>
            <w:tcW w:w="567" w:type="dxa"/>
            <w:tcBorders>
              <w:right w:val="single" w:sz="12" w:space="0" w:color="auto"/>
            </w:tcBorders>
          </w:tcPr>
          <w:p w14:paraId="368980A2" w14:textId="77777777" w:rsidR="003956D3" w:rsidRPr="00025454" w:rsidRDefault="003956D3" w:rsidP="004105D8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4189F44" w14:textId="77777777" w:rsidR="003956D3" w:rsidRPr="00025454" w:rsidRDefault="003956D3" w:rsidP="004105D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4FA2DA6E" w14:textId="77777777" w:rsidR="003956D3" w:rsidRPr="00025454" w:rsidRDefault="003956D3" w:rsidP="004105D8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Копии правоустанавливающих или </w:t>
            </w:r>
            <w:proofErr w:type="spellStart"/>
            <w:r w:rsidRPr="00025454">
              <w:rPr>
                <w:sz w:val="20"/>
                <w:szCs w:val="20"/>
              </w:rPr>
              <w:t>правоподтверждающих</w:t>
            </w:r>
            <w:proofErr w:type="spellEnd"/>
            <w:r w:rsidRPr="00025454">
              <w:rPr>
                <w:sz w:val="20"/>
                <w:szCs w:val="20"/>
              </w:rPr>
              <w:t xml:space="preserve"> документов на земельный участок или объект недвижимости, расположенный на данном участке</w:t>
            </w:r>
          </w:p>
        </w:tc>
      </w:tr>
      <w:tr w:rsidR="003956D3" w:rsidRPr="00025454" w14:paraId="4A354699" w14:textId="77777777" w:rsidTr="004105D8">
        <w:tc>
          <w:tcPr>
            <w:tcW w:w="567" w:type="dxa"/>
            <w:tcBorders>
              <w:right w:val="single" w:sz="12" w:space="0" w:color="auto"/>
            </w:tcBorders>
          </w:tcPr>
          <w:p w14:paraId="376BB335" w14:textId="77777777" w:rsidR="003956D3" w:rsidRPr="00025454" w:rsidRDefault="003956D3" w:rsidP="004105D8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9C6BA31" w14:textId="77777777" w:rsidR="003956D3" w:rsidRPr="00025454" w:rsidRDefault="003956D3" w:rsidP="004105D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17E1BDA6" w14:textId="77777777" w:rsidR="003956D3" w:rsidRPr="00025454" w:rsidRDefault="003956D3" w:rsidP="004105D8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Заверенная заявителем копия доверенности лицу, подписывающему договор от имени заявителя (в случае, если договор от имени заявителя подписывает его представитель)</w:t>
            </w:r>
          </w:p>
        </w:tc>
      </w:tr>
      <w:tr w:rsidR="003956D3" w:rsidRPr="00025454" w14:paraId="428D9B51" w14:textId="77777777" w:rsidTr="004105D8">
        <w:tc>
          <w:tcPr>
            <w:tcW w:w="567" w:type="dxa"/>
            <w:tcBorders>
              <w:right w:val="single" w:sz="12" w:space="0" w:color="auto"/>
            </w:tcBorders>
          </w:tcPr>
          <w:p w14:paraId="78E22562" w14:textId="77777777" w:rsidR="003956D3" w:rsidRPr="00025454" w:rsidRDefault="003956D3" w:rsidP="004105D8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6C11D96" w14:textId="77777777" w:rsidR="003956D3" w:rsidRPr="00025454" w:rsidRDefault="003956D3" w:rsidP="004105D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0998B613" w14:textId="77777777" w:rsidR="003956D3" w:rsidRPr="00025454" w:rsidRDefault="003956D3" w:rsidP="004105D8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Копия технических условий на присоединение (при прокладке инженерной коммуникации)</w:t>
            </w:r>
          </w:p>
        </w:tc>
      </w:tr>
      <w:tr w:rsidR="003956D3" w:rsidRPr="00025454" w14:paraId="55E055B8" w14:textId="77777777" w:rsidTr="004105D8">
        <w:tc>
          <w:tcPr>
            <w:tcW w:w="567" w:type="dxa"/>
            <w:tcBorders>
              <w:right w:val="single" w:sz="12" w:space="0" w:color="auto"/>
            </w:tcBorders>
          </w:tcPr>
          <w:p w14:paraId="4D8C56E7" w14:textId="77777777" w:rsidR="003956D3" w:rsidRPr="00025454" w:rsidRDefault="003956D3" w:rsidP="004105D8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BEECC03" w14:textId="77777777" w:rsidR="003956D3" w:rsidRPr="00025454" w:rsidRDefault="003956D3" w:rsidP="004105D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33155EBD" w14:textId="77777777" w:rsidR="003956D3" w:rsidRPr="00025454" w:rsidRDefault="003956D3" w:rsidP="004105D8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Копия технического задания на подключение (в случае, если заявителем является эксплуатирующая организация)</w:t>
            </w:r>
          </w:p>
        </w:tc>
      </w:tr>
      <w:tr w:rsidR="003956D3" w:rsidRPr="00025454" w14:paraId="2AAD5624" w14:textId="77777777" w:rsidTr="004105D8">
        <w:tc>
          <w:tcPr>
            <w:tcW w:w="567" w:type="dxa"/>
            <w:tcBorders>
              <w:right w:val="single" w:sz="12" w:space="0" w:color="auto"/>
            </w:tcBorders>
          </w:tcPr>
          <w:p w14:paraId="1A45649D" w14:textId="77777777" w:rsidR="003956D3" w:rsidRPr="00025454" w:rsidRDefault="003956D3" w:rsidP="004105D8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3319CAB" w14:textId="77777777" w:rsidR="003956D3" w:rsidRPr="00025454" w:rsidRDefault="003956D3" w:rsidP="004105D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515450D2" w14:textId="77777777" w:rsidR="003956D3" w:rsidRPr="00025454" w:rsidRDefault="003956D3" w:rsidP="004105D8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Копии документов, подтверждающих отношение заявителя к объекту (копии договоров (контрактов) на выполнение работ</w:t>
            </w:r>
          </w:p>
        </w:tc>
      </w:tr>
      <w:tr w:rsidR="003956D3" w:rsidRPr="00025454" w14:paraId="7909200C" w14:textId="77777777" w:rsidTr="004105D8">
        <w:tc>
          <w:tcPr>
            <w:tcW w:w="567" w:type="dxa"/>
            <w:tcBorders>
              <w:right w:val="single" w:sz="12" w:space="0" w:color="auto"/>
            </w:tcBorders>
          </w:tcPr>
          <w:p w14:paraId="0774389B" w14:textId="77777777" w:rsidR="003956D3" w:rsidRPr="00025454" w:rsidRDefault="003956D3" w:rsidP="004105D8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0AC34A2" w14:textId="77777777" w:rsidR="003956D3" w:rsidRPr="00025454" w:rsidRDefault="003956D3" w:rsidP="004105D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396BD64D" w14:textId="5F834729" w:rsidR="003956D3" w:rsidRPr="00025454" w:rsidRDefault="003956D3" w:rsidP="00B8626D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Копия документа, подтверждающего финансирование выполнения работ из средств бюджета города Москвы, предоставляется в случае выбора позиции </w:t>
            </w:r>
            <w:r w:rsidR="00B8626D" w:rsidRPr="00197C65">
              <w:rPr>
                <w:sz w:val="20"/>
                <w:szCs w:val="20"/>
              </w:rPr>
              <w:fldChar w:fldCharType="begin"/>
            </w:r>
            <w:r w:rsidR="00B8626D" w:rsidRPr="00197C65">
              <w:rPr>
                <w:sz w:val="20"/>
                <w:szCs w:val="20"/>
              </w:rPr>
              <w:instrText xml:space="preserve"> REF  БюджКоэф3 \h \n \w  \* MERGEFORMAT </w:instrText>
            </w:r>
            <w:r w:rsidR="00B8626D" w:rsidRPr="00197C65">
              <w:rPr>
                <w:sz w:val="20"/>
                <w:szCs w:val="20"/>
              </w:rPr>
            </w:r>
            <w:r w:rsidR="00B8626D" w:rsidRPr="00197C65">
              <w:rPr>
                <w:sz w:val="20"/>
                <w:szCs w:val="20"/>
              </w:rPr>
              <w:fldChar w:fldCharType="separate"/>
            </w:r>
            <w:r w:rsidR="00335FD9">
              <w:rPr>
                <w:sz w:val="20"/>
                <w:szCs w:val="20"/>
              </w:rPr>
              <w:t>4</w:t>
            </w:r>
            <w:r w:rsidR="00335FD9">
              <w:rPr>
                <w:sz w:val="20"/>
                <w:szCs w:val="20"/>
              </w:rPr>
              <w:t>.</w:t>
            </w:r>
            <w:r w:rsidR="00335FD9">
              <w:rPr>
                <w:sz w:val="20"/>
                <w:szCs w:val="20"/>
              </w:rPr>
              <w:t>2</w:t>
            </w:r>
            <w:r w:rsidR="00B8626D" w:rsidRPr="00197C65">
              <w:rPr>
                <w:sz w:val="20"/>
                <w:szCs w:val="20"/>
              </w:rPr>
              <w:fldChar w:fldCharType="end"/>
            </w:r>
            <w:r w:rsidRPr="00025454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3956D3" w:rsidRPr="00025454" w14:paraId="61FC8C1B" w14:textId="77777777" w:rsidTr="004105D8">
        <w:tc>
          <w:tcPr>
            <w:tcW w:w="567" w:type="dxa"/>
            <w:tcBorders>
              <w:right w:val="single" w:sz="12" w:space="0" w:color="auto"/>
            </w:tcBorders>
          </w:tcPr>
          <w:p w14:paraId="6E1F6D3C" w14:textId="77777777" w:rsidR="003956D3" w:rsidRPr="00025454" w:rsidRDefault="003956D3" w:rsidP="004105D8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6AE80D2" w14:textId="77777777" w:rsidR="003956D3" w:rsidRPr="00025454" w:rsidRDefault="003956D3" w:rsidP="004105D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2F90D307" w14:textId="77777777" w:rsidR="003956D3" w:rsidRPr="00025454" w:rsidRDefault="003956D3" w:rsidP="004105D8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Копия выписки из </w:t>
            </w:r>
            <w:proofErr w:type="spellStart"/>
            <w:r w:rsidRPr="00025454">
              <w:rPr>
                <w:sz w:val="20"/>
                <w:szCs w:val="20"/>
              </w:rPr>
              <w:t>ЕГРИП</w:t>
            </w:r>
            <w:proofErr w:type="spellEnd"/>
          </w:p>
        </w:tc>
      </w:tr>
      <w:tr w:rsidR="003956D3" w:rsidRPr="00025454" w14:paraId="37D05F79" w14:textId="77777777" w:rsidTr="004105D8">
        <w:tc>
          <w:tcPr>
            <w:tcW w:w="567" w:type="dxa"/>
            <w:tcBorders>
              <w:right w:val="single" w:sz="12" w:space="0" w:color="auto"/>
            </w:tcBorders>
          </w:tcPr>
          <w:p w14:paraId="3097DC79" w14:textId="77777777" w:rsidR="003956D3" w:rsidRPr="00025454" w:rsidRDefault="003956D3" w:rsidP="004105D8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CF1E0AD" w14:textId="77777777" w:rsidR="003956D3" w:rsidRPr="00025454" w:rsidRDefault="003956D3" w:rsidP="004105D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76453B10" w14:textId="77777777" w:rsidR="003956D3" w:rsidRPr="00025454" w:rsidRDefault="003956D3" w:rsidP="004105D8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Иные </w:t>
            </w:r>
            <w:proofErr w:type="gramStart"/>
            <w:r w:rsidRPr="00025454">
              <w:rPr>
                <w:sz w:val="20"/>
                <w:szCs w:val="20"/>
              </w:rPr>
              <w:t>документы:_</w:t>
            </w:r>
            <w:proofErr w:type="gramEnd"/>
            <w:r w:rsidRPr="00025454">
              <w:rPr>
                <w:sz w:val="20"/>
                <w:szCs w:val="20"/>
              </w:rPr>
              <w:t xml:space="preserve"> _ _ _ _ _ _ _ _ _ _ _ _ _ _ _ _ _ _ _ _ _ _ _ _ _ _ _ _ _ _ _ _ _ _ _ _ _ _ _ _ _ _ _ _ _ _ _ </w:t>
            </w:r>
          </w:p>
          <w:p w14:paraId="58F7DC6E" w14:textId="77777777" w:rsidR="003956D3" w:rsidRPr="00025454" w:rsidRDefault="003956D3" w:rsidP="004105D8">
            <w:pPr>
              <w:jc w:val="both"/>
              <w:rPr>
                <w:sz w:val="20"/>
                <w:szCs w:val="20"/>
              </w:rPr>
            </w:pPr>
          </w:p>
        </w:tc>
      </w:tr>
      <w:tr w:rsidR="003956D3" w:rsidRPr="00025454" w14:paraId="16CB5C89" w14:textId="77777777" w:rsidTr="004105D8">
        <w:tc>
          <w:tcPr>
            <w:tcW w:w="10065" w:type="dxa"/>
            <w:gridSpan w:val="3"/>
          </w:tcPr>
          <w:p w14:paraId="4FEB73EE" w14:textId="051CEDB0" w:rsidR="003956D3" w:rsidRPr="00025454" w:rsidRDefault="00A7766D" w:rsidP="00A7766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 целях заключения </w:t>
            </w:r>
            <w:r w:rsidR="003956D3" w:rsidRPr="00025454">
              <w:rPr>
                <w:i/>
                <w:sz w:val="20"/>
                <w:szCs w:val="20"/>
              </w:rPr>
              <w:t>договор</w:t>
            </w:r>
            <w:r>
              <w:rPr>
                <w:i/>
                <w:sz w:val="20"/>
                <w:szCs w:val="20"/>
              </w:rPr>
              <w:t>а</w:t>
            </w:r>
            <w:r w:rsidR="003956D3" w:rsidRPr="00025454">
              <w:rPr>
                <w:i/>
                <w:sz w:val="20"/>
                <w:szCs w:val="20"/>
              </w:rPr>
              <w:t xml:space="preserve"> без НДС (по объектам культурного наследия)</w:t>
            </w:r>
          </w:p>
        </w:tc>
      </w:tr>
      <w:tr w:rsidR="003956D3" w:rsidRPr="00025454" w14:paraId="443A426E" w14:textId="77777777" w:rsidTr="004105D8">
        <w:tc>
          <w:tcPr>
            <w:tcW w:w="567" w:type="dxa"/>
            <w:tcBorders>
              <w:right w:val="single" w:sz="12" w:space="0" w:color="auto"/>
            </w:tcBorders>
          </w:tcPr>
          <w:p w14:paraId="12A9BCE7" w14:textId="77777777" w:rsidR="003956D3" w:rsidRPr="00025454" w:rsidRDefault="003956D3" w:rsidP="004105D8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4C0A830" w14:textId="77777777" w:rsidR="003956D3" w:rsidRPr="00025454" w:rsidRDefault="003956D3" w:rsidP="004105D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3E00EABE" w14:textId="77777777" w:rsidR="003956D3" w:rsidRPr="00025454" w:rsidRDefault="003956D3" w:rsidP="004105D8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3956D3" w:rsidRPr="00025454" w14:paraId="2FA98D5A" w14:textId="77777777" w:rsidTr="004105D8">
        <w:tc>
          <w:tcPr>
            <w:tcW w:w="567" w:type="dxa"/>
            <w:tcBorders>
              <w:right w:val="single" w:sz="12" w:space="0" w:color="auto"/>
            </w:tcBorders>
          </w:tcPr>
          <w:p w14:paraId="0A1353C6" w14:textId="77777777" w:rsidR="003956D3" w:rsidRPr="00025454" w:rsidRDefault="003956D3" w:rsidP="004105D8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281964B" w14:textId="77777777" w:rsidR="003956D3" w:rsidRPr="00025454" w:rsidRDefault="003956D3" w:rsidP="004105D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606F7A09" w14:textId="77777777" w:rsidR="003956D3" w:rsidRPr="00025454" w:rsidRDefault="003956D3" w:rsidP="004105D8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3956D3" w:rsidRPr="00025454" w14:paraId="68E4C925" w14:textId="77777777" w:rsidTr="004105D8">
        <w:tc>
          <w:tcPr>
            <w:tcW w:w="567" w:type="dxa"/>
            <w:tcBorders>
              <w:right w:val="single" w:sz="12" w:space="0" w:color="auto"/>
            </w:tcBorders>
          </w:tcPr>
          <w:p w14:paraId="16A0869F" w14:textId="77777777" w:rsidR="003956D3" w:rsidRPr="00025454" w:rsidRDefault="003956D3" w:rsidP="004105D8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7593BD5" w14:textId="77777777" w:rsidR="003956D3" w:rsidRPr="00025454" w:rsidRDefault="003956D3" w:rsidP="004105D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25592B74" w14:textId="77777777" w:rsidR="003956D3" w:rsidRPr="00025454" w:rsidRDefault="003956D3" w:rsidP="004105D8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</w:tbl>
    <w:p w14:paraId="2C057FA3" w14:textId="77777777" w:rsidR="003956D3" w:rsidRPr="00025454" w:rsidRDefault="003956D3" w:rsidP="003956D3">
      <w:pPr>
        <w:ind w:right="-5" w:firstLine="284"/>
        <w:jc w:val="both"/>
        <w:rPr>
          <w:sz w:val="20"/>
          <w:szCs w:val="20"/>
        </w:rPr>
      </w:pPr>
    </w:p>
    <w:p w14:paraId="69FE58F8" w14:textId="72F0AF46" w:rsidR="003956D3" w:rsidRPr="00025454" w:rsidRDefault="003956D3" w:rsidP="003956D3">
      <w:pPr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Заказчик выражает намерение рассмотреть подготовленное ГБУ «Мосгоргеотрест» с учетом настоящей заявки и прилагаемых к ней документов </w:t>
      </w:r>
      <w:r w:rsidRPr="00025454">
        <w:rPr>
          <w:b/>
          <w:sz w:val="20"/>
          <w:szCs w:val="20"/>
        </w:rPr>
        <w:t>предложение</w:t>
      </w:r>
      <w:r w:rsidRPr="00025454">
        <w:rPr>
          <w:sz w:val="20"/>
          <w:szCs w:val="20"/>
        </w:rPr>
        <w:t xml:space="preserve"> о заключении </w:t>
      </w:r>
      <w:r w:rsidRPr="00025454">
        <w:rPr>
          <w:b/>
          <w:sz w:val="20"/>
          <w:szCs w:val="20"/>
        </w:rPr>
        <w:t xml:space="preserve">договора на </w:t>
      </w:r>
      <w:r w:rsidRPr="00025454">
        <w:rPr>
          <w:sz w:val="20"/>
          <w:szCs w:val="20"/>
        </w:rPr>
        <w:t xml:space="preserve">создание трехмерной цифровой модели рельефа и объектов подземных инженерных коммуникаций </w:t>
      </w:r>
      <w:proofErr w:type="spellStart"/>
      <w:r w:rsidRPr="00025454">
        <w:rPr>
          <w:sz w:val="20"/>
          <w:szCs w:val="20"/>
        </w:rPr>
        <w:t>М1:500</w:t>
      </w:r>
      <w:proofErr w:type="spellEnd"/>
      <w:r w:rsidRPr="00025454">
        <w:rPr>
          <w:sz w:val="20"/>
          <w:szCs w:val="20"/>
        </w:rPr>
        <w:t xml:space="preserve"> (оферту) в виде проекта договора, включающего в том числе схему границ заказа, </w:t>
      </w:r>
      <w:r w:rsidRPr="00025454">
        <w:rPr>
          <w:sz w:val="20"/>
          <w:szCs w:val="20"/>
        </w:rPr>
        <w:lastRenderedPageBreak/>
        <w:t xml:space="preserve">задание и смету, для чего просит подготовить его и направить на адрес электронной почты, указанный в разделе </w:t>
      </w:r>
      <w:bookmarkStart w:id="7" w:name="_GoBack"/>
      <w:r w:rsidR="00630A0E">
        <w:rPr>
          <w:sz w:val="20"/>
          <w:szCs w:val="20"/>
        </w:rPr>
        <w:fldChar w:fldCharType="begin"/>
      </w:r>
      <w:r w:rsidR="00630A0E">
        <w:rPr>
          <w:sz w:val="20"/>
          <w:szCs w:val="20"/>
        </w:rPr>
        <w:instrText xml:space="preserve"> REF  Контактное_лицо_6 \h \n  \* MERGEFORMAT </w:instrText>
      </w:r>
      <w:r w:rsidR="00630A0E">
        <w:rPr>
          <w:sz w:val="20"/>
          <w:szCs w:val="20"/>
        </w:rPr>
      </w:r>
      <w:r w:rsidR="00630A0E">
        <w:rPr>
          <w:sz w:val="20"/>
          <w:szCs w:val="20"/>
        </w:rPr>
        <w:fldChar w:fldCharType="separate"/>
      </w:r>
      <w:r w:rsidR="00630A0E">
        <w:rPr>
          <w:sz w:val="20"/>
          <w:szCs w:val="20"/>
        </w:rPr>
        <w:t>7.</w:t>
      </w:r>
      <w:r w:rsidR="00630A0E">
        <w:rPr>
          <w:sz w:val="20"/>
          <w:szCs w:val="20"/>
        </w:rPr>
        <w:t>1</w:t>
      </w:r>
      <w:r w:rsidR="00630A0E">
        <w:rPr>
          <w:sz w:val="20"/>
          <w:szCs w:val="20"/>
        </w:rPr>
        <w:fldChar w:fldCharType="end"/>
      </w:r>
      <w:bookmarkEnd w:id="7"/>
      <w:r w:rsidRPr="00025454">
        <w:rPr>
          <w:sz w:val="20"/>
          <w:szCs w:val="20"/>
        </w:rPr>
        <w:t xml:space="preserve"> настоящей заявки.</w:t>
      </w:r>
    </w:p>
    <w:p w14:paraId="5DA80A3E" w14:textId="41D73C4C" w:rsidR="003956D3" w:rsidRPr="00025454" w:rsidRDefault="003956D3" w:rsidP="003956D3">
      <w:pPr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 xml:space="preserve">Заказчик </w:t>
      </w:r>
      <w:r w:rsidR="0040008F" w:rsidRPr="00025454">
        <w:rPr>
          <w:sz w:val="20"/>
          <w:szCs w:val="20"/>
        </w:rPr>
        <w:t>обязуе</w:t>
      </w:r>
      <w:r w:rsidR="0040008F">
        <w:rPr>
          <w:sz w:val="20"/>
          <w:szCs w:val="20"/>
        </w:rPr>
        <w:t>т</w:t>
      </w:r>
      <w:r w:rsidR="0040008F" w:rsidRPr="00025454">
        <w:rPr>
          <w:sz w:val="20"/>
          <w:szCs w:val="20"/>
        </w:rPr>
        <w:t xml:space="preserve">ся </w:t>
      </w:r>
      <w:r w:rsidRPr="00025454">
        <w:rPr>
          <w:sz w:val="20"/>
          <w:szCs w:val="20"/>
        </w:rPr>
        <w:t xml:space="preserve">в течение 3 трех календарных дней согласовать подготовленную </w:t>
      </w:r>
      <w:proofErr w:type="spellStart"/>
      <w:r w:rsidRPr="00025454">
        <w:rPr>
          <w:sz w:val="20"/>
          <w:szCs w:val="20"/>
        </w:rPr>
        <w:t>МГГТ</w:t>
      </w:r>
      <w:proofErr w:type="spellEnd"/>
      <w:r w:rsidRPr="00025454">
        <w:rPr>
          <w:sz w:val="20"/>
          <w:szCs w:val="20"/>
        </w:rPr>
        <w:t xml:space="preserve"> схему границ заказа, необходимую для дальнейшего определения приблизительной стоимости договора и определения других его условий.</w:t>
      </w:r>
    </w:p>
    <w:p w14:paraId="129DD8CC" w14:textId="77777777" w:rsidR="003956D3" w:rsidRPr="00025454" w:rsidRDefault="003956D3" w:rsidP="003956D3">
      <w:pPr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4C92CFA4" w14:textId="3310AAF3" w:rsidR="003956D3" w:rsidRPr="00025454" w:rsidRDefault="003956D3" w:rsidP="003956D3">
      <w:pPr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proofErr w:type="spellStart"/>
        <w:r w:rsidRPr="00025454">
          <w:rPr>
            <w:rStyle w:val="a5"/>
            <w:sz w:val="20"/>
            <w:szCs w:val="20"/>
          </w:rPr>
          <w:t>dogovor@mggt.ru</w:t>
        </w:r>
        <w:proofErr w:type="spellEnd"/>
      </w:hyperlink>
      <w:r w:rsidRPr="00025454">
        <w:rPr>
          <w:sz w:val="20"/>
          <w:szCs w:val="20"/>
        </w:rPr>
        <w:t xml:space="preserve">, и иных адресов на почтовом сервере </w:t>
      </w:r>
      <w:proofErr w:type="spellStart"/>
      <w:r w:rsidRPr="00025454">
        <w:rPr>
          <w:sz w:val="20"/>
          <w:szCs w:val="20"/>
        </w:rPr>
        <w:t>mggt.ru</w:t>
      </w:r>
      <w:proofErr w:type="spellEnd"/>
      <w:r w:rsidRPr="00025454">
        <w:rPr>
          <w:sz w:val="20"/>
          <w:szCs w:val="20"/>
        </w:rPr>
        <w:t xml:space="preserve"> (далее – Адреса </w:t>
      </w:r>
      <w:proofErr w:type="spellStart"/>
      <w:r w:rsidRPr="00025454">
        <w:rPr>
          <w:sz w:val="20"/>
          <w:szCs w:val="20"/>
        </w:rPr>
        <w:t>МГГТ</w:t>
      </w:r>
      <w:proofErr w:type="spellEnd"/>
      <w:r w:rsidRPr="00025454">
        <w:rPr>
          <w:sz w:val="20"/>
          <w:szCs w:val="20"/>
        </w:rPr>
        <w:t>) имеют юридическую значимость в процессе заключения договора.</w:t>
      </w:r>
    </w:p>
    <w:p w14:paraId="3734B5FF" w14:textId="77777777" w:rsidR="003956D3" w:rsidRPr="00025454" w:rsidRDefault="003956D3" w:rsidP="003956D3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>Настоящим Заказчик подтверждает, что:</w:t>
      </w:r>
    </w:p>
    <w:p w14:paraId="7C36D54B" w14:textId="77777777" w:rsidR="003956D3" w:rsidRPr="00025454" w:rsidRDefault="003956D3" w:rsidP="003956D3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5EA1A065" w14:textId="77777777" w:rsidR="003956D3" w:rsidRPr="00025454" w:rsidRDefault="003956D3" w:rsidP="003956D3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</w:t>
      </w:r>
      <w:r w:rsidRPr="00025454">
        <w:rPr>
          <w:vanish/>
          <w:sz w:val="20"/>
          <w:szCs w:val="20"/>
        </w:rPr>
        <w:t>и действительны</w:t>
      </w:r>
      <w:r w:rsidRPr="00025454">
        <w:rPr>
          <w:sz w:val="20"/>
          <w:szCs w:val="20"/>
        </w:rPr>
        <w:t>;</w:t>
      </w:r>
    </w:p>
    <w:p w14:paraId="79933029" w14:textId="793114C2" w:rsidR="003956D3" w:rsidRPr="00025454" w:rsidRDefault="003956D3" w:rsidP="003956D3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="00B8626D">
        <w:rPr>
          <w:sz w:val="20"/>
          <w:szCs w:val="20"/>
        </w:rPr>
        <w:fldChar w:fldCharType="begin"/>
      </w:r>
      <w:r w:rsidR="00B8626D">
        <w:rPr>
          <w:sz w:val="20"/>
          <w:szCs w:val="20"/>
        </w:rPr>
        <w:instrText xml:space="preserve"> REF  Контактное_лицо_6 \h \n  \* MERGEFORMAT </w:instrText>
      </w:r>
      <w:r w:rsidR="00B8626D">
        <w:rPr>
          <w:sz w:val="20"/>
          <w:szCs w:val="20"/>
        </w:rPr>
      </w:r>
      <w:r w:rsidR="00B8626D">
        <w:rPr>
          <w:sz w:val="20"/>
          <w:szCs w:val="20"/>
        </w:rPr>
        <w:fldChar w:fldCharType="separate"/>
      </w:r>
      <w:r w:rsidR="00335FD9">
        <w:rPr>
          <w:sz w:val="20"/>
          <w:szCs w:val="20"/>
        </w:rPr>
        <w:t>7.1</w:t>
      </w:r>
      <w:r w:rsidR="00B8626D">
        <w:rPr>
          <w:sz w:val="20"/>
          <w:szCs w:val="20"/>
        </w:rPr>
        <w:fldChar w:fldCharType="end"/>
      </w:r>
      <w:r w:rsidRPr="00025454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1EAB7D32" w14:textId="77777777" w:rsidR="003956D3" w:rsidRPr="00025454" w:rsidRDefault="003956D3" w:rsidP="003956D3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33EEBB03" w14:textId="77777777" w:rsidR="003956D3" w:rsidRPr="00025454" w:rsidRDefault="003956D3" w:rsidP="003956D3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>– принимает ответственность за последствия использования Адреса электронной почты ненадлежащими лицами.</w:t>
      </w:r>
    </w:p>
    <w:p w14:paraId="68891F61" w14:textId="77777777" w:rsidR="003956D3" w:rsidRPr="00025454" w:rsidRDefault="003956D3" w:rsidP="003956D3">
      <w:pPr>
        <w:ind w:right="-5"/>
      </w:pPr>
    </w:p>
    <w:tbl>
      <w:tblPr>
        <w:tblStyle w:val="ab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6"/>
        <w:gridCol w:w="2644"/>
        <w:gridCol w:w="594"/>
        <w:gridCol w:w="2857"/>
      </w:tblGrid>
      <w:tr w:rsidR="003956D3" w:rsidRPr="00025454" w14:paraId="6CF5B187" w14:textId="77777777" w:rsidTr="004105D8">
        <w:tc>
          <w:tcPr>
            <w:tcW w:w="3794" w:type="dxa"/>
            <w:tcBorders>
              <w:bottom w:val="single" w:sz="4" w:space="0" w:color="auto"/>
            </w:tcBorders>
          </w:tcPr>
          <w:p w14:paraId="6F85BC67" w14:textId="77777777" w:rsidR="003956D3" w:rsidRPr="00025454" w:rsidRDefault="003956D3" w:rsidP="004105D8">
            <w:pPr>
              <w:ind w:right="-5"/>
            </w:pPr>
          </w:p>
        </w:tc>
        <w:tc>
          <w:tcPr>
            <w:tcW w:w="426" w:type="dxa"/>
          </w:tcPr>
          <w:p w14:paraId="7899B865" w14:textId="77777777" w:rsidR="003956D3" w:rsidRPr="00025454" w:rsidRDefault="003956D3" w:rsidP="004105D8">
            <w:pPr>
              <w:ind w:right="-5"/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14:paraId="3C43F9FF" w14:textId="77777777" w:rsidR="003956D3" w:rsidRPr="00025454" w:rsidRDefault="003956D3" w:rsidP="004105D8">
            <w:pPr>
              <w:ind w:right="-5"/>
            </w:pPr>
          </w:p>
        </w:tc>
        <w:tc>
          <w:tcPr>
            <w:tcW w:w="594" w:type="dxa"/>
          </w:tcPr>
          <w:p w14:paraId="16DA767E" w14:textId="77777777" w:rsidR="003956D3" w:rsidRPr="00025454" w:rsidRDefault="003956D3" w:rsidP="004105D8">
            <w:pPr>
              <w:ind w:right="-5"/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560084DB" w14:textId="77777777" w:rsidR="003956D3" w:rsidRPr="00025454" w:rsidRDefault="003956D3" w:rsidP="004105D8">
            <w:pPr>
              <w:ind w:right="-5"/>
            </w:pPr>
          </w:p>
        </w:tc>
      </w:tr>
      <w:tr w:rsidR="003956D3" w:rsidRPr="00025454" w14:paraId="1418322B" w14:textId="77777777" w:rsidTr="004105D8">
        <w:tc>
          <w:tcPr>
            <w:tcW w:w="3794" w:type="dxa"/>
            <w:tcBorders>
              <w:top w:val="single" w:sz="4" w:space="0" w:color="auto"/>
            </w:tcBorders>
          </w:tcPr>
          <w:p w14:paraId="28A87E6E" w14:textId="77777777" w:rsidR="003956D3" w:rsidRPr="00025454" w:rsidRDefault="003956D3" w:rsidP="004105D8">
            <w:pPr>
              <w:jc w:val="center"/>
              <w:rPr>
                <w:vertAlign w:val="superscript"/>
              </w:rPr>
            </w:pPr>
            <w:r w:rsidRPr="00025454">
              <w:rPr>
                <w:sz w:val="16"/>
              </w:rPr>
              <w:t>(если подписантом является единоличный исполнительный орган ЮЛ указывается его должность. В иных случаях указываются реквизиты документа на основании которого действует подписант и его статус (представитель по доверенности, внешний управляющий, иное)</w:t>
            </w:r>
          </w:p>
        </w:tc>
        <w:tc>
          <w:tcPr>
            <w:tcW w:w="426" w:type="dxa"/>
          </w:tcPr>
          <w:p w14:paraId="63071B80" w14:textId="77777777" w:rsidR="003956D3" w:rsidRPr="00025454" w:rsidRDefault="003956D3" w:rsidP="004105D8">
            <w:pPr>
              <w:ind w:right="-5"/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14:paraId="22B6D9AA" w14:textId="77777777" w:rsidR="003956D3" w:rsidRPr="00025454" w:rsidRDefault="003956D3" w:rsidP="004105D8">
            <w:pPr>
              <w:ind w:right="-5"/>
              <w:jc w:val="center"/>
              <w:rPr>
                <w:vertAlign w:val="superscript"/>
              </w:rPr>
            </w:pPr>
            <w:r w:rsidRPr="00025454">
              <w:rPr>
                <w:vertAlign w:val="superscript"/>
              </w:rPr>
              <w:t>(подпись)</w:t>
            </w:r>
          </w:p>
          <w:p w14:paraId="5BC91244" w14:textId="77777777" w:rsidR="003956D3" w:rsidRPr="00025454" w:rsidRDefault="003956D3" w:rsidP="004105D8">
            <w:pPr>
              <w:ind w:right="-5"/>
            </w:pPr>
            <w:proofErr w:type="spellStart"/>
            <w:r w:rsidRPr="00025454">
              <w:t>м.п</w:t>
            </w:r>
            <w:proofErr w:type="spellEnd"/>
            <w:r w:rsidRPr="00025454">
              <w:t>.</w:t>
            </w:r>
          </w:p>
        </w:tc>
        <w:tc>
          <w:tcPr>
            <w:tcW w:w="594" w:type="dxa"/>
          </w:tcPr>
          <w:p w14:paraId="4BCEADCB" w14:textId="77777777" w:rsidR="003956D3" w:rsidRPr="00025454" w:rsidRDefault="003956D3" w:rsidP="004105D8">
            <w:pPr>
              <w:ind w:right="-5"/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14:paraId="52EE1E96" w14:textId="77777777" w:rsidR="003956D3" w:rsidRPr="00025454" w:rsidRDefault="003956D3" w:rsidP="004105D8">
            <w:pPr>
              <w:ind w:right="-5"/>
              <w:jc w:val="center"/>
              <w:rPr>
                <w:vertAlign w:val="superscript"/>
              </w:rPr>
            </w:pPr>
            <w:r w:rsidRPr="00025454">
              <w:rPr>
                <w:vertAlign w:val="superscript"/>
              </w:rPr>
              <w:t>(</w:t>
            </w:r>
            <w:proofErr w:type="spellStart"/>
            <w:r w:rsidRPr="00025454">
              <w:rPr>
                <w:vertAlign w:val="superscript"/>
              </w:rPr>
              <w:t>И.О</w:t>
            </w:r>
            <w:proofErr w:type="spellEnd"/>
            <w:r w:rsidRPr="00025454">
              <w:rPr>
                <w:vertAlign w:val="superscript"/>
              </w:rPr>
              <w:t>. Фамилия)</w:t>
            </w:r>
          </w:p>
        </w:tc>
      </w:tr>
    </w:tbl>
    <w:p w14:paraId="7F494EA5" w14:textId="77777777" w:rsidR="003956D3" w:rsidRPr="00025454" w:rsidRDefault="003956D3" w:rsidP="003956D3">
      <w:pPr>
        <w:ind w:right="-5"/>
      </w:pPr>
    </w:p>
    <w:p w14:paraId="3A5B0488" w14:textId="77777777" w:rsidR="003956D3" w:rsidRPr="00025454" w:rsidRDefault="003956D3" w:rsidP="003956D3">
      <w:pPr>
        <w:ind w:left="-567" w:right="-5"/>
      </w:pPr>
    </w:p>
    <w:p w14:paraId="50C9A128" w14:textId="77777777" w:rsidR="003956D3" w:rsidRPr="00025454" w:rsidRDefault="003956D3" w:rsidP="003956D3">
      <w:pPr>
        <w:ind w:left="-567" w:right="-5"/>
        <w:rPr>
          <w:sz w:val="20"/>
        </w:rPr>
      </w:pPr>
      <w:r w:rsidRPr="00025454">
        <w:rPr>
          <w:sz w:val="20"/>
        </w:rPr>
        <w:t xml:space="preserve">Заявка принята работником ОДиПД _________________с присвоением номера заказа, указанного на первом листе заявки </w:t>
      </w:r>
    </w:p>
    <w:p w14:paraId="62386DDF" w14:textId="77777777" w:rsidR="003956D3" w:rsidRPr="00025454" w:rsidRDefault="003956D3" w:rsidP="003956D3">
      <w:pPr>
        <w:ind w:left="-567" w:right="-5"/>
        <w:rPr>
          <w:sz w:val="22"/>
        </w:rPr>
      </w:pPr>
    </w:p>
    <w:tbl>
      <w:tblPr>
        <w:tblStyle w:val="ab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2126"/>
        <w:gridCol w:w="483"/>
        <w:gridCol w:w="3969"/>
      </w:tblGrid>
      <w:tr w:rsidR="003956D3" w:rsidRPr="00025454" w14:paraId="3CD36AEC" w14:textId="77777777" w:rsidTr="004105D8">
        <w:tc>
          <w:tcPr>
            <w:tcW w:w="3261" w:type="dxa"/>
            <w:tcBorders>
              <w:bottom w:val="single" w:sz="4" w:space="0" w:color="auto"/>
            </w:tcBorders>
          </w:tcPr>
          <w:p w14:paraId="29DBE4E5" w14:textId="77777777" w:rsidR="003956D3" w:rsidRPr="00025454" w:rsidRDefault="003956D3" w:rsidP="004105D8">
            <w:pPr>
              <w:ind w:right="-5"/>
            </w:pPr>
          </w:p>
        </w:tc>
        <w:tc>
          <w:tcPr>
            <w:tcW w:w="425" w:type="dxa"/>
          </w:tcPr>
          <w:p w14:paraId="73E8F9B5" w14:textId="77777777" w:rsidR="003956D3" w:rsidRPr="00025454" w:rsidRDefault="003956D3" w:rsidP="004105D8">
            <w:pPr>
              <w:ind w:right="-5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BC090C3" w14:textId="77777777" w:rsidR="003956D3" w:rsidRPr="00025454" w:rsidRDefault="003956D3" w:rsidP="004105D8">
            <w:pPr>
              <w:ind w:right="-5"/>
            </w:pPr>
          </w:p>
        </w:tc>
        <w:tc>
          <w:tcPr>
            <w:tcW w:w="483" w:type="dxa"/>
          </w:tcPr>
          <w:p w14:paraId="357E53FE" w14:textId="77777777" w:rsidR="003956D3" w:rsidRPr="00025454" w:rsidRDefault="003956D3" w:rsidP="004105D8">
            <w:pPr>
              <w:ind w:right="-5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A69183B" w14:textId="77777777" w:rsidR="003956D3" w:rsidRPr="00025454" w:rsidRDefault="003956D3" w:rsidP="004105D8">
            <w:pPr>
              <w:ind w:right="-5"/>
            </w:pPr>
          </w:p>
        </w:tc>
      </w:tr>
      <w:tr w:rsidR="003956D3" w:rsidRPr="00025454" w14:paraId="6F27B37A" w14:textId="77777777" w:rsidTr="004105D8">
        <w:tc>
          <w:tcPr>
            <w:tcW w:w="3261" w:type="dxa"/>
            <w:tcBorders>
              <w:top w:val="single" w:sz="4" w:space="0" w:color="auto"/>
            </w:tcBorders>
          </w:tcPr>
          <w:p w14:paraId="15B9B142" w14:textId="77777777" w:rsidR="003956D3" w:rsidRPr="00025454" w:rsidRDefault="003956D3" w:rsidP="004105D8">
            <w:pPr>
              <w:ind w:right="-5"/>
              <w:jc w:val="center"/>
              <w:rPr>
                <w:vertAlign w:val="superscript"/>
              </w:rPr>
            </w:pPr>
            <w:r w:rsidRPr="00025454">
              <w:rPr>
                <w:sz w:val="22"/>
                <w:vertAlign w:val="superscript"/>
              </w:rPr>
              <w:t>(должность)</w:t>
            </w:r>
          </w:p>
        </w:tc>
        <w:tc>
          <w:tcPr>
            <w:tcW w:w="425" w:type="dxa"/>
          </w:tcPr>
          <w:p w14:paraId="0FD1FC6F" w14:textId="77777777" w:rsidR="003956D3" w:rsidRPr="00025454" w:rsidRDefault="003956D3" w:rsidP="004105D8">
            <w:pPr>
              <w:ind w:right="-5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5CDDE6F" w14:textId="77777777" w:rsidR="003956D3" w:rsidRPr="00025454" w:rsidRDefault="003956D3" w:rsidP="004105D8">
            <w:pPr>
              <w:ind w:right="-5"/>
              <w:jc w:val="center"/>
            </w:pPr>
            <w:r w:rsidRPr="00025454">
              <w:rPr>
                <w:vertAlign w:val="superscript"/>
              </w:rPr>
              <w:t>подпись</w:t>
            </w:r>
          </w:p>
        </w:tc>
        <w:tc>
          <w:tcPr>
            <w:tcW w:w="483" w:type="dxa"/>
          </w:tcPr>
          <w:p w14:paraId="45DAECF7" w14:textId="77777777" w:rsidR="003956D3" w:rsidRPr="00025454" w:rsidRDefault="003956D3" w:rsidP="004105D8">
            <w:pPr>
              <w:ind w:right="-5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AC192BF" w14:textId="77777777" w:rsidR="003956D3" w:rsidRPr="00025454" w:rsidRDefault="003956D3" w:rsidP="004105D8">
            <w:pPr>
              <w:ind w:right="-5"/>
              <w:jc w:val="center"/>
              <w:rPr>
                <w:vertAlign w:val="superscript"/>
              </w:rPr>
            </w:pPr>
            <w:r w:rsidRPr="00025454">
              <w:rPr>
                <w:vertAlign w:val="superscript"/>
              </w:rPr>
              <w:t>(</w:t>
            </w:r>
            <w:proofErr w:type="spellStart"/>
            <w:r w:rsidRPr="00025454">
              <w:rPr>
                <w:vertAlign w:val="superscript"/>
              </w:rPr>
              <w:t>И.О</w:t>
            </w:r>
            <w:proofErr w:type="spellEnd"/>
            <w:r w:rsidRPr="00025454">
              <w:rPr>
                <w:vertAlign w:val="superscript"/>
              </w:rPr>
              <w:t>. Фамилия)</w:t>
            </w:r>
          </w:p>
        </w:tc>
      </w:tr>
    </w:tbl>
    <w:p w14:paraId="611D4688" w14:textId="77777777" w:rsidR="003956D3" w:rsidRPr="00025454" w:rsidRDefault="003956D3" w:rsidP="003956D3">
      <w:pPr>
        <w:ind w:left="-567" w:right="-5"/>
        <w:rPr>
          <w:sz w:val="22"/>
        </w:rPr>
      </w:pPr>
    </w:p>
    <w:p w14:paraId="3B27A8F2" w14:textId="77777777" w:rsidR="003956D3" w:rsidRPr="00025454" w:rsidRDefault="003956D3" w:rsidP="003956D3">
      <w:pPr>
        <w:ind w:left="-567" w:right="-5"/>
        <w:rPr>
          <w:sz w:val="22"/>
        </w:rPr>
      </w:pPr>
    </w:p>
    <w:p w14:paraId="7B892813" w14:textId="77777777" w:rsidR="003956D3" w:rsidRPr="00025454" w:rsidRDefault="003956D3" w:rsidP="003956D3">
      <w:pPr>
        <w:pStyle w:val="a3"/>
        <w:jc w:val="both"/>
      </w:pPr>
    </w:p>
    <w:p w14:paraId="57D34AC6" w14:textId="77777777" w:rsidR="00D75771" w:rsidRPr="00025454" w:rsidRDefault="00D75771" w:rsidP="00CB636A">
      <w:pPr>
        <w:pStyle w:val="a3"/>
        <w:jc w:val="both"/>
      </w:pPr>
    </w:p>
    <w:p w14:paraId="5FE88118" w14:textId="77777777" w:rsidR="00D75771" w:rsidRPr="00025454" w:rsidRDefault="00D75771" w:rsidP="00CB636A">
      <w:pPr>
        <w:pStyle w:val="a3"/>
        <w:jc w:val="both"/>
      </w:pPr>
    </w:p>
    <w:sectPr w:rsidR="00D75771" w:rsidRPr="00025454" w:rsidSect="00B36F38">
      <w:headerReference w:type="default" r:id="rId9"/>
      <w:headerReference w:type="first" r:id="rId10"/>
      <w:pgSz w:w="11906" w:h="16838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B7F3A" w14:textId="77777777" w:rsidR="005914B6" w:rsidRDefault="005914B6" w:rsidP="00B36F38">
      <w:r>
        <w:separator/>
      </w:r>
    </w:p>
  </w:endnote>
  <w:endnote w:type="continuationSeparator" w:id="0">
    <w:p w14:paraId="47DB051C" w14:textId="77777777" w:rsidR="005914B6" w:rsidRDefault="005914B6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8F291" w14:textId="77777777" w:rsidR="005914B6" w:rsidRDefault="005914B6" w:rsidP="00B36F38">
      <w:r>
        <w:separator/>
      </w:r>
    </w:p>
  </w:footnote>
  <w:footnote w:type="continuationSeparator" w:id="0">
    <w:p w14:paraId="700A574A" w14:textId="77777777" w:rsidR="005914B6" w:rsidRDefault="005914B6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2EAFC1FA" w:rsidR="00B6662C" w:rsidRPr="00B36F38" w:rsidRDefault="00B6662C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4D0D95">
          <w:rPr>
            <w:noProof/>
          </w:rPr>
          <w:t>3</w:t>
        </w:r>
        <w:r w:rsidRPr="00B36F3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A781" w14:textId="77777777" w:rsidR="00B6662C" w:rsidRPr="003422EA" w:rsidRDefault="00B6662C" w:rsidP="00DE65CD">
    <w:pPr>
      <w:pStyle w:val="a7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7"/>
  </w:num>
  <w:num w:numId="14">
    <w:abstractNumId w:val="0"/>
  </w:num>
  <w:num w:numId="15">
    <w:abstractNumId w:val="6"/>
  </w:num>
  <w:num w:numId="16">
    <w:abstractNumId w:val="4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546E"/>
    <w:rsid w:val="00006EF0"/>
    <w:rsid w:val="0001370C"/>
    <w:rsid w:val="00014999"/>
    <w:rsid w:val="00017B9C"/>
    <w:rsid w:val="0002130B"/>
    <w:rsid w:val="00022391"/>
    <w:rsid w:val="00025454"/>
    <w:rsid w:val="000266AA"/>
    <w:rsid w:val="00035968"/>
    <w:rsid w:val="000427D2"/>
    <w:rsid w:val="00043158"/>
    <w:rsid w:val="000436F8"/>
    <w:rsid w:val="0005579B"/>
    <w:rsid w:val="00065890"/>
    <w:rsid w:val="000661A0"/>
    <w:rsid w:val="00075969"/>
    <w:rsid w:val="00075EE9"/>
    <w:rsid w:val="000766CA"/>
    <w:rsid w:val="00080E26"/>
    <w:rsid w:val="00086DFD"/>
    <w:rsid w:val="00090C9E"/>
    <w:rsid w:val="00092AAE"/>
    <w:rsid w:val="00092C74"/>
    <w:rsid w:val="000A5F02"/>
    <w:rsid w:val="000A6533"/>
    <w:rsid w:val="000A6B1C"/>
    <w:rsid w:val="000B1C25"/>
    <w:rsid w:val="000B44BA"/>
    <w:rsid w:val="000C0B6E"/>
    <w:rsid w:val="000C12A2"/>
    <w:rsid w:val="000C3573"/>
    <w:rsid w:val="000C55E9"/>
    <w:rsid w:val="000C6E86"/>
    <w:rsid w:val="000D0E2A"/>
    <w:rsid w:val="000D0F1E"/>
    <w:rsid w:val="000D2628"/>
    <w:rsid w:val="000E0E38"/>
    <w:rsid w:val="000F0E54"/>
    <w:rsid w:val="000F161B"/>
    <w:rsid w:val="000F4575"/>
    <w:rsid w:val="000F571B"/>
    <w:rsid w:val="000F595C"/>
    <w:rsid w:val="000F7225"/>
    <w:rsid w:val="00100B8F"/>
    <w:rsid w:val="00101C6B"/>
    <w:rsid w:val="00104271"/>
    <w:rsid w:val="00107E2B"/>
    <w:rsid w:val="0011000E"/>
    <w:rsid w:val="001175EC"/>
    <w:rsid w:val="001229C4"/>
    <w:rsid w:val="00125ACF"/>
    <w:rsid w:val="001319F4"/>
    <w:rsid w:val="00135D96"/>
    <w:rsid w:val="00137E41"/>
    <w:rsid w:val="00137E42"/>
    <w:rsid w:val="00140634"/>
    <w:rsid w:val="001409FF"/>
    <w:rsid w:val="001410F5"/>
    <w:rsid w:val="00143B71"/>
    <w:rsid w:val="0014771B"/>
    <w:rsid w:val="00147B3D"/>
    <w:rsid w:val="001510B8"/>
    <w:rsid w:val="0015396C"/>
    <w:rsid w:val="001639D5"/>
    <w:rsid w:val="0016619F"/>
    <w:rsid w:val="001723B6"/>
    <w:rsid w:val="00174175"/>
    <w:rsid w:val="00175182"/>
    <w:rsid w:val="00177E8D"/>
    <w:rsid w:val="001815B8"/>
    <w:rsid w:val="001865FA"/>
    <w:rsid w:val="001868A5"/>
    <w:rsid w:val="00197C65"/>
    <w:rsid w:val="001A1035"/>
    <w:rsid w:val="001A6511"/>
    <w:rsid w:val="001A7781"/>
    <w:rsid w:val="001B1B7F"/>
    <w:rsid w:val="001B1EBE"/>
    <w:rsid w:val="001B4D37"/>
    <w:rsid w:val="001C440C"/>
    <w:rsid w:val="001D5161"/>
    <w:rsid w:val="001E0848"/>
    <w:rsid w:val="001E68F3"/>
    <w:rsid w:val="001F4CDF"/>
    <w:rsid w:val="001F7007"/>
    <w:rsid w:val="00203995"/>
    <w:rsid w:val="002121A0"/>
    <w:rsid w:val="0021282D"/>
    <w:rsid w:val="00213FD4"/>
    <w:rsid w:val="002229DC"/>
    <w:rsid w:val="00225FC1"/>
    <w:rsid w:val="00230525"/>
    <w:rsid w:val="00250FC7"/>
    <w:rsid w:val="002533EE"/>
    <w:rsid w:val="00260612"/>
    <w:rsid w:val="00262E46"/>
    <w:rsid w:val="00263BA0"/>
    <w:rsid w:val="002665DE"/>
    <w:rsid w:val="00271032"/>
    <w:rsid w:val="00272822"/>
    <w:rsid w:val="0027374D"/>
    <w:rsid w:val="002743EC"/>
    <w:rsid w:val="00276DC1"/>
    <w:rsid w:val="00277686"/>
    <w:rsid w:val="00281D9B"/>
    <w:rsid w:val="00285AE6"/>
    <w:rsid w:val="0028689A"/>
    <w:rsid w:val="00286EFC"/>
    <w:rsid w:val="00290F81"/>
    <w:rsid w:val="002931BB"/>
    <w:rsid w:val="00296E7E"/>
    <w:rsid w:val="00296FDC"/>
    <w:rsid w:val="002A4437"/>
    <w:rsid w:val="002A5559"/>
    <w:rsid w:val="002B5ECB"/>
    <w:rsid w:val="002B6D9B"/>
    <w:rsid w:val="002C6AB9"/>
    <w:rsid w:val="002C7089"/>
    <w:rsid w:val="002E13A9"/>
    <w:rsid w:val="002E1CEB"/>
    <w:rsid w:val="002E32D6"/>
    <w:rsid w:val="002E3B44"/>
    <w:rsid w:val="002E50D5"/>
    <w:rsid w:val="002E6AD2"/>
    <w:rsid w:val="002F3C3B"/>
    <w:rsid w:val="00300CA7"/>
    <w:rsid w:val="00307F58"/>
    <w:rsid w:val="00324577"/>
    <w:rsid w:val="00324E10"/>
    <w:rsid w:val="00334067"/>
    <w:rsid w:val="00335FD9"/>
    <w:rsid w:val="0033741D"/>
    <w:rsid w:val="00337764"/>
    <w:rsid w:val="00344324"/>
    <w:rsid w:val="00346B5A"/>
    <w:rsid w:val="003479B7"/>
    <w:rsid w:val="00353955"/>
    <w:rsid w:val="003549A7"/>
    <w:rsid w:val="00356FF1"/>
    <w:rsid w:val="003570A0"/>
    <w:rsid w:val="00357484"/>
    <w:rsid w:val="00360862"/>
    <w:rsid w:val="003614D1"/>
    <w:rsid w:val="00362F04"/>
    <w:rsid w:val="00366683"/>
    <w:rsid w:val="00372904"/>
    <w:rsid w:val="00374B2C"/>
    <w:rsid w:val="00376995"/>
    <w:rsid w:val="00380105"/>
    <w:rsid w:val="00383D98"/>
    <w:rsid w:val="00384717"/>
    <w:rsid w:val="00392E49"/>
    <w:rsid w:val="003956D3"/>
    <w:rsid w:val="00396DCC"/>
    <w:rsid w:val="003A5CE6"/>
    <w:rsid w:val="003A78AF"/>
    <w:rsid w:val="003B0765"/>
    <w:rsid w:val="003B184D"/>
    <w:rsid w:val="003B689E"/>
    <w:rsid w:val="003C2002"/>
    <w:rsid w:val="003C232B"/>
    <w:rsid w:val="003D034A"/>
    <w:rsid w:val="003D069D"/>
    <w:rsid w:val="003D27C7"/>
    <w:rsid w:val="003D2FFB"/>
    <w:rsid w:val="003D3B9D"/>
    <w:rsid w:val="003E490F"/>
    <w:rsid w:val="003E5500"/>
    <w:rsid w:val="003F038D"/>
    <w:rsid w:val="003F272C"/>
    <w:rsid w:val="003F6E0E"/>
    <w:rsid w:val="0040008F"/>
    <w:rsid w:val="00404CC3"/>
    <w:rsid w:val="004105D8"/>
    <w:rsid w:val="0041110E"/>
    <w:rsid w:val="00414666"/>
    <w:rsid w:val="00415146"/>
    <w:rsid w:val="00415AF5"/>
    <w:rsid w:val="00430B86"/>
    <w:rsid w:val="004518B0"/>
    <w:rsid w:val="0045216D"/>
    <w:rsid w:val="0046068C"/>
    <w:rsid w:val="00462B95"/>
    <w:rsid w:val="00463DC4"/>
    <w:rsid w:val="00464F11"/>
    <w:rsid w:val="004655C5"/>
    <w:rsid w:val="00467D0D"/>
    <w:rsid w:val="004706B6"/>
    <w:rsid w:val="00487221"/>
    <w:rsid w:val="004872D9"/>
    <w:rsid w:val="004906F9"/>
    <w:rsid w:val="0049334A"/>
    <w:rsid w:val="004A224D"/>
    <w:rsid w:val="004A7CEA"/>
    <w:rsid w:val="004B4DDD"/>
    <w:rsid w:val="004B7332"/>
    <w:rsid w:val="004B7B1F"/>
    <w:rsid w:val="004C0ED3"/>
    <w:rsid w:val="004C124C"/>
    <w:rsid w:val="004C1ACD"/>
    <w:rsid w:val="004C32E5"/>
    <w:rsid w:val="004C5A2B"/>
    <w:rsid w:val="004D0D95"/>
    <w:rsid w:val="004D3E65"/>
    <w:rsid w:val="004D696D"/>
    <w:rsid w:val="004E19AF"/>
    <w:rsid w:val="004E2D1B"/>
    <w:rsid w:val="004F2C97"/>
    <w:rsid w:val="004F4202"/>
    <w:rsid w:val="004F660B"/>
    <w:rsid w:val="00506B96"/>
    <w:rsid w:val="005202A8"/>
    <w:rsid w:val="005230A6"/>
    <w:rsid w:val="0052354A"/>
    <w:rsid w:val="00525922"/>
    <w:rsid w:val="00526803"/>
    <w:rsid w:val="00540367"/>
    <w:rsid w:val="00540EDD"/>
    <w:rsid w:val="00543D18"/>
    <w:rsid w:val="00544478"/>
    <w:rsid w:val="00544718"/>
    <w:rsid w:val="00545759"/>
    <w:rsid w:val="00547D00"/>
    <w:rsid w:val="005513D7"/>
    <w:rsid w:val="005516FA"/>
    <w:rsid w:val="00562B64"/>
    <w:rsid w:val="00576EE4"/>
    <w:rsid w:val="00577585"/>
    <w:rsid w:val="00580622"/>
    <w:rsid w:val="005810EC"/>
    <w:rsid w:val="005843B3"/>
    <w:rsid w:val="005914B6"/>
    <w:rsid w:val="00592B92"/>
    <w:rsid w:val="00593C4A"/>
    <w:rsid w:val="00594A8C"/>
    <w:rsid w:val="005A2D44"/>
    <w:rsid w:val="005A3C77"/>
    <w:rsid w:val="005A5E3A"/>
    <w:rsid w:val="005A5E44"/>
    <w:rsid w:val="005A61BC"/>
    <w:rsid w:val="005A64DF"/>
    <w:rsid w:val="005B2389"/>
    <w:rsid w:val="005B635E"/>
    <w:rsid w:val="005B6A93"/>
    <w:rsid w:val="005C1EAC"/>
    <w:rsid w:val="005C522B"/>
    <w:rsid w:val="005C57B1"/>
    <w:rsid w:val="005D18E5"/>
    <w:rsid w:val="005D415B"/>
    <w:rsid w:val="005E1AAB"/>
    <w:rsid w:val="005E3094"/>
    <w:rsid w:val="005E52A4"/>
    <w:rsid w:val="005F19FD"/>
    <w:rsid w:val="005F36AD"/>
    <w:rsid w:val="005F4D21"/>
    <w:rsid w:val="005F659C"/>
    <w:rsid w:val="00603191"/>
    <w:rsid w:val="006050AF"/>
    <w:rsid w:val="00607CE6"/>
    <w:rsid w:val="00611770"/>
    <w:rsid w:val="0062146A"/>
    <w:rsid w:val="00621E6B"/>
    <w:rsid w:val="0062330F"/>
    <w:rsid w:val="00625893"/>
    <w:rsid w:val="006259DE"/>
    <w:rsid w:val="006260DA"/>
    <w:rsid w:val="00630A0E"/>
    <w:rsid w:val="00631D3C"/>
    <w:rsid w:val="0064675A"/>
    <w:rsid w:val="0065294C"/>
    <w:rsid w:val="00652CA8"/>
    <w:rsid w:val="006544E5"/>
    <w:rsid w:val="00655663"/>
    <w:rsid w:val="00657046"/>
    <w:rsid w:val="006579DB"/>
    <w:rsid w:val="00664BAE"/>
    <w:rsid w:val="00680D00"/>
    <w:rsid w:val="00680D9E"/>
    <w:rsid w:val="00684C1E"/>
    <w:rsid w:val="006872E1"/>
    <w:rsid w:val="00695092"/>
    <w:rsid w:val="006A38C8"/>
    <w:rsid w:val="006A4325"/>
    <w:rsid w:val="006B0882"/>
    <w:rsid w:val="006B2232"/>
    <w:rsid w:val="006B623D"/>
    <w:rsid w:val="006B6FA0"/>
    <w:rsid w:val="006C279E"/>
    <w:rsid w:val="006C36FF"/>
    <w:rsid w:val="006E3B71"/>
    <w:rsid w:val="006E64FA"/>
    <w:rsid w:val="006F343B"/>
    <w:rsid w:val="006F54B9"/>
    <w:rsid w:val="00712A05"/>
    <w:rsid w:val="00722092"/>
    <w:rsid w:val="007220BF"/>
    <w:rsid w:val="0072585C"/>
    <w:rsid w:val="0072593A"/>
    <w:rsid w:val="007263CF"/>
    <w:rsid w:val="00726F9D"/>
    <w:rsid w:val="007446FF"/>
    <w:rsid w:val="007519A7"/>
    <w:rsid w:val="007640F9"/>
    <w:rsid w:val="0076531E"/>
    <w:rsid w:val="00774948"/>
    <w:rsid w:val="00783C0D"/>
    <w:rsid w:val="00786C79"/>
    <w:rsid w:val="00786D7E"/>
    <w:rsid w:val="0078736A"/>
    <w:rsid w:val="007910EA"/>
    <w:rsid w:val="00793011"/>
    <w:rsid w:val="0079310C"/>
    <w:rsid w:val="007935D4"/>
    <w:rsid w:val="007A216F"/>
    <w:rsid w:val="007A503E"/>
    <w:rsid w:val="007A735A"/>
    <w:rsid w:val="007B3BD1"/>
    <w:rsid w:val="007B3E11"/>
    <w:rsid w:val="007B4FE2"/>
    <w:rsid w:val="007B607E"/>
    <w:rsid w:val="007C49B1"/>
    <w:rsid w:val="007C771D"/>
    <w:rsid w:val="007C7DA3"/>
    <w:rsid w:val="007D60C5"/>
    <w:rsid w:val="007D7C23"/>
    <w:rsid w:val="007E02EA"/>
    <w:rsid w:val="007E0905"/>
    <w:rsid w:val="007E4305"/>
    <w:rsid w:val="007F0C07"/>
    <w:rsid w:val="007F2FCE"/>
    <w:rsid w:val="007F4370"/>
    <w:rsid w:val="007F4520"/>
    <w:rsid w:val="007F6A38"/>
    <w:rsid w:val="007F7C74"/>
    <w:rsid w:val="0080041E"/>
    <w:rsid w:val="00802F0D"/>
    <w:rsid w:val="00810DF6"/>
    <w:rsid w:val="008131FB"/>
    <w:rsid w:val="0081702D"/>
    <w:rsid w:val="00822D29"/>
    <w:rsid w:val="00823478"/>
    <w:rsid w:val="00824DAB"/>
    <w:rsid w:val="008304A6"/>
    <w:rsid w:val="008310D5"/>
    <w:rsid w:val="00831ABE"/>
    <w:rsid w:val="00833F53"/>
    <w:rsid w:val="008353CB"/>
    <w:rsid w:val="008369A4"/>
    <w:rsid w:val="00836B0D"/>
    <w:rsid w:val="00836F0D"/>
    <w:rsid w:val="00841658"/>
    <w:rsid w:val="00842958"/>
    <w:rsid w:val="0084313C"/>
    <w:rsid w:val="00852867"/>
    <w:rsid w:val="00865696"/>
    <w:rsid w:val="00866D1B"/>
    <w:rsid w:val="00880299"/>
    <w:rsid w:val="0088091D"/>
    <w:rsid w:val="00881C66"/>
    <w:rsid w:val="0088569A"/>
    <w:rsid w:val="00886708"/>
    <w:rsid w:val="00887AE8"/>
    <w:rsid w:val="00895186"/>
    <w:rsid w:val="008965A1"/>
    <w:rsid w:val="008A00B1"/>
    <w:rsid w:val="008A18B8"/>
    <w:rsid w:val="008A4231"/>
    <w:rsid w:val="008B1D32"/>
    <w:rsid w:val="008B3BC2"/>
    <w:rsid w:val="008B53B5"/>
    <w:rsid w:val="008B5A01"/>
    <w:rsid w:val="008B7D56"/>
    <w:rsid w:val="008C5544"/>
    <w:rsid w:val="008C6D7C"/>
    <w:rsid w:val="008D1987"/>
    <w:rsid w:val="008D2B6F"/>
    <w:rsid w:val="008D442B"/>
    <w:rsid w:val="008E0D52"/>
    <w:rsid w:val="008E1C79"/>
    <w:rsid w:val="008E1CAA"/>
    <w:rsid w:val="008E1DE8"/>
    <w:rsid w:val="008E2D7D"/>
    <w:rsid w:val="008E37DB"/>
    <w:rsid w:val="008E3FD9"/>
    <w:rsid w:val="008E61AF"/>
    <w:rsid w:val="008F0564"/>
    <w:rsid w:val="008F0574"/>
    <w:rsid w:val="008F3BDF"/>
    <w:rsid w:val="009000B4"/>
    <w:rsid w:val="00911F1B"/>
    <w:rsid w:val="00915805"/>
    <w:rsid w:val="009209B0"/>
    <w:rsid w:val="00921F2C"/>
    <w:rsid w:val="009226EE"/>
    <w:rsid w:val="00922DEB"/>
    <w:rsid w:val="009238BD"/>
    <w:rsid w:val="009245A2"/>
    <w:rsid w:val="00924D66"/>
    <w:rsid w:val="00933CD3"/>
    <w:rsid w:val="009371EC"/>
    <w:rsid w:val="00937B52"/>
    <w:rsid w:val="00943883"/>
    <w:rsid w:val="0094718B"/>
    <w:rsid w:val="0094747B"/>
    <w:rsid w:val="009538F1"/>
    <w:rsid w:val="009649AA"/>
    <w:rsid w:val="0097126D"/>
    <w:rsid w:val="009742B8"/>
    <w:rsid w:val="00977475"/>
    <w:rsid w:val="009777E4"/>
    <w:rsid w:val="00980176"/>
    <w:rsid w:val="00982083"/>
    <w:rsid w:val="00987115"/>
    <w:rsid w:val="0099265F"/>
    <w:rsid w:val="00994886"/>
    <w:rsid w:val="00997975"/>
    <w:rsid w:val="009A024D"/>
    <w:rsid w:val="009A1AFF"/>
    <w:rsid w:val="009A2B56"/>
    <w:rsid w:val="009A4B72"/>
    <w:rsid w:val="009B444F"/>
    <w:rsid w:val="009B44C5"/>
    <w:rsid w:val="009C07DD"/>
    <w:rsid w:val="009C0FDC"/>
    <w:rsid w:val="009C42A7"/>
    <w:rsid w:val="009D2C81"/>
    <w:rsid w:val="009D2CF1"/>
    <w:rsid w:val="009D3D90"/>
    <w:rsid w:val="009D40BC"/>
    <w:rsid w:val="009E3909"/>
    <w:rsid w:val="009E7EF8"/>
    <w:rsid w:val="009F5255"/>
    <w:rsid w:val="009F6E29"/>
    <w:rsid w:val="00A0233D"/>
    <w:rsid w:val="00A02644"/>
    <w:rsid w:val="00A05F55"/>
    <w:rsid w:val="00A10545"/>
    <w:rsid w:val="00A178BA"/>
    <w:rsid w:val="00A224B7"/>
    <w:rsid w:val="00A22CAA"/>
    <w:rsid w:val="00A23E6F"/>
    <w:rsid w:val="00A26477"/>
    <w:rsid w:val="00A312D6"/>
    <w:rsid w:val="00A36626"/>
    <w:rsid w:val="00A36A9C"/>
    <w:rsid w:val="00A42820"/>
    <w:rsid w:val="00A47704"/>
    <w:rsid w:val="00A56163"/>
    <w:rsid w:val="00A56476"/>
    <w:rsid w:val="00A62613"/>
    <w:rsid w:val="00A63C87"/>
    <w:rsid w:val="00A700D5"/>
    <w:rsid w:val="00A721D7"/>
    <w:rsid w:val="00A75703"/>
    <w:rsid w:val="00A77299"/>
    <w:rsid w:val="00A7766D"/>
    <w:rsid w:val="00A90655"/>
    <w:rsid w:val="00A97CFF"/>
    <w:rsid w:val="00AB6F47"/>
    <w:rsid w:val="00AD0C4A"/>
    <w:rsid w:val="00AD11F8"/>
    <w:rsid w:val="00AD2BA4"/>
    <w:rsid w:val="00AD48D5"/>
    <w:rsid w:val="00AD491F"/>
    <w:rsid w:val="00AE63F2"/>
    <w:rsid w:val="00AF5C53"/>
    <w:rsid w:val="00B12ED9"/>
    <w:rsid w:val="00B15342"/>
    <w:rsid w:val="00B23CEE"/>
    <w:rsid w:val="00B25989"/>
    <w:rsid w:val="00B36F38"/>
    <w:rsid w:val="00B4211C"/>
    <w:rsid w:val="00B45B7B"/>
    <w:rsid w:val="00B571C3"/>
    <w:rsid w:val="00B61137"/>
    <w:rsid w:val="00B63BCE"/>
    <w:rsid w:val="00B6662C"/>
    <w:rsid w:val="00B66DA1"/>
    <w:rsid w:val="00B66E19"/>
    <w:rsid w:val="00B70B84"/>
    <w:rsid w:val="00B72DB7"/>
    <w:rsid w:val="00B7475A"/>
    <w:rsid w:val="00B766B8"/>
    <w:rsid w:val="00B7716A"/>
    <w:rsid w:val="00B8579C"/>
    <w:rsid w:val="00B8626D"/>
    <w:rsid w:val="00B865FF"/>
    <w:rsid w:val="00B91C11"/>
    <w:rsid w:val="00B93972"/>
    <w:rsid w:val="00B965E1"/>
    <w:rsid w:val="00BB4572"/>
    <w:rsid w:val="00BB5432"/>
    <w:rsid w:val="00BB56AD"/>
    <w:rsid w:val="00BC5487"/>
    <w:rsid w:val="00BE0740"/>
    <w:rsid w:val="00BE0F2B"/>
    <w:rsid w:val="00BF12C1"/>
    <w:rsid w:val="00BF2F0D"/>
    <w:rsid w:val="00BF350A"/>
    <w:rsid w:val="00BF5A36"/>
    <w:rsid w:val="00BF608A"/>
    <w:rsid w:val="00C025D0"/>
    <w:rsid w:val="00C10423"/>
    <w:rsid w:val="00C120A5"/>
    <w:rsid w:val="00C27C7B"/>
    <w:rsid w:val="00C30357"/>
    <w:rsid w:val="00C32211"/>
    <w:rsid w:val="00C3548E"/>
    <w:rsid w:val="00C35530"/>
    <w:rsid w:val="00C35D3D"/>
    <w:rsid w:val="00C361AF"/>
    <w:rsid w:val="00C43765"/>
    <w:rsid w:val="00C46CEE"/>
    <w:rsid w:val="00C51B4A"/>
    <w:rsid w:val="00C617C5"/>
    <w:rsid w:val="00C61F8F"/>
    <w:rsid w:val="00C623E7"/>
    <w:rsid w:val="00C6284A"/>
    <w:rsid w:val="00C62D66"/>
    <w:rsid w:val="00C634CA"/>
    <w:rsid w:val="00C64DF3"/>
    <w:rsid w:val="00C734BC"/>
    <w:rsid w:val="00C73C3B"/>
    <w:rsid w:val="00C76D6B"/>
    <w:rsid w:val="00C84E78"/>
    <w:rsid w:val="00C85BD8"/>
    <w:rsid w:val="00C868A6"/>
    <w:rsid w:val="00C951C2"/>
    <w:rsid w:val="00C97192"/>
    <w:rsid w:val="00CA3FF2"/>
    <w:rsid w:val="00CB0CD0"/>
    <w:rsid w:val="00CB132C"/>
    <w:rsid w:val="00CB1C99"/>
    <w:rsid w:val="00CB4EB7"/>
    <w:rsid w:val="00CB636A"/>
    <w:rsid w:val="00CC056A"/>
    <w:rsid w:val="00CD11AE"/>
    <w:rsid w:val="00CD596E"/>
    <w:rsid w:val="00CD64CC"/>
    <w:rsid w:val="00CD75E0"/>
    <w:rsid w:val="00CE2C1C"/>
    <w:rsid w:val="00CF13D5"/>
    <w:rsid w:val="00CF23F4"/>
    <w:rsid w:val="00CF2B05"/>
    <w:rsid w:val="00CF35AD"/>
    <w:rsid w:val="00D0131E"/>
    <w:rsid w:val="00D01FDD"/>
    <w:rsid w:val="00D0476C"/>
    <w:rsid w:val="00D04FE7"/>
    <w:rsid w:val="00D05C04"/>
    <w:rsid w:val="00D0746B"/>
    <w:rsid w:val="00D13058"/>
    <w:rsid w:val="00D152A5"/>
    <w:rsid w:val="00D22B45"/>
    <w:rsid w:val="00D22D79"/>
    <w:rsid w:val="00D23363"/>
    <w:rsid w:val="00D31F5E"/>
    <w:rsid w:val="00D3624F"/>
    <w:rsid w:val="00D40B7D"/>
    <w:rsid w:val="00D44D58"/>
    <w:rsid w:val="00D4657C"/>
    <w:rsid w:val="00D473B7"/>
    <w:rsid w:val="00D66987"/>
    <w:rsid w:val="00D70506"/>
    <w:rsid w:val="00D726AF"/>
    <w:rsid w:val="00D748B3"/>
    <w:rsid w:val="00D75771"/>
    <w:rsid w:val="00D77D06"/>
    <w:rsid w:val="00D813C8"/>
    <w:rsid w:val="00D82064"/>
    <w:rsid w:val="00D83596"/>
    <w:rsid w:val="00D86DCE"/>
    <w:rsid w:val="00D90C28"/>
    <w:rsid w:val="00D96439"/>
    <w:rsid w:val="00D97EB7"/>
    <w:rsid w:val="00DA4CEF"/>
    <w:rsid w:val="00DA56A9"/>
    <w:rsid w:val="00DB025B"/>
    <w:rsid w:val="00DB1D08"/>
    <w:rsid w:val="00DB5030"/>
    <w:rsid w:val="00DB5D52"/>
    <w:rsid w:val="00DB6A67"/>
    <w:rsid w:val="00DC2655"/>
    <w:rsid w:val="00DC2EF5"/>
    <w:rsid w:val="00DC57D6"/>
    <w:rsid w:val="00DE0359"/>
    <w:rsid w:val="00DE04AC"/>
    <w:rsid w:val="00DE08B1"/>
    <w:rsid w:val="00DE0CFF"/>
    <w:rsid w:val="00DE51D6"/>
    <w:rsid w:val="00DE65CD"/>
    <w:rsid w:val="00DF1655"/>
    <w:rsid w:val="00DF2C95"/>
    <w:rsid w:val="00DF3EBC"/>
    <w:rsid w:val="00DF6C4A"/>
    <w:rsid w:val="00E05615"/>
    <w:rsid w:val="00E14D25"/>
    <w:rsid w:val="00E308C2"/>
    <w:rsid w:val="00E30B25"/>
    <w:rsid w:val="00E320BD"/>
    <w:rsid w:val="00E32419"/>
    <w:rsid w:val="00E33446"/>
    <w:rsid w:val="00E34CB7"/>
    <w:rsid w:val="00E3576E"/>
    <w:rsid w:val="00E427BC"/>
    <w:rsid w:val="00E45518"/>
    <w:rsid w:val="00E509C1"/>
    <w:rsid w:val="00E54EAB"/>
    <w:rsid w:val="00E55E51"/>
    <w:rsid w:val="00E60A80"/>
    <w:rsid w:val="00E60AB4"/>
    <w:rsid w:val="00E61355"/>
    <w:rsid w:val="00E643D6"/>
    <w:rsid w:val="00E64502"/>
    <w:rsid w:val="00E717BF"/>
    <w:rsid w:val="00E75BAC"/>
    <w:rsid w:val="00E76C24"/>
    <w:rsid w:val="00E83165"/>
    <w:rsid w:val="00E86512"/>
    <w:rsid w:val="00E87570"/>
    <w:rsid w:val="00E904DD"/>
    <w:rsid w:val="00E92548"/>
    <w:rsid w:val="00E930A2"/>
    <w:rsid w:val="00E937BE"/>
    <w:rsid w:val="00E93DCD"/>
    <w:rsid w:val="00EA22E6"/>
    <w:rsid w:val="00EA54C6"/>
    <w:rsid w:val="00EB0E61"/>
    <w:rsid w:val="00EB52A8"/>
    <w:rsid w:val="00EB6B54"/>
    <w:rsid w:val="00EB6C2E"/>
    <w:rsid w:val="00EC1D0E"/>
    <w:rsid w:val="00EC438F"/>
    <w:rsid w:val="00EC633A"/>
    <w:rsid w:val="00EC645A"/>
    <w:rsid w:val="00ED0937"/>
    <w:rsid w:val="00ED2E76"/>
    <w:rsid w:val="00EE0749"/>
    <w:rsid w:val="00EE3F55"/>
    <w:rsid w:val="00EE4221"/>
    <w:rsid w:val="00EF0524"/>
    <w:rsid w:val="00EF0DA9"/>
    <w:rsid w:val="00EF19D7"/>
    <w:rsid w:val="00EF495C"/>
    <w:rsid w:val="00F02032"/>
    <w:rsid w:val="00F04E72"/>
    <w:rsid w:val="00F226B3"/>
    <w:rsid w:val="00F24125"/>
    <w:rsid w:val="00F242DD"/>
    <w:rsid w:val="00F2481B"/>
    <w:rsid w:val="00F24B63"/>
    <w:rsid w:val="00F30790"/>
    <w:rsid w:val="00F32864"/>
    <w:rsid w:val="00F37F63"/>
    <w:rsid w:val="00F43924"/>
    <w:rsid w:val="00F45051"/>
    <w:rsid w:val="00F46B0D"/>
    <w:rsid w:val="00F5110B"/>
    <w:rsid w:val="00F53B48"/>
    <w:rsid w:val="00F53D69"/>
    <w:rsid w:val="00F56729"/>
    <w:rsid w:val="00F61DA7"/>
    <w:rsid w:val="00F639E6"/>
    <w:rsid w:val="00F7625E"/>
    <w:rsid w:val="00F823D1"/>
    <w:rsid w:val="00F91D83"/>
    <w:rsid w:val="00F936BF"/>
    <w:rsid w:val="00F960E6"/>
    <w:rsid w:val="00FB01F4"/>
    <w:rsid w:val="00FB3901"/>
    <w:rsid w:val="00FB7093"/>
    <w:rsid w:val="00FC5DDF"/>
    <w:rsid w:val="00FC72EB"/>
    <w:rsid w:val="00FC7FE5"/>
    <w:rsid w:val="00FD099F"/>
    <w:rsid w:val="00FD1A4A"/>
    <w:rsid w:val="00FE7551"/>
    <w:rsid w:val="00FF0022"/>
    <w:rsid w:val="00FF0835"/>
    <w:rsid w:val="00FF2F63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B4E6ADE0-9E76-46E3-B09F-1739EE84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33F7B-A838-40D8-A05A-F73C1B07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901</TotalTime>
  <Pages>3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40</cp:revision>
  <cp:lastPrinted>2020-12-15T11:55:00Z</cp:lastPrinted>
  <dcterms:created xsi:type="dcterms:W3CDTF">2020-12-14T11:35:00Z</dcterms:created>
  <dcterms:modified xsi:type="dcterms:W3CDTF">2021-01-19T10:02:00Z</dcterms:modified>
</cp:coreProperties>
</file>