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CA15" w14:textId="77777777" w:rsidR="00BB4572" w:rsidRPr="00025454" w:rsidRDefault="00BB4572" w:rsidP="00BB4572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6 к приказу ГБУ «Мосгоргеотрест»</w:t>
      </w:r>
    </w:p>
    <w:p w14:paraId="660F6C41" w14:textId="77777777" w:rsidR="00BB4572" w:rsidRPr="00025454" w:rsidRDefault="00BB4572" w:rsidP="00BB4572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78B8F7A4" w14:textId="77777777" w:rsidR="00BB4572" w:rsidRPr="00025454" w:rsidRDefault="00BB4572" w:rsidP="00BB4572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6B013C59" w14:textId="77777777" w:rsidR="00BB4572" w:rsidRPr="00025454" w:rsidRDefault="00BB4572" w:rsidP="00BB4572">
      <w:pPr>
        <w:ind w:left="6521"/>
        <w:jc w:val="center"/>
        <w:rPr>
          <w:sz w:val="28"/>
          <w:szCs w:val="28"/>
        </w:rPr>
      </w:pPr>
    </w:p>
    <w:p w14:paraId="29750038" w14:textId="77777777" w:rsidR="00BB4572" w:rsidRPr="00025454" w:rsidRDefault="00BB4572" w:rsidP="00BB4572">
      <w:pPr>
        <w:ind w:left="6521"/>
        <w:jc w:val="center"/>
        <w:rPr>
          <w:b/>
          <w:sz w:val="20"/>
          <w:szCs w:val="20"/>
        </w:rPr>
      </w:pPr>
    </w:p>
    <w:p w14:paraId="08962EC0" w14:textId="77777777" w:rsidR="00BB4572" w:rsidRPr="00025454" w:rsidRDefault="00BB4572" w:rsidP="00BB4572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CE9BC5" wp14:editId="2A3AB5D3">
                <wp:simplePos x="0" y="0"/>
                <wp:positionH relativeFrom="column">
                  <wp:posOffset>3968151</wp:posOffset>
                </wp:positionH>
                <wp:positionV relativeFrom="paragraph">
                  <wp:posOffset>348</wp:posOffset>
                </wp:positionV>
                <wp:extent cx="2360930" cy="434616"/>
                <wp:effectExtent l="0" t="0" r="15240" b="2286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19B6" w14:textId="77777777" w:rsidR="00B6662C" w:rsidRDefault="00B6662C" w:rsidP="00BB4572"/>
                          <w:p w14:paraId="3FF7576C" w14:textId="77777777" w:rsidR="00B6662C" w:rsidRDefault="00B6662C" w:rsidP="00BB4572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9B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45pt;margin-top:.05pt;width:185.9pt;height:34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">
                <v:textbox>
                  <w:txbxContent>
                    <w:p w14:paraId="745019B6" w14:textId="77777777" w:rsidR="00B6662C" w:rsidRDefault="00B6662C" w:rsidP="00BB4572"/>
                    <w:p w14:paraId="3FF7576C" w14:textId="77777777" w:rsidR="00B6662C" w:rsidRDefault="00B6662C" w:rsidP="00BB4572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C3D64" w14:textId="77777777" w:rsidR="00BB4572" w:rsidRPr="00025454" w:rsidRDefault="00BB4572" w:rsidP="00BB4572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131BDD4D" w14:textId="0C426A14" w:rsidR="00BB4572" w:rsidRPr="00025454" w:rsidRDefault="00BB4572" w:rsidP="00BB4572">
      <w:pPr>
        <w:pStyle w:val="1"/>
        <w:keepNext w:val="0"/>
        <w:widowControl w:val="0"/>
        <w:rPr>
          <w:b/>
        </w:rPr>
      </w:pPr>
      <w:r w:rsidRPr="00025454">
        <w:rPr>
          <w:b/>
        </w:rPr>
        <w:t>ЗАЯВКА</w:t>
      </w:r>
      <w:r w:rsidRPr="00025454">
        <w:rPr>
          <w:b/>
        </w:rPr>
        <w:br/>
        <w:t xml:space="preserve">на открытие </w:t>
      </w:r>
      <w:r w:rsidRPr="008D442B">
        <w:rPr>
          <w:b/>
        </w:rPr>
        <w:t>заказа «</w:t>
      </w:r>
      <w:r w:rsidR="004E2D1B">
        <w:rPr>
          <w:b/>
        </w:rPr>
        <w:t>Создание</w:t>
      </w:r>
      <w:r w:rsidR="004E2D1B" w:rsidRPr="008D442B">
        <w:rPr>
          <w:b/>
        </w:rPr>
        <w:t xml:space="preserve"> </w:t>
      </w:r>
      <w:r w:rsidRPr="008D442B">
        <w:rPr>
          <w:b/>
        </w:rPr>
        <w:t>исторического топографического (ситуационного) плана М 1:2000 по имеющимся материалам»</w:t>
      </w:r>
    </w:p>
    <w:p w14:paraId="2F05A0C0" w14:textId="77777777" w:rsidR="00BB4572" w:rsidRPr="00025454" w:rsidRDefault="00BB4572" w:rsidP="00BB457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BB4572" w:rsidRPr="00025454" w14:paraId="2356A21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F4AE0F" w14:textId="77777777" w:rsidR="00BB4572" w:rsidRPr="00025454" w:rsidRDefault="00BB4572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633CB" w14:textId="77777777" w:rsidR="00BB4572" w:rsidRPr="00025454" w:rsidRDefault="00BB4572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AB04" w14:textId="77777777" w:rsidR="00BB4572" w:rsidRPr="00025454" w:rsidRDefault="00BB4572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» проставляется знак </w:t>
            </w:r>
            <w:r w:rsidRPr="00025454">
              <w:rPr>
                <w:b/>
                <w:sz w:val="20"/>
                <w:szCs w:val="20"/>
              </w:rPr>
              <w:t>«V</w:t>
            </w:r>
            <w:r w:rsidRPr="00025454">
              <w:rPr>
                <w:sz w:val="20"/>
                <w:szCs w:val="20"/>
              </w:rPr>
              <w:t>».</w:t>
            </w:r>
          </w:p>
        </w:tc>
      </w:tr>
    </w:tbl>
    <w:p w14:paraId="4D959DA1" w14:textId="77777777" w:rsidR="00BB4572" w:rsidRPr="00025454" w:rsidRDefault="00BB4572" w:rsidP="00BB4572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655"/>
        <w:gridCol w:w="4635"/>
        <w:gridCol w:w="4349"/>
      </w:tblGrid>
      <w:tr w:rsidR="00BB4572" w:rsidRPr="00025454" w14:paraId="3C4F6DDD" w14:textId="77777777" w:rsidTr="00FC72EB">
        <w:tc>
          <w:tcPr>
            <w:tcW w:w="5716" w:type="dxa"/>
            <w:gridSpan w:val="3"/>
            <w:vAlign w:val="center"/>
          </w:tcPr>
          <w:p w14:paraId="7FCD0FB0" w14:textId="77777777" w:rsidR="00BB4572" w:rsidRPr="00025454" w:rsidRDefault="00BB4572" w:rsidP="00BB4572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Категория заказчика</w:t>
            </w:r>
          </w:p>
        </w:tc>
        <w:tc>
          <w:tcPr>
            <w:tcW w:w="4349" w:type="dxa"/>
            <w:tcBorders>
              <w:bottom w:val="single" w:sz="2" w:space="0" w:color="auto"/>
            </w:tcBorders>
          </w:tcPr>
          <w:p w14:paraId="78DFC9D8" w14:textId="77777777" w:rsidR="00BB4572" w:rsidRPr="00025454" w:rsidRDefault="00BB4572" w:rsidP="00FC72EB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</w:t>
            </w:r>
            <w:r w:rsidRPr="00025454">
              <w:t xml:space="preserve"> </w:t>
            </w:r>
            <w:r w:rsidRPr="00025454">
              <w:rPr>
                <w:sz w:val="20"/>
                <w:szCs w:val="20"/>
              </w:rPr>
              <w:t xml:space="preserve">(ФИО для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 xml:space="preserve">), </w:t>
            </w:r>
            <w:proofErr w:type="spellStart"/>
            <w:r w:rsidRPr="00025454">
              <w:rPr>
                <w:sz w:val="20"/>
                <w:szCs w:val="20"/>
              </w:rPr>
              <w:t>ОГРН</w:t>
            </w:r>
            <w:proofErr w:type="spellEnd"/>
            <w:r w:rsidRPr="00025454">
              <w:rPr>
                <w:sz w:val="20"/>
                <w:szCs w:val="20"/>
              </w:rPr>
              <w:t xml:space="preserve"> и ИНН</w:t>
            </w:r>
          </w:p>
        </w:tc>
      </w:tr>
      <w:tr w:rsidR="00BB4572" w:rsidRPr="00025454" w14:paraId="67E9EDE2" w14:textId="77777777" w:rsidTr="00FC72EB">
        <w:tc>
          <w:tcPr>
            <w:tcW w:w="426" w:type="dxa"/>
            <w:vAlign w:val="center"/>
          </w:tcPr>
          <w:p w14:paraId="4E367DA4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1B7EEBED" w14:textId="77777777" w:rsidR="00BB4572" w:rsidRPr="00025454" w:rsidRDefault="00BB4572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right w:val="single" w:sz="2" w:space="0" w:color="auto"/>
            </w:tcBorders>
            <w:vAlign w:val="center"/>
          </w:tcPr>
          <w:p w14:paraId="6F2D936D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9C82" w14:textId="77777777" w:rsidR="00BB4572" w:rsidRPr="00025454" w:rsidRDefault="00BB4572" w:rsidP="00FC72EB">
            <w:pPr>
              <w:rPr>
                <w:b/>
                <w:sz w:val="20"/>
                <w:szCs w:val="20"/>
              </w:rPr>
            </w:pPr>
          </w:p>
        </w:tc>
      </w:tr>
      <w:tr w:rsidR="00BB4572" w:rsidRPr="00025454" w14:paraId="0E1285B3" w14:textId="77777777" w:rsidTr="00FC72EB">
        <w:tc>
          <w:tcPr>
            <w:tcW w:w="426" w:type="dxa"/>
            <w:vAlign w:val="center"/>
          </w:tcPr>
          <w:p w14:paraId="1457DBF5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099E0C37" w14:textId="77777777" w:rsidR="00BB4572" w:rsidRPr="00025454" w:rsidRDefault="00BB4572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right w:val="single" w:sz="2" w:space="0" w:color="auto"/>
            </w:tcBorders>
            <w:vAlign w:val="center"/>
          </w:tcPr>
          <w:p w14:paraId="0F475507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A61D" w14:textId="77777777" w:rsidR="00BB4572" w:rsidRPr="00025454" w:rsidRDefault="00BB4572" w:rsidP="00FC72E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79FCB5D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043"/>
      </w:tblGrid>
      <w:tr w:rsidR="00BB4572" w:rsidRPr="00025454" w14:paraId="4A1EFBDF" w14:textId="77777777" w:rsidTr="00FC72EB">
        <w:tc>
          <w:tcPr>
            <w:tcW w:w="10065" w:type="dxa"/>
            <w:gridSpan w:val="3"/>
            <w:vAlign w:val="center"/>
          </w:tcPr>
          <w:p w14:paraId="4849967C" w14:textId="4772FC09" w:rsidR="00BB4572" w:rsidRPr="00025454" w:rsidRDefault="00BB4572" w:rsidP="006B2232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Прошу на </w:t>
            </w:r>
            <w:r w:rsidR="00346B5A">
              <w:rPr>
                <w:sz w:val="20"/>
                <w:szCs w:val="20"/>
              </w:rPr>
              <w:t>со</w:t>
            </w:r>
            <w:r w:rsidR="00895186">
              <w:rPr>
                <w:sz w:val="20"/>
                <w:szCs w:val="20"/>
              </w:rPr>
              <w:t>з</w:t>
            </w:r>
            <w:r w:rsidR="00346B5A">
              <w:rPr>
                <w:sz w:val="20"/>
                <w:szCs w:val="20"/>
              </w:rPr>
              <w:t>да</w:t>
            </w:r>
            <w:r w:rsidR="00895186">
              <w:rPr>
                <w:sz w:val="20"/>
                <w:szCs w:val="20"/>
              </w:rPr>
              <w:t>ть</w:t>
            </w:r>
            <w:r w:rsidR="00346B5A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b/>
                <w:sz w:val="20"/>
                <w:szCs w:val="20"/>
              </w:rPr>
              <w:t>исторически</w:t>
            </w:r>
            <w:r w:rsidR="005A61BC">
              <w:rPr>
                <w:b/>
                <w:sz w:val="20"/>
                <w:szCs w:val="20"/>
              </w:rPr>
              <w:t>й</w:t>
            </w:r>
            <w:r w:rsidRPr="00025454">
              <w:rPr>
                <w:b/>
                <w:sz w:val="20"/>
                <w:szCs w:val="20"/>
              </w:rPr>
              <w:t xml:space="preserve"> топографически</w:t>
            </w:r>
            <w:r w:rsidR="005A61BC">
              <w:rPr>
                <w:b/>
                <w:sz w:val="20"/>
                <w:szCs w:val="20"/>
              </w:rPr>
              <w:t>й</w:t>
            </w:r>
            <w:r w:rsidRPr="00025454">
              <w:rPr>
                <w:b/>
                <w:sz w:val="20"/>
                <w:szCs w:val="20"/>
              </w:rPr>
              <w:t xml:space="preserve"> (ситуационны</w:t>
            </w:r>
            <w:r w:rsidR="005A61BC">
              <w:rPr>
                <w:b/>
                <w:sz w:val="20"/>
                <w:szCs w:val="20"/>
              </w:rPr>
              <w:t>й</w:t>
            </w:r>
            <w:r w:rsidRPr="00025454">
              <w:rPr>
                <w:b/>
                <w:sz w:val="20"/>
                <w:szCs w:val="20"/>
              </w:rPr>
              <w:t>) план М 1:2000</w:t>
            </w:r>
            <w:r w:rsidR="00ED2E76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BB4572" w:rsidRPr="00025454" w14:paraId="67223C71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1B17846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FDC3D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6890DC96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План № 1: по состоянию на _____________ год;</w:t>
            </w:r>
          </w:p>
          <w:p w14:paraId="186B4AD3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BB4572" w:rsidRPr="00025454" w14:paraId="2297869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775B94F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ГраницыЗУ2"/>
            <w:bookmarkEnd w:id="0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2C1A5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03DBCEC1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координат).</w:t>
            </w:r>
          </w:p>
        </w:tc>
      </w:tr>
      <w:tr w:rsidR="00BB4572" w:rsidRPr="00025454" w14:paraId="554A08BC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A13762C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9409D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43209D94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>).</w:t>
            </w:r>
          </w:p>
        </w:tc>
      </w:tr>
      <w:tr w:rsidR="00BB4572" w:rsidRPr="00025454" w14:paraId="2987B77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43E0990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1970E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770CC155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Иные условия:</w:t>
            </w:r>
          </w:p>
          <w:p w14:paraId="3F61E47F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69686E8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>Укажите орган (организацию) в которые планируется передать исторические топографические (ситуационные) планы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B4572" w:rsidRPr="00025454" w14:paraId="23035D8A" w14:textId="77777777" w:rsidTr="00FC72EB">
        <w:trPr>
          <w:trHeight w:val="213"/>
        </w:trPr>
        <w:tc>
          <w:tcPr>
            <w:tcW w:w="10065" w:type="dxa"/>
          </w:tcPr>
          <w:p w14:paraId="67C245F9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328492E" w14:textId="77777777" w:rsidR="00BB4572" w:rsidRPr="00025454" w:rsidRDefault="00BB4572" w:rsidP="00BB4572">
      <w:pPr>
        <w:rPr>
          <w:sz w:val="20"/>
          <w:szCs w:val="20"/>
        </w:rPr>
      </w:pPr>
    </w:p>
    <w:p w14:paraId="4B8C3F94" w14:textId="77777777" w:rsidR="00B15342" w:rsidRPr="00025454" w:rsidRDefault="00B15342" w:rsidP="00B1534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p w14:paraId="5E6FF0BF" w14:textId="77777777" w:rsidR="00B15342" w:rsidRPr="00025454" w:rsidRDefault="00B15342" w:rsidP="00B15342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B15342" w:rsidRPr="00025454" w14:paraId="097C30A7" w14:textId="77777777" w:rsidTr="00E717BF">
        <w:trPr>
          <w:trHeight w:val="271"/>
        </w:trPr>
        <w:tc>
          <w:tcPr>
            <w:tcW w:w="492" w:type="dxa"/>
            <w:vMerge w:val="restart"/>
          </w:tcPr>
          <w:p w14:paraId="0773C361" w14:textId="77777777" w:rsidR="00B15342" w:rsidRPr="00025454" w:rsidRDefault="00B15342" w:rsidP="00B1534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F1B1A9B" w14:textId="77777777" w:rsidR="00B15342" w:rsidRPr="00025454" w:rsidRDefault="00B15342" w:rsidP="00E717BF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D89941" w14:textId="77777777" w:rsidR="00B15342" w:rsidRPr="00025454" w:rsidRDefault="00B15342" w:rsidP="00E717BF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15342" w:rsidRPr="00025454" w14:paraId="704941EF" w14:textId="77777777" w:rsidTr="00E717BF">
        <w:trPr>
          <w:trHeight w:val="280"/>
        </w:trPr>
        <w:tc>
          <w:tcPr>
            <w:tcW w:w="492" w:type="dxa"/>
            <w:vMerge/>
          </w:tcPr>
          <w:p w14:paraId="7C632891" w14:textId="77777777" w:rsidR="00B15342" w:rsidRPr="00025454" w:rsidRDefault="00B15342" w:rsidP="00E717BF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31841D5" w14:textId="77777777" w:rsidR="00B15342" w:rsidRPr="00025454" w:rsidRDefault="00B15342" w:rsidP="00E717BF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A2454B" w14:textId="77777777" w:rsidR="00B15342" w:rsidRPr="00025454" w:rsidRDefault="00B15342" w:rsidP="00E717BF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15342" w:rsidRPr="00025454" w14:paraId="18C22325" w14:textId="77777777" w:rsidTr="00E717BF">
        <w:trPr>
          <w:trHeight w:val="271"/>
        </w:trPr>
        <w:tc>
          <w:tcPr>
            <w:tcW w:w="492" w:type="dxa"/>
            <w:vMerge/>
          </w:tcPr>
          <w:p w14:paraId="4573700D" w14:textId="77777777" w:rsidR="00B15342" w:rsidRPr="00025454" w:rsidRDefault="00B15342" w:rsidP="00E717BF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89E70DF" w14:textId="77777777" w:rsidR="00B15342" w:rsidRPr="00025454" w:rsidRDefault="00B15342" w:rsidP="00E717BF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D0628" w14:textId="77777777" w:rsidR="00B15342" w:rsidRPr="00025454" w:rsidRDefault="00B15342" w:rsidP="00E717BF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15342" w:rsidRPr="00025454" w14:paraId="3F40D8E5" w14:textId="77777777" w:rsidTr="00E717BF">
        <w:trPr>
          <w:trHeight w:val="240"/>
        </w:trPr>
        <w:tc>
          <w:tcPr>
            <w:tcW w:w="492" w:type="dxa"/>
            <w:vMerge w:val="restart"/>
          </w:tcPr>
          <w:p w14:paraId="6ACB0A98" w14:textId="77777777" w:rsidR="00B15342" w:rsidRPr="00025454" w:rsidRDefault="00B15342" w:rsidP="00B1534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A62665A" w14:textId="77777777" w:rsidR="00B15342" w:rsidRPr="00025454" w:rsidRDefault="00B15342" w:rsidP="00E717BF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FD4B5B" w14:textId="77777777" w:rsidR="00B15342" w:rsidRPr="00025454" w:rsidRDefault="00B15342" w:rsidP="00E717BF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15342" w:rsidRPr="00025454" w14:paraId="5B4573AD" w14:textId="77777777" w:rsidTr="00E717BF">
        <w:trPr>
          <w:trHeight w:val="279"/>
        </w:trPr>
        <w:tc>
          <w:tcPr>
            <w:tcW w:w="492" w:type="dxa"/>
            <w:vMerge/>
          </w:tcPr>
          <w:p w14:paraId="35CDA654" w14:textId="77777777" w:rsidR="00B15342" w:rsidRPr="00025454" w:rsidRDefault="00B15342" w:rsidP="00E717BF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D72B5E4" w14:textId="77777777" w:rsidR="00B15342" w:rsidRPr="00025454" w:rsidRDefault="00B15342" w:rsidP="00E717BF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8A959" w14:textId="77777777" w:rsidR="00B15342" w:rsidRPr="00025454" w:rsidRDefault="00B15342" w:rsidP="00E717BF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1273A478" w14:textId="77777777" w:rsidR="00B15342" w:rsidRPr="00025454" w:rsidRDefault="00B15342" w:rsidP="00B15342">
      <w:pPr>
        <w:ind w:right="-5" w:firstLine="284"/>
        <w:jc w:val="both"/>
        <w:rPr>
          <w:sz w:val="20"/>
          <w:szCs w:val="20"/>
        </w:rPr>
      </w:pPr>
    </w:p>
    <w:p w14:paraId="7979434B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025454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BB4572" w:rsidRPr="00025454" w14:paraId="33B93E64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3C177AD3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BCFBDC0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AF6B6F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BB4572" w:rsidRPr="00025454" w14:paraId="6752944A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49B5D97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624CD6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12A858F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DE0359" w:rsidRPr="00025454" w14:paraId="16C9D77A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60FD6D0" w14:textId="77777777" w:rsidR="00DE0359" w:rsidRPr="00025454" w:rsidRDefault="00DE0359" w:rsidP="00DE035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B0D40A" w14:textId="77777777" w:rsidR="00DE0359" w:rsidRPr="00025454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2C33B62" w14:textId="77777777" w:rsidR="00DE0359" w:rsidRPr="00025454" w:rsidRDefault="00DE0359" w:rsidP="00DE0359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0359" w:rsidRPr="00025454" w14:paraId="36CC6C07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85C11A1" w14:textId="77777777" w:rsidR="00DE0359" w:rsidRPr="00025454" w:rsidRDefault="00DE0359" w:rsidP="00DE035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1D21B5" w14:textId="77777777" w:rsidR="00DE0359" w:rsidRPr="00025454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A2FCE2" w14:textId="77777777" w:rsidR="00DE0359" w:rsidRPr="00025454" w:rsidRDefault="00DE0359" w:rsidP="00DE0359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B59212F" w14:textId="77777777" w:rsidR="00BB4572" w:rsidRPr="00025454" w:rsidRDefault="00BB4572" w:rsidP="00BB4572">
      <w:pPr>
        <w:rPr>
          <w:sz w:val="20"/>
          <w:szCs w:val="20"/>
        </w:rPr>
      </w:pPr>
    </w:p>
    <w:p w14:paraId="055ADD59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об источнике финансировании </w:t>
      </w:r>
      <w:r w:rsidRPr="00025454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BB4572" w:rsidRPr="00025454" w14:paraId="1E58934E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9EA4792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87444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42158CD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BB4572" w:rsidRPr="00025454" w14:paraId="13A85E4B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717E137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БюджКоэф2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27D890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5AC077E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BB4572" w:rsidRPr="00025454" w14:paraId="69C8F879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3D361DD7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239C97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13B44BD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5DF136C9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025454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503"/>
      </w:tblGrid>
      <w:tr w:rsidR="00BB4572" w:rsidRPr="00025454" w14:paraId="68B44D46" w14:textId="77777777" w:rsidTr="00FC72EB">
        <w:tc>
          <w:tcPr>
            <w:tcW w:w="426" w:type="dxa"/>
            <w:vMerge w:val="restart"/>
            <w:vAlign w:val="center"/>
          </w:tcPr>
          <w:p w14:paraId="09CFAE64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F61DEFB" w14:textId="77777777" w:rsidR="00BB4572" w:rsidRPr="00025454" w:rsidRDefault="00BB4572" w:rsidP="00FC72EB">
            <w:pPr>
              <w:ind w:left="85" w:hanging="85"/>
              <w:jc w:val="both"/>
              <w:rPr>
                <w:rFonts w:ascii="Wingdings" w:hAnsi="Wingdings"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B4572" w:rsidRPr="00025454" w14:paraId="796062AC" w14:textId="77777777" w:rsidTr="00FC72EB">
        <w:tc>
          <w:tcPr>
            <w:tcW w:w="426" w:type="dxa"/>
            <w:vMerge/>
          </w:tcPr>
          <w:p w14:paraId="68056DA3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34C060B" w14:textId="77777777" w:rsidR="00BB4572" w:rsidRPr="00025454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90A932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76B7846E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BB4572" w:rsidRPr="00025454" w14:paraId="1A073899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1B6644A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4D320B7A" w14:textId="77777777" w:rsidR="00BB4572" w:rsidRPr="00025454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EF21B0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57EC29AA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BB4572" w:rsidRPr="00025454" w14:paraId="4EA3DE96" w14:textId="77777777" w:rsidTr="00FC72EB">
        <w:tc>
          <w:tcPr>
            <w:tcW w:w="426" w:type="dxa"/>
            <w:vMerge w:val="restart"/>
            <w:vAlign w:val="center"/>
          </w:tcPr>
          <w:p w14:paraId="22131742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16FF201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B4572" w:rsidRPr="00025454" w14:paraId="7514486D" w14:textId="77777777" w:rsidTr="00FC72EB">
        <w:tc>
          <w:tcPr>
            <w:tcW w:w="426" w:type="dxa"/>
            <w:vMerge/>
          </w:tcPr>
          <w:p w14:paraId="7F9F129B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499B6A7" w14:textId="77777777" w:rsidR="00BB4572" w:rsidRPr="00025454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0DF56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0484C8B4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BB4572" w:rsidRPr="00025454" w14:paraId="4A1BEBCD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262B6FCA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B6C6B53" w14:textId="77777777" w:rsidR="00BB4572" w:rsidRPr="00025454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E5247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728742D5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0C88DD80" w14:textId="77777777" w:rsidR="00137E42" w:rsidRPr="00137E42" w:rsidRDefault="00137E42" w:rsidP="00D22D7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A100ECC" w14:textId="77777777" w:rsidR="00D22D79" w:rsidRPr="00DC2EF5" w:rsidRDefault="00D22D79" w:rsidP="00D22D79">
      <w:pPr>
        <w:pStyle w:val="ac"/>
        <w:numPr>
          <w:ilvl w:val="0"/>
          <w:numId w:val="10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DC2EF5">
        <w:rPr>
          <w:b/>
          <w:sz w:val="20"/>
          <w:szCs w:val="20"/>
        </w:rPr>
        <w:t>Оплата будет осуществлена 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D22D79" w:rsidRPr="00025454" w14:paraId="66A6C0F5" w14:textId="77777777" w:rsidTr="00547D00">
        <w:tc>
          <w:tcPr>
            <w:tcW w:w="569" w:type="dxa"/>
            <w:tcBorders>
              <w:right w:val="single" w:sz="18" w:space="0" w:color="auto"/>
            </w:tcBorders>
          </w:tcPr>
          <w:p w14:paraId="45147775" w14:textId="77777777" w:rsidR="00D22D79" w:rsidRPr="00025454" w:rsidRDefault="00D22D79" w:rsidP="00BC6DE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37AB0E" w14:textId="77777777" w:rsidR="00D22D79" w:rsidRPr="00025454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1BAA12FA" w14:textId="77777777" w:rsidR="00D22D79" w:rsidRPr="00025454" w:rsidRDefault="00D22D79" w:rsidP="0054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оформлением договора</w:t>
            </w:r>
          </w:p>
        </w:tc>
      </w:tr>
      <w:tr w:rsidR="00D22D79" w:rsidRPr="00025454" w14:paraId="30A6421B" w14:textId="77777777" w:rsidTr="00547D00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2645636D" w14:textId="77777777" w:rsidR="00D22D79" w:rsidRPr="00025454" w:rsidRDefault="00D22D79" w:rsidP="00BC6DE9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F042011" w14:textId="77777777" w:rsidR="00D22D79" w:rsidRPr="00025454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6C4F135A" w14:textId="77777777" w:rsidR="00D22D79" w:rsidRPr="00025454" w:rsidRDefault="00D22D79" w:rsidP="0054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счету</w:t>
            </w:r>
          </w:p>
        </w:tc>
      </w:tr>
    </w:tbl>
    <w:p w14:paraId="7542DA8D" w14:textId="77777777" w:rsidR="00D22D79" w:rsidRPr="003B689E" w:rsidRDefault="00D22D79" w:rsidP="00D22D79">
      <w:pPr>
        <w:rPr>
          <w:sz w:val="20"/>
          <w:szCs w:val="20"/>
        </w:rPr>
      </w:pPr>
    </w:p>
    <w:p w14:paraId="2C31EC38" w14:textId="79ADF752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  <w:r w:rsidR="002C13CF">
        <w:rPr>
          <w:sz w:val="20"/>
          <w:szCs w:val="20"/>
        </w:rPr>
        <w:t xml:space="preserve"> </w:t>
      </w:r>
      <w:r w:rsidR="002C13CF">
        <w:rPr>
          <w:sz w:val="20"/>
          <w:szCs w:val="20"/>
        </w:rPr>
        <w:t>(заполняется если выбран пункт 8.1)</w:t>
      </w:r>
      <w:bookmarkStart w:id="2" w:name="_GoBack"/>
      <w:bookmarkEnd w:id="2"/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B4572" w:rsidRPr="00025454" w14:paraId="7C58245F" w14:textId="77777777" w:rsidTr="00FC72EB">
        <w:tc>
          <w:tcPr>
            <w:tcW w:w="3544" w:type="dxa"/>
          </w:tcPr>
          <w:p w14:paraId="123FE488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82EF41F" w14:textId="77777777" w:rsidR="00BB4572" w:rsidRPr="00025454" w:rsidRDefault="00BB4572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B4572" w:rsidRPr="00025454" w14:paraId="7DD46E6C" w14:textId="77777777" w:rsidTr="00FC72EB">
        <w:tc>
          <w:tcPr>
            <w:tcW w:w="3544" w:type="dxa"/>
          </w:tcPr>
          <w:p w14:paraId="5C784BEB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E055682" w14:textId="77777777" w:rsidR="00BB4572" w:rsidRPr="00025454" w:rsidRDefault="00BB4572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BB4572" w:rsidRPr="00025454" w14:paraId="147A0FA7" w14:textId="77777777" w:rsidTr="00FC72EB">
        <w:tc>
          <w:tcPr>
            <w:tcW w:w="3544" w:type="dxa"/>
          </w:tcPr>
          <w:p w14:paraId="599D2416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7C7E4DC2" w14:textId="77777777" w:rsidR="00BB4572" w:rsidRPr="00025454" w:rsidRDefault="00BB4572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29B73D08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BB4572" w:rsidRPr="00025454" w14:paraId="0CE600C0" w14:textId="77777777" w:rsidTr="00FC72EB">
        <w:tc>
          <w:tcPr>
            <w:tcW w:w="10206" w:type="dxa"/>
            <w:gridSpan w:val="2"/>
          </w:tcPr>
          <w:p w14:paraId="75AD1AB1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КонтактноеЛицо_3"/>
            <w:bookmarkEnd w:id="3"/>
            <w:r w:rsidRPr="00025454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BB4572" w:rsidRPr="00025454" w14:paraId="7833BE50" w14:textId="77777777" w:rsidTr="00FC72EB">
        <w:tc>
          <w:tcPr>
            <w:tcW w:w="2182" w:type="dxa"/>
          </w:tcPr>
          <w:p w14:paraId="6EB77062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0E5F4702" w14:textId="77777777" w:rsidR="00BB4572" w:rsidRPr="00025454" w:rsidRDefault="00BB4572" w:rsidP="00FC72EB">
            <w:pPr>
              <w:rPr>
                <w:sz w:val="20"/>
                <w:szCs w:val="20"/>
                <w:lang w:val="en-US"/>
              </w:rPr>
            </w:pPr>
          </w:p>
        </w:tc>
      </w:tr>
      <w:tr w:rsidR="00BB4572" w:rsidRPr="00025454" w14:paraId="5A8CB08E" w14:textId="77777777" w:rsidTr="00FC72EB">
        <w:tc>
          <w:tcPr>
            <w:tcW w:w="2182" w:type="dxa"/>
          </w:tcPr>
          <w:p w14:paraId="7418F1CE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7C0157A8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025454" w14:paraId="4CE36E97" w14:textId="77777777" w:rsidTr="00FC72EB">
        <w:tc>
          <w:tcPr>
            <w:tcW w:w="2182" w:type="dxa"/>
          </w:tcPr>
          <w:p w14:paraId="625E2069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500E3A67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025454" w14:paraId="18386835" w14:textId="77777777" w:rsidTr="00FC72EB">
        <w:trPr>
          <w:trHeight w:val="213"/>
        </w:trPr>
        <w:tc>
          <w:tcPr>
            <w:tcW w:w="2182" w:type="dxa"/>
          </w:tcPr>
          <w:p w14:paraId="4C166348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11EBA57D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779C8982" w14:textId="77777777" w:rsidR="008C6D7C" w:rsidRPr="008C6D7C" w:rsidRDefault="008C6D7C" w:rsidP="008C6D7C">
      <w:pPr>
        <w:ind w:right="-5" w:firstLine="284"/>
        <w:jc w:val="both"/>
        <w:rPr>
          <w:sz w:val="20"/>
          <w:szCs w:val="20"/>
        </w:rPr>
      </w:pPr>
    </w:p>
    <w:p w14:paraId="47026AC8" w14:textId="5F666E26" w:rsidR="00BB4572" w:rsidRPr="00025454" w:rsidRDefault="008C6D7C" w:rsidP="00BB4572">
      <w:pPr>
        <w:pStyle w:val="ac"/>
        <w:numPr>
          <w:ilvl w:val="1"/>
          <w:numId w:val="10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025454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B4572" w:rsidRPr="00025454" w14:paraId="2A8C4DFB" w14:textId="77777777" w:rsidTr="00FC72EB">
        <w:trPr>
          <w:trHeight w:val="213"/>
        </w:trPr>
        <w:tc>
          <w:tcPr>
            <w:tcW w:w="5103" w:type="dxa"/>
          </w:tcPr>
          <w:p w14:paraId="42C756F8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7460398A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025454" w14:paraId="70FFE645" w14:textId="77777777" w:rsidTr="00FC72EB">
        <w:trPr>
          <w:trHeight w:val="213"/>
        </w:trPr>
        <w:tc>
          <w:tcPr>
            <w:tcW w:w="5103" w:type="dxa"/>
          </w:tcPr>
          <w:p w14:paraId="639870EB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6A30E64C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74CD2923" w14:textId="77777777" w:rsidR="0033741D" w:rsidRPr="0033741D" w:rsidRDefault="0033741D" w:rsidP="0033741D">
      <w:pPr>
        <w:ind w:right="-5" w:firstLine="284"/>
        <w:jc w:val="both"/>
        <w:rPr>
          <w:sz w:val="20"/>
          <w:szCs w:val="20"/>
        </w:rPr>
      </w:pPr>
    </w:p>
    <w:p w14:paraId="2431DE27" w14:textId="30EC5031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072"/>
      </w:tblGrid>
      <w:tr w:rsidR="0033741D" w:rsidRPr="00025454" w14:paraId="7FDF0DC5" w14:textId="77777777" w:rsidTr="000C55BB">
        <w:tc>
          <w:tcPr>
            <w:tcW w:w="426" w:type="dxa"/>
            <w:tcBorders>
              <w:right w:val="single" w:sz="12" w:space="0" w:color="auto"/>
            </w:tcBorders>
          </w:tcPr>
          <w:p w14:paraId="28244607" w14:textId="77777777" w:rsidR="0033741D" w:rsidRPr="00025454" w:rsidRDefault="0033741D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D1DAB0" w14:textId="67CB637D" w:rsidR="0033741D" w:rsidRPr="0057461E" w:rsidRDefault="0057461E" w:rsidP="00FC72EB">
            <w:pPr>
              <w:jc w:val="both"/>
              <w:rPr>
                <w:b/>
                <w:sz w:val="20"/>
                <w:szCs w:val="20"/>
              </w:rPr>
            </w:pPr>
            <w:r w:rsidRPr="005746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DBF52FB" w14:textId="0D7EEF35" w:rsidR="0033741D" w:rsidRPr="00025454" w:rsidRDefault="000C55BB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2EC641E1" w14:textId="77777777" w:rsidR="00BB4572" w:rsidRPr="00025454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BB4572" w:rsidRPr="00025454" w14:paraId="772BA8F3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06DA188D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7EC9B75" w14:textId="77777777" w:rsidR="00BB4572" w:rsidRPr="00025454" w:rsidRDefault="00BB4572" w:rsidP="00FC72EB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14C739" w14:textId="58ECFB11" w:rsidR="00BB4572" w:rsidRPr="00025454" w:rsidRDefault="00BB4572" w:rsidP="0054447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544478">
              <w:rPr>
                <w:sz w:val="20"/>
                <w:szCs w:val="20"/>
              </w:rPr>
              <w:t>заказа</w:t>
            </w:r>
            <w:r w:rsidR="00544478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и подписью заказчика «Исторический топографический (ситуационный) план выполнить в границах 1-2-3-…-1 ФИО, число, подпись» (либо файл </w:t>
            </w:r>
            <w:proofErr w:type="spellStart"/>
            <w:r w:rsidRPr="00025454">
              <w:rPr>
                <w:sz w:val="20"/>
                <w:szCs w:val="20"/>
              </w:rPr>
              <w:t>DWG</w:t>
            </w:r>
            <w:proofErr w:type="spellEnd"/>
            <w:r w:rsidRPr="00025454">
              <w:rPr>
                <w:sz w:val="20"/>
                <w:szCs w:val="20"/>
              </w:rPr>
              <w:t xml:space="preserve"> на электронном носителе)</w:t>
            </w:r>
          </w:p>
        </w:tc>
      </w:tr>
      <w:tr w:rsidR="00BB4572" w:rsidRPr="00025454" w14:paraId="6B62BF74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60FD6AE9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FB5790" w14:textId="77777777" w:rsidR="00BB4572" w:rsidRPr="00025454" w:rsidRDefault="00BB4572" w:rsidP="00FC72EB">
            <w:pPr>
              <w:jc w:val="center"/>
              <w:rPr>
                <w:b/>
                <w:szCs w:val="20"/>
                <w:lang w:val="en-US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95B373B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BB4572" w:rsidRPr="00025454" w14:paraId="38575017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4657A9FE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2161FF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17B93C9F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BB4572" w:rsidRPr="00025454" w14:paraId="69D97900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08A86244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CE915C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15AB5B47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B4572" w:rsidRPr="00025454" w14:paraId="5F28E247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5703D668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4532B7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EB775A3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BB4572" w:rsidRPr="00025454" w14:paraId="2510078E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3E7DA592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459B77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A6A24BC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BB4572" w:rsidRPr="00025454" w14:paraId="0F0FF6A3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2FEA275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AB5479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20D46413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BB4572" w:rsidRPr="00025454" w14:paraId="54D12139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275747F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032F90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84471DD" w14:textId="297E4C54" w:rsidR="00BB4572" w:rsidRPr="00025454" w:rsidRDefault="00BB4572" w:rsidP="00A23E6F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A23E6F" w:rsidRPr="00A23E6F">
              <w:rPr>
                <w:sz w:val="20"/>
                <w:szCs w:val="20"/>
              </w:rPr>
              <w:fldChar w:fldCharType="begin"/>
            </w:r>
            <w:r w:rsidR="00A23E6F" w:rsidRPr="00A23E6F">
              <w:rPr>
                <w:sz w:val="20"/>
                <w:szCs w:val="20"/>
              </w:rPr>
              <w:instrText xml:space="preserve"> REF  ГраницыЗУ2 \h \n \w  \* MERGEFORMAT </w:instrText>
            </w:r>
            <w:r w:rsidR="00A23E6F" w:rsidRPr="00A23E6F">
              <w:rPr>
                <w:sz w:val="20"/>
                <w:szCs w:val="20"/>
              </w:rPr>
            </w:r>
            <w:r w:rsidR="00A23E6F" w:rsidRPr="00A23E6F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2.2</w:t>
            </w:r>
            <w:r w:rsidR="00A23E6F" w:rsidRPr="00A23E6F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B4572" w:rsidRPr="00025454" w14:paraId="61A4D932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5F45DCC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BF5000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86CD143" w14:textId="3F355CA1" w:rsidR="00BB4572" w:rsidRPr="00025454" w:rsidRDefault="00BB4572" w:rsidP="00A23E6F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A23E6F">
              <w:rPr>
                <w:sz w:val="20"/>
                <w:szCs w:val="20"/>
              </w:rPr>
              <w:fldChar w:fldCharType="begin"/>
            </w:r>
            <w:r w:rsidR="00A23E6F">
              <w:rPr>
                <w:sz w:val="20"/>
                <w:szCs w:val="20"/>
              </w:rPr>
              <w:instrText xml:space="preserve"> REF  БюджКоэф2 \h \n \w  \* MERGEFORMAT </w:instrText>
            </w:r>
            <w:r w:rsidR="00A23E6F">
              <w:rPr>
                <w:sz w:val="20"/>
                <w:szCs w:val="20"/>
              </w:rPr>
            </w:r>
            <w:r w:rsidR="00A23E6F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6.2</w:t>
            </w:r>
            <w:r w:rsidR="00A23E6F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B4572" w:rsidRPr="00025454" w14:paraId="7A069BBB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0C2D358C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6C024B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3A0C731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025454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BB4572" w:rsidRPr="00025454" w14:paraId="62B23DF2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6A915BBA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78E614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A1F829A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55E23904" w14:textId="77777777" w:rsidR="00BB4572" w:rsidRPr="00025454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BB4572" w:rsidRPr="00025454" w14:paraId="661A27D0" w14:textId="77777777" w:rsidTr="00FC72EB">
        <w:tc>
          <w:tcPr>
            <w:tcW w:w="426" w:type="dxa"/>
          </w:tcPr>
          <w:p w14:paraId="6AFF518A" w14:textId="77777777" w:rsidR="00BB4572" w:rsidRPr="00025454" w:rsidRDefault="00BB4572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5FE81929" w14:textId="142BE674" w:rsidR="00BB4572" w:rsidRPr="00025454" w:rsidRDefault="00A7766D" w:rsidP="00A776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r w:rsidR="00BB4572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BB4572" w:rsidRPr="00025454">
              <w:rPr>
                <w:i/>
                <w:sz w:val="20"/>
                <w:szCs w:val="20"/>
              </w:rPr>
              <w:t>, без НДС (по объектам культурного наследия)</w:t>
            </w:r>
          </w:p>
        </w:tc>
      </w:tr>
      <w:tr w:rsidR="00BB4572" w:rsidRPr="00025454" w14:paraId="5F708612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14764250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7DAB22F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BF2749D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B4572" w:rsidRPr="00025454" w14:paraId="46B73F59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AD454F9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CCDF00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493D74B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B4572" w:rsidRPr="00025454" w14:paraId="0405B4B7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F0610C5" w14:textId="77777777" w:rsidR="00BB4572" w:rsidRPr="00025454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BE54CC" w14:textId="77777777" w:rsidR="00BB4572" w:rsidRPr="00025454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EC7DA11" w14:textId="77777777" w:rsidR="00BB4572" w:rsidRPr="00025454" w:rsidRDefault="00BB4572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69F291BE" w14:textId="77777777" w:rsidR="00BB4572" w:rsidRPr="00025454" w:rsidRDefault="00BB4572" w:rsidP="00BB4572">
      <w:pPr>
        <w:ind w:right="-5" w:firstLine="284"/>
        <w:jc w:val="both"/>
        <w:rPr>
          <w:sz w:val="20"/>
          <w:szCs w:val="20"/>
        </w:rPr>
      </w:pPr>
    </w:p>
    <w:p w14:paraId="19CE07E2" w14:textId="471C430F" w:rsidR="00BB4572" w:rsidRPr="00025454" w:rsidRDefault="00BB4572" w:rsidP="000F7225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договора </w:t>
      </w:r>
      <w:r w:rsidR="000F7225" w:rsidRPr="00025454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</w:t>
      </w:r>
      <w:r w:rsidRPr="00025454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7935D4" w:rsidRPr="00025454">
        <w:rPr>
          <w:sz w:val="20"/>
          <w:szCs w:val="20"/>
        </w:rPr>
        <w:fldChar w:fldCharType="begin"/>
      </w:r>
      <w:r w:rsidR="007935D4" w:rsidRPr="00025454">
        <w:rPr>
          <w:sz w:val="20"/>
          <w:szCs w:val="20"/>
        </w:rPr>
        <w:instrText xml:space="preserve"> REF  КонтактноеЛицо_3 \h \n  \* MERGEFORMAT </w:instrText>
      </w:r>
      <w:r w:rsidR="007935D4" w:rsidRPr="00025454">
        <w:rPr>
          <w:sz w:val="20"/>
          <w:szCs w:val="20"/>
        </w:rPr>
      </w:r>
      <w:r w:rsidR="007935D4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10.1</w:t>
      </w:r>
      <w:r w:rsidR="007935D4"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настоящей заявки.</w:t>
      </w:r>
    </w:p>
    <w:p w14:paraId="1011251F" w14:textId="77777777" w:rsidR="00BB4572" w:rsidRPr="00025454" w:rsidRDefault="00BB4572" w:rsidP="00BB4572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CC9DCB1" w14:textId="77777777" w:rsidR="00BB4572" w:rsidRPr="00025454" w:rsidRDefault="00BB4572" w:rsidP="00BB4572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724689C" w14:textId="344C35B6" w:rsidR="00BB4572" w:rsidRPr="00025454" w:rsidRDefault="00BB4572" w:rsidP="00BB4572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7ACE21AE" w14:textId="77777777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50EEF776" w14:textId="77777777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A984F64" w14:textId="77777777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02AB440" w14:textId="44398E01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935D4" w:rsidRPr="00025454">
        <w:rPr>
          <w:sz w:val="20"/>
          <w:szCs w:val="20"/>
        </w:rPr>
        <w:fldChar w:fldCharType="begin"/>
      </w:r>
      <w:r w:rsidR="007935D4" w:rsidRPr="00025454">
        <w:rPr>
          <w:sz w:val="20"/>
          <w:szCs w:val="20"/>
        </w:rPr>
        <w:instrText xml:space="preserve"> REF  КонтактноеЛицо_3 \h \n  \* MERGEFORMAT </w:instrText>
      </w:r>
      <w:r w:rsidR="007935D4" w:rsidRPr="00025454">
        <w:rPr>
          <w:sz w:val="20"/>
          <w:szCs w:val="20"/>
        </w:rPr>
      </w:r>
      <w:r w:rsidR="007935D4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10.1</w:t>
      </w:r>
      <w:r w:rsidR="007935D4" w:rsidRPr="00025454">
        <w:rPr>
          <w:sz w:val="20"/>
          <w:szCs w:val="20"/>
        </w:rPr>
        <w:fldChar w:fldCharType="end"/>
      </w:r>
      <w:r w:rsidR="007935D4" w:rsidRPr="00025454">
        <w:rPr>
          <w:sz w:val="20"/>
          <w:szCs w:val="20"/>
        </w:rPr>
        <w:t xml:space="preserve"> </w:t>
      </w:r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151DE15" w14:textId="77777777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CC19581" w14:textId="77777777" w:rsidR="00BB4572" w:rsidRPr="00025454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299179D0" w14:textId="77777777" w:rsidR="00BB4572" w:rsidRPr="00025454" w:rsidRDefault="00BB4572" w:rsidP="00BB4572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BB4572" w:rsidRPr="00025454" w14:paraId="2043EA47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4CFAF575" w14:textId="77777777" w:rsidR="00BB4572" w:rsidRPr="00025454" w:rsidRDefault="00BB4572" w:rsidP="00FC72EB">
            <w:pPr>
              <w:ind w:right="-5"/>
            </w:pPr>
          </w:p>
        </w:tc>
        <w:tc>
          <w:tcPr>
            <w:tcW w:w="426" w:type="dxa"/>
          </w:tcPr>
          <w:p w14:paraId="52A75BA0" w14:textId="77777777" w:rsidR="00BB4572" w:rsidRPr="00025454" w:rsidRDefault="00BB4572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7972E5F5" w14:textId="77777777" w:rsidR="00BB4572" w:rsidRPr="00025454" w:rsidRDefault="00BB4572" w:rsidP="00FC72EB">
            <w:pPr>
              <w:ind w:right="-5"/>
            </w:pPr>
          </w:p>
        </w:tc>
        <w:tc>
          <w:tcPr>
            <w:tcW w:w="594" w:type="dxa"/>
          </w:tcPr>
          <w:p w14:paraId="47ECEA3B" w14:textId="77777777" w:rsidR="00BB4572" w:rsidRPr="00025454" w:rsidRDefault="00BB4572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66E2A795" w14:textId="77777777" w:rsidR="00BB4572" w:rsidRPr="00025454" w:rsidRDefault="00BB4572" w:rsidP="00FC72EB">
            <w:pPr>
              <w:ind w:right="-5"/>
            </w:pPr>
          </w:p>
        </w:tc>
      </w:tr>
      <w:tr w:rsidR="00BB4572" w:rsidRPr="00025454" w14:paraId="61E6DB30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687F75E4" w14:textId="77777777" w:rsidR="00BB4572" w:rsidRPr="00025454" w:rsidRDefault="00BB4572" w:rsidP="00FC72EB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7CDA8C55" w14:textId="77777777" w:rsidR="00BB4572" w:rsidRPr="00025454" w:rsidRDefault="00BB4572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7469748" w14:textId="77777777" w:rsidR="00BB4572" w:rsidRPr="00025454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1A268F7B" w14:textId="77777777" w:rsidR="00BB4572" w:rsidRPr="00025454" w:rsidRDefault="00BB4572" w:rsidP="00FC72EB">
            <w:pPr>
              <w:ind w:right="-5"/>
            </w:pPr>
            <w:proofErr w:type="spellStart"/>
            <w:r w:rsidRPr="00025454">
              <w:t>м.п</w:t>
            </w:r>
            <w:proofErr w:type="spellEnd"/>
            <w:r w:rsidRPr="00025454">
              <w:t>.</w:t>
            </w:r>
          </w:p>
        </w:tc>
        <w:tc>
          <w:tcPr>
            <w:tcW w:w="594" w:type="dxa"/>
          </w:tcPr>
          <w:p w14:paraId="545B31DB" w14:textId="77777777" w:rsidR="00BB4572" w:rsidRPr="00025454" w:rsidRDefault="00BB4572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9948609" w14:textId="77777777" w:rsidR="00BB4572" w:rsidRPr="00025454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7073AB0F" w14:textId="77777777" w:rsidR="00BB4572" w:rsidRPr="00025454" w:rsidRDefault="00BB4572" w:rsidP="00BB4572">
      <w:pPr>
        <w:ind w:right="-5"/>
      </w:pPr>
    </w:p>
    <w:p w14:paraId="20764A80" w14:textId="77777777" w:rsidR="00BB4572" w:rsidRPr="00025454" w:rsidRDefault="00BB4572" w:rsidP="00BB4572">
      <w:pPr>
        <w:ind w:left="-567" w:right="-5"/>
      </w:pPr>
    </w:p>
    <w:p w14:paraId="7514C147" w14:textId="77777777" w:rsidR="00BB4572" w:rsidRPr="00025454" w:rsidRDefault="00BB4572" w:rsidP="00BB4572">
      <w:pPr>
        <w:ind w:right="-5"/>
      </w:pPr>
    </w:p>
    <w:p w14:paraId="3847A426" w14:textId="77777777" w:rsidR="00BB4572" w:rsidRPr="00025454" w:rsidRDefault="00BB4572" w:rsidP="00BB4572">
      <w:pPr>
        <w:ind w:left="-567" w:right="-5"/>
      </w:pPr>
    </w:p>
    <w:p w14:paraId="2F711A40" w14:textId="77777777" w:rsidR="00BB4572" w:rsidRPr="00025454" w:rsidRDefault="00BB4572" w:rsidP="00BB4572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108D7ED" w14:textId="77777777" w:rsidR="00BB4572" w:rsidRPr="00025454" w:rsidRDefault="00BB4572" w:rsidP="00BB4572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BB4572" w:rsidRPr="00025454" w14:paraId="4A130E7A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6B506E4B" w14:textId="77777777" w:rsidR="00BB4572" w:rsidRPr="00025454" w:rsidRDefault="00BB4572" w:rsidP="00FC72EB">
            <w:pPr>
              <w:ind w:right="-5"/>
            </w:pPr>
          </w:p>
        </w:tc>
        <w:tc>
          <w:tcPr>
            <w:tcW w:w="425" w:type="dxa"/>
          </w:tcPr>
          <w:p w14:paraId="07A4333A" w14:textId="77777777" w:rsidR="00BB4572" w:rsidRPr="00025454" w:rsidRDefault="00BB4572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4DF4D6" w14:textId="77777777" w:rsidR="00BB4572" w:rsidRPr="00025454" w:rsidRDefault="00BB4572" w:rsidP="00FC72EB">
            <w:pPr>
              <w:ind w:right="-5"/>
            </w:pPr>
          </w:p>
        </w:tc>
        <w:tc>
          <w:tcPr>
            <w:tcW w:w="483" w:type="dxa"/>
          </w:tcPr>
          <w:p w14:paraId="66B69B7E" w14:textId="77777777" w:rsidR="00BB4572" w:rsidRPr="00025454" w:rsidRDefault="00BB4572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78243E" w14:textId="77777777" w:rsidR="00BB4572" w:rsidRPr="00025454" w:rsidRDefault="00BB4572" w:rsidP="00FC72EB">
            <w:pPr>
              <w:ind w:right="-5"/>
            </w:pPr>
          </w:p>
        </w:tc>
      </w:tr>
      <w:tr w:rsidR="00BB4572" w:rsidRPr="00025454" w14:paraId="278082FD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581F41C0" w14:textId="77777777" w:rsidR="00BB4572" w:rsidRPr="00025454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422A3E03" w14:textId="77777777" w:rsidR="00BB4572" w:rsidRPr="00025454" w:rsidRDefault="00BB4572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99DC11" w14:textId="77777777" w:rsidR="00BB4572" w:rsidRPr="00025454" w:rsidRDefault="00BB4572" w:rsidP="00FC72EB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4E9C765B" w14:textId="77777777" w:rsidR="00BB4572" w:rsidRPr="00025454" w:rsidRDefault="00BB4572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755666" w14:textId="77777777" w:rsidR="00BB4572" w:rsidRPr="00025454" w:rsidRDefault="00BB4572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082DE806" w14:textId="77777777" w:rsidR="00BB4572" w:rsidRPr="00025454" w:rsidRDefault="00BB4572" w:rsidP="00BB4572">
      <w:pPr>
        <w:ind w:left="-567" w:right="-5"/>
        <w:rPr>
          <w:sz w:val="22"/>
        </w:rPr>
      </w:pPr>
    </w:p>
    <w:p w14:paraId="642AE5ED" w14:textId="77777777" w:rsidR="00BB4572" w:rsidRPr="00025454" w:rsidRDefault="00BB4572" w:rsidP="00BB4572">
      <w:pPr>
        <w:ind w:left="-567" w:right="-5"/>
        <w:rPr>
          <w:sz w:val="28"/>
          <w:szCs w:val="28"/>
        </w:rPr>
      </w:pPr>
    </w:p>
    <w:p w14:paraId="5CC39455" w14:textId="77777777" w:rsidR="00655663" w:rsidRPr="00025454" w:rsidRDefault="00655663" w:rsidP="00B36F38">
      <w:pPr>
        <w:pStyle w:val="a3"/>
        <w:jc w:val="both"/>
      </w:pPr>
    </w:p>
    <w:sectPr w:rsidR="00655663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47A2" w14:textId="77777777" w:rsidR="00F1456A" w:rsidRDefault="00F1456A" w:rsidP="00B36F38">
      <w:r>
        <w:separator/>
      </w:r>
    </w:p>
  </w:endnote>
  <w:endnote w:type="continuationSeparator" w:id="0">
    <w:p w14:paraId="1A3CE26E" w14:textId="77777777" w:rsidR="00F1456A" w:rsidRDefault="00F1456A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CA4D" w14:textId="77777777" w:rsidR="00F1456A" w:rsidRDefault="00F1456A" w:rsidP="00B36F38">
      <w:r>
        <w:separator/>
      </w:r>
    </w:p>
  </w:footnote>
  <w:footnote w:type="continuationSeparator" w:id="0">
    <w:p w14:paraId="1763191A" w14:textId="77777777" w:rsidR="00F1456A" w:rsidRDefault="00F1456A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7AD671E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2C13CF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BB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534F6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13CF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1F41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461E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12AAE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3BFD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C6DE9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011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456A"/>
    <w:rsid w:val="00F226B3"/>
    <w:rsid w:val="00F24125"/>
    <w:rsid w:val="00F242DD"/>
    <w:rsid w:val="00F2481B"/>
    <w:rsid w:val="00F24B63"/>
    <w:rsid w:val="00F30790"/>
    <w:rsid w:val="00F32864"/>
    <w:rsid w:val="00F37F63"/>
    <w:rsid w:val="00F4093B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E080-CC7A-48AD-B488-F31BC205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898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42</cp:revision>
  <cp:lastPrinted>2020-12-15T11:55:00Z</cp:lastPrinted>
  <dcterms:created xsi:type="dcterms:W3CDTF">2020-12-14T11:35:00Z</dcterms:created>
  <dcterms:modified xsi:type="dcterms:W3CDTF">2021-01-19T10:18:00Z</dcterms:modified>
</cp:coreProperties>
</file>