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E0C96" w14:textId="77777777" w:rsidR="00655663" w:rsidRPr="00025454" w:rsidRDefault="00655663" w:rsidP="00655663">
      <w:pPr>
        <w:ind w:left="6521"/>
        <w:jc w:val="center"/>
        <w:rPr>
          <w:sz w:val="28"/>
          <w:szCs w:val="28"/>
        </w:rPr>
      </w:pPr>
      <w:r w:rsidRPr="00025454">
        <w:rPr>
          <w:sz w:val="28"/>
          <w:szCs w:val="28"/>
        </w:rPr>
        <w:t>Приложение № 4 к приказу ГБУ «Мосгоргеотрест»</w:t>
      </w:r>
    </w:p>
    <w:p w14:paraId="1485DCEB" w14:textId="77777777" w:rsidR="00655663" w:rsidRPr="00025454" w:rsidRDefault="00655663" w:rsidP="00655663">
      <w:pPr>
        <w:ind w:left="6521"/>
        <w:jc w:val="center"/>
        <w:rPr>
          <w:sz w:val="28"/>
          <w:szCs w:val="28"/>
        </w:rPr>
      </w:pPr>
      <w:r w:rsidRPr="00025454">
        <w:rPr>
          <w:sz w:val="28"/>
          <w:szCs w:val="28"/>
        </w:rPr>
        <w:t>от _________________</w:t>
      </w:r>
    </w:p>
    <w:p w14:paraId="6E78D1C0" w14:textId="77777777" w:rsidR="00655663" w:rsidRPr="00025454" w:rsidRDefault="00655663" w:rsidP="00655663">
      <w:pPr>
        <w:ind w:left="6521"/>
        <w:jc w:val="center"/>
        <w:rPr>
          <w:sz w:val="28"/>
          <w:szCs w:val="28"/>
        </w:rPr>
      </w:pPr>
      <w:r w:rsidRPr="00025454">
        <w:rPr>
          <w:sz w:val="28"/>
          <w:szCs w:val="28"/>
        </w:rPr>
        <w:t>№ _________________</w:t>
      </w:r>
    </w:p>
    <w:p w14:paraId="2C139D4D" w14:textId="77777777" w:rsidR="00655663" w:rsidRPr="00025454" w:rsidRDefault="00655663" w:rsidP="00655663">
      <w:pPr>
        <w:ind w:left="6521"/>
        <w:jc w:val="center"/>
        <w:rPr>
          <w:sz w:val="28"/>
          <w:szCs w:val="28"/>
        </w:rPr>
      </w:pPr>
    </w:p>
    <w:p w14:paraId="078651D7" w14:textId="77777777" w:rsidR="00655663" w:rsidRPr="00025454" w:rsidRDefault="00655663" w:rsidP="00655663">
      <w:pPr>
        <w:ind w:left="6521"/>
        <w:jc w:val="center"/>
        <w:rPr>
          <w:b/>
          <w:sz w:val="20"/>
          <w:szCs w:val="20"/>
        </w:rPr>
      </w:pPr>
    </w:p>
    <w:p w14:paraId="46FE67CB" w14:textId="77777777" w:rsidR="00655663" w:rsidRPr="00025454" w:rsidRDefault="00655663" w:rsidP="00655663">
      <w:pPr>
        <w:ind w:left="6521"/>
        <w:jc w:val="center"/>
        <w:rPr>
          <w:b/>
          <w:sz w:val="20"/>
          <w:szCs w:val="20"/>
        </w:rPr>
      </w:pPr>
      <w:r w:rsidRPr="0002545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91497B" wp14:editId="06BCCC41">
                <wp:simplePos x="0" y="0"/>
                <wp:positionH relativeFrom="column">
                  <wp:posOffset>3933645</wp:posOffset>
                </wp:positionH>
                <wp:positionV relativeFrom="paragraph">
                  <wp:posOffset>132</wp:posOffset>
                </wp:positionV>
                <wp:extent cx="2360930" cy="434616"/>
                <wp:effectExtent l="0" t="0" r="15240" b="2286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4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1D443" w14:textId="77777777" w:rsidR="00B6662C" w:rsidRDefault="00B6662C" w:rsidP="00655663"/>
                          <w:p w14:paraId="4118E196" w14:textId="77777777" w:rsidR="00B6662C" w:rsidRDefault="00B6662C" w:rsidP="00655663">
                            <w:r>
                              <w:t>заказ №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1497B" id="_x0000_s1028" type="#_x0000_t202" style="position:absolute;left:0;text-align:left;margin-left:309.75pt;margin-top:0;width:185.9pt;height:34.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">
                <v:textbox>
                  <w:txbxContent>
                    <w:p w14:paraId="2161D443" w14:textId="77777777" w:rsidR="00B6662C" w:rsidRDefault="00B6662C" w:rsidP="00655663"/>
                    <w:p w14:paraId="4118E196" w14:textId="77777777" w:rsidR="00B6662C" w:rsidRDefault="00B6662C" w:rsidP="00655663">
                      <w:r>
                        <w:t>заказ №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E0A38D" w14:textId="77777777" w:rsidR="00655663" w:rsidRPr="00025454" w:rsidRDefault="00655663" w:rsidP="00655663">
      <w:pPr>
        <w:ind w:left="6521"/>
        <w:jc w:val="center"/>
        <w:rPr>
          <w:b/>
          <w:sz w:val="20"/>
          <w:szCs w:val="20"/>
        </w:rPr>
      </w:pPr>
      <w:r w:rsidRPr="00025454">
        <w:rPr>
          <w:b/>
          <w:sz w:val="20"/>
          <w:szCs w:val="20"/>
        </w:rPr>
        <w:t>В ГБУ «Мосгоргеотрест» (</w:t>
      </w:r>
      <w:proofErr w:type="spellStart"/>
      <w:r w:rsidRPr="00025454">
        <w:rPr>
          <w:b/>
          <w:sz w:val="20"/>
          <w:szCs w:val="20"/>
        </w:rPr>
        <w:t>МГГТ</w:t>
      </w:r>
      <w:proofErr w:type="spellEnd"/>
      <w:r w:rsidRPr="00025454">
        <w:rPr>
          <w:b/>
          <w:sz w:val="20"/>
          <w:szCs w:val="20"/>
        </w:rPr>
        <w:t>)</w:t>
      </w:r>
    </w:p>
    <w:p w14:paraId="4CEF12AB" w14:textId="524F93F8" w:rsidR="00655663" w:rsidRPr="00F02032" w:rsidRDefault="00655663" w:rsidP="005C1EAC">
      <w:pPr>
        <w:pStyle w:val="1"/>
        <w:keepNext w:val="0"/>
        <w:widowControl w:val="0"/>
        <w:rPr>
          <w:b/>
        </w:rPr>
      </w:pPr>
      <w:r w:rsidRPr="00025454">
        <w:rPr>
          <w:b/>
        </w:rPr>
        <w:t>ЗАЯВКА</w:t>
      </w:r>
      <w:r w:rsidR="005C1EAC" w:rsidRPr="00025454">
        <w:rPr>
          <w:b/>
        </w:rPr>
        <w:t xml:space="preserve"> </w:t>
      </w:r>
      <w:r w:rsidR="005C1EAC" w:rsidRPr="00025454">
        <w:rPr>
          <w:b/>
        </w:rPr>
        <w:br/>
      </w:r>
      <w:r w:rsidRPr="00025454">
        <w:rPr>
          <w:b/>
        </w:rPr>
        <w:t>на открытие зак</w:t>
      </w:r>
      <w:bookmarkStart w:id="0" w:name="_GoBack"/>
      <w:bookmarkEnd w:id="0"/>
      <w:r w:rsidRPr="00025454">
        <w:rPr>
          <w:b/>
        </w:rPr>
        <w:t>аза «</w:t>
      </w:r>
      <w:r w:rsidR="004E2D1B">
        <w:rPr>
          <w:b/>
        </w:rPr>
        <w:t>Создание</w:t>
      </w:r>
      <w:r w:rsidR="004E2D1B" w:rsidRPr="006B623D">
        <w:rPr>
          <w:b/>
        </w:rPr>
        <w:t xml:space="preserve"> </w:t>
      </w:r>
      <w:r w:rsidRPr="006B623D">
        <w:rPr>
          <w:b/>
        </w:rPr>
        <w:t>топографического (ситуационного) плана М</w:t>
      </w:r>
      <w:r w:rsidR="00277686" w:rsidRPr="006B623D">
        <w:rPr>
          <w:b/>
        </w:rPr>
        <w:t> </w:t>
      </w:r>
      <w:r w:rsidRPr="006B623D">
        <w:rPr>
          <w:b/>
        </w:rPr>
        <w:t>1:2000 по результатам полевых работ</w:t>
      </w:r>
      <w:r w:rsidRPr="00F02032">
        <w:rPr>
          <w:b/>
        </w:rPr>
        <w:t>»</w:t>
      </w:r>
    </w:p>
    <w:p w14:paraId="0AABF7AD" w14:textId="77777777" w:rsidR="00655663" w:rsidRPr="003F038D" w:rsidRDefault="00655663" w:rsidP="00655663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655663" w:rsidRPr="00F02032" w14:paraId="5711A305" w14:textId="77777777" w:rsidTr="00FC72EB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495B41" w14:textId="77777777" w:rsidR="00655663" w:rsidRPr="008D442B" w:rsidRDefault="00655663" w:rsidP="00FC72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442B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3E70F4" w14:textId="77777777" w:rsidR="00655663" w:rsidRPr="00F02032" w:rsidRDefault="00655663" w:rsidP="00FC72EB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801E28" w14:textId="77777777" w:rsidR="00655663" w:rsidRPr="00F02032" w:rsidRDefault="00655663" w:rsidP="00FC72EB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F02032">
              <w:rPr>
                <w:sz w:val="20"/>
                <w:szCs w:val="20"/>
              </w:rPr>
              <w:t xml:space="preserve">» проставляется знак </w:t>
            </w:r>
            <w:r w:rsidRPr="00F02032">
              <w:rPr>
                <w:b/>
                <w:sz w:val="20"/>
                <w:szCs w:val="20"/>
              </w:rPr>
              <w:t>«V</w:t>
            </w:r>
            <w:r w:rsidRPr="00F02032">
              <w:rPr>
                <w:sz w:val="20"/>
                <w:szCs w:val="20"/>
              </w:rPr>
              <w:t>».</w:t>
            </w:r>
          </w:p>
        </w:tc>
      </w:tr>
    </w:tbl>
    <w:p w14:paraId="5AA7E363" w14:textId="77777777" w:rsidR="00655663" w:rsidRPr="00F02032" w:rsidRDefault="00655663" w:rsidP="00655663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426"/>
        <w:gridCol w:w="655"/>
        <w:gridCol w:w="4635"/>
        <w:gridCol w:w="4349"/>
      </w:tblGrid>
      <w:tr w:rsidR="00655663" w:rsidRPr="00F02032" w14:paraId="4975E1A6" w14:textId="77777777" w:rsidTr="00FC72EB">
        <w:tc>
          <w:tcPr>
            <w:tcW w:w="5716" w:type="dxa"/>
            <w:gridSpan w:val="3"/>
            <w:vAlign w:val="center"/>
          </w:tcPr>
          <w:p w14:paraId="75CB2E5E" w14:textId="77777777" w:rsidR="00655663" w:rsidRPr="00F02032" w:rsidRDefault="00655663" w:rsidP="00655663">
            <w:pPr>
              <w:pStyle w:val="ac"/>
              <w:numPr>
                <w:ilvl w:val="0"/>
                <w:numId w:val="8"/>
              </w:numPr>
              <w:tabs>
                <w:tab w:val="left" w:pos="284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F02032">
              <w:rPr>
                <w:b/>
                <w:sz w:val="20"/>
                <w:szCs w:val="20"/>
              </w:rPr>
              <w:t>Категория заказчика</w:t>
            </w:r>
          </w:p>
        </w:tc>
        <w:tc>
          <w:tcPr>
            <w:tcW w:w="4349" w:type="dxa"/>
            <w:tcBorders>
              <w:bottom w:val="single" w:sz="2" w:space="0" w:color="auto"/>
            </w:tcBorders>
          </w:tcPr>
          <w:p w14:paraId="0EBED173" w14:textId="77777777" w:rsidR="00655663" w:rsidRPr="00F02032" w:rsidRDefault="00655663" w:rsidP="00FC72EB">
            <w:pPr>
              <w:jc w:val="center"/>
              <w:rPr>
                <w:b/>
                <w:sz w:val="20"/>
                <w:szCs w:val="20"/>
              </w:rPr>
            </w:pPr>
            <w:r w:rsidRPr="00F02032">
              <w:rPr>
                <w:sz w:val="20"/>
                <w:szCs w:val="20"/>
              </w:rPr>
              <w:t>Наименование</w:t>
            </w:r>
            <w:r w:rsidRPr="00F02032">
              <w:t xml:space="preserve"> </w:t>
            </w:r>
            <w:r w:rsidRPr="00F02032">
              <w:rPr>
                <w:sz w:val="20"/>
                <w:szCs w:val="20"/>
              </w:rPr>
              <w:t xml:space="preserve">(ФИО для </w:t>
            </w:r>
            <w:proofErr w:type="spellStart"/>
            <w:r w:rsidRPr="00F02032">
              <w:rPr>
                <w:sz w:val="20"/>
                <w:szCs w:val="20"/>
              </w:rPr>
              <w:t>ИП</w:t>
            </w:r>
            <w:proofErr w:type="spellEnd"/>
            <w:r w:rsidRPr="00F02032">
              <w:rPr>
                <w:sz w:val="20"/>
                <w:szCs w:val="20"/>
              </w:rPr>
              <w:t xml:space="preserve">), </w:t>
            </w:r>
            <w:proofErr w:type="spellStart"/>
            <w:r w:rsidRPr="00F02032">
              <w:rPr>
                <w:sz w:val="20"/>
                <w:szCs w:val="20"/>
              </w:rPr>
              <w:t>ОГРН</w:t>
            </w:r>
            <w:proofErr w:type="spellEnd"/>
            <w:r w:rsidRPr="00F02032">
              <w:rPr>
                <w:sz w:val="20"/>
                <w:szCs w:val="20"/>
              </w:rPr>
              <w:t xml:space="preserve"> и ИНН</w:t>
            </w:r>
          </w:p>
        </w:tc>
      </w:tr>
      <w:tr w:rsidR="00655663" w:rsidRPr="00F02032" w14:paraId="7F296A71" w14:textId="77777777" w:rsidTr="00FC72EB"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4A5E71F9" w14:textId="77777777" w:rsidR="00655663" w:rsidRPr="00F02032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47410A" w14:textId="77777777" w:rsidR="00655663" w:rsidRPr="00F02032" w:rsidRDefault="00655663" w:rsidP="00FC72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C96DF78" w14:textId="77777777" w:rsidR="00655663" w:rsidRPr="00F02032" w:rsidRDefault="00655663" w:rsidP="00FC72EB">
            <w:pPr>
              <w:rPr>
                <w:sz w:val="20"/>
                <w:szCs w:val="20"/>
              </w:rPr>
            </w:pPr>
            <w:r w:rsidRPr="00F02032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4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7D956" w14:textId="77777777" w:rsidR="00655663" w:rsidRPr="00F02032" w:rsidRDefault="00655663" w:rsidP="00FC72EB">
            <w:pPr>
              <w:rPr>
                <w:b/>
                <w:sz w:val="20"/>
                <w:szCs w:val="20"/>
              </w:rPr>
            </w:pPr>
          </w:p>
        </w:tc>
      </w:tr>
      <w:tr w:rsidR="00655663" w:rsidRPr="00F02032" w14:paraId="13A81709" w14:textId="77777777" w:rsidTr="00FC72EB"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72E565B6" w14:textId="77777777" w:rsidR="00655663" w:rsidRPr="00F02032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7BF046" w14:textId="77777777" w:rsidR="00655663" w:rsidRPr="00F02032" w:rsidRDefault="00655663" w:rsidP="00FC72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EBDA2B1" w14:textId="77777777" w:rsidR="00655663" w:rsidRPr="00F02032" w:rsidRDefault="00655663" w:rsidP="00FC72EB">
            <w:pPr>
              <w:rPr>
                <w:sz w:val="20"/>
                <w:szCs w:val="20"/>
              </w:rPr>
            </w:pPr>
            <w:r w:rsidRPr="00F02032">
              <w:rPr>
                <w:sz w:val="20"/>
                <w:szCs w:val="20"/>
              </w:rPr>
              <w:t>индивидуальный предприниматель (</w:t>
            </w:r>
            <w:proofErr w:type="spellStart"/>
            <w:r w:rsidRPr="00F02032">
              <w:rPr>
                <w:sz w:val="20"/>
                <w:szCs w:val="20"/>
              </w:rPr>
              <w:t>ИП</w:t>
            </w:r>
            <w:proofErr w:type="spellEnd"/>
            <w:r w:rsidRPr="00F02032">
              <w:rPr>
                <w:sz w:val="20"/>
                <w:szCs w:val="20"/>
              </w:rPr>
              <w:t>)</w:t>
            </w:r>
          </w:p>
        </w:tc>
        <w:tc>
          <w:tcPr>
            <w:tcW w:w="4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4468" w14:textId="77777777" w:rsidR="00655663" w:rsidRPr="00F02032" w:rsidRDefault="00655663" w:rsidP="00FC72E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2887229" w14:textId="77777777" w:rsidR="00655663" w:rsidRPr="00F02032" w:rsidRDefault="00655663" w:rsidP="005C1EAC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02032">
        <w:rPr>
          <w:b/>
          <w:sz w:val="20"/>
          <w:szCs w:val="20"/>
        </w:rPr>
        <w:t>Состав работ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349"/>
        <w:gridCol w:w="15"/>
      </w:tblGrid>
      <w:tr w:rsidR="00655663" w:rsidRPr="00025454" w14:paraId="3A4283A4" w14:textId="77777777" w:rsidTr="00FC72EB">
        <w:tc>
          <w:tcPr>
            <w:tcW w:w="10065" w:type="dxa"/>
            <w:gridSpan w:val="5"/>
            <w:vAlign w:val="center"/>
          </w:tcPr>
          <w:p w14:paraId="37906A15" w14:textId="089AAB07" w:rsidR="00655663" w:rsidRPr="00025454" w:rsidRDefault="00655663" w:rsidP="00ED2E76">
            <w:pPr>
              <w:jc w:val="both"/>
              <w:rPr>
                <w:sz w:val="20"/>
                <w:szCs w:val="20"/>
              </w:rPr>
            </w:pPr>
            <w:r w:rsidRPr="00F02032">
              <w:rPr>
                <w:sz w:val="20"/>
                <w:szCs w:val="20"/>
              </w:rPr>
              <w:t xml:space="preserve">Прошу </w:t>
            </w:r>
            <w:r w:rsidR="00F37F63">
              <w:rPr>
                <w:sz w:val="20"/>
                <w:szCs w:val="20"/>
              </w:rPr>
              <w:t xml:space="preserve">выполнить работы </w:t>
            </w:r>
            <w:r w:rsidRPr="00F02032">
              <w:rPr>
                <w:sz w:val="20"/>
                <w:szCs w:val="20"/>
              </w:rPr>
              <w:t>соответствии с нижеуказанными условиями (выбрать из списка один или несколько вариантов)</w:t>
            </w:r>
          </w:p>
        </w:tc>
      </w:tr>
      <w:tr w:rsidR="00655663" w:rsidRPr="00025454" w14:paraId="5DEFAF5E" w14:textId="77777777" w:rsidTr="00FC72EB">
        <w:trPr>
          <w:gridAfter w:val="1"/>
          <w:wAfter w:w="15" w:type="dxa"/>
        </w:trPr>
        <w:tc>
          <w:tcPr>
            <w:tcW w:w="567" w:type="dxa"/>
            <w:vMerge w:val="restart"/>
            <w:vAlign w:val="center"/>
          </w:tcPr>
          <w:p w14:paraId="24C10684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313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23CAED" w14:textId="77777777" w:rsidR="00655663" w:rsidRPr="00025454" w:rsidRDefault="00655663" w:rsidP="00FC72EB">
            <w:pPr>
              <w:jc w:val="both"/>
              <w:rPr>
                <w:b/>
                <w:sz w:val="20"/>
                <w:szCs w:val="20"/>
              </w:rPr>
            </w:pPr>
            <w:r w:rsidRPr="00025454">
              <w:rPr>
                <w:b/>
                <w:sz w:val="22"/>
                <w:szCs w:val="20"/>
                <w:lang w:val="en-US"/>
              </w:rPr>
              <w:t>V</w:t>
            </w:r>
          </w:p>
        </w:tc>
        <w:tc>
          <w:tcPr>
            <w:tcW w:w="8916" w:type="dxa"/>
            <w:gridSpan w:val="2"/>
            <w:vAlign w:val="center"/>
          </w:tcPr>
          <w:p w14:paraId="242C98D3" w14:textId="77777777" w:rsidR="00655663" w:rsidRPr="00025454" w:rsidRDefault="00655663" w:rsidP="00100B8F">
            <w:pPr>
              <w:jc w:val="both"/>
              <w:rPr>
                <w:b/>
                <w:sz w:val="20"/>
                <w:szCs w:val="20"/>
              </w:rPr>
            </w:pPr>
            <w:r w:rsidRPr="00025454">
              <w:rPr>
                <w:b/>
                <w:sz w:val="20"/>
                <w:szCs w:val="20"/>
              </w:rPr>
              <w:t>прошу создать топографический (ситуационн</w:t>
            </w:r>
            <w:r w:rsidR="00100B8F" w:rsidRPr="00025454">
              <w:rPr>
                <w:b/>
                <w:sz w:val="20"/>
                <w:szCs w:val="20"/>
              </w:rPr>
              <w:t>ый)</w:t>
            </w:r>
            <w:r w:rsidRPr="00025454">
              <w:rPr>
                <w:b/>
                <w:sz w:val="20"/>
                <w:szCs w:val="20"/>
              </w:rPr>
              <w:t xml:space="preserve"> план М 1:2000</w:t>
            </w:r>
          </w:p>
        </w:tc>
      </w:tr>
      <w:tr w:rsidR="00655663" w:rsidRPr="00025454" w14:paraId="0F84F60F" w14:textId="77777777" w:rsidTr="00FC72EB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4F278562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A34F172" w14:textId="77777777" w:rsidR="00655663" w:rsidRPr="00025454" w:rsidRDefault="00655663" w:rsidP="00655663">
            <w:pPr>
              <w:pStyle w:val="ac"/>
              <w:numPr>
                <w:ilvl w:val="2"/>
                <w:numId w:val="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C1F6B06" w14:textId="77777777" w:rsidR="00655663" w:rsidRPr="00025454" w:rsidRDefault="00655663" w:rsidP="00FC72EB">
            <w:pPr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7C597907" w14:textId="29033F34" w:rsidR="00B6662C" w:rsidRPr="00025454" w:rsidRDefault="00B6662C" w:rsidP="00FC72EB">
            <w:pPr>
              <w:rPr>
                <w:b/>
                <w:sz w:val="20"/>
                <w:szCs w:val="20"/>
              </w:rPr>
            </w:pPr>
            <w:r w:rsidRPr="00B6662C">
              <w:rPr>
                <w:sz w:val="20"/>
                <w:szCs w:val="20"/>
              </w:rPr>
              <w:t>с нанесением магистральных подземных коммуникаций (включая проектируемые магистральные подземные коммуникации) по имеющимся материалам</w:t>
            </w:r>
          </w:p>
        </w:tc>
      </w:tr>
      <w:tr w:rsidR="00655663" w:rsidRPr="00025454" w14:paraId="5C75BC93" w14:textId="77777777" w:rsidTr="00FC72EB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7AE0624E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D2847C5" w14:textId="77777777" w:rsidR="00655663" w:rsidRPr="00025454" w:rsidRDefault="00655663" w:rsidP="00655663">
            <w:pPr>
              <w:pStyle w:val="ac"/>
              <w:numPr>
                <w:ilvl w:val="2"/>
                <w:numId w:val="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D5606BD" w14:textId="77777777" w:rsidR="00655663" w:rsidRPr="00025454" w:rsidRDefault="00655663" w:rsidP="00FC72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484D6703" w14:textId="77777777" w:rsidR="00655663" w:rsidRPr="00025454" w:rsidRDefault="00655663" w:rsidP="00FC72EB">
            <w:pPr>
              <w:jc w:val="both"/>
              <w:rPr>
                <w:b/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с нанесением </w:t>
            </w:r>
            <w:proofErr w:type="spellStart"/>
            <w:r w:rsidRPr="00025454">
              <w:rPr>
                <w:sz w:val="20"/>
                <w:szCs w:val="20"/>
              </w:rPr>
              <w:t>ЛГР</w:t>
            </w:r>
            <w:proofErr w:type="spellEnd"/>
            <w:r w:rsidRPr="00025454">
              <w:rPr>
                <w:sz w:val="20"/>
                <w:szCs w:val="20"/>
              </w:rPr>
              <w:t xml:space="preserve"> (линий градостроительного регулирования)</w:t>
            </w:r>
          </w:p>
        </w:tc>
      </w:tr>
      <w:tr w:rsidR="00655663" w:rsidRPr="00025454" w14:paraId="63F7F848" w14:textId="77777777" w:rsidTr="00FC72EB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2BD02F1E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6CAC51F6" w14:textId="77777777" w:rsidR="00655663" w:rsidRPr="00025454" w:rsidRDefault="00655663" w:rsidP="00655663">
            <w:pPr>
              <w:pStyle w:val="ac"/>
              <w:numPr>
                <w:ilvl w:val="2"/>
                <w:numId w:val="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9D12FD2" w14:textId="77777777" w:rsidR="00655663" w:rsidRPr="00025454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59246307" w14:textId="77777777" w:rsidR="00655663" w:rsidRPr="00025454" w:rsidRDefault="0065566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с нанесением границ земельного участка по материалам, предоставленным заказчиком (каталог координат)</w:t>
            </w:r>
          </w:p>
        </w:tc>
      </w:tr>
    </w:tbl>
    <w:p w14:paraId="3AFCBBD9" w14:textId="77777777" w:rsidR="00655663" w:rsidRPr="00025454" w:rsidRDefault="00655663" w:rsidP="00100B8F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both"/>
        <w:outlineLvl w:val="1"/>
        <w:rPr>
          <w:sz w:val="20"/>
          <w:szCs w:val="20"/>
        </w:rPr>
      </w:pPr>
      <w:r w:rsidRPr="00025454">
        <w:rPr>
          <w:sz w:val="20"/>
          <w:szCs w:val="20"/>
        </w:rPr>
        <w:t>Укажите орган (организацию) в которые планируется направить топографический (ситуационный) план (информация заполняется по желанию, носит справочный характер):</w:t>
      </w:r>
    </w:p>
    <w:tbl>
      <w:tblPr>
        <w:tblStyle w:val="ab"/>
        <w:tblW w:w="1006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55663" w:rsidRPr="00025454" w14:paraId="1EC3974F" w14:textId="77777777" w:rsidTr="00FC72EB">
        <w:trPr>
          <w:trHeight w:val="213"/>
        </w:trPr>
        <w:tc>
          <w:tcPr>
            <w:tcW w:w="10065" w:type="dxa"/>
          </w:tcPr>
          <w:p w14:paraId="0CBF3792" w14:textId="77777777" w:rsidR="00655663" w:rsidRPr="00025454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</w:tr>
    </w:tbl>
    <w:p w14:paraId="50907F2D" w14:textId="77777777" w:rsidR="00655663" w:rsidRPr="00025454" w:rsidRDefault="00655663" w:rsidP="00655663">
      <w:pPr>
        <w:rPr>
          <w:sz w:val="20"/>
          <w:szCs w:val="20"/>
        </w:rPr>
      </w:pPr>
    </w:p>
    <w:p w14:paraId="526BB425" w14:textId="77777777" w:rsidR="00655663" w:rsidRPr="00025454" w:rsidRDefault="00655663" w:rsidP="005C1EAC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 xml:space="preserve">Режимную территорию в случае её попадания в границу заказа </w:t>
      </w:r>
      <w:r w:rsidRPr="00025454">
        <w:rPr>
          <w:sz w:val="20"/>
          <w:szCs w:val="20"/>
        </w:rPr>
        <w:t>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655663" w:rsidRPr="00025454" w14:paraId="51895C33" w14:textId="77777777" w:rsidTr="00FC72EB">
        <w:trPr>
          <w:trHeight w:val="198"/>
        </w:trPr>
        <w:tc>
          <w:tcPr>
            <w:tcW w:w="426" w:type="dxa"/>
            <w:tcBorders>
              <w:right w:val="single" w:sz="12" w:space="0" w:color="auto"/>
            </w:tcBorders>
          </w:tcPr>
          <w:p w14:paraId="08EABE45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09213D7" w14:textId="77777777" w:rsidR="00655663" w:rsidRPr="00025454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6F0FF07A" w14:textId="77777777" w:rsidR="00655663" w:rsidRPr="00025454" w:rsidRDefault="0065566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прошу выделить в отдельный заказ (получение результата работ в порядке, предусмотренном статьей 17 Закона Российской Федерации от 21.07.1993 № 5485-1 «О государственной тайне»)</w:t>
            </w:r>
          </w:p>
        </w:tc>
      </w:tr>
      <w:tr w:rsidR="00655663" w:rsidRPr="00025454" w14:paraId="1E9BECD2" w14:textId="77777777" w:rsidTr="00FC72E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1DA2EF50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EC3A14A" w14:textId="77777777" w:rsidR="00655663" w:rsidRPr="00025454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020F4377" w14:textId="77777777" w:rsidR="00655663" w:rsidRPr="00025454" w:rsidRDefault="0065566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прошу исключить из границ заказа</w:t>
            </w:r>
          </w:p>
        </w:tc>
      </w:tr>
      <w:tr w:rsidR="007F4520" w:rsidRPr="00025454" w14:paraId="641BFA79" w14:textId="77777777" w:rsidTr="00FC72E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5ED8FDCB" w14:textId="77777777" w:rsidR="007F4520" w:rsidRPr="00025454" w:rsidRDefault="007F4520" w:rsidP="007F4520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58D4CDB" w14:textId="77777777" w:rsidR="007F4520" w:rsidRPr="00025454" w:rsidRDefault="007F4520" w:rsidP="007F452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8CA4DEA" w14:textId="77777777" w:rsidR="007F4520" w:rsidRPr="00025454" w:rsidRDefault="007F4520" w:rsidP="007F4520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Уверен в отсутствии режимной территории в границах заказа</w:t>
            </w:r>
          </w:p>
        </w:tc>
      </w:tr>
      <w:tr w:rsidR="007F4520" w:rsidRPr="00025454" w14:paraId="2523B34C" w14:textId="77777777" w:rsidTr="00FC72E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2064E673" w14:textId="77777777" w:rsidR="007F4520" w:rsidRPr="00025454" w:rsidRDefault="007F4520" w:rsidP="007F4520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9E9923B" w14:textId="77777777" w:rsidR="007F4520" w:rsidRPr="00025454" w:rsidRDefault="007F4520" w:rsidP="007F452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09BD412" w14:textId="77777777" w:rsidR="007F4520" w:rsidRPr="00025454" w:rsidRDefault="007F4520" w:rsidP="007F4520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65A22EB8" w14:textId="77777777" w:rsidR="00655663" w:rsidRPr="00025454" w:rsidRDefault="00655663" w:rsidP="00655663">
      <w:pPr>
        <w:rPr>
          <w:sz w:val="20"/>
          <w:szCs w:val="20"/>
        </w:rPr>
      </w:pPr>
    </w:p>
    <w:p w14:paraId="19E726F5" w14:textId="77777777" w:rsidR="00655663" w:rsidRPr="00025454" w:rsidRDefault="00655663" w:rsidP="005C1EAC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Иные условия формирования работ</w:t>
      </w:r>
      <w:r w:rsidRPr="00025454">
        <w:rPr>
          <w:sz w:val="20"/>
          <w:szCs w:val="20"/>
        </w:rPr>
        <w:t xml:space="preserve"> (по желанию заказчика указываются условия, отсутствующие выше. Выполняются при наличии у </w:t>
      </w:r>
      <w:proofErr w:type="spellStart"/>
      <w:r w:rsidRPr="00025454">
        <w:rPr>
          <w:sz w:val="20"/>
          <w:szCs w:val="20"/>
        </w:rPr>
        <w:t>МГГТ</w:t>
      </w:r>
      <w:proofErr w:type="spellEnd"/>
      <w:r w:rsidRPr="00025454">
        <w:rPr>
          <w:sz w:val="20"/>
          <w:szCs w:val="20"/>
        </w:rPr>
        <w:t xml:space="preserve"> возможности)</w:t>
      </w:r>
    </w:p>
    <w:tbl>
      <w:tblPr>
        <w:tblStyle w:val="ab"/>
        <w:tblW w:w="99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655663" w:rsidRPr="00025454" w14:paraId="2A288F0C" w14:textId="77777777" w:rsidTr="00FC72EB">
        <w:trPr>
          <w:trHeight w:val="213"/>
        </w:trPr>
        <w:tc>
          <w:tcPr>
            <w:tcW w:w="9921" w:type="dxa"/>
            <w:tcBorders>
              <w:bottom w:val="dotted" w:sz="4" w:space="0" w:color="auto"/>
            </w:tcBorders>
          </w:tcPr>
          <w:p w14:paraId="53CE3DE0" w14:textId="77777777" w:rsidR="00655663" w:rsidRPr="00025454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</w:tr>
      <w:tr w:rsidR="00655663" w:rsidRPr="00025454" w14:paraId="542BFC9A" w14:textId="77777777" w:rsidTr="00FC72EB">
        <w:trPr>
          <w:trHeight w:val="213"/>
        </w:trPr>
        <w:tc>
          <w:tcPr>
            <w:tcW w:w="9921" w:type="dxa"/>
            <w:tcBorders>
              <w:top w:val="dotted" w:sz="4" w:space="0" w:color="auto"/>
              <w:bottom w:val="dotted" w:sz="4" w:space="0" w:color="auto"/>
            </w:tcBorders>
          </w:tcPr>
          <w:p w14:paraId="71047C93" w14:textId="77777777" w:rsidR="00655663" w:rsidRPr="00025454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</w:tr>
      <w:tr w:rsidR="00655663" w:rsidRPr="00025454" w14:paraId="601D6423" w14:textId="77777777" w:rsidTr="00FC72EB">
        <w:trPr>
          <w:trHeight w:val="213"/>
        </w:trPr>
        <w:tc>
          <w:tcPr>
            <w:tcW w:w="9921" w:type="dxa"/>
            <w:tcBorders>
              <w:top w:val="dotted" w:sz="4" w:space="0" w:color="auto"/>
            </w:tcBorders>
          </w:tcPr>
          <w:p w14:paraId="36867AAF" w14:textId="77777777" w:rsidR="00655663" w:rsidRPr="00025454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</w:tr>
    </w:tbl>
    <w:p w14:paraId="62978760" w14:textId="77777777" w:rsidR="00655663" w:rsidRPr="00025454" w:rsidRDefault="00655663" w:rsidP="005C1EAC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Характеристики объекта</w:t>
      </w:r>
    </w:p>
    <w:p w14:paraId="6A3166F5" w14:textId="77777777" w:rsidR="00655663" w:rsidRPr="00025454" w:rsidRDefault="00655663" w:rsidP="00655663">
      <w:pPr>
        <w:jc w:val="center"/>
        <w:rPr>
          <w:sz w:val="20"/>
          <w:szCs w:val="20"/>
        </w:rPr>
      </w:pPr>
      <w:r w:rsidRPr="00025454">
        <w:rPr>
          <w:sz w:val="20"/>
          <w:szCs w:val="20"/>
        </w:rPr>
        <w:t>(</w:t>
      </w:r>
      <w:r w:rsidRPr="00025454">
        <w:rPr>
          <w:b/>
          <w:sz w:val="20"/>
          <w:szCs w:val="20"/>
        </w:rPr>
        <w:t>заполните все поля</w:t>
      </w:r>
      <w:r w:rsidRPr="00025454">
        <w:rPr>
          <w:sz w:val="20"/>
          <w:szCs w:val="20"/>
        </w:rPr>
        <w:t>. Обратите особое внимание: наименование объекта и адрес будут указаны на топографическом (ситуационном) плане)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655663" w:rsidRPr="00025454" w14:paraId="6CC94CF8" w14:textId="77777777" w:rsidTr="00FC72EB">
        <w:trPr>
          <w:trHeight w:val="271"/>
        </w:trPr>
        <w:tc>
          <w:tcPr>
            <w:tcW w:w="492" w:type="dxa"/>
            <w:vMerge w:val="restart"/>
          </w:tcPr>
          <w:p w14:paraId="0447B33A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4DB372F7" w14:textId="77777777" w:rsidR="00655663" w:rsidRPr="00025454" w:rsidRDefault="0065566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84E3EBA" w14:textId="77777777" w:rsidR="00655663" w:rsidRPr="00025454" w:rsidRDefault="00655663" w:rsidP="00FC72EB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655663" w:rsidRPr="00025454" w14:paraId="00C30D9B" w14:textId="77777777" w:rsidTr="00FC72EB">
        <w:trPr>
          <w:trHeight w:val="280"/>
        </w:trPr>
        <w:tc>
          <w:tcPr>
            <w:tcW w:w="492" w:type="dxa"/>
            <w:vMerge/>
          </w:tcPr>
          <w:p w14:paraId="019AB96A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27C7B99A" w14:textId="77777777" w:rsidR="00655663" w:rsidRPr="00025454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281539" w14:textId="77777777" w:rsidR="00655663" w:rsidRPr="00025454" w:rsidRDefault="00655663" w:rsidP="00FC72EB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655663" w:rsidRPr="00025454" w14:paraId="188AD650" w14:textId="77777777" w:rsidTr="00FC72EB">
        <w:trPr>
          <w:trHeight w:val="271"/>
        </w:trPr>
        <w:tc>
          <w:tcPr>
            <w:tcW w:w="492" w:type="dxa"/>
            <w:vMerge/>
          </w:tcPr>
          <w:p w14:paraId="55ED9FA1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1811BB0C" w14:textId="77777777" w:rsidR="00655663" w:rsidRPr="00025454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170A1" w14:textId="77777777" w:rsidR="00655663" w:rsidRPr="00025454" w:rsidRDefault="00655663" w:rsidP="00FC72EB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655663" w:rsidRPr="00025454" w14:paraId="01F79F49" w14:textId="77777777" w:rsidTr="00FC72EB">
        <w:trPr>
          <w:trHeight w:val="240"/>
        </w:trPr>
        <w:tc>
          <w:tcPr>
            <w:tcW w:w="492" w:type="dxa"/>
            <w:vMerge w:val="restart"/>
          </w:tcPr>
          <w:p w14:paraId="214C7E6D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0E9ADA64" w14:textId="77777777" w:rsidR="00655663" w:rsidRPr="00025454" w:rsidRDefault="0065566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адрес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5B8EA0B" w14:textId="77777777" w:rsidR="00655663" w:rsidRPr="00025454" w:rsidRDefault="00655663" w:rsidP="00FC72EB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655663" w:rsidRPr="00025454" w14:paraId="36BF80B9" w14:textId="77777777" w:rsidTr="00FC72EB">
        <w:trPr>
          <w:trHeight w:val="279"/>
        </w:trPr>
        <w:tc>
          <w:tcPr>
            <w:tcW w:w="492" w:type="dxa"/>
            <w:vMerge/>
          </w:tcPr>
          <w:p w14:paraId="13A66D98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72C70AED" w14:textId="77777777" w:rsidR="00655663" w:rsidRPr="00025454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B2B78" w14:textId="77777777" w:rsidR="00655663" w:rsidRPr="00025454" w:rsidRDefault="00655663" w:rsidP="00FC72EB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655663" w:rsidRPr="00025454" w14:paraId="46E7DEB4" w14:textId="77777777" w:rsidTr="00FC72EB">
        <w:tc>
          <w:tcPr>
            <w:tcW w:w="492" w:type="dxa"/>
          </w:tcPr>
          <w:p w14:paraId="6BBA02C9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single" w:sz="12" w:space="0" w:color="auto"/>
            </w:tcBorders>
          </w:tcPr>
          <w:p w14:paraId="5A09C118" w14:textId="77777777" w:rsidR="00655663" w:rsidRPr="00025454" w:rsidRDefault="0065566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характер строительства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3419B19" w14:textId="77777777" w:rsidR="00655663" w:rsidRPr="00025454" w:rsidRDefault="00655663" w:rsidP="00FC72EB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</w:tbl>
    <w:p w14:paraId="48578A50" w14:textId="77777777" w:rsidR="00655663" w:rsidRPr="00025454" w:rsidRDefault="00655663" w:rsidP="00655663">
      <w:pPr>
        <w:ind w:right="-5" w:firstLine="284"/>
        <w:jc w:val="both"/>
        <w:rPr>
          <w:sz w:val="20"/>
          <w:szCs w:val="20"/>
        </w:rPr>
      </w:pPr>
    </w:p>
    <w:p w14:paraId="6162009E" w14:textId="77777777" w:rsidR="00655663" w:rsidRPr="00025454" w:rsidRDefault="00655663" w:rsidP="005C1EAC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lastRenderedPageBreak/>
        <w:t xml:space="preserve">Сведения об источнике финансировании </w:t>
      </w:r>
      <w:r w:rsidRPr="00025454">
        <w:rPr>
          <w:sz w:val="20"/>
          <w:szCs w:val="20"/>
        </w:rPr>
        <w:t>(выбрать из списка)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9070"/>
      </w:tblGrid>
      <w:tr w:rsidR="00655663" w:rsidRPr="00025454" w14:paraId="6F8C1B4B" w14:textId="77777777" w:rsidTr="00FC72EB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07BE9A46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6311FFC" w14:textId="77777777" w:rsidR="00655663" w:rsidRPr="00025454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15A4D500" w14:textId="77777777" w:rsidR="00655663" w:rsidRPr="00025454" w:rsidRDefault="0065566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655663" w:rsidRPr="00025454" w14:paraId="13A3F4A4" w14:textId="77777777" w:rsidTr="00FC72EB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6CFFF239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1" w:name="ИсточнФинанс1"/>
            <w:bookmarkEnd w:id="1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1FC56CA" w14:textId="77777777" w:rsidR="00655663" w:rsidRPr="00025454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389A5462" w14:textId="77777777" w:rsidR="00655663" w:rsidRPr="00025454" w:rsidRDefault="0065566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  <w:tr w:rsidR="00655663" w:rsidRPr="00025454" w14:paraId="175547D1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13ED0488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6D39DCA" w14:textId="77777777" w:rsidR="00655663" w:rsidRPr="00025454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7F5913B0" w14:textId="77777777" w:rsidR="00655663" w:rsidRPr="00025454" w:rsidRDefault="0065566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Федеральный бюджет</w:t>
            </w:r>
          </w:p>
        </w:tc>
      </w:tr>
    </w:tbl>
    <w:p w14:paraId="3DB0E096" w14:textId="77777777" w:rsidR="00655663" w:rsidRPr="00025454" w:rsidRDefault="00655663" w:rsidP="005C1EAC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 xml:space="preserve">Сведения о Федеральном законе на основании которого осуществляется заключение договора </w:t>
      </w:r>
      <w:r w:rsidRPr="00025454">
        <w:rPr>
          <w:sz w:val="20"/>
          <w:szCs w:val="20"/>
        </w:rPr>
        <w:t>(в случае, если деятельность заказчика, регулируется таким законом, необходимо выбрать один вариант)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35"/>
        <w:gridCol w:w="32"/>
        <w:gridCol w:w="8503"/>
      </w:tblGrid>
      <w:tr w:rsidR="00655663" w:rsidRPr="00025454" w14:paraId="0EBA716A" w14:textId="77777777" w:rsidTr="00FC72EB">
        <w:tc>
          <w:tcPr>
            <w:tcW w:w="426" w:type="dxa"/>
            <w:vMerge w:val="restart"/>
            <w:vAlign w:val="center"/>
          </w:tcPr>
          <w:p w14:paraId="45A4B528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4"/>
          </w:tcPr>
          <w:p w14:paraId="5AC69120" w14:textId="77777777" w:rsidR="00655663" w:rsidRPr="00025454" w:rsidRDefault="00655663" w:rsidP="00FC72EB">
            <w:pPr>
              <w:ind w:left="85" w:hanging="85"/>
              <w:jc w:val="both"/>
              <w:rPr>
                <w:rFonts w:ascii="Wingdings" w:hAnsi="Wingdings"/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655663" w:rsidRPr="00025454" w14:paraId="6545A188" w14:textId="77777777" w:rsidTr="00FC72EB">
        <w:tc>
          <w:tcPr>
            <w:tcW w:w="426" w:type="dxa"/>
            <w:vMerge/>
          </w:tcPr>
          <w:p w14:paraId="219D9B7E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3662FC27" w14:textId="77777777" w:rsidR="00655663" w:rsidRPr="00025454" w:rsidRDefault="00655663" w:rsidP="00655663">
            <w:pPr>
              <w:pStyle w:val="ac"/>
              <w:numPr>
                <w:ilvl w:val="2"/>
                <w:numId w:val="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E7033AC" w14:textId="77777777" w:rsidR="00655663" w:rsidRPr="00025454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3" w:type="dxa"/>
            <w:tcBorders>
              <w:left w:val="single" w:sz="12" w:space="0" w:color="auto"/>
            </w:tcBorders>
          </w:tcPr>
          <w:p w14:paraId="017AF640" w14:textId="77777777" w:rsidR="00655663" w:rsidRPr="00025454" w:rsidRDefault="0065566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заключение договора с использованием Портала поставщиков города Москвы</w:t>
            </w:r>
          </w:p>
        </w:tc>
      </w:tr>
      <w:tr w:rsidR="00655663" w:rsidRPr="00025454" w14:paraId="01737914" w14:textId="77777777" w:rsidTr="00FC72EB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3B52C5A9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7175AEDF" w14:textId="77777777" w:rsidR="00655663" w:rsidRPr="00025454" w:rsidRDefault="00655663" w:rsidP="00655663">
            <w:pPr>
              <w:pStyle w:val="ac"/>
              <w:numPr>
                <w:ilvl w:val="2"/>
                <w:numId w:val="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AC28FFB" w14:textId="77777777" w:rsidR="00655663" w:rsidRPr="00025454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3" w:type="dxa"/>
            <w:tcBorders>
              <w:left w:val="single" w:sz="12" w:space="0" w:color="auto"/>
            </w:tcBorders>
          </w:tcPr>
          <w:p w14:paraId="251A6A79" w14:textId="77777777" w:rsidR="00655663" w:rsidRPr="00025454" w:rsidRDefault="0065566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заключение договора в виде бумажного документа в соответствии с пунктом №________ Положения о закупке</w:t>
            </w:r>
          </w:p>
        </w:tc>
      </w:tr>
      <w:tr w:rsidR="00655663" w:rsidRPr="00025454" w14:paraId="07125F47" w14:textId="77777777" w:rsidTr="00FC72EB">
        <w:tc>
          <w:tcPr>
            <w:tcW w:w="426" w:type="dxa"/>
            <w:vMerge w:val="restart"/>
            <w:vAlign w:val="center"/>
          </w:tcPr>
          <w:p w14:paraId="45F8B4EE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4"/>
          </w:tcPr>
          <w:p w14:paraId="7141DEEF" w14:textId="77777777" w:rsidR="00655663" w:rsidRPr="00025454" w:rsidRDefault="0065566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655663" w:rsidRPr="00025454" w14:paraId="0D401FE3" w14:textId="77777777" w:rsidTr="00FC72EB">
        <w:tc>
          <w:tcPr>
            <w:tcW w:w="426" w:type="dxa"/>
            <w:vMerge/>
          </w:tcPr>
          <w:p w14:paraId="66DDE25C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6941CCC5" w14:textId="77777777" w:rsidR="00655663" w:rsidRPr="00025454" w:rsidRDefault="00655663" w:rsidP="00655663">
            <w:pPr>
              <w:pStyle w:val="ac"/>
              <w:numPr>
                <w:ilvl w:val="2"/>
                <w:numId w:val="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598A3E" w14:textId="77777777" w:rsidR="00655663" w:rsidRPr="00025454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5" w:type="dxa"/>
            <w:gridSpan w:val="2"/>
            <w:tcBorders>
              <w:left w:val="single" w:sz="12" w:space="0" w:color="auto"/>
            </w:tcBorders>
          </w:tcPr>
          <w:p w14:paraId="32193CD9" w14:textId="77777777" w:rsidR="00655663" w:rsidRPr="00025454" w:rsidRDefault="0065566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заключение договора с использованием Портала поставщиков города Москвы</w:t>
            </w:r>
          </w:p>
        </w:tc>
      </w:tr>
      <w:tr w:rsidR="00655663" w:rsidRPr="00025454" w14:paraId="22C28D9B" w14:textId="77777777" w:rsidTr="00FC72EB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7013ECC7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476F79AA" w14:textId="77777777" w:rsidR="00655663" w:rsidRPr="00025454" w:rsidRDefault="00655663" w:rsidP="00655663">
            <w:pPr>
              <w:pStyle w:val="ac"/>
              <w:numPr>
                <w:ilvl w:val="2"/>
                <w:numId w:val="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A9B53D7" w14:textId="77777777" w:rsidR="00655663" w:rsidRPr="00025454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5" w:type="dxa"/>
            <w:gridSpan w:val="2"/>
            <w:tcBorders>
              <w:left w:val="single" w:sz="12" w:space="0" w:color="auto"/>
            </w:tcBorders>
          </w:tcPr>
          <w:p w14:paraId="53EC13DB" w14:textId="77777777" w:rsidR="00655663" w:rsidRPr="00025454" w:rsidRDefault="0065566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заключение договора в виде бумажного документа</w:t>
            </w:r>
          </w:p>
        </w:tc>
      </w:tr>
    </w:tbl>
    <w:p w14:paraId="1CBF2D02" w14:textId="77777777" w:rsidR="00655663" w:rsidRPr="00025454" w:rsidRDefault="00655663" w:rsidP="005C1EAC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655663" w:rsidRPr="00025454" w14:paraId="319F065B" w14:textId="77777777" w:rsidTr="00FC72EB">
        <w:tc>
          <w:tcPr>
            <w:tcW w:w="3544" w:type="dxa"/>
          </w:tcPr>
          <w:p w14:paraId="6D2E53F4" w14:textId="77777777" w:rsidR="00655663" w:rsidRPr="00025454" w:rsidRDefault="0065566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ФИО</w:t>
            </w:r>
          </w:p>
        </w:tc>
        <w:tc>
          <w:tcPr>
            <w:tcW w:w="6662" w:type="dxa"/>
          </w:tcPr>
          <w:p w14:paraId="2557BA9E" w14:textId="77777777" w:rsidR="00655663" w:rsidRPr="00025454" w:rsidRDefault="00655663" w:rsidP="00FC72EB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655663" w:rsidRPr="00025454" w14:paraId="04286EB3" w14:textId="77777777" w:rsidTr="00FC72EB">
        <w:tc>
          <w:tcPr>
            <w:tcW w:w="3544" w:type="dxa"/>
          </w:tcPr>
          <w:p w14:paraId="3CC3AB6C" w14:textId="77777777" w:rsidR="00655663" w:rsidRPr="00025454" w:rsidRDefault="0065566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662" w:type="dxa"/>
          </w:tcPr>
          <w:p w14:paraId="39942A52" w14:textId="77777777" w:rsidR="00655663" w:rsidRPr="00025454" w:rsidRDefault="00655663" w:rsidP="00FC72EB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  <w:tr w:rsidR="00655663" w:rsidRPr="00025454" w14:paraId="5921E847" w14:textId="77777777" w:rsidTr="00FC72EB">
        <w:tc>
          <w:tcPr>
            <w:tcW w:w="3544" w:type="dxa"/>
          </w:tcPr>
          <w:p w14:paraId="1E2B7384" w14:textId="77777777" w:rsidR="00655663" w:rsidRPr="00025454" w:rsidRDefault="0065566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662" w:type="dxa"/>
          </w:tcPr>
          <w:p w14:paraId="03FB420F" w14:textId="77777777" w:rsidR="00655663" w:rsidRPr="00025454" w:rsidRDefault="00655663" w:rsidP="00FC72EB">
            <w:pPr>
              <w:rPr>
                <w:rFonts w:ascii="Wingdings" w:hAnsi="Wingdings"/>
                <w:sz w:val="20"/>
                <w:szCs w:val="20"/>
              </w:rPr>
            </w:pPr>
          </w:p>
        </w:tc>
      </w:tr>
    </w:tbl>
    <w:p w14:paraId="04D8D9CB" w14:textId="77777777" w:rsidR="00655663" w:rsidRPr="00025454" w:rsidRDefault="00655663" w:rsidP="005C1EAC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>Взаимодействие при заключении договора осуществлять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2"/>
        <w:gridCol w:w="8024"/>
      </w:tblGrid>
      <w:tr w:rsidR="00655663" w:rsidRPr="00025454" w14:paraId="2BCB97A9" w14:textId="77777777" w:rsidTr="00FC72EB">
        <w:tc>
          <w:tcPr>
            <w:tcW w:w="10206" w:type="dxa"/>
            <w:gridSpan w:val="2"/>
          </w:tcPr>
          <w:p w14:paraId="0E27E6BD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025454">
              <w:rPr>
                <w:b/>
                <w:sz w:val="20"/>
                <w:szCs w:val="20"/>
              </w:rPr>
              <w:t>Конт</w:t>
            </w:r>
            <w:bookmarkStart w:id="2" w:name="КонтактноеЛицо_1"/>
            <w:bookmarkEnd w:id="2"/>
            <w:r w:rsidRPr="00025454">
              <w:rPr>
                <w:b/>
                <w:sz w:val="20"/>
                <w:szCs w:val="20"/>
              </w:rPr>
              <w:t>актное лицо (представитель) по заказу</w:t>
            </w:r>
            <w:r w:rsidRPr="00025454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025454">
              <w:rPr>
                <w:sz w:val="20"/>
                <w:szCs w:val="20"/>
              </w:rPr>
              <w:t>МГГТ</w:t>
            </w:r>
            <w:proofErr w:type="spellEnd"/>
            <w:r w:rsidRPr="00025454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655663" w:rsidRPr="00025454" w14:paraId="14BE31D1" w14:textId="77777777" w:rsidTr="00FC72EB">
        <w:tc>
          <w:tcPr>
            <w:tcW w:w="2182" w:type="dxa"/>
          </w:tcPr>
          <w:p w14:paraId="3C85EE4F" w14:textId="77777777" w:rsidR="00655663" w:rsidRPr="00025454" w:rsidRDefault="0065566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ФИО</w:t>
            </w:r>
          </w:p>
        </w:tc>
        <w:tc>
          <w:tcPr>
            <w:tcW w:w="8024" w:type="dxa"/>
          </w:tcPr>
          <w:p w14:paraId="79142436" w14:textId="77777777" w:rsidR="00655663" w:rsidRPr="00025454" w:rsidRDefault="00655663" w:rsidP="00FC72EB">
            <w:pPr>
              <w:rPr>
                <w:sz w:val="20"/>
                <w:szCs w:val="20"/>
                <w:lang w:val="en-US"/>
              </w:rPr>
            </w:pPr>
          </w:p>
        </w:tc>
      </w:tr>
      <w:tr w:rsidR="00655663" w:rsidRPr="00025454" w14:paraId="3C55A0D0" w14:textId="77777777" w:rsidTr="00FC72EB">
        <w:tc>
          <w:tcPr>
            <w:tcW w:w="2182" w:type="dxa"/>
          </w:tcPr>
          <w:p w14:paraId="5F89DEB0" w14:textId="77777777" w:rsidR="00655663" w:rsidRPr="00025454" w:rsidRDefault="0065566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8024" w:type="dxa"/>
          </w:tcPr>
          <w:p w14:paraId="4730F5E1" w14:textId="77777777" w:rsidR="00655663" w:rsidRPr="00025454" w:rsidRDefault="00655663" w:rsidP="00FC72EB">
            <w:pPr>
              <w:rPr>
                <w:sz w:val="20"/>
                <w:szCs w:val="20"/>
              </w:rPr>
            </w:pPr>
          </w:p>
        </w:tc>
      </w:tr>
      <w:tr w:rsidR="00655663" w:rsidRPr="00025454" w14:paraId="10FC3F05" w14:textId="77777777" w:rsidTr="00FC72EB">
        <w:tc>
          <w:tcPr>
            <w:tcW w:w="2182" w:type="dxa"/>
          </w:tcPr>
          <w:p w14:paraId="3C0730DE" w14:textId="77777777" w:rsidR="00655663" w:rsidRPr="00025454" w:rsidRDefault="0065566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8024" w:type="dxa"/>
          </w:tcPr>
          <w:p w14:paraId="7AEA7E4D" w14:textId="77777777" w:rsidR="00655663" w:rsidRPr="00025454" w:rsidRDefault="00655663" w:rsidP="00FC72EB">
            <w:pPr>
              <w:rPr>
                <w:sz w:val="20"/>
                <w:szCs w:val="20"/>
              </w:rPr>
            </w:pPr>
          </w:p>
        </w:tc>
      </w:tr>
      <w:tr w:rsidR="00655663" w:rsidRPr="00025454" w14:paraId="641E09D3" w14:textId="77777777" w:rsidTr="00FC72EB">
        <w:trPr>
          <w:trHeight w:val="213"/>
        </w:trPr>
        <w:tc>
          <w:tcPr>
            <w:tcW w:w="2182" w:type="dxa"/>
          </w:tcPr>
          <w:p w14:paraId="380A5DC9" w14:textId="77777777" w:rsidR="00655663" w:rsidRPr="00025454" w:rsidRDefault="0065566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8024" w:type="dxa"/>
          </w:tcPr>
          <w:p w14:paraId="00BCBFFD" w14:textId="77777777" w:rsidR="00655663" w:rsidRPr="00025454" w:rsidRDefault="00655663" w:rsidP="00FC72EB">
            <w:pPr>
              <w:rPr>
                <w:sz w:val="20"/>
                <w:szCs w:val="20"/>
              </w:rPr>
            </w:pPr>
          </w:p>
        </w:tc>
      </w:tr>
    </w:tbl>
    <w:p w14:paraId="6F6BD757" w14:textId="77777777" w:rsidR="00655663" w:rsidRPr="00025454" w:rsidRDefault="00655663" w:rsidP="005C1EAC">
      <w:pPr>
        <w:pStyle w:val="ac"/>
        <w:numPr>
          <w:ilvl w:val="1"/>
          <w:numId w:val="8"/>
        </w:numPr>
        <w:tabs>
          <w:tab w:val="left" w:pos="567"/>
        </w:tabs>
        <w:ind w:left="0" w:firstLine="0"/>
        <w:jc w:val="center"/>
        <w:outlineLvl w:val="2"/>
        <w:rPr>
          <w:sz w:val="20"/>
          <w:szCs w:val="20"/>
        </w:rPr>
      </w:pPr>
      <w:r w:rsidRPr="00025454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55663" w:rsidRPr="00025454" w14:paraId="2019BE4A" w14:textId="77777777" w:rsidTr="00FC72EB">
        <w:trPr>
          <w:trHeight w:val="213"/>
        </w:trPr>
        <w:tc>
          <w:tcPr>
            <w:tcW w:w="5103" w:type="dxa"/>
          </w:tcPr>
          <w:p w14:paraId="17311B4B" w14:textId="77777777" w:rsidR="00655663" w:rsidRPr="00025454" w:rsidRDefault="0065566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Адрес эл. почты (используемый руководством и (или) иными работниками)</w:t>
            </w:r>
          </w:p>
        </w:tc>
        <w:tc>
          <w:tcPr>
            <w:tcW w:w="5103" w:type="dxa"/>
          </w:tcPr>
          <w:p w14:paraId="51F0DB4B" w14:textId="77777777" w:rsidR="00655663" w:rsidRPr="00025454" w:rsidRDefault="00655663" w:rsidP="00FC72EB">
            <w:pPr>
              <w:rPr>
                <w:sz w:val="20"/>
                <w:szCs w:val="20"/>
              </w:rPr>
            </w:pPr>
          </w:p>
        </w:tc>
      </w:tr>
      <w:tr w:rsidR="00655663" w:rsidRPr="00025454" w14:paraId="15D9DB87" w14:textId="77777777" w:rsidTr="00FC72EB">
        <w:trPr>
          <w:trHeight w:val="213"/>
        </w:trPr>
        <w:tc>
          <w:tcPr>
            <w:tcW w:w="5103" w:type="dxa"/>
          </w:tcPr>
          <w:p w14:paraId="16A5E1E5" w14:textId="77777777" w:rsidR="00655663" w:rsidRPr="00025454" w:rsidRDefault="0065566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Телефон ЮЛ (руководства или иных работников принимающих участие в заключении договора) или </w:t>
            </w:r>
            <w:proofErr w:type="spellStart"/>
            <w:r w:rsidRPr="00025454">
              <w:rPr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103" w:type="dxa"/>
          </w:tcPr>
          <w:p w14:paraId="74D7CCD4" w14:textId="77777777" w:rsidR="00655663" w:rsidRPr="00025454" w:rsidRDefault="00655663" w:rsidP="00FC72EB">
            <w:pPr>
              <w:rPr>
                <w:sz w:val="20"/>
                <w:szCs w:val="20"/>
              </w:rPr>
            </w:pPr>
          </w:p>
        </w:tc>
      </w:tr>
    </w:tbl>
    <w:p w14:paraId="61C77CEB" w14:textId="77777777" w:rsidR="00655663" w:rsidRPr="00025454" w:rsidRDefault="00655663" w:rsidP="005C1EAC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 xml:space="preserve">Результаты работ прошу выдать в </w:t>
      </w:r>
      <w:r w:rsidRPr="00025454">
        <w:rPr>
          <w:sz w:val="20"/>
          <w:szCs w:val="20"/>
        </w:rPr>
        <w:t>(выбрать один вариант)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213"/>
      </w:tblGrid>
      <w:tr w:rsidR="00FE7551" w:rsidRPr="00025454" w14:paraId="356CBDE2" w14:textId="77777777" w:rsidTr="00FE7551">
        <w:tc>
          <w:tcPr>
            <w:tcW w:w="426" w:type="dxa"/>
            <w:tcBorders>
              <w:right w:val="single" w:sz="12" w:space="0" w:color="auto"/>
            </w:tcBorders>
          </w:tcPr>
          <w:p w14:paraId="3D102A06" w14:textId="77777777" w:rsidR="00FE7551" w:rsidRPr="00025454" w:rsidRDefault="00FE7551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5F1594" w14:textId="1899BC8C" w:rsidR="00FE7551" w:rsidRPr="00A8725C" w:rsidRDefault="00A8725C" w:rsidP="00FC72EB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8725C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213" w:type="dxa"/>
            <w:tcBorders>
              <w:left w:val="single" w:sz="12" w:space="0" w:color="auto"/>
            </w:tcBorders>
          </w:tcPr>
          <w:p w14:paraId="6DCB9053" w14:textId="3A4E8036" w:rsidR="00FE7551" w:rsidRPr="00025454" w:rsidRDefault="00A8725C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Единой приемной (г. Москва, </w:t>
            </w:r>
            <w:r>
              <w:rPr>
                <w:sz w:val="20"/>
                <w:szCs w:val="20"/>
              </w:rPr>
              <w:t>ул. Зорге, 1</w:t>
            </w:r>
            <w:r w:rsidRPr="00025454">
              <w:rPr>
                <w:sz w:val="20"/>
                <w:szCs w:val="20"/>
              </w:rPr>
              <w:t>)</w:t>
            </w:r>
          </w:p>
        </w:tc>
      </w:tr>
    </w:tbl>
    <w:p w14:paraId="662281EC" w14:textId="77777777" w:rsidR="00655663" w:rsidRPr="00025454" w:rsidRDefault="00655663" w:rsidP="005C1EAC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025454">
        <w:rPr>
          <w:b/>
          <w:sz w:val="20"/>
          <w:szCs w:val="20"/>
        </w:rPr>
        <w:t xml:space="preserve">Приложение </w:t>
      </w:r>
      <w:r w:rsidRPr="00025454">
        <w:rPr>
          <w:sz w:val="20"/>
          <w:szCs w:val="20"/>
        </w:rPr>
        <w:t>(выбрать из списка):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214"/>
      </w:tblGrid>
      <w:tr w:rsidR="00655663" w:rsidRPr="00025454" w14:paraId="04968848" w14:textId="77777777" w:rsidTr="00FC72EB">
        <w:tc>
          <w:tcPr>
            <w:tcW w:w="567" w:type="dxa"/>
            <w:tcBorders>
              <w:right w:val="single" w:sz="12" w:space="0" w:color="auto"/>
            </w:tcBorders>
          </w:tcPr>
          <w:p w14:paraId="54DF1F96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ECBAA11" w14:textId="77777777" w:rsidR="00655663" w:rsidRPr="00025454" w:rsidRDefault="00655663" w:rsidP="00FC72EB">
            <w:pPr>
              <w:jc w:val="center"/>
              <w:rPr>
                <w:b/>
                <w:sz w:val="20"/>
                <w:szCs w:val="20"/>
              </w:rPr>
            </w:pPr>
            <w:r w:rsidRPr="00025454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21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6480938" w14:textId="77777777" w:rsidR="00655663" w:rsidRPr="00025454" w:rsidRDefault="0065566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Ситуационный план с указанием границ съемки и подписью заказчика «Топографический план выполнить в границах 1-2-3-…-1 ФИО, число, подпись» (либо файл </w:t>
            </w:r>
            <w:r w:rsidRPr="00025454">
              <w:rPr>
                <w:sz w:val="20"/>
                <w:szCs w:val="20"/>
                <w:lang w:val="en-US"/>
              </w:rPr>
              <w:t>DWG</w:t>
            </w:r>
            <w:r w:rsidRPr="00025454">
              <w:rPr>
                <w:sz w:val="20"/>
                <w:szCs w:val="20"/>
              </w:rPr>
              <w:t xml:space="preserve"> на электронном носителе).</w:t>
            </w:r>
          </w:p>
        </w:tc>
      </w:tr>
      <w:tr w:rsidR="00655663" w:rsidRPr="00025454" w14:paraId="1616862A" w14:textId="77777777" w:rsidTr="00FC72EB">
        <w:tc>
          <w:tcPr>
            <w:tcW w:w="567" w:type="dxa"/>
            <w:tcBorders>
              <w:right w:val="single" w:sz="12" w:space="0" w:color="auto"/>
            </w:tcBorders>
          </w:tcPr>
          <w:p w14:paraId="1DF6EAF4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4A06058" w14:textId="77777777" w:rsidR="00655663" w:rsidRPr="00025454" w:rsidRDefault="00655663" w:rsidP="00FC72EB">
            <w:pPr>
              <w:jc w:val="center"/>
              <w:rPr>
                <w:b/>
                <w:szCs w:val="20"/>
              </w:rPr>
            </w:pPr>
            <w:r w:rsidRPr="00025454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21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79CD14F" w14:textId="77777777" w:rsidR="00655663" w:rsidRPr="00025454" w:rsidRDefault="0065566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карточки со сведениями об организации или об индивидуальном предпринимателе, заверенные соответственно печатью организации или индивидуального предпринимателя (при наличии), и подписями руководителя организации или индивидуальным предпринимателем и главного бухгалтера</w:t>
            </w:r>
          </w:p>
        </w:tc>
      </w:tr>
      <w:tr w:rsidR="00655663" w:rsidRPr="00025454" w14:paraId="1469D71C" w14:textId="77777777" w:rsidTr="00FC72EB">
        <w:tc>
          <w:tcPr>
            <w:tcW w:w="567" w:type="dxa"/>
            <w:tcBorders>
              <w:right w:val="single" w:sz="12" w:space="0" w:color="auto"/>
            </w:tcBorders>
          </w:tcPr>
          <w:p w14:paraId="7925B127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60A1257" w14:textId="77777777" w:rsidR="00655663" w:rsidRPr="00025454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3B6E601C" w14:textId="77777777" w:rsidR="00655663" w:rsidRPr="00025454" w:rsidRDefault="0065566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Копии правоустанавливающих или </w:t>
            </w:r>
            <w:proofErr w:type="spellStart"/>
            <w:r w:rsidRPr="00025454">
              <w:rPr>
                <w:sz w:val="20"/>
                <w:szCs w:val="20"/>
              </w:rPr>
              <w:t>правоподтверждающих</w:t>
            </w:r>
            <w:proofErr w:type="spellEnd"/>
            <w:r w:rsidRPr="00025454">
              <w:rPr>
                <w:sz w:val="20"/>
                <w:szCs w:val="20"/>
              </w:rPr>
              <w:t xml:space="preserve"> документов на земельный участок или объект недвижимости, расположенный на данном участке</w:t>
            </w:r>
          </w:p>
        </w:tc>
      </w:tr>
      <w:tr w:rsidR="00655663" w:rsidRPr="00025454" w14:paraId="79587A32" w14:textId="77777777" w:rsidTr="00FC72EB">
        <w:tc>
          <w:tcPr>
            <w:tcW w:w="567" w:type="dxa"/>
            <w:tcBorders>
              <w:right w:val="single" w:sz="12" w:space="0" w:color="auto"/>
            </w:tcBorders>
          </w:tcPr>
          <w:p w14:paraId="3B6E04D8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6BCAABD" w14:textId="77777777" w:rsidR="00655663" w:rsidRPr="00025454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0EEEC717" w14:textId="77777777" w:rsidR="00655663" w:rsidRPr="00025454" w:rsidRDefault="0065566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655663" w:rsidRPr="00025454" w14:paraId="6EDDB29B" w14:textId="77777777" w:rsidTr="00FC72EB">
        <w:tc>
          <w:tcPr>
            <w:tcW w:w="567" w:type="dxa"/>
            <w:tcBorders>
              <w:right w:val="single" w:sz="12" w:space="0" w:color="auto"/>
            </w:tcBorders>
          </w:tcPr>
          <w:p w14:paraId="5254BCE2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7DF1986" w14:textId="77777777" w:rsidR="00655663" w:rsidRPr="00025454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64E2E0FA" w14:textId="77777777" w:rsidR="00655663" w:rsidRPr="00025454" w:rsidRDefault="0065566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технических условий на присоединение (при прокладке инженерной коммуникации)</w:t>
            </w:r>
          </w:p>
        </w:tc>
      </w:tr>
      <w:tr w:rsidR="00655663" w:rsidRPr="00025454" w14:paraId="435B6744" w14:textId="77777777" w:rsidTr="00FC72EB">
        <w:tc>
          <w:tcPr>
            <w:tcW w:w="567" w:type="dxa"/>
            <w:tcBorders>
              <w:right w:val="single" w:sz="12" w:space="0" w:color="auto"/>
            </w:tcBorders>
          </w:tcPr>
          <w:p w14:paraId="4A19D1B4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B8EC7B9" w14:textId="77777777" w:rsidR="00655663" w:rsidRPr="00025454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0F90DC2D" w14:textId="77777777" w:rsidR="00655663" w:rsidRPr="00025454" w:rsidRDefault="0065566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технического задания на подключение (в случае, если заявителем является эксплуатирующая организация)</w:t>
            </w:r>
          </w:p>
        </w:tc>
      </w:tr>
      <w:tr w:rsidR="00655663" w:rsidRPr="00025454" w14:paraId="0FB5CD75" w14:textId="77777777" w:rsidTr="00FC72EB">
        <w:tc>
          <w:tcPr>
            <w:tcW w:w="567" w:type="dxa"/>
            <w:tcBorders>
              <w:right w:val="single" w:sz="12" w:space="0" w:color="auto"/>
            </w:tcBorders>
          </w:tcPr>
          <w:p w14:paraId="24956908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2EB1CC5" w14:textId="77777777" w:rsidR="00655663" w:rsidRPr="00025454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60BB6245" w14:textId="77777777" w:rsidR="00655663" w:rsidRPr="00025454" w:rsidRDefault="0065566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Копии документов, подтверждающих отношение заявителя к объекту (копии договоров (контрактов) на выполнение работ</w:t>
            </w:r>
          </w:p>
        </w:tc>
      </w:tr>
      <w:tr w:rsidR="00655663" w:rsidRPr="00025454" w14:paraId="0ABEE8CE" w14:textId="77777777" w:rsidTr="00FC72EB">
        <w:tc>
          <w:tcPr>
            <w:tcW w:w="567" w:type="dxa"/>
            <w:tcBorders>
              <w:right w:val="single" w:sz="12" w:space="0" w:color="auto"/>
            </w:tcBorders>
          </w:tcPr>
          <w:p w14:paraId="4C97B38E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2D0354F" w14:textId="77777777" w:rsidR="00655663" w:rsidRPr="00025454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389A1907" w14:textId="36F0EA41" w:rsidR="00655663" w:rsidRPr="00025454" w:rsidRDefault="00655663" w:rsidP="00F64241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документа, содержащего координаты характерных точек границ земельного участка (выписка из ЕГРН и др.), предоставляется в случае выбора позиции</w:t>
            </w:r>
            <w:r w:rsidR="00F64241">
              <w:rPr>
                <w:sz w:val="20"/>
                <w:szCs w:val="20"/>
              </w:rPr>
              <w:t xml:space="preserve"> 2.1.3</w:t>
            </w:r>
            <w:r w:rsidRPr="00025454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655663" w:rsidRPr="00025454" w14:paraId="1ED35432" w14:textId="77777777" w:rsidTr="00FC72EB">
        <w:tc>
          <w:tcPr>
            <w:tcW w:w="567" w:type="dxa"/>
            <w:tcBorders>
              <w:right w:val="single" w:sz="12" w:space="0" w:color="auto"/>
            </w:tcBorders>
          </w:tcPr>
          <w:p w14:paraId="58F5D058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946B1EF" w14:textId="77777777" w:rsidR="00655663" w:rsidRPr="00025454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5825023A" w14:textId="50FFA36C" w:rsidR="00655663" w:rsidRPr="00025454" w:rsidRDefault="00655663" w:rsidP="00924D66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</w:t>
            </w:r>
            <w:r w:rsidRPr="007D60C5">
              <w:rPr>
                <w:sz w:val="20"/>
                <w:szCs w:val="20"/>
              </w:rPr>
              <w:t xml:space="preserve">позиции </w:t>
            </w:r>
            <w:r w:rsidR="00924D66" w:rsidRPr="007D60C5">
              <w:rPr>
                <w:sz w:val="20"/>
                <w:szCs w:val="20"/>
              </w:rPr>
              <w:fldChar w:fldCharType="begin"/>
            </w:r>
            <w:r w:rsidR="00924D66" w:rsidRPr="007D60C5">
              <w:rPr>
                <w:sz w:val="20"/>
                <w:szCs w:val="20"/>
              </w:rPr>
              <w:instrText xml:space="preserve"> REF  ИсточнФинанс1 \h \n \w  \* MERGEFORMAT </w:instrText>
            </w:r>
            <w:r w:rsidR="00924D66" w:rsidRPr="007D60C5">
              <w:rPr>
                <w:sz w:val="20"/>
                <w:szCs w:val="20"/>
              </w:rPr>
            </w:r>
            <w:r w:rsidR="00924D66" w:rsidRPr="007D60C5">
              <w:rPr>
                <w:sz w:val="20"/>
                <w:szCs w:val="20"/>
              </w:rPr>
              <w:fldChar w:fldCharType="separate"/>
            </w:r>
            <w:r w:rsidR="00335FD9">
              <w:rPr>
                <w:sz w:val="20"/>
                <w:szCs w:val="20"/>
              </w:rPr>
              <w:t>7.2</w:t>
            </w:r>
            <w:r w:rsidR="00924D66" w:rsidRPr="007D60C5">
              <w:rPr>
                <w:sz w:val="20"/>
                <w:szCs w:val="20"/>
              </w:rPr>
              <w:fldChar w:fldCharType="end"/>
            </w:r>
            <w:r w:rsidRPr="007D60C5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655663" w:rsidRPr="00025454" w14:paraId="7D54EF31" w14:textId="77777777" w:rsidTr="00FC72EB">
        <w:tc>
          <w:tcPr>
            <w:tcW w:w="567" w:type="dxa"/>
            <w:tcBorders>
              <w:right w:val="single" w:sz="12" w:space="0" w:color="auto"/>
            </w:tcBorders>
          </w:tcPr>
          <w:p w14:paraId="2C51D5EF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A890E82" w14:textId="77777777" w:rsidR="00655663" w:rsidRPr="00025454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56FE8584" w14:textId="77777777" w:rsidR="00655663" w:rsidRPr="00025454" w:rsidRDefault="0065566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Копия выписки из </w:t>
            </w:r>
            <w:proofErr w:type="spellStart"/>
            <w:r w:rsidRPr="00025454">
              <w:rPr>
                <w:sz w:val="20"/>
                <w:szCs w:val="20"/>
              </w:rPr>
              <w:t>ЕГРИП</w:t>
            </w:r>
            <w:proofErr w:type="spellEnd"/>
          </w:p>
        </w:tc>
      </w:tr>
      <w:tr w:rsidR="00655663" w:rsidRPr="00025454" w14:paraId="4BB3E3D6" w14:textId="77777777" w:rsidTr="00FC72EB">
        <w:tc>
          <w:tcPr>
            <w:tcW w:w="567" w:type="dxa"/>
            <w:tcBorders>
              <w:right w:val="single" w:sz="12" w:space="0" w:color="auto"/>
            </w:tcBorders>
          </w:tcPr>
          <w:p w14:paraId="3E692DA0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40832A8" w14:textId="77777777" w:rsidR="00655663" w:rsidRPr="00025454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298C4793" w14:textId="77777777" w:rsidR="00655663" w:rsidRPr="00025454" w:rsidRDefault="00655663" w:rsidP="00FC72EB">
            <w:pPr>
              <w:jc w:val="both"/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 xml:space="preserve">Иные </w:t>
            </w:r>
            <w:proofErr w:type="gramStart"/>
            <w:r w:rsidRPr="00025454">
              <w:rPr>
                <w:sz w:val="20"/>
                <w:szCs w:val="20"/>
              </w:rPr>
              <w:t>документы:_</w:t>
            </w:r>
            <w:proofErr w:type="gramEnd"/>
            <w:r w:rsidRPr="00025454">
              <w:rPr>
                <w:sz w:val="20"/>
                <w:szCs w:val="20"/>
              </w:rPr>
              <w:t xml:space="preserve"> _ _ _ _ _ _ _ _ _ _ _ _ _ _ _ _ _ _ _ _ _ _ _ _ _ _ _ _ _ _ _ _ _ _ _ _ _ _ _ _ _ _ _ _ _ _ _ </w:t>
            </w:r>
          </w:p>
          <w:p w14:paraId="05A2A580" w14:textId="77777777" w:rsidR="00655663" w:rsidRPr="00025454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</w:tr>
      <w:tr w:rsidR="00655663" w:rsidRPr="00025454" w14:paraId="4FA4281B" w14:textId="77777777" w:rsidTr="00FC72EB">
        <w:tc>
          <w:tcPr>
            <w:tcW w:w="567" w:type="dxa"/>
          </w:tcPr>
          <w:p w14:paraId="4F385565" w14:textId="77777777" w:rsidR="00655663" w:rsidRPr="00025454" w:rsidRDefault="00655663" w:rsidP="00FC7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</w:tcPr>
          <w:p w14:paraId="3F30D690" w14:textId="0D3888BB" w:rsidR="00655663" w:rsidRPr="00025454" w:rsidRDefault="00A7766D" w:rsidP="00A7766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целях заключения </w:t>
            </w:r>
            <w:r w:rsidR="00655663" w:rsidRPr="00025454">
              <w:rPr>
                <w:i/>
                <w:sz w:val="20"/>
                <w:szCs w:val="20"/>
              </w:rPr>
              <w:t>договор</w:t>
            </w:r>
            <w:r>
              <w:rPr>
                <w:i/>
                <w:sz w:val="20"/>
                <w:szCs w:val="20"/>
              </w:rPr>
              <w:t>а</w:t>
            </w:r>
            <w:r w:rsidR="00655663" w:rsidRPr="00025454">
              <w:rPr>
                <w:i/>
                <w:sz w:val="20"/>
                <w:szCs w:val="20"/>
              </w:rPr>
              <w:t xml:space="preserve"> без НДС (по объектам культурного наследия)</w:t>
            </w:r>
          </w:p>
        </w:tc>
      </w:tr>
      <w:tr w:rsidR="00655663" w:rsidRPr="00025454" w14:paraId="0D929D9E" w14:textId="77777777" w:rsidTr="00FC72EB">
        <w:tc>
          <w:tcPr>
            <w:tcW w:w="567" w:type="dxa"/>
            <w:tcBorders>
              <w:right w:val="single" w:sz="12" w:space="0" w:color="auto"/>
            </w:tcBorders>
          </w:tcPr>
          <w:p w14:paraId="67A36CD2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392AC67" w14:textId="77777777" w:rsidR="00655663" w:rsidRPr="00025454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2CECA56A" w14:textId="77777777" w:rsidR="00655663" w:rsidRPr="00025454" w:rsidRDefault="0065566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655663" w:rsidRPr="00025454" w14:paraId="7881F7DE" w14:textId="77777777" w:rsidTr="00FC72EB">
        <w:tc>
          <w:tcPr>
            <w:tcW w:w="567" w:type="dxa"/>
            <w:tcBorders>
              <w:right w:val="single" w:sz="12" w:space="0" w:color="auto"/>
            </w:tcBorders>
          </w:tcPr>
          <w:p w14:paraId="4CB55C29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49D7FB6" w14:textId="77777777" w:rsidR="00655663" w:rsidRPr="00025454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09395BC3" w14:textId="77777777" w:rsidR="00655663" w:rsidRPr="00025454" w:rsidRDefault="0065566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655663" w:rsidRPr="00025454" w14:paraId="48495FDA" w14:textId="77777777" w:rsidTr="00FC72EB">
        <w:tc>
          <w:tcPr>
            <w:tcW w:w="567" w:type="dxa"/>
            <w:tcBorders>
              <w:right w:val="single" w:sz="12" w:space="0" w:color="auto"/>
            </w:tcBorders>
          </w:tcPr>
          <w:p w14:paraId="2D0EEA0C" w14:textId="77777777" w:rsidR="00655663" w:rsidRPr="00025454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035A581" w14:textId="77777777" w:rsidR="00655663" w:rsidRPr="00025454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151B02DC" w14:textId="77777777" w:rsidR="00655663" w:rsidRPr="00025454" w:rsidRDefault="00655663" w:rsidP="00FC72EB">
            <w:pPr>
              <w:rPr>
                <w:sz w:val="20"/>
                <w:szCs w:val="20"/>
              </w:rPr>
            </w:pPr>
            <w:r w:rsidRPr="00025454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</w:tbl>
    <w:p w14:paraId="41EF154C" w14:textId="77777777" w:rsidR="00655663" w:rsidRPr="00025454" w:rsidRDefault="00655663" w:rsidP="00655663">
      <w:pPr>
        <w:ind w:right="-5" w:firstLine="284"/>
        <w:jc w:val="both"/>
        <w:rPr>
          <w:sz w:val="20"/>
          <w:szCs w:val="20"/>
        </w:rPr>
      </w:pPr>
    </w:p>
    <w:p w14:paraId="0C10DC0E" w14:textId="384744D0" w:rsidR="00655663" w:rsidRPr="00025454" w:rsidRDefault="00655663" w:rsidP="00655663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предложение о заключении </w:t>
      </w:r>
      <w:r w:rsidRPr="00025454">
        <w:rPr>
          <w:b/>
          <w:sz w:val="20"/>
          <w:szCs w:val="20"/>
        </w:rPr>
        <w:t>договора</w:t>
      </w:r>
      <w:r w:rsidRPr="00025454">
        <w:rPr>
          <w:sz w:val="20"/>
          <w:szCs w:val="20"/>
        </w:rPr>
        <w:t xml:space="preserve"> на создание </w:t>
      </w:r>
      <w:r w:rsidRPr="00025454">
        <w:rPr>
          <w:bCs/>
          <w:sz w:val="20"/>
          <w:szCs w:val="20"/>
        </w:rPr>
        <w:t xml:space="preserve">топографического (ситуационного) плана </w:t>
      </w:r>
      <w:r w:rsidRPr="00025454">
        <w:rPr>
          <w:bCs/>
          <w:sz w:val="20"/>
          <w:szCs w:val="20"/>
          <w:u w:val="single"/>
        </w:rPr>
        <w:t>М 1:2000</w:t>
      </w:r>
      <w:r w:rsidRPr="00025454">
        <w:rPr>
          <w:b/>
        </w:rPr>
        <w:t xml:space="preserve"> </w:t>
      </w:r>
      <w:r w:rsidRPr="00025454">
        <w:rPr>
          <w:sz w:val="20"/>
          <w:szCs w:val="20"/>
        </w:rPr>
        <w:t xml:space="preserve">(оферту) в виде проекта договора, включающего в том числе схему границ заказа, задание и смету, для чего просит подготовить его и направить на адрес электронной почты, указанный в разделе </w:t>
      </w:r>
      <w:r w:rsidR="00BF5A36" w:rsidRPr="00025454">
        <w:rPr>
          <w:sz w:val="20"/>
          <w:szCs w:val="20"/>
        </w:rPr>
        <w:fldChar w:fldCharType="begin"/>
      </w:r>
      <w:r w:rsidR="00BF5A36" w:rsidRPr="00025454">
        <w:rPr>
          <w:sz w:val="20"/>
          <w:szCs w:val="20"/>
        </w:rPr>
        <w:instrText xml:space="preserve"> REF  КонтактноеЛицо_1 \h \n \w  \* MERGEFORMAT </w:instrText>
      </w:r>
      <w:r w:rsidR="00BF5A36" w:rsidRPr="00025454">
        <w:rPr>
          <w:sz w:val="20"/>
          <w:szCs w:val="20"/>
        </w:rPr>
      </w:r>
      <w:r w:rsidR="00BF5A36" w:rsidRPr="00025454">
        <w:rPr>
          <w:sz w:val="20"/>
          <w:szCs w:val="20"/>
        </w:rPr>
        <w:fldChar w:fldCharType="separate"/>
      </w:r>
      <w:r w:rsidR="00335FD9">
        <w:rPr>
          <w:sz w:val="20"/>
          <w:szCs w:val="20"/>
        </w:rPr>
        <w:t>10.1</w:t>
      </w:r>
      <w:r w:rsidR="00BF5A36" w:rsidRPr="00025454">
        <w:rPr>
          <w:sz w:val="20"/>
          <w:szCs w:val="20"/>
        </w:rPr>
        <w:fldChar w:fldCharType="end"/>
      </w:r>
      <w:r w:rsidRPr="00025454">
        <w:rPr>
          <w:sz w:val="20"/>
          <w:szCs w:val="20"/>
        </w:rPr>
        <w:t xml:space="preserve"> настоящей заявки.</w:t>
      </w:r>
    </w:p>
    <w:p w14:paraId="7DD6B796" w14:textId="77777777" w:rsidR="00655663" w:rsidRPr="00025454" w:rsidRDefault="00655663" w:rsidP="00655663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 xml:space="preserve">Заказчик обязуется в течение 3 (трех) календарных дней согласовать подготовленную </w:t>
      </w:r>
      <w:proofErr w:type="spellStart"/>
      <w:r w:rsidRPr="00025454">
        <w:rPr>
          <w:sz w:val="20"/>
          <w:szCs w:val="20"/>
        </w:rPr>
        <w:t>МГГТ</w:t>
      </w:r>
      <w:proofErr w:type="spellEnd"/>
      <w:r w:rsidRPr="00025454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314DDFAB" w14:textId="77777777" w:rsidR="00655663" w:rsidRPr="00025454" w:rsidRDefault="00655663" w:rsidP="00655663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138A6570" w14:textId="0098893E" w:rsidR="00655663" w:rsidRPr="00025454" w:rsidRDefault="00655663" w:rsidP="00655663">
      <w:pPr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025454">
          <w:rPr>
            <w:rStyle w:val="a5"/>
            <w:sz w:val="20"/>
            <w:szCs w:val="20"/>
          </w:rPr>
          <w:t>dogovor@mggt.ru</w:t>
        </w:r>
        <w:proofErr w:type="spellEnd"/>
      </w:hyperlink>
      <w:r w:rsidRPr="00025454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025454">
        <w:rPr>
          <w:sz w:val="20"/>
          <w:szCs w:val="20"/>
        </w:rPr>
        <w:t>mggt.ru</w:t>
      </w:r>
      <w:proofErr w:type="spellEnd"/>
      <w:r w:rsidRPr="00025454">
        <w:rPr>
          <w:sz w:val="20"/>
          <w:szCs w:val="20"/>
        </w:rPr>
        <w:t xml:space="preserve"> (далее – Адреса </w:t>
      </w:r>
      <w:proofErr w:type="spellStart"/>
      <w:r w:rsidRPr="00025454">
        <w:rPr>
          <w:sz w:val="20"/>
          <w:szCs w:val="20"/>
        </w:rPr>
        <w:t>МГГТ</w:t>
      </w:r>
      <w:proofErr w:type="spellEnd"/>
      <w:r w:rsidRPr="00025454">
        <w:rPr>
          <w:sz w:val="20"/>
          <w:szCs w:val="20"/>
        </w:rPr>
        <w:t>) имеют юридическую значимость в процессе заключения договора.</w:t>
      </w:r>
    </w:p>
    <w:p w14:paraId="3F6223A6" w14:textId="77777777" w:rsidR="00655663" w:rsidRPr="00025454" w:rsidRDefault="00655663" w:rsidP="0065566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Настоящим Заказчик подтверждает, что:</w:t>
      </w:r>
    </w:p>
    <w:p w14:paraId="32FE665B" w14:textId="77777777" w:rsidR="00655663" w:rsidRPr="00025454" w:rsidRDefault="00655663" w:rsidP="0065566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64A97CBC" w14:textId="77777777" w:rsidR="00655663" w:rsidRPr="00025454" w:rsidRDefault="00655663" w:rsidP="0065566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025454">
        <w:rPr>
          <w:vanish/>
          <w:sz w:val="20"/>
          <w:szCs w:val="20"/>
        </w:rPr>
        <w:t>и действительны</w:t>
      </w:r>
      <w:r w:rsidRPr="00025454">
        <w:rPr>
          <w:sz w:val="20"/>
          <w:szCs w:val="20"/>
        </w:rPr>
        <w:t>;</w:t>
      </w:r>
    </w:p>
    <w:p w14:paraId="552323AB" w14:textId="09D88EED" w:rsidR="00655663" w:rsidRPr="00025454" w:rsidRDefault="00655663" w:rsidP="0065566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695092" w:rsidRPr="00025454">
        <w:rPr>
          <w:sz w:val="20"/>
          <w:szCs w:val="20"/>
        </w:rPr>
        <w:fldChar w:fldCharType="begin"/>
      </w:r>
      <w:r w:rsidR="00695092" w:rsidRPr="00025454">
        <w:rPr>
          <w:sz w:val="20"/>
          <w:szCs w:val="20"/>
        </w:rPr>
        <w:instrText xml:space="preserve"> REF  КонтактноеЛицо_1 \h \n \w  \* MERGEFORMAT </w:instrText>
      </w:r>
      <w:r w:rsidR="00695092" w:rsidRPr="00025454">
        <w:rPr>
          <w:sz w:val="20"/>
          <w:szCs w:val="20"/>
        </w:rPr>
      </w:r>
      <w:r w:rsidR="00695092" w:rsidRPr="00025454">
        <w:rPr>
          <w:sz w:val="20"/>
          <w:szCs w:val="20"/>
        </w:rPr>
        <w:fldChar w:fldCharType="separate"/>
      </w:r>
      <w:r w:rsidR="00335FD9">
        <w:rPr>
          <w:sz w:val="20"/>
          <w:szCs w:val="20"/>
        </w:rPr>
        <w:t>10.1</w:t>
      </w:r>
      <w:r w:rsidR="00695092" w:rsidRPr="00025454">
        <w:rPr>
          <w:sz w:val="20"/>
          <w:szCs w:val="20"/>
        </w:rPr>
        <w:fldChar w:fldCharType="end"/>
      </w:r>
      <w:r w:rsidR="00695092" w:rsidRPr="00025454">
        <w:rPr>
          <w:sz w:val="20"/>
          <w:szCs w:val="20"/>
        </w:rPr>
        <w:t xml:space="preserve"> </w:t>
      </w:r>
      <w:r w:rsidRPr="00025454">
        <w:rPr>
          <w:sz w:val="20"/>
          <w:szCs w:val="20"/>
        </w:rPr>
        <w:t>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401C3C20" w14:textId="77777777" w:rsidR="00655663" w:rsidRPr="00025454" w:rsidRDefault="00655663" w:rsidP="0065566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163B6BC6" w14:textId="77777777" w:rsidR="00655663" w:rsidRPr="00025454" w:rsidRDefault="00655663" w:rsidP="0065566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025454">
        <w:rPr>
          <w:sz w:val="20"/>
          <w:szCs w:val="20"/>
        </w:rPr>
        <w:t>– принимает ответственность за последствия использования Адреса электронной почты ненадлежащими лицами.</w:t>
      </w:r>
    </w:p>
    <w:p w14:paraId="00A23DBC" w14:textId="77777777" w:rsidR="00655663" w:rsidRPr="00025454" w:rsidRDefault="00655663" w:rsidP="00655663">
      <w:pPr>
        <w:ind w:right="-5"/>
      </w:pPr>
    </w:p>
    <w:tbl>
      <w:tblPr>
        <w:tblStyle w:val="ab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655663" w:rsidRPr="00025454" w14:paraId="02951E51" w14:textId="77777777" w:rsidTr="00FC72EB">
        <w:tc>
          <w:tcPr>
            <w:tcW w:w="3794" w:type="dxa"/>
            <w:tcBorders>
              <w:bottom w:val="single" w:sz="4" w:space="0" w:color="auto"/>
            </w:tcBorders>
          </w:tcPr>
          <w:p w14:paraId="6B270E9D" w14:textId="77777777" w:rsidR="00655663" w:rsidRPr="00025454" w:rsidRDefault="00655663" w:rsidP="00FC72EB">
            <w:pPr>
              <w:ind w:right="-5"/>
            </w:pPr>
          </w:p>
        </w:tc>
        <w:tc>
          <w:tcPr>
            <w:tcW w:w="426" w:type="dxa"/>
          </w:tcPr>
          <w:p w14:paraId="54689B84" w14:textId="77777777" w:rsidR="00655663" w:rsidRPr="00025454" w:rsidRDefault="00655663" w:rsidP="00FC72EB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4C22ED58" w14:textId="77777777" w:rsidR="00655663" w:rsidRPr="00025454" w:rsidRDefault="00655663" w:rsidP="00FC72EB">
            <w:pPr>
              <w:ind w:right="-5"/>
            </w:pPr>
          </w:p>
        </w:tc>
        <w:tc>
          <w:tcPr>
            <w:tcW w:w="594" w:type="dxa"/>
          </w:tcPr>
          <w:p w14:paraId="72F8335D" w14:textId="77777777" w:rsidR="00655663" w:rsidRPr="00025454" w:rsidRDefault="00655663" w:rsidP="00FC72EB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36D7744A" w14:textId="77777777" w:rsidR="00655663" w:rsidRPr="00025454" w:rsidRDefault="00655663" w:rsidP="00FC72EB">
            <w:pPr>
              <w:ind w:right="-5"/>
            </w:pPr>
          </w:p>
        </w:tc>
      </w:tr>
      <w:tr w:rsidR="00655663" w:rsidRPr="00025454" w14:paraId="09C8B406" w14:textId="77777777" w:rsidTr="00FC72EB">
        <w:tc>
          <w:tcPr>
            <w:tcW w:w="3794" w:type="dxa"/>
            <w:tcBorders>
              <w:top w:val="single" w:sz="4" w:space="0" w:color="auto"/>
            </w:tcBorders>
          </w:tcPr>
          <w:p w14:paraId="2DB8BE54" w14:textId="77777777" w:rsidR="00655663" w:rsidRPr="00025454" w:rsidRDefault="00655663" w:rsidP="00FC72EB">
            <w:pPr>
              <w:jc w:val="center"/>
              <w:rPr>
                <w:vertAlign w:val="superscript"/>
              </w:rPr>
            </w:pPr>
            <w:r w:rsidRPr="00025454">
              <w:rPr>
                <w:sz w:val="16"/>
              </w:rPr>
              <w:t>(если подписантом является единоличный исполнительный орган ЮЛ указывается его должность. В иных случаях указываются реквизиты документа на основании которого действует подписант и его статус (представитель по доверенности, внешний управляющий, иное)</w:t>
            </w:r>
          </w:p>
        </w:tc>
        <w:tc>
          <w:tcPr>
            <w:tcW w:w="426" w:type="dxa"/>
          </w:tcPr>
          <w:p w14:paraId="236A5923" w14:textId="77777777" w:rsidR="00655663" w:rsidRPr="00025454" w:rsidRDefault="00655663" w:rsidP="00FC72EB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41EA5C2C" w14:textId="77777777" w:rsidR="00655663" w:rsidRPr="00025454" w:rsidRDefault="00655663" w:rsidP="00FC72EB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vertAlign w:val="superscript"/>
              </w:rPr>
              <w:t>(подпись)</w:t>
            </w:r>
          </w:p>
          <w:p w14:paraId="56DED043" w14:textId="77777777" w:rsidR="00655663" w:rsidRPr="00025454" w:rsidRDefault="00655663" w:rsidP="00FC72EB">
            <w:pPr>
              <w:ind w:right="-5"/>
            </w:pPr>
            <w:proofErr w:type="spellStart"/>
            <w:r w:rsidRPr="00025454">
              <w:t>м.п</w:t>
            </w:r>
            <w:proofErr w:type="spellEnd"/>
            <w:r w:rsidRPr="00025454">
              <w:t>.</w:t>
            </w:r>
          </w:p>
        </w:tc>
        <w:tc>
          <w:tcPr>
            <w:tcW w:w="594" w:type="dxa"/>
          </w:tcPr>
          <w:p w14:paraId="3CE870BC" w14:textId="77777777" w:rsidR="00655663" w:rsidRPr="00025454" w:rsidRDefault="00655663" w:rsidP="00FC72EB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3C39A055" w14:textId="77777777" w:rsidR="00655663" w:rsidRPr="00025454" w:rsidRDefault="00655663" w:rsidP="00FC72EB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vertAlign w:val="superscript"/>
              </w:rPr>
              <w:t>(</w:t>
            </w:r>
            <w:proofErr w:type="spellStart"/>
            <w:r w:rsidRPr="00025454">
              <w:rPr>
                <w:vertAlign w:val="superscript"/>
              </w:rPr>
              <w:t>И.О</w:t>
            </w:r>
            <w:proofErr w:type="spellEnd"/>
            <w:r w:rsidRPr="00025454">
              <w:rPr>
                <w:vertAlign w:val="superscript"/>
              </w:rPr>
              <w:t>. Фамилия)</w:t>
            </w:r>
          </w:p>
        </w:tc>
      </w:tr>
    </w:tbl>
    <w:p w14:paraId="73AF072B" w14:textId="77777777" w:rsidR="00655663" w:rsidRPr="00025454" w:rsidRDefault="00655663" w:rsidP="00655663">
      <w:pPr>
        <w:ind w:right="-5"/>
      </w:pPr>
    </w:p>
    <w:p w14:paraId="1CB2F748" w14:textId="77777777" w:rsidR="00655663" w:rsidRPr="00025454" w:rsidRDefault="00655663" w:rsidP="00655663">
      <w:pPr>
        <w:ind w:right="-5"/>
      </w:pPr>
    </w:p>
    <w:p w14:paraId="18C545F9" w14:textId="77777777" w:rsidR="00655663" w:rsidRPr="00025454" w:rsidRDefault="00655663" w:rsidP="00655663">
      <w:pPr>
        <w:ind w:left="-567" w:right="-5"/>
      </w:pPr>
    </w:p>
    <w:p w14:paraId="631A1980" w14:textId="77777777" w:rsidR="00655663" w:rsidRPr="00025454" w:rsidRDefault="00655663" w:rsidP="00655663">
      <w:pPr>
        <w:ind w:left="-567" w:right="-5"/>
        <w:rPr>
          <w:sz w:val="20"/>
        </w:rPr>
      </w:pPr>
      <w:r w:rsidRPr="00025454">
        <w:rPr>
          <w:sz w:val="20"/>
        </w:rPr>
        <w:t xml:space="preserve">Заявка принята работником ОДиПД _________________с присвоением номера заказа, указанного на первом листе заявки </w:t>
      </w:r>
    </w:p>
    <w:p w14:paraId="7B513E9B" w14:textId="77777777" w:rsidR="00655663" w:rsidRPr="00025454" w:rsidRDefault="00655663" w:rsidP="00655663">
      <w:pPr>
        <w:ind w:left="-567" w:right="-5"/>
        <w:rPr>
          <w:sz w:val="22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2126"/>
        <w:gridCol w:w="483"/>
        <w:gridCol w:w="3969"/>
      </w:tblGrid>
      <w:tr w:rsidR="00655663" w:rsidRPr="00025454" w14:paraId="3953D943" w14:textId="77777777" w:rsidTr="00FC72EB">
        <w:tc>
          <w:tcPr>
            <w:tcW w:w="3261" w:type="dxa"/>
            <w:tcBorders>
              <w:bottom w:val="single" w:sz="4" w:space="0" w:color="auto"/>
            </w:tcBorders>
          </w:tcPr>
          <w:p w14:paraId="76DBAADB" w14:textId="77777777" w:rsidR="00655663" w:rsidRPr="00025454" w:rsidRDefault="00655663" w:rsidP="00FC72EB">
            <w:pPr>
              <w:ind w:right="-5"/>
            </w:pPr>
          </w:p>
        </w:tc>
        <w:tc>
          <w:tcPr>
            <w:tcW w:w="425" w:type="dxa"/>
          </w:tcPr>
          <w:p w14:paraId="643678C9" w14:textId="77777777" w:rsidR="00655663" w:rsidRPr="00025454" w:rsidRDefault="00655663" w:rsidP="00FC72EB">
            <w:pPr>
              <w:ind w:right="-5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C4A026" w14:textId="77777777" w:rsidR="00655663" w:rsidRPr="00025454" w:rsidRDefault="00655663" w:rsidP="00FC72EB">
            <w:pPr>
              <w:ind w:right="-5"/>
            </w:pPr>
          </w:p>
        </w:tc>
        <w:tc>
          <w:tcPr>
            <w:tcW w:w="483" w:type="dxa"/>
          </w:tcPr>
          <w:p w14:paraId="4A407F36" w14:textId="77777777" w:rsidR="00655663" w:rsidRPr="00025454" w:rsidRDefault="00655663" w:rsidP="00FC72EB">
            <w:pPr>
              <w:ind w:right="-5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5D174E" w14:textId="77777777" w:rsidR="00655663" w:rsidRPr="00025454" w:rsidRDefault="00655663" w:rsidP="00FC72EB">
            <w:pPr>
              <w:ind w:right="-5"/>
            </w:pPr>
          </w:p>
        </w:tc>
      </w:tr>
      <w:tr w:rsidR="00655663" w:rsidRPr="00025454" w14:paraId="69B6A114" w14:textId="77777777" w:rsidTr="00FC72EB">
        <w:tc>
          <w:tcPr>
            <w:tcW w:w="3261" w:type="dxa"/>
            <w:tcBorders>
              <w:top w:val="single" w:sz="4" w:space="0" w:color="auto"/>
            </w:tcBorders>
          </w:tcPr>
          <w:p w14:paraId="60C2B595" w14:textId="77777777" w:rsidR="00655663" w:rsidRPr="00025454" w:rsidRDefault="00655663" w:rsidP="00FC72EB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425" w:type="dxa"/>
          </w:tcPr>
          <w:p w14:paraId="28BCF198" w14:textId="77777777" w:rsidR="00655663" w:rsidRPr="00025454" w:rsidRDefault="00655663" w:rsidP="00FC72EB">
            <w:pPr>
              <w:ind w:right="-5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38D0D3D" w14:textId="77777777" w:rsidR="00655663" w:rsidRPr="00025454" w:rsidRDefault="00655663" w:rsidP="00FC72EB">
            <w:pPr>
              <w:ind w:right="-5"/>
              <w:jc w:val="center"/>
            </w:pPr>
            <w:r w:rsidRPr="00025454">
              <w:rPr>
                <w:vertAlign w:val="superscript"/>
              </w:rPr>
              <w:t>подпись</w:t>
            </w:r>
          </w:p>
        </w:tc>
        <w:tc>
          <w:tcPr>
            <w:tcW w:w="483" w:type="dxa"/>
          </w:tcPr>
          <w:p w14:paraId="0541BFC5" w14:textId="77777777" w:rsidR="00655663" w:rsidRPr="00025454" w:rsidRDefault="00655663" w:rsidP="00FC72EB">
            <w:pPr>
              <w:ind w:right="-5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6669D8A" w14:textId="77777777" w:rsidR="00655663" w:rsidRPr="00025454" w:rsidRDefault="00655663" w:rsidP="00FC72EB">
            <w:pPr>
              <w:ind w:right="-5"/>
              <w:jc w:val="center"/>
              <w:rPr>
                <w:vertAlign w:val="superscript"/>
              </w:rPr>
            </w:pPr>
            <w:r w:rsidRPr="00025454">
              <w:rPr>
                <w:vertAlign w:val="superscript"/>
              </w:rPr>
              <w:t>(</w:t>
            </w:r>
            <w:proofErr w:type="spellStart"/>
            <w:r w:rsidRPr="00025454">
              <w:rPr>
                <w:vertAlign w:val="superscript"/>
              </w:rPr>
              <w:t>И.О</w:t>
            </w:r>
            <w:proofErr w:type="spellEnd"/>
            <w:r w:rsidRPr="00025454">
              <w:rPr>
                <w:vertAlign w:val="superscript"/>
              </w:rPr>
              <w:t>. Фамилия)</w:t>
            </w:r>
          </w:p>
        </w:tc>
      </w:tr>
    </w:tbl>
    <w:p w14:paraId="1E4E7654" w14:textId="77777777" w:rsidR="00655663" w:rsidRPr="00025454" w:rsidRDefault="00655663" w:rsidP="00655663">
      <w:pPr>
        <w:ind w:left="-567" w:right="-5"/>
        <w:rPr>
          <w:sz w:val="22"/>
        </w:rPr>
      </w:pPr>
    </w:p>
    <w:p w14:paraId="431E23DF" w14:textId="77777777" w:rsidR="00655663" w:rsidRPr="00025454" w:rsidRDefault="00655663" w:rsidP="00655663">
      <w:pPr>
        <w:ind w:left="-567" w:right="-5"/>
      </w:pPr>
    </w:p>
    <w:p w14:paraId="7652F40E" w14:textId="77777777" w:rsidR="004F660B" w:rsidRPr="00025454" w:rsidRDefault="004F660B" w:rsidP="00B36F38">
      <w:pPr>
        <w:pStyle w:val="a3"/>
        <w:jc w:val="both"/>
      </w:pPr>
    </w:p>
    <w:sectPr w:rsidR="004F660B" w:rsidRPr="00025454" w:rsidSect="00B36F38">
      <w:headerReference w:type="default" r:id="rId9"/>
      <w:headerReference w:type="first" r:id="rId10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9D722" w14:textId="77777777" w:rsidR="00E9110B" w:rsidRDefault="00E9110B" w:rsidP="00B36F38">
      <w:r>
        <w:separator/>
      </w:r>
    </w:p>
  </w:endnote>
  <w:endnote w:type="continuationSeparator" w:id="0">
    <w:p w14:paraId="40F9AC8F" w14:textId="77777777" w:rsidR="00E9110B" w:rsidRDefault="00E9110B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D6DB7" w14:textId="77777777" w:rsidR="00E9110B" w:rsidRDefault="00E9110B" w:rsidP="00B36F38">
      <w:r>
        <w:separator/>
      </w:r>
    </w:p>
  </w:footnote>
  <w:footnote w:type="continuationSeparator" w:id="0">
    <w:p w14:paraId="1F2A7DC3" w14:textId="77777777" w:rsidR="00E9110B" w:rsidRDefault="00E9110B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730C823C" w:rsidR="00B6662C" w:rsidRPr="00B36F38" w:rsidRDefault="00B6662C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BB7818">
          <w:rPr>
            <w:noProof/>
          </w:rPr>
          <w:t>2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B6662C" w:rsidRPr="003422EA" w:rsidRDefault="00B6662C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7"/>
  </w:num>
  <w:num w:numId="14">
    <w:abstractNumId w:val="0"/>
  </w:num>
  <w:num w:numId="15">
    <w:abstractNumId w:val="6"/>
  </w:num>
  <w:num w:numId="16">
    <w:abstractNumId w:val="4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546E"/>
    <w:rsid w:val="00006EF0"/>
    <w:rsid w:val="0001370C"/>
    <w:rsid w:val="00014999"/>
    <w:rsid w:val="00017B9C"/>
    <w:rsid w:val="0002130B"/>
    <w:rsid w:val="00022391"/>
    <w:rsid w:val="00025454"/>
    <w:rsid w:val="000266AA"/>
    <w:rsid w:val="00035968"/>
    <w:rsid w:val="000427D2"/>
    <w:rsid w:val="00043158"/>
    <w:rsid w:val="000436F8"/>
    <w:rsid w:val="0005579B"/>
    <w:rsid w:val="00065890"/>
    <w:rsid w:val="000661A0"/>
    <w:rsid w:val="00075969"/>
    <w:rsid w:val="00075EE9"/>
    <w:rsid w:val="000766CA"/>
    <w:rsid w:val="00080127"/>
    <w:rsid w:val="00080E26"/>
    <w:rsid w:val="00086DFD"/>
    <w:rsid w:val="00090C9E"/>
    <w:rsid w:val="00092AAE"/>
    <w:rsid w:val="00092C74"/>
    <w:rsid w:val="000A5F02"/>
    <w:rsid w:val="000A6533"/>
    <w:rsid w:val="000A6B1C"/>
    <w:rsid w:val="000B1C25"/>
    <w:rsid w:val="000B44BA"/>
    <w:rsid w:val="000C0B6E"/>
    <w:rsid w:val="000C12A2"/>
    <w:rsid w:val="000C3573"/>
    <w:rsid w:val="000C55E9"/>
    <w:rsid w:val="000D0E2A"/>
    <w:rsid w:val="000D0F1E"/>
    <w:rsid w:val="000D2628"/>
    <w:rsid w:val="000E0E38"/>
    <w:rsid w:val="000F0E54"/>
    <w:rsid w:val="000F161B"/>
    <w:rsid w:val="000F4575"/>
    <w:rsid w:val="000F571B"/>
    <w:rsid w:val="000F595C"/>
    <w:rsid w:val="000F7225"/>
    <w:rsid w:val="00100B8F"/>
    <w:rsid w:val="00101C6B"/>
    <w:rsid w:val="00104271"/>
    <w:rsid w:val="00107E2B"/>
    <w:rsid w:val="0011000E"/>
    <w:rsid w:val="001175EC"/>
    <w:rsid w:val="001229C4"/>
    <w:rsid w:val="00125ACF"/>
    <w:rsid w:val="001319F4"/>
    <w:rsid w:val="00135D96"/>
    <w:rsid w:val="00137E41"/>
    <w:rsid w:val="00137E42"/>
    <w:rsid w:val="00140634"/>
    <w:rsid w:val="001409FF"/>
    <w:rsid w:val="001410F5"/>
    <w:rsid w:val="00143B71"/>
    <w:rsid w:val="0014771B"/>
    <w:rsid w:val="00147B3D"/>
    <w:rsid w:val="001510B8"/>
    <w:rsid w:val="0015396C"/>
    <w:rsid w:val="001639D5"/>
    <w:rsid w:val="0016619F"/>
    <w:rsid w:val="001723B6"/>
    <w:rsid w:val="00174175"/>
    <w:rsid w:val="00175182"/>
    <w:rsid w:val="00177E8D"/>
    <w:rsid w:val="001815B8"/>
    <w:rsid w:val="001865FA"/>
    <w:rsid w:val="001868A5"/>
    <w:rsid w:val="00197C65"/>
    <w:rsid w:val="001A1035"/>
    <w:rsid w:val="001A464A"/>
    <w:rsid w:val="001A6511"/>
    <w:rsid w:val="001A7781"/>
    <w:rsid w:val="001B1B7F"/>
    <w:rsid w:val="001B1EBE"/>
    <w:rsid w:val="001B4D37"/>
    <w:rsid w:val="001C440C"/>
    <w:rsid w:val="001D5161"/>
    <w:rsid w:val="001E0848"/>
    <w:rsid w:val="001E68F3"/>
    <w:rsid w:val="001F4CDF"/>
    <w:rsid w:val="001F7007"/>
    <w:rsid w:val="00203995"/>
    <w:rsid w:val="002121A0"/>
    <w:rsid w:val="0021282D"/>
    <w:rsid w:val="00213FD4"/>
    <w:rsid w:val="002229DC"/>
    <w:rsid w:val="00225FC1"/>
    <w:rsid w:val="00230525"/>
    <w:rsid w:val="00250FC7"/>
    <w:rsid w:val="002533EE"/>
    <w:rsid w:val="00260612"/>
    <w:rsid w:val="00262E46"/>
    <w:rsid w:val="00263BA0"/>
    <w:rsid w:val="002665DE"/>
    <w:rsid w:val="00271032"/>
    <w:rsid w:val="00272822"/>
    <w:rsid w:val="0027374D"/>
    <w:rsid w:val="002743EC"/>
    <w:rsid w:val="00276DC1"/>
    <w:rsid w:val="00277686"/>
    <w:rsid w:val="00281D9B"/>
    <w:rsid w:val="00285AE6"/>
    <w:rsid w:val="0028689A"/>
    <w:rsid w:val="00286EFC"/>
    <w:rsid w:val="00290F81"/>
    <w:rsid w:val="002931BB"/>
    <w:rsid w:val="00296E7E"/>
    <w:rsid w:val="00296FDC"/>
    <w:rsid w:val="002A4437"/>
    <w:rsid w:val="002A5559"/>
    <w:rsid w:val="002B5ECB"/>
    <w:rsid w:val="002B6D9B"/>
    <w:rsid w:val="002C6AB9"/>
    <w:rsid w:val="002C7089"/>
    <w:rsid w:val="002E13A9"/>
    <w:rsid w:val="002E1CEB"/>
    <w:rsid w:val="002E32D6"/>
    <w:rsid w:val="002E3B44"/>
    <w:rsid w:val="002E50D5"/>
    <w:rsid w:val="002E6AD2"/>
    <w:rsid w:val="002F3C3B"/>
    <w:rsid w:val="00307F58"/>
    <w:rsid w:val="00324577"/>
    <w:rsid w:val="00324E10"/>
    <w:rsid w:val="00334067"/>
    <w:rsid w:val="00335FD9"/>
    <w:rsid w:val="0033741D"/>
    <w:rsid w:val="00337764"/>
    <w:rsid w:val="00344324"/>
    <w:rsid w:val="00346B5A"/>
    <w:rsid w:val="003479B7"/>
    <w:rsid w:val="00353955"/>
    <w:rsid w:val="003549A7"/>
    <w:rsid w:val="00356FF1"/>
    <w:rsid w:val="003570A0"/>
    <w:rsid w:val="00357484"/>
    <w:rsid w:val="00360862"/>
    <w:rsid w:val="003614D1"/>
    <w:rsid w:val="00362F04"/>
    <w:rsid w:val="00366683"/>
    <w:rsid w:val="00372904"/>
    <w:rsid w:val="00374B2C"/>
    <w:rsid w:val="00376995"/>
    <w:rsid w:val="00380105"/>
    <w:rsid w:val="00383D98"/>
    <w:rsid w:val="00384717"/>
    <w:rsid w:val="00392E49"/>
    <w:rsid w:val="003956D3"/>
    <w:rsid w:val="00396DCC"/>
    <w:rsid w:val="003A5CE6"/>
    <w:rsid w:val="003A78AF"/>
    <w:rsid w:val="003B0765"/>
    <w:rsid w:val="003B184D"/>
    <w:rsid w:val="003B689E"/>
    <w:rsid w:val="003C2002"/>
    <w:rsid w:val="003C232B"/>
    <w:rsid w:val="003D034A"/>
    <w:rsid w:val="003D069D"/>
    <w:rsid w:val="003D27C7"/>
    <w:rsid w:val="003D2FFB"/>
    <w:rsid w:val="003D3B9D"/>
    <w:rsid w:val="003E490F"/>
    <w:rsid w:val="003E5500"/>
    <w:rsid w:val="003F038D"/>
    <w:rsid w:val="003F272C"/>
    <w:rsid w:val="003F6E0E"/>
    <w:rsid w:val="0040008F"/>
    <w:rsid w:val="00404CC3"/>
    <w:rsid w:val="004105D8"/>
    <w:rsid w:val="0041110E"/>
    <w:rsid w:val="00414666"/>
    <w:rsid w:val="00415146"/>
    <w:rsid w:val="00415AF5"/>
    <w:rsid w:val="00430B86"/>
    <w:rsid w:val="004518B0"/>
    <w:rsid w:val="0046068C"/>
    <w:rsid w:val="00462B95"/>
    <w:rsid w:val="00463DC4"/>
    <w:rsid w:val="00464F11"/>
    <w:rsid w:val="004655C5"/>
    <w:rsid w:val="00467D0D"/>
    <w:rsid w:val="004706B6"/>
    <w:rsid w:val="00487221"/>
    <w:rsid w:val="004872D9"/>
    <w:rsid w:val="004906F9"/>
    <w:rsid w:val="0049334A"/>
    <w:rsid w:val="004A224D"/>
    <w:rsid w:val="004A7CEA"/>
    <w:rsid w:val="004B4DDD"/>
    <w:rsid w:val="004B7332"/>
    <w:rsid w:val="004B7B1F"/>
    <w:rsid w:val="004C0ED3"/>
    <w:rsid w:val="004C124C"/>
    <w:rsid w:val="004C1ACD"/>
    <w:rsid w:val="004C32E5"/>
    <w:rsid w:val="004C5A2B"/>
    <w:rsid w:val="004D3E65"/>
    <w:rsid w:val="004D696D"/>
    <w:rsid w:val="004E19AF"/>
    <w:rsid w:val="004E2D1B"/>
    <w:rsid w:val="004F2C97"/>
    <w:rsid w:val="004F4202"/>
    <w:rsid w:val="004F660B"/>
    <w:rsid w:val="00506B96"/>
    <w:rsid w:val="005202A8"/>
    <w:rsid w:val="005230A6"/>
    <w:rsid w:val="0052354A"/>
    <w:rsid w:val="00525922"/>
    <w:rsid w:val="00526803"/>
    <w:rsid w:val="00540367"/>
    <w:rsid w:val="00540EDD"/>
    <w:rsid w:val="00543D18"/>
    <w:rsid w:val="00544478"/>
    <w:rsid w:val="00544718"/>
    <w:rsid w:val="00545759"/>
    <w:rsid w:val="00547D00"/>
    <w:rsid w:val="005513D7"/>
    <w:rsid w:val="005516FA"/>
    <w:rsid w:val="00562B64"/>
    <w:rsid w:val="00576EE4"/>
    <w:rsid w:val="00577585"/>
    <w:rsid w:val="00580622"/>
    <w:rsid w:val="005810EC"/>
    <w:rsid w:val="005843B3"/>
    <w:rsid w:val="00592B92"/>
    <w:rsid w:val="00593C4A"/>
    <w:rsid w:val="00594A8C"/>
    <w:rsid w:val="005A2D44"/>
    <w:rsid w:val="005A3C77"/>
    <w:rsid w:val="005A5E3A"/>
    <w:rsid w:val="005A5E44"/>
    <w:rsid w:val="005A61BC"/>
    <w:rsid w:val="005A64DF"/>
    <w:rsid w:val="005B2389"/>
    <w:rsid w:val="005B635E"/>
    <w:rsid w:val="005B6A93"/>
    <w:rsid w:val="005C1EAC"/>
    <w:rsid w:val="005C522B"/>
    <w:rsid w:val="005C57B1"/>
    <w:rsid w:val="005D18E5"/>
    <w:rsid w:val="005D415B"/>
    <w:rsid w:val="005E1AAB"/>
    <w:rsid w:val="005E3094"/>
    <w:rsid w:val="005E52A4"/>
    <w:rsid w:val="005F19FD"/>
    <w:rsid w:val="005F36AD"/>
    <w:rsid w:val="005F4D21"/>
    <w:rsid w:val="005F659C"/>
    <w:rsid w:val="00603191"/>
    <w:rsid w:val="006050AF"/>
    <w:rsid w:val="00607CE6"/>
    <w:rsid w:val="00611770"/>
    <w:rsid w:val="0062146A"/>
    <w:rsid w:val="00621E6B"/>
    <w:rsid w:val="0062330F"/>
    <w:rsid w:val="00625893"/>
    <w:rsid w:val="006259DE"/>
    <w:rsid w:val="006260DA"/>
    <w:rsid w:val="00630A0E"/>
    <w:rsid w:val="00631D3C"/>
    <w:rsid w:val="0064675A"/>
    <w:rsid w:val="0065294C"/>
    <w:rsid w:val="00652CA8"/>
    <w:rsid w:val="006544E5"/>
    <w:rsid w:val="00655663"/>
    <w:rsid w:val="00657046"/>
    <w:rsid w:val="006579DB"/>
    <w:rsid w:val="00664BAE"/>
    <w:rsid w:val="00680D00"/>
    <w:rsid w:val="00680D9E"/>
    <w:rsid w:val="00684C1E"/>
    <w:rsid w:val="006872E1"/>
    <w:rsid w:val="00695092"/>
    <w:rsid w:val="006A38C8"/>
    <w:rsid w:val="006A4325"/>
    <w:rsid w:val="006B0882"/>
    <w:rsid w:val="006B2232"/>
    <w:rsid w:val="006B623D"/>
    <w:rsid w:val="006B6FA0"/>
    <w:rsid w:val="006C279E"/>
    <w:rsid w:val="006C36FF"/>
    <w:rsid w:val="006E3B71"/>
    <w:rsid w:val="006E64FA"/>
    <w:rsid w:val="006F343B"/>
    <w:rsid w:val="006F54B9"/>
    <w:rsid w:val="00712A05"/>
    <w:rsid w:val="00722092"/>
    <w:rsid w:val="007220BF"/>
    <w:rsid w:val="0072585C"/>
    <w:rsid w:val="0072593A"/>
    <w:rsid w:val="007263CF"/>
    <w:rsid w:val="00726F9D"/>
    <w:rsid w:val="007446FF"/>
    <w:rsid w:val="007519A7"/>
    <w:rsid w:val="007640F9"/>
    <w:rsid w:val="0076531E"/>
    <w:rsid w:val="00774948"/>
    <w:rsid w:val="00783C0D"/>
    <w:rsid w:val="00786C79"/>
    <w:rsid w:val="00786D7E"/>
    <w:rsid w:val="0078736A"/>
    <w:rsid w:val="007910EA"/>
    <w:rsid w:val="00793011"/>
    <w:rsid w:val="0079310C"/>
    <w:rsid w:val="007935D4"/>
    <w:rsid w:val="007A216F"/>
    <w:rsid w:val="007A27A9"/>
    <w:rsid w:val="007A503E"/>
    <w:rsid w:val="007A735A"/>
    <w:rsid w:val="007B3BD1"/>
    <w:rsid w:val="007B3E11"/>
    <w:rsid w:val="007B4FE2"/>
    <w:rsid w:val="007B607E"/>
    <w:rsid w:val="007C49B1"/>
    <w:rsid w:val="007C771D"/>
    <w:rsid w:val="007C7DA3"/>
    <w:rsid w:val="007D60C5"/>
    <w:rsid w:val="007D7C23"/>
    <w:rsid w:val="007E02EA"/>
    <w:rsid w:val="007E0905"/>
    <w:rsid w:val="007E4305"/>
    <w:rsid w:val="007F0C07"/>
    <w:rsid w:val="007F2FCE"/>
    <w:rsid w:val="007F4370"/>
    <w:rsid w:val="007F4520"/>
    <w:rsid w:val="007F6A38"/>
    <w:rsid w:val="007F7C74"/>
    <w:rsid w:val="0080041E"/>
    <w:rsid w:val="00802F0D"/>
    <w:rsid w:val="00810AEF"/>
    <w:rsid w:val="00810DF6"/>
    <w:rsid w:val="008131FB"/>
    <w:rsid w:val="0081702D"/>
    <w:rsid w:val="00822D29"/>
    <w:rsid w:val="00823478"/>
    <w:rsid w:val="00824DAB"/>
    <w:rsid w:val="008304A6"/>
    <w:rsid w:val="008310D5"/>
    <w:rsid w:val="00831ABE"/>
    <w:rsid w:val="00833F53"/>
    <w:rsid w:val="008353CB"/>
    <w:rsid w:val="008369A4"/>
    <w:rsid w:val="00836B0D"/>
    <w:rsid w:val="00836F0D"/>
    <w:rsid w:val="00841658"/>
    <w:rsid w:val="00842958"/>
    <w:rsid w:val="0084313C"/>
    <w:rsid w:val="00852867"/>
    <w:rsid w:val="00865696"/>
    <w:rsid w:val="00866D1B"/>
    <w:rsid w:val="00880299"/>
    <w:rsid w:val="0088091D"/>
    <w:rsid w:val="00881C66"/>
    <w:rsid w:val="0088569A"/>
    <w:rsid w:val="00886708"/>
    <w:rsid w:val="00887AE8"/>
    <w:rsid w:val="00895186"/>
    <w:rsid w:val="008965A1"/>
    <w:rsid w:val="008A00B1"/>
    <w:rsid w:val="008A18B8"/>
    <w:rsid w:val="008A4231"/>
    <w:rsid w:val="008B1D32"/>
    <w:rsid w:val="008B3BC2"/>
    <w:rsid w:val="008B53B5"/>
    <w:rsid w:val="008B5A01"/>
    <w:rsid w:val="008B7D56"/>
    <w:rsid w:val="008C5544"/>
    <w:rsid w:val="008C6D7C"/>
    <w:rsid w:val="008D1987"/>
    <w:rsid w:val="008D2B6F"/>
    <w:rsid w:val="008D442B"/>
    <w:rsid w:val="008E0D52"/>
    <w:rsid w:val="008E1C79"/>
    <w:rsid w:val="008E1CAA"/>
    <w:rsid w:val="008E1DE8"/>
    <w:rsid w:val="008E2D7D"/>
    <w:rsid w:val="008E37DB"/>
    <w:rsid w:val="008E3FD9"/>
    <w:rsid w:val="008E61AF"/>
    <w:rsid w:val="008F0564"/>
    <w:rsid w:val="008F0574"/>
    <w:rsid w:val="008F3BDF"/>
    <w:rsid w:val="00911F1B"/>
    <w:rsid w:val="00915805"/>
    <w:rsid w:val="009209B0"/>
    <w:rsid w:val="00921F2C"/>
    <w:rsid w:val="009226EE"/>
    <w:rsid w:val="00922DEB"/>
    <w:rsid w:val="009238BD"/>
    <w:rsid w:val="009245A2"/>
    <w:rsid w:val="00924D66"/>
    <w:rsid w:val="00933CD3"/>
    <w:rsid w:val="009371EC"/>
    <w:rsid w:val="00937B52"/>
    <w:rsid w:val="00943883"/>
    <w:rsid w:val="0094718B"/>
    <w:rsid w:val="0094747B"/>
    <w:rsid w:val="009538F1"/>
    <w:rsid w:val="009649AA"/>
    <w:rsid w:val="0097126D"/>
    <w:rsid w:val="009742B8"/>
    <w:rsid w:val="00977475"/>
    <w:rsid w:val="009777E4"/>
    <w:rsid w:val="00980176"/>
    <w:rsid w:val="00982083"/>
    <w:rsid w:val="00987115"/>
    <w:rsid w:val="0099265F"/>
    <w:rsid w:val="00994886"/>
    <w:rsid w:val="00997975"/>
    <w:rsid w:val="009A024D"/>
    <w:rsid w:val="009A1AFF"/>
    <w:rsid w:val="009A2B56"/>
    <w:rsid w:val="009A4B72"/>
    <w:rsid w:val="009B444F"/>
    <w:rsid w:val="009B44C5"/>
    <w:rsid w:val="009C07DD"/>
    <w:rsid w:val="009C0FDC"/>
    <w:rsid w:val="009C42A7"/>
    <w:rsid w:val="009D2C81"/>
    <w:rsid w:val="009D2CF1"/>
    <w:rsid w:val="009D3D90"/>
    <w:rsid w:val="009D40BC"/>
    <w:rsid w:val="009E3909"/>
    <w:rsid w:val="009E7EF8"/>
    <w:rsid w:val="009F5255"/>
    <w:rsid w:val="009F6E29"/>
    <w:rsid w:val="00A0233D"/>
    <w:rsid w:val="00A02644"/>
    <w:rsid w:val="00A05F55"/>
    <w:rsid w:val="00A10545"/>
    <w:rsid w:val="00A178BA"/>
    <w:rsid w:val="00A224B7"/>
    <w:rsid w:val="00A22CAA"/>
    <w:rsid w:val="00A23E6F"/>
    <w:rsid w:val="00A26477"/>
    <w:rsid w:val="00A312D6"/>
    <w:rsid w:val="00A36626"/>
    <w:rsid w:val="00A36A9C"/>
    <w:rsid w:val="00A42820"/>
    <w:rsid w:val="00A47704"/>
    <w:rsid w:val="00A56163"/>
    <w:rsid w:val="00A56476"/>
    <w:rsid w:val="00A62613"/>
    <w:rsid w:val="00A63C87"/>
    <w:rsid w:val="00A700D5"/>
    <w:rsid w:val="00A721D7"/>
    <w:rsid w:val="00A75703"/>
    <w:rsid w:val="00A77299"/>
    <w:rsid w:val="00A7766D"/>
    <w:rsid w:val="00A8725C"/>
    <w:rsid w:val="00A90655"/>
    <w:rsid w:val="00A97CFF"/>
    <w:rsid w:val="00AB6F47"/>
    <w:rsid w:val="00AD0C4A"/>
    <w:rsid w:val="00AD11F8"/>
    <w:rsid w:val="00AD2BA4"/>
    <w:rsid w:val="00AD48D5"/>
    <w:rsid w:val="00AD491F"/>
    <w:rsid w:val="00AE63F2"/>
    <w:rsid w:val="00AF5C53"/>
    <w:rsid w:val="00B12ED9"/>
    <w:rsid w:val="00B15342"/>
    <w:rsid w:val="00B23CEE"/>
    <w:rsid w:val="00B25989"/>
    <w:rsid w:val="00B36F38"/>
    <w:rsid w:val="00B4211C"/>
    <w:rsid w:val="00B45B7B"/>
    <w:rsid w:val="00B571C3"/>
    <w:rsid w:val="00B61137"/>
    <w:rsid w:val="00B63BCE"/>
    <w:rsid w:val="00B6662C"/>
    <w:rsid w:val="00B66DA1"/>
    <w:rsid w:val="00B66E19"/>
    <w:rsid w:val="00B70B84"/>
    <w:rsid w:val="00B72DB7"/>
    <w:rsid w:val="00B7475A"/>
    <w:rsid w:val="00B766B8"/>
    <w:rsid w:val="00B7716A"/>
    <w:rsid w:val="00B8579C"/>
    <w:rsid w:val="00B8626D"/>
    <w:rsid w:val="00B865FF"/>
    <w:rsid w:val="00B91C11"/>
    <w:rsid w:val="00B93972"/>
    <w:rsid w:val="00B965E1"/>
    <w:rsid w:val="00BB4572"/>
    <w:rsid w:val="00BB5432"/>
    <w:rsid w:val="00BB56AD"/>
    <w:rsid w:val="00BB7818"/>
    <w:rsid w:val="00BC5487"/>
    <w:rsid w:val="00BE0740"/>
    <w:rsid w:val="00BE0F2B"/>
    <w:rsid w:val="00BF12C1"/>
    <w:rsid w:val="00BF2F0D"/>
    <w:rsid w:val="00BF350A"/>
    <w:rsid w:val="00BF5A36"/>
    <w:rsid w:val="00BF608A"/>
    <w:rsid w:val="00C025D0"/>
    <w:rsid w:val="00C10423"/>
    <w:rsid w:val="00C120A5"/>
    <w:rsid w:val="00C27C7B"/>
    <w:rsid w:val="00C30357"/>
    <w:rsid w:val="00C32211"/>
    <w:rsid w:val="00C3548E"/>
    <w:rsid w:val="00C35530"/>
    <w:rsid w:val="00C35D3D"/>
    <w:rsid w:val="00C361AF"/>
    <w:rsid w:val="00C43765"/>
    <w:rsid w:val="00C46CEE"/>
    <w:rsid w:val="00C51B4A"/>
    <w:rsid w:val="00C617C5"/>
    <w:rsid w:val="00C61F8F"/>
    <w:rsid w:val="00C623E7"/>
    <w:rsid w:val="00C6284A"/>
    <w:rsid w:val="00C62D66"/>
    <w:rsid w:val="00C634CA"/>
    <w:rsid w:val="00C64DF3"/>
    <w:rsid w:val="00C734BC"/>
    <w:rsid w:val="00C73C3B"/>
    <w:rsid w:val="00C76D6B"/>
    <w:rsid w:val="00C84E78"/>
    <w:rsid w:val="00C85BD8"/>
    <w:rsid w:val="00C868A6"/>
    <w:rsid w:val="00C951C2"/>
    <w:rsid w:val="00C97192"/>
    <w:rsid w:val="00CA3FF2"/>
    <w:rsid w:val="00CB0CD0"/>
    <w:rsid w:val="00CB132C"/>
    <w:rsid w:val="00CB1C99"/>
    <w:rsid w:val="00CB4EB7"/>
    <w:rsid w:val="00CB636A"/>
    <w:rsid w:val="00CC056A"/>
    <w:rsid w:val="00CD11AE"/>
    <w:rsid w:val="00CD596E"/>
    <w:rsid w:val="00CD64CC"/>
    <w:rsid w:val="00CD75E0"/>
    <w:rsid w:val="00CE2C1C"/>
    <w:rsid w:val="00CF13D5"/>
    <w:rsid w:val="00CF23F4"/>
    <w:rsid w:val="00CF2B05"/>
    <w:rsid w:val="00CF35AD"/>
    <w:rsid w:val="00D0131E"/>
    <w:rsid w:val="00D01FDD"/>
    <w:rsid w:val="00D0476C"/>
    <w:rsid w:val="00D04FE7"/>
    <w:rsid w:val="00D05C04"/>
    <w:rsid w:val="00D0746B"/>
    <w:rsid w:val="00D13058"/>
    <w:rsid w:val="00D152A5"/>
    <w:rsid w:val="00D1561D"/>
    <w:rsid w:val="00D22B45"/>
    <w:rsid w:val="00D22D79"/>
    <w:rsid w:val="00D23363"/>
    <w:rsid w:val="00D31F5E"/>
    <w:rsid w:val="00D3624F"/>
    <w:rsid w:val="00D40B7D"/>
    <w:rsid w:val="00D44D58"/>
    <w:rsid w:val="00D4657C"/>
    <w:rsid w:val="00D473B7"/>
    <w:rsid w:val="00D66987"/>
    <w:rsid w:val="00D70506"/>
    <w:rsid w:val="00D726AF"/>
    <w:rsid w:val="00D748B3"/>
    <w:rsid w:val="00D75771"/>
    <w:rsid w:val="00D77D06"/>
    <w:rsid w:val="00D813C8"/>
    <w:rsid w:val="00D82064"/>
    <w:rsid w:val="00D83596"/>
    <w:rsid w:val="00D86DCE"/>
    <w:rsid w:val="00D90C28"/>
    <w:rsid w:val="00D96439"/>
    <w:rsid w:val="00D97EB7"/>
    <w:rsid w:val="00DA4CEF"/>
    <w:rsid w:val="00DA56A9"/>
    <w:rsid w:val="00DB025B"/>
    <w:rsid w:val="00DB1D08"/>
    <w:rsid w:val="00DB5030"/>
    <w:rsid w:val="00DB5D52"/>
    <w:rsid w:val="00DB6A67"/>
    <w:rsid w:val="00DC2655"/>
    <w:rsid w:val="00DC2EF5"/>
    <w:rsid w:val="00DC57D6"/>
    <w:rsid w:val="00DE0359"/>
    <w:rsid w:val="00DE04AC"/>
    <w:rsid w:val="00DE08B1"/>
    <w:rsid w:val="00DE0CFF"/>
    <w:rsid w:val="00DE51D6"/>
    <w:rsid w:val="00DE65CD"/>
    <w:rsid w:val="00DF1655"/>
    <w:rsid w:val="00DF2C95"/>
    <w:rsid w:val="00DF3EBC"/>
    <w:rsid w:val="00DF6C4A"/>
    <w:rsid w:val="00E05615"/>
    <w:rsid w:val="00E14D25"/>
    <w:rsid w:val="00E30B25"/>
    <w:rsid w:val="00E320BD"/>
    <w:rsid w:val="00E32419"/>
    <w:rsid w:val="00E33446"/>
    <w:rsid w:val="00E34CB7"/>
    <w:rsid w:val="00E3576E"/>
    <w:rsid w:val="00E427BC"/>
    <w:rsid w:val="00E45518"/>
    <w:rsid w:val="00E509C1"/>
    <w:rsid w:val="00E54EAB"/>
    <w:rsid w:val="00E55E51"/>
    <w:rsid w:val="00E60A80"/>
    <w:rsid w:val="00E60AB4"/>
    <w:rsid w:val="00E61355"/>
    <w:rsid w:val="00E643D6"/>
    <w:rsid w:val="00E64502"/>
    <w:rsid w:val="00E717BF"/>
    <w:rsid w:val="00E75BAC"/>
    <w:rsid w:val="00E76C24"/>
    <w:rsid w:val="00E83165"/>
    <w:rsid w:val="00E86512"/>
    <w:rsid w:val="00E87570"/>
    <w:rsid w:val="00E904DD"/>
    <w:rsid w:val="00E9110B"/>
    <w:rsid w:val="00E92548"/>
    <w:rsid w:val="00E930A2"/>
    <w:rsid w:val="00E937BE"/>
    <w:rsid w:val="00E93DCD"/>
    <w:rsid w:val="00EA22E6"/>
    <w:rsid w:val="00EA54C6"/>
    <w:rsid w:val="00EB0E61"/>
    <w:rsid w:val="00EB52A8"/>
    <w:rsid w:val="00EB6B54"/>
    <w:rsid w:val="00EB6C2E"/>
    <w:rsid w:val="00EC1D0E"/>
    <w:rsid w:val="00EC438F"/>
    <w:rsid w:val="00EC633A"/>
    <w:rsid w:val="00EC645A"/>
    <w:rsid w:val="00ED0937"/>
    <w:rsid w:val="00ED2E76"/>
    <w:rsid w:val="00EE0749"/>
    <w:rsid w:val="00EE3F55"/>
    <w:rsid w:val="00EE4221"/>
    <w:rsid w:val="00EF0524"/>
    <w:rsid w:val="00EF0DA9"/>
    <w:rsid w:val="00EF19D7"/>
    <w:rsid w:val="00EF495C"/>
    <w:rsid w:val="00F02032"/>
    <w:rsid w:val="00F04E72"/>
    <w:rsid w:val="00F226B3"/>
    <w:rsid w:val="00F24125"/>
    <w:rsid w:val="00F242DD"/>
    <w:rsid w:val="00F2481B"/>
    <w:rsid w:val="00F24B63"/>
    <w:rsid w:val="00F30790"/>
    <w:rsid w:val="00F32864"/>
    <w:rsid w:val="00F37F63"/>
    <w:rsid w:val="00F43924"/>
    <w:rsid w:val="00F45051"/>
    <w:rsid w:val="00F46B0D"/>
    <w:rsid w:val="00F53B48"/>
    <w:rsid w:val="00F53D69"/>
    <w:rsid w:val="00F56729"/>
    <w:rsid w:val="00F61DA7"/>
    <w:rsid w:val="00F639E6"/>
    <w:rsid w:val="00F64241"/>
    <w:rsid w:val="00F7625E"/>
    <w:rsid w:val="00F823D1"/>
    <w:rsid w:val="00F91D83"/>
    <w:rsid w:val="00F936BF"/>
    <w:rsid w:val="00F960E6"/>
    <w:rsid w:val="00FB01F4"/>
    <w:rsid w:val="00FB3901"/>
    <w:rsid w:val="00FB7093"/>
    <w:rsid w:val="00FC5DDF"/>
    <w:rsid w:val="00FC72EB"/>
    <w:rsid w:val="00FC7FE5"/>
    <w:rsid w:val="00FD099F"/>
    <w:rsid w:val="00FD1A4A"/>
    <w:rsid w:val="00FD72B8"/>
    <w:rsid w:val="00FE7551"/>
    <w:rsid w:val="00FF0022"/>
    <w:rsid w:val="00FF0835"/>
    <w:rsid w:val="00FF2F63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B4E6ADE0-9E76-46E3-B09F-1739EE84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B63D-33C9-4953-B1C8-A6A5A558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1072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40</cp:revision>
  <cp:lastPrinted>2020-12-15T11:55:00Z</cp:lastPrinted>
  <dcterms:created xsi:type="dcterms:W3CDTF">2020-12-14T11:35:00Z</dcterms:created>
  <dcterms:modified xsi:type="dcterms:W3CDTF">2021-01-19T09:50:00Z</dcterms:modified>
</cp:coreProperties>
</file>