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51C3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Приложение № 12 к приказу ГБУ «Мосгоргеотрест»</w:t>
      </w:r>
    </w:p>
    <w:p w14:paraId="7F917290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от _________________</w:t>
      </w:r>
    </w:p>
    <w:p w14:paraId="09E4FE85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№ _________________</w:t>
      </w:r>
    </w:p>
    <w:p w14:paraId="3104DFB3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</w:p>
    <w:p w14:paraId="2306B663" w14:textId="77777777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</w:p>
    <w:p w14:paraId="538FBE11" w14:textId="77777777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6724CE" wp14:editId="2DFBC3C3">
                <wp:simplePos x="0" y="0"/>
                <wp:positionH relativeFrom="column">
                  <wp:posOffset>3838755</wp:posOffset>
                </wp:positionH>
                <wp:positionV relativeFrom="paragraph">
                  <wp:posOffset>444</wp:posOffset>
                </wp:positionV>
                <wp:extent cx="2360930" cy="434616"/>
                <wp:effectExtent l="0" t="0" r="15240" b="2286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7C28" w14:textId="77777777" w:rsidR="00B6662C" w:rsidRDefault="00B6662C" w:rsidP="000F595C"/>
                          <w:p w14:paraId="0DDDE559" w14:textId="77777777" w:rsidR="00B6662C" w:rsidRDefault="00B6662C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24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25pt;margin-top:.05pt;width:185.9pt;height:34.2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">
                <v:textbox>
                  <w:txbxContent>
                    <w:p w14:paraId="31AE7C28" w14:textId="77777777" w:rsidR="00B6662C" w:rsidRDefault="00B6662C" w:rsidP="000F595C"/>
                    <w:p w14:paraId="0DDDE559" w14:textId="77777777" w:rsidR="00B6662C" w:rsidRDefault="00B6662C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B84AA" w14:textId="77777777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В ГБУ «Мосгоргеотрест» (</w:t>
      </w:r>
      <w:proofErr w:type="spellStart"/>
      <w:r w:rsidRPr="00025454">
        <w:rPr>
          <w:b/>
          <w:sz w:val="20"/>
          <w:szCs w:val="20"/>
        </w:rPr>
        <w:t>МГГТ</w:t>
      </w:r>
      <w:proofErr w:type="spellEnd"/>
      <w:r w:rsidRPr="00025454">
        <w:rPr>
          <w:b/>
          <w:sz w:val="20"/>
          <w:szCs w:val="20"/>
        </w:rPr>
        <w:t>)</w:t>
      </w:r>
    </w:p>
    <w:p w14:paraId="399D5C94" w14:textId="515DB712" w:rsidR="000F595C" w:rsidRPr="00DB1D08" w:rsidRDefault="000F595C" w:rsidP="000F595C">
      <w:pPr>
        <w:pStyle w:val="1"/>
        <w:keepNext w:val="0"/>
        <w:widowControl w:val="0"/>
        <w:rPr>
          <w:b/>
        </w:rPr>
      </w:pPr>
      <w:r w:rsidRPr="00025454">
        <w:rPr>
          <w:b/>
        </w:rPr>
        <w:t xml:space="preserve">ЗАЯВКА </w:t>
      </w:r>
      <w:r w:rsidRPr="00025454">
        <w:rPr>
          <w:b/>
        </w:rPr>
        <w:br/>
      </w:r>
      <w:r w:rsidRPr="00DB1D08">
        <w:rPr>
          <w:b/>
        </w:rPr>
        <w:t>на открытие заказа «</w:t>
      </w:r>
      <w:r w:rsidR="00CB0CD0">
        <w:rPr>
          <w:b/>
        </w:rPr>
        <w:t>Создание</w:t>
      </w:r>
      <w:r w:rsidR="00CB0CD0" w:rsidRPr="00DB1D08">
        <w:rPr>
          <w:b/>
        </w:rPr>
        <w:t xml:space="preserve"> </w:t>
      </w:r>
      <w:r w:rsidRPr="00DB1D08">
        <w:rPr>
          <w:b/>
        </w:rPr>
        <w:t>исторического топографического (ситуационного) плана М 1:2000 по имеющимся материалам»</w:t>
      </w:r>
    </w:p>
    <w:p w14:paraId="64F5660A" w14:textId="77777777" w:rsidR="000F595C" w:rsidRPr="003F038D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DB1D08" w14:paraId="6762C773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588A64" w14:textId="77777777" w:rsidR="000F595C" w:rsidRPr="008D442B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42B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C1E25E" w14:textId="77777777" w:rsidR="000F595C" w:rsidRPr="00DB1D08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15E0ED" w14:textId="77777777" w:rsidR="000F595C" w:rsidRPr="00DB1D08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 xml:space="preserve">» проставляется знак </w:t>
            </w:r>
            <w:r w:rsidRPr="00DB1D08">
              <w:rPr>
                <w:b/>
                <w:sz w:val="20"/>
                <w:szCs w:val="20"/>
              </w:rPr>
              <w:t>«V</w:t>
            </w:r>
            <w:r w:rsidRPr="00DB1D08">
              <w:rPr>
                <w:sz w:val="20"/>
                <w:szCs w:val="20"/>
              </w:rPr>
              <w:t>».</w:t>
            </w:r>
          </w:p>
        </w:tc>
      </w:tr>
    </w:tbl>
    <w:p w14:paraId="538A816F" w14:textId="77777777" w:rsidR="000F595C" w:rsidRPr="00DB1D08" w:rsidRDefault="000F595C" w:rsidP="000F595C">
      <w:pPr>
        <w:rPr>
          <w:sz w:val="20"/>
          <w:szCs w:val="20"/>
        </w:rPr>
      </w:pPr>
    </w:p>
    <w:p w14:paraId="0394666E" w14:textId="77777777" w:rsidR="000F595C" w:rsidRPr="00DB1D08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DB1D08">
        <w:rPr>
          <w:b/>
          <w:sz w:val="20"/>
          <w:szCs w:val="20"/>
        </w:rPr>
        <w:t>Сведения о заказчике – физическом 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0F595C" w:rsidRPr="00DB1D08" w14:paraId="0B1D3D77" w14:textId="77777777" w:rsidTr="00D75771">
        <w:tc>
          <w:tcPr>
            <w:tcW w:w="1555" w:type="dxa"/>
          </w:tcPr>
          <w:p w14:paraId="6F2A3B09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4227C77F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DB1D08" w14:paraId="467A19C2" w14:textId="77777777" w:rsidTr="00D75771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7BCBA80A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A6F1C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85592A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BA91DA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DB1D08" w14:paraId="2A7CBC15" w14:textId="77777777" w:rsidTr="00D75771">
        <w:tc>
          <w:tcPr>
            <w:tcW w:w="1555" w:type="dxa"/>
          </w:tcPr>
          <w:p w14:paraId="553AFED8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534F765D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DB1D08" w14:paraId="01AA1498" w14:textId="77777777" w:rsidTr="00D75771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0E48337F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EC35A7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0915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10340F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DB1D08" w14:paraId="7AA0C593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74E4C955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0CB1FA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478A4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652DF4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DB1D08" w14:paraId="373EC53B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04C893BD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D86C8A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C8AA6D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городской</w:t>
            </w:r>
          </w:p>
        </w:tc>
      </w:tr>
      <w:tr w:rsidR="000F595C" w:rsidRPr="00DB1D08" w14:paraId="3C769B3B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7E2133A8" w14:textId="77777777" w:rsidR="000F595C" w:rsidRPr="00DB1D08" w:rsidRDefault="000F595C" w:rsidP="00D75771">
            <w:pPr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C7C252" w14:textId="77777777" w:rsidR="000F595C" w:rsidRPr="00DB1D08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2D2DFF4D" w14:textId="77777777" w:rsidR="000F595C" w:rsidRPr="00DB1D08" w:rsidRDefault="000F595C" w:rsidP="000F595C">
      <w:pPr>
        <w:rPr>
          <w:sz w:val="20"/>
          <w:szCs w:val="20"/>
        </w:rPr>
      </w:pPr>
    </w:p>
    <w:p w14:paraId="58A7F0C8" w14:textId="77777777" w:rsidR="000F595C" w:rsidRPr="00DB1D08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DB1D08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613"/>
        <w:gridCol w:w="9043"/>
      </w:tblGrid>
      <w:tr w:rsidR="000F595C" w:rsidRPr="00025454" w14:paraId="7F1BDA54" w14:textId="77777777" w:rsidTr="00D75771">
        <w:tc>
          <w:tcPr>
            <w:tcW w:w="10065" w:type="dxa"/>
            <w:gridSpan w:val="3"/>
            <w:vAlign w:val="center"/>
          </w:tcPr>
          <w:p w14:paraId="3DCD1142" w14:textId="22B324A9" w:rsidR="000F595C" w:rsidRPr="00025454" w:rsidRDefault="000F595C" w:rsidP="00CF35AD">
            <w:pPr>
              <w:jc w:val="both"/>
              <w:rPr>
                <w:sz w:val="20"/>
                <w:szCs w:val="20"/>
              </w:rPr>
            </w:pPr>
            <w:r w:rsidRPr="00DB1D08">
              <w:rPr>
                <w:sz w:val="20"/>
                <w:szCs w:val="20"/>
              </w:rPr>
              <w:t xml:space="preserve">Прошу </w:t>
            </w:r>
            <w:r w:rsidR="001E0848">
              <w:rPr>
                <w:sz w:val="20"/>
                <w:szCs w:val="20"/>
              </w:rPr>
              <w:t>созда</w:t>
            </w:r>
            <w:r w:rsidR="00125ACF">
              <w:rPr>
                <w:sz w:val="20"/>
                <w:szCs w:val="20"/>
              </w:rPr>
              <w:t>ть</w:t>
            </w:r>
            <w:r w:rsidR="001E0848" w:rsidRPr="00DB1D08">
              <w:rPr>
                <w:sz w:val="20"/>
                <w:szCs w:val="20"/>
              </w:rPr>
              <w:t xml:space="preserve"> </w:t>
            </w:r>
            <w:r w:rsidRPr="00DB1D08">
              <w:rPr>
                <w:b/>
                <w:sz w:val="20"/>
                <w:szCs w:val="20"/>
              </w:rPr>
              <w:t>исторически</w:t>
            </w:r>
            <w:r w:rsidR="006B2232">
              <w:rPr>
                <w:b/>
                <w:sz w:val="20"/>
                <w:szCs w:val="20"/>
              </w:rPr>
              <w:t>й</w:t>
            </w:r>
            <w:r w:rsidRPr="00DB1D08">
              <w:rPr>
                <w:b/>
                <w:sz w:val="20"/>
                <w:szCs w:val="20"/>
              </w:rPr>
              <w:t xml:space="preserve"> топографически</w:t>
            </w:r>
            <w:r w:rsidR="006B2232">
              <w:rPr>
                <w:b/>
                <w:sz w:val="20"/>
                <w:szCs w:val="20"/>
              </w:rPr>
              <w:t>й</w:t>
            </w:r>
            <w:r w:rsidRPr="00DB1D08">
              <w:rPr>
                <w:b/>
                <w:sz w:val="20"/>
                <w:szCs w:val="20"/>
              </w:rPr>
              <w:t xml:space="preserve"> (ситуационны</w:t>
            </w:r>
            <w:r w:rsidR="006B2232">
              <w:rPr>
                <w:b/>
                <w:sz w:val="20"/>
                <w:szCs w:val="20"/>
              </w:rPr>
              <w:t>й</w:t>
            </w:r>
            <w:r w:rsidRPr="00DB1D08">
              <w:rPr>
                <w:b/>
                <w:sz w:val="20"/>
                <w:szCs w:val="20"/>
              </w:rPr>
              <w:t>) план М 1:2000</w:t>
            </w:r>
            <w:r w:rsidRPr="00DB1D08">
              <w:rPr>
                <w:sz w:val="20"/>
                <w:szCs w:val="20"/>
              </w:rPr>
              <w:t xml:space="preserve"> по имеющимся материалам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025454" w14:paraId="046AF57C" w14:textId="77777777" w:rsidTr="00D75771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6A93C20C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88382D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21DFECD1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План № 1: по состоянию на _____________ год;</w:t>
            </w:r>
          </w:p>
          <w:p w14:paraId="268CD8EE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План № 2: по состоянию на _____________ год.</w:t>
            </w:r>
          </w:p>
        </w:tc>
      </w:tr>
      <w:tr w:rsidR="000F595C" w:rsidRPr="00025454" w14:paraId="5422B5FB" w14:textId="77777777" w:rsidTr="00D75771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1658536B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ГраницыЗУ3"/>
            <w:bookmarkEnd w:id="0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4DA48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64B6CEA6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нанесением границ земельного участка по материалам, предоставленным заказчиком (каталог координат).</w:t>
            </w:r>
          </w:p>
        </w:tc>
      </w:tr>
      <w:tr w:rsidR="000F595C" w:rsidRPr="00025454" w14:paraId="5AF3B93F" w14:textId="77777777" w:rsidTr="00D75771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52AC4BCE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E4EDB6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07802AB9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Прошу подготовить справку о наличии/отсутствии исторических картографических материалов масштаба 1:2000 издания __________г. (в случае их отсутствия 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>).</w:t>
            </w:r>
          </w:p>
        </w:tc>
      </w:tr>
      <w:tr w:rsidR="000F595C" w:rsidRPr="00025454" w14:paraId="0F820AD4" w14:textId="77777777" w:rsidTr="00D75771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53168F03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939DD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3" w:type="dxa"/>
            <w:tcBorders>
              <w:left w:val="single" w:sz="12" w:space="0" w:color="auto"/>
            </w:tcBorders>
            <w:vAlign w:val="center"/>
          </w:tcPr>
          <w:p w14:paraId="7CAD899B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Иные условия:</w:t>
            </w:r>
          </w:p>
          <w:p w14:paraId="2884F399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AE61D1E" w14:textId="77777777" w:rsidR="000F595C" w:rsidRPr="00025454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025454">
        <w:rPr>
          <w:sz w:val="20"/>
          <w:szCs w:val="20"/>
        </w:rPr>
        <w:t>Укажите орган (организацию) в которые планируется передать исторические топографические (ситуационные) планы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025454" w14:paraId="13B0D9FB" w14:textId="77777777" w:rsidTr="00D75771">
        <w:trPr>
          <w:trHeight w:val="213"/>
        </w:trPr>
        <w:tc>
          <w:tcPr>
            <w:tcW w:w="10065" w:type="dxa"/>
          </w:tcPr>
          <w:p w14:paraId="38F7C0EB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2A72729" w14:textId="77777777" w:rsidR="000F595C" w:rsidRPr="00025454" w:rsidRDefault="000F595C" w:rsidP="000F595C">
      <w:pPr>
        <w:rPr>
          <w:sz w:val="20"/>
          <w:szCs w:val="20"/>
        </w:rPr>
      </w:pPr>
    </w:p>
    <w:p w14:paraId="6196137A" w14:textId="77777777" w:rsidR="000F595C" w:rsidRPr="00025454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Характеристики объекта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0F595C" w:rsidRPr="00025454" w14:paraId="7A0E2505" w14:textId="77777777" w:rsidTr="00D75771">
        <w:trPr>
          <w:trHeight w:val="271"/>
        </w:trPr>
        <w:tc>
          <w:tcPr>
            <w:tcW w:w="492" w:type="dxa"/>
            <w:vMerge w:val="restart"/>
          </w:tcPr>
          <w:p w14:paraId="55762961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311E5AF6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945858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0EBC3338" w14:textId="77777777" w:rsidTr="00D75771">
        <w:trPr>
          <w:trHeight w:val="280"/>
        </w:trPr>
        <w:tc>
          <w:tcPr>
            <w:tcW w:w="492" w:type="dxa"/>
            <w:vMerge/>
          </w:tcPr>
          <w:p w14:paraId="0BAF372B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BE413F5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DE85B4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3509E1AA" w14:textId="77777777" w:rsidTr="00D75771">
        <w:trPr>
          <w:trHeight w:val="271"/>
        </w:trPr>
        <w:tc>
          <w:tcPr>
            <w:tcW w:w="492" w:type="dxa"/>
            <w:vMerge/>
          </w:tcPr>
          <w:p w14:paraId="6505A33D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4544855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7B14E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3705DD19" w14:textId="77777777" w:rsidTr="00D75771">
        <w:trPr>
          <w:trHeight w:val="240"/>
        </w:trPr>
        <w:tc>
          <w:tcPr>
            <w:tcW w:w="492" w:type="dxa"/>
            <w:vMerge w:val="restart"/>
          </w:tcPr>
          <w:p w14:paraId="572318EA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87FA0E5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4C73DE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2B3E9B4B" w14:textId="77777777" w:rsidTr="00D75771">
        <w:trPr>
          <w:trHeight w:val="279"/>
        </w:trPr>
        <w:tc>
          <w:tcPr>
            <w:tcW w:w="492" w:type="dxa"/>
            <w:vMerge/>
          </w:tcPr>
          <w:p w14:paraId="76FFCC90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E57B143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4869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1BD85A19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5605405B" w14:textId="77777777" w:rsidR="000F595C" w:rsidRPr="00025454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Режимную территорию в случае её попадания в границу заказа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025454" w14:paraId="48B4CE57" w14:textId="77777777" w:rsidTr="00D75771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2282C3A5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984997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64BE59F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0F595C" w:rsidRPr="00025454" w14:paraId="3377715A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B5CC7AE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1654384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4DBE89B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025454" w14:paraId="2D00898E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8446B08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3CAC382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4BB3581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025454" w14:paraId="29E32B08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8A9D173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5D4D97A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1A82013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0AF6993E" w14:textId="77777777" w:rsidR="000F595C" w:rsidRPr="00025454" w:rsidRDefault="000F595C" w:rsidP="000F595C">
      <w:pPr>
        <w:rPr>
          <w:sz w:val="20"/>
          <w:szCs w:val="20"/>
        </w:rPr>
      </w:pPr>
    </w:p>
    <w:p w14:paraId="13CE34CA" w14:textId="3FA1F8A8" w:rsidR="003B689E" w:rsidRPr="00DC2EF5" w:rsidRDefault="00D4657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DC2EF5">
        <w:rPr>
          <w:b/>
          <w:sz w:val="20"/>
          <w:szCs w:val="20"/>
        </w:rPr>
        <w:lastRenderedPageBreak/>
        <w:t>Оплата будет осуществлена (выбрать один из вариантов)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14"/>
        <w:gridCol w:w="8923"/>
      </w:tblGrid>
      <w:tr w:rsidR="005F4D21" w:rsidRPr="00025454" w14:paraId="1556C743" w14:textId="77777777" w:rsidTr="004C5A2B">
        <w:tc>
          <w:tcPr>
            <w:tcW w:w="569" w:type="dxa"/>
            <w:tcBorders>
              <w:right w:val="single" w:sz="18" w:space="0" w:color="auto"/>
            </w:tcBorders>
          </w:tcPr>
          <w:p w14:paraId="18D1474B" w14:textId="77777777" w:rsidR="005F4D21" w:rsidRPr="00025454" w:rsidRDefault="005F4D21" w:rsidP="005F4D2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A8C5EA" w14:textId="77777777" w:rsidR="005F4D21" w:rsidRPr="00025454" w:rsidRDefault="005F4D21" w:rsidP="005F4D21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78BD684A" w14:textId="0A3C7C5D" w:rsidR="005F4D21" w:rsidRPr="00025454" w:rsidRDefault="00A77299" w:rsidP="00A77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оформлением </w:t>
            </w:r>
            <w:r w:rsidR="00D4657C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DC2EF5" w:rsidRPr="00025454" w14:paraId="45431285" w14:textId="77777777" w:rsidTr="004C5A2B">
        <w:trPr>
          <w:trHeight w:val="270"/>
        </w:trPr>
        <w:tc>
          <w:tcPr>
            <w:tcW w:w="569" w:type="dxa"/>
            <w:tcBorders>
              <w:right w:val="single" w:sz="18" w:space="0" w:color="auto"/>
            </w:tcBorders>
          </w:tcPr>
          <w:p w14:paraId="3D2709DD" w14:textId="77777777" w:rsidR="00DC2EF5" w:rsidRPr="00025454" w:rsidRDefault="00DC2EF5" w:rsidP="005F4D2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B249CA" w14:textId="77777777" w:rsidR="00DC2EF5" w:rsidRPr="00025454" w:rsidRDefault="00DC2EF5" w:rsidP="005F4D21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5BC59070" w14:textId="57ED8BAC" w:rsidR="00DC2EF5" w:rsidRPr="00025454" w:rsidRDefault="00DC2EF5" w:rsidP="005F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счету</w:t>
            </w:r>
          </w:p>
        </w:tc>
      </w:tr>
    </w:tbl>
    <w:p w14:paraId="79A975F2" w14:textId="77777777" w:rsidR="003B689E" w:rsidRPr="003B689E" w:rsidRDefault="003B689E" w:rsidP="003B689E">
      <w:pPr>
        <w:rPr>
          <w:sz w:val="20"/>
          <w:szCs w:val="20"/>
        </w:rPr>
      </w:pPr>
    </w:p>
    <w:p w14:paraId="31619B81" w14:textId="6FA7C4A2" w:rsidR="000F595C" w:rsidRPr="00025454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025454" w14:paraId="0371CE0C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089779FF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2FEA77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6742A99D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025454" w14:paraId="354FADDF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3FFA45F3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5A5FD4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491B3F14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025454" w14:paraId="689BE5A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CCE020D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3195DA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4E799B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51574BD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3FC545C7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2B98A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64993A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1D04739C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ED3E39D" w14:textId="77777777" w:rsidR="000F595C" w:rsidRPr="00025454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0F595C" w:rsidRPr="00025454" w14:paraId="0F65695C" w14:textId="77777777" w:rsidTr="00D75771">
        <w:tc>
          <w:tcPr>
            <w:tcW w:w="10206" w:type="dxa"/>
            <w:gridSpan w:val="2"/>
          </w:tcPr>
          <w:p w14:paraId="31CFE3DD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Контакт</w:t>
            </w:r>
            <w:bookmarkStart w:id="1" w:name="Контактное_лицо_5"/>
            <w:bookmarkEnd w:id="1"/>
            <w:r w:rsidRPr="00025454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025454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0F595C" w:rsidRPr="00025454" w14:paraId="7B65479C" w14:textId="77777777" w:rsidTr="00D75771">
        <w:tc>
          <w:tcPr>
            <w:tcW w:w="2182" w:type="dxa"/>
          </w:tcPr>
          <w:p w14:paraId="40879A41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2D35936B" w14:textId="77777777" w:rsidR="000F595C" w:rsidRPr="00025454" w:rsidRDefault="000F595C" w:rsidP="00D75771">
            <w:pPr>
              <w:rPr>
                <w:sz w:val="20"/>
                <w:szCs w:val="20"/>
                <w:lang w:val="en-US"/>
              </w:rPr>
            </w:pPr>
          </w:p>
        </w:tc>
      </w:tr>
      <w:tr w:rsidR="000F595C" w:rsidRPr="00025454" w14:paraId="4D6CD64B" w14:textId="77777777" w:rsidTr="00D75771">
        <w:tc>
          <w:tcPr>
            <w:tcW w:w="2182" w:type="dxa"/>
          </w:tcPr>
          <w:p w14:paraId="77792068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7CDD35F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60B87F86" w14:textId="77777777" w:rsidTr="00D75771">
        <w:tc>
          <w:tcPr>
            <w:tcW w:w="2182" w:type="dxa"/>
          </w:tcPr>
          <w:p w14:paraId="6365DBAD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55A97348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79396223" w14:textId="77777777" w:rsidTr="00D75771">
        <w:trPr>
          <w:trHeight w:val="213"/>
        </w:trPr>
        <w:tc>
          <w:tcPr>
            <w:tcW w:w="2182" w:type="dxa"/>
          </w:tcPr>
          <w:p w14:paraId="210126E0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443D2821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2976C4FD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C6FE385" w14:textId="77777777" w:rsidR="000F595C" w:rsidRPr="00025454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025454" w14:paraId="06AE7BAF" w14:textId="77777777" w:rsidTr="00D75771">
        <w:tc>
          <w:tcPr>
            <w:tcW w:w="10195" w:type="dxa"/>
            <w:gridSpan w:val="2"/>
          </w:tcPr>
          <w:p w14:paraId="7B783556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4DA32425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В случае если данный раздел </w:t>
            </w:r>
            <w:r w:rsidRPr="00025454">
              <w:rPr>
                <w:b/>
                <w:sz w:val="20"/>
                <w:szCs w:val="20"/>
              </w:rPr>
              <w:t>не заполнен</w:t>
            </w:r>
            <w:r w:rsidRPr="00025454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025454" w14:paraId="0637E093" w14:textId="77777777" w:rsidTr="00D75771">
        <w:tc>
          <w:tcPr>
            <w:tcW w:w="10195" w:type="dxa"/>
            <w:gridSpan w:val="2"/>
          </w:tcPr>
          <w:p w14:paraId="6ECB8CB0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11E12AE9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025454" w14:paraId="5DB3B56C" w14:textId="77777777" w:rsidTr="00D75771">
        <w:tc>
          <w:tcPr>
            <w:tcW w:w="4301" w:type="dxa"/>
          </w:tcPr>
          <w:p w14:paraId="28AF1629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5FF1E38E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5243CD38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E24C725" w14:textId="77777777" w:rsidR="000F595C" w:rsidRPr="00025454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Результаты работ прошу выдать в </w:t>
      </w:r>
      <w:r w:rsidRPr="00025454">
        <w:rPr>
          <w:sz w:val="20"/>
          <w:szCs w:val="20"/>
        </w:rPr>
        <w:t>(выбрать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35"/>
        <w:gridCol w:w="9145"/>
      </w:tblGrid>
      <w:tr w:rsidR="009B1444" w:rsidRPr="00025454" w14:paraId="19E7BA97" w14:textId="77777777" w:rsidTr="009B1444">
        <w:tc>
          <w:tcPr>
            <w:tcW w:w="426" w:type="dxa"/>
          </w:tcPr>
          <w:p w14:paraId="33F89C33" w14:textId="77777777" w:rsidR="009B1444" w:rsidRPr="00025454" w:rsidRDefault="009B1444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3D42B5" w14:textId="497CF9F1" w:rsidR="009B1444" w:rsidRPr="00BC15D1" w:rsidRDefault="009B1444" w:rsidP="00D7577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C15D1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45" w:type="dxa"/>
            <w:tcBorders>
              <w:left w:val="single" w:sz="12" w:space="0" w:color="auto"/>
            </w:tcBorders>
          </w:tcPr>
          <w:p w14:paraId="5B34F6AA" w14:textId="7E334894" w:rsidR="009B1444" w:rsidRPr="00025454" w:rsidRDefault="009B1444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Единой приемной (г. Москва, </w:t>
            </w:r>
            <w:r>
              <w:rPr>
                <w:sz w:val="20"/>
                <w:szCs w:val="20"/>
              </w:rPr>
              <w:t>ул. Зорге, 1</w:t>
            </w:r>
            <w:r w:rsidRPr="00025454">
              <w:rPr>
                <w:sz w:val="20"/>
                <w:szCs w:val="20"/>
              </w:rPr>
              <w:t>)</w:t>
            </w:r>
          </w:p>
        </w:tc>
      </w:tr>
    </w:tbl>
    <w:p w14:paraId="55F9A2AB" w14:textId="77777777" w:rsidR="000F595C" w:rsidRPr="00025454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Приложение </w:t>
      </w:r>
      <w:r w:rsidRPr="00025454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355"/>
      </w:tblGrid>
      <w:tr w:rsidR="000F595C" w:rsidRPr="00025454" w14:paraId="6E7C80CE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64E24E90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ECDF59" w14:textId="77777777" w:rsidR="000F595C" w:rsidRPr="00025454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414EE6" w14:textId="46CC3F13" w:rsidR="000F595C" w:rsidRPr="00025454" w:rsidRDefault="000F595C" w:rsidP="008369A4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Ситуационный план с указанием границ </w:t>
            </w:r>
            <w:r w:rsidR="008369A4">
              <w:rPr>
                <w:sz w:val="20"/>
                <w:szCs w:val="20"/>
              </w:rPr>
              <w:t>заказа</w:t>
            </w:r>
            <w:r w:rsidR="008369A4" w:rsidRPr="00025454">
              <w:rPr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 xml:space="preserve">и подписью заказчика «Исторический топографический (ситуационный) план выполнить в границах 1-2-3-…-1 ФИО, число, подпись» (либо файл </w:t>
            </w:r>
            <w:proofErr w:type="spellStart"/>
            <w:r w:rsidRPr="00025454">
              <w:rPr>
                <w:sz w:val="20"/>
                <w:szCs w:val="20"/>
              </w:rPr>
              <w:t>DWG</w:t>
            </w:r>
            <w:proofErr w:type="spellEnd"/>
            <w:r w:rsidRPr="00025454">
              <w:rPr>
                <w:sz w:val="20"/>
                <w:szCs w:val="20"/>
              </w:rPr>
              <w:t xml:space="preserve"> на электронном носителе)</w:t>
            </w:r>
          </w:p>
        </w:tc>
      </w:tr>
      <w:tr w:rsidR="000F595C" w:rsidRPr="00025454" w14:paraId="2B47C204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396641F8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FD868F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31FF004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025454">
              <w:rPr>
                <w:sz w:val="20"/>
                <w:szCs w:val="20"/>
              </w:rPr>
              <w:t>правоподтверждающих</w:t>
            </w:r>
            <w:proofErr w:type="spellEnd"/>
            <w:r w:rsidRPr="00025454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025454" w14:paraId="0049096C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7AEAD0F7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5F98CE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775E116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нотариально заверенной доверенности, выданная заявителем, являющимся физическим лицом, и содержащая полномочия на подписание договора и (или) заявки</w:t>
            </w:r>
          </w:p>
        </w:tc>
      </w:tr>
      <w:tr w:rsidR="000F595C" w:rsidRPr="00025454" w14:paraId="4A8AA03A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0CFB349A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1DAC8D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9714C58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025454" w14:paraId="217370CF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4331A18B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0F2E7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B770E7B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025454" w14:paraId="52E5FA55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64BB6CDE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4C7F48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2BB9F95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025454" w14:paraId="698AFA4A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5BC17B99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8AF8BED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197D9C9" w14:textId="3E7C4408" w:rsidR="000F595C" w:rsidRPr="00025454" w:rsidRDefault="000F595C" w:rsidP="00564F79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564F79">
              <w:rPr>
                <w:sz w:val="20"/>
                <w:szCs w:val="20"/>
              </w:rPr>
              <w:fldChar w:fldCharType="begin"/>
            </w:r>
            <w:r w:rsidR="00564F79">
              <w:rPr>
                <w:sz w:val="20"/>
                <w:szCs w:val="20"/>
              </w:rPr>
              <w:instrText xml:space="preserve"> REF  ГраницыЗУ3 \h \n \w  \* MERGEFORMAT </w:instrText>
            </w:r>
            <w:r w:rsidR="00564F79">
              <w:rPr>
                <w:sz w:val="20"/>
                <w:szCs w:val="20"/>
              </w:rPr>
            </w:r>
            <w:r w:rsidR="00564F79">
              <w:rPr>
                <w:sz w:val="20"/>
                <w:szCs w:val="20"/>
              </w:rPr>
              <w:fldChar w:fldCharType="separate"/>
            </w:r>
            <w:r w:rsidR="00564F79">
              <w:rPr>
                <w:sz w:val="20"/>
                <w:szCs w:val="20"/>
              </w:rPr>
              <w:t>2</w:t>
            </w:r>
            <w:r w:rsidR="00564F79">
              <w:rPr>
                <w:sz w:val="20"/>
                <w:szCs w:val="20"/>
              </w:rPr>
              <w:t>.</w:t>
            </w:r>
            <w:r w:rsidR="00564F79">
              <w:rPr>
                <w:sz w:val="20"/>
                <w:szCs w:val="20"/>
              </w:rPr>
              <w:t>2</w:t>
            </w:r>
            <w:r w:rsidR="00564F79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025454" w14:paraId="7E732C45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13B0D5E8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0AE3C7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6D0E922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Иные </w:t>
            </w:r>
            <w:proofErr w:type="gramStart"/>
            <w:r w:rsidRPr="00025454">
              <w:rPr>
                <w:sz w:val="20"/>
                <w:szCs w:val="20"/>
              </w:rPr>
              <w:t>документы:_</w:t>
            </w:r>
            <w:proofErr w:type="gramEnd"/>
            <w:r w:rsidRPr="00025454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478CC520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025454" w14:paraId="088A6818" w14:textId="77777777" w:rsidTr="00D75771">
        <w:tc>
          <w:tcPr>
            <w:tcW w:w="426" w:type="dxa"/>
          </w:tcPr>
          <w:p w14:paraId="2376567E" w14:textId="77777777" w:rsidR="000F595C" w:rsidRPr="00025454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14:paraId="0DE0EA55" w14:textId="5339F45F" w:rsidR="000F595C" w:rsidRPr="00025454" w:rsidRDefault="0072593A" w:rsidP="0072593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целях заключения </w:t>
            </w:r>
            <w:proofErr w:type="spellStart"/>
            <w:r w:rsidR="000F595C" w:rsidRPr="00025454">
              <w:rPr>
                <w:i/>
                <w:sz w:val="20"/>
                <w:szCs w:val="20"/>
              </w:rPr>
              <w:t>договор</w:t>
            </w:r>
            <w:r>
              <w:rPr>
                <w:i/>
                <w:sz w:val="20"/>
                <w:szCs w:val="20"/>
              </w:rPr>
              <w:t>а</w:t>
            </w:r>
            <w:r w:rsidR="000F595C" w:rsidRPr="00025454">
              <w:rPr>
                <w:i/>
                <w:sz w:val="20"/>
                <w:szCs w:val="20"/>
              </w:rPr>
              <w:t>без</w:t>
            </w:r>
            <w:proofErr w:type="spellEnd"/>
            <w:r w:rsidR="000F595C" w:rsidRPr="00025454">
              <w:rPr>
                <w:i/>
                <w:sz w:val="20"/>
                <w:szCs w:val="20"/>
              </w:rPr>
              <w:t xml:space="preserve"> НДС (по объектам культурного наследия)</w:t>
            </w:r>
          </w:p>
        </w:tc>
      </w:tr>
      <w:tr w:rsidR="000F595C" w:rsidRPr="00025454" w14:paraId="422B0670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40C81073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62BDA4D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B62A399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0F595C" w:rsidRPr="00025454" w14:paraId="611E1DC2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07A2D939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740DB7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83EED30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0F595C" w:rsidRPr="00025454" w14:paraId="1E3F4C90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5B6874B7" w14:textId="77777777" w:rsidR="000F595C" w:rsidRPr="00025454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1527722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3B12758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7D68F1DF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3E13F5BE" w14:textId="681BACCE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025454">
        <w:rPr>
          <w:b/>
          <w:sz w:val="20"/>
          <w:szCs w:val="20"/>
        </w:rPr>
        <w:t>предложение</w:t>
      </w:r>
      <w:r w:rsidRPr="00025454">
        <w:rPr>
          <w:sz w:val="20"/>
          <w:szCs w:val="20"/>
        </w:rPr>
        <w:t xml:space="preserve"> о заключении </w:t>
      </w:r>
      <w:r w:rsidRPr="00025454">
        <w:rPr>
          <w:b/>
          <w:sz w:val="20"/>
          <w:szCs w:val="20"/>
        </w:rPr>
        <w:t xml:space="preserve">договора </w:t>
      </w:r>
      <w:r w:rsidRPr="00025454">
        <w:rPr>
          <w:sz w:val="20"/>
          <w:szCs w:val="20"/>
        </w:rPr>
        <w:t xml:space="preserve">на изготовление одного или нескольких исторических топографических (ситуационных) планов М 1:2000 по имеющимся материалам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025454">
        <w:rPr>
          <w:sz w:val="20"/>
          <w:szCs w:val="20"/>
        </w:rPr>
        <w:fldChar w:fldCharType="begin"/>
      </w:r>
      <w:r w:rsidRPr="00025454">
        <w:rPr>
          <w:sz w:val="20"/>
          <w:szCs w:val="20"/>
        </w:rPr>
        <w:instrText xml:space="preserve"> REF  Контактное_лицо_5 \h \n  \* MERGEFORMAT </w:instrText>
      </w:r>
      <w:r w:rsidRPr="00025454">
        <w:rPr>
          <w:sz w:val="20"/>
          <w:szCs w:val="20"/>
        </w:rPr>
      </w:r>
      <w:r w:rsidRPr="00025454">
        <w:rPr>
          <w:sz w:val="20"/>
          <w:szCs w:val="20"/>
        </w:rPr>
        <w:fldChar w:fldCharType="separate"/>
      </w:r>
      <w:r w:rsidR="00BA1F47">
        <w:rPr>
          <w:sz w:val="20"/>
          <w:szCs w:val="20"/>
        </w:rPr>
        <w:t>8.1</w:t>
      </w:r>
      <w:r w:rsidRPr="00025454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настоящей заявки.</w:t>
      </w:r>
    </w:p>
    <w:p w14:paraId="1EC74C13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5EBE2468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3F8789C4" w14:textId="4B196141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lastRenderedPageBreak/>
        <w:t xml:space="preserve">Сообщения электронной почты, направленные с адреса </w:t>
      </w:r>
      <w:hyperlink r:id="rId8" w:history="1">
        <w:proofErr w:type="spellStart"/>
        <w:r w:rsidRPr="00025454">
          <w:rPr>
            <w:rStyle w:val="a5"/>
            <w:sz w:val="20"/>
            <w:szCs w:val="20"/>
          </w:rPr>
          <w:t>dogovor@mggt.ru</w:t>
        </w:r>
        <w:proofErr w:type="spellEnd"/>
      </w:hyperlink>
      <w:r w:rsidRPr="00025454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025454">
        <w:rPr>
          <w:sz w:val="20"/>
          <w:szCs w:val="20"/>
        </w:rPr>
        <w:t>mggt.ru</w:t>
      </w:r>
      <w:proofErr w:type="spellEnd"/>
      <w:r w:rsidRPr="00025454">
        <w:rPr>
          <w:sz w:val="20"/>
          <w:szCs w:val="20"/>
        </w:rPr>
        <w:t xml:space="preserve"> (далее – Адреса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>) имеют юридическую значимость в процессе заключения договора.</w:t>
      </w:r>
    </w:p>
    <w:p w14:paraId="4DBCF1D4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Настоящим Заказчик подтверждаем, что:</w:t>
      </w:r>
    </w:p>
    <w:p w14:paraId="649632BF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7125B654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025454">
        <w:rPr>
          <w:vanish/>
          <w:sz w:val="20"/>
          <w:szCs w:val="20"/>
        </w:rPr>
        <w:t>и действительны</w:t>
      </w:r>
      <w:r w:rsidRPr="00025454">
        <w:rPr>
          <w:sz w:val="20"/>
          <w:szCs w:val="20"/>
        </w:rPr>
        <w:t>;</w:t>
      </w:r>
    </w:p>
    <w:p w14:paraId="4ED0B8C3" w14:textId="7B8FCC2F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025454">
        <w:rPr>
          <w:sz w:val="20"/>
          <w:szCs w:val="20"/>
        </w:rPr>
        <w:fldChar w:fldCharType="begin"/>
      </w:r>
      <w:r w:rsidRPr="00025454">
        <w:rPr>
          <w:sz w:val="20"/>
          <w:szCs w:val="20"/>
        </w:rPr>
        <w:instrText xml:space="preserve"> REF  Контактное_лицо_5 \h \n  \* MERGEFORMAT </w:instrText>
      </w:r>
      <w:r w:rsidRPr="00025454">
        <w:rPr>
          <w:sz w:val="20"/>
          <w:szCs w:val="20"/>
        </w:rPr>
      </w:r>
      <w:r w:rsidRPr="00025454">
        <w:rPr>
          <w:sz w:val="20"/>
          <w:szCs w:val="20"/>
        </w:rPr>
        <w:fldChar w:fldCharType="separate"/>
      </w:r>
      <w:r w:rsidR="00BA1F47">
        <w:rPr>
          <w:sz w:val="20"/>
          <w:szCs w:val="20"/>
        </w:rPr>
        <w:t>8.1</w:t>
      </w:r>
      <w:r w:rsidRPr="00025454">
        <w:rPr>
          <w:sz w:val="20"/>
          <w:szCs w:val="20"/>
        </w:rPr>
        <w:fldChar w:fldCharType="end"/>
      </w:r>
      <w:bookmarkStart w:id="2" w:name="_GoBack"/>
      <w:bookmarkEnd w:id="2"/>
      <w:r w:rsidRPr="00025454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384D019C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D437F4E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2177D809" w14:textId="77777777" w:rsidR="000F595C" w:rsidRPr="00025454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025454" w14:paraId="3AA286CA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0DA79F20" w14:textId="77777777" w:rsidR="000F595C" w:rsidRPr="00025454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72903788" w14:textId="77777777" w:rsidR="000F595C" w:rsidRPr="00025454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21AF635B" w14:textId="77777777" w:rsidR="000F595C" w:rsidRPr="00025454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608352C7" w14:textId="77777777" w:rsidR="000F595C" w:rsidRPr="00025454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290B8964" w14:textId="77777777" w:rsidR="000F595C" w:rsidRPr="00025454" w:rsidRDefault="000F595C" w:rsidP="00D75771">
            <w:pPr>
              <w:ind w:right="-5"/>
            </w:pPr>
          </w:p>
        </w:tc>
      </w:tr>
      <w:tr w:rsidR="000F595C" w:rsidRPr="00025454" w14:paraId="7D47DBBC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0819B579" w14:textId="77777777" w:rsidR="000F595C" w:rsidRPr="00025454" w:rsidRDefault="000F595C" w:rsidP="00D75771">
            <w:pPr>
              <w:jc w:val="center"/>
              <w:rPr>
                <w:vertAlign w:val="superscript"/>
              </w:rPr>
            </w:pPr>
            <w:r w:rsidRPr="00025454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5D539E60" w14:textId="77777777" w:rsidR="000F595C" w:rsidRPr="00025454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6BEFA449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(подпись)</w:t>
            </w:r>
          </w:p>
          <w:p w14:paraId="637E756F" w14:textId="77777777" w:rsidR="000F595C" w:rsidRPr="00025454" w:rsidRDefault="000F595C" w:rsidP="00D75771">
            <w:pPr>
              <w:ind w:right="-5"/>
            </w:pPr>
            <w:proofErr w:type="spellStart"/>
            <w:r w:rsidRPr="00025454">
              <w:t>м.п</w:t>
            </w:r>
            <w:proofErr w:type="spellEnd"/>
            <w:r w:rsidRPr="00025454">
              <w:t>.</w:t>
            </w:r>
          </w:p>
        </w:tc>
        <w:tc>
          <w:tcPr>
            <w:tcW w:w="594" w:type="dxa"/>
          </w:tcPr>
          <w:p w14:paraId="056C1957" w14:textId="77777777" w:rsidR="000F595C" w:rsidRPr="00025454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1F14D54E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 Фамилия)</w:t>
            </w:r>
          </w:p>
        </w:tc>
      </w:tr>
    </w:tbl>
    <w:p w14:paraId="48C5C9A9" w14:textId="77777777" w:rsidR="000F595C" w:rsidRPr="00025454" w:rsidRDefault="000F595C" w:rsidP="000F595C">
      <w:pPr>
        <w:ind w:right="-5"/>
      </w:pPr>
    </w:p>
    <w:p w14:paraId="66D636BA" w14:textId="77777777" w:rsidR="000F595C" w:rsidRPr="00025454" w:rsidRDefault="000F595C" w:rsidP="000F595C">
      <w:pPr>
        <w:ind w:left="-567" w:right="-5"/>
      </w:pPr>
    </w:p>
    <w:p w14:paraId="42FE71B6" w14:textId="77777777" w:rsidR="000F595C" w:rsidRPr="00025454" w:rsidRDefault="000F595C" w:rsidP="000F595C">
      <w:pPr>
        <w:ind w:left="-567" w:right="-5"/>
      </w:pPr>
    </w:p>
    <w:p w14:paraId="365D1B6D" w14:textId="77777777" w:rsidR="000F595C" w:rsidRPr="00025454" w:rsidRDefault="000F595C" w:rsidP="000F595C">
      <w:pPr>
        <w:ind w:left="-567" w:right="-5"/>
        <w:rPr>
          <w:sz w:val="20"/>
        </w:rPr>
      </w:pPr>
      <w:r w:rsidRPr="00025454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2CF1E2F1" w14:textId="77777777" w:rsidR="000F595C" w:rsidRPr="00025454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025454" w14:paraId="2BA07400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569BEFD2" w14:textId="77777777" w:rsidR="000F595C" w:rsidRPr="00025454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374C34F0" w14:textId="77777777" w:rsidR="000F595C" w:rsidRPr="00025454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97B960" w14:textId="77777777" w:rsidR="000F595C" w:rsidRPr="00025454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34AF57B7" w14:textId="77777777" w:rsidR="000F595C" w:rsidRPr="00025454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C4D808" w14:textId="77777777" w:rsidR="000F595C" w:rsidRPr="00025454" w:rsidRDefault="000F595C" w:rsidP="00D75771">
            <w:pPr>
              <w:ind w:right="-5"/>
            </w:pPr>
          </w:p>
        </w:tc>
      </w:tr>
      <w:tr w:rsidR="000F595C" w:rsidRPr="00025454" w14:paraId="6CC54AEC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458EF1ED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17E3E758" w14:textId="77777777" w:rsidR="000F595C" w:rsidRPr="00025454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D2ED112" w14:textId="77777777" w:rsidR="000F595C" w:rsidRPr="00025454" w:rsidRDefault="000F595C" w:rsidP="00D75771">
            <w:pPr>
              <w:ind w:right="-5"/>
              <w:jc w:val="center"/>
            </w:pPr>
            <w:r w:rsidRPr="00025454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28175890" w14:textId="77777777" w:rsidR="000F595C" w:rsidRPr="00025454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AD488F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 Фамилия)</w:t>
            </w:r>
          </w:p>
        </w:tc>
      </w:tr>
    </w:tbl>
    <w:p w14:paraId="67D829AE" w14:textId="77777777" w:rsidR="000F595C" w:rsidRPr="00025454" w:rsidRDefault="000F595C" w:rsidP="000F595C">
      <w:pPr>
        <w:ind w:left="-567" w:right="-5"/>
        <w:rPr>
          <w:sz w:val="22"/>
        </w:rPr>
      </w:pPr>
    </w:p>
    <w:p w14:paraId="6AC3F26B" w14:textId="77777777" w:rsidR="000F595C" w:rsidRPr="00025454" w:rsidRDefault="000F595C" w:rsidP="000F595C">
      <w:pPr>
        <w:ind w:left="-567" w:right="-5"/>
      </w:pPr>
    </w:p>
    <w:p w14:paraId="3598D586" w14:textId="77777777" w:rsidR="00230525" w:rsidRPr="00025454" w:rsidRDefault="00230525" w:rsidP="00B36F38">
      <w:pPr>
        <w:pStyle w:val="a3"/>
        <w:jc w:val="both"/>
      </w:pPr>
    </w:p>
    <w:sectPr w:rsidR="00230525" w:rsidRPr="00025454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EAA9" w14:textId="77777777" w:rsidR="009C33CC" w:rsidRDefault="009C33CC" w:rsidP="00B36F38">
      <w:r>
        <w:separator/>
      </w:r>
    </w:p>
  </w:endnote>
  <w:endnote w:type="continuationSeparator" w:id="0">
    <w:p w14:paraId="5D763EA9" w14:textId="77777777" w:rsidR="009C33CC" w:rsidRDefault="009C33CC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8F95A" w14:textId="77777777" w:rsidR="009C33CC" w:rsidRDefault="009C33CC" w:rsidP="00B36F38">
      <w:r>
        <w:separator/>
      </w:r>
    </w:p>
  </w:footnote>
  <w:footnote w:type="continuationSeparator" w:id="0">
    <w:p w14:paraId="4794CFE8" w14:textId="77777777" w:rsidR="009C33CC" w:rsidRDefault="009C33CC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5A7AE1F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BA1F47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D0E2A"/>
    <w:rsid w:val="000D0F1E"/>
    <w:rsid w:val="000D2628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7C65"/>
    <w:rsid w:val="001A1035"/>
    <w:rsid w:val="001A6511"/>
    <w:rsid w:val="001A7781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43103"/>
    <w:rsid w:val="00250FC7"/>
    <w:rsid w:val="002533EE"/>
    <w:rsid w:val="00260612"/>
    <w:rsid w:val="00262E46"/>
    <w:rsid w:val="00263BA0"/>
    <w:rsid w:val="002665DE"/>
    <w:rsid w:val="00271032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4437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6AD2"/>
    <w:rsid w:val="002F3C3B"/>
    <w:rsid w:val="00307F58"/>
    <w:rsid w:val="00324577"/>
    <w:rsid w:val="00324E10"/>
    <w:rsid w:val="00334067"/>
    <w:rsid w:val="00335FD9"/>
    <w:rsid w:val="0033741D"/>
    <w:rsid w:val="00337764"/>
    <w:rsid w:val="00344324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0850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B9D"/>
    <w:rsid w:val="003E490F"/>
    <w:rsid w:val="003E5500"/>
    <w:rsid w:val="003F038D"/>
    <w:rsid w:val="003F272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518B0"/>
    <w:rsid w:val="0046068C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19AF"/>
    <w:rsid w:val="004E2D1B"/>
    <w:rsid w:val="004F2C97"/>
    <w:rsid w:val="004F4202"/>
    <w:rsid w:val="004F660B"/>
    <w:rsid w:val="00506B96"/>
    <w:rsid w:val="005202A8"/>
    <w:rsid w:val="005230A6"/>
    <w:rsid w:val="0052354A"/>
    <w:rsid w:val="00525922"/>
    <w:rsid w:val="00526803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64F79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3B71"/>
    <w:rsid w:val="006E64FA"/>
    <w:rsid w:val="006F343B"/>
    <w:rsid w:val="006F54B9"/>
    <w:rsid w:val="00712A05"/>
    <w:rsid w:val="00722092"/>
    <w:rsid w:val="007220BF"/>
    <w:rsid w:val="0072585C"/>
    <w:rsid w:val="0072593A"/>
    <w:rsid w:val="007263CF"/>
    <w:rsid w:val="00726F9D"/>
    <w:rsid w:val="007446FF"/>
    <w:rsid w:val="007519A7"/>
    <w:rsid w:val="007640F9"/>
    <w:rsid w:val="0076531E"/>
    <w:rsid w:val="00774948"/>
    <w:rsid w:val="00783C0D"/>
    <w:rsid w:val="00786C79"/>
    <w:rsid w:val="00786D7E"/>
    <w:rsid w:val="0078736A"/>
    <w:rsid w:val="007910EA"/>
    <w:rsid w:val="00793011"/>
    <w:rsid w:val="0079310C"/>
    <w:rsid w:val="007935D4"/>
    <w:rsid w:val="007A216F"/>
    <w:rsid w:val="007A503E"/>
    <w:rsid w:val="007A735A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569A"/>
    <w:rsid w:val="00886708"/>
    <w:rsid w:val="00887AE8"/>
    <w:rsid w:val="00890556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911F1B"/>
    <w:rsid w:val="00915805"/>
    <w:rsid w:val="009209B0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718B"/>
    <w:rsid w:val="0094747B"/>
    <w:rsid w:val="009538F1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1444"/>
    <w:rsid w:val="009B444F"/>
    <w:rsid w:val="009B44C5"/>
    <w:rsid w:val="009C07DD"/>
    <w:rsid w:val="009C0FDC"/>
    <w:rsid w:val="009C33CC"/>
    <w:rsid w:val="009C42A7"/>
    <w:rsid w:val="009D2C81"/>
    <w:rsid w:val="009D2CF1"/>
    <w:rsid w:val="009D3D90"/>
    <w:rsid w:val="009D40BC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6F47"/>
    <w:rsid w:val="00AD0C4A"/>
    <w:rsid w:val="00AD11F8"/>
    <w:rsid w:val="00AD2BA4"/>
    <w:rsid w:val="00AD48D5"/>
    <w:rsid w:val="00AD491F"/>
    <w:rsid w:val="00AE63F2"/>
    <w:rsid w:val="00AF5C53"/>
    <w:rsid w:val="00B12ED9"/>
    <w:rsid w:val="00B15342"/>
    <w:rsid w:val="00B1758E"/>
    <w:rsid w:val="00B23CEE"/>
    <w:rsid w:val="00B25989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A1F47"/>
    <w:rsid w:val="00BB4572"/>
    <w:rsid w:val="00BB5432"/>
    <w:rsid w:val="00BB56AD"/>
    <w:rsid w:val="00BC15D1"/>
    <w:rsid w:val="00BC5487"/>
    <w:rsid w:val="00BE0740"/>
    <w:rsid w:val="00BE0F2B"/>
    <w:rsid w:val="00BF12C1"/>
    <w:rsid w:val="00BF2F0D"/>
    <w:rsid w:val="00BF350A"/>
    <w:rsid w:val="00BF5A36"/>
    <w:rsid w:val="00BF608A"/>
    <w:rsid w:val="00C025D0"/>
    <w:rsid w:val="00C10423"/>
    <w:rsid w:val="00C120A5"/>
    <w:rsid w:val="00C2395C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D11AE"/>
    <w:rsid w:val="00CD596E"/>
    <w:rsid w:val="00CD64CC"/>
    <w:rsid w:val="00CD75E0"/>
    <w:rsid w:val="00CE2C1C"/>
    <w:rsid w:val="00CF13D5"/>
    <w:rsid w:val="00CF23F4"/>
    <w:rsid w:val="00CF2B05"/>
    <w:rsid w:val="00CF35AD"/>
    <w:rsid w:val="00D0131E"/>
    <w:rsid w:val="00D01FDD"/>
    <w:rsid w:val="00D0476C"/>
    <w:rsid w:val="00D04FE7"/>
    <w:rsid w:val="00D05C04"/>
    <w:rsid w:val="00D0746B"/>
    <w:rsid w:val="00D13058"/>
    <w:rsid w:val="00D152A5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5615"/>
    <w:rsid w:val="00E14D25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226B3"/>
    <w:rsid w:val="00F24125"/>
    <w:rsid w:val="00F242DD"/>
    <w:rsid w:val="00F2481B"/>
    <w:rsid w:val="00F24B63"/>
    <w:rsid w:val="00F30555"/>
    <w:rsid w:val="00F30790"/>
    <w:rsid w:val="00F32864"/>
    <w:rsid w:val="00F37F63"/>
    <w:rsid w:val="00F43924"/>
    <w:rsid w:val="00F45051"/>
    <w:rsid w:val="00F46B0D"/>
    <w:rsid w:val="00F53B48"/>
    <w:rsid w:val="00F53D69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7093"/>
    <w:rsid w:val="00FC5DDF"/>
    <w:rsid w:val="00FC72EB"/>
    <w:rsid w:val="00FC7FE5"/>
    <w:rsid w:val="00FD099F"/>
    <w:rsid w:val="00FD1A4A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E1B9-A462-443E-8056-78189EC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900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43</cp:revision>
  <cp:lastPrinted>2020-12-15T11:55:00Z</cp:lastPrinted>
  <dcterms:created xsi:type="dcterms:W3CDTF">2020-12-14T11:35:00Z</dcterms:created>
  <dcterms:modified xsi:type="dcterms:W3CDTF">2021-01-19T11:38:00Z</dcterms:modified>
</cp:coreProperties>
</file>