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6C914" w14:textId="77777777" w:rsidR="000F595C" w:rsidRPr="00025454" w:rsidRDefault="000F595C" w:rsidP="000F595C">
      <w:pPr>
        <w:pStyle w:val="a3"/>
        <w:pageBreakBefore/>
        <w:jc w:val="both"/>
      </w:pPr>
    </w:p>
    <w:p w14:paraId="722CEFC9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10 к приказу ГБУ «Мосгоргеотрест»</w:t>
      </w:r>
    </w:p>
    <w:p w14:paraId="40F7E4F6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01177D6C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7D3359B8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</w:p>
    <w:p w14:paraId="3605DE9B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</w:p>
    <w:p w14:paraId="1A39C1F1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CBF3A2" wp14:editId="3C4E6BAA">
                <wp:simplePos x="0" y="0"/>
                <wp:positionH relativeFrom="column">
                  <wp:posOffset>3994030</wp:posOffset>
                </wp:positionH>
                <wp:positionV relativeFrom="paragraph">
                  <wp:posOffset>383</wp:posOffset>
                </wp:positionV>
                <wp:extent cx="2360930" cy="434616"/>
                <wp:effectExtent l="0" t="0" r="15240" b="2286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398B" w14:textId="77777777" w:rsidR="00B6662C" w:rsidRDefault="00B6662C" w:rsidP="000F595C"/>
                          <w:p w14:paraId="65475852" w14:textId="77777777" w:rsidR="00B6662C" w:rsidRDefault="00B6662C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F3A2" id="_x0000_s1034" type="#_x0000_t202" style="position:absolute;left:0;text-align:left;margin-left:314.5pt;margin-top:.05pt;width:185.9pt;height:34.2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">
                <v:textbox>
                  <w:txbxContent>
                    <w:p w14:paraId="1857398B" w14:textId="77777777" w:rsidR="00B6662C" w:rsidRDefault="00B6662C" w:rsidP="000F595C"/>
                    <w:p w14:paraId="65475852" w14:textId="77777777" w:rsidR="00B6662C" w:rsidRDefault="00B6662C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20807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В ГБУ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788AC756" w14:textId="361576D3" w:rsidR="000F595C" w:rsidRPr="00025454" w:rsidRDefault="000F595C" w:rsidP="000F595C">
      <w:pPr>
        <w:pStyle w:val="1"/>
        <w:keepNext w:val="0"/>
        <w:widowControl w:val="0"/>
        <w:rPr>
          <w:b/>
        </w:rPr>
      </w:pPr>
      <w:r w:rsidRPr="00025454">
        <w:rPr>
          <w:b/>
        </w:rPr>
        <w:t xml:space="preserve">ЗАЯВКА </w:t>
      </w:r>
      <w:r w:rsidRPr="00025454">
        <w:rPr>
          <w:b/>
        </w:rPr>
        <w:br/>
        <w:t>на открытие заказа «</w:t>
      </w:r>
      <w:r w:rsidR="00CB0CD0">
        <w:rPr>
          <w:b/>
        </w:rPr>
        <w:t>Создание</w:t>
      </w:r>
      <w:r w:rsidR="00CB0CD0" w:rsidRPr="00025454">
        <w:rPr>
          <w:b/>
        </w:rPr>
        <w:t xml:space="preserve"> </w:t>
      </w:r>
      <w:r w:rsidRPr="00025454">
        <w:rPr>
          <w:b/>
        </w:rPr>
        <w:t>топографического (ситуационного) плана М 1:2000 по результатам полевых работ»</w:t>
      </w:r>
    </w:p>
    <w:p w14:paraId="7F0E236D" w14:textId="77777777" w:rsidR="000F595C" w:rsidRPr="00025454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025454" w14:paraId="66C2D66A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721018" w14:textId="77777777" w:rsidR="000F595C" w:rsidRPr="00025454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E06088" w14:textId="77777777" w:rsidR="000F595C" w:rsidRPr="00025454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405E5" w14:textId="77777777" w:rsidR="000F595C" w:rsidRPr="00025454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» проставляется знак </w:t>
            </w:r>
            <w:r w:rsidRPr="00025454">
              <w:rPr>
                <w:b/>
                <w:sz w:val="20"/>
                <w:szCs w:val="20"/>
              </w:rPr>
              <w:t>«V</w:t>
            </w:r>
            <w:r w:rsidRPr="00025454">
              <w:rPr>
                <w:sz w:val="20"/>
                <w:szCs w:val="20"/>
              </w:rPr>
              <w:t>».</w:t>
            </w:r>
          </w:p>
        </w:tc>
      </w:tr>
    </w:tbl>
    <w:p w14:paraId="5BA89180" w14:textId="77777777" w:rsidR="000F595C" w:rsidRPr="00025454" w:rsidRDefault="000F595C" w:rsidP="000F595C">
      <w:pPr>
        <w:rPr>
          <w:sz w:val="20"/>
          <w:szCs w:val="20"/>
        </w:rPr>
      </w:pPr>
    </w:p>
    <w:p w14:paraId="6CE2B20A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0F595C" w:rsidRPr="00025454" w14:paraId="0DE3B51F" w14:textId="77777777" w:rsidTr="00D75771">
        <w:tc>
          <w:tcPr>
            <w:tcW w:w="1555" w:type="dxa"/>
          </w:tcPr>
          <w:p w14:paraId="4FD521F8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3E84F625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0C11397F" w14:textId="77777777" w:rsidTr="00D75771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73A82B45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90DB13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3115AE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19B3B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008A69A4" w14:textId="77777777" w:rsidTr="00D75771">
        <w:tc>
          <w:tcPr>
            <w:tcW w:w="1555" w:type="dxa"/>
          </w:tcPr>
          <w:p w14:paraId="0BD77CD5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64DCAA9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20413358" w14:textId="77777777" w:rsidTr="00D75771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590356EC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2A8B3A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C202A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DABAE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587369D9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005B8160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7F0183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9DCEE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4D4C42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04B7C24C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5EB09CEC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80E393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A75013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городской</w:t>
            </w:r>
          </w:p>
        </w:tc>
      </w:tr>
      <w:tr w:rsidR="000F595C" w:rsidRPr="00025454" w14:paraId="54B89818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18A58579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FE3EB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48AFB19A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025454" w14:paraId="2238EBE0" w14:textId="77777777" w:rsidTr="00D75771">
        <w:tc>
          <w:tcPr>
            <w:tcW w:w="10065" w:type="dxa"/>
            <w:gridSpan w:val="5"/>
            <w:vAlign w:val="center"/>
          </w:tcPr>
          <w:p w14:paraId="173D3578" w14:textId="45332C58" w:rsidR="000F595C" w:rsidRPr="00025454" w:rsidRDefault="000F595C" w:rsidP="006B2232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</w:t>
            </w:r>
            <w:r w:rsidR="006B2232">
              <w:rPr>
                <w:sz w:val="20"/>
                <w:szCs w:val="20"/>
              </w:rPr>
              <w:t xml:space="preserve"> выполнить работы</w:t>
            </w:r>
            <w:r w:rsidRPr="00025454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025454" w14:paraId="417B4E9A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7CBDBB73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D2B22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7AFC70AB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прошу создать топографический (ситуационный) план М 1:2000</w:t>
            </w:r>
          </w:p>
        </w:tc>
      </w:tr>
      <w:tr w:rsidR="000F595C" w:rsidRPr="00025454" w14:paraId="35BF22DE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328334CD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E8D618E" w14:textId="77777777" w:rsidR="000F595C" w:rsidRPr="00025454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0E4708F" w14:textId="77777777" w:rsidR="000F595C" w:rsidRPr="00025454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6BEEE0D" w14:textId="35EDB5D2" w:rsidR="00DB5D52" w:rsidRPr="00025454" w:rsidRDefault="00DB5D52" w:rsidP="00F56729">
            <w:pPr>
              <w:rPr>
                <w:b/>
                <w:sz w:val="20"/>
                <w:szCs w:val="20"/>
              </w:rPr>
            </w:pPr>
            <w:r w:rsidRPr="00B6662C">
              <w:rPr>
                <w:sz w:val="20"/>
                <w:szCs w:val="20"/>
              </w:rPr>
              <w:t>с нанесением магистральных подземных коммуникаций (включая проектируемые магистральные подземные коммуникации) по имеющимся материалам</w:t>
            </w:r>
          </w:p>
        </w:tc>
      </w:tr>
      <w:tr w:rsidR="000F595C" w:rsidRPr="00025454" w14:paraId="42EEEEFF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00A976B2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03B2831" w14:textId="77777777" w:rsidR="000F595C" w:rsidRPr="00025454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88182A4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B7DC4AD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025454">
              <w:rPr>
                <w:sz w:val="20"/>
                <w:szCs w:val="20"/>
              </w:rPr>
              <w:t>ЛГР</w:t>
            </w:r>
            <w:proofErr w:type="spellEnd"/>
            <w:r w:rsidRPr="00025454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025454" w14:paraId="4A028489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635397C8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8F2CA1F" w14:textId="77777777" w:rsidR="000F595C" w:rsidRPr="00025454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ГрЗУ"/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540C168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0488AD3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</w:t>
            </w:r>
          </w:p>
        </w:tc>
      </w:tr>
    </w:tbl>
    <w:p w14:paraId="5DA36B56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025454">
        <w:rPr>
          <w:sz w:val="20"/>
          <w:szCs w:val="20"/>
        </w:rPr>
        <w:t>Укажите орган (организацию) в которые планируется направить топографический (ситуационный) план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025454" w14:paraId="486EE4A6" w14:textId="77777777" w:rsidTr="00D75771">
        <w:trPr>
          <w:trHeight w:val="213"/>
        </w:trPr>
        <w:tc>
          <w:tcPr>
            <w:tcW w:w="10065" w:type="dxa"/>
          </w:tcPr>
          <w:p w14:paraId="6159ADD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6146A273" w14:textId="77777777" w:rsidR="000F595C" w:rsidRPr="00025454" w:rsidRDefault="000F595C" w:rsidP="000F595C">
      <w:pPr>
        <w:rPr>
          <w:sz w:val="20"/>
          <w:szCs w:val="20"/>
        </w:rPr>
      </w:pPr>
    </w:p>
    <w:p w14:paraId="6DD2F010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025454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025454" w14:paraId="62778CE7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5050914B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E2D14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1833AE7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выделить в отдельный заказ прошу проинформировать об этом для принятия решения</w:t>
            </w:r>
          </w:p>
        </w:tc>
      </w:tr>
      <w:tr w:rsidR="000F595C" w:rsidRPr="00025454" w14:paraId="7BFC299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F6563B8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AF4F9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38DA4E8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025454" w14:paraId="1923CAF2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3D3EFAE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9EA2A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4D3B718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025454" w14:paraId="06591CF9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D545F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0A8BA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29CD9B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23B927B1" w14:textId="77777777" w:rsidR="000F595C" w:rsidRPr="00025454" w:rsidRDefault="000F595C" w:rsidP="000F595C">
      <w:pPr>
        <w:rPr>
          <w:sz w:val="20"/>
          <w:szCs w:val="20"/>
        </w:rPr>
      </w:pPr>
    </w:p>
    <w:p w14:paraId="113483BA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Иные условия формирования работ</w:t>
      </w:r>
      <w:r w:rsidRPr="00025454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возможности)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F595C" w:rsidRPr="00025454" w14:paraId="01706CF8" w14:textId="77777777" w:rsidTr="00D75771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26AE228E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025454" w14:paraId="16821990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51110F3B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025454" w14:paraId="6D675BAE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181B6110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1351D3F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Характеристики объекта</w:t>
      </w:r>
    </w:p>
    <w:p w14:paraId="5DAFB740" w14:textId="77777777" w:rsidR="000F595C" w:rsidRPr="00025454" w:rsidRDefault="000F595C" w:rsidP="000F595C">
      <w:pPr>
        <w:jc w:val="center"/>
        <w:rPr>
          <w:sz w:val="20"/>
          <w:szCs w:val="20"/>
        </w:rPr>
      </w:pPr>
      <w:r w:rsidRPr="00025454">
        <w:rPr>
          <w:sz w:val="20"/>
          <w:szCs w:val="20"/>
        </w:rPr>
        <w:t>(</w:t>
      </w:r>
      <w:r w:rsidRPr="00025454">
        <w:rPr>
          <w:b/>
          <w:sz w:val="20"/>
          <w:szCs w:val="20"/>
        </w:rPr>
        <w:t>заполните все поля</w:t>
      </w:r>
      <w:r w:rsidRPr="00025454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F595C" w:rsidRPr="00025454" w14:paraId="48904F55" w14:textId="77777777" w:rsidTr="00D75771">
        <w:trPr>
          <w:trHeight w:val="271"/>
        </w:trPr>
        <w:tc>
          <w:tcPr>
            <w:tcW w:w="492" w:type="dxa"/>
            <w:vMerge w:val="restart"/>
          </w:tcPr>
          <w:p w14:paraId="39160963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D72ED77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0CA12E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2C08C13A" w14:textId="77777777" w:rsidTr="00D75771">
        <w:trPr>
          <w:trHeight w:val="280"/>
        </w:trPr>
        <w:tc>
          <w:tcPr>
            <w:tcW w:w="492" w:type="dxa"/>
            <w:vMerge/>
          </w:tcPr>
          <w:p w14:paraId="63403FC0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2DA9AB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6E42E3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29D12ABB" w14:textId="77777777" w:rsidTr="00D75771">
        <w:trPr>
          <w:trHeight w:val="271"/>
        </w:trPr>
        <w:tc>
          <w:tcPr>
            <w:tcW w:w="492" w:type="dxa"/>
            <w:vMerge/>
          </w:tcPr>
          <w:p w14:paraId="66E9A1D7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BF291C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E6AD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6B7623BF" w14:textId="77777777" w:rsidTr="00D75771">
        <w:trPr>
          <w:trHeight w:val="240"/>
        </w:trPr>
        <w:tc>
          <w:tcPr>
            <w:tcW w:w="492" w:type="dxa"/>
            <w:vMerge w:val="restart"/>
          </w:tcPr>
          <w:p w14:paraId="5860FE08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BFE584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8DF17E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2CABAC1C" w14:textId="77777777" w:rsidTr="00D75771">
        <w:trPr>
          <w:trHeight w:val="279"/>
        </w:trPr>
        <w:tc>
          <w:tcPr>
            <w:tcW w:w="492" w:type="dxa"/>
            <w:vMerge/>
          </w:tcPr>
          <w:p w14:paraId="2E464056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81EF71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9EAA6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35E7C2F1" w14:textId="77777777" w:rsidTr="00D75771">
        <w:tc>
          <w:tcPr>
            <w:tcW w:w="492" w:type="dxa"/>
          </w:tcPr>
          <w:p w14:paraId="50F684CA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1C511253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8C4EE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172E615C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6959B6AC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025454" w14:paraId="5F1C70AE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31C1E3CA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C8729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70EA145F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025454" w14:paraId="519B4C69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611B99E7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EC12D3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4D9B15AC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025454" w14:paraId="28398B13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DCF4BAF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9755DD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C5B83B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185CBBB4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29910FF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2DF037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651ED5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3899B891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7C4A53C9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0F595C" w:rsidRPr="00025454" w14:paraId="4218B499" w14:textId="77777777" w:rsidTr="00D75771">
        <w:tc>
          <w:tcPr>
            <w:tcW w:w="10206" w:type="dxa"/>
            <w:gridSpan w:val="2"/>
          </w:tcPr>
          <w:p w14:paraId="4A7D404D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Кон</w:t>
            </w:r>
            <w:bookmarkStart w:id="1" w:name="Контактное_лицо_1"/>
            <w:bookmarkEnd w:id="1"/>
            <w:r w:rsidRPr="00025454">
              <w:rPr>
                <w:b/>
                <w:sz w:val="20"/>
                <w:szCs w:val="20"/>
              </w:rPr>
              <w:t>тактное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0F595C" w:rsidRPr="00025454" w14:paraId="07D91C16" w14:textId="77777777" w:rsidTr="00D75771">
        <w:tc>
          <w:tcPr>
            <w:tcW w:w="2182" w:type="dxa"/>
          </w:tcPr>
          <w:p w14:paraId="48D51744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31EA62B2" w14:textId="77777777" w:rsidR="000F595C" w:rsidRPr="00025454" w:rsidRDefault="000F595C" w:rsidP="00D75771">
            <w:pPr>
              <w:rPr>
                <w:sz w:val="20"/>
                <w:szCs w:val="20"/>
                <w:lang w:val="en-US"/>
              </w:rPr>
            </w:pPr>
          </w:p>
        </w:tc>
      </w:tr>
      <w:tr w:rsidR="000F595C" w:rsidRPr="00025454" w14:paraId="328C2A28" w14:textId="77777777" w:rsidTr="00D75771">
        <w:tc>
          <w:tcPr>
            <w:tcW w:w="2182" w:type="dxa"/>
          </w:tcPr>
          <w:p w14:paraId="2F172E2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2752E79D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2BACBBBB" w14:textId="77777777" w:rsidTr="00D75771">
        <w:tc>
          <w:tcPr>
            <w:tcW w:w="2182" w:type="dxa"/>
          </w:tcPr>
          <w:p w14:paraId="463A1C3E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3E5A5CF3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2A12AB9E" w14:textId="77777777" w:rsidTr="00D75771">
        <w:trPr>
          <w:trHeight w:val="213"/>
        </w:trPr>
        <w:tc>
          <w:tcPr>
            <w:tcW w:w="2182" w:type="dxa"/>
          </w:tcPr>
          <w:p w14:paraId="1CAACC87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5F75177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294E8F63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025454" w14:paraId="08F194F4" w14:textId="77777777" w:rsidTr="00D75771">
        <w:tc>
          <w:tcPr>
            <w:tcW w:w="10195" w:type="dxa"/>
            <w:gridSpan w:val="2"/>
          </w:tcPr>
          <w:p w14:paraId="45DF8B47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2BEEF31E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В случае если данный раздел </w:t>
            </w:r>
            <w:r w:rsidRPr="00025454">
              <w:rPr>
                <w:b/>
                <w:sz w:val="20"/>
                <w:szCs w:val="20"/>
              </w:rPr>
              <w:t>не заполнен</w:t>
            </w:r>
            <w:r w:rsidRPr="00025454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025454" w14:paraId="718AE517" w14:textId="77777777" w:rsidTr="00D75771">
        <w:tc>
          <w:tcPr>
            <w:tcW w:w="10195" w:type="dxa"/>
            <w:gridSpan w:val="2"/>
          </w:tcPr>
          <w:p w14:paraId="36EBF9F5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15E0F104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025454" w14:paraId="3ABCFB68" w14:textId="77777777" w:rsidTr="00D75771">
        <w:tc>
          <w:tcPr>
            <w:tcW w:w="4301" w:type="dxa"/>
          </w:tcPr>
          <w:p w14:paraId="78839DDC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6C4C0086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7F059FD1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15D1095E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F61191E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9145"/>
      </w:tblGrid>
      <w:tr w:rsidR="00962559" w:rsidRPr="00025454" w14:paraId="09A09609" w14:textId="77777777" w:rsidTr="00962559">
        <w:tc>
          <w:tcPr>
            <w:tcW w:w="426" w:type="dxa"/>
          </w:tcPr>
          <w:p w14:paraId="1B0D4FB2" w14:textId="77777777" w:rsidR="00962559" w:rsidRPr="00025454" w:rsidRDefault="00962559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1B611D" w14:textId="4AF7EB70" w:rsidR="00962559" w:rsidRPr="000C02CE" w:rsidRDefault="00962559" w:rsidP="00D7577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C02C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45" w:type="dxa"/>
            <w:tcBorders>
              <w:left w:val="single" w:sz="12" w:space="0" w:color="auto"/>
            </w:tcBorders>
          </w:tcPr>
          <w:p w14:paraId="7F6966FB" w14:textId="0E138E4D" w:rsidR="00962559" w:rsidRPr="00025454" w:rsidRDefault="00962559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277E6F1D" w14:textId="77777777" w:rsidR="000F595C" w:rsidRPr="00025454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Приложение </w:t>
      </w:r>
      <w:r w:rsidRPr="00025454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214"/>
      </w:tblGrid>
      <w:tr w:rsidR="000F595C" w:rsidRPr="00025454" w14:paraId="13AD6B7E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3879757D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69D20F7" w14:textId="77777777" w:rsidR="000F595C" w:rsidRPr="00025454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06746D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r w:rsidRPr="00025454">
              <w:rPr>
                <w:sz w:val="20"/>
                <w:szCs w:val="20"/>
                <w:lang w:val="en-US"/>
              </w:rPr>
              <w:t>DWG</w:t>
            </w:r>
            <w:r w:rsidRPr="00025454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0F595C" w:rsidRPr="00025454" w14:paraId="631B4A66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7F0177D8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65F86B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49BFEE0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025454" w14:paraId="424C4026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9020C50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9F2A0F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4B1D68DA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 содержащая полномочия на подписание договора и (или) заявки</w:t>
            </w:r>
          </w:p>
        </w:tc>
      </w:tr>
      <w:tr w:rsidR="000F595C" w:rsidRPr="00025454" w14:paraId="7D2D3594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0245BA31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0488BF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70FEE1E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025454" w14:paraId="697EBA6F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4A6D66E0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107FC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2E03F94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025454" w14:paraId="3EA09C36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3DC32385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366E13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7D2990B0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025454" w14:paraId="7046FE2F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3295A028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2DDE85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47BE72CD" w14:textId="65CBBD0B" w:rsidR="000F595C" w:rsidRPr="00025454" w:rsidRDefault="000F595C" w:rsidP="00532B3C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532B3C">
              <w:rPr>
                <w:sz w:val="20"/>
                <w:szCs w:val="20"/>
              </w:rPr>
              <w:fldChar w:fldCharType="begin"/>
            </w:r>
            <w:r w:rsidR="00532B3C">
              <w:rPr>
                <w:sz w:val="20"/>
                <w:szCs w:val="20"/>
              </w:rPr>
              <w:instrText xml:space="preserve"> REF  ГрЗУ \h \n \w  \* MERGEFORMAT </w:instrText>
            </w:r>
            <w:r w:rsidR="00532B3C">
              <w:rPr>
                <w:sz w:val="20"/>
                <w:szCs w:val="20"/>
              </w:rPr>
            </w:r>
            <w:r w:rsidR="00532B3C">
              <w:rPr>
                <w:sz w:val="20"/>
                <w:szCs w:val="20"/>
              </w:rPr>
              <w:fldChar w:fldCharType="separate"/>
            </w:r>
            <w:r w:rsidR="00532B3C">
              <w:rPr>
                <w:sz w:val="20"/>
                <w:szCs w:val="20"/>
              </w:rPr>
              <w:t>2.1.3</w:t>
            </w:r>
            <w:r w:rsidR="00532B3C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025454" w14:paraId="42506DB1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E923780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680F0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5155E2E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1FCACE13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025454" w14:paraId="02913E1E" w14:textId="77777777" w:rsidTr="00D75771">
        <w:tc>
          <w:tcPr>
            <w:tcW w:w="567" w:type="dxa"/>
          </w:tcPr>
          <w:p w14:paraId="228D0162" w14:textId="77777777" w:rsidR="000F595C" w:rsidRPr="00025454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</w:tcPr>
          <w:p w14:paraId="167ADD87" w14:textId="4155EB3C" w:rsidR="000F595C" w:rsidRPr="00025454" w:rsidRDefault="0072593A" w:rsidP="0072593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proofErr w:type="spellStart"/>
            <w:r w:rsidR="000F595C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0F595C" w:rsidRPr="00025454">
              <w:rPr>
                <w:i/>
                <w:sz w:val="20"/>
                <w:szCs w:val="20"/>
              </w:rPr>
              <w:t>без</w:t>
            </w:r>
            <w:proofErr w:type="spellEnd"/>
            <w:r w:rsidR="000F595C" w:rsidRPr="00025454">
              <w:rPr>
                <w:i/>
                <w:sz w:val="20"/>
                <w:szCs w:val="20"/>
              </w:rPr>
              <w:t xml:space="preserve"> НДС (по объектам культурного наследия)</w:t>
            </w:r>
          </w:p>
        </w:tc>
      </w:tr>
      <w:tr w:rsidR="000F595C" w:rsidRPr="00025454" w14:paraId="1C15A620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1908AF9C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45BBAD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773DE20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0F595C" w:rsidRPr="00025454" w14:paraId="36F24934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0592E349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2609D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215437ED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0F595C" w:rsidRPr="00025454" w14:paraId="2406CF4C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07EF1C06" w14:textId="77777777" w:rsidR="000F595C" w:rsidRPr="00025454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12B445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179AADB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344B6895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BF7EB07" w14:textId="0265C00B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025454">
        <w:rPr>
          <w:b/>
          <w:sz w:val="20"/>
          <w:szCs w:val="20"/>
        </w:rPr>
        <w:t>предложение</w:t>
      </w:r>
      <w:r w:rsidRPr="00025454">
        <w:rPr>
          <w:sz w:val="20"/>
          <w:szCs w:val="20"/>
        </w:rPr>
        <w:t xml:space="preserve"> о заключении </w:t>
      </w:r>
      <w:r w:rsidRPr="00025454">
        <w:rPr>
          <w:b/>
          <w:sz w:val="20"/>
          <w:szCs w:val="20"/>
        </w:rPr>
        <w:t xml:space="preserve">договора </w:t>
      </w:r>
      <w:r w:rsidRPr="00025454">
        <w:rPr>
          <w:sz w:val="20"/>
          <w:szCs w:val="20"/>
        </w:rPr>
        <w:t xml:space="preserve">на изготовление топографического (ситуационного) плана М 1:2000 по результатам полевых работ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bookmarkStart w:id="2" w:name="_GoBack"/>
      <w:r w:rsidRPr="00025454">
        <w:rPr>
          <w:sz w:val="20"/>
          <w:szCs w:val="20"/>
        </w:rPr>
        <w:fldChar w:fldCharType="begin"/>
      </w:r>
      <w:r w:rsidRPr="00025454">
        <w:rPr>
          <w:sz w:val="20"/>
          <w:szCs w:val="20"/>
        </w:rPr>
        <w:instrText xml:space="preserve"> REF  Контактное_лицо_1 \h \n \w  \* MERGEFORMAT </w:instrText>
      </w:r>
      <w:r w:rsidRPr="00025454">
        <w:rPr>
          <w:sz w:val="20"/>
          <w:szCs w:val="20"/>
        </w:rPr>
      </w:r>
      <w:r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8.</w:t>
      </w:r>
      <w:r w:rsidR="00335FD9">
        <w:rPr>
          <w:sz w:val="20"/>
          <w:szCs w:val="20"/>
        </w:rPr>
        <w:t>1</w:t>
      </w:r>
      <w:r w:rsidRPr="00025454">
        <w:rPr>
          <w:sz w:val="20"/>
          <w:szCs w:val="20"/>
        </w:rPr>
        <w:fldChar w:fldCharType="end"/>
      </w:r>
      <w:bookmarkEnd w:id="2"/>
      <w:r w:rsidRPr="00025454">
        <w:rPr>
          <w:sz w:val="20"/>
          <w:szCs w:val="20"/>
        </w:rPr>
        <w:t xml:space="preserve"> настоящей заявки.</w:t>
      </w:r>
    </w:p>
    <w:p w14:paraId="01004FA7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03FC608F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lastRenderedPageBreak/>
        <w:t>В случае, отличия содержания настоящей заявки и оферты, приоритет отдается содержанию оферты.</w:t>
      </w:r>
    </w:p>
    <w:p w14:paraId="04110BD8" w14:textId="4C1513DF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1D001DCB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подтверждает, что:</w:t>
      </w:r>
    </w:p>
    <w:p w14:paraId="2883B16B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F3A0E84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025454">
        <w:rPr>
          <w:vanish/>
          <w:sz w:val="20"/>
          <w:szCs w:val="20"/>
        </w:rPr>
        <w:t>и действительны</w:t>
      </w:r>
      <w:r w:rsidRPr="00025454">
        <w:rPr>
          <w:sz w:val="20"/>
          <w:szCs w:val="20"/>
        </w:rPr>
        <w:t>;</w:t>
      </w:r>
    </w:p>
    <w:p w14:paraId="514BC414" w14:textId="5174058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025454">
        <w:rPr>
          <w:sz w:val="20"/>
          <w:szCs w:val="20"/>
        </w:rPr>
        <w:fldChar w:fldCharType="begin"/>
      </w:r>
      <w:r w:rsidRPr="00025454">
        <w:rPr>
          <w:sz w:val="20"/>
          <w:szCs w:val="20"/>
        </w:rPr>
        <w:instrText xml:space="preserve"> REF  Контактное_лицо_1 \h \n \w  \* MERGEFORMAT </w:instrText>
      </w:r>
      <w:r w:rsidRPr="00025454">
        <w:rPr>
          <w:sz w:val="20"/>
          <w:szCs w:val="20"/>
        </w:rPr>
      </w:r>
      <w:r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8.1</w:t>
      </w:r>
      <w:r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2AE2335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D899054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3172CBD2" w14:textId="77777777" w:rsidR="000F595C" w:rsidRPr="00025454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025454" w14:paraId="3EFF98C4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1C0200F2" w14:textId="77777777" w:rsidR="000F595C" w:rsidRPr="00025454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13EB0C99" w14:textId="77777777" w:rsidR="000F595C" w:rsidRPr="00025454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3B4F0467" w14:textId="77777777" w:rsidR="000F595C" w:rsidRPr="00025454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6168AD72" w14:textId="77777777" w:rsidR="000F595C" w:rsidRPr="00025454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7D2D9F1" w14:textId="77777777" w:rsidR="000F595C" w:rsidRPr="00025454" w:rsidRDefault="000F595C" w:rsidP="00D75771">
            <w:pPr>
              <w:ind w:right="-5"/>
            </w:pPr>
          </w:p>
        </w:tc>
      </w:tr>
      <w:tr w:rsidR="000F595C" w:rsidRPr="00025454" w14:paraId="25CE6598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6E94631A" w14:textId="77777777" w:rsidR="000F595C" w:rsidRPr="00025454" w:rsidRDefault="000F595C" w:rsidP="00D75771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4DAADCB9" w14:textId="77777777" w:rsidR="000F595C" w:rsidRPr="00025454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2EE27DD9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4202C31A" w14:textId="77777777" w:rsidR="000F595C" w:rsidRPr="00025454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7F038B0B" w14:textId="77777777" w:rsidR="000F595C" w:rsidRPr="00025454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5FA1397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7A1C349C" w14:textId="77777777" w:rsidR="000F595C" w:rsidRPr="00025454" w:rsidRDefault="000F595C" w:rsidP="000F595C">
      <w:pPr>
        <w:ind w:right="-5"/>
      </w:pPr>
    </w:p>
    <w:p w14:paraId="271B2DF3" w14:textId="77777777" w:rsidR="000F595C" w:rsidRPr="00025454" w:rsidRDefault="000F595C" w:rsidP="000F595C">
      <w:pPr>
        <w:ind w:left="-567" w:right="-5"/>
      </w:pPr>
    </w:p>
    <w:p w14:paraId="58BE7EB2" w14:textId="77777777" w:rsidR="000F595C" w:rsidRPr="00025454" w:rsidRDefault="000F595C" w:rsidP="000F595C">
      <w:pPr>
        <w:ind w:left="-567" w:right="-5"/>
      </w:pPr>
    </w:p>
    <w:p w14:paraId="1F0F4E14" w14:textId="77777777" w:rsidR="000F595C" w:rsidRPr="00025454" w:rsidRDefault="000F595C" w:rsidP="000F595C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9331FD2" w14:textId="77777777" w:rsidR="000F595C" w:rsidRPr="00025454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025454" w14:paraId="30967260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29588ADD" w14:textId="77777777" w:rsidR="000F595C" w:rsidRPr="00025454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44D41661" w14:textId="77777777" w:rsidR="000F595C" w:rsidRPr="00025454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6B55C4" w14:textId="77777777" w:rsidR="000F595C" w:rsidRPr="00025454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0BC60178" w14:textId="77777777" w:rsidR="000F595C" w:rsidRPr="00025454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331416" w14:textId="77777777" w:rsidR="000F595C" w:rsidRPr="00025454" w:rsidRDefault="000F595C" w:rsidP="00D75771">
            <w:pPr>
              <w:ind w:right="-5"/>
            </w:pPr>
          </w:p>
        </w:tc>
      </w:tr>
      <w:tr w:rsidR="000F595C" w:rsidRPr="00025454" w14:paraId="2769DF87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16AE934F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42560DA6" w14:textId="77777777" w:rsidR="000F595C" w:rsidRPr="00025454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566BDF" w14:textId="77777777" w:rsidR="000F595C" w:rsidRPr="00025454" w:rsidRDefault="000F595C" w:rsidP="00D75771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607550A8" w14:textId="77777777" w:rsidR="000F595C" w:rsidRPr="00025454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A4269C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23B10201" w14:textId="77777777" w:rsidR="000F595C" w:rsidRPr="00025454" w:rsidRDefault="000F595C" w:rsidP="000F595C">
      <w:pPr>
        <w:ind w:left="-567" w:right="-5"/>
        <w:rPr>
          <w:sz w:val="22"/>
        </w:rPr>
      </w:pPr>
    </w:p>
    <w:p w14:paraId="58A6B089" w14:textId="77777777" w:rsidR="000F595C" w:rsidRPr="00025454" w:rsidRDefault="000F595C" w:rsidP="000F595C">
      <w:pPr>
        <w:ind w:left="-567" w:right="-5"/>
      </w:pPr>
    </w:p>
    <w:sectPr w:rsidR="000F595C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3A17" w14:textId="77777777" w:rsidR="000A64AD" w:rsidRDefault="000A64AD" w:rsidP="00B36F38">
      <w:r>
        <w:separator/>
      </w:r>
    </w:p>
  </w:endnote>
  <w:endnote w:type="continuationSeparator" w:id="0">
    <w:p w14:paraId="631F9A0C" w14:textId="77777777" w:rsidR="000A64AD" w:rsidRDefault="000A64AD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9494" w14:textId="77777777" w:rsidR="000A64AD" w:rsidRDefault="000A64AD" w:rsidP="00B36F38">
      <w:r>
        <w:separator/>
      </w:r>
    </w:p>
  </w:footnote>
  <w:footnote w:type="continuationSeparator" w:id="0">
    <w:p w14:paraId="28BA8044" w14:textId="77777777" w:rsidR="000A64AD" w:rsidRDefault="000A64AD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12E2D42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532B3C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4AD"/>
    <w:rsid w:val="000A6533"/>
    <w:rsid w:val="000A6B1C"/>
    <w:rsid w:val="000B1C25"/>
    <w:rsid w:val="000B44BA"/>
    <w:rsid w:val="000C02CE"/>
    <w:rsid w:val="000C0B6E"/>
    <w:rsid w:val="000C12A2"/>
    <w:rsid w:val="000C3573"/>
    <w:rsid w:val="000C55E9"/>
    <w:rsid w:val="000D0E2A"/>
    <w:rsid w:val="000D0F1E"/>
    <w:rsid w:val="000D2628"/>
    <w:rsid w:val="000E0E38"/>
    <w:rsid w:val="000F0E54"/>
    <w:rsid w:val="000F161B"/>
    <w:rsid w:val="000F2A89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32B3C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8CC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2559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0F96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2581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16AA-1F0D-485C-9F3A-68E20349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896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40</cp:revision>
  <cp:lastPrinted>2020-12-15T11:55:00Z</cp:lastPrinted>
  <dcterms:created xsi:type="dcterms:W3CDTF">2020-12-14T11:35:00Z</dcterms:created>
  <dcterms:modified xsi:type="dcterms:W3CDTF">2021-01-19T10:13:00Z</dcterms:modified>
</cp:coreProperties>
</file>