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B225" w14:textId="6D625C3D" w:rsidR="000B11A5" w:rsidRPr="001E7D3B" w:rsidRDefault="000B11A5" w:rsidP="001E7D3B">
      <w:pPr>
        <w:ind w:left="5375" w:hanging="130"/>
        <w:jc w:val="right"/>
        <w:outlineLvl w:val="0"/>
        <w:rPr>
          <w:b/>
          <w:sz w:val="22"/>
          <w:szCs w:val="22"/>
        </w:rPr>
      </w:pPr>
      <w:r w:rsidRPr="0067455C">
        <w:rPr>
          <w:b/>
        </w:rPr>
        <w:t xml:space="preserve">      </w:t>
      </w:r>
      <w:r w:rsidRPr="001E7D3B">
        <w:rPr>
          <w:b/>
          <w:sz w:val="22"/>
          <w:szCs w:val="22"/>
        </w:rPr>
        <w:t xml:space="preserve">Приложение № </w:t>
      </w:r>
      <w:r w:rsidRPr="001E7D3B">
        <w:rPr>
          <w:b/>
          <w:sz w:val="22"/>
          <w:szCs w:val="22"/>
          <w:u w:val="single"/>
        </w:rPr>
        <w:t xml:space="preserve">     </w:t>
      </w:r>
      <w:r w:rsidR="00DB5762">
        <w:rPr>
          <w:b/>
          <w:sz w:val="22"/>
          <w:szCs w:val="22"/>
          <w:u w:val="single"/>
        </w:rPr>
        <w:t>____</w:t>
      </w:r>
      <w:r w:rsidRPr="001E7D3B">
        <w:rPr>
          <w:b/>
          <w:sz w:val="22"/>
          <w:szCs w:val="22"/>
        </w:rPr>
        <w:t xml:space="preserve"> к договору  </w:t>
      </w:r>
    </w:p>
    <w:p w14:paraId="19370312" w14:textId="77777777" w:rsidR="000B11A5" w:rsidRPr="001E7D3B" w:rsidRDefault="000B11A5" w:rsidP="001E7D3B">
      <w:pPr>
        <w:ind w:left="5375" w:hanging="130"/>
        <w:jc w:val="right"/>
        <w:outlineLvl w:val="0"/>
        <w:rPr>
          <w:b/>
          <w:sz w:val="22"/>
          <w:szCs w:val="22"/>
        </w:rPr>
      </w:pPr>
    </w:p>
    <w:p w14:paraId="6E7D83E8" w14:textId="77777777" w:rsidR="000B11A5" w:rsidRPr="001E7D3B" w:rsidRDefault="000B11A5" w:rsidP="001E7D3B">
      <w:pPr>
        <w:ind w:left="5375" w:hanging="130"/>
        <w:jc w:val="right"/>
        <w:outlineLvl w:val="0"/>
        <w:rPr>
          <w:b/>
          <w:sz w:val="22"/>
          <w:szCs w:val="22"/>
        </w:rPr>
      </w:pPr>
      <w:r w:rsidRPr="001E7D3B">
        <w:rPr>
          <w:b/>
          <w:sz w:val="22"/>
          <w:szCs w:val="22"/>
        </w:rPr>
        <w:t>№____________ от «__</w:t>
      </w:r>
      <w:proofErr w:type="gramStart"/>
      <w:r w:rsidRPr="001E7D3B">
        <w:rPr>
          <w:b/>
          <w:sz w:val="22"/>
          <w:szCs w:val="22"/>
        </w:rPr>
        <w:t>_»_</w:t>
      </w:r>
      <w:proofErr w:type="gramEnd"/>
      <w:r w:rsidRPr="001E7D3B">
        <w:rPr>
          <w:b/>
          <w:sz w:val="22"/>
          <w:szCs w:val="22"/>
        </w:rPr>
        <w:t>_</w:t>
      </w:r>
      <w:r w:rsidRPr="001E7D3B">
        <w:rPr>
          <w:sz w:val="22"/>
          <w:szCs w:val="22"/>
        </w:rPr>
        <w:t>___________</w:t>
      </w:r>
      <w:r w:rsidRPr="001E7D3B">
        <w:rPr>
          <w:b/>
          <w:sz w:val="22"/>
          <w:szCs w:val="22"/>
        </w:rPr>
        <w:t>_20___г</w:t>
      </w:r>
    </w:p>
    <w:p w14:paraId="08055579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4FACAE1D" w14:textId="77777777" w:rsidR="000B11A5" w:rsidRDefault="000B11A5" w:rsidP="000B11A5">
      <w:pPr>
        <w:ind w:left="5375" w:firstLine="289"/>
        <w:jc w:val="right"/>
        <w:outlineLvl w:val="0"/>
        <w:rPr>
          <w:b/>
        </w:rPr>
      </w:pPr>
    </w:p>
    <w:p w14:paraId="2EA0805A" w14:textId="77777777" w:rsidR="000B11A5" w:rsidRPr="0067455C" w:rsidRDefault="000B11A5" w:rsidP="000B11A5">
      <w:pPr>
        <w:ind w:left="5375" w:firstLine="289"/>
        <w:jc w:val="right"/>
        <w:outlineLvl w:val="0"/>
        <w:rPr>
          <w:b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0B11A5" w:rsidRPr="00164AB9" w14:paraId="0AE3A44A" w14:textId="77777777" w:rsidTr="000B11A5">
        <w:trPr>
          <w:trHeight w:val="2092"/>
        </w:trPr>
        <w:tc>
          <w:tcPr>
            <w:tcW w:w="5103" w:type="dxa"/>
          </w:tcPr>
          <w:p w14:paraId="16853213" w14:textId="77777777" w:rsidR="000B11A5" w:rsidRPr="00DB5762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5762">
              <w:rPr>
                <w:b/>
                <w:color w:val="000000" w:themeColor="text1"/>
                <w:sz w:val="24"/>
                <w:szCs w:val="24"/>
              </w:rPr>
              <w:t>«УТВЕРЖДАЮ»</w:t>
            </w:r>
          </w:p>
          <w:p w14:paraId="0EDEBACD" w14:textId="77777777" w:rsidR="000B11A5" w:rsidRPr="00DB5762" w:rsidRDefault="000B11A5" w:rsidP="000B11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5762">
              <w:rPr>
                <w:b/>
                <w:color w:val="000000" w:themeColor="text1"/>
                <w:sz w:val="24"/>
                <w:szCs w:val="24"/>
              </w:rPr>
              <w:t>Заказчик</w:t>
            </w:r>
          </w:p>
          <w:p w14:paraId="11B1114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50F0C39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3F8C0F75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B39DDA8" w14:textId="7777777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</w:p>
          <w:p w14:paraId="75F97448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529CCCC5" w14:textId="7066AE1A" w:rsidR="000B11A5" w:rsidRPr="00164AB9" w:rsidRDefault="00594697" w:rsidP="000B11A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«___» ______________20___</w:t>
            </w:r>
            <w:r w:rsidR="000B11A5" w:rsidRPr="00164AB9">
              <w:rPr>
                <w:color w:val="000000" w:themeColor="text1"/>
              </w:rPr>
              <w:t xml:space="preserve"> г.</w:t>
            </w:r>
          </w:p>
        </w:tc>
        <w:tc>
          <w:tcPr>
            <w:tcW w:w="5137" w:type="dxa"/>
          </w:tcPr>
          <w:p w14:paraId="64688F56" w14:textId="77777777" w:rsidR="000B11A5" w:rsidRPr="00DB5762" w:rsidRDefault="000B11A5" w:rsidP="000B11A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5762">
              <w:rPr>
                <w:b/>
                <w:color w:val="000000" w:themeColor="text1"/>
                <w:sz w:val="24"/>
                <w:szCs w:val="24"/>
              </w:rPr>
              <w:t>«СОГЛАСОВАНО»</w:t>
            </w:r>
          </w:p>
          <w:p w14:paraId="1A4FB40E" w14:textId="77777777" w:rsidR="000B11A5" w:rsidRPr="00DB5762" w:rsidRDefault="000B11A5" w:rsidP="000B11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5762">
              <w:rPr>
                <w:b/>
                <w:color w:val="000000" w:themeColor="text1"/>
                <w:sz w:val="24"/>
                <w:szCs w:val="24"/>
              </w:rPr>
              <w:t>Исполнитель</w:t>
            </w:r>
          </w:p>
          <w:p w14:paraId="70A43A91" w14:textId="190AEFA3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  <w:r w:rsidR="001E7D3B">
              <w:rPr>
                <w:color w:val="000000" w:themeColor="text1"/>
              </w:rPr>
              <w:t>_</w:t>
            </w:r>
            <w:r w:rsidR="00DB5762">
              <w:rPr>
                <w:color w:val="000000" w:themeColor="text1"/>
              </w:rPr>
              <w:t>______</w:t>
            </w:r>
          </w:p>
          <w:p w14:paraId="08917E5C" w14:textId="159C9FDC" w:rsidR="001E7D3B" w:rsidRPr="00164AB9" w:rsidRDefault="000B11A5" w:rsidP="001E7D3B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</w:t>
            </w:r>
            <w:r w:rsidR="001E7D3B">
              <w:rPr>
                <w:color w:val="000000" w:themeColor="text1"/>
              </w:rPr>
              <w:t xml:space="preserve"> </w:t>
            </w:r>
            <w:r w:rsidR="001E7D3B" w:rsidRPr="00DB5762">
              <w:rPr>
                <w:color w:val="000000" w:themeColor="text1"/>
                <w:sz w:val="24"/>
                <w:szCs w:val="24"/>
              </w:rPr>
              <w:t>ГБУ «</w:t>
            </w:r>
            <w:proofErr w:type="gramStart"/>
            <w:r w:rsidR="001E7D3B" w:rsidRPr="00DB5762">
              <w:rPr>
                <w:color w:val="000000" w:themeColor="text1"/>
                <w:sz w:val="24"/>
                <w:szCs w:val="24"/>
              </w:rPr>
              <w:t>Мосгоргеотрест»_</w:t>
            </w:r>
            <w:proofErr w:type="gramEnd"/>
            <w:r w:rsidR="001E7D3B" w:rsidRPr="00DB5762">
              <w:rPr>
                <w:color w:val="000000" w:themeColor="text1"/>
                <w:sz w:val="24"/>
                <w:szCs w:val="24"/>
              </w:rPr>
              <w:t>________</w:t>
            </w:r>
            <w:r w:rsidR="00DB5762">
              <w:rPr>
                <w:color w:val="000000" w:themeColor="text1"/>
                <w:sz w:val="24"/>
                <w:szCs w:val="24"/>
              </w:rPr>
              <w:t>_</w:t>
            </w:r>
          </w:p>
          <w:p w14:paraId="6767AEC1" w14:textId="2C856C68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</w:t>
            </w:r>
            <w:r w:rsidR="001E7D3B">
              <w:rPr>
                <w:color w:val="000000" w:themeColor="text1"/>
              </w:rPr>
              <w:t>__________________________________</w:t>
            </w:r>
            <w:r w:rsidR="00DB5762">
              <w:rPr>
                <w:color w:val="000000" w:themeColor="text1"/>
              </w:rPr>
              <w:t>______</w:t>
            </w:r>
          </w:p>
          <w:p w14:paraId="0FA8197A" w14:textId="0B7F44F7" w:rsidR="000B11A5" w:rsidRPr="00164AB9" w:rsidRDefault="000B11A5" w:rsidP="000B11A5">
            <w:pPr>
              <w:rPr>
                <w:color w:val="000000" w:themeColor="text1"/>
              </w:rPr>
            </w:pPr>
            <w:r w:rsidRPr="00164AB9">
              <w:rPr>
                <w:color w:val="000000" w:themeColor="text1"/>
              </w:rPr>
              <w:t>________________________________________</w:t>
            </w:r>
            <w:r w:rsidR="001E7D3B">
              <w:rPr>
                <w:color w:val="000000" w:themeColor="text1"/>
              </w:rPr>
              <w:t>_</w:t>
            </w:r>
            <w:r w:rsidR="00DB5762">
              <w:rPr>
                <w:color w:val="000000" w:themeColor="text1"/>
              </w:rPr>
              <w:t>______</w:t>
            </w:r>
          </w:p>
          <w:p w14:paraId="3EE61E5C" w14:textId="77777777" w:rsidR="000B11A5" w:rsidRPr="00164AB9" w:rsidRDefault="000B11A5" w:rsidP="000B11A5">
            <w:pPr>
              <w:rPr>
                <w:color w:val="000000" w:themeColor="text1"/>
              </w:rPr>
            </w:pPr>
          </w:p>
          <w:p w14:paraId="0EDB3742" w14:textId="723F9099" w:rsidR="000B11A5" w:rsidRPr="00164AB9" w:rsidRDefault="000B11A5" w:rsidP="000B11A5">
            <w:pPr>
              <w:rPr>
                <w:b/>
                <w:color w:val="000000" w:themeColor="text1"/>
              </w:rPr>
            </w:pPr>
            <w:r w:rsidRPr="00164AB9">
              <w:rPr>
                <w:color w:val="000000" w:themeColor="text1"/>
              </w:rPr>
              <w:t xml:space="preserve">«___» </w:t>
            </w:r>
            <w:r w:rsidR="00594697">
              <w:rPr>
                <w:color w:val="000000" w:themeColor="text1"/>
              </w:rPr>
              <w:t>______________20___</w:t>
            </w:r>
            <w:r w:rsidRPr="00164AB9">
              <w:rPr>
                <w:color w:val="000000" w:themeColor="text1"/>
              </w:rPr>
              <w:t xml:space="preserve"> г.</w:t>
            </w:r>
          </w:p>
        </w:tc>
      </w:tr>
    </w:tbl>
    <w:p w14:paraId="09A9344E" w14:textId="77777777" w:rsidR="00341635" w:rsidRDefault="0034163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14:paraId="5A225F08" w14:textId="127ABCC9" w:rsidR="000B11A5" w:rsidRPr="00DB5762" w:rsidRDefault="000B11A5" w:rsidP="000B11A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u w:val="single"/>
        </w:rPr>
      </w:pPr>
      <w:r w:rsidRPr="00DB5762">
        <w:rPr>
          <w:b/>
          <w:color w:val="000000" w:themeColor="text1"/>
          <w:sz w:val="24"/>
          <w:szCs w:val="24"/>
        </w:rPr>
        <w:t>ЗАДАНИЕ</w:t>
      </w:r>
    </w:p>
    <w:p w14:paraId="73A49FED" w14:textId="77777777" w:rsidR="000B11A5" w:rsidRPr="00DB5762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DB5762">
        <w:rPr>
          <w:b/>
          <w:color w:val="000000" w:themeColor="text1"/>
          <w:sz w:val="24"/>
          <w:szCs w:val="24"/>
        </w:rPr>
        <w:t>на выполнение инженерно-геологических изысканий</w:t>
      </w:r>
    </w:p>
    <w:p w14:paraId="0D984821" w14:textId="77777777" w:rsidR="000B11A5" w:rsidRPr="00DB5762" w:rsidRDefault="000B11A5" w:rsidP="000B11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DB5762">
        <w:rPr>
          <w:b/>
          <w:color w:val="000000" w:themeColor="text1"/>
          <w:sz w:val="24"/>
          <w:szCs w:val="24"/>
        </w:rPr>
        <w:t>(площадной объект)</w:t>
      </w:r>
    </w:p>
    <w:p w14:paraId="2613C539" w14:textId="77777777" w:rsidR="000B11A5" w:rsidRPr="00164AB9" w:rsidRDefault="000B11A5" w:rsidP="000B11A5">
      <w:pPr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0B11A5" w:rsidRPr="00341635" w14:paraId="2A9B37E1" w14:textId="77777777" w:rsidTr="000B11A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E20" w14:textId="77777777" w:rsidR="000B11A5" w:rsidRPr="0034163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A56" w14:textId="77777777" w:rsidR="000B11A5" w:rsidRPr="0034163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14:paraId="0F5FC0A0" w14:textId="77777777" w:rsidR="000B11A5" w:rsidRPr="0034163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Перечень основных сведений</w:t>
            </w:r>
          </w:p>
          <w:p w14:paraId="676D6342" w14:textId="77777777" w:rsidR="000B11A5" w:rsidRPr="00341635" w:rsidRDefault="000B11A5" w:rsidP="000B11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D076" w14:textId="77777777" w:rsidR="000B11A5" w:rsidRPr="00341635" w:rsidRDefault="000B11A5" w:rsidP="000B11A5">
            <w:pPr>
              <w:keepNext/>
              <w:jc w:val="center"/>
              <w:outlineLvl w:val="2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</w:tr>
      <w:tr w:rsidR="000B11A5" w:rsidRPr="00341635" w14:paraId="7E6246F7" w14:textId="77777777" w:rsidTr="000B11A5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1FBB73A1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754FA680" w14:textId="77777777" w:rsidR="000B11A5" w:rsidRPr="00341635" w:rsidRDefault="000B11A5" w:rsidP="000B11A5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0BB3737D" w14:textId="77777777" w:rsidR="000B11A5" w:rsidRPr="00341635" w:rsidRDefault="000B11A5" w:rsidP="000B11A5">
            <w:pPr>
              <w:pStyle w:val="af6"/>
              <w:rPr>
                <w:color w:val="000000" w:themeColor="text1"/>
              </w:rPr>
            </w:pPr>
          </w:p>
        </w:tc>
      </w:tr>
      <w:tr w:rsidR="000B11A5" w:rsidRPr="00341635" w14:paraId="2F507228" w14:textId="77777777" w:rsidTr="000B11A5">
        <w:trPr>
          <w:trHeight w:val="284"/>
        </w:trPr>
        <w:tc>
          <w:tcPr>
            <w:tcW w:w="1031" w:type="dxa"/>
          </w:tcPr>
          <w:p w14:paraId="1B4979A7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6CCCC22C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6420F45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32EDDA18" w14:textId="77777777" w:rsidTr="000B11A5">
        <w:trPr>
          <w:trHeight w:val="284"/>
        </w:trPr>
        <w:tc>
          <w:tcPr>
            <w:tcW w:w="1031" w:type="dxa"/>
          </w:tcPr>
          <w:p w14:paraId="3C3822D3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509CDEA1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2D15A87F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1CC18F93" w14:textId="77777777" w:rsidTr="000B11A5">
        <w:trPr>
          <w:trHeight w:val="284"/>
        </w:trPr>
        <w:tc>
          <w:tcPr>
            <w:tcW w:w="1031" w:type="dxa"/>
          </w:tcPr>
          <w:p w14:paraId="69D488E8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19952358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0979B280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24118D83" w14:textId="77777777" w:rsidTr="000B11A5">
        <w:trPr>
          <w:trHeight w:val="284"/>
        </w:trPr>
        <w:tc>
          <w:tcPr>
            <w:tcW w:w="1031" w:type="dxa"/>
          </w:tcPr>
          <w:p w14:paraId="48ADC149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CDCE0EA" w14:textId="77777777" w:rsidR="000B11A5" w:rsidRPr="00341635" w:rsidRDefault="000B11A5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0AD5137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5333D2F2" w14:textId="77777777" w:rsidTr="000B11A5">
        <w:trPr>
          <w:trHeight w:val="284"/>
        </w:trPr>
        <w:tc>
          <w:tcPr>
            <w:tcW w:w="1031" w:type="dxa"/>
          </w:tcPr>
          <w:p w14:paraId="506EAEF5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13ADB13" w14:textId="05E24130" w:rsidR="000B11A5" w:rsidRPr="00341635" w:rsidRDefault="000B11A5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Идентификационные сведения о</w:t>
            </w:r>
            <w:r w:rsidR="00AA3120" w:rsidRPr="00341635">
              <w:rPr>
                <w:color w:val="000000" w:themeColor="text1"/>
                <w:sz w:val="24"/>
                <w:szCs w:val="24"/>
              </w:rPr>
              <w:t>б</w:t>
            </w:r>
            <w:r w:rsidRPr="003416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3120" w:rsidRPr="00341635">
              <w:rPr>
                <w:color w:val="000000" w:themeColor="text1"/>
                <w:sz w:val="24"/>
                <w:szCs w:val="24"/>
              </w:rPr>
              <w:t>исполнителе</w:t>
            </w:r>
            <w:r w:rsidRPr="00341635">
              <w:rPr>
                <w:color w:val="000000" w:themeColor="text1"/>
                <w:sz w:val="24"/>
                <w:szCs w:val="24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24BAE22E" w14:textId="3B483A2D" w:rsidR="00AA3120" w:rsidRPr="00341635" w:rsidRDefault="00AA3120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Государственное бюджетное учреждение города Москвы «Московский городской трест геолого-геодезических и картографических работ»</w:t>
            </w:r>
            <w:r w:rsidR="001E7D3B" w:rsidRPr="003416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1635">
              <w:rPr>
                <w:color w:val="000000" w:themeColor="text1"/>
                <w:sz w:val="24"/>
                <w:szCs w:val="24"/>
              </w:rPr>
              <w:br/>
            </w:r>
            <w:r w:rsidR="001E7D3B" w:rsidRPr="00341635">
              <w:rPr>
                <w:color w:val="000000" w:themeColor="text1"/>
                <w:sz w:val="24"/>
                <w:szCs w:val="24"/>
              </w:rPr>
              <w:t>(ГБУ «</w:t>
            </w:r>
            <w:proofErr w:type="spellStart"/>
            <w:r w:rsidR="001E7D3B" w:rsidRPr="00341635">
              <w:rPr>
                <w:color w:val="000000" w:themeColor="text1"/>
                <w:sz w:val="24"/>
                <w:szCs w:val="24"/>
              </w:rPr>
              <w:t>Мосгоргеотрест</w:t>
            </w:r>
            <w:proofErr w:type="spellEnd"/>
            <w:r w:rsidR="001E7D3B" w:rsidRPr="00341635">
              <w:rPr>
                <w:color w:val="000000" w:themeColor="text1"/>
                <w:sz w:val="24"/>
                <w:szCs w:val="24"/>
              </w:rPr>
              <w:t>»)</w:t>
            </w:r>
          </w:p>
          <w:p w14:paraId="46E28281" w14:textId="77777777" w:rsidR="00341635" w:rsidRDefault="00341635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8 (499)257-09-11</w:t>
            </w:r>
            <w:r w:rsidR="00AA3120" w:rsidRPr="003416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F33B3A" w14:textId="0EE01DC3" w:rsidR="000B11A5" w:rsidRPr="00341635" w:rsidRDefault="00AA3120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info_mggt@mos.ru</w:t>
            </w:r>
          </w:p>
        </w:tc>
      </w:tr>
      <w:tr w:rsidR="000B11A5" w:rsidRPr="00341635" w14:paraId="0A3A9D0C" w14:textId="77777777" w:rsidTr="000B11A5">
        <w:trPr>
          <w:trHeight w:val="284"/>
        </w:trPr>
        <w:tc>
          <w:tcPr>
            <w:tcW w:w="1031" w:type="dxa"/>
          </w:tcPr>
          <w:p w14:paraId="06307492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BF4B2AD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45773BB6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38E5C117" w14:textId="77777777" w:rsidTr="000B11A5">
        <w:trPr>
          <w:trHeight w:val="284"/>
        </w:trPr>
        <w:tc>
          <w:tcPr>
            <w:tcW w:w="1031" w:type="dxa"/>
          </w:tcPr>
          <w:p w14:paraId="05A7865E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6DA6FB0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04FB5482" w14:textId="77777777" w:rsidR="000B11A5" w:rsidRPr="00341635" w:rsidRDefault="000B11A5" w:rsidP="00AA312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  <w:shd w:val="clear" w:color="auto" w:fill="FFFFFF"/>
              </w:rPr>
              <w:t>Сбор и обработка имеющихся архивных материалов, предварительная оценка геологических и гидрогеологических условий участка, наличия опасных геологических и инженерно-геологических процессов,</w:t>
            </w:r>
            <w:r w:rsidRPr="00341635">
              <w:rPr>
                <w:color w:val="000000" w:themeColor="text1"/>
                <w:sz w:val="24"/>
                <w:szCs w:val="24"/>
              </w:rPr>
              <w:t xml:space="preserve"> с целью определения возможности строительства и проектирования защитных мероприятий</w:t>
            </w:r>
            <w:r w:rsidRPr="003416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11A5" w:rsidRPr="00341635" w14:paraId="07E32680" w14:textId="77777777" w:rsidTr="000B11A5">
        <w:trPr>
          <w:trHeight w:val="284"/>
        </w:trPr>
        <w:tc>
          <w:tcPr>
            <w:tcW w:w="1031" w:type="dxa"/>
          </w:tcPr>
          <w:p w14:paraId="612D5C3B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24382B36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9DE800D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Инженерно-геологические изыскания</w:t>
            </w:r>
          </w:p>
        </w:tc>
      </w:tr>
      <w:tr w:rsidR="000B11A5" w:rsidRPr="00341635" w14:paraId="378860D0" w14:textId="77777777" w:rsidTr="000B11A5">
        <w:trPr>
          <w:trHeight w:val="284"/>
        </w:trPr>
        <w:tc>
          <w:tcPr>
            <w:tcW w:w="1031" w:type="dxa"/>
          </w:tcPr>
          <w:p w14:paraId="3048C3AF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287D97A" w14:textId="77777777" w:rsidR="000B11A5" w:rsidRPr="00341635" w:rsidRDefault="000B11A5" w:rsidP="00341635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Состав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60AF1368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Изучение и систематизация материалов инженерно-геологических изысканий прошлых лет</w:t>
            </w:r>
          </w:p>
        </w:tc>
      </w:tr>
      <w:tr w:rsidR="000B11A5" w:rsidRPr="00341635" w14:paraId="624F69B0" w14:textId="77777777" w:rsidTr="000B11A5">
        <w:trPr>
          <w:trHeight w:val="284"/>
        </w:trPr>
        <w:tc>
          <w:tcPr>
            <w:tcW w:w="1031" w:type="dxa"/>
          </w:tcPr>
          <w:p w14:paraId="05F6D1D9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68DD33D7" w14:textId="77777777" w:rsidR="000B11A5" w:rsidRPr="00341635" w:rsidRDefault="000B11A5" w:rsidP="000B11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91AC049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33807AED" w14:textId="77777777" w:rsidTr="000B11A5">
        <w:trPr>
          <w:trHeight w:val="284"/>
        </w:trPr>
        <w:tc>
          <w:tcPr>
            <w:tcW w:w="1031" w:type="dxa"/>
          </w:tcPr>
          <w:p w14:paraId="1B96757B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625C2C7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Данные о границах площадки (площадок) и (или) трассы (трасс) линейного сооружения в соответствии с Приложением 1</w:t>
            </w:r>
          </w:p>
        </w:tc>
        <w:tc>
          <w:tcPr>
            <w:tcW w:w="5581" w:type="dxa"/>
            <w:vAlign w:val="center"/>
          </w:tcPr>
          <w:p w14:paraId="21AE36FE" w14:textId="77777777" w:rsidR="000B11A5" w:rsidRPr="0034163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61946F29" w14:textId="77777777" w:rsidTr="000B11A5">
        <w:trPr>
          <w:trHeight w:val="284"/>
        </w:trPr>
        <w:tc>
          <w:tcPr>
            <w:tcW w:w="1031" w:type="dxa"/>
          </w:tcPr>
          <w:p w14:paraId="62F8A8F7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87707E2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прилегающей территории (при необходимости)</w:t>
            </w:r>
          </w:p>
        </w:tc>
        <w:tc>
          <w:tcPr>
            <w:tcW w:w="5581" w:type="dxa"/>
            <w:vAlign w:val="center"/>
          </w:tcPr>
          <w:p w14:paraId="0976687C" w14:textId="77777777" w:rsidR="000B11A5" w:rsidRPr="00341635" w:rsidRDefault="000B11A5" w:rsidP="00AA3120">
            <w:pPr>
              <w:pStyle w:val="a3"/>
              <w:tabs>
                <w:tab w:val="num" w:pos="1080"/>
              </w:tabs>
              <w:ind w:hanging="50"/>
              <w:rPr>
                <w:b/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 xml:space="preserve">Выполнить анализ и систематизацию архивных материалов по результатам инженерно-геологических изысканий. </w:t>
            </w:r>
          </w:p>
          <w:p w14:paraId="1E93086F" w14:textId="77777777" w:rsidR="000B11A5" w:rsidRPr="00341635" w:rsidRDefault="000B11A5" w:rsidP="00AA3120">
            <w:pPr>
              <w:pStyle w:val="a3"/>
              <w:tabs>
                <w:tab w:val="num" w:pos="108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По результатам анализа выполнить технический отчет, который должен содержать следующую информацию:</w:t>
            </w:r>
          </w:p>
          <w:p w14:paraId="09B74453" w14:textId="77777777" w:rsidR="000B11A5" w:rsidRPr="0034163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- геологические и гидрогеологические условия территории на глубину до _________ м (в зависимости от наличия архивных данных);</w:t>
            </w:r>
          </w:p>
          <w:p w14:paraId="56C4C7E4" w14:textId="77777777" w:rsidR="000B11A5" w:rsidRPr="0034163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- геолого-литологические разрезы на глубину до _________ м (в зависимости от наличия архивных данных).</w:t>
            </w:r>
          </w:p>
          <w:p w14:paraId="56356851" w14:textId="77777777" w:rsidR="000B11A5" w:rsidRPr="00341635" w:rsidRDefault="000B11A5" w:rsidP="00AA312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Сведения о наличии опасных инженерно-геологических процессов.</w:t>
            </w:r>
          </w:p>
          <w:p w14:paraId="59EFDA3E" w14:textId="77777777" w:rsidR="000B11A5" w:rsidRPr="00341635" w:rsidRDefault="000B11A5" w:rsidP="000B11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 xml:space="preserve">План с местами расположения архивных скважин. </w:t>
            </w:r>
          </w:p>
        </w:tc>
      </w:tr>
      <w:tr w:rsidR="000B11A5" w:rsidRPr="00341635" w14:paraId="3D44B2C3" w14:textId="77777777" w:rsidTr="000B11A5">
        <w:trPr>
          <w:trHeight w:val="284"/>
        </w:trPr>
        <w:tc>
          <w:tcPr>
            <w:tcW w:w="1031" w:type="dxa"/>
          </w:tcPr>
          <w:p w14:paraId="167974A7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C7CEEB4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6FDE4688" w14:textId="77777777" w:rsidR="000B11A5" w:rsidRPr="00341635" w:rsidRDefault="000B11A5" w:rsidP="000B11A5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 Стандартами организации-исполнителя</w:t>
            </w:r>
          </w:p>
        </w:tc>
      </w:tr>
      <w:tr w:rsidR="000B11A5" w:rsidRPr="00341635" w14:paraId="74C41972" w14:textId="77777777" w:rsidTr="000B11A5">
        <w:trPr>
          <w:trHeight w:val="284"/>
        </w:trPr>
        <w:tc>
          <w:tcPr>
            <w:tcW w:w="1031" w:type="dxa"/>
          </w:tcPr>
          <w:p w14:paraId="0F8AB723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57A07A74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79E6F7D3" w14:textId="77777777" w:rsidR="001C3B94" w:rsidRPr="001C3B94" w:rsidRDefault="001C3B94" w:rsidP="001C3B94">
            <w:pPr>
              <w:rPr>
                <w:b/>
                <w:bCs/>
                <w:sz w:val="24"/>
                <w:szCs w:val="24"/>
              </w:rPr>
            </w:pPr>
            <w:r w:rsidRPr="001C3B94">
              <w:rPr>
                <w:b/>
                <w:bCs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202802CB" w14:textId="7444EEAE" w:rsidR="001C3B94" w:rsidRPr="001C3B94" w:rsidRDefault="001C3B94" w:rsidP="001C3B94">
            <w:pPr>
              <w:rPr>
                <w:bCs/>
                <w:sz w:val="24"/>
                <w:szCs w:val="24"/>
              </w:rPr>
            </w:pPr>
            <w:r w:rsidRPr="001C3B94">
              <w:rPr>
                <w:bCs/>
                <w:sz w:val="24"/>
                <w:szCs w:val="24"/>
              </w:rPr>
              <w:t xml:space="preserve">Технический отчет в электронном виде в формате </w:t>
            </w:r>
            <w:proofErr w:type="spellStart"/>
            <w:r w:rsidRPr="001C3B94">
              <w:rPr>
                <w:bCs/>
                <w:sz w:val="24"/>
                <w:szCs w:val="24"/>
              </w:rPr>
              <w:t>pdf</w:t>
            </w:r>
            <w:proofErr w:type="spellEnd"/>
            <w:r w:rsidRPr="001C3B94">
              <w:rPr>
                <w:bCs/>
                <w:sz w:val="24"/>
                <w:szCs w:val="24"/>
              </w:rPr>
              <w:t xml:space="preserve"> на оп</w:t>
            </w:r>
            <w:r w:rsidR="00267D40">
              <w:rPr>
                <w:bCs/>
                <w:sz w:val="24"/>
                <w:szCs w:val="24"/>
              </w:rPr>
              <w:t>тическом носителе – 1 экземпляр</w:t>
            </w:r>
            <w:bookmarkStart w:id="0" w:name="_GoBack"/>
            <w:bookmarkEnd w:id="0"/>
            <w:r w:rsidRPr="001C3B94">
              <w:rPr>
                <w:bCs/>
                <w:sz w:val="24"/>
                <w:szCs w:val="24"/>
              </w:rPr>
              <w:t>.</w:t>
            </w:r>
          </w:p>
          <w:p w14:paraId="2B1FC4A2" w14:textId="46FAC190" w:rsidR="001C3B94" w:rsidRPr="001C3B94" w:rsidRDefault="001C3B94" w:rsidP="001C3B94">
            <w:pPr>
              <w:rPr>
                <w:bCs/>
                <w:sz w:val="24"/>
                <w:szCs w:val="24"/>
              </w:rPr>
            </w:pPr>
            <w:r w:rsidRPr="001C3B94">
              <w:rPr>
                <w:bCs/>
                <w:sz w:val="24"/>
                <w:szCs w:val="24"/>
              </w:rPr>
              <w:t xml:space="preserve">Если технический отчет содержит сведения, относящиеся к государственной тайне, то предоставляется заказчику в бумажном виде </w:t>
            </w:r>
            <w:r w:rsidR="00B94719">
              <w:rPr>
                <w:bCs/>
                <w:sz w:val="24"/>
                <w:szCs w:val="24"/>
              </w:rPr>
              <w:br/>
            </w:r>
            <w:r w:rsidRPr="001C3B94">
              <w:rPr>
                <w:bCs/>
                <w:sz w:val="24"/>
                <w:szCs w:val="24"/>
              </w:rPr>
              <w:t>в 1-м экземпляре.</w:t>
            </w:r>
          </w:p>
          <w:p w14:paraId="3EA5ABFF" w14:textId="4743AD9F" w:rsidR="000B11A5" w:rsidRPr="00341635" w:rsidRDefault="00594697" w:rsidP="00594697">
            <w:pPr>
              <w:tabs>
                <w:tab w:val="left" w:pos="540"/>
              </w:tabs>
              <w:ind w:right="-23" w:hanging="21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color w:val="000000" w:themeColor="text1"/>
                <w:sz w:val="24"/>
                <w:szCs w:val="24"/>
              </w:rPr>
              <w:t>Сроки выполнения рабо</w:t>
            </w:r>
            <w:r w:rsidR="001C3B94">
              <w:rPr>
                <w:bCs/>
                <w:color w:val="000000" w:themeColor="text1"/>
                <w:sz w:val="24"/>
                <w:szCs w:val="24"/>
              </w:rPr>
              <w:t>т и порядок передачи результата</w:t>
            </w:r>
            <w:r w:rsidRPr="00341635">
              <w:rPr>
                <w:bCs/>
                <w:color w:val="000000" w:themeColor="text1"/>
                <w:sz w:val="24"/>
                <w:szCs w:val="24"/>
              </w:rPr>
              <w:t xml:space="preserve"> работ определяются Договором</w:t>
            </w:r>
            <w:r w:rsidR="001C3B94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A5" w:rsidRPr="00341635" w14:paraId="6321D0D0" w14:textId="77777777" w:rsidTr="000B11A5">
        <w:trPr>
          <w:trHeight w:val="284"/>
        </w:trPr>
        <w:tc>
          <w:tcPr>
            <w:tcW w:w="1031" w:type="dxa"/>
          </w:tcPr>
          <w:p w14:paraId="22111304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41349D0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Перечень передаваемых заказчиком во временное пользование исполнителю инженерных изысканий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73035D5E" w14:textId="77777777" w:rsidR="000B11A5" w:rsidRPr="00341635" w:rsidRDefault="000B11A5" w:rsidP="000B11A5">
            <w:pPr>
              <w:pStyle w:val="ad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B11A5" w:rsidRPr="00341635" w14:paraId="56624197" w14:textId="77777777" w:rsidTr="000B11A5">
        <w:trPr>
          <w:trHeight w:val="284"/>
        </w:trPr>
        <w:tc>
          <w:tcPr>
            <w:tcW w:w="1031" w:type="dxa"/>
          </w:tcPr>
          <w:p w14:paraId="2354AA89" w14:textId="77777777" w:rsidR="000B11A5" w:rsidRPr="00341635" w:rsidRDefault="000B11A5" w:rsidP="002A4D31">
            <w:pPr>
              <w:pStyle w:val="ad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21EFDA0" w14:textId="77777777" w:rsidR="000B11A5" w:rsidRPr="00341635" w:rsidRDefault="000B11A5" w:rsidP="00AA3120">
            <w:pPr>
              <w:pStyle w:val="ad"/>
              <w:ind w:left="2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6B97B1F7" w14:textId="77777777" w:rsidR="00B53F36" w:rsidRPr="00341635" w:rsidRDefault="000B11A5" w:rsidP="00B53F36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B53F36" w:rsidRPr="00341635">
              <w:rPr>
                <w:bCs/>
                <w:iCs/>
                <w:color w:val="000000" w:themeColor="text1"/>
                <w:sz w:val="24"/>
                <w:szCs w:val="24"/>
              </w:rPr>
              <w:t xml:space="preserve">Постановление Правительства РФ от 4 июля 2020 года № 985  или Постановление Правительства РФ от 28 мая 2021 года № 815 «Об утверждении </w:t>
            </w:r>
            <w:r w:rsidR="00B53F36" w:rsidRPr="00341635">
              <w:rPr>
                <w:bCs/>
                <w:iCs/>
                <w:color w:val="000000" w:themeColor="text1"/>
                <w:sz w:val="24"/>
                <w:szCs w:val="24"/>
              </w:rPr>
              <w:fldChar w:fldCharType="begin"/>
            </w:r>
            <w:r w:rsidR="00B53F36" w:rsidRPr="00341635">
              <w:rPr>
                <w:bCs/>
                <w:iCs/>
                <w:color w:val="000000" w:themeColor="text1"/>
                <w:sz w:val="24"/>
                <w:szCs w:val="24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3593495E" w14:textId="77777777" w:rsidR="00B53F36" w:rsidRPr="00341635" w:rsidRDefault="00B53F36" w:rsidP="00B53F36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instrText>Постановление Правительства РФ от 04.07.2020 N 985</w:instrText>
            </w:r>
          </w:p>
          <w:p w14:paraId="6E725FB5" w14:textId="77777777" w:rsidR="00B53F36" w:rsidRPr="00341635" w:rsidRDefault="00B53F36" w:rsidP="00B53F36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instrText>Статус: вступает в силу с 01.08.2020"</w:instrText>
            </w: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</w:t>
            </w: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fldChar w:fldCharType="end"/>
            </w: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в зависимости от даты начала работ по Объекту.</w:t>
            </w:r>
          </w:p>
          <w:p w14:paraId="70028D67" w14:textId="05E724ED" w:rsidR="000B11A5" w:rsidRPr="00341635" w:rsidRDefault="000B11A5" w:rsidP="00AA3120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 xml:space="preserve">2. </w:t>
            </w:r>
            <w:r w:rsidRPr="00341635">
              <w:rPr>
                <w:color w:val="000000" w:themeColor="text1"/>
                <w:sz w:val="24"/>
                <w:szCs w:val="24"/>
              </w:rPr>
              <w:t xml:space="preserve"> Федеральный закон от 30.12.2009 № 384-ФЗ «Технический регламент о безопасности зданий и сооружений».</w:t>
            </w:r>
          </w:p>
          <w:p w14:paraId="2CF79238" w14:textId="497285F8" w:rsidR="000B11A5" w:rsidRPr="00341635" w:rsidRDefault="005B61B1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0B11A5" w:rsidRPr="0034163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 xml:space="preserve"> СП 47.13330.2016</w:t>
            </w:r>
          </w:p>
          <w:p w14:paraId="30B1341A" w14:textId="5A9E69DB" w:rsidR="000B11A5" w:rsidRPr="00341635" w:rsidRDefault="005B61B1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4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>. СП 446.1325800.2019</w:t>
            </w:r>
          </w:p>
          <w:p w14:paraId="1928A768" w14:textId="377876FF" w:rsidR="000B11A5" w:rsidRPr="00341635" w:rsidRDefault="005B61B1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5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>. Инструкция по проектированию зданий и сооружений в районах г. Москвы с проявлением карстово-суффозионных процессов. М., Мосгоргисполком, 1984.</w:t>
            </w:r>
          </w:p>
          <w:p w14:paraId="47AB1214" w14:textId="17DB4EB4" w:rsidR="000B11A5" w:rsidRPr="00341635" w:rsidRDefault="005B61B1" w:rsidP="00AA3120">
            <w:pPr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6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 xml:space="preserve">. Инструкция по инженерно-геологическим и </w:t>
            </w:r>
            <w:proofErr w:type="spellStart"/>
            <w:r w:rsidR="000B11A5" w:rsidRPr="00341635">
              <w:rPr>
                <w:color w:val="000000" w:themeColor="text1"/>
                <w:sz w:val="24"/>
                <w:szCs w:val="24"/>
              </w:rPr>
              <w:t>геоэкологическим</w:t>
            </w:r>
            <w:proofErr w:type="spellEnd"/>
            <w:r w:rsidR="000B11A5" w:rsidRPr="00341635">
              <w:rPr>
                <w:color w:val="000000" w:themeColor="text1"/>
                <w:sz w:val="24"/>
                <w:szCs w:val="24"/>
              </w:rPr>
              <w:t xml:space="preserve"> изысканиям в г. Москве. М., Москомархитектура, 2004.</w:t>
            </w:r>
          </w:p>
          <w:p w14:paraId="08E1662E" w14:textId="31675603" w:rsidR="000B11A5" w:rsidRPr="00341635" w:rsidRDefault="005B61B1" w:rsidP="00AA3120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7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>. Справочник базовых цен на инженерно-геологические и инженерно-эколо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softHyphen/>
              <w:t>гические изыскания для строительства. М., Госстрой России, 2004.М</w:t>
            </w:r>
          </w:p>
          <w:p w14:paraId="4A19AF2E" w14:textId="2549F104" w:rsidR="000B11A5" w:rsidRPr="00341635" w:rsidRDefault="005B61B1" w:rsidP="00AA3120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</w:rPr>
            </w:pPr>
            <w:r w:rsidRPr="00341635">
              <w:rPr>
                <w:color w:val="000000" w:themeColor="text1"/>
                <w:sz w:val="24"/>
                <w:szCs w:val="24"/>
              </w:rPr>
              <w:t>8</w:t>
            </w:r>
            <w:r w:rsidR="000B11A5" w:rsidRPr="00341635">
              <w:rPr>
                <w:color w:val="000000" w:themeColor="text1"/>
                <w:sz w:val="24"/>
                <w:szCs w:val="24"/>
              </w:rPr>
              <w:t>. Методическое пособие по определению стоимости инженерных изысканий для строительства (выпуск 1). М., Госстрой России, 2004.</w:t>
            </w:r>
          </w:p>
        </w:tc>
      </w:tr>
    </w:tbl>
    <w:p w14:paraId="127B1B72" w14:textId="77777777" w:rsidR="000B11A5" w:rsidRPr="00341635" w:rsidRDefault="000B11A5" w:rsidP="000B11A5">
      <w:pPr>
        <w:rPr>
          <w:color w:val="000000" w:themeColor="text1"/>
          <w:sz w:val="24"/>
          <w:szCs w:val="24"/>
        </w:rPr>
      </w:pPr>
    </w:p>
    <w:p w14:paraId="17D892DF" w14:textId="77777777" w:rsidR="000B11A5" w:rsidRPr="00341635" w:rsidRDefault="000B11A5" w:rsidP="000B11A5">
      <w:pPr>
        <w:rPr>
          <w:color w:val="000000" w:themeColor="text1"/>
          <w:sz w:val="24"/>
          <w:szCs w:val="24"/>
        </w:rPr>
      </w:pPr>
      <w:r w:rsidRPr="00341635">
        <w:rPr>
          <w:color w:val="000000" w:themeColor="text1"/>
          <w:sz w:val="24"/>
          <w:szCs w:val="24"/>
        </w:rPr>
        <w:t>Приложения:</w:t>
      </w:r>
    </w:p>
    <w:p w14:paraId="6A87402A" w14:textId="77777777" w:rsidR="000B11A5" w:rsidRPr="00341635" w:rsidRDefault="000B11A5" w:rsidP="002A4D31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1635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Ситуационный план (схема) участка работ, удостоверенный заказчиком, с указанием границ площадки (площадок), границ полосы трассы, контуров проектируемых зданий.</w:t>
      </w:r>
    </w:p>
    <w:p w14:paraId="6B06FAA6" w14:textId="1AC50BD7" w:rsidR="000B11A5" w:rsidRPr="00341635" w:rsidRDefault="000B11A5" w:rsidP="001B130B">
      <w:pPr>
        <w:pStyle w:val="ad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63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изысканий).</w:t>
      </w:r>
      <w:r w:rsidR="001B130B" w:rsidRPr="003416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11A5" w:rsidRPr="00341635" w:rsidSect="001B130B">
      <w:headerReference w:type="default" r:id="rId8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CCC5B" w14:textId="77777777" w:rsidR="002E6950" w:rsidRDefault="002E6950" w:rsidP="00B36F38">
      <w:r>
        <w:separator/>
      </w:r>
    </w:p>
  </w:endnote>
  <w:endnote w:type="continuationSeparator" w:id="0">
    <w:p w14:paraId="56893DDD" w14:textId="77777777" w:rsidR="002E6950" w:rsidRDefault="002E6950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A085" w14:textId="77777777" w:rsidR="002E6950" w:rsidRDefault="002E6950" w:rsidP="00B36F38">
      <w:r>
        <w:separator/>
      </w:r>
    </w:p>
  </w:footnote>
  <w:footnote w:type="continuationSeparator" w:id="0">
    <w:p w14:paraId="49F8DC45" w14:textId="77777777" w:rsidR="002E6950" w:rsidRDefault="002E6950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84BD9"/>
    <w:rsid w:val="001909F7"/>
    <w:rsid w:val="0019151B"/>
    <w:rsid w:val="00192F9E"/>
    <w:rsid w:val="001A0799"/>
    <w:rsid w:val="001A2F3F"/>
    <w:rsid w:val="001A477A"/>
    <w:rsid w:val="001A5B98"/>
    <w:rsid w:val="001A67C2"/>
    <w:rsid w:val="001B130B"/>
    <w:rsid w:val="001C28DE"/>
    <w:rsid w:val="001C3B94"/>
    <w:rsid w:val="001D7B20"/>
    <w:rsid w:val="001E0F17"/>
    <w:rsid w:val="001E16BE"/>
    <w:rsid w:val="001E651A"/>
    <w:rsid w:val="001E68F3"/>
    <w:rsid w:val="001E7D3B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67D4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950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1635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4697"/>
    <w:rsid w:val="00595E92"/>
    <w:rsid w:val="005A64DF"/>
    <w:rsid w:val="005B1FB7"/>
    <w:rsid w:val="005B51B7"/>
    <w:rsid w:val="005B61B1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B61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347F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8DB"/>
    <w:rsid w:val="008B5E11"/>
    <w:rsid w:val="008B7B24"/>
    <w:rsid w:val="008C30FC"/>
    <w:rsid w:val="008C3D8C"/>
    <w:rsid w:val="008D1319"/>
    <w:rsid w:val="008E0F20"/>
    <w:rsid w:val="008E17AB"/>
    <w:rsid w:val="008E45B6"/>
    <w:rsid w:val="008E61AF"/>
    <w:rsid w:val="008F307B"/>
    <w:rsid w:val="008F3A9E"/>
    <w:rsid w:val="008F3E67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73CF3"/>
    <w:rsid w:val="00A820BF"/>
    <w:rsid w:val="00A82337"/>
    <w:rsid w:val="00A8328B"/>
    <w:rsid w:val="00A86528"/>
    <w:rsid w:val="00A92A21"/>
    <w:rsid w:val="00A934F2"/>
    <w:rsid w:val="00AA3120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118EE"/>
    <w:rsid w:val="00B30CB5"/>
    <w:rsid w:val="00B36F38"/>
    <w:rsid w:val="00B3748F"/>
    <w:rsid w:val="00B46C4D"/>
    <w:rsid w:val="00B47CC0"/>
    <w:rsid w:val="00B51D48"/>
    <w:rsid w:val="00B527C7"/>
    <w:rsid w:val="00B53F36"/>
    <w:rsid w:val="00B61137"/>
    <w:rsid w:val="00B67649"/>
    <w:rsid w:val="00B7475A"/>
    <w:rsid w:val="00B76563"/>
    <w:rsid w:val="00B77FE3"/>
    <w:rsid w:val="00B82866"/>
    <w:rsid w:val="00B94719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42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B37E7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815EF"/>
    <w:rsid w:val="00D932E4"/>
    <w:rsid w:val="00DA3469"/>
    <w:rsid w:val="00DB5762"/>
    <w:rsid w:val="00DD70F7"/>
    <w:rsid w:val="00DD7B74"/>
    <w:rsid w:val="00DE158E"/>
    <w:rsid w:val="00DF0F69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456FF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  <w15:docId w15:val="{2699AF8A-DAEE-4470-A859-FD38EA6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Заголовок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B937-5A03-42D4-88A6-4C8DB62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Дроздова Д.В.</cp:lastModifiedBy>
  <cp:revision>2</cp:revision>
  <cp:lastPrinted>2020-09-24T11:10:00Z</cp:lastPrinted>
  <dcterms:created xsi:type="dcterms:W3CDTF">2021-07-05T13:34:00Z</dcterms:created>
  <dcterms:modified xsi:type="dcterms:W3CDTF">2021-07-05T13:34:00Z</dcterms:modified>
</cp:coreProperties>
</file>