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3F" w:rsidRDefault="002E063F" w:rsidP="00A33D49">
      <w:pPr>
        <w:pStyle w:val="a3"/>
        <w:jc w:val="right"/>
      </w:pPr>
      <w:r>
        <w:t>Приложение</w:t>
      </w:r>
      <w:r w:rsidR="00C3421C">
        <w:t xml:space="preserve"> к договору</w:t>
      </w:r>
      <w:r>
        <w:t xml:space="preserve"> №</w:t>
      </w:r>
    </w:p>
    <w:p w:rsidR="00F11712" w:rsidRDefault="00F11712" w:rsidP="00A33D49">
      <w:pPr>
        <w:pStyle w:val="a3"/>
        <w:jc w:val="right"/>
      </w:pPr>
    </w:p>
    <w:tbl>
      <w:tblPr>
        <w:tblStyle w:val="a6"/>
        <w:tblW w:w="10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5096"/>
        <w:gridCol w:w="5194"/>
      </w:tblGrid>
      <w:tr w:rsidR="00F11712" w:rsidTr="00E815A8">
        <w:tc>
          <w:tcPr>
            <w:tcW w:w="5096" w:type="dxa"/>
          </w:tcPr>
          <w:p w:rsidR="00F11712" w:rsidRDefault="00BF1C44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"</w:t>
            </w:r>
            <w:r w:rsidR="00F11712">
              <w:rPr>
                <w:sz w:val="28"/>
              </w:rPr>
              <w:t>УТВЕРЖДАЮ</w:t>
            </w:r>
            <w:r>
              <w:rPr>
                <w:sz w:val="28"/>
              </w:rPr>
              <w:t>"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Технический заказчик/Застройщик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"____"____________201_г.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</w:p>
        </w:tc>
        <w:tc>
          <w:tcPr>
            <w:tcW w:w="5194" w:type="dxa"/>
          </w:tcPr>
          <w:p w:rsidR="00F11712" w:rsidRDefault="00BF1C44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"</w:t>
            </w:r>
            <w:r w:rsidR="00F11712">
              <w:rPr>
                <w:sz w:val="28"/>
              </w:rPr>
              <w:t>СОГЛАСОВАНО</w:t>
            </w:r>
            <w:r>
              <w:rPr>
                <w:sz w:val="28"/>
              </w:rPr>
              <w:t>"</w:t>
            </w:r>
          </w:p>
          <w:p w:rsidR="00F11712" w:rsidRDefault="00DA7F70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ГБУ</w:t>
            </w:r>
            <w:r w:rsidR="00F11712">
              <w:rPr>
                <w:sz w:val="28"/>
              </w:rPr>
              <w:t xml:space="preserve"> "Мосгоргеотрест"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"____"____________201_г.</w:t>
            </w:r>
          </w:p>
        </w:tc>
      </w:tr>
    </w:tbl>
    <w:p w:rsidR="00EB4994" w:rsidRDefault="00EB4994"/>
    <w:p w:rsidR="00EB4994" w:rsidRPr="0054013B" w:rsidRDefault="00EB4994" w:rsidP="00C46BA4">
      <w:pPr>
        <w:pStyle w:val="a3"/>
        <w:rPr>
          <w:szCs w:val="28"/>
        </w:rPr>
      </w:pPr>
      <w:r w:rsidRPr="0054013B">
        <w:rPr>
          <w:szCs w:val="28"/>
        </w:rPr>
        <w:t>ЗАДАНИЕ</w:t>
      </w:r>
    </w:p>
    <w:p w:rsidR="00040AF6" w:rsidRDefault="0054013B" w:rsidP="0054013B">
      <w:pPr>
        <w:spacing w:before="120"/>
        <w:jc w:val="center"/>
        <w:rPr>
          <w:b/>
          <w:sz w:val="28"/>
        </w:rPr>
      </w:pPr>
      <w:r w:rsidRPr="0054013B">
        <w:rPr>
          <w:b/>
          <w:sz w:val="28"/>
        </w:rPr>
        <w:t>НА ИНЖЕНЕРНО-ГЕОЛОГИЧЕСКИЕ ИЗЫСКАНИЯ</w:t>
      </w:r>
    </w:p>
    <w:p w:rsidR="0054013B" w:rsidRPr="0054013B" w:rsidRDefault="0054013B" w:rsidP="0054013B">
      <w:pPr>
        <w:spacing w:before="120"/>
        <w:jc w:val="center"/>
        <w:rPr>
          <w:b/>
          <w:sz w:val="28"/>
        </w:rPr>
      </w:pPr>
      <w:r w:rsidRPr="0054013B">
        <w:rPr>
          <w:b/>
          <w:sz w:val="28"/>
        </w:rPr>
        <w:t>для подготовки документов территориального планирования и документации по планировке территории и при</w:t>
      </w:r>
      <w:bookmarkStart w:id="0" w:name="_GoBack"/>
      <w:bookmarkEnd w:id="0"/>
      <w:r w:rsidRPr="0054013B">
        <w:rPr>
          <w:b/>
          <w:sz w:val="28"/>
        </w:rPr>
        <w:t>нятия решений относительно выбора площадки строительства</w:t>
      </w:r>
    </w:p>
    <w:p w:rsidR="00EB4994" w:rsidRPr="00C46BA4" w:rsidRDefault="00EB4994" w:rsidP="00040AF6">
      <w:pPr>
        <w:pStyle w:val="1"/>
        <w:keepNext w:val="0"/>
        <w:spacing w:before="240" w:after="120"/>
        <w:ind w:left="357" w:right="357" w:hanging="357"/>
      </w:pPr>
      <w:r w:rsidRPr="004A7002">
        <w:t>ОБЩИЕ СВЕДЕНИЯ ОБ ОБЪЕКТЕ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Наименование и вид объекта: _______________________________________</w:t>
      </w:r>
      <w:r w:rsidR="00956552">
        <w:rPr>
          <w:b w:val="0"/>
          <w:sz w:val="28"/>
          <w:szCs w:val="28"/>
        </w:rPr>
        <w:t>_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Функциональное назначение: _______________________________________</w:t>
      </w:r>
      <w:r w:rsidR="00956552">
        <w:rPr>
          <w:b w:val="0"/>
          <w:sz w:val="28"/>
          <w:szCs w:val="28"/>
        </w:rPr>
        <w:t>_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Уровень ответственности: __________________________________________</w:t>
      </w:r>
      <w:r w:rsidR="00956552">
        <w:rPr>
          <w:b w:val="0"/>
          <w:sz w:val="28"/>
          <w:szCs w:val="28"/>
        </w:rPr>
        <w:t>_</w:t>
      </w:r>
    </w:p>
    <w:tbl>
      <w:tblPr>
        <w:tblStyle w:val="a6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BF" w:firstRow="1" w:lastRow="0" w:firstColumn="1" w:lastColumn="0" w:noHBand="0" w:noVBand="0"/>
      </w:tblPr>
      <w:tblGrid>
        <w:gridCol w:w="10008"/>
      </w:tblGrid>
      <w:tr w:rsidR="008E60E3" w:rsidRPr="00232AC5" w:rsidTr="00956552">
        <w:tc>
          <w:tcPr>
            <w:tcW w:w="10008" w:type="dxa"/>
          </w:tcPr>
          <w:p w:rsidR="006B098F" w:rsidRPr="00232AC5" w:rsidRDefault="006B098F" w:rsidP="00956552">
            <w:pPr>
              <w:pStyle w:val="2"/>
              <w:keepNext w:val="0"/>
              <w:tabs>
                <w:tab w:val="clear" w:pos="792"/>
                <w:tab w:val="left" w:pos="540"/>
              </w:tabs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232AC5">
              <w:rPr>
                <w:b w:val="0"/>
                <w:sz w:val="28"/>
                <w:szCs w:val="28"/>
              </w:rPr>
              <w:t>Вид строительства:</w:t>
            </w:r>
          </w:p>
          <w:p w:rsidR="008E60E3" w:rsidRPr="00232AC5" w:rsidRDefault="006B098F" w:rsidP="00956552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 w:rsidRPr="00232AC5">
              <w:rPr>
                <w:b w:val="0"/>
                <w:sz w:val="28"/>
                <w:szCs w:val="28"/>
              </w:rPr>
              <w:t>новое строительство</w:t>
            </w:r>
            <w:r w:rsidR="007A33EF">
              <w:rPr>
                <w:b w:val="0"/>
                <w:sz w:val="28"/>
                <w:szCs w:val="28"/>
              </w:rPr>
              <w:t xml:space="preserve"> /</w:t>
            </w:r>
            <w:r w:rsidRPr="00232AC5">
              <w:rPr>
                <w:b w:val="0"/>
                <w:sz w:val="28"/>
                <w:szCs w:val="28"/>
              </w:rPr>
              <w:t xml:space="preserve"> реконструкция</w:t>
            </w:r>
            <w:r w:rsidR="007A33EF">
              <w:rPr>
                <w:b w:val="0"/>
                <w:sz w:val="28"/>
                <w:szCs w:val="28"/>
              </w:rPr>
              <w:t xml:space="preserve"> /</w:t>
            </w:r>
            <w:r w:rsidRPr="00232AC5">
              <w:rPr>
                <w:b w:val="0"/>
                <w:sz w:val="28"/>
                <w:szCs w:val="28"/>
              </w:rPr>
              <w:t xml:space="preserve"> консервация</w:t>
            </w:r>
            <w:r w:rsidR="007A33EF">
              <w:rPr>
                <w:b w:val="0"/>
                <w:sz w:val="28"/>
                <w:szCs w:val="28"/>
              </w:rPr>
              <w:t xml:space="preserve"> /</w:t>
            </w:r>
            <w:r w:rsidRPr="00232AC5">
              <w:rPr>
                <w:b w:val="0"/>
                <w:sz w:val="28"/>
                <w:szCs w:val="28"/>
              </w:rPr>
              <w:t xml:space="preserve"> снос</w:t>
            </w:r>
            <w:r w:rsidR="007A33EF">
              <w:rPr>
                <w:b w:val="0"/>
                <w:sz w:val="28"/>
                <w:szCs w:val="28"/>
              </w:rPr>
              <w:t xml:space="preserve"> (</w:t>
            </w:r>
            <w:r w:rsidRPr="00232AC5">
              <w:rPr>
                <w:b w:val="0"/>
                <w:sz w:val="28"/>
                <w:szCs w:val="28"/>
              </w:rPr>
              <w:t>демонтаж</w:t>
            </w:r>
            <w:r w:rsidR="007A33EF">
              <w:rPr>
                <w:b w:val="0"/>
                <w:sz w:val="28"/>
                <w:szCs w:val="28"/>
              </w:rPr>
              <w:t>)</w:t>
            </w:r>
          </w:p>
        </w:tc>
      </w:tr>
      <w:tr w:rsidR="006B098F" w:rsidRPr="00232AC5" w:rsidTr="00956552">
        <w:tc>
          <w:tcPr>
            <w:tcW w:w="10008" w:type="dxa"/>
          </w:tcPr>
          <w:p w:rsidR="006B098F" w:rsidRPr="00232AC5" w:rsidRDefault="006B098F" w:rsidP="00956552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 w:rsidRPr="00232AC5"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Адрес объекта: ____________________________________________________</w:t>
      </w:r>
      <w:r w:rsidR="00956552">
        <w:rPr>
          <w:b w:val="0"/>
          <w:sz w:val="28"/>
          <w:szCs w:val="28"/>
        </w:rPr>
        <w:t>_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Технический заказчик / застройщик: ________________________________</w:t>
      </w:r>
      <w:r w:rsidR="00956552">
        <w:rPr>
          <w:b w:val="0"/>
          <w:sz w:val="28"/>
          <w:szCs w:val="28"/>
        </w:rPr>
        <w:t>___</w:t>
      </w:r>
    </w:p>
    <w:p w:rsidR="00EB4994" w:rsidRPr="00232AC5" w:rsidRDefault="00EB4994" w:rsidP="0095655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Наименование: ________________________________________________</w:t>
      </w:r>
      <w:r w:rsidR="00956552">
        <w:rPr>
          <w:b w:val="0"/>
          <w:sz w:val="28"/>
          <w:szCs w:val="28"/>
        </w:rPr>
        <w:t>_</w:t>
      </w:r>
    </w:p>
    <w:p w:rsidR="00EB4994" w:rsidRPr="00232AC5" w:rsidRDefault="00EB4994" w:rsidP="0095655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Адрес: ________________________________________________________</w:t>
      </w:r>
    </w:p>
    <w:p w:rsidR="00EB4994" w:rsidRPr="00232AC5" w:rsidRDefault="00EB4994" w:rsidP="0095655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Ответственный представитель (Ф.И.О.): _________________________</w:t>
      </w:r>
      <w:r w:rsidR="00956552">
        <w:rPr>
          <w:b w:val="0"/>
          <w:sz w:val="28"/>
          <w:szCs w:val="28"/>
        </w:rPr>
        <w:t>__</w:t>
      </w:r>
    </w:p>
    <w:p w:rsidR="00EB4994" w:rsidRPr="00232AC5" w:rsidRDefault="00EB4994" w:rsidP="0095655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Телефон/электронная почта: ____________________________________</w:t>
      </w:r>
      <w:r w:rsidR="00956552">
        <w:rPr>
          <w:b w:val="0"/>
          <w:sz w:val="28"/>
          <w:szCs w:val="28"/>
        </w:rPr>
        <w:t>_</w:t>
      </w:r>
    </w:p>
    <w:p w:rsidR="00BC4124" w:rsidRPr="00232AC5" w:rsidRDefault="00D33A2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Инвестор:</w:t>
      </w:r>
      <w:r w:rsidR="00513438" w:rsidRPr="00232AC5">
        <w:rPr>
          <w:b w:val="0"/>
          <w:sz w:val="28"/>
          <w:szCs w:val="28"/>
        </w:rPr>
        <w:tab/>
        <w:t>_______________________________________________________</w:t>
      </w:r>
    </w:p>
    <w:p w:rsidR="00BC4124" w:rsidRPr="00232AC5" w:rsidRDefault="00BC412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Сроки проектирования:</w:t>
      </w:r>
      <w:r w:rsidR="00EB4994" w:rsidRPr="00232AC5">
        <w:rPr>
          <w:b w:val="0"/>
          <w:sz w:val="28"/>
          <w:szCs w:val="28"/>
        </w:rPr>
        <w:t xml:space="preserve"> _____</w:t>
      </w:r>
      <w:r w:rsidR="00513438" w:rsidRPr="00232AC5">
        <w:rPr>
          <w:b w:val="0"/>
          <w:sz w:val="28"/>
          <w:szCs w:val="28"/>
        </w:rPr>
        <w:t>_______________________________________</w:t>
      </w:r>
      <w:r w:rsidR="00956552">
        <w:rPr>
          <w:b w:val="0"/>
          <w:sz w:val="28"/>
          <w:szCs w:val="28"/>
        </w:rPr>
        <w:t>__</w:t>
      </w:r>
    </w:p>
    <w:p w:rsidR="00BC4124" w:rsidRPr="00232AC5" w:rsidRDefault="002E063F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С</w:t>
      </w:r>
      <w:r w:rsidR="00BC4124" w:rsidRPr="00232AC5">
        <w:rPr>
          <w:b w:val="0"/>
          <w:sz w:val="28"/>
          <w:szCs w:val="28"/>
        </w:rPr>
        <w:t>роки строительства (год ввода):</w:t>
      </w:r>
      <w:r w:rsidR="00EB4994" w:rsidRPr="00232AC5">
        <w:rPr>
          <w:b w:val="0"/>
          <w:sz w:val="28"/>
          <w:szCs w:val="28"/>
        </w:rPr>
        <w:t xml:space="preserve"> </w:t>
      </w:r>
      <w:r w:rsidR="00513438" w:rsidRPr="00232AC5">
        <w:rPr>
          <w:b w:val="0"/>
          <w:sz w:val="28"/>
          <w:szCs w:val="28"/>
        </w:rPr>
        <w:t>___________________________________</w:t>
      </w:r>
      <w:r w:rsidR="00956552">
        <w:rPr>
          <w:b w:val="0"/>
          <w:sz w:val="28"/>
          <w:szCs w:val="28"/>
        </w:rPr>
        <w:t>__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Срок эксплуатации объекта: ______________________________________</w:t>
      </w:r>
      <w:r w:rsidR="00956552">
        <w:rPr>
          <w:b w:val="0"/>
          <w:sz w:val="28"/>
          <w:szCs w:val="28"/>
        </w:rPr>
        <w:t>__</w:t>
      </w:r>
    </w:p>
    <w:p w:rsidR="00BC4124" w:rsidRPr="00232AC5" w:rsidRDefault="00BC412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Стадия проектирования объекта:</w:t>
      </w:r>
      <w:r w:rsidR="00EB4994" w:rsidRPr="00232AC5">
        <w:rPr>
          <w:b w:val="0"/>
          <w:sz w:val="28"/>
          <w:szCs w:val="28"/>
        </w:rPr>
        <w:t xml:space="preserve"> ____</w:t>
      </w:r>
      <w:r w:rsidR="00513438" w:rsidRPr="00232AC5">
        <w:rPr>
          <w:b w:val="0"/>
          <w:sz w:val="28"/>
          <w:szCs w:val="28"/>
        </w:rPr>
        <w:t>_____________________</w:t>
      </w:r>
      <w:r w:rsidR="00EB4994" w:rsidRPr="00232AC5">
        <w:rPr>
          <w:b w:val="0"/>
          <w:sz w:val="28"/>
          <w:szCs w:val="28"/>
        </w:rPr>
        <w:t>_</w:t>
      </w:r>
      <w:r w:rsidR="00513438" w:rsidRPr="00232AC5">
        <w:rPr>
          <w:b w:val="0"/>
          <w:sz w:val="28"/>
          <w:szCs w:val="28"/>
        </w:rPr>
        <w:t>________</w:t>
      </w:r>
      <w:r w:rsidR="00956552">
        <w:rPr>
          <w:b w:val="0"/>
          <w:sz w:val="28"/>
          <w:szCs w:val="28"/>
        </w:rPr>
        <w:t>___</w:t>
      </w:r>
    </w:p>
    <w:p w:rsidR="002E063F" w:rsidRPr="00232AC5" w:rsidRDefault="002E063F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Постановление Правительства г. Москвы</w:t>
      </w:r>
      <w:r w:rsidR="00AC6BB2" w:rsidRPr="00232AC5">
        <w:rPr>
          <w:b w:val="0"/>
          <w:sz w:val="28"/>
          <w:szCs w:val="28"/>
        </w:rPr>
        <w:t>:</w:t>
      </w:r>
      <w:r w:rsidR="00EB4994" w:rsidRPr="00232AC5">
        <w:rPr>
          <w:b w:val="0"/>
          <w:sz w:val="28"/>
          <w:szCs w:val="28"/>
        </w:rPr>
        <w:t xml:space="preserve"> ___________</w:t>
      </w:r>
      <w:r w:rsidR="00513438" w:rsidRPr="00232AC5">
        <w:rPr>
          <w:b w:val="0"/>
          <w:sz w:val="28"/>
          <w:szCs w:val="28"/>
        </w:rPr>
        <w:t>_______________</w:t>
      </w:r>
      <w:r w:rsidR="00956552">
        <w:rPr>
          <w:b w:val="0"/>
          <w:sz w:val="28"/>
          <w:szCs w:val="28"/>
        </w:rPr>
        <w:t>___</w:t>
      </w:r>
    </w:p>
    <w:p w:rsidR="0054013B" w:rsidRDefault="0054013B" w:rsidP="00956552">
      <w:pPr>
        <w:pStyle w:val="1"/>
        <w:keepNext w:val="0"/>
        <w:spacing w:before="120" w:after="120"/>
        <w:ind w:left="357" w:right="357" w:hanging="357"/>
      </w:pPr>
      <w:r w:rsidRPr="00B32201">
        <w:t>ХАРАКТЕРИСТИКА ПРОЕКТИРУЕМОГО ОБЪЕКТА</w:t>
      </w:r>
    </w:p>
    <w:p w:rsidR="00956552" w:rsidRPr="00956552" w:rsidRDefault="00956552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956552">
        <w:rPr>
          <w:b w:val="0"/>
          <w:sz w:val="28"/>
          <w:szCs w:val="28"/>
        </w:rPr>
        <w:t>Габариты здания/сооружения в плане:</w:t>
      </w:r>
      <w:r>
        <w:rPr>
          <w:b w:val="0"/>
          <w:sz w:val="28"/>
          <w:szCs w:val="28"/>
        </w:rPr>
        <w:t>____</w:t>
      </w:r>
      <w:r w:rsidRPr="00956552">
        <w:rPr>
          <w:b w:val="0"/>
          <w:sz w:val="28"/>
          <w:szCs w:val="28"/>
        </w:rPr>
        <w:t>______________________________</w:t>
      </w:r>
    </w:p>
    <w:p w:rsidR="00956552" w:rsidRPr="00956552" w:rsidRDefault="00956552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956552">
        <w:rPr>
          <w:b w:val="0"/>
          <w:sz w:val="28"/>
          <w:szCs w:val="28"/>
        </w:rPr>
        <w:t>Количество этажей:</w:t>
      </w:r>
      <w:r>
        <w:rPr>
          <w:b w:val="0"/>
          <w:sz w:val="28"/>
          <w:szCs w:val="28"/>
        </w:rPr>
        <w:t xml:space="preserve"> ____</w:t>
      </w:r>
      <w:r w:rsidRPr="00956552">
        <w:rPr>
          <w:b w:val="0"/>
          <w:sz w:val="28"/>
          <w:szCs w:val="28"/>
        </w:rPr>
        <w:t>_____________________________________________</w:t>
      </w:r>
    </w:p>
    <w:p w:rsidR="00956552" w:rsidRPr="00956552" w:rsidRDefault="00956552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956552">
        <w:rPr>
          <w:b w:val="0"/>
          <w:sz w:val="28"/>
          <w:szCs w:val="28"/>
        </w:rPr>
        <w:t>Заглубление от поверхности земли:</w:t>
      </w:r>
      <w:r>
        <w:rPr>
          <w:b w:val="0"/>
          <w:sz w:val="28"/>
          <w:szCs w:val="28"/>
        </w:rPr>
        <w:t xml:space="preserve"> _____</w:t>
      </w:r>
      <w:r w:rsidRPr="00956552">
        <w:rPr>
          <w:b w:val="0"/>
          <w:sz w:val="28"/>
          <w:szCs w:val="28"/>
        </w:rPr>
        <w:t>______________________________</w:t>
      </w:r>
    </w:p>
    <w:p w:rsidR="0054013B" w:rsidRPr="00956552" w:rsidRDefault="0054013B" w:rsidP="00956552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</w:p>
    <w:p w:rsidR="00BD6B1F" w:rsidRPr="00EB4994" w:rsidRDefault="00040AF6" w:rsidP="007A33EF">
      <w:pPr>
        <w:pStyle w:val="1"/>
        <w:spacing w:before="120" w:after="120"/>
        <w:ind w:left="357" w:right="357" w:hanging="357"/>
      </w:pPr>
      <w:r>
        <w:t>ЗАДАНИЕ НА ИЗЫСКАНИЯ</w:t>
      </w:r>
      <w:r w:rsidR="001644F6" w:rsidRPr="00EB4994">
        <w:t>.</w:t>
      </w:r>
    </w:p>
    <w:p w:rsidR="00040AF6" w:rsidRPr="007A33EF" w:rsidRDefault="001644F6" w:rsidP="007A33EF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7A33EF">
        <w:rPr>
          <w:b w:val="0"/>
          <w:sz w:val="28"/>
          <w:szCs w:val="28"/>
        </w:rPr>
        <w:t>Выполнить инженерно-геологические изыскания</w:t>
      </w:r>
      <w:r w:rsidR="00040AF6" w:rsidRPr="007A33EF">
        <w:rPr>
          <w:b w:val="0"/>
          <w:sz w:val="28"/>
          <w:szCs w:val="28"/>
        </w:rPr>
        <w:t xml:space="preserve"> для подготовки документов территориального планирования и документации </w:t>
      </w:r>
      <w:proofErr w:type="gramStart"/>
      <w:r w:rsidR="00040AF6" w:rsidRPr="007A33EF">
        <w:rPr>
          <w:b w:val="0"/>
          <w:sz w:val="28"/>
          <w:szCs w:val="28"/>
        </w:rPr>
        <w:t>для</w:t>
      </w:r>
      <w:proofErr w:type="gramEnd"/>
      <w:r w:rsidR="00040AF6" w:rsidRPr="007A33EF">
        <w:rPr>
          <w:b w:val="0"/>
          <w:sz w:val="28"/>
          <w:szCs w:val="28"/>
        </w:rPr>
        <w:t>:</w:t>
      </w:r>
    </w:p>
    <w:tbl>
      <w:tblPr>
        <w:tblStyle w:val="a6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BF" w:firstRow="1" w:lastRow="0" w:firstColumn="1" w:lastColumn="0" w:noHBand="0" w:noVBand="0"/>
      </w:tblPr>
      <w:tblGrid>
        <w:gridCol w:w="10008"/>
      </w:tblGrid>
      <w:tr w:rsidR="00040AF6" w:rsidRPr="00040AF6" w:rsidTr="007B6779">
        <w:tc>
          <w:tcPr>
            <w:tcW w:w="10008" w:type="dxa"/>
          </w:tcPr>
          <w:p w:rsidR="00040AF6" w:rsidRPr="00040AF6" w:rsidRDefault="00E36760" w:rsidP="00124F90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</w:rPr>
              <w:lastRenderedPageBreak/>
              <w:t>т</w:t>
            </w:r>
            <w:r w:rsidR="00296791">
              <w:rPr>
                <w:b w:val="0"/>
                <w:sz w:val="28"/>
              </w:rPr>
              <w:t>ерриториального планирования</w:t>
            </w:r>
            <w:r w:rsidR="007A33EF">
              <w:rPr>
                <w:b w:val="0"/>
                <w:sz w:val="28"/>
              </w:rPr>
              <w:t xml:space="preserve"> /</w:t>
            </w:r>
            <w:r w:rsidR="00040AF6" w:rsidRPr="00040AF6">
              <w:rPr>
                <w:b w:val="0"/>
                <w:sz w:val="28"/>
              </w:rPr>
              <w:t xml:space="preserve"> принятия решений </w:t>
            </w:r>
            <w:r w:rsidR="00040AF6">
              <w:rPr>
                <w:b w:val="0"/>
                <w:sz w:val="28"/>
              </w:rPr>
              <w:t>по</w:t>
            </w:r>
            <w:r w:rsidR="00040AF6" w:rsidRPr="00040AF6">
              <w:rPr>
                <w:b w:val="0"/>
                <w:sz w:val="28"/>
              </w:rPr>
              <w:t xml:space="preserve"> выбор</w:t>
            </w:r>
            <w:r w:rsidR="00040AF6">
              <w:rPr>
                <w:b w:val="0"/>
                <w:sz w:val="28"/>
              </w:rPr>
              <w:t>у</w:t>
            </w:r>
            <w:r w:rsidR="00040AF6" w:rsidRPr="00040AF6">
              <w:rPr>
                <w:b w:val="0"/>
                <w:sz w:val="28"/>
              </w:rPr>
              <w:t xml:space="preserve"> площадки</w:t>
            </w:r>
          </w:p>
        </w:tc>
      </w:tr>
      <w:tr w:rsidR="00040AF6" w:rsidRPr="00232AC5" w:rsidTr="007B6779">
        <w:tc>
          <w:tcPr>
            <w:tcW w:w="10008" w:type="dxa"/>
          </w:tcPr>
          <w:p w:rsidR="00040AF6" w:rsidRPr="00232AC5" w:rsidRDefault="00040AF6" w:rsidP="00124F90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 w:rsidRPr="00232AC5"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7A33EF" w:rsidRDefault="00124F90" w:rsidP="007A33EF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7A33EF">
        <w:rPr>
          <w:b w:val="0"/>
          <w:sz w:val="28"/>
          <w:szCs w:val="28"/>
        </w:rPr>
        <w:t xml:space="preserve">Составить Технический отчет для оценки инженерно-геологических условий </w:t>
      </w:r>
    </w:p>
    <w:p w:rsidR="007A33EF" w:rsidRDefault="00124F90" w:rsidP="007A33EF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  <w:r w:rsidRPr="007A33EF">
        <w:rPr>
          <w:b w:val="0"/>
          <w:sz w:val="28"/>
          <w:szCs w:val="28"/>
        </w:rPr>
        <w:t>территории по имеющимся фондовым данным ГУП «Мосгоргеотрест»</w:t>
      </w:r>
      <w:r w:rsidR="007A33EF">
        <w:rPr>
          <w:b w:val="0"/>
          <w:sz w:val="28"/>
          <w:szCs w:val="28"/>
        </w:rPr>
        <w:t>:</w:t>
      </w:r>
      <w:r w:rsidRPr="007A33EF">
        <w:rPr>
          <w:b w:val="0"/>
          <w:sz w:val="28"/>
          <w:szCs w:val="28"/>
        </w:rPr>
        <w:t xml:space="preserve"> </w:t>
      </w:r>
    </w:p>
    <w:tbl>
      <w:tblPr>
        <w:tblStyle w:val="a6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BF" w:firstRow="1" w:lastRow="0" w:firstColumn="1" w:lastColumn="0" w:noHBand="0" w:noVBand="0"/>
      </w:tblPr>
      <w:tblGrid>
        <w:gridCol w:w="10008"/>
      </w:tblGrid>
      <w:tr w:rsidR="007A33EF" w:rsidRPr="00040AF6" w:rsidTr="007B6779">
        <w:tc>
          <w:tcPr>
            <w:tcW w:w="10008" w:type="dxa"/>
          </w:tcPr>
          <w:p w:rsidR="007A33EF" w:rsidRPr="00040AF6" w:rsidRDefault="007A33EF" w:rsidP="007B6779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</w:rPr>
              <w:t>выполнить / не требуется</w:t>
            </w:r>
          </w:p>
        </w:tc>
      </w:tr>
      <w:tr w:rsidR="007A33EF" w:rsidRPr="00232AC5" w:rsidTr="007B6779">
        <w:tc>
          <w:tcPr>
            <w:tcW w:w="10008" w:type="dxa"/>
          </w:tcPr>
          <w:p w:rsidR="007A33EF" w:rsidRPr="00232AC5" w:rsidRDefault="007A33EF" w:rsidP="007B6779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 w:rsidRPr="00232AC5"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7A33EF" w:rsidRDefault="00124F90" w:rsidP="007A33EF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7A33EF">
        <w:rPr>
          <w:b w:val="0"/>
          <w:sz w:val="28"/>
          <w:szCs w:val="28"/>
        </w:rPr>
        <w:t>Провести инженерно-геологическую съемку территории:</w:t>
      </w:r>
    </w:p>
    <w:tbl>
      <w:tblPr>
        <w:tblStyle w:val="a6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BF" w:firstRow="1" w:lastRow="0" w:firstColumn="1" w:lastColumn="0" w:noHBand="0" w:noVBand="0"/>
      </w:tblPr>
      <w:tblGrid>
        <w:gridCol w:w="10008"/>
      </w:tblGrid>
      <w:tr w:rsidR="007A33EF" w:rsidRPr="00040AF6" w:rsidTr="007B6779">
        <w:tc>
          <w:tcPr>
            <w:tcW w:w="10008" w:type="dxa"/>
          </w:tcPr>
          <w:p w:rsidR="007A33EF" w:rsidRPr="00040AF6" w:rsidRDefault="007A33EF" w:rsidP="007B6779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 w:rsidR="00291206">
              <w:rPr>
                <w:b w:val="0"/>
                <w:sz w:val="28"/>
                <w:szCs w:val="28"/>
              </w:rPr>
              <w:t>в</w:t>
            </w:r>
            <w:r>
              <w:rPr>
                <w:b w:val="0"/>
                <w:sz w:val="28"/>
              </w:rPr>
              <w:t xml:space="preserve">ыполнить / </w:t>
            </w:r>
            <w:proofErr w:type="gramStart"/>
            <w:r>
              <w:rPr>
                <w:b w:val="0"/>
                <w:sz w:val="28"/>
              </w:rPr>
              <w:t>выполнить</w:t>
            </w:r>
            <w:proofErr w:type="gramEnd"/>
            <w:r>
              <w:rPr>
                <w:b w:val="0"/>
                <w:sz w:val="28"/>
              </w:rPr>
              <w:t xml:space="preserve"> с использованием архивных данных / не требуется</w:t>
            </w:r>
          </w:p>
        </w:tc>
      </w:tr>
      <w:tr w:rsidR="007A33EF" w:rsidRPr="00232AC5" w:rsidTr="007B6779">
        <w:tc>
          <w:tcPr>
            <w:tcW w:w="10008" w:type="dxa"/>
          </w:tcPr>
          <w:p w:rsidR="007A33EF" w:rsidRPr="00232AC5" w:rsidRDefault="007A33EF" w:rsidP="007B6779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 w:rsidRPr="00232AC5"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7A33EF" w:rsidRPr="007A33EF" w:rsidRDefault="00124F90" w:rsidP="007A33EF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  <w:r w:rsidRPr="007A33EF">
        <w:rPr>
          <w:b w:val="0"/>
          <w:sz w:val="28"/>
          <w:szCs w:val="28"/>
        </w:rPr>
        <w:t>в масштабе</w:t>
      </w:r>
      <w:r w:rsidR="00291206">
        <w:rPr>
          <w:b w:val="0"/>
          <w:sz w:val="28"/>
          <w:szCs w:val="28"/>
        </w:rPr>
        <w:t>:</w:t>
      </w:r>
    </w:p>
    <w:tbl>
      <w:tblPr>
        <w:tblStyle w:val="a6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BF" w:firstRow="1" w:lastRow="0" w:firstColumn="1" w:lastColumn="0" w:noHBand="0" w:noVBand="0"/>
      </w:tblPr>
      <w:tblGrid>
        <w:gridCol w:w="10008"/>
      </w:tblGrid>
      <w:tr w:rsidR="007A33EF" w:rsidRPr="007A33EF" w:rsidTr="007B6779">
        <w:tc>
          <w:tcPr>
            <w:tcW w:w="10008" w:type="dxa"/>
          </w:tcPr>
          <w:p w:rsidR="007A33EF" w:rsidRPr="007A33EF" w:rsidRDefault="007A33EF" w:rsidP="007B6779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 w:rsidRPr="007A33EF">
              <w:rPr>
                <w:b w:val="0"/>
                <w:sz w:val="28"/>
              </w:rPr>
              <w:t>1:25000</w:t>
            </w:r>
            <w:r w:rsidR="00291206">
              <w:rPr>
                <w:b w:val="0"/>
                <w:sz w:val="28"/>
              </w:rPr>
              <w:t xml:space="preserve"> /</w:t>
            </w:r>
            <w:r w:rsidRPr="007A33EF">
              <w:rPr>
                <w:b w:val="0"/>
                <w:sz w:val="28"/>
              </w:rPr>
              <w:t xml:space="preserve"> 1:10000</w:t>
            </w:r>
            <w:r w:rsidR="00291206">
              <w:rPr>
                <w:b w:val="0"/>
                <w:sz w:val="28"/>
              </w:rPr>
              <w:t xml:space="preserve"> /</w:t>
            </w:r>
            <w:r w:rsidRPr="007A33EF">
              <w:rPr>
                <w:b w:val="0"/>
                <w:sz w:val="28"/>
              </w:rPr>
              <w:t xml:space="preserve"> 1:5000</w:t>
            </w:r>
            <w:r w:rsidR="00291206">
              <w:rPr>
                <w:b w:val="0"/>
                <w:sz w:val="28"/>
              </w:rPr>
              <w:t xml:space="preserve"> /</w:t>
            </w:r>
            <w:r w:rsidRPr="007A33EF">
              <w:rPr>
                <w:b w:val="0"/>
                <w:sz w:val="28"/>
              </w:rPr>
              <w:t xml:space="preserve"> 1:2000</w:t>
            </w:r>
            <w:r w:rsidR="00291206">
              <w:rPr>
                <w:b w:val="0"/>
                <w:sz w:val="28"/>
              </w:rPr>
              <w:t xml:space="preserve"> /</w:t>
            </w:r>
            <w:r w:rsidRPr="007A33EF">
              <w:rPr>
                <w:b w:val="0"/>
                <w:sz w:val="28"/>
              </w:rPr>
              <w:t xml:space="preserve"> </w:t>
            </w:r>
            <w:r w:rsidRPr="007A33EF">
              <w:rPr>
                <w:b w:val="0"/>
                <w:sz w:val="28"/>
                <w:szCs w:val="28"/>
              </w:rPr>
              <w:t>1:1000</w:t>
            </w:r>
          </w:p>
        </w:tc>
      </w:tr>
      <w:tr w:rsidR="007A33EF" w:rsidRPr="00232AC5" w:rsidTr="007B6779">
        <w:tc>
          <w:tcPr>
            <w:tcW w:w="10008" w:type="dxa"/>
          </w:tcPr>
          <w:p w:rsidR="007A33EF" w:rsidRPr="00232AC5" w:rsidRDefault="007A33EF" w:rsidP="007B6779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 w:rsidRPr="00232AC5"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124F90" w:rsidRPr="007A33EF" w:rsidRDefault="00124F90" w:rsidP="007A33EF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7A33EF">
        <w:rPr>
          <w:b w:val="0"/>
          <w:sz w:val="28"/>
          <w:szCs w:val="28"/>
        </w:rPr>
        <w:t>Перечень нормативных документов</w:t>
      </w:r>
      <w:r w:rsidR="00296791">
        <w:rPr>
          <w:b w:val="0"/>
          <w:sz w:val="28"/>
          <w:szCs w:val="28"/>
        </w:rPr>
        <w:t xml:space="preserve"> и их частей</w:t>
      </w:r>
      <w:r w:rsidRPr="007A33EF">
        <w:rPr>
          <w:b w:val="0"/>
          <w:sz w:val="28"/>
          <w:szCs w:val="28"/>
        </w:rPr>
        <w:t xml:space="preserve">, в соответствии с которыми необходимо выполнить инженерные изыскания: </w:t>
      </w:r>
      <w:r w:rsidR="007A33EF" w:rsidRPr="007A33EF">
        <w:rPr>
          <w:b w:val="0"/>
          <w:sz w:val="28"/>
          <w:szCs w:val="28"/>
        </w:rPr>
        <w:t>___</w:t>
      </w:r>
      <w:r w:rsidRPr="007A33EF">
        <w:rPr>
          <w:b w:val="0"/>
          <w:sz w:val="28"/>
          <w:szCs w:val="28"/>
        </w:rPr>
        <w:t>_</w:t>
      </w:r>
      <w:r w:rsidR="00296791">
        <w:rPr>
          <w:b w:val="0"/>
          <w:sz w:val="28"/>
          <w:szCs w:val="28"/>
        </w:rPr>
        <w:t>________________________</w:t>
      </w:r>
      <w:r w:rsidRPr="007A33EF">
        <w:rPr>
          <w:b w:val="0"/>
          <w:sz w:val="28"/>
          <w:szCs w:val="28"/>
        </w:rPr>
        <w:t xml:space="preserve"> ______________________________________________________________________________________________________________</w:t>
      </w:r>
      <w:r w:rsidR="007A33EF" w:rsidRPr="007A33EF">
        <w:rPr>
          <w:b w:val="0"/>
          <w:sz w:val="28"/>
          <w:szCs w:val="28"/>
        </w:rPr>
        <w:t>________________________</w:t>
      </w:r>
      <w:r w:rsidR="007A33EF">
        <w:rPr>
          <w:b w:val="0"/>
          <w:sz w:val="28"/>
          <w:szCs w:val="28"/>
        </w:rPr>
        <w:t>______</w:t>
      </w:r>
    </w:p>
    <w:p w:rsidR="00291206" w:rsidRDefault="00124F90" w:rsidP="0029120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7A33EF">
        <w:rPr>
          <w:b w:val="0"/>
          <w:sz w:val="28"/>
          <w:szCs w:val="28"/>
        </w:rPr>
        <w:t>Предварительная характеристика ожидаемых воздействий объектов строительства на природную среду с указанием пределов этих воздействий в пространстве и во времени (для особо опасных объектов):</w:t>
      </w:r>
      <w:r w:rsidRPr="007A33EF">
        <w:rPr>
          <w:b w:val="0"/>
          <w:sz w:val="28"/>
          <w:szCs w:val="28"/>
        </w:rPr>
        <w:tab/>
        <w:t>____________________ ____________________________________________________________________________________________________________________________________________</w:t>
      </w:r>
      <w:r w:rsidR="00291206" w:rsidRPr="00291206">
        <w:rPr>
          <w:b w:val="0"/>
          <w:sz w:val="28"/>
          <w:szCs w:val="28"/>
        </w:rPr>
        <w:t xml:space="preserve"> </w:t>
      </w:r>
    </w:p>
    <w:p w:rsidR="00291206" w:rsidRPr="007A33EF" w:rsidRDefault="00291206" w:rsidP="0029120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</w:t>
      </w:r>
      <w:r w:rsidRPr="007A33EF">
        <w:rPr>
          <w:b w:val="0"/>
          <w:sz w:val="28"/>
          <w:szCs w:val="28"/>
        </w:rPr>
        <w:t>ребования к точности, надежности, достоверности и обеспеченности данных и характеристик, получаемых при инженерных изысканиях: ___________ _____________________________________________________________________</w:t>
      </w:r>
      <w:r>
        <w:rPr>
          <w:b w:val="0"/>
          <w:sz w:val="28"/>
          <w:szCs w:val="28"/>
        </w:rPr>
        <w:t>_</w:t>
      </w:r>
      <w:r w:rsidRPr="007A33EF">
        <w:rPr>
          <w:b w:val="0"/>
          <w:sz w:val="28"/>
          <w:szCs w:val="28"/>
        </w:rPr>
        <w:t>______________________________________________________________________</w:t>
      </w:r>
    </w:p>
    <w:p w:rsidR="00296791" w:rsidRDefault="00296791" w:rsidP="00296791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4853C0">
        <w:rPr>
          <w:b w:val="0"/>
          <w:sz w:val="28"/>
          <w:szCs w:val="28"/>
        </w:rPr>
        <w:t xml:space="preserve">По результатам изысканий </w:t>
      </w:r>
      <w:proofErr w:type="gramStart"/>
      <w:r w:rsidRPr="004853C0">
        <w:rPr>
          <w:b w:val="0"/>
          <w:sz w:val="28"/>
          <w:szCs w:val="28"/>
        </w:rPr>
        <w:t>предоставить Технический отчет</w:t>
      </w:r>
      <w:proofErr w:type="gramEnd"/>
      <w:r>
        <w:rPr>
          <w:b w:val="0"/>
          <w:sz w:val="28"/>
          <w:szCs w:val="28"/>
        </w:rPr>
        <w:t>:</w:t>
      </w:r>
    </w:p>
    <w:p w:rsidR="00296791" w:rsidRDefault="00296791" w:rsidP="00296791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бумажной форме -</w:t>
      </w:r>
      <w:r w:rsidRPr="004853C0">
        <w:rPr>
          <w:b w:val="0"/>
          <w:sz w:val="28"/>
          <w:szCs w:val="28"/>
        </w:rPr>
        <w:t xml:space="preserve"> ____</w:t>
      </w:r>
      <w:r>
        <w:rPr>
          <w:b w:val="0"/>
          <w:sz w:val="28"/>
          <w:szCs w:val="28"/>
        </w:rPr>
        <w:t>_</w:t>
      </w:r>
      <w:r w:rsidRPr="00291206">
        <w:rPr>
          <w:b w:val="0"/>
          <w:sz w:val="28"/>
          <w:szCs w:val="28"/>
        </w:rPr>
        <w:t xml:space="preserve"> экземпляр</w:t>
      </w:r>
      <w:r>
        <w:rPr>
          <w:b w:val="0"/>
          <w:sz w:val="28"/>
          <w:szCs w:val="28"/>
        </w:rPr>
        <w:t>ов</w:t>
      </w:r>
      <w:r w:rsidRPr="00291206">
        <w:rPr>
          <w:b w:val="0"/>
          <w:sz w:val="28"/>
          <w:szCs w:val="28"/>
        </w:rPr>
        <w:t>.</w:t>
      </w:r>
    </w:p>
    <w:p w:rsidR="00296791" w:rsidRPr="00B11175" w:rsidRDefault="00296791" w:rsidP="00296791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электронной форме - 1 экземпляр. Требования к электронной форме представления данных (форматы) _____________________________________</w:t>
      </w:r>
    </w:p>
    <w:p w:rsidR="002E063F" w:rsidRDefault="00291206" w:rsidP="0029120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Особые требования к изысканиям _____________________________________ ____________________________________________________________________________________________________________________________________________ </w:t>
      </w:r>
    </w:p>
    <w:p w:rsidR="004C6A7D" w:rsidRDefault="004C6A7D" w:rsidP="004C6A7D"/>
    <w:p w:rsidR="004C6A7D" w:rsidRPr="00C640FD" w:rsidRDefault="004C6A7D" w:rsidP="004C6A7D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</w:t>
      </w:r>
      <w:r w:rsidRPr="00C640FD">
        <w:rPr>
          <w:b w:val="0"/>
          <w:sz w:val="28"/>
          <w:szCs w:val="28"/>
        </w:rPr>
        <w:t>иложение: Ситуационный пла</w:t>
      </w:r>
      <w:proofErr w:type="gramStart"/>
      <w:r w:rsidRPr="00C640FD">
        <w:rPr>
          <w:b w:val="0"/>
          <w:sz w:val="28"/>
          <w:szCs w:val="28"/>
        </w:rPr>
        <w:t>н(</w:t>
      </w:r>
      <w:proofErr w:type="gramEnd"/>
      <w:r w:rsidRPr="00C640FD">
        <w:rPr>
          <w:b w:val="0"/>
          <w:sz w:val="28"/>
          <w:szCs w:val="28"/>
        </w:rPr>
        <w:t>ы) (схемы) с указанием границ площадок, участков, с контурами проектируемых зданий и сооружений.</w:t>
      </w:r>
    </w:p>
    <w:p w:rsidR="004C6A7D" w:rsidRPr="004C6A7D" w:rsidRDefault="004C6A7D" w:rsidP="004C6A7D"/>
    <w:sectPr w:rsidR="004C6A7D" w:rsidRPr="004C6A7D" w:rsidSect="000665E5">
      <w:footerReference w:type="even" r:id="rId8"/>
      <w:footerReference w:type="default" r:id="rId9"/>
      <w:pgSz w:w="11906" w:h="16838"/>
      <w:pgMar w:top="1079" w:right="56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D38" w:rsidRDefault="00860D38">
      <w:r>
        <w:separator/>
      </w:r>
    </w:p>
  </w:endnote>
  <w:endnote w:type="continuationSeparator" w:id="0">
    <w:p w:rsidR="00860D38" w:rsidRDefault="0086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331" w:rsidRDefault="00515331" w:rsidP="00000DD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15331" w:rsidRDefault="00515331" w:rsidP="0051533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331" w:rsidRDefault="00515331" w:rsidP="00000DD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A7F70">
      <w:rPr>
        <w:rStyle w:val="a8"/>
        <w:noProof/>
      </w:rPr>
      <w:t>1</w:t>
    </w:r>
    <w:r>
      <w:rPr>
        <w:rStyle w:val="a8"/>
      </w:rPr>
      <w:fldChar w:fldCharType="end"/>
    </w:r>
  </w:p>
  <w:p w:rsidR="00515331" w:rsidRDefault="00515331" w:rsidP="0051533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D38" w:rsidRDefault="00860D38">
      <w:r>
        <w:separator/>
      </w:r>
    </w:p>
  </w:footnote>
  <w:footnote w:type="continuationSeparator" w:id="0">
    <w:p w:rsidR="00860D38" w:rsidRDefault="00860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62E7"/>
    <w:multiLevelType w:val="hybridMultilevel"/>
    <w:tmpl w:val="F1FA8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521F1F"/>
    <w:multiLevelType w:val="multilevel"/>
    <w:tmpl w:val="3698EC5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F597000"/>
    <w:multiLevelType w:val="multilevel"/>
    <w:tmpl w:val="9EA0E74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F202002"/>
    <w:multiLevelType w:val="multilevel"/>
    <w:tmpl w:val="403A3C3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9E25BD9"/>
    <w:multiLevelType w:val="multilevel"/>
    <w:tmpl w:val="DB32A6B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F9F046B"/>
    <w:multiLevelType w:val="multilevel"/>
    <w:tmpl w:val="65D0469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3F95728"/>
    <w:multiLevelType w:val="multilevel"/>
    <w:tmpl w:val="809EA9E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75EC3C01"/>
    <w:multiLevelType w:val="multilevel"/>
    <w:tmpl w:val="3698EC5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6"/>
  </w:num>
  <w:num w:numId="10">
    <w:abstractNumId w:val="0"/>
  </w:num>
  <w:num w:numId="11">
    <w:abstractNumId w:val="6"/>
  </w:num>
  <w:num w:numId="12">
    <w:abstractNumId w:val="6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70"/>
    <w:rsid w:val="00000DDC"/>
    <w:rsid w:val="00040AF6"/>
    <w:rsid w:val="000665E5"/>
    <w:rsid w:val="000B6EC5"/>
    <w:rsid w:val="00124F90"/>
    <w:rsid w:val="001644F6"/>
    <w:rsid w:val="001B4B92"/>
    <w:rsid w:val="00205489"/>
    <w:rsid w:val="00217EC7"/>
    <w:rsid w:val="00232AC5"/>
    <w:rsid w:val="00266299"/>
    <w:rsid w:val="00291206"/>
    <w:rsid w:val="00296791"/>
    <w:rsid w:val="002E063F"/>
    <w:rsid w:val="002F5A94"/>
    <w:rsid w:val="00314BD7"/>
    <w:rsid w:val="00337557"/>
    <w:rsid w:val="00401A3E"/>
    <w:rsid w:val="004703DC"/>
    <w:rsid w:val="004750CA"/>
    <w:rsid w:val="004A7002"/>
    <w:rsid w:val="004C6A7D"/>
    <w:rsid w:val="00513438"/>
    <w:rsid w:val="00515331"/>
    <w:rsid w:val="0053382B"/>
    <w:rsid w:val="0054013B"/>
    <w:rsid w:val="005F180E"/>
    <w:rsid w:val="006B098F"/>
    <w:rsid w:val="00703B02"/>
    <w:rsid w:val="00726624"/>
    <w:rsid w:val="007416C3"/>
    <w:rsid w:val="007A33EF"/>
    <w:rsid w:val="007B6779"/>
    <w:rsid w:val="007C62D9"/>
    <w:rsid w:val="00801E93"/>
    <w:rsid w:val="00812C00"/>
    <w:rsid w:val="00860D38"/>
    <w:rsid w:val="008C3994"/>
    <w:rsid w:val="008E60E3"/>
    <w:rsid w:val="008F6323"/>
    <w:rsid w:val="00956552"/>
    <w:rsid w:val="00A03F94"/>
    <w:rsid w:val="00A1074B"/>
    <w:rsid w:val="00A33D49"/>
    <w:rsid w:val="00AC6BB2"/>
    <w:rsid w:val="00B32201"/>
    <w:rsid w:val="00B47AB9"/>
    <w:rsid w:val="00BC4124"/>
    <w:rsid w:val="00BD6B1F"/>
    <w:rsid w:val="00BF1C44"/>
    <w:rsid w:val="00C3421C"/>
    <w:rsid w:val="00C35788"/>
    <w:rsid w:val="00C46BA4"/>
    <w:rsid w:val="00C979D9"/>
    <w:rsid w:val="00D33A24"/>
    <w:rsid w:val="00DA7F70"/>
    <w:rsid w:val="00E36760"/>
    <w:rsid w:val="00E815A8"/>
    <w:rsid w:val="00EB4994"/>
    <w:rsid w:val="00EE023C"/>
    <w:rsid w:val="00F03B32"/>
    <w:rsid w:val="00F1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right="35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right="175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360"/>
    </w:pPr>
  </w:style>
  <w:style w:type="paragraph" w:styleId="20">
    <w:name w:val="Body Text Indent 2"/>
    <w:basedOn w:val="a"/>
    <w:pPr>
      <w:ind w:firstLine="180"/>
    </w:pPr>
  </w:style>
  <w:style w:type="paragraph" w:styleId="a5">
    <w:name w:val="Body Text"/>
    <w:basedOn w:val="a"/>
    <w:pPr>
      <w:ind w:right="175"/>
      <w:jc w:val="both"/>
    </w:pPr>
  </w:style>
  <w:style w:type="paragraph" w:styleId="21">
    <w:name w:val="Body Text 2"/>
    <w:basedOn w:val="a"/>
    <w:pPr>
      <w:ind w:right="175"/>
      <w:jc w:val="center"/>
    </w:pPr>
    <w:rPr>
      <w:sz w:val="28"/>
    </w:rPr>
  </w:style>
  <w:style w:type="paragraph" w:customStyle="1" w:styleId="FORMATTEXT">
    <w:name w:val=".FORMATTEXT"/>
    <w:rsid w:val="0053382B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rsid w:val="00726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51533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15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right="35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right="175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360"/>
    </w:pPr>
  </w:style>
  <w:style w:type="paragraph" w:styleId="20">
    <w:name w:val="Body Text Indent 2"/>
    <w:basedOn w:val="a"/>
    <w:pPr>
      <w:ind w:firstLine="180"/>
    </w:pPr>
  </w:style>
  <w:style w:type="paragraph" w:styleId="a5">
    <w:name w:val="Body Text"/>
    <w:basedOn w:val="a"/>
    <w:pPr>
      <w:ind w:right="175"/>
      <w:jc w:val="both"/>
    </w:pPr>
  </w:style>
  <w:style w:type="paragraph" w:styleId="21">
    <w:name w:val="Body Text 2"/>
    <w:basedOn w:val="a"/>
    <w:pPr>
      <w:ind w:right="175"/>
      <w:jc w:val="center"/>
    </w:pPr>
    <w:rPr>
      <w:sz w:val="28"/>
    </w:rPr>
  </w:style>
  <w:style w:type="paragraph" w:customStyle="1" w:styleId="FORMATTEXT">
    <w:name w:val=".FORMATTEXT"/>
    <w:rsid w:val="0053382B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rsid w:val="00726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51533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15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etrenko\Desktop\&#1057;&#1040;&#1049;&#1058;\&#1048;&#1085;&#1078;&#1077;&#1085;&#1077;&#1088;&#1085;&#1086;-&#1075;&#1077;&#1086;&#1083;&#1086;&#1075;&#1080;&#1095;&#1077;&#1089;&#1082;&#1080;&#1077;%20&#1080;&#1079;&#1099;&#1089;&#1082;&#1072;&#1085;&#1080;&#1103;\&#1058;.&#1047;.%20(&#1043;&#1045;&#1054;&#1051;&#1054;&#1043;&#1048;&#1071;)%20&#1083;&#1103;%20&#1090;&#1077;&#1088;&#1088;.%20&#1087;&#1083;&#1072;&#1085;&#1080;&#1088;.%20&#1080;%20&#1074;&#1099;&#1073;.%20&#1087;&#1083;&#1086;&#1097;.%20&#1089;&#1090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Т.З. (ГЕОЛОГИЯ) ля терр. планир. и выб. площ. стр</Template>
  <TotalTime>1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mggt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Петренко А.С.</dc:creator>
  <cp:lastModifiedBy>Петренко А.С.</cp:lastModifiedBy>
  <cp:revision>1</cp:revision>
  <cp:lastPrinted>2013-06-18T05:55:00Z</cp:lastPrinted>
  <dcterms:created xsi:type="dcterms:W3CDTF">2018-09-17T11:53:00Z</dcterms:created>
  <dcterms:modified xsi:type="dcterms:W3CDTF">2018-09-17T11:54:00Z</dcterms:modified>
</cp:coreProperties>
</file>