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F" w:rsidRDefault="002E063F" w:rsidP="00A33D49">
      <w:pPr>
        <w:pStyle w:val="a3"/>
        <w:jc w:val="right"/>
      </w:pPr>
      <w:r>
        <w:t>Приложение</w:t>
      </w:r>
      <w:r w:rsidR="00C3421C">
        <w:t xml:space="preserve"> к договору</w:t>
      </w:r>
      <w:r>
        <w:t xml:space="preserve"> №</w:t>
      </w:r>
    </w:p>
    <w:p w:rsidR="00F11712" w:rsidRDefault="00F11712" w:rsidP="00A33D49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096"/>
        <w:gridCol w:w="5194"/>
      </w:tblGrid>
      <w:tr w:rsidR="00F11712" w:rsidTr="00E2593B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8F79A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</w:tc>
      </w:tr>
    </w:tbl>
    <w:p w:rsidR="00EB4994" w:rsidRDefault="00EB4994">
      <w:bookmarkStart w:id="0" w:name="_GoBack"/>
      <w:bookmarkEnd w:id="0"/>
    </w:p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042ABB" w:rsidRPr="0054013B" w:rsidRDefault="00042ABB" w:rsidP="00042ABB">
      <w:pPr>
        <w:jc w:val="center"/>
        <w:rPr>
          <w:b/>
          <w:sz w:val="28"/>
        </w:rPr>
      </w:pPr>
      <w:r>
        <w:rPr>
          <w:b/>
          <w:sz w:val="28"/>
        </w:rPr>
        <w:t>(линейные объекты)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Протяжённость коммуникаций</w:t>
      </w:r>
      <w:r w:rsidR="00D45626" w:rsidRPr="009265CC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Диаметр (размеры в сечении)</w:t>
      </w:r>
      <w:r w:rsidR="00D45626" w:rsidRPr="009265CC">
        <w:rPr>
          <w:b w:val="0"/>
          <w:sz w:val="28"/>
          <w:szCs w:val="28"/>
        </w:rPr>
        <w:t>: ________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Заглубление от поверхности (м./абс. отм.)</w:t>
      </w:r>
      <w:r w:rsidR="00D45626" w:rsidRPr="009265CC">
        <w:rPr>
          <w:b w:val="0"/>
          <w:sz w:val="28"/>
          <w:szCs w:val="28"/>
        </w:rPr>
        <w:t>: _____________________________</w:t>
      </w:r>
    </w:p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Способ прокладки коммуникаций</w:t>
      </w:r>
      <w:r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9265CC" w:rsidRPr="00232AC5" w:rsidTr="00876D3A">
        <w:tc>
          <w:tcPr>
            <w:tcW w:w="10008" w:type="dxa"/>
          </w:tcPr>
          <w:p w:rsidR="009265CC" w:rsidRPr="00232AC5" w:rsidRDefault="009265CC" w:rsidP="00876D3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9265CC">
              <w:rPr>
                <w:b w:val="0"/>
                <w:sz w:val="28"/>
                <w:szCs w:val="28"/>
              </w:rPr>
              <w:t>раншейный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безтраншейный</w:t>
            </w:r>
          </w:p>
        </w:tc>
      </w:tr>
      <w:tr w:rsidR="009265CC" w:rsidRPr="00232AC5" w:rsidTr="00876D3A">
        <w:tc>
          <w:tcPr>
            <w:tcW w:w="10008" w:type="dxa"/>
          </w:tcPr>
          <w:p w:rsidR="009265CC" w:rsidRPr="00232AC5" w:rsidRDefault="009265CC" w:rsidP="00876D3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траншейном способе прокладки:</w:t>
      </w:r>
    </w:p>
    <w:p w:rsid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Предполагаемая технология ограждения транше</w:t>
      </w:r>
      <w:r>
        <w:rPr>
          <w:b w:val="0"/>
          <w:sz w:val="28"/>
          <w:szCs w:val="28"/>
        </w:rPr>
        <w:t>и: ___________________</w:t>
      </w:r>
    </w:p>
    <w:p w:rsidR="009265CC" w:rsidRP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Заглубление ограждения траншеи: ________________________________</w:t>
      </w:r>
    </w:p>
    <w:p w:rsidR="00D45626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lastRenderedPageBreak/>
        <w:t>При б</w:t>
      </w:r>
      <w:r>
        <w:rPr>
          <w:b w:val="0"/>
          <w:sz w:val="28"/>
          <w:szCs w:val="28"/>
        </w:rPr>
        <w:t>езтраншейном способе прокладки: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Предполагаемая технология безтраншейной прокладки коммуникаций</w:t>
      </w:r>
      <w:r>
        <w:rPr>
          <w:b w:val="0"/>
          <w:sz w:val="28"/>
          <w:szCs w:val="28"/>
        </w:rPr>
        <w:t xml:space="preserve"> _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Расстояния между стартовыми и приёмными шахтами (котлованами) </w:t>
      </w:r>
      <w:r>
        <w:rPr>
          <w:b w:val="0"/>
          <w:sz w:val="28"/>
          <w:szCs w:val="28"/>
        </w:rPr>
        <w:t>_</w:t>
      </w:r>
      <w:r w:rsidRPr="009265C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Технические характеристики стартовых и приемных шахт: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Местоположение (по пикетам)</w:t>
      </w:r>
      <w:r w:rsidR="006F3482">
        <w:rPr>
          <w:sz w:val="28"/>
          <w:szCs w:val="28"/>
        </w:rPr>
        <w:t xml:space="preserve"> 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Размеры в плане</w:t>
      </w:r>
      <w:r w:rsidR="006F3482">
        <w:rPr>
          <w:sz w:val="28"/>
          <w:szCs w:val="28"/>
        </w:rPr>
        <w:t xml:space="preserve"> ___________________________________________________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Заглубление</w:t>
      </w:r>
      <w:r w:rsidR="006F3482">
        <w:rPr>
          <w:sz w:val="28"/>
          <w:szCs w:val="28"/>
        </w:rPr>
        <w:t xml:space="preserve"> ______________________________________________________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 фундамента 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Способ ограждения</w:t>
      </w:r>
      <w:r>
        <w:rPr>
          <w:sz w:val="28"/>
          <w:szCs w:val="28"/>
        </w:rPr>
        <w:t xml:space="preserve"> ________________________________________________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Предельные величины средних осадок оснований фундаментов _______</w:t>
      </w:r>
      <w:r>
        <w:rPr>
          <w:sz w:val="28"/>
          <w:szCs w:val="28"/>
        </w:rPr>
        <w:t>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</w:t>
      </w:r>
      <w:r>
        <w:rPr>
          <w:sz w:val="28"/>
          <w:szCs w:val="28"/>
        </w:rPr>
        <w:t xml:space="preserve"> __________________________</w:t>
      </w:r>
    </w:p>
    <w:p w:rsidR="00D45626" w:rsidRPr="006F3482" w:rsidRDefault="006F3482" w:rsidP="006F348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 xml:space="preserve">Сведения о специальном оборудовании, используемом при реконструкции </w:t>
      </w:r>
      <w:r>
        <w:rPr>
          <w:b w:val="0"/>
          <w:sz w:val="28"/>
          <w:szCs w:val="28"/>
        </w:rPr>
        <w:t>коммуникаций: ________________________</w:t>
      </w:r>
      <w:r w:rsidR="00D45626" w:rsidRPr="006F3482">
        <w:rPr>
          <w:b w:val="0"/>
          <w:sz w:val="28"/>
          <w:szCs w:val="28"/>
        </w:rPr>
        <w:t>________________________________</w:t>
      </w:r>
    </w:p>
    <w:p w:rsidR="00D45626" w:rsidRPr="002746BE" w:rsidRDefault="006F3482" w:rsidP="002746B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Дополнительные сведения о наличии вспомогательных сооружений для ведения работ и функционирования коммуникаций</w:t>
      </w:r>
      <w:r w:rsidR="002746BE" w:rsidRPr="002746B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 ______________________________________________________________________</w:t>
      </w:r>
    </w:p>
    <w:p w:rsidR="00D45626" w:rsidRPr="00D45626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Планиров</w:t>
      </w:r>
      <w:r w:rsidR="002746BE">
        <w:rPr>
          <w:b w:val="0"/>
          <w:sz w:val="28"/>
          <w:szCs w:val="28"/>
        </w:rPr>
        <w:t>очные отметки (ориентировочно): ___</w:t>
      </w:r>
      <w:r w:rsidRPr="00D45626">
        <w:rPr>
          <w:b w:val="0"/>
          <w:sz w:val="28"/>
          <w:szCs w:val="28"/>
        </w:rPr>
        <w:t>_________________________</w:t>
      </w: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6F3482" w:rsidRDefault="006F3482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 xml:space="preserve">Составить техническое заключение для оценки инженерно-геологических условий трассы по </w:t>
      </w:r>
      <w:r>
        <w:rPr>
          <w:b w:val="0"/>
          <w:sz w:val="28"/>
          <w:szCs w:val="28"/>
        </w:rPr>
        <w:t xml:space="preserve">имеющимся </w:t>
      </w:r>
      <w:r w:rsidRPr="006F3482">
        <w:rPr>
          <w:b w:val="0"/>
          <w:sz w:val="28"/>
          <w:szCs w:val="28"/>
        </w:rPr>
        <w:t>фондовым данным ГУП «Мосгоргеотрест»</w:t>
      </w:r>
      <w:r>
        <w:rPr>
          <w:b w:val="0"/>
          <w:sz w:val="28"/>
          <w:szCs w:val="28"/>
        </w:rPr>
        <w:t xml:space="preserve"> ______</w:t>
      </w:r>
    </w:p>
    <w:p w:rsidR="00040AF6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</w:t>
      </w:r>
      <w:r w:rsidR="00B26FAA">
        <w:rPr>
          <w:b w:val="0"/>
          <w:sz w:val="28"/>
          <w:szCs w:val="28"/>
        </w:rPr>
        <w:t>проектной документации</w:t>
      </w:r>
      <w:r w:rsidR="00042ABB">
        <w:rPr>
          <w:b w:val="0"/>
          <w:sz w:val="28"/>
          <w:szCs w:val="28"/>
        </w:rPr>
        <w:t xml:space="preserve"> (при необходимости указать этапы изысканий)</w:t>
      </w:r>
      <w:r w:rsidR="006F3482">
        <w:rPr>
          <w:b w:val="0"/>
          <w:sz w:val="28"/>
          <w:szCs w:val="28"/>
        </w:rPr>
        <w:t xml:space="preserve">: </w:t>
      </w:r>
      <w:r w:rsidR="00042ABB">
        <w:rPr>
          <w:b w:val="0"/>
          <w:sz w:val="28"/>
          <w:szCs w:val="28"/>
        </w:rPr>
        <w:t>_</w:t>
      </w:r>
      <w:r w:rsidR="006F3482">
        <w:rPr>
          <w:b w:val="0"/>
          <w:sz w:val="28"/>
          <w:szCs w:val="28"/>
        </w:rPr>
        <w:t>_______________</w:t>
      </w:r>
      <w:r w:rsidR="00042ABB">
        <w:rPr>
          <w:b w:val="0"/>
          <w:sz w:val="28"/>
          <w:szCs w:val="28"/>
        </w:rPr>
        <w:t xml:space="preserve"> ______________________________________________________________________</w:t>
      </w:r>
    </w:p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042ABB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7A33EF" w:rsidRPr="007A33EF">
        <w:rPr>
          <w:b w:val="0"/>
          <w:sz w:val="28"/>
          <w:szCs w:val="28"/>
        </w:rPr>
        <w:t>___</w:t>
      </w:r>
      <w:r w:rsidRPr="007A33EF">
        <w:rPr>
          <w:b w:val="0"/>
          <w:sz w:val="28"/>
          <w:szCs w:val="28"/>
        </w:rPr>
        <w:t>_</w:t>
      </w:r>
      <w:r w:rsidR="00042ABB">
        <w:rPr>
          <w:b w:val="0"/>
          <w:sz w:val="28"/>
          <w:szCs w:val="28"/>
        </w:rPr>
        <w:t>________________________</w:t>
      </w:r>
      <w:r w:rsidRPr="007A33EF">
        <w:rPr>
          <w:b w:val="0"/>
          <w:sz w:val="28"/>
          <w:szCs w:val="28"/>
        </w:rPr>
        <w:t xml:space="preserve"> ______________________________________________________________________________________________________________</w:t>
      </w:r>
      <w:r w:rsidR="007A33EF" w:rsidRPr="007A33EF">
        <w:rPr>
          <w:b w:val="0"/>
          <w:sz w:val="28"/>
          <w:szCs w:val="28"/>
        </w:rPr>
        <w:t>________________________</w:t>
      </w:r>
      <w:r w:rsidR="007A33EF">
        <w:rPr>
          <w:b w:val="0"/>
          <w:sz w:val="28"/>
          <w:szCs w:val="28"/>
        </w:rPr>
        <w:t>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C640FD" w:rsidRDefault="00C640FD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3Н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4Н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5Н (Н – глубина котлована)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640FD" w:rsidRPr="00C640FD" w:rsidRDefault="00C640FD" w:rsidP="00C640F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7A33EF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выполнить </w:t>
            </w:r>
            <w:r w:rsidRPr="00C640FD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выполнить по имеющимся архивным данным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не требуется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6F3482" w:rsidRDefault="006F3482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 w:rsidRPr="006F3482">
        <w:rPr>
          <w:b w:val="0"/>
          <w:color w:val="000001"/>
          <w:sz w:val="28"/>
          <w:szCs w:val="28"/>
        </w:rPr>
        <w:t>Требования к защите от коррозии:</w:t>
      </w:r>
    </w:p>
    <w:p w:rsidR="00BC61DA" w:rsidRDefault="00BC61DA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lastRenderedPageBreak/>
        <w:t>Измерить интенсивность электрохимической коррозии и блуждающих токов в грунтах</w:t>
      </w:r>
      <w:r w:rsidR="00345279" w:rsidRPr="006F3482">
        <w:rPr>
          <w:b w:val="0"/>
          <w:sz w:val="28"/>
          <w:szCs w:val="28"/>
        </w:rPr>
        <w:t>: ___________</w:t>
      </w:r>
      <w:r w:rsidR="006F3482">
        <w:rPr>
          <w:b w:val="0"/>
          <w:sz w:val="28"/>
          <w:szCs w:val="28"/>
        </w:rPr>
        <w:t>_</w:t>
      </w:r>
      <w:r w:rsidR="00345279" w:rsidRPr="006F3482">
        <w:rPr>
          <w:b w:val="0"/>
          <w:sz w:val="28"/>
          <w:szCs w:val="28"/>
        </w:rPr>
        <w:t>_________________________________________</w:t>
      </w:r>
    </w:p>
    <w:p w:rsidR="006F3482" w:rsidRPr="006F3482" w:rsidRDefault="006F3482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Определить удельное электрическое сопротивление грунтов на глубину _________</w:t>
      </w:r>
      <w:r>
        <w:rPr>
          <w:b w:val="0"/>
          <w:sz w:val="28"/>
          <w:szCs w:val="28"/>
        </w:rPr>
        <w:t xml:space="preserve">__ </w:t>
      </w:r>
      <w:r w:rsidRPr="006F348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</w:t>
      </w:r>
      <w:r w:rsidRPr="006F34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________________________________________________</w:t>
      </w:r>
      <w:r w:rsidRPr="006F3482">
        <w:rPr>
          <w:b w:val="0"/>
          <w:sz w:val="28"/>
          <w:szCs w:val="28"/>
        </w:rPr>
        <w:t>______</w:t>
      </w:r>
    </w:p>
    <w:p w:rsidR="00B11175" w:rsidRDefault="00B11175" w:rsidP="00B11175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Pr="00291206">
        <w:rPr>
          <w:b w:val="0"/>
          <w:sz w:val="28"/>
          <w:szCs w:val="28"/>
        </w:rPr>
        <w:t xml:space="preserve"> 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>:</w:t>
      </w:r>
      <w:r w:rsidR="006F3482">
        <w:rPr>
          <w:b w:val="0"/>
          <w:sz w:val="28"/>
          <w:szCs w:val="28"/>
        </w:rPr>
        <w:t xml:space="preserve"> ___________________________________</w:t>
      </w:r>
      <w:r w:rsidR="006C740C">
        <w:rPr>
          <w:b w:val="0"/>
          <w:sz w:val="28"/>
          <w:szCs w:val="28"/>
        </w:rPr>
        <w:t xml:space="preserve"> </w:t>
      </w:r>
      <w:r w:rsidRPr="00C640FD">
        <w:rPr>
          <w:b w:val="0"/>
          <w:sz w:val="28"/>
          <w:szCs w:val="28"/>
        </w:rPr>
        <w:t>______</w:t>
      </w:r>
      <w:r w:rsidR="006F3482">
        <w:rPr>
          <w:b w:val="0"/>
          <w:sz w:val="28"/>
          <w:szCs w:val="28"/>
        </w:rPr>
        <w:t>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</w:t>
      </w:r>
      <w:r w:rsidR="006F3482">
        <w:rPr>
          <w:b w:val="0"/>
          <w:sz w:val="28"/>
          <w:szCs w:val="28"/>
        </w:rPr>
        <w:t>____________________________________</w:t>
      </w:r>
    </w:p>
    <w:p w:rsidR="00B11175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 w:rsidR="00B11175">
        <w:rPr>
          <w:b w:val="0"/>
          <w:sz w:val="28"/>
          <w:szCs w:val="28"/>
        </w:rPr>
        <w:t>:</w:t>
      </w:r>
    </w:p>
    <w:p w:rsidR="00291206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</w:t>
      </w:r>
      <w:r w:rsidR="00B11175">
        <w:rPr>
          <w:b w:val="0"/>
          <w:sz w:val="28"/>
          <w:szCs w:val="28"/>
        </w:rPr>
        <w:t xml:space="preserve"> </w:t>
      </w:r>
      <w:r w:rsidR="005144BC">
        <w:rPr>
          <w:b w:val="0"/>
          <w:sz w:val="28"/>
          <w:szCs w:val="28"/>
        </w:rPr>
        <w:t>-</w:t>
      </w:r>
      <w:r w:rsidR="00291206" w:rsidRPr="004853C0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>_</w:t>
      </w:r>
      <w:r w:rsidR="00291206" w:rsidRPr="00291206">
        <w:rPr>
          <w:b w:val="0"/>
          <w:sz w:val="28"/>
          <w:szCs w:val="28"/>
        </w:rPr>
        <w:t xml:space="preserve"> экземпляр</w:t>
      </w:r>
      <w:r w:rsidR="005144BC">
        <w:rPr>
          <w:b w:val="0"/>
          <w:sz w:val="28"/>
          <w:szCs w:val="28"/>
        </w:rPr>
        <w:t>ов</w:t>
      </w:r>
      <w:r w:rsidR="00291206" w:rsidRPr="00291206">
        <w:rPr>
          <w:b w:val="0"/>
          <w:sz w:val="28"/>
          <w:szCs w:val="28"/>
        </w:rPr>
        <w:t>.</w:t>
      </w:r>
    </w:p>
    <w:p w:rsidR="00B11175" w:rsidRPr="00B11175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</w:t>
      </w:r>
      <w:r w:rsidR="005144B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экземпляр. </w:t>
      </w:r>
      <w:r w:rsidR="00B11175">
        <w:rPr>
          <w:b w:val="0"/>
          <w:sz w:val="28"/>
          <w:szCs w:val="28"/>
        </w:rPr>
        <w:t>Требования к электронной форме</w:t>
      </w:r>
      <w:r>
        <w:rPr>
          <w:b w:val="0"/>
          <w:sz w:val="28"/>
          <w:szCs w:val="28"/>
        </w:rPr>
        <w:t xml:space="preserve"> представления данных</w:t>
      </w:r>
      <w:r w:rsidR="005144BC">
        <w:rPr>
          <w:b w:val="0"/>
          <w:sz w:val="28"/>
          <w:szCs w:val="28"/>
        </w:rPr>
        <w:t xml:space="preserve"> (форматы)</w:t>
      </w:r>
      <w:r>
        <w:rPr>
          <w:b w:val="0"/>
          <w:sz w:val="28"/>
          <w:szCs w:val="28"/>
        </w:rPr>
        <w:t xml:space="preserve"> ______________</w:t>
      </w:r>
      <w:r w:rsidR="005144BC">
        <w:rPr>
          <w:b w:val="0"/>
          <w:sz w:val="28"/>
          <w:szCs w:val="28"/>
        </w:rPr>
        <w:t>_______________________</w:t>
      </w:r>
    </w:p>
    <w:p w:rsidR="00B11175" w:rsidRPr="00823B44" w:rsidRDefault="00823B44" w:rsidP="00823B44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являющимся приложением к Договору.  </w:t>
      </w:r>
    </w:p>
    <w:p w:rsidR="00876D3A" w:rsidRDefault="00876D3A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sectPr w:rsidR="00C640FD" w:rsidRPr="00C640FD" w:rsidSect="000665E5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54" w:rsidRDefault="00CF4C54">
      <w:r>
        <w:separator/>
      </w:r>
    </w:p>
  </w:endnote>
  <w:endnote w:type="continuationSeparator" w:id="0">
    <w:p w:rsidR="00CF4C54" w:rsidRDefault="00CF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7A" w:rsidRDefault="001C5B7A" w:rsidP="00A273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5B7A" w:rsidRDefault="001C5B7A" w:rsidP="001C5B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7A" w:rsidRDefault="001C5B7A" w:rsidP="00A273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79A2">
      <w:rPr>
        <w:rStyle w:val="a8"/>
        <w:noProof/>
      </w:rPr>
      <w:t>3</w:t>
    </w:r>
    <w:r>
      <w:rPr>
        <w:rStyle w:val="a8"/>
      </w:rPr>
      <w:fldChar w:fldCharType="end"/>
    </w:r>
  </w:p>
  <w:p w:rsidR="001C5B7A" w:rsidRDefault="001C5B7A" w:rsidP="001C5B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54" w:rsidRDefault="00CF4C54">
      <w:r>
        <w:separator/>
      </w:r>
    </w:p>
  </w:footnote>
  <w:footnote w:type="continuationSeparator" w:id="0">
    <w:p w:rsidR="00CF4C54" w:rsidRDefault="00CF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C595BD3"/>
    <w:multiLevelType w:val="hybridMultilevel"/>
    <w:tmpl w:val="FA986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2"/>
    <w:rsid w:val="00040AF6"/>
    <w:rsid w:val="00042ABB"/>
    <w:rsid w:val="000665E5"/>
    <w:rsid w:val="000B6EC5"/>
    <w:rsid w:val="00124F90"/>
    <w:rsid w:val="001644F6"/>
    <w:rsid w:val="001B4B92"/>
    <w:rsid w:val="001C5B7A"/>
    <w:rsid w:val="00205489"/>
    <w:rsid w:val="00217EC7"/>
    <w:rsid w:val="00232AC5"/>
    <w:rsid w:val="00266299"/>
    <w:rsid w:val="002746BE"/>
    <w:rsid w:val="00291206"/>
    <w:rsid w:val="002E063F"/>
    <w:rsid w:val="002E0A5C"/>
    <w:rsid w:val="002F5A94"/>
    <w:rsid w:val="00314BD7"/>
    <w:rsid w:val="00337557"/>
    <w:rsid w:val="00345279"/>
    <w:rsid w:val="00401A3E"/>
    <w:rsid w:val="004703DC"/>
    <w:rsid w:val="004853C0"/>
    <w:rsid w:val="004A7002"/>
    <w:rsid w:val="00513438"/>
    <w:rsid w:val="005144BC"/>
    <w:rsid w:val="0053382B"/>
    <w:rsid w:val="0054013B"/>
    <w:rsid w:val="005F180E"/>
    <w:rsid w:val="006B098F"/>
    <w:rsid w:val="006C740C"/>
    <w:rsid w:val="006F3482"/>
    <w:rsid w:val="00703B02"/>
    <w:rsid w:val="00726624"/>
    <w:rsid w:val="007416C3"/>
    <w:rsid w:val="007A33EF"/>
    <w:rsid w:val="007B6779"/>
    <w:rsid w:val="007C62D9"/>
    <w:rsid w:val="00801E93"/>
    <w:rsid w:val="00812C00"/>
    <w:rsid w:val="00823B44"/>
    <w:rsid w:val="00876D3A"/>
    <w:rsid w:val="00887986"/>
    <w:rsid w:val="008C3994"/>
    <w:rsid w:val="008E60E3"/>
    <w:rsid w:val="008F6323"/>
    <w:rsid w:val="008F79A2"/>
    <w:rsid w:val="009265CC"/>
    <w:rsid w:val="00956552"/>
    <w:rsid w:val="00A03F94"/>
    <w:rsid w:val="00A1074B"/>
    <w:rsid w:val="00A273E8"/>
    <w:rsid w:val="00A33D49"/>
    <w:rsid w:val="00A53D67"/>
    <w:rsid w:val="00A84B33"/>
    <w:rsid w:val="00A9065E"/>
    <w:rsid w:val="00AC6BB2"/>
    <w:rsid w:val="00B11175"/>
    <w:rsid w:val="00B26FAA"/>
    <w:rsid w:val="00B32201"/>
    <w:rsid w:val="00B47AB9"/>
    <w:rsid w:val="00BC4124"/>
    <w:rsid w:val="00BC61DA"/>
    <w:rsid w:val="00BD6B1F"/>
    <w:rsid w:val="00BF1C44"/>
    <w:rsid w:val="00C3421C"/>
    <w:rsid w:val="00C35788"/>
    <w:rsid w:val="00C46BA4"/>
    <w:rsid w:val="00C640FD"/>
    <w:rsid w:val="00C652BE"/>
    <w:rsid w:val="00C979D9"/>
    <w:rsid w:val="00CF4C54"/>
    <w:rsid w:val="00D33A24"/>
    <w:rsid w:val="00D45626"/>
    <w:rsid w:val="00E2593B"/>
    <w:rsid w:val="00EA6BDA"/>
    <w:rsid w:val="00EB4994"/>
    <w:rsid w:val="00EE65A0"/>
    <w:rsid w:val="00F03B32"/>
    <w:rsid w:val="00F1171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C5B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5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C5B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renko\Desktop\&#1057;&#1040;&#1049;&#1058;\&#1048;&#1085;&#1078;&#1077;&#1085;&#1077;&#1088;&#1085;&#1086;-&#1075;&#1077;&#1086;&#1083;&#1086;&#1075;&#1080;&#1095;&#1077;&#1089;&#1082;&#1080;&#1077;%20&#1080;&#1079;&#1099;&#1089;&#1082;&#1072;&#1085;&#1080;&#1103;\&#1058;.&#1047;.%20(&#1043;&#1045;&#1054;&#1051;&#1054;&#1043;&#1048;&#1071;)%20&#1076;&#1083;&#1103;%20&#1087;&#1086;&#1076;&#1075;&#1086;&#1090;&#1086;&#1074;&#1082;&#1080;%20&#1055;&#1044;%20(&#1051;&#1048;&#1053;&#1045;&#1049;&#1053;&#1067;&#104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Т.З. (ГЕОЛОГИЯ) для подготовки ПД (ЛИНЕЙНЫЕ)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Петренко А.С.</dc:creator>
  <cp:lastModifiedBy>Петренко А.С.</cp:lastModifiedBy>
  <cp:revision>1</cp:revision>
  <cp:lastPrinted>2013-06-18T05:54:00Z</cp:lastPrinted>
  <dcterms:created xsi:type="dcterms:W3CDTF">2018-09-17T11:52:00Z</dcterms:created>
  <dcterms:modified xsi:type="dcterms:W3CDTF">2018-09-17T11:53:00Z</dcterms:modified>
</cp:coreProperties>
</file>