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F" w:rsidRDefault="002E063F" w:rsidP="00A33D49">
      <w:pPr>
        <w:pStyle w:val="a3"/>
        <w:jc w:val="right"/>
      </w:pPr>
      <w:r>
        <w:t>Приложение</w:t>
      </w:r>
      <w:r w:rsidR="00C3421C">
        <w:t xml:space="preserve"> к договору</w:t>
      </w:r>
      <w:r>
        <w:t xml:space="preserve"> №</w:t>
      </w:r>
    </w:p>
    <w:p w:rsidR="00F11712" w:rsidRDefault="00F11712" w:rsidP="00A33D49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096"/>
        <w:gridCol w:w="5194"/>
      </w:tblGrid>
      <w:tr w:rsidR="00F11712" w:rsidTr="00792FB4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B2773E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bookmarkStart w:id="0" w:name="_GoBack"/>
            <w:bookmarkEnd w:id="0"/>
            <w:r w:rsidR="00F11712"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</w:t>
      </w:r>
      <w:r w:rsidR="002746BE" w:rsidRPr="0054013B">
        <w:rPr>
          <w:b/>
          <w:sz w:val="28"/>
        </w:rPr>
        <w:t>ля</w:t>
      </w:r>
      <w:r w:rsidR="002746BE" w:rsidRPr="002746BE">
        <w:rPr>
          <w:b/>
          <w:sz w:val="28"/>
        </w:rPr>
        <w:t xml:space="preserve"> подготовки проектной документации</w:t>
      </w:r>
    </w:p>
    <w:p w:rsidR="005F4398" w:rsidRPr="0054013B" w:rsidRDefault="005F4398" w:rsidP="005F4398">
      <w:pPr>
        <w:jc w:val="center"/>
        <w:rPr>
          <w:b/>
          <w:sz w:val="28"/>
        </w:rPr>
      </w:pPr>
      <w:r>
        <w:rPr>
          <w:b/>
          <w:sz w:val="28"/>
        </w:rPr>
        <w:t>(дороги)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DF63F6" w:rsidRDefault="00DF63F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Местоположение трассы.</w:t>
      </w:r>
    </w:p>
    <w:p w:rsidR="00D4562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Начало трассы (пикет): __________________________________________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Окончание трассы</w:t>
      </w:r>
      <w:r>
        <w:rPr>
          <w:b w:val="0"/>
          <w:sz w:val="28"/>
          <w:szCs w:val="28"/>
        </w:rPr>
        <w:t xml:space="preserve"> (пикет)</w:t>
      </w:r>
      <w:r w:rsidRPr="00DF63F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Ширина полосы трассы:</w:t>
      </w:r>
      <w:r>
        <w:rPr>
          <w:b w:val="0"/>
          <w:sz w:val="28"/>
          <w:szCs w:val="28"/>
        </w:rPr>
        <w:t xml:space="preserve"> 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Протяженность трассы:</w:t>
      </w:r>
      <w:r>
        <w:rPr>
          <w:b w:val="0"/>
          <w:sz w:val="28"/>
          <w:szCs w:val="28"/>
        </w:rPr>
        <w:t xml:space="preserve"> __________________________________________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Категория дороги:</w:t>
      </w:r>
      <w:r>
        <w:rPr>
          <w:b w:val="0"/>
          <w:sz w:val="28"/>
          <w:szCs w:val="28"/>
        </w:rPr>
        <w:t xml:space="preserve"> ______________________________________________</w:t>
      </w:r>
    </w:p>
    <w:p w:rsidR="00DF63F6" w:rsidRDefault="00DF63F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</w:rPr>
      </w:pPr>
      <w:r w:rsidRPr="00DF63F6">
        <w:rPr>
          <w:b w:val="0"/>
          <w:sz w:val="28"/>
        </w:rPr>
        <w:t xml:space="preserve">Количество и местоположение мостов (инженерно-геологические изыскания для строительства (реконструкции) мостов выполняются по отдельным </w:t>
      </w:r>
      <w:r w:rsidRPr="00DF63F6">
        <w:rPr>
          <w:b w:val="0"/>
          <w:sz w:val="28"/>
        </w:rPr>
        <w:lastRenderedPageBreak/>
        <w:t>заданиям):</w:t>
      </w:r>
      <w:r w:rsidR="005F4398">
        <w:rPr>
          <w:b w:val="0"/>
          <w:sz w:val="28"/>
        </w:rPr>
        <w:t xml:space="preserve"> ____________</w:t>
      </w:r>
      <w:r>
        <w:rPr>
          <w:b w:val="0"/>
          <w:sz w:val="28"/>
        </w:rPr>
        <w:t>_________________________________________________ ____________________________________________________________________________________________________________________________________________</w:t>
      </w:r>
    </w:p>
    <w:p w:rsidR="00DF63F6" w:rsidRDefault="00DF63F6" w:rsidP="00DF63F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Малые искусственные сооружения (водопропускные лотки, трубы, информационные щиты, шумозащитные экраны,</w:t>
      </w:r>
      <w:r w:rsidR="005F4398">
        <w:rPr>
          <w:b w:val="0"/>
          <w:sz w:val="28"/>
          <w:szCs w:val="28"/>
        </w:rPr>
        <w:t xml:space="preserve"> подпорные стенки,</w:t>
      </w:r>
      <w:r w:rsidRPr="00DF63F6">
        <w:rPr>
          <w:b w:val="0"/>
          <w:sz w:val="28"/>
          <w:szCs w:val="28"/>
        </w:rPr>
        <w:t xml:space="preserve"> опоры освещения и пр.):</w:t>
      </w:r>
    </w:p>
    <w:tbl>
      <w:tblPr>
        <w:tblStyle w:val="a6"/>
        <w:tblW w:w="10119" w:type="dxa"/>
        <w:jc w:val="center"/>
        <w:tblLook w:val="00BF" w:firstRow="1" w:lastRow="0" w:firstColumn="1" w:lastColumn="0" w:noHBand="0" w:noVBand="0"/>
      </w:tblPr>
      <w:tblGrid>
        <w:gridCol w:w="2630"/>
        <w:gridCol w:w="1419"/>
        <w:gridCol w:w="2023"/>
        <w:gridCol w:w="2023"/>
        <w:gridCol w:w="2024"/>
      </w:tblGrid>
      <w:tr w:rsidR="005F4398" w:rsidTr="005F4398">
        <w:trPr>
          <w:jc w:val="center"/>
        </w:trPr>
        <w:tc>
          <w:tcPr>
            <w:tcW w:w="2630" w:type="dxa"/>
            <w:vMerge w:val="restart"/>
            <w:vAlign w:val="center"/>
          </w:tcPr>
          <w:p w:rsidR="005F4398" w:rsidRDefault="005F4398" w:rsidP="005F4398">
            <w:pPr>
              <w:jc w:val="center"/>
            </w:pPr>
            <w:r w:rsidRPr="00F23C66">
              <w:t>Тип сооружения</w:t>
            </w:r>
          </w:p>
        </w:tc>
        <w:tc>
          <w:tcPr>
            <w:tcW w:w="1419" w:type="dxa"/>
            <w:vMerge w:val="restart"/>
            <w:vAlign w:val="center"/>
          </w:tcPr>
          <w:p w:rsidR="005F4398" w:rsidRDefault="005F4398" w:rsidP="005F4398">
            <w:pPr>
              <w:jc w:val="center"/>
            </w:pPr>
            <w:r w:rsidRPr="00F23C66">
              <w:t>Место положения (пикет</w:t>
            </w:r>
            <w:r>
              <w:t>ы)</w:t>
            </w:r>
          </w:p>
        </w:tc>
        <w:tc>
          <w:tcPr>
            <w:tcW w:w="6070" w:type="dxa"/>
            <w:gridSpan w:val="3"/>
            <w:vAlign w:val="center"/>
          </w:tcPr>
          <w:p w:rsidR="005F4398" w:rsidRDefault="005F4398" w:rsidP="005F4398">
            <w:pPr>
              <w:jc w:val="center"/>
            </w:pPr>
            <w:r w:rsidRPr="00F23C66">
              <w:t>Технические характеристики</w:t>
            </w:r>
          </w:p>
        </w:tc>
      </w:tr>
      <w:tr w:rsidR="005F4398" w:rsidTr="005F4398">
        <w:trPr>
          <w:jc w:val="center"/>
        </w:trPr>
        <w:tc>
          <w:tcPr>
            <w:tcW w:w="2630" w:type="dxa"/>
            <w:vMerge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2023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23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024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Заглубление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F4398" w:rsidTr="005F4398">
        <w:trPr>
          <w:jc w:val="center"/>
        </w:trPr>
        <w:tc>
          <w:tcPr>
            <w:tcW w:w="2630" w:type="dxa"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1419" w:type="dxa"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2023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4398" w:rsidRDefault="005F4398" w:rsidP="005F4398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5F4398">
        <w:rPr>
          <w:b w:val="0"/>
          <w:sz w:val="28"/>
          <w:szCs w:val="28"/>
        </w:rPr>
        <w:t>Предполагаемый характер инженерной подготовки территории (создание выемок, возведение насыпей) по пикетам с указанием глубины выемок и высотой насыпей:</w:t>
      </w:r>
    </w:p>
    <w:tbl>
      <w:tblPr>
        <w:tblStyle w:val="a6"/>
        <w:tblW w:w="10116" w:type="dxa"/>
        <w:tblLook w:val="00BF" w:firstRow="1" w:lastRow="0" w:firstColumn="1" w:lastColumn="0" w:noHBand="0" w:noVBand="0"/>
      </w:tblPr>
      <w:tblGrid>
        <w:gridCol w:w="1972"/>
        <w:gridCol w:w="2276"/>
        <w:gridCol w:w="2700"/>
        <w:gridCol w:w="3168"/>
      </w:tblGrid>
      <w:tr w:rsidR="005F4398" w:rsidTr="005F4398">
        <w:tc>
          <w:tcPr>
            <w:tcW w:w="1972" w:type="dxa"/>
            <w:vAlign w:val="center"/>
          </w:tcPr>
          <w:p w:rsidR="005F4398" w:rsidRDefault="005F4398" w:rsidP="005F4398">
            <w:pPr>
              <w:jc w:val="center"/>
            </w:pPr>
            <w:r>
              <w:t>Тип подготовки</w:t>
            </w:r>
          </w:p>
        </w:tc>
        <w:tc>
          <w:tcPr>
            <w:tcW w:w="2276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t>Место положения (пикет</w:t>
            </w:r>
            <w:r>
              <w:t>ы)</w:t>
            </w:r>
          </w:p>
        </w:tc>
        <w:tc>
          <w:tcPr>
            <w:tcW w:w="2700" w:type="dxa"/>
            <w:vAlign w:val="center"/>
          </w:tcPr>
          <w:p w:rsidR="005F4398" w:rsidRPr="00F23C66" w:rsidRDefault="005F4398" w:rsidP="005F4398">
            <w:pPr>
              <w:ind w:right="-5"/>
              <w:jc w:val="center"/>
            </w:pPr>
            <w:r w:rsidRPr="00F23C66">
              <w:t xml:space="preserve">Глубина/Высота, </w:t>
            </w:r>
            <w:proofErr w:type="gramStart"/>
            <w:r w:rsidRPr="00F23C66">
              <w:t>м</w:t>
            </w:r>
            <w:proofErr w:type="gramEnd"/>
          </w:p>
        </w:tc>
        <w:tc>
          <w:tcPr>
            <w:tcW w:w="3168" w:type="dxa"/>
            <w:vAlign w:val="center"/>
          </w:tcPr>
          <w:p w:rsidR="005F4398" w:rsidRDefault="005F4398" w:rsidP="005F4398">
            <w:pPr>
              <w:jc w:val="center"/>
            </w:pPr>
            <w:r>
              <w:t>Примечание</w:t>
            </w:r>
          </w:p>
        </w:tc>
      </w:tr>
      <w:tr w:rsidR="005F4398" w:rsidTr="005F4398">
        <w:tc>
          <w:tcPr>
            <w:tcW w:w="1972" w:type="dxa"/>
          </w:tcPr>
          <w:p w:rsidR="005F4398" w:rsidRDefault="005F4398" w:rsidP="005F4398">
            <w:r>
              <w:t>Выемки</w:t>
            </w:r>
          </w:p>
        </w:tc>
        <w:tc>
          <w:tcPr>
            <w:tcW w:w="2276" w:type="dxa"/>
          </w:tcPr>
          <w:p w:rsidR="005F4398" w:rsidRDefault="005F4398" w:rsidP="005F4398"/>
        </w:tc>
        <w:tc>
          <w:tcPr>
            <w:tcW w:w="2700" w:type="dxa"/>
          </w:tcPr>
          <w:p w:rsidR="005F4398" w:rsidRDefault="005F4398" w:rsidP="005F4398"/>
        </w:tc>
        <w:tc>
          <w:tcPr>
            <w:tcW w:w="3168" w:type="dxa"/>
          </w:tcPr>
          <w:p w:rsidR="005F4398" w:rsidRDefault="005F4398" w:rsidP="005F4398"/>
        </w:tc>
      </w:tr>
      <w:tr w:rsidR="005F4398" w:rsidTr="005F4398">
        <w:tc>
          <w:tcPr>
            <w:tcW w:w="1972" w:type="dxa"/>
          </w:tcPr>
          <w:p w:rsidR="005F4398" w:rsidRDefault="005F4398" w:rsidP="005F4398">
            <w:r>
              <w:t>Насыпи</w:t>
            </w:r>
          </w:p>
        </w:tc>
        <w:tc>
          <w:tcPr>
            <w:tcW w:w="2276" w:type="dxa"/>
          </w:tcPr>
          <w:p w:rsidR="005F4398" w:rsidRDefault="005F4398" w:rsidP="005F4398"/>
        </w:tc>
        <w:tc>
          <w:tcPr>
            <w:tcW w:w="2700" w:type="dxa"/>
          </w:tcPr>
          <w:p w:rsidR="005F4398" w:rsidRDefault="005F4398" w:rsidP="005F4398"/>
        </w:tc>
        <w:tc>
          <w:tcPr>
            <w:tcW w:w="3168" w:type="dxa"/>
          </w:tcPr>
          <w:p w:rsidR="005F4398" w:rsidRDefault="005F4398" w:rsidP="005F4398"/>
        </w:tc>
      </w:tr>
    </w:tbl>
    <w:p w:rsidR="00D45626" w:rsidRPr="002746BE" w:rsidRDefault="00D4562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45626">
        <w:rPr>
          <w:b w:val="0"/>
          <w:sz w:val="28"/>
          <w:szCs w:val="28"/>
        </w:rPr>
        <w:t>Глубина сжимаемой толщи грунтов основани</w:t>
      </w:r>
      <w:r w:rsidR="005F4398">
        <w:rPr>
          <w:b w:val="0"/>
          <w:sz w:val="28"/>
          <w:szCs w:val="28"/>
        </w:rPr>
        <w:t>й</w:t>
      </w:r>
      <w:r w:rsidRPr="00D45626">
        <w:rPr>
          <w:b w:val="0"/>
          <w:sz w:val="28"/>
          <w:szCs w:val="28"/>
        </w:rPr>
        <w:t xml:space="preserve"> применительно к предполагаемому типу фундамента</w:t>
      </w:r>
      <w:r w:rsidR="002746BE">
        <w:rPr>
          <w:b w:val="0"/>
          <w:sz w:val="28"/>
          <w:szCs w:val="28"/>
        </w:rPr>
        <w:t xml:space="preserve"> и нагрузкам: ___</w:t>
      </w:r>
      <w:r w:rsidRPr="002746BE">
        <w:rPr>
          <w:b w:val="0"/>
          <w:sz w:val="28"/>
          <w:szCs w:val="28"/>
        </w:rPr>
        <w:t>_________________________</w:t>
      </w:r>
      <w:r w:rsidR="005F4398">
        <w:rPr>
          <w:b w:val="0"/>
          <w:sz w:val="28"/>
          <w:szCs w:val="28"/>
        </w:rPr>
        <w:t xml:space="preserve"> ______________________________________________________________________</w:t>
      </w:r>
    </w:p>
    <w:p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040AF6" w:rsidRPr="007A33EF" w:rsidRDefault="001644F6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Выполнить инженерно-геологические изыскания</w:t>
      </w:r>
      <w:r w:rsidR="00040AF6" w:rsidRPr="007A33EF">
        <w:rPr>
          <w:b w:val="0"/>
          <w:sz w:val="28"/>
          <w:szCs w:val="28"/>
        </w:rPr>
        <w:t xml:space="preserve"> для подготовки </w:t>
      </w:r>
      <w:r w:rsidR="00B26FAA">
        <w:rPr>
          <w:b w:val="0"/>
          <w:sz w:val="28"/>
          <w:szCs w:val="28"/>
        </w:rPr>
        <w:t>проектной документации</w:t>
      </w:r>
      <w:r w:rsidR="005F4398">
        <w:rPr>
          <w:b w:val="0"/>
          <w:sz w:val="28"/>
          <w:szCs w:val="28"/>
        </w:rPr>
        <w:t xml:space="preserve"> (при необходимости указать этапы изысканий): ________________ ______________________________________________________________________</w:t>
      </w:r>
    </w:p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5F4398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7A33EF" w:rsidRPr="007A33EF">
        <w:rPr>
          <w:b w:val="0"/>
          <w:sz w:val="28"/>
          <w:szCs w:val="28"/>
        </w:rPr>
        <w:t>___</w:t>
      </w:r>
      <w:r w:rsidRPr="007A33EF">
        <w:rPr>
          <w:b w:val="0"/>
          <w:sz w:val="28"/>
          <w:szCs w:val="28"/>
        </w:rPr>
        <w:t>_</w:t>
      </w:r>
      <w:r w:rsidR="005F4398">
        <w:rPr>
          <w:b w:val="0"/>
          <w:sz w:val="28"/>
          <w:szCs w:val="28"/>
        </w:rPr>
        <w:t>________________________</w:t>
      </w:r>
      <w:r w:rsidRPr="007A33EF">
        <w:rPr>
          <w:b w:val="0"/>
          <w:sz w:val="28"/>
          <w:szCs w:val="28"/>
        </w:rPr>
        <w:t xml:space="preserve"> ______________________________________________________________________________________________________________</w:t>
      </w:r>
      <w:r w:rsidR="007A33EF" w:rsidRPr="007A33EF">
        <w:rPr>
          <w:b w:val="0"/>
          <w:sz w:val="28"/>
          <w:szCs w:val="28"/>
        </w:rPr>
        <w:t>________________________</w:t>
      </w:r>
      <w:r w:rsidR="007A33EF">
        <w:rPr>
          <w:b w:val="0"/>
          <w:sz w:val="28"/>
          <w:szCs w:val="28"/>
        </w:rPr>
        <w:t>______</w:t>
      </w:r>
    </w:p>
    <w:p w:rsidR="00C640FD" w:rsidRPr="00C640FD" w:rsidRDefault="00291206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</w:t>
      </w:r>
      <w:r w:rsidR="00C640FD">
        <w:rPr>
          <w:b w:val="0"/>
          <w:sz w:val="28"/>
          <w:szCs w:val="28"/>
        </w:rPr>
        <w:t>,</w:t>
      </w:r>
    </w:p>
    <w:p w:rsidR="00887986" w:rsidRPr="00887986" w:rsidRDefault="004853C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</w:t>
      </w:r>
      <w:r w:rsidRPr="004853C0">
        <w:rPr>
          <w:b w:val="0"/>
          <w:color w:val="000001"/>
          <w:sz w:val="28"/>
          <w:szCs w:val="28"/>
        </w:rPr>
        <w:t>бования к оценке рисков опасных процессов и явлений</w:t>
      </w:r>
      <w:r w:rsidR="00887986">
        <w:rPr>
          <w:b w:val="0"/>
          <w:color w:val="000001"/>
          <w:sz w:val="28"/>
          <w:szCs w:val="28"/>
        </w:rPr>
        <w:t>: _______________ ______________________________________________________________________</w:t>
      </w:r>
    </w:p>
    <w:p w:rsidR="004853C0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 xml:space="preserve">Определение </w:t>
      </w:r>
      <w:r w:rsidR="004853C0" w:rsidRPr="004853C0">
        <w:rPr>
          <w:b w:val="0"/>
          <w:color w:val="000001"/>
          <w:sz w:val="28"/>
          <w:szCs w:val="28"/>
        </w:rPr>
        <w:t>интенсивност</w:t>
      </w:r>
      <w:r>
        <w:rPr>
          <w:b w:val="0"/>
          <w:color w:val="000001"/>
          <w:sz w:val="28"/>
          <w:szCs w:val="28"/>
        </w:rPr>
        <w:t>и</w:t>
      </w:r>
      <w:r w:rsidR="004853C0" w:rsidRPr="004853C0">
        <w:rPr>
          <w:b w:val="0"/>
          <w:color w:val="000001"/>
          <w:sz w:val="28"/>
          <w:szCs w:val="28"/>
        </w:rPr>
        <w:t xml:space="preserve"> сейсмических </w:t>
      </w:r>
      <w:r w:rsidR="00887986">
        <w:rPr>
          <w:b w:val="0"/>
          <w:color w:val="000001"/>
          <w:sz w:val="28"/>
          <w:szCs w:val="28"/>
        </w:rPr>
        <w:t xml:space="preserve">и динамических </w:t>
      </w:r>
      <w:r w:rsidR="004853C0" w:rsidRPr="004853C0">
        <w:rPr>
          <w:b w:val="0"/>
          <w:color w:val="000001"/>
          <w:sz w:val="28"/>
          <w:szCs w:val="28"/>
        </w:rPr>
        <w:t>воздействий</w:t>
      </w:r>
      <w:r w:rsidR="004853C0" w:rsidRPr="004853C0">
        <w:rPr>
          <w:b w:val="0"/>
          <w:sz w:val="28"/>
          <w:szCs w:val="28"/>
        </w:rPr>
        <w:t>: ___ ______________________________________________________________________</w:t>
      </w:r>
    </w:p>
    <w:p w:rsidR="00BC61DA" w:rsidRPr="00BC61DA" w:rsidRDefault="00BC61DA" w:rsidP="00BC61D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>
        <w:rPr>
          <w:b w:val="0"/>
          <w:color w:val="000001"/>
          <w:sz w:val="28"/>
          <w:szCs w:val="28"/>
        </w:rPr>
        <w:t>И</w:t>
      </w:r>
      <w:r w:rsidRPr="00BC61DA">
        <w:rPr>
          <w:b w:val="0"/>
          <w:color w:val="000001"/>
          <w:sz w:val="28"/>
          <w:szCs w:val="28"/>
        </w:rPr>
        <w:t>змерить интенсивность электрохимической коррозии и блуждающих токов в грунтах</w:t>
      </w:r>
      <w:r w:rsidR="00345279">
        <w:rPr>
          <w:b w:val="0"/>
          <w:color w:val="000001"/>
          <w:sz w:val="28"/>
          <w:szCs w:val="28"/>
        </w:rPr>
        <w:t>: _____________________________________________________________</w:t>
      </w:r>
    </w:p>
    <w:p w:rsidR="00B11175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 w:rsidR="006C740C">
        <w:rPr>
          <w:b w:val="0"/>
          <w:sz w:val="28"/>
          <w:szCs w:val="28"/>
        </w:rPr>
        <w:t xml:space="preserve">: </w:t>
      </w:r>
      <w:r w:rsidRPr="00C640FD">
        <w:rPr>
          <w:b w:val="0"/>
          <w:sz w:val="28"/>
          <w:szCs w:val="28"/>
        </w:rPr>
        <w:t>______</w:t>
      </w:r>
      <w:r w:rsidR="006C740C">
        <w:rPr>
          <w:b w:val="0"/>
          <w:sz w:val="28"/>
          <w:szCs w:val="28"/>
        </w:rPr>
        <w:t xml:space="preserve">______________________________ </w:t>
      </w:r>
      <w:r w:rsidRPr="00C640FD">
        <w:rPr>
          <w:b w:val="0"/>
          <w:sz w:val="28"/>
          <w:szCs w:val="28"/>
        </w:rPr>
        <w:t>______________________________________________________________________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11175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 xml:space="preserve">По результатам изысканий </w:t>
      </w:r>
      <w:proofErr w:type="gramStart"/>
      <w:r w:rsidRPr="004853C0">
        <w:rPr>
          <w:b w:val="0"/>
          <w:sz w:val="28"/>
          <w:szCs w:val="28"/>
        </w:rPr>
        <w:t>предоставить Технический отчет</w:t>
      </w:r>
      <w:proofErr w:type="gramEnd"/>
      <w:r w:rsidR="00B11175">
        <w:rPr>
          <w:b w:val="0"/>
          <w:sz w:val="28"/>
          <w:szCs w:val="28"/>
        </w:rPr>
        <w:t>:</w:t>
      </w:r>
    </w:p>
    <w:p w:rsidR="00291206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</w:t>
      </w:r>
      <w:r w:rsidR="00B11175">
        <w:rPr>
          <w:b w:val="0"/>
          <w:sz w:val="28"/>
          <w:szCs w:val="28"/>
        </w:rPr>
        <w:t xml:space="preserve"> </w:t>
      </w:r>
      <w:r w:rsidR="005144BC">
        <w:rPr>
          <w:b w:val="0"/>
          <w:sz w:val="28"/>
          <w:szCs w:val="28"/>
        </w:rPr>
        <w:t>-</w:t>
      </w:r>
      <w:r w:rsidR="00291206" w:rsidRPr="004853C0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>_</w:t>
      </w:r>
      <w:r w:rsidR="00291206" w:rsidRPr="00291206">
        <w:rPr>
          <w:b w:val="0"/>
          <w:sz w:val="28"/>
          <w:szCs w:val="28"/>
        </w:rPr>
        <w:t xml:space="preserve"> экземпляр</w:t>
      </w:r>
      <w:r w:rsidR="005144BC">
        <w:rPr>
          <w:b w:val="0"/>
          <w:sz w:val="28"/>
          <w:szCs w:val="28"/>
        </w:rPr>
        <w:t>ов</w:t>
      </w:r>
      <w:r w:rsidR="00291206" w:rsidRPr="00291206">
        <w:rPr>
          <w:b w:val="0"/>
          <w:sz w:val="28"/>
          <w:szCs w:val="28"/>
        </w:rPr>
        <w:t>.</w:t>
      </w:r>
    </w:p>
    <w:p w:rsidR="00B11175" w:rsidRPr="00B11175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</w:t>
      </w:r>
      <w:r w:rsidR="005144B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 экземпляр. </w:t>
      </w:r>
      <w:r w:rsidR="00B11175">
        <w:rPr>
          <w:b w:val="0"/>
          <w:sz w:val="28"/>
          <w:szCs w:val="28"/>
        </w:rPr>
        <w:t>Требования к электронной форме</w:t>
      </w:r>
      <w:r>
        <w:rPr>
          <w:b w:val="0"/>
          <w:sz w:val="28"/>
          <w:szCs w:val="28"/>
        </w:rPr>
        <w:t xml:space="preserve"> представления данных</w:t>
      </w:r>
      <w:r w:rsidR="005144BC">
        <w:rPr>
          <w:b w:val="0"/>
          <w:sz w:val="28"/>
          <w:szCs w:val="28"/>
        </w:rPr>
        <w:t xml:space="preserve"> (форматы)</w:t>
      </w:r>
      <w:r>
        <w:rPr>
          <w:b w:val="0"/>
          <w:sz w:val="28"/>
          <w:szCs w:val="28"/>
        </w:rPr>
        <w:t xml:space="preserve"> ______________</w:t>
      </w:r>
      <w:r w:rsidR="005144BC">
        <w:rPr>
          <w:b w:val="0"/>
          <w:sz w:val="28"/>
          <w:szCs w:val="28"/>
        </w:rPr>
        <w:t>_______________________</w:t>
      </w:r>
    </w:p>
    <w:p w:rsidR="00B11175" w:rsidRDefault="00823B44" w:rsidP="00823B44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823B44">
        <w:rPr>
          <w:b w:val="0"/>
          <w:sz w:val="28"/>
          <w:szCs w:val="28"/>
        </w:rPr>
        <w:lastRenderedPageBreak/>
        <w:t>Сроки</w:t>
      </w:r>
      <w:r>
        <w:rPr>
          <w:b w:val="0"/>
          <w:sz w:val="28"/>
          <w:szCs w:val="28"/>
        </w:rPr>
        <w:t xml:space="preserve"> проведения изысканий определяются календарным планом, явля</w:t>
      </w:r>
      <w:r w:rsidR="005F4398">
        <w:rPr>
          <w:b w:val="0"/>
          <w:sz w:val="28"/>
          <w:szCs w:val="28"/>
        </w:rPr>
        <w:t xml:space="preserve">ющимся приложением к Договору. </w:t>
      </w:r>
    </w:p>
    <w:p w:rsidR="005F4398" w:rsidRPr="005F4398" w:rsidRDefault="005F4398" w:rsidP="005F4398"/>
    <w:p w:rsidR="00C640FD" w:rsidRPr="00C640FD" w:rsidRDefault="00C640FD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</w:t>
      </w:r>
      <w:proofErr w:type="gramStart"/>
      <w:r w:rsidRPr="00C640FD">
        <w:rPr>
          <w:b w:val="0"/>
          <w:sz w:val="28"/>
          <w:szCs w:val="28"/>
        </w:rPr>
        <w:t>н(</w:t>
      </w:r>
      <w:proofErr w:type="gramEnd"/>
      <w:r w:rsidRPr="00C640FD">
        <w:rPr>
          <w:b w:val="0"/>
          <w:sz w:val="28"/>
          <w:szCs w:val="28"/>
        </w:rPr>
        <w:t>ы) (схемы) с указанием границ площадок, участков, с контурами проектируемых сооружений.</w:t>
      </w:r>
    </w:p>
    <w:sectPr w:rsidR="00C640FD" w:rsidRPr="00C640FD" w:rsidSect="000665E5">
      <w:footerReference w:type="even" r:id="rId8"/>
      <w:footerReference w:type="default" r:id="rId9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7C" w:rsidRDefault="00A02D7C">
      <w:r>
        <w:separator/>
      </w:r>
    </w:p>
  </w:endnote>
  <w:endnote w:type="continuationSeparator" w:id="0">
    <w:p w:rsidR="00A02D7C" w:rsidRDefault="00A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7D" w:rsidRDefault="00E04C7D" w:rsidP="00266E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C7D" w:rsidRDefault="00E04C7D" w:rsidP="00E04C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7D" w:rsidRDefault="00E04C7D" w:rsidP="00266E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773E">
      <w:rPr>
        <w:rStyle w:val="a8"/>
        <w:noProof/>
      </w:rPr>
      <w:t>3</w:t>
    </w:r>
    <w:r>
      <w:rPr>
        <w:rStyle w:val="a8"/>
      </w:rPr>
      <w:fldChar w:fldCharType="end"/>
    </w:r>
  </w:p>
  <w:p w:rsidR="00E04C7D" w:rsidRDefault="00E04C7D" w:rsidP="00E04C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7C" w:rsidRDefault="00A02D7C">
      <w:r>
        <w:separator/>
      </w:r>
    </w:p>
  </w:footnote>
  <w:footnote w:type="continuationSeparator" w:id="0">
    <w:p w:rsidR="00A02D7C" w:rsidRDefault="00A0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6BB425E"/>
    <w:multiLevelType w:val="hybridMultilevel"/>
    <w:tmpl w:val="8FC883C6"/>
    <w:lvl w:ilvl="0" w:tplc="E9F8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40AC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8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3E"/>
    <w:rsid w:val="00040AF6"/>
    <w:rsid w:val="000665E5"/>
    <w:rsid w:val="000B6EC5"/>
    <w:rsid w:val="00124F90"/>
    <w:rsid w:val="001644F6"/>
    <w:rsid w:val="001B4B92"/>
    <w:rsid w:val="00205489"/>
    <w:rsid w:val="00217EC7"/>
    <w:rsid w:val="00232AC5"/>
    <w:rsid w:val="00266299"/>
    <w:rsid w:val="00266E06"/>
    <w:rsid w:val="002746BE"/>
    <w:rsid w:val="00291206"/>
    <w:rsid w:val="002E063F"/>
    <w:rsid w:val="002F5A94"/>
    <w:rsid w:val="00314BD7"/>
    <w:rsid w:val="00337557"/>
    <w:rsid w:val="00345279"/>
    <w:rsid w:val="003F21F5"/>
    <w:rsid w:val="00401A3E"/>
    <w:rsid w:val="004703DC"/>
    <w:rsid w:val="004853C0"/>
    <w:rsid w:val="004A7002"/>
    <w:rsid w:val="00513438"/>
    <w:rsid w:val="005144BC"/>
    <w:rsid w:val="0053382B"/>
    <w:rsid w:val="0054013B"/>
    <w:rsid w:val="005F180E"/>
    <w:rsid w:val="005F4398"/>
    <w:rsid w:val="00680171"/>
    <w:rsid w:val="006B098F"/>
    <w:rsid w:val="006C740C"/>
    <w:rsid w:val="00703B02"/>
    <w:rsid w:val="00726624"/>
    <w:rsid w:val="007416C3"/>
    <w:rsid w:val="00792FB4"/>
    <w:rsid w:val="007A33EF"/>
    <w:rsid w:val="007B6779"/>
    <w:rsid w:val="007C62D9"/>
    <w:rsid w:val="00801E93"/>
    <w:rsid w:val="00812C00"/>
    <w:rsid w:val="00823B44"/>
    <w:rsid w:val="00887986"/>
    <w:rsid w:val="008C3994"/>
    <w:rsid w:val="008E60E3"/>
    <w:rsid w:val="008F6323"/>
    <w:rsid w:val="00956552"/>
    <w:rsid w:val="00A02D7C"/>
    <w:rsid w:val="00A03F94"/>
    <w:rsid w:val="00A1074B"/>
    <w:rsid w:val="00A33D49"/>
    <w:rsid w:val="00A84B33"/>
    <w:rsid w:val="00A9065E"/>
    <w:rsid w:val="00AC6BB2"/>
    <w:rsid w:val="00B11175"/>
    <w:rsid w:val="00B26FAA"/>
    <w:rsid w:val="00B2773E"/>
    <w:rsid w:val="00B32201"/>
    <w:rsid w:val="00B47AB9"/>
    <w:rsid w:val="00BC4124"/>
    <w:rsid w:val="00BC61DA"/>
    <w:rsid w:val="00BD6B1F"/>
    <w:rsid w:val="00BF1C44"/>
    <w:rsid w:val="00C3421C"/>
    <w:rsid w:val="00C35788"/>
    <w:rsid w:val="00C46BA4"/>
    <w:rsid w:val="00C640FD"/>
    <w:rsid w:val="00C652BE"/>
    <w:rsid w:val="00C979D9"/>
    <w:rsid w:val="00D33A24"/>
    <w:rsid w:val="00D45626"/>
    <w:rsid w:val="00DF63F6"/>
    <w:rsid w:val="00DF6740"/>
    <w:rsid w:val="00E04C7D"/>
    <w:rsid w:val="00EB4994"/>
    <w:rsid w:val="00EE65A0"/>
    <w:rsid w:val="00F03B32"/>
    <w:rsid w:val="00F11712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04C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04C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renko\Desktop\&#1057;&#1040;&#1049;&#1058;\&#1048;&#1085;&#1078;&#1077;&#1085;&#1077;&#1088;&#1085;&#1086;-&#1075;&#1077;&#1086;&#1083;&#1086;&#1075;&#1080;&#1095;&#1077;&#1089;&#1082;&#1080;&#1077;%20&#1080;&#1079;&#1099;&#1089;&#1082;&#1072;&#1085;&#1080;&#1103;\&#1058;.&#1047;.%20(&#1043;&#1045;&#1054;&#1051;&#1054;&#1043;&#1048;&#1071;)%20&#1076;&#1083;&#1103;%20&#1087;&#1086;&#1076;&#1075;&#1086;&#1090;&#1086;&#1074;&#1082;&#1080;%20&#1055;&#1044;%20(&#1044;&#1054;&#1056;&#1054;&#1043;&#1048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Т.З. (ГЕОЛОГИЯ) для подготовки ПД (ДОРОГИ)</Template>
  <TotalTime>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Петренко А.С.</dc:creator>
  <cp:lastModifiedBy>Петренко А.С.</cp:lastModifiedBy>
  <cp:revision>1</cp:revision>
  <cp:lastPrinted>2013-06-18T05:53:00Z</cp:lastPrinted>
  <dcterms:created xsi:type="dcterms:W3CDTF">2018-09-17T11:50:00Z</dcterms:created>
  <dcterms:modified xsi:type="dcterms:W3CDTF">2018-09-17T11:52:00Z</dcterms:modified>
</cp:coreProperties>
</file>