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3F" w:rsidRDefault="002E063F" w:rsidP="00A33D49">
      <w:pPr>
        <w:pStyle w:val="a3"/>
        <w:jc w:val="right"/>
      </w:pPr>
      <w:r>
        <w:t>Приложение</w:t>
      </w:r>
      <w:r w:rsidR="00C3421C">
        <w:t xml:space="preserve"> к договору</w:t>
      </w:r>
      <w:r>
        <w:t xml:space="preserve"> №</w:t>
      </w:r>
    </w:p>
    <w:p w:rsidR="00F11712" w:rsidRDefault="00F11712" w:rsidP="00A33D49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:rsidTr="00E2593B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8F79A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F11712"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286F05" w:rsidRDefault="00286F05" w:rsidP="0054013B">
      <w:pPr>
        <w:spacing w:before="120"/>
        <w:jc w:val="center"/>
        <w:rPr>
          <w:b/>
          <w:sz w:val="28"/>
        </w:rPr>
      </w:pP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</w:t>
      </w:r>
      <w:bookmarkStart w:id="0" w:name="_GoBack"/>
      <w:bookmarkEnd w:id="0"/>
      <w:r w:rsidR="00513438" w:rsidRPr="00232AC5">
        <w:rPr>
          <w:b w:val="0"/>
          <w:sz w:val="28"/>
          <w:szCs w:val="28"/>
        </w:rPr>
        <w:t>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Протяжённость коммуникаций</w:t>
      </w:r>
      <w:r w:rsidR="00D45626" w:rsidRPr="009265CC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______</w:t>
      </w:r>
      <w:r w:rsidR="00D45626" w:rsidRPr="009265CC">
        <w:rPr>
          <w:b w:val="0"/>
          <w:sz w:val="28"/>
          <w:szCs w:val="28"/>
        </w:rPr>
        <w:t>_________________________________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Диаметр (размеры в сечении)</w:t>
      </w:r>
      <w:r w:rsidR="00D45626" w:rsidRPr="009265CC">
        <w:rPr>
          <w:b w:val="0"/>
          <w:sz w:val="28"/>
          <w:szCs w:val="28"/>
        </w:rPr>
        <w:t>: ________</w:t>
      </w:r>
      <w:r>
        <w:rPr>
          <w:b w:val="0"/>
          <w:sz w:val="28"/>
          <w:szCs w:val="28"/>
        </w:rPr>
        <w:t>______</w:t>
      </w:r>
      <w:r w:rsidR="00D45626" w:rsidRPr="009265CC">
        <w:rPr>
          <w:b w:val="0"/>
          <w:sz w:val="28"/>
          <w:szCs w:val="28"/>
        </w:rPr>
        <w:t>__________________________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Заглубление от поверхности (м./</w:t>
      </w:r>
      <w:proofErr w:type="spellStart"/>
      <w:r w:rsidRPr="009265CC">
        <w:rPr>
          <w:b w:val="0"/>
          <w:sz w:val="28"/>
          <w:szCs w:val="28"/>
        </w:rPr>
        <w:t>абс</w:t>
      </w:r>
      <w:proofErr w:type="spellEnd"/>
      <w:r w:rsidRPr="009265CC">
        <w:rPr>
          <w:b w:val="0"/>
          <w:sz w:val="28"/>
          <w:szCs w:val="28"/>
        </w:rPr>
        <w:t xml:space="preserve">. </w:t>
      </w:r>
      <w:proofErr w:type="spellStart"/>
      <w:r w:rsidRPr="009265CC">
        <w:rPr>
          <w:b w:val="0"/>
          <w:sz w:val="28"/>
          <w:szCs w:val="28"/>
        </w:rPr>
        <w:t>отм</w:t>
      </w:r>
      <w:proofErr w:type="spellEnd"/>
      <w:r w:rsidRPr="009265CC">
        <w:rPr>
          <w:b w:val="0"/>
          <w:sz w:val="28"/>
          <w:szCs w:val="28"/>
        </w:rPr>
        <w:t>.)</w:t>
      </w:r>
      <w:r w:rsidR="00D45626" w:rsidRPr="009265CC">
        <w:rPr>
          <w:b w:val="0"/>
          <w:sz w:val="28"/>
          <w:szCs w:val="28"/>
        </w:rPr>
        <w:t>: _____________________________</w:t>
      </w:r>
    </w:p>
    <w:p w:rsid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Способ прокладки коммуникаций</w:t>
      </w:r>
      <w:r>
        <w:rPr>
          <w:b w:val="0"/>
          <w:sz w:val="28"/>
          <w:szCs w:val="28"/>
        </w:rPr>
        <w:t>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9265CC" w:rsidRPr="00232AC5" w:rsidTr="00876D3A">
        <w:tc>
          <w:tcPr>
            <w:tcW w:w="10008" w:type="dxa"/>
          </w:tcPr>
          <w:p w:rsidR="009265CC" w:rsidRPr="00232AC5" w:rsidRDefault="009265CC" w:rsidP="00876D3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9265CC">
              <w:rPr>
                <w:b w:val="0"/>
                <w:sz w:val="28"/>
                <w:szCs w:val="28"/>
              </w:rPr>
              <w:t>раншейный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65CC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265CC">
              <w:rPr>
                <w:b w:val="0"/>
                <w:sz w:val="28"/>
                <w:szCs w:val="28"/>
              </w:rPr>
              <w:t>безтраншейный</w:t>
            </w:r>
            <w:proofErr w:type="spellEnd"/>
          </w:p>
        </w:tc>
      </w:tr>
      <w:tr w:rsidR="009265CC" w:rsidRPr="00232AC5" w:rsidTr="00876D3A">
        <w:tc>
          <w:tcPr>
            <w:tcW w:w="10008" w:type="dxa"/>
          </w:tcPr>
          <w:p w:rsidR="009265CC" w:rsidRPr="00232AC5" w:rsidRDefault="009265CC" w:rsidP="00876D3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траншейном способе прокладки:</w:t>
      </w:r>
    </w:p>
    <w:p w:rsidR="009265CC" w:rsidRDefault="009265CC" w:rsidP="009265C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Предполагаемая технология ограждения транше</w:t>
      </w:r>
      <w:r>
        <w:rPr>
          <w:b w:val="0"/>
          <w:sz w:val="28"/>
          <w:szCs w:val="28"/>
        </w:rPr>
        <w:t>и: ___________________</w:t>
      </w:r>
    </w:p>
    <w:p w:rsidR="009265CC" w:rsidRPr="009265CC" w:rsidRDefault="009265CC" w:rsidP="009265C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Заглубление ограждения траншеи: ________________________________</w:t>
      </w:r>
    </w:p>
    <w:p w:rsidR="00D45626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 xml:space="preserve">При </w:t>
      </w:r>
      <w:proofErr w:type="spellStart"/>
      <w:r w:rsidRPr="009265CC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езтраншейном</w:t>
      </w:r>
      <w:proofErr w:type="spellEnd"/>
      <w:r>
        <w:rPr>
          <w:b w:val="0"/>
          <w:sz w:val="28"/>
          <w:szCs w:val="28"/>
        </w:rPr>
        <w:t xml:space="preserve"> способе прокладки: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lastRenderedPageBreak/>
        <w:t xml:space="preserve">Предполагаемая технология </w:t>
      </w:r>
      <w:proofErr w:type="spellStart"/>
      <w:r w:rsidRPr="009265CC">
        <w:rPr>
          <w:b w:val="0"/>
          <w:sz w:val="28"/>
          <w:szCs w:val="28"/>
        </w:rPr>
        <w:t>безтраншейной</w:t>
      </w:r>
      <w:proofErr w:type="spellEnd"/>
      <w:r w:rsidRPr="009265CC">
        <w:rPr>
          <w:b w:val="0"/>
          <w:sz w:val="28"/>
          <w:szCs w:val="28"/>
        </w:rPr>
        <w:t xml:space="preserve"> прокладки коммуникаций</w:t>
      </w:r>
      <w:r>
        <w:rPr>
          <w:b w:val="0"/>
          <w:sz w:val="28"/>
          <w:szCs w:val="28"/>
        </w:rPr>
        <w:t xml:space="preserve"> _ ____________________________________________________________________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 xml:space="preserve">Расстояния между стартовыми и приёмными шахтами (котлованами) </w:t>
      </w:r>
      <w:r>
        <w:rPr>
          <w:b w:val="0"/>
          <w:sz w:val="28"/>
          <w:szCs w:val="28"/>
        </w:rPr>
        <w:t>_</w:t>
      </w:r>
      <w:r w:rsidRPr="009265CC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 ____________________________________________________________________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Технические характеристики стартовых и приемных шахт: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Местоположение (по пикетам)</w:t>
      </w:r>
      <w:r w:rsidR="006F3482">
        <w:rPr>
          <w:sz w:val="28"/>
          <w:szCs w:val="28"/>
        </w:rPr>
        <w:t xml:space="preserve"> ______________________________________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Размеры в плане</w:t>
      </w:r>
      <w:r w:rsidR="006F3482">
        <w:rPr>
          <w:sz w:val="28"/>
          <w:szCs w:val="28"/>
        </w:rPr>
        <w:t xml:space="preserve"> ___________________________________________________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Заглубление</w:t>
      </w:r>
      <w:r w:rsidR="006F3482">
        <w:rPr>
          <w:sz w:val="28"/>
          <w:szCs w:val="28"/>
        </w:rPr>
        <w:t xml:space="preserve"> ______________________________________________________</w:t>
      </w:r>
    </w:p>
    <w:p w:rsid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 фундамента ___________________________________________________</w:t>
      </w:r>
    </w:p>
    <w:p w:rsid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Способ ограждения</w:t>
      </w:r>
      <w:r>
        <w:rPr>
          <w:sz w:val="28"/>
          <w:szCs w:val="28"/>
        </w:rPr>
        <w:t xml:space="preserve"> ________________________________________________</w:t>
      </w:r>
    </w:p>
    <w:p w:rsidR="006F3482" w:rsidRP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Предельные величины средних осадок оснований фундаментов _______</w:t>
      </w:r>
      <w:r>
        <w:rPr>
          <w:sz w:val="28"/>
          <w:szCs w:val="28"/>
        </w:rPr>
        <w:t>___</w:t>
      </w:r>
    </w:p>
    <w:p w:rsidR="006F3482" w:rsidRP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Глубина сжимаемой толщи грунтов основания применительно к предполагаемому типу фундамента и нагрузкам</w:t>
      </w:r>
      <w:r>
        <w:rPr>
          <w:sz w:val="28"/>
          <w:szCs w:val="28"/>
        </w:rPr>
        <w:t xml:space="preserve"> __________________________</w:t>
      </w:r>
    </w:p>
    <w:p w:rsidR="00D45626" w:rsidRPr="006F3482" w:rsidRDefault="006F3482" w:rsidP="006F348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 xml:space="preserve">Сведения о специальном оборудовании, используемом при реконструкции </w:t>
      </w:r>
      <w:r>
        <w:rPr>
          <w:b w:val="0"/>
          <w:sz w:val="28"/>
          <w:szCs w:val="28"/>
        </w:rPr>
        <w:t>коммуникаций: ________________________</w:t>
      </w:r>
      <w:r w:rsidR="00D45626" w:rsidRPr="006F3482">
        <w:rPr>
          <w:b w:val="0"/>
          <w:sz w:val="28"/>
          <w:szCs w:val="28"/>
        </w:rPr>
        <w:t>________________________________</w:t>
      </w:r>
    </w:p>
    <w:p w:rsidR="00D45626" w:rsidRPr="002746BE" w:rsidRDefault="006F3482" w:rsidP="002746B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Дополнительные сведения о наличии вспомогательных сооружений для ведения работ и функционирования коммуникаций</w:t>
      </w:r>
      <w:r w:rsidR="002746BE" w:rsidRPr="002746B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_________________________ ______________________________________________________________________</w:t>
      </w:r>
    </w:p>
    <w:p w:rsidR="00D45626" w:rsidRPr="00D45626" w:rsidRDefault="00D4562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45626">
        <w:rPr>
          <w:b w:val="0"/>
          <w:sz w:val="28"/>
          <w:szCs w:val="28"/>
        </w:rPr>
        <w:t>Планиров</w:t>
      </w:r>
      <w:r w:rsidR="002746BE">
        <w:rPr>
          <w:b w:val="0"/>
          <w:sz w:val="28"/>
          <w:szCs w:val="28"/>
        </w:rPr>
        <w:t>очные отметки (ориентировочно): ___</w:t>
      </w:r>
      <w:r w:rsidRPr="00D45626">
        <w:rPr>
          <w:b w:val="0"/>
          <w:sz w:val="28"/>
          <w:szCs w:val="28"/>
        </w:rPr>
        <w:t>_________________________</w:t>
      </w: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6F3482" w:rsidRDefault="006F3482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 xml:space="preserve">Составить техническое заключение для оценки инженерно-геологических условий трассы по </w:t>
      </w:r>
      <w:r>
        <w:rPr>
          <w:b w:val="0"/>
          <w:sz w:val="28"/>
          <w:szCs w:val="28"/>
        </w:rPr>
        <w:t xml:space="preserve">имеющимся </w:t>
      </w:r>
      <w:r w:rsidRPr="006F3482">
        <w:rPr>
          <w:b w:val="0"/>
          <w:sz w:val="28"/>
          <w:szCs w:val="28"/>
        </w:rPr>
        <w:t>фондовым данным ГУП «Мосгоргеотрест»</w:t>
      </w:r>
      <w:r>
        <w:rPr>
          <w:b w:val="0"/>
          <w:sz w:val="28"/>
          <w:szCs w:val="28"/>
        </w:rPr>
        <w:t xml:space="preserve"> </w:t>
      </w:r>
      <w:r w:rsidR="00887EBA" w:rsidRPr="00887EBA">
        <w:rPr>
          <w:b w:val="0"/>
          <w:sz w:val="28"/>
          <w:szCs w:val="28"/>
          <w:u w:val="single"/>
        </w:rPr>
        <w:t>ДА</w:t>
      </w:r>
    </w:p>
    <w:p w:rsidR="00040AF6" w:rsidRDefault="001644F6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Выполнить инженерно-геологические изыскания</w:t>
      </w:r>
      <w:r w:rsidR="00040AF6" w:rsidRPr="007A33EF">
        <w:rPr>
          <w:b w:val="0"/>
          <w:sz w:val="28"/>
          <w:szCs w:val="28"/>
        </w:rPr>
        <w:t xml:space="preserve"> для подготовки </w:t>
      </w:r>
      <w:r w:rsidR="00B26FAA">
        <w:rPr>
          <w:b w:val="0"/>
          <w:sz w:val="28"/>
          <w:szCs w:val="28"/>
        </w:rPr>
        <w:t>проектной документации</w:t>
      </w:r>
      <w:r w:rsidR="00042ABB">
        <w:rPr>
          <w:b w:val="0"/>
          <w:sz w:val="28"/>
          <w:szCs w:val="28"/>
        </w:rPr>
        <w:t xml:space="preserve"> (при необходимости указать этапы изысканий)</w:t>
      </w:r>
      <w:r w:rsidR="006F3482">
        <w:rPr>
          <w:b w:val="0"/>
          <w:sz w:val="28"/>
          <w:szCs w:val="28"/>
        </w:rPr>
        <w:t xml:space="preserve">: </w:t>
      </w:r>
      <w:r w:rsidR="00887EBA" w:rsidRPr="00887EBA">
        <w:rPr>
          <w:b w:val="0"/>
          <w:sz w:val="28"/>
          <w:szCs w:val="28"/>
          <w:u w:val="single"/>
        </w:rPr>
        <w:t>НЕ ТРЕБУЕТСЯ</w:t>
      </w:r>
    </w:p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042ABB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7A33EF" w:rsidRPr="007A33EF">
        <w:rPr>
          <w:b w:val="0"/>
          <w:sz w:val="28"/>
          <w:szCs w:val="28"/>
        </w:rPr>
        <w:t>___</w:t>
      </w:r>
      <w:r w:rsidRPr="007A33EF">
        <w:rPr>
          <w:b w:val="0"/>
          <w:sz w:val="28"/>
          <w:szCs w:val="28"/>
        </w:rPr>
        <w:t>_</w:t>
      </w:r>
      <w:r w:rsidR="00042ABB">
        <w:rPr>
          <w:b w:val="0"/>
          <w:sz w:val="28"/>
          <w:szCs w:val="28"/>
        </w:rPr>
        <w:t>________________________</w:t>
      </w:r>
      <w:r w:rsidRPr="007A33EF">
        <w:rPr>
          <w:b w:val="0"/>
          <w:sz w:val="28"/>
          <w:szCs w:val="28"/>
        </w:rPr>
        <w:t xml:space="preserve"> ______________________________________________________________________________________________________________</w:t>
      </w:r>
      <w:r w:rsidR="007A33EF" w:rsidRPr="007A33EF">
        <w:rPr>
          <w:b w:val="0"/>
          <w:sz w:val="28"/>
          <w:szCs w:val="28"/>
        </w:rPr>
        <w:t>________________________</w:t>
      </w:r>
      <w:r w:rsidR="007A33EF">
        <w:rPr>
          <w:b w:val="0"/>
          <w:sz w:val="28"/>
          <w:szCs w:val="28"/>
        </w:rPr>
        <w:t>______</w:t>
      </w:r>
    </w:p>
    <w:p w:rsidR="00C640FD" w:rsidRPr="00C640FD" w:rsidRDefault="00291206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</w:t>
      </w:r>
      <w:r w:rsidR="00C640FD">
        <w:rPr>
          <w:b w:val="0"/>
          <w:sz w:val="28"/>
          <w:szCs w:val="28"/>
        </w:rPr>
        <w:t>,</w:t>
      </w:r>
    </w:p>
    <w:p w:rsidR="00C640FD" w:rsidRDefault="00C640FD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Инженерно-геологические изыскания на прилегающей территории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3Н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4Н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5Н (Н – глубина котлована)</w:t>
            </w:r>
          </w:p>
        </w:tc>
      </w:tr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C640F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640FD" w:rsidRPr="00C640FD" w:rsidRDefault="00C640FD" w:rsidP="00C640FD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в пределах зоны влияния проектируемого сооружения: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640FD" w:rsidRPr="00C640FD" w:rsidTr="00C640FD">
        <w:tc>
          <w:tcPr>
            <w:tcW w:w="10008" w:type="dxa"/>
          </w:tcPr>
          <w:p w:rsidR="00C640FD" w:rsidRPr="007A33EF" w:rsidRDefault="00C640FD" w:rsidP="00C640FD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выполнить </w:t>
            </w:r>
            <w:r w:rsidRPr="00C640FD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выполнить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 имеющимся архивным данным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не требуется</w:t>
            </w:r>
          </w:p>
        </w:tc>
      </w:tr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C640F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B11175" w:rsidRDefault="00B11175" w:rsidP="00B11175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Pr="00291206">
        <w:rPr>
          <w:b w:val="0"/>
          <w:sz w:val="28"/>
          <w:szCs w:val="28"/>
        </w:rPr>
        <w:t xml:space="preserve"> </w:t>
      </w:r>
    </w:p>
    <w:p w:rsidR="00B11175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Особые требования к изысканиям</w:t>
      </w:r>
      <w:r w:rsidR="006C740C">
        <w:rPr>
          <w:b w:val="0"/>
          <w:sz w:val="28"/>
          <w:szCs w:val="28"/>
        </w:rPr>
        <w:t>:</w:t>
      </w:r>
      <w:r w:rsidR="006F3482">
        <w:rPr>
          <w:b w:val="0"/>
          <w:sz w:val="28"/>
          <w:szCs w:val="28"/>
        </w:rPr>
        <w:t xml:space="preserve"> ___________________________________</w:t>
      </w:r>
      <w:r w:rsidR="006C740C">
        <w:rPr>
          <w:b w:val="0"/>
          <w:sz w:val="28"/>
          <w:szCs w:val="28"/>
        </w:rPr>
        <w:t xml:space="preserve"> </w:t>
      </w:r>
      <w:r w:rsidRPr="00C640FD">
        <w:rPr>
          <w:b w:val="0"/>
          <w:sz w:val="28"/>
          <w:szCs w:val="28"/>
        </w:rPr>
        <w:t>______</w:t>
      </w:r>
      <w:r w:rsidR="006F3482">
        <w:rPr>
          <w:b w:val="0"/>
          <w:sz w:val="28"/>
          <w:szCs w:val="28"/>
        </w:rPr>
        <w:t>______________________________</w:t>
      </w:r>
      <w:r>
        <w:rPr>
          <w:b w:val="0"/>
          <w:sz w:val="28"/>
          <w:szCs w:val="28"/>
        </w:rPr>
        <w:t>__________________________________</w:t>
      </w:r>
      <w:r>
        <w:rPr>
          <w:b w:val="0"/>
          <w:sz w:val="28"/>
          <w:szCs w:val="28"/>
        </w:rPr>
        <w:lastRenderedPageBreak/>
        <w:t>________________________________________________________________________________________________________</w:t>
      </w:r>
      <w:r w:rsidR="006F3482">
        <w:rPr>
          <w:b w:val="0"/>
          <w:sz w:val="28"/>
          <w:szCs w:val="28"/>
        </w:rPr>
        <w:t>____________________________________</w:t>
      </w:r>
    </w:p>
    <w:p w:rsidR="00B11175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 xml:space="preserve">По результатам изысканий </w:t>
      </w:r>
      <w:proofErr w:type="gramStart"/>
      <w:r w:rsidRPr="004853C0">
        <w:rPr>
          <w:b w:val="0"/>
          <w:sz w:val="28"/>
          <w:szCs w:val="28"/>
        </w:rPr>
        <w:t>предоставить Технический отчет</w:t>
      </w:r>
      <w:proofErr w:type="gramEnd"/>
      <w:r w:rsidR="00B11175">
        <w:rPr>
          <w:b w:val="0"/>
          <w:sz w:val="28"/>
          <w:szCs w:val="28"/>
        </w:rPr>
        <w:t>:</w:t>
      </w:r>
    </w:p>
    <w:p w:rsidR="00291206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</w:t>
      </w:r>
      <w:r w:rsidR="00B11175">
        <w:rPr>
          <w:b w:val="0"/>
          <w:sz w:val="28"/>
          <w:szCs w:val="28"/>
        </w:rPr>
        <w:t xml:space="preserve"> </w:t>
      </w:r>
      <w:r w:rsidR="005144BC">
        <w:rPr>
          <w:b w:val="0"/>
          <w:sz w:val="28"/>
          <w:szCs w:val="28"/>
        </w:rPr>
        <w:t>-</w:t>
      </w:r>
      <w:r w:rsidR="00291206" w:rsidRPr="004853C0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>_</w:t>
      </w:r>
      <w:r w:rsidR="00291206" w:rsidRPr="00291206">
        <w:rPr>
          <w:b w:val="0"/>
          <w:sz w:val="28"/>
          <w:szCs w:val="28"/>
        </w:rPr>
        <w:t xml:space="preserve"> экземпляр</w:t>
      </w:r>
      <w:r w:rsidR="005144BC">
        <w:rPr>
          <w:b w:val="0"/>
          <w:sz w:val="28"/>
          <w:szCs w:val="28"/>
        </w:rPr>
        <w:t>ов</w:t>
      </w:r>
      <w:r w:rsidR="00291206" w:rsidRPr="00291206">
        <w:rPr>
          <w:b w:val="0"/>
          <w:sz w:val="28"/>
          <w:szCs w:val="28"/>
        </w:rPr>
        <w:t>.</w:t>
      </w:r>
    </w:p>
    <w:p w:rsidR="00B11175" w:rsidRPr="00B11175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</w:t>
      </w:r>
      <w:r w:rsidR="005144B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1 экземпляр. </w:t>
      </w:r>
      <w:r w:rsidR="00B11175">
        <w:rPr>
          <w:b w:val="0"/>
          <w:sz w:val="28"/>
          <w:szCs w:val="28"/>
        </w:rPr>
        <w:t>Требования к электронной форме</w:t>
      </w:r>
      <w:r>
        <w:rPr>
          <w:b w:val="0"/>
          <w:sz w:val="28"/>
          <w:szCs w:val="28"/>
        </w:rPr>
        <w:t xml:space="preserve"> представления данных</w:t>
      </w:r>
      <w:r w:rsidR="005144BC">
        <w:rPr>
          <w:b w:val="0"/>
          <w:sz w:val="28"/>
          <w:szCs w:val="28"/>
        </w:rPr>
        <w:t xml:space="preserve"> (форматы)</w:t>
      </w:r>
      <w:r>
        <w:rPr>
          <w:b w:val="0"/>
          <w:sz w:val="28"/>
          <w:szCs w:val="28"/>
        </w:rPr>
        <w:t xml:space="preserve"> ______________</w:t>
      </w:r>
      <w:r w:rsidR="005144BC">
        <w:rPr>
          <w:b w:val="0"/>
          <w:sz w:val="28"/>
          <w:szCs w:val="28"/>
        </w:rPr>
        <w:t>_______________________</w:t>
      </w:r>
    </w:p>
    <w:p w:rsidR="00B11175" w:rsidRPr="00823B44" w:rsidRDefault="00823B44" w:rsidP="00823B44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823B44">
        <w:rPr>
          <w:b w:val="0"/>
          <w:sz w:val="28"/>
          <w:szCs w:val="28"/>
        </w:rPr>
        <w:t>Сроки</w:t>
      </w:r>
      <w:r>
        <w:rPr>
          <w:b w:val="0"/>
          <w:sz w:val="28"/>
          <w:szCs w:val="28"/>
        </w:rPr>
        <w:t xml:space="preserve"> проведения изысканий определяются календарным планом, являющимся приложением к Договору.  </w:t>
      </w:r>
    </w:p>
    <w:p w:rsidR="00876D3A" w:rsidRDefault="00876D3A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C640FD" w:rsidRPr="00C640FD" w:rsidRDefault="00C640FD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</w:t>
      </w:r>
      <w:proofErr w:type="gramStart"/>
      <w:r w:rsidRPr="00C640FD">
        <w:rPr>
          <w:b w:val="0"/>
          <w:sz w:val="28"/>
          <w:szCs w:val="28"/>
        </w:rPr>
        <w:t>н(</w:t>
      </w:r>
      <w:proofErr w:type="gramEnd"/>
      <w:r w:rsidRPr="00C640FD">
        <w:rPr>
          <w:b w:val="0"/>
          <w:sz w:val="28"/>
          <w:szCs w:val="28"/>
        </w:rPr>
        <w:t>ы) (схемы) с указанием границ площадок, участков, с контурами проектируемых сооружений.</w:t>
      </w:r>
    </w:p>
    <w:sectPr w:rsidR="00C640FD" w:rsidRPr="00C640FD" w:rsidSect="000665E5">
      <w:footerReference w:type="even" r:id="rId8"/>
      <w:footerReference w:type="default" r:id="rId9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56" w:rsidRDefault="006C4D56">
      <w:r>
        <w:separator/>
      </w:r>
    </w:p>
  </w:endnote>
  <w:endnote w:type="continuationSeparator" w:id="0">
    <w:p w:rsidR="006C4D56" w:rsidRDefault="006C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7A" w:rsidRDefault="001C5B7A" w:rsidP="00A273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5B7A" w:rsidRDefault="001C5B7A" w:rsidP="001C5B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7A" w:rsidRDefault="001C5B7A" w:rsidP="00A273E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F05">
      <w:rPr>
        <w:rStyle w:val="a8"/>
        <w:noProof/>
      </w:rPr>
      <w:t>1</w:t>
    </w:r>
    <w:r>
      <w:rPr>
        <w:rStyle w:val="a8"/>
      </w:rPr>
      <w:fldChar w:fldCharType="end"/>
    </w:r>
  </w:p>
  <w:p w:rsidR="001C5B7A" w:rsidRDefault="001C5B7A" w:rsidP="001C5B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56" w:rsidRDefault="006C4D56">
      <w:r>
        <w:separator/>
      </w:r>
    </w:p>
  </w:footnote>
  <w:footnote w:type="continuationSeparator" w:id="0">
    <w:p w:rsidR="006C4D56" w:rsidRDefault="006C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C595BD3"/>
    <w:multiLevelType w:val="hybridMultilevel"/>
    <w:tmpl w:val="FA9865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6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2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2"/>
    <w:rsid w:val="00040AF6"/>
    <w:rsid w:val="00042ABB"/>
    <w:rsid w:val="000665E5"/>
    <w:rsid w:val="000B6EC5"/>
    <w:rsid w:val="00124F90"/>
    <w:rsid w:val="001644F6"/>
    <w:rsid w:val="001B4B92"/>
    <w:rsid w:val="001C5B7A"/>
    <w:rsid w:val="00205489"/>
    <w:rsid w:val="00217EC7"/>
    <w:rsid w:val="00232AC5"/>
    <w:rsid w:val="00266299"/>
    <w:rsid w:val="002746BE"/>
    <w:rsid w:val="00286F05"/>
    <w:rsid w:val="00291206"/>
    <w:rsid w:val="002E063F"/>
    <w:rsid w:val="002E0A5C"/>
    <w:rsid w:val="002F5A94"/>
    <w:rsid w:val="00314BD7"/>
    <w:rsid w:val="00337557"/>
    <w:rsid w:val="00345279"/>
    <w:rsid w:val="00401A3E"/>
    <w:rsid w:val="004703DC"/>
    <w:rsid w:val="004853C0"/>
    <w:rsid w:val="004A7002"/>
    <w:rsid w:val="00513438"/>
    <w:rsid w:val="005144BC"/>
    <w:rsid w:val="0053382B"/>
    <w:rsid w:val="0054013B"/>
    <w:rsid w:val="005F180E"/>
    <w:rsid w:val="006B098F"/>
    <w:rsid w:val="006C4D56"/>
    <w:rsid w:val="006C740C"/>
    <w:rsid w:val="006F3482"/>
    <w:rsid w:val="00703B02"/>
    <w:rsid w:val="00726624"/>
    <w:rsid w:val="007416C3"/>
    <w:rsid w:val="007A33EF"/>
    <w:rsid w:val="007B6779"/>
    <w:rsid w:val="007C62D9"/>
    <w:rsid w:val="00801E93"/>
    <w:rsid w:val="00812C00"/>
    <w:rsid w:val="00823B44"/>
    <w:rsid w:val="00855544"/>
    <w:rsid w:val="00876D3A"/>
    <w:rsid w:val="00887986"/>
    <w:rsid w:val="00887EBA"/>
    <w:rsid w:val="008C3994"/>
    <w:rsid w:val="008E60E3"/>
    <w:rsid w:val="008F6323"/>
    <w:rsid w:val="008F79A2"/>
    <w:rsid w:val="009265CC"/>
    <w:rsid w:val="00956552"/>
    <w:rsid w:val="00A03F94"/>
    <w:rsid w:val="00A1074B"/>
    <w:rsid w:val="00A273E8"/>
    <w:rsid w:val="00A33D49"/>
    <w:rsid w:val="00A53D67"/>
    <w:rsid w:val="00A84B33"/>
    <w:rsid w:val="00A9065E"/>
    <w:rsid w:val="00AC6BB2"/>
    <w:rsid w:val="00B11175"/>
    <w:rsid w:val="00B26FAA"/>
    <w:rsid w:val="00B32201"/>
    <w:rsid w:val="00B47AB9"/>
    <w:rsid w:val="00BC4124"/>
    <w:rsid w:val="00BC61DA"/>
    <w:rsid w:val="00BD6B1F"/>
    <w:rsid w:val="00BF1C44"/>
    <w:rsid w:val="00C3421C"/>
    <w:rsid w:val="00C35788"/>
    <w:rsid w:val="00C46BA4"/>
    <w:rsid w:val="00C640FD"/>
    <w:rsid w:val="00C652BE"/>
    <w:rsid w:val="00C979D9"/>
    <w:rsid w:val="00CF4C54"/>
    <w:rsid w:val="00D33A24"/>
    <w:rsid w:val="00D45626"/>
    <w:rsid w:val="00E2593B"/>
    <w:rsid w:val="00EA6BDA"/>
    <w:rsid w:val="00EB4994"/>
    <w:rsid w:val="00EE65A0"/>
    <w:rsid w:val="00F03B32"/>
    <w:rsid w:val="00F11712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C5B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5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C5B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renko\Desktop\&#1057;&#1040;&#1049;&#1058;\&#1048;&#1085;&#1078;&#1077;&#1085;&#1077;&#1088;&#1085;&#1086;-&#1075;&#1077;&#1086;&#1083;&#1086;&#1075;&#1080;&#1095;&#1077;&#1089;&#1082;&#1080;&#1077;%20&#1080;&#1079;&#1099;&#1089;&#1082;&#1072;&#1085;&#1080;&#1103;\&#1058;.&#1047;.%20(&#1043;&#1045;&#1054;&#1051;&#1054;&#1043;&#1048;&#1071;)%20&#1076;&#1083;&#1103;%20&#1087;&#1086;&#1076;&#1075;&#1086;&#1090;&#1086;&#1074;&#1082;&#1080;%20&#1055;&#1044;%20(&#1051;&#1048;&#1053;&#1045;&#1049;&#1053;&#1067;&#104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Т.З. (ГЕОЛОГИЯ) для подготовки ПД (ЛИНЕЙНЫЕ)</Template>
  <TotalTime>4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Петренко А.С.</dc:creator>
  <cp:lastModifiedBy>Петренко А.С.</cp:lastModifiedBy>
  <cp:revision>4</cp:revision>
  <cp:lastPrinted>2013-06-18T05:54:00Z</cp:lastPrinted>
  <dcterms:created xsi:type="dcterms:W3CDTF">2018-09-17T11:52:00Z</dcterms:created>
  <dcterms:modified xsi:type="dcterms:W3CDTF">2018-09-17T12:19:00Z</dcterms:modified>
</cp:coreProperties>
</file>