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9C" w:rsidRDefault="00CE6C9C">
      <w:pPr>
        <w:pStyle w:val="a3"/>
        <w:jc w:val="right"/>
      </w:pPr>
      <w:r>
        <w:t>Приложение к договору №</w:t>
      </w:r>
    </w:p>
    <w:p w:rsidR="00CE6C9C" w:rsidRDefault="00CE6C9C">
      <w:pPr>
        <w:pStyle w:val="a3"/>
        <w:jc w:val="right"/>
      </w:pPr>
    </w:p>
    <w:tbl>
      <w:tblPr>
        <w:tblW w:w="10290" w:type="dxa"/>
        <w:tblLook w:val="00A0" w:firstRow="1" w:lastRow="0" w:firstColumn="1" w:lastColumn="0" w:noHBand="0" w:noVBand="0"/>
      </w:tblPr>
      <w:tblGrid>
        <w:gridCol w:w="5096"/>
        <w:gridCol w:w="5194"/>
      </w:tblGrid>
      <w:tr w:rsidR="00CE6C9C">
        <w:tc>
          <w:tcPr>
            <w:tcW w:w="5096" w:type="dxa"/>
          </w:tcPr>
          <w:p w:rsidR="00CE6C9C" w:rsidRDefault="00CE6C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"УТВЕРЖДАЮ"</w:t>
            </w:r>
          </w:p>
          <w:p w:rsidR="00CE6C9C" w:rsidRDefault="00CE6C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Технический заказчик/Застройщик</w:t>
            </w:r>
          </w:p>
          <w:p w:rsidR="00CE6C9C" w:rsidRDefault="00CE6C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CE6C9C" w:rsidRDefault="00CE6C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CE6C9C" w:rsidRDefault="00CE6C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CE6C9C" w:rsidRDefault="00CE6C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CE6C9C" w:rsidRDefault="00CE6C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"____"____________201_г.</w:t>
            </w:r>
          </w:p>
          <w:p w:rsidR="00CE6C9C" w:rsidRDefault="00CE6C9C">
            <w:pPr>
              <w:jc w:val="center"/>
              <w:rPr>
                <w:sz w:val="28"/>
              </w:rPr>
            </w:pPr>
          </w:p>
        </w:tc>
        <w:tc>
          <w:tcPr>
            <w:tcW w:w="5194" w:type="dxa"/>
          </w:tcPr>
          <w:p w:rsidR="00CE6C9C" w:rsidRDefault="00CE6C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"СОГЛАСОВАНО"</w:t>
            </w:r>
          </w:p>
          <w:p w:rsidR="00CE6C9C" w:rsidRDefault="00C248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ГБУ</w:t>
            </w:r>
            <w:r w:rsidR="00CE6C9C">
              <w:rPr>
                <w:sz w:val="28"/>
              </w:rPr>
              <w:t xml:space="preserve"> "Мосгоргеотрест"</w:t>
            </w:r>
          </w:p>
          <w:p w:rsidR="00CE6C9C" w:rsidRDefault="00CE6C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CE6C9C" w:rsidRDefault="00CE6C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CE6C9C" w:rsidRDefault="00CE6C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CE6C9C" w:rsidRDefault="00CE6C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CE6C9C" w:rsidRDefault="00CE6C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"____"____________201_г.</w:t>
            </w:r>
          </w:p>
        </w:tc>
      </w:tr>
    </w:tbl>
    <w:p w:rsidR="00CE6C9C" w:rsidRDefault="00CE6C9C"/>
    <w:p w:rsidR="00CE6C9C" w:rsidRDefault="00CE6C9C">
      <w:pPr>
        <w:pStyle w:val="a3"/>
        <w:rPr>
          <w:szCs w:val="28"/>
        </w:rPr>
      </w:pPr>
      <w:r>
        <w:rPr>
          <w:szCs w:val="28"/>
        </w:rPr>
        <w:t>ЗАДАНИЕ</w:t>
      </w:r>
    </w:p>
    <w:p w:rsidR="00CE6C9C" w:rsidRDefault="00CE6C9C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НА ИНЖЕНЕРНО-ЭКОЛОГИЧЕСКИЕ ИЗЫСКАНИЯ</w:t>
      </w:r>
    </w:p>
    <w:p w:rsidR="00CE6C9C" w:rsidRDefault="00CE6C9C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для подготовки проектной документации</w:t>
      </w:r>
    </w:p>
    <w:p w:rsidR="00CE6C9C" w:rsidRDefault="00CE6C9C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для площадных объектов</w:t>
      </w:r>
    </w:p>
    <w:p w:rsidR="00CE6C9C" w:rsidRDefault="00CE6C9C">
      <w:pPr>
        <w:pStyle w:val="1"/>
        <w:keepNext w:val="0"/>
        <w:spacing w:before="240" w:after="120"/>
        <w:ind w:left="357" w:right="357" w:hanging="357"/>
      </w:pPr>
      <w:r>
        <w:t>ОБЩИЕ СВЕДЕНИЯ ОБ ОБЪЕКТЕ</w:t>
      </w:r>
    </w:p>
    <w:p w:rsidR="00CE6C9C" w:rsidRDefault="00CE6C9C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Наименование и вид объекта: ________________________________________</w:t>
      </w:r>
    </w:p>
    <w:p w:rsidR="00CE6C9C" w:rsidRDefault="00CE6C9C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Функциональное назначение: ________________________________________</w:t>
      </w:r>
    </w:p>
    <w:p w:rsidR="00CE6C9C" w:rsidRDefault="00CE6C9C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Уровень ответственности: ___________________________________________</w:t>
      </w:r>
    </w:p>
    <w:tbl>
      <w:tblPr>
        <w:tblW w:w="10008" w:type="dxa"/>
        <w:tblBorders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CE6C9C">
        <w:tc>
          <w:tcPr>
            <w:tcW w:w="10008" w:type="dxa"/>
          </w:tcPr>
          <w:p w:rsidR="00CE6C9C" w:rsidRDefault="00CE6C9C">
            <w:pPr>
              <w:pStyle w:val="2"/>
              <w:keepNext w:val="0"/>
              <w:tabs>
                <w:tab w:val="clear" w:pos="792"/>
                <w:tab w:val="left" w:pos="540"/>
              </w:tabs>
              <w:ind w:left="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Вид строительства:</w:t>
            </w:r>
          </w:p>
          <w:p w:rsidR="00CE6C9C" w:rsidRDefault="00CE6C9C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новое строительство / реконструкция / консервация / снос (демонтаж)</w:t>
            </w:r>
          </w:p>
        </w:tc>
      </w:tr>
      <w:tr w:rsidR="00CE6C9C">
        <w:tc>
          <w:tcPr>
            <w:tcW w:w="10008" w:type="dxa"/>
          </w:tcPr>
          <w:p w:rsidR="00CE6C9C" w:rsidRDefault="00CE6C9C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:rsidR="00CE6C9C" w:rsidRDefault="00CE6C9C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Адрес объекта: _____________________________________________________</w:t>
      </w:r>
    </w:p>
    <w:p w:rsidR="00CE6C9C" w:rsidRDefault="00CE6C9C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Технический заказчик / застройщик: ___________________________________</w:t>
      </w:r>
    </w:p>
    <w:p w:rsidR="00CE6C9C" w:rsidRDefault="00CE6C9C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Наименование: _________________________________________________</w:t>
      </w:r>
    </w:p>
    <w:p w:rsidR="00CE6C9C" w:rsidRDefault="00CE6C9C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Адрес: ________________________________________________________</w:t>
      </w:r>
    </w:p>
    <w:p w:rsidR="00CE6C9C" w:rsidRDefault="00CE6C9C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Ответственный представитель (Ф.И.О.): ___________________________</w:t>
      </w:r>
    </w:p>
    <w:p w:rsidR="00CE6C9C" w:rsidRDefault="00CE6C9C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Телефон/электронная почта: _____________________________________</w:t>
      </w:r>
    </w:p>
    <w:p w:rsidR="00CE6C9C" w:rsidRDefault="00CE6C9C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Инвестор:</w:t>
      </w:r>
      <w:r>
        <w:rPr>
          <w:b w:val="0"/>
          <w:sz w:val="28"/>
          <w:szCs w:val="28"/>
        </w:rPr>
        <w:tab/>
        <w:t>_______________________________________________________</w:t>
      </w:r>
    </w:p>
    <w:p w:rsidR="00CE6C9C" w:rsidRDefault="00CE6C9C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Сроки проектирования: ______________________________________________</w:t>
      </w:r>
    </w:p>
    <w:p w:rsidR="00CE6C9C" w:rsidRDefault="00CE6C9C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Сроки строительства (год ввода): _____________________________________</w:t>
      </w:r>
    </w:p>
    <w:p w:rsidR="00CE6C9C" w:rsidRDefault="00CE6C9C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Срок эксплуатации объекта: ________________________________________</w:t>
      </w:r>
    </w:p>
    <w:p w:rsidR="00CE6C9C" w:rsidRDefault="00CE6C9C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Стадия проектирования объекта: _____________________________________</w:t>
      </w:r>
    </w:p>
    <w:p w:rsidR="00CE6C9C" w:rsidRDefault="00CE6C9C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Правительства г. Москвы: _____________________________</w:t>
      </w:r>
    </w:p>
    <w:p w:rsidR="00CE6C9C" w:rsidRDefault="00CE6C9C">
      <w:pPr>
        <w:pStyle w:val="1"/>
        <w:keepNext w:val="0"/>
        <w:spacing w:before="120" w:after="120"/>
        <w:ind w:left="357" w:right="357" w:hanging="357"/>
      </w:pPr>
      <w:r>
        <w:t>ХАРАКТЕРИСТИКА ПРОЕКТИРУЕМОГО ОБЪЕКТА</w:t>
      </w:r>
    </w:p>
    <w:p w:rsidR="00CE6C9C" w:rsidRDefault="00CE6C9C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Габариты здания/сооружения в плане: _________________________________</w:t>
      </w:r>
    </w:p>
    <w:p w:rsidR="00CE6C9C" w:rsidRDefault="00CE6C9C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Площадь землеотвода: ______________________________________________</w:t>
      </w:r>
    </w:p>
    <w:p w:rsidR="00CE6C9C" w:rsidRDefault="00CE6C9C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Количество этажей: _________________________________________________</w:t>
      </w:r>
    </w:p>
    <w:p w:rsidR="00CE6C9C" w:rsidRDefault="00CE6C9C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Высота этажей/высота здания (сооружения): ____________________________</w:t>
      </w:r>
    </w:p>
    <w:p w:rsidR="00CE6C9C" w:rsidRDefault="00CE6C9C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Наличие людей в здании/сооружении:</w:t>
      </w:r>
    </w:p>
    <w:tbl>
      <w:tblPr>
        <w:tblW w:w="10008" w:type="dxa"/>
        <w:tblBorders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CE6C9C">
        <w:tc>
          <w:tcPr>
            <w:tcW w:w="10008" w:type="dxa"/>
          </w:tcPr>
          <w:p w:rsidR="00CE6C9C" w:rsidRDefault="00CE6C9C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нежилые помещения / жилые помещения / рабочие места</w:t>
            </w:r>
          </w:p>
        </w:tc>
      </w:tr>
      <w:tr w:rsidR="00CE6C9C">
        <w:tc>
          <w:tcPr>
            <w:tcW w:w="10008" w:type="dxa"/>
          </w:tcPr>
          <w:p w:rsidR="00CE6C9C" w:rsidRDefault="00CE6C9C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:rsidR="00CE6C9C" w:rsidRDefault="00CE6C9C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Наличие подземной части здания: _____________________________________</w:t>
      </w:r>
    </w:p>
    <w:p w:rsidR="00CE6C9C" w:rsidRDefault="00CE6C9C">
      <w:pPr>
        <w:pStyle w:val="2"/>
        <w:keepNext w:val="0"/>
        <w:numPr>
          <w:ilvl w:val="2"/>
          <w:numId w:val="1"/>
        </w:numPr>
        <w:tabs>
          <w:tab w:val="clear" w:pos="1440"/>
          <w:tab w:val="left" w:pos="540"/>
        </w:tabs>
        <w:ind w:hanging="6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Назначение: __________________________________________________</w:t>
      </w:r>
    </w:p>
    <w:p w:rsidR="00CE6C9C" w:rsidRDefault="00CE6C9C">
      <w:pPr>
        <w:pStyle w:val="2"/>
        <w:keepNext w:val="0"/>
        <w:numPr>
          <w:ilvl w:val="2"/>
          <w:numId w:val="1"/>
        </w:numPr>
        <w:tabs>
          <w:tab w:val="clear" w:pos="1440"/>
          <w:tab w:val="left" w:pos="540"/>
        </w:tabs>
        <w:ind w:hanging="6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Заглубление от поверхности земли: _______________________________</w:t>
      </w:r>
    </w:p>
    <w:p w:rsidR="00CE6C9C" w:rsidRDefault="00CE6C9C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Предполагаемый тип фундамента: ____________________________________</w:t>
      </w:r>
    </w:p>
    <w:p w:rsidR="00CE6C9C" w:rsidRDefault="00CE6C9C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Конструкция котлована:</w:t>
      </w:r>
    </w:p>
    <w:p w:rsidR="00CE6C9C" w:rsidRDefault="00CE6C9C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Абсолютная отметка подошвы котлована / глубина котлована от поверхности земли: _________________________________________________</w:t>
      </w:r>
    </w:p>
    <w:p w:rsidR="00CE6C9C" w:rsidRDefault="00CE6C9C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Вид ограждающей конструкции: _________________________________</w:t>
      </w:r>
    </w:p>
    <w:p w:rsidR="00CE6C9C" w:rsidRDefault="00CE6C9C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Предполагаемая (максимальная) глубина заложения ограждающей конструкции: ______________________________________________________</w:t>
      </w:r>
    </w:p>
    <w:p w:rsidR="00CE6C9C" w:rsidRDefault="00CE6C9C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Планировочные отметки (ориентировочно): ____________________________</w:t>
      </w:r>
    </w:p>
    <w:p w:rsidR="00CE6C9C" w:rsidRDefault="00CE6C9C">
      <w:r>
        <w:rPr>
          <w:sz w:val="28"/>
        </w:rPr>
        <w:t>2.10.</w:t>
      </w:r>
      <w:r>
        <w:rPr>
          <w:sz w:val="28"/>
        </w:rPr>
        <w:tab/>
        <w:t>Сведения о потенциальных загрязнителях окружающей среды: ______________________________________________________________________</w:t>
      </w:r>
    </w:p>
    <w:p w:rsidR="00CE6C9C" w:rsidRDefault="00CE6C9C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</w:p>
    <w:p w:rsidR="00CE6C9C" w:rsidRDefault="00CE6C9C">
      <w:pPr>
        <w:pStyle w:val="1"/>
        <w:spacing w:before="120" w:after="120"/>
        <w:ind w:left="357" w:right="357" w:hanging="357"/>
      </w:pPr>
      <w:r>
        <w:t>ЗАДАНИЕ НА ИЗЫСКАНИЯ.</w:t>
      </w:r>
    </w:p>
    <w:p w:rsidR="00CE6C9C" w:rsidRDefault="00CE6C9C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Выполнить инженерно-экологические изыскания для подготовки проектной документации (при необходимости указать этапы изысканий): ________________ ______________________________________________________________________</w:t>
      </w:r>
    </w:p>
    <w:p w:rsidR="00CE6C9C" w:rsidRDefault="00CE6C9C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Перечень нормативных документов и их частей, в соответствии с которыми необходимо выполнить инженерно-экологические изыскания: ____________________________</w:t>
      </w:r>
      <w:r w:rsidR="00453431">
        <w:rPr>
          <w:b w:val="0"/>
          <w:sz w:val="28"/>
          <w:szCs w:val="28"/>
        </w:rPr>
        <w:t>______</w:t>
      </w:r>
      <w:bookmarkStart w:id="0" w:name="_GoBack"/>
      <w:bookmarkEnd w:id="0"/>
      <w:r>
        <w:rPr>
          <w:b w:val="0"/>
          <w:sz w:val="28"/>
          <w:szCs w:val="28"/>
        </w:rPr>
        <w:t>________________________________</w:t>
      </w:r>
    </w:p>
    <w:p w:rsidR="00CE6C9C" w:rsidRDefault="00CE6C9C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Требования к точности, надежности, достоверности и обеспеченности данных и характеристик, получаемых при инженерно-экологических изысканиях: ___________ ______________________________________________________________________,</w:t>
      </w:r>
    </w:p>
    <w:p w:rsidR="00CE6C9C" w:rsidRDefault="00CE6C9C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Требования к инженерно-экологическим изысканиям на участке землеотвода (прилегающей территории): ______________________________________________ ______________________________________________________________________</w:t>
      </w:r>
    </w:p>
    <w:p w:rsidR="00CE6C9C" w:rsidRDefault="00CE6C9C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Состав работ при инженерно-экологических изысканиях:</w:t>
      </w:r>
    </w:p>
    <w:p w:rsidR="00CE6C9C" w:rsidRDefault="00CE6C9C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Радиационно-экологические исследования: ________________________</w:t>
      </w:r>
    </w:p>
    <w:p w:rsidR="00CE6C9C" w:rsidRDefault="00CE6C9C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Химическое загрязнение почв и грунтов: __________________________</w:t>
      </w:r>
    </w:p>
    <w:p w:rsidR="00CE6C9C" w:rsidRDefault="00CE6C9C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Биологическое загрязнение почв (микробиологическая оценка) _______</w:t>
      </w:r>
    </w:p>
    <w:p w:rsidR="00CE6C9C" w:rsidRDefault="00CE6C9C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Газогеохимические</w:t>
      </w:r>
      <w:proofErr w:type="spellEnd"/>
      <w:r>
        <w:rPr>
          <w:b w:val="0"/>
          <w:sz w:val="28"/>
          <w:szCs w:val="28"/>
        </w:rPr>
        <w:t xml:space="preserve"> исследования ________________________________</w:t>
      </w:r>
    </w:p>
    <w:p w:rsidR="00CE6C9C" w:rsidRDefault="00CE6C9C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Предварительная характеристика ожидаемых воздействий объектов строительства на природную среду с указанием пределов этих воздействий в пространстве и во времени (для особо опасных объектов):</w:t>
      </w:r>
      <w:r>
        <w:rPr>
          <w:b w:val="0"/>
          <w:sz w:val="28"/>
          <w:szCs w:val="28"/>
        </w:rPr>
        <w:tab/>
        <w:t xml:space="preserve">____________________ ____________________________________________________________________________________________________________________________________________ </w:t>
      </w:r>
    </w:p>
    <w:p w:rsidR="00CE6C9C" w:rsidRDefault="00CE6C9C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Особые требования к изысканиям: ____________________________________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:rsidR="00CE6C9C" w:rsidRDefault="00CE6C9C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результатам изысканий </w:t>
      </w:r>
      <w:proofErr w:type="gramStart"/>
      <w:r>
        <w:rPr>
          <w:b w:val="0"/>
          <w:sz w:val="28"/>
          <w:szCs w:val="28"/>
        </w:rPr>
        <w:t>предоставить Технический отчет</w:t>
      </w:r>
      <w:proofErr w:type="gramEnd"/>
      <w:r>
        <w:rPr>
          <w:b w:val="0"/>
          <w:sz w:val="28"/>
          <w:szCs w:val="28"/>
        </w:rPr>
        <w:t>:</w:t>
      </w:r>
    </w:p>
    <w:p w:rsidR="00CE6C9C" w:rsidRDefault="00CE6C9C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бумажной форме - _____ экземпляров.</w:t>
      </w:r>
    </w:p>
    <w:p w:rsidR="00CE6C9C" w:rsidRDefault="00CE6C9C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электронной форме - 1 экземпляр. Требования к электронной форме представления данных (форматы) _____________________________________</w:t>
      </w:r>
    </w:p>
    <w:p w:rsidR="00CE6C9C" w:rsidRDefault="00CE6C9C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Сроки проведения изысканий определяются календарным планом, являющимся приложением к Договору.</w:t>
      </w:r>
    </w:p>
    <w:p w:rsidR="00CE6C9C" w:rsidRDefault="00CE6C9C"/>
    <w:p w:rsidR="00CE6C9C" w:rsidRDefault="00CE6C9C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Приложение: Ситуационный пла</w:t>
      </w:r>
      <w:proofErr w:type="gramStart"/>
      <w:r>
        <w:rPr>
          <w:b w:val="0"/>
          <w:sz w:val="28"/>
          <w:szCs w:val="28"/>
        </w:rPr>
        <w:t>н(</w:t>
      </w:r>
      <w:proofErr w:type="gramEnd"/>
      <w:r>
        <w:rPr>
          <w:b w:val="0"/>
          <w:sz w:val="28"/>
          <w:szCs w:val="28"/>
        </w:rPr>
        <w:t>ы) (схемы) с указанием границ площадок, участков, с контурами проектируемых зданий и сооружений.</w:t>
      </w:r>
    </w:p>
    <w:sectPr w:rsidR="00CE6C9C">
      <w:footerReference w:type="even" r:id="rId8"/>
      <w:footerReference w:type="default" r:id="rId9"/>
      <w:pgSz w:w="11906" w:h="16838"/>
      <w:pgMar w:top="1079" w:right="566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343" w:rsidRDefault="00612343">
      <w:r>
        <w:separator/>
      </w:r>
    </w:p>
  </w:endnote>
  <w:endnote w:type="continuationSeparator" w:id="0">
    <w:p w:rsidR="00612343" w:rsidRDefault="00612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C9C" w:rsidRDefault="00CE6C9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6C9C" w:rsidRDefault="00CE6C9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C9C" w:rsidRDefault="00CE6C9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3431">
      <w:rPr>
        <w:rStyle w:val="a7"/>
        <w:noProof/>
      </w:rPr>
      <w:t>1</w:t>
    </w:r>
    <w:r>
      <w:rPr>
        <w:rStyle w:val="a7"/>
      </w:rPr>
      <w:fldChar w:fldCharType="end"/>
    </w:r>
  </w:p>
  <w:p w:rsidR="00CE6C9C" w:rsidRDefault="00CE6C9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343" w:rsidRDefault="00612343">
      <w:r>
        <w:separator/>
      </w:r>
    </w:p>
  </w:footnote>
  <w:footnote w:type="continuationSeparator" w:id="0">
    <w:p w:rsidR="00612343" w:rsidRDefault="00612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662E7"/>
    <w:multiLevelType w:val="hybridMultilevel"/>
    <w:tmpl w:val="F1FA8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521F1F"/>
    <w:multiLevelType w:val="multilevel"/>
    <w:tmpl w:val="3698EC5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F597000"/>
    <w:multiLevelType w:val="multilevel"/>
    <w:tmpl w:val="9EA0E742"/>
    <w:lvl w:ilvl="0">
      <w:start w:val="2"/>
      <w:numFmt w:val="decimal"/>
      <w:lvlText w:val="%1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F202002"/>
    <w:multiLevelType w:val="multilevel"/>
    <w:tmpl w:val="403A3C32"/>
    <w:lvl w:ilvl="0">
      <w:start w:val="2"/>
      <w:numFmt w:val="decimal"/>
      <w:lvlText w:val="%1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9E25BD9"/>
    <w:multiLevelType w:val="multilevel"/>
    <w:tmpl w:val="DB32A6B2"/>
    <w:lvl w:ilvl="0">
      <w:start w:val="2"/>
      <w:numFmt w:val="decimal"/>
      <w:lvlText w:val="%1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F9F046B"/>
    <w:multiLevelType w:val="multilevel"/>
    <w:tmpl w:val="65D04692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3F95728"/>
    <w:multiLevelType w:val="multilevel"/>
    <w:tmpl w:val="809EA9E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75EC3C01"/>
    <w:multiLevelType w:val="multilevel"/>
    <w:tmpl w:val="3698EC5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6"/>
  </w:num>
  <w:num w:numId="10">
    <w:abstractNumId w:val="0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E0"/>
    <w:rsid w:val="00453431"/>
    <w:rsid w:val="005001F5"/>
    <w:rsid w:val="00612343"/>
    <w:rsid w:val="006B6DB0"/>
    <w:rsid w:val="00974ED2"/>
    <w:rsid w:val="00C248E0"/>
    <w:rsid w:val="00CE6C9C"/>
    <w:rsid w:val="00F1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right="35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right="17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left="360"/>
    </w:pPr>
  </w:style>
  <w:style w:type="paragraph" w:styleId="20">
    <w:name w:val="Body Text Indent 2"/>
    <w:basedOn w:val="a"/>
    <w:pPr>
      <w:ind w:firstLine="180"/>
    </w:pPr>
  </w:style>
  <w:style w:type="paragraph" w:styleId="a5">
    <w:name w:val="Body Text"/>
    <w:basedOn w:val="a"/>
    <w:pPr>
      <w:ind w:right="175"/>
      <w:jc w:val="both"/>
    </w:pPr>
  </w:style>
  <w:style w:type="paragraph" w:styleId="21">
    <w:name w:val="Body Text 2"/>
    <w:basedOn w:val="a"/>
    <w:pPr>
      <w:ind w:right="175"/>
      <w:jc w:val="center"/>
    </w:pPr>
    <w:rPr>
      <w:sz w:val="28"/>
    </w:rPr>
  </w:style>
  <w:style w:type="paragraph" w:customStyle="1" w:styleId="FORMATTEXT">
    <w:name w:val=".FORMATTEXT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right="35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right="17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left="360"/>
    </w:pPr>
  </w:style>
  <w:style w:type="paragraph" w:styleId="20">
    <w:name w:val="Body Text Indent 2"/>
    <w:basedOn w:val="a"/>
    <w:pPr>
      <w:ind w:firstLine="180"/>
    </w:pPr>
  </w:style>
  <w:style w:type="paragraph" w:styleId="a5">
    <w:name w:val="Body Text"/>
    <w:basedOn w:val="a"/>
    <w:pPr>
      <w:ind w:right="175"/>
      <w:jc w:val="both"/>
    </w:pPr>
  </w:style>
  <w:style w:type="paragraph" w:styleId="21">
    <w:name w:val="Body Text 2"/>
    <w:basedOn w:val="a"/>
    <w:pPr>
      <w:ind w:right="175"/>
      <w:jc w:val="center"/>
    </w:pPr>
    <w:rPr>
      <w:sz w:val="28"/>
    </w:rPr>
  </w:style>
  <w:style w:type="paragraph" w:customStyle="1" w:styleId="FORMATTEXT">
    <w:name w:val=".FORMATTEXT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64\otdel2$\&#1054;&#1041;&#1065;&#1048;&#1045;%20&#1064;&#1040;&#1041;&#1051;&#1054;&#1053;&#1067;\&#1055;&#1056;&#1054;&#1043;&#1056;&#1040;&#1052;&#1052;&#1040;%20(&#1074;%20&#1088;&#1072;&#1079;&#1088;&#1072;&#1073;&#1086;&#1090;&#1082;&#1077;)\&#1058;&#1045;&#1061;&#1053;&#1048;&#1063;&#1045;&#1057;&#1050;&#1048;&#1045;%20&#1047;&#1040;&#1044;&#1040;&#1053;&#1048;&#1071;%20&#1087;&#1086;%20&#1057;&#1055;%2047.13330.2012\&#1058;.&#1047;.%20(&#1069;&#1050;&#1054;&#1051;&#1054;&#1043;&#1048;&#1071;)%20&#1076;&#1083;&#1103;%20&#1087;&#1086;&#1076;&#1075;&#1086;&#1090;&#1086;&#1074;&#1082;&#1080;%20&#1055;&#1044;%20(&#1055;&#1051;&#1054;&#1065;&#1040;&#1044;&#1053;&#1067;&#1045;)%20(01.07.2013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Т.З. (ЭКОЛОГИЯ) для подготовки ПД (ПЛОЩАДНЫЕ) (01.07.2013)</Template>
  <TotalTime>1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mggt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Петренко А.С.</dc:creator>
  <cp:lastModifiedBy>Петренко А.С.</cp:lastModifiedBy>
  <cp:revision>3</cp:revision>
  <cp:lastPrinted>2013-06-18T05:55:00Z</cp:lastPrinted>
  <dcterms:created xsi:type="dcterms:W3CDTF">2018-09-17T12:36:00Z</dcterms:created>
  <dcterms:modified xsi:type="dcterms:W3CDTF">2018-09-17T12:38:00Z</dcterms:modified>
</cp:coreProperties>
</file>