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76" w:rsidRDefault="00EB6F76">
      <w:pPr>
        <w:pStyle w:val="a3"/>
        <w:jc w:val="right"/>
      </w:pPr>
      <w:r>
        <w:t>Приложение к договору №</w:t>
      </w:r>
    </w:p>
    <w:p w:rsidR="00EB6F76" w:rsidRDefault="00EB6F76">
      <w:pPr>
        <w:pStyle w:val="a3"/>
        <w:jc w:val="right"/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5096"/>
        <w:gridCol w:w="5194"/>
      </w:tblGrid>
      <w:tr w:rsidR="00EB6F76">
        <w:tc>
          <w:tcPr>
            <w:tcW w:w="5096" w:type="dxa"/>
          </w:tcPr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"УТВЕРЖДАЮ"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заказчик/Застройщик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"____"____________201_г.</w:t>
            </w:r>
          </w:p>
          <w:p w:rsidR="00EB6F76" w:rsidRDefault="00EB6F76">
            <w:pPr>
              <w:jc w:val="center"/>
              <w:rPr>
                <w:sz w:val="28"/>
              </w:rPr>
            </w:pPr>
          </w:p>
        </w:tc>
        <w:tc>
          <w:tcPr>
            <w:tcW w:w="5194" w:type="dxa"/>
          </w:tcPr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"СОГЛАСОВАНО"</w:t>
            </w:r>
          </w:p>
          <w:p w:rsidR="00EB6F76" w:rsidRDefault="002A7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ГБУ</w:t>
            </w:r>
            <w:r w:rsidR="00EB6F76">
              <w:rPr>
                <w:sz w:val="28"/>
              </w:rPr>
              <w:t xml:space="preserve"> "Мосгоргеотрест"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"____"____________201_г.</w:t>
            </w:r>
          </w:p>
        </w:tc>
      </w:tr>
    </w:tbl>
    <w:p w:rsidR="00EB6F76" w:rsidRDefault="00EB6F76"/>
    <w:p w:rsidR="00EB6F76" w:rsidRDefault="00EB6F76">
      <w:pPr>
        <w:pStyle w:val="a3"/>
        <w:rPr>
          <w:szCs w:val="28"/>
        </w:rPr>
      </w:pPr>
      <w:r>
        <w:rPr>
          <w:szCs w:val="28"/>
        </w:rPr>
        <w:t>ЗАДАНИЕ</w:t>
      </w:r>
    </w:p>
    <w:p w:rsidR="00EB6F76" w:rsidRDefault="00EB6F76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НА ИНЖЕНЕРНО-ЭКОЛОГИЧЕСКИЕ ИЗЫСКАНИЯ</w:t>
      </w:r>
    </w:p>
    <w:p w:rsidR="00EB6F76" w:rsidRDefault="00EB6F76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для подготовки проектной документации</w:t>
      </w:r>
    </w:p>
    <w:p w:rsidR="00EB6F76" w:rsidRDefault="00EB6F76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для линейных объектов</w:t>
      </w:r>
    </w:p>
    <w:p w:rsidR="00EB6F76" w:rsidRDefault="00EB6F76">
      <w:pPr>
        <w:pStyle w:val="1"/>
        <w:keepNext w:val="0"/>
        <w:spacing w:before="240" w:after="120"/>
        <w:ind w:left="357" w:right="357" w:hanging="357"/>
      </w:pPr>
      <w:r>
        <w:t>ОБЩИЕ СВЕДЕНИЯ ОБ ОБЪЕКТЕ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 и вид объекта: 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Функциональное назначение: 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Уровень ответственности: ___________________________________________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B6F76">
        <w:tc>
          <w:tcPr>
            <w:tcW w:w="10008" w:type="dxa"/>
          </w:tcPr>
          <w:p w:rsidR="00EB6F76" w:rsidRDefault="00EB6F76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 строительства:</w:t>
            </w:r>
          </w:p>
          <w:p w:rsidR="00EB6F76" w:rsidRDefault="00EB6F76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новое строительство / реконструкция / консервация / снос (демонтаж)</w:t>
            </w:r>
          </w:p>
        </w:tc>
      </w:tr>
      <w:tr w:rsidR="00EB6F76">
        <w:tc>
          <w:tcPr>
            <w:tcW w:w="10008" w:type="dxa"/>
          </w:tcPr>
          <w:p w:rsidR="00EB6F76" w:rsidRDefault="00EB6F76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 объекта: _____________________________________________________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Технический заказчик / застройщик: ___________________________________</w:t>
      </w:r>
    </w:p>
    <w:p w:rsidR="00EB6F76" w:rsidRDefault="00EB6F7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Наименование: _________________________________________________</w:t>
      </w:r>
    </w:p>
    <w:p w:rsidR="00EB6F76" w:rsidRDefault="00EB6F7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Адрес: ________________________________________________________</w:t>
      </w:r>
    </w:p>
    <w:p w:rsidR="00EB6F76" w:rsidRDefault="00EB6F7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Ответственный представитель (Ф.И.О.): ___________________________</w:t>
      </w:r>
    </w:p>
    <w:p w:rsidR="00EB6F76" w:rsidRDefault="00EB6F7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Телефон/электронная почта: 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Инвестор:</w:t>
      </w:r>
      <w:r>
        <w:rPr>
          <w:b w:val="0"/>
          <w:sz w:val="28"/>
          <w:szCs w:val="28"/>
        </w:rPr>
        <w:tab/>
        <w:t>_______________________________________________________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проектирования: ______________________________________________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строительства (год ввода): 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 эксплуатации объекта: 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Стадия проектирования объекта: 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Правительства г. Москвы: _____________________________</w:t>
      </w:r>
    </w:p>
    <w:p w:rsidR="00EB6F76" w:rsidRDefault="00EB6F76">
      <w:pPr>
        <w:pStyle w:val="1"/>
        <w:keepNext w:val="0"/>
        <w:spacing w:before="120" w:after="120"/>
        <w:ind w:left="357" w:right="357" w:hanging="357"/>
      </w:pPr>
      <w:r>
        <w:t>ХАРАКТЕРИСТИКА ПРОЕКТИРУЕМОГО ОБЪЕКТА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Назначение линейного сооружения (трассы): 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Протяженность линейного сооружения (трассы) в плане: ____________________________________________________________________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Наличие подземной части сооружения (трассы): ______________________________________________________________________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Заглубление от поверхности земли, с указанием абсолютных отметок: ______________________________________________________________________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Предполагаемый тип фундамента и его глубина заложения (для опор ЛЭП): ______________________________________________________________________ 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Планировочные отметки (ориентировочно): ____________________________</w:t>
      </w:r>
    </w:p>
    <w:p w:rsidR="00EB6F76" w:rsidRDefault="00EB6F76">
      <w:pPr>
        <w:rPr>
          <w:sz w:val="28"/>
        </w:rPr>
      </w:pPr>
      <w:r>
        <w:rPr>
          <w:sz w:val="28"/>
        </w:rPr>
        <w:t>2.7.</w:t>
      </w:r>
      <w:r>
        <w:rPr>
          <w:sz w:val="28"/>
        </w:rPr>
        <w:tab/>
        <w:t>Сведения о потенциальных загрязнителях окружающей среды: ______________________________________________________________________</w:t>
      </w:r>
    </w:p>
    <w:p w:rsidR="00EB6F76" w:rsidRDefault="00EB6F76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EB6F76" w:rsidRDefault="00EB6F76">
      <w:pPr>
        <w:pStyle w:val="1"/>
        <w:spacing w:before="120" w:after="120"/>
        <w:ind w:left="357" w:right="357" w:hanging="357"/>
      </w:pPr>
      <w:r>
        <w:t>ЗАДАНИЕ НА ИЗЫСКАНИЯ.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Выполнить инженерно-экологические изыскания для подготовки проектной документации (при необходимости указать этапы изысканий): ________________ ______________________________________________________________________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Перечень нормативных документов и их частей, в соответствии с которыми необходимо выполнить инженерно-экологические изыскания: </w:t>
      </w:r>
      <w:bookmarkStart w:id="0" w:name="_GoBack"/>
      <w:bookmarkEnd w:id="0"/>
      <w:r>
        <w:rPr>
          <w:b w:val="0"/>
          <w:sz w:val="28"/>
          <w:szCs w:val="28"/>
        </w:rPr>
        <w:t>______________________________________________________________________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Требования к точности, надежности, достоверности и обеспеченности данных и характеристик, получаемых при инженерно-экологических изысканиях: ___________ ______________________________________________________________________,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Требования к инженерно-экологическим изысканиям на участке линейного сооружения (трассы): ______________________________________________ ______________________________________________________________________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 работ при инженерно-экологических изысканиях:</w:t>
      </w:r>
    </w:p>
    <w:p w:rsidR="00EB6F76" w:rsidRDefault="00EB6F76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Радиационно-экологические исследования: ________________________</w:t>
      </w:r>
    </w:p>
    <w:p w:rsidR="00EB6F76" w:rsidRDefault="00EB6F76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Химическое загрязнение почв и грунтов: __________________________</w:t>
      </w:r>
    </w:p>
    <w:p w:rsidR="00EB6F76" w:rsidRDefault="00EB6F76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Биологическое загрязнение почв (микробиологическая оценка) _______</w:t>
      </w:r>
    </w:p>
    <w:p w:rsidR="00EB6F76" w:rsidRDefault="00EB6F76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Газогеохимические</w:t>
      </w:r>
      <w:proofErr w:type="spellEnd"/>
      <w:r>
        <w:rPr>
          <w:b w:val="0"/>
          <w:sz w:val="28"/>
          <w:szCs w:val="28"/>
        </w:rPr>
        <w:t xml:space="preserve"> исследования ________________________________</w:t>
      </w:r>
    </w:p>
    <w:p w:rsidR="002A7489" w:rsidRPr="002A7489" w:rsidRDefault="002A7489" w:rsidP="002A7489"/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объектов):</w:t>
      </w:r>
      <w:r>
        <w:rPr>
          <w:b w:val="0"/>
          <w:sz w:val="28"/>
          <w:szCs w:val="28"/>
        </w:rPr>
        <w:tab/>
        <w:t xml:space="preserve">____________________ ____________________________________________________________________________________________________________________________________________ 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Особые требования к изысканиям: 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результатам изысканий </w:t>
      </w:r>
      <w:proofErr w:type="gramStart"/>
      <w:r>
        <w:rPr>
          <w:b w:val="0"/>
          <w:sz w:val="28"/>
          <w:szCs w:val="28"/>
        </w:rPr>
        <w:t>предоставить Технический отчет</w:t>
      </w:r>
      <w:proofErr w:type="gramEnd"/>
      <w:r>
        <w:rPr>
          <w:b w:val="0"/>
          <w:sz w:val="28"/>
          <w:szCs w:val="28"/>
        </w:rPr>
        <w:t>:</w:t>
      </w:r>
    </w:p>
    <w:p w:rsidR="00EB6F76" w:rsidRDefault="00EB6F76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бумажной форме - _____ экземпляров.</w:t>
      </w:r>
    </w:p>
    <w:p w:rsidR="00EB6F76" w:rsidRDefault="00EB6F76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электронной форме - 1 экземпляр. Требования к электронной форме представления данных (форматы) 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проведения изысканий определяются календарным планом, являющимся приложением к Договору.</w:t>
      </w:r>
    </w:p>
    <w:p w:rsidR="00EB6F76" w:rsidRDefault="00EB6F76"/>
    <w:p w:rsidR="00EB6F76" w:rsidRDefault="00EB6F76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Приложение: Ситуационный пла</w:t>
      </w:r>
      <w:proofErr w:type="gramStart"/>
      <w:r>
        <w:rPr>
          <w:b w:val="0"/>
          <w:sz w:val="28"/>
          <w:szCs w:val="28"/>
        </w:rPr>
        <w:t>н(</w:t>
      </w:r>
      <w:proofErr w:type="gramEnd"/>
      <w:r>
        <w:rPr>
          <w:b w:val="0"/>
          <w:sz w:val="28"/>
          <w:szCs w:val="28"/>
        </w:rPr>
        <w:t>ы) (схемы) с указанными линейными сооружениями (трассами) и границами проведения инженерно-экологических изысканий.</w:t>
      </w:r>
    </w:p>
    <w:sectPr w:rsidR="00EB6F76">
      <w:footerReference w:type="even" r:id="rId8"/>
      <w:footerReference w:type="default" r:id="rId9"/>
      <w:pgSz w:w="11906" w:h="16838"/>
      <w:pgMar w:top="107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A2" w:rsidRDefault="001166A2">
      <w:r>
        <w:separator/>
      </w:r>
    </w:p>
  </w:endnote>
  <w:endnote w:type="continuationSeparator" w:id="0">
    <w:p w:rsidR="001166A2" w:rsidRDefault="0011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76" w:rsidRDefault="00EB6F7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6F76" w:rsidRDefault="00EB6F7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76" w:rsidRDefault="00EB6F7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27A6">
      <w:rPr>
        <w:rStyle w:val="a7"/>
        <w:noProof/>
      </w:rPr>
      <w:t>2</w:t>
    </w:r>
    <w:r>
      <w:rPr>
        <w:rStyle w:val="a7"/>
      </w:rPr>
      <w:fldChar w:fldCharType="end"/>
    </w:r>
  </w:p>
  <w:p w:rsidR="00EB6F76" w:rsidRDefault="00EB6F7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A2" w:rsidRDefault="001166A2">
      <w:r>
        <w:separator/>
      </w:r>
    </w:p>
  </w:footnote>
  <w:footnote w:type="continuationSeparator" w:id="0">
    <w:p w:rsidR="001166A2" w:rsidRDefault="0011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2E7"/>
    <w:multiLevelType w:val="hybridMultilevel"/>
    <w:tmpl w:val="F1F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21F1F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F597000"/>
    <w:multiLevelType w:val="multilevel"/>
    <w:tmpl w:val="9EA0E74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F202002"/>
    <w:multiLevelType w:val="multilevel"/>
    <w:tmpl w:val="403A3C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9E25BD9"/>
    <w:multiLevelType w:val="multilevel"/>
    <w:tmpl w:val="DB32A6B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9F046B"/>
    <w:multiLevelType w:val="multilevel"/>
    <w:tmpl w:val="65D0469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3F95728"/>
    <w:multiLevelType w:val="multilevel"/>
    <w:tmpl w:val="809EA9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5EC3C01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6"/>
  </w:num>
  <w:num w:numId="10">
    <w:abstractNumId w:val="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89"/>
    <w:rsid w:val="00091062"/>
    <w:rsid w:val="001166A2"/>
    <w:rsid w:val="002A7489"/>
    <w:rsid w:val="004B6DC6"/>
    <w:rsid w:val="006A0613"/>
    <w:rsid w:val="00B927A6"/>
    <w:rsid w:val="00E43B99"/>
    <w:rsid w:val="00E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0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1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0">
    <w:name w:val="Body Text Indent 3"/>
    <w:basedOn w:val="a"/>
    <w:pPr>
      <w:ind w:left="540"/>
    </w:pPr>
    <w:rPr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0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1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0">
    <w:name w:val="Body Text Indent 3"/>
    <w:basedOn w:val="a"/>
    <w:pPr>
      <w:ind w:left="540"/>
    </w:pPr>
    <w:rPr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64\otdel2$\&#1054;&#1041;&#1065;&#1048;&#1045;%20&#1064;&#1040;&#1041;&#1051;&#1054;&#1053;&#1067;\&#1055;&#1056;&#1054;&#1043;&#1056;&#1040;&#1052;&#1052;&#1040;%20(&#1074;%20&#1088;&#1072;&#1079;&#1088;&#1072;&#1073;&#1086;&#1090;&#1082;&#1077;)\&#1058;&#1045;&#1061;&#1053;&#1048;&#1063;&#1045;&#1057;&#1050;&#1048;&#1045;%20&#1047;&#1040;&#1044;&#1040;&#1053;&#1048;&#1071;%20&#1087;&#1086;%20&#1057;&#1055;%2047.13330.2012\&#1058;.&#1047;.%20(&#1069;&#1050;&#1054;&#1051;&#1054;&#1043;&#1048;&#1071;)%20&#1076;&#1083;&#1103;%20&#1087;&#1086;&#1076;&#1075;&#1086;&#1090;&#1086;&#1074;&#1082;&#1080;%20&#1055;&#1044;%20(&#1051;&#1048;&#1053;&#1045;&#1049;&#1053;&#1067;&#1045;)%20(01.07.201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Т.З. (ЭКОЛОГИЯ) для подготовки ПД (ЛИНЕЙНЫЕ) (01.07.2013)</Template>
  <TotalTime>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mggt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Петренко А.С.</dc:creator>
  <cp:lastModifiedBy>Петренко А.С.</cp:lastModifiedBy>
  <cp:revision>2</cp:revision>
  <cp:lastPrinted>2013-06-27T05:58:00Z</cp:lastPrinted>
  <dcterms:created xsi:type="dcterms:W3CDTF">2018-09-17T12:35:00Z</dcterms:created>
  <dcterms:modified xsi:type="dcterms:W3CDTF">2018-09-17T12:38:00Z</dcterms:modified>
</cp:coreProperties>
</file>