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84AA" w14:textId="1461ACC9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399D5C94" w14:textId="515DB712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исторического топографического (ситуационного) плана М 1:2000 по имеющимся материалам»</w:t>
      </w:r>
    </w:p>
    <w:p w14:paraId="64F5660A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6762C773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588A64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C1E25E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15E0ED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38A816F" w14:textId="77777777" w:rsidR="000F595C" w:rsidRPr="00110376" w:rsidRDefault="000F595C" w:rsidP="000F595C">
      <w:pPr>
        <w:rPr>
          <w:sz w:val="20"/>
          <w:szCs w:val="20"/>
        </w:rPr>
      </w:pPr>
    </w:p>
    <w:p w14:paraId="0394666E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1A2523" w:rsidRPr="00110376" w14:paraId="647EB084" w14:textId="77777777" w:rsidTr="003A7A98">
        <w:tc>
          <w:tcPr>
            <w:tcW w:w="1555" w:type="dxa"/>
          </w:tcPr>
          <w:p w14:paraId="4625E98C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377D7F05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78FC0F94" w14:textId="77777777" w:rsidTr="003A7A98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6B469FA7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67B27F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376A1C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EE81F3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5CF201D0" w14:textId="77777777" w:rsidTr="003A7A98">
        <w:tc>
          <w:tcPr>
            <w:tcW w:w="1555" w:type="dxa"/>
          </w:tcPr>
          <w:p w14:paraId="78EEABD4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7742E903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7017F5DF" w14:textId="77777777" w:rsidTr="003A7A98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4B3C6DCA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4CC76E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BBA20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703E6E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0CCE91B7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2406C23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816BEE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674E8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8FD441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63842A94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BB8D39F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9B792B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5F86C149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6062664D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B7F73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5532B4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1A2523" w:rsidRPr="00110376" w14:paraId="58F48AB5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4FB1F991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C0150D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1931BE4B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387A2CAD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10CA68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  <w:tr w:rsidR="001A2523" w:rsidRPr="00110376" w14:paraId="270EB765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45DF3CD" w14:textId="77777777" w:rsidR="001A2523" w:rsidRPr="00110376" w:rsidRDefault="001A2523" w:rsidP="003A7A98">
            <w:pPr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СНИЛС</w:t>
            </w:r>
            <w:proofErr w:type="spellEnd"/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5ECDEC" w14:textId="77777777" w:rsidR="001A2523" w:rsidRPr="00110376" w:rsidRDefault="001A2523" w:rsidP="003A7A98">
            <w:pPr>
              <w:rPr>
                <w:sz w:val="20"/>
                <w:szCs w:val="20"/>
              </w:rPr>
            </w:pPr>
          </w:p>
        </w:tc>
      </w:tr>
    </w:tbl>
    <w:p w14:paraId="1A64DC07" w14:textId="2E06CB14" w:rsidR="001A2523" w:rsidRDefault="001A2523" w:rsidP="000F595C">
      <w:pPr>
        <w:rPr>
          <w:sz w:val="20"/>
          <w:szCs w:val="20"/>
        </w:rPr>
      </w:pPr>
    </w:p>
    <w:p w14:paraId="5E5B033C" w14:textId="77777777" w:rsidR="005D6598" w:rsidRPr="00110376" w:rsidRDefault="005D6598" w:rsidP="005D6598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5D6598" w:rsidRPr="00110376" w14:paraId="34F54604" w14:textId="77777777" w:rsidTr="006222AB">
        <w:tc>
          <w:tcPr>
            <w:tcW w:w="10206" w:type="dxa"/>
            <w:gridSpan w:val="2"/>
          </w:tcPr>
          <w:p w14:paraId="6497F740" w14:textId="77777777" w:rsidR="005D6598" w:rsidRPr="00110376" w:rsidRDefault="005D6598" w:rsidP="006222AB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Контакт</w:t>
            </w:r>
            <w:bookmarkStart w:id="0" w:name="Контактное_лицо_5"/>
            <w:bookmarkEnd w:id="0"/>
            <w:r w:rsidRPr="00110376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D6598" w:rsidRPr="00110376" w14:paraId="49827635" w14:textId="77777777" w:rsidTr="006222AB">
        <w:tc>
          <w:tcPr>
            <w:tcW w:w="2182" w:type="dxa"/>
          </w:tcPr>
          <w:p w14:paraId="408BD348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4F35441A" w14:textId="77777777" w:rsidR="005D6598" w:rsidRPr="00110376" w:rsidRDefault="005D6598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D6598" w:rsidRPr="00110376" w14:paraId="2195BBF0" w14:textId="77777777" w:rsidTr="006222AB">
        <w:tc>
          <w:tcPr>
            <w:tcW w:w="2182" w:type="dxa"/>
          </w:tcPr>
          <w:p w14:paraId="2CFDA426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198F17EE" w14:textId="77777777" w:rsidR="005D6598" w:rsidRPr="00110376" w:rsidRDefault="005D6598" w:rsidP="006222AB">
            <w:pPr>
              <w:rPr>
                <w:sz w:val="20"/>
                <w:szCs w:val="20"/>
              </w:rPr>
            </w:pPr>
          </w:p>
        </w:tc>
      </w:tr>
      <w:tr w:rsidR="005D6598" w:rsidRPr="00110376" w14:paraId="2851E066" w14:textId="77777777" w:rsidTr="006222AB">
        <w:tc>
          <w:tcPr>
            <w:tcW w:w="2182" w:type="dxa"/>
          </w:tcPr>
          <w:p w14:paraId="08579BB1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23FC7CF1" w14:textId="77777777" w:rsidR="005D6598" w:rsidRPr="00110376" w:rsidRDefault="005D6598" w:rsidP="006222AB">
            <w:pPr>
              <w:rPr>
                <w:sz w:val="20"/>
                <w:szCs w:val="20"/>
              </w:rPr>
            </w:pPr>
          </w:p>
        </w:tc>
      </w:tr>
      <w:tr w:rsidR="005D6598" w:rsidRPr="00110376" w14:paraId="29A31DDD" w14:textId="77777777" w:rsidTr="006222AB">
        <w:trPr>
          <w:trHeight w:val="213"/>
        </w:trPr>
        <w:tc>
          <w:tcPr>
            <w:tcW w:w="2182" w:type="dxa"/>
          </w:tcPr>
          <w:p w14:paraId="681A8165" w14:textId="77777777" w:rsidR="005D6598" w:rsidRPr="00110376" w:rsidRDefault="005D6598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5BE2DF73" w14:textId="77777777" w:rsidR="005D6598" w:rsidRPr="00110376" w:rsidRDefault="005D6598" w:rsidP="006222AB">
            <w:pPr>
              <w:rPr>
                <w:sz w:val="20"/>
                <w:szCs w:val="20"/>
              </w:rPr>
            </w:pPr>
          </w:p>
        </w:tc>
      </w:tr>
    </w:tbl>
    <w:p w14:paraId="72077602" w14:textId="786A5F79" w:rsidR="005D6598" w:rsidRDefault="005D6598" w:rsidP="000F595C">
      <w:pPr>
        <w:rPr>
          <w:sz w:val="20"/>
          <w:szCs w:val="20"/>
        </w:rPr>
      </w:pPr>
    </w:p>
    <w:p w14:paraId="2679ABCF" w14:textId="77777777" w:rsidR="00711F72" w:rsidRPr="00110376" w:rsidRDefault="00711F72" w:rsidP="00711F72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  <w:r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на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711F72" w:rsidRPr="00110376" w14:paraId="4E8DECAC" w14:textId="77777777" w:rsidTr="00961A98">
        <w:trPr>
          <w:trHeight w:val="271"/>
        </w:trPr>
        <w:tc>
          <w:tcPr>
            <w:tcW w:w="492" w:type="dxa"/>
            <w:vMerge w:val="restart"/>
          </w:tcPr>
          <w:p w14:paraId="24C0EA69" w14:textId="77777777" w:rsidR="00711F72" w:rsidRPr="00110376" w:rsidRDefault="00711F72" w:rsidP="00961A98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7ED7931" w14:textId="77777777" w:rsidR="00711F72" w:rsidRPr="00110376" w:rsidRDefault="00711F72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4F0560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</w:tr>
      <w:tr w:rsidR="00711F72" w:rsidRPr="00110376" w14:paraId="391F2060" w14:textId="77777777" w:rsidTr="00961A98">
        <w:trPr>
          <w:trHeight w:val="280"/>
        </w:trPr>
        <w:tc>
          <w:tcPr>
            <w:tcW w:w="492" w:type="dxa"/>
            <w:vMerge/>
          </w:tcPr>
          <w:p w14:paraId="35BD5030" w14:textId="77777777" w:rsidR="00711F72" w:rsidRPr="00110376" w:rsidRDefault="00711F72" w:rsidP="00961A98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ABA02C7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094EC2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</w:tr>
      <w:tr w:rsidR="00711F72" w:rsidRPr="00110376" w14:paraId="268AEFAC" w14:textId="77777777" w:rsidTr="00961A98">
        <w:trPr>
          <w:trHeight w:val="271"/>
        </w:trPr>
        <w:tc>
          <w:tcPr>
            <w:tcW w:w="492" w:type="dxa"/>
            <w:vMerge/>
          </w:tcPr>
          <w:p w14:paraId="7A29C9AE" w14:textId="77777777" w:rsidR="00711F72" w:rsidRPr="00110376" w:rsidRDefault="00711F72" w:rsidP="00961A98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02B0B01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1E353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</w:tr>
      <w:tr w:rsidR="00711F72" w:rsidRPr="00110376" w14:paraId="0206CF5C" w14:textId="77777777" w:rsidTr="00961A98">
        <w:trPr>
          <w:trHeight w:val="240"/>
        </w:trPr>
        <w:tc>
          <w:tcPr>
            <w:tcW w:w="492" w:type="dxa"/>
            <w:vMerge w:val="restart"/>
          </w:tcPr>
          <w:p w14:paraId="3B197187" w14:textId="77777777" w:rsidR="00711F72" w:rsidRPr="00110376" w:rsidRDefault="00711F72" w:rsidP="00961A98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A250BED" w14:textId="77777777" w:rsidR="00711F72" w:rsidRPr="00110376" w:rsidRDefault="00711F72" w:rsidP="00961A9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4772AA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</w:tr>
      <w:tr w:rsidR="00711F72" w:rsidRPr="00110376" w14:paraId="7C17825B" w14:textId="77777777" w:rsidTr="00961A98">
        <w:trPr>
          <w:trHeight w:val="279"/>
        </w:trPr>
        <w:tc>
          <w:tcPr>
            <w:tcW w:w="492" w:type="dxa"/>
            <w:vMerge/>
          </w:tcPr>
          <w:p w14:paraId="5A4DA99A" w14:textId="77777777" w:rsidR="00711F72" w:rsidRPr="00110376" w:rsidRDefault="00711F72" w:rsidP="00961A98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0706717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FCEA6" w14:textId="77777777" w:rsidR="00711F72" w:rsidRPr="00110376" w:rsidRDefault="00711F72" w:rsidP="00961A98">
            <w:pPr>
              <w:rPr>
                <w:sz w:val="20"/>
                <w:szCs w:val="20"/>
              </w:rPr>
            </w:pPr>
          </w:p>
        </w:tc>
      </w:tr>
    </w:tbl>
    <w:p w14:paraId="2CF0C4E9" w14:textId="77777777" w:rsidR="00711F72" w:rsidRPr="00110376" w:rsidRDefault="00711F72" w:rsidP="00711F72">
      <w:pPr>
        <w:ind w:right="-5" w:firstLine="284"/>
        <w:jc w:val="both"/>
        <w:rPr>
          <w:sz w:val="20"/>
          <w:szCs w:val="20"/>
        </w:rPr>
      </w:pPr>
    </w:p>
    <w:p w14:paraId="58A7F0C8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9"/>
        <w:gridCol w:w="613"/>
        <w:gridCol w:w="9184"/>
      </w:tblGrid>
      <w:tr w:rsidR="000F595C" w:rsidRPr="00110376" w14:paraId="7F1BDA54" w14:textId="77777777" w:rsidTr="000F46CD">
        <w:tc>
          <w:tcPr>
            <w:tcW w:w="10206" w:type="dxa"/>
            <w:gridSpan w:val="3"/>
            <w:vAlign w:val="center"/>
          </w:tcPr>
          <w:p w14:paraId="3DCD1142" w14:textId="22B324A9" w:rsidR="000F595C" w:rsidRPr="00110376" w:rsidRDefault="000F595C" w:rsidP="00CF35A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</w:t>
            </w:r>
            <w:r w:rsidR="001E0848" w:rsidRPr="00110376">
              <w:rPr>
                <w:sz w:val="20"/>
                <w:szCs w:val="20"/>
              </w:rPr>
              <w:t>созда</w:t>
            </w:r>
            <w:r w:rsidR="00125ACF" w:rsidRPr="00110376">
              <w:rPr>
                <w:sz w:val="20"/>
                <w:szCs w:val="20"/>
              </w:rPr>
              <w:t>ть</w:t>
            </w:r>
            <w:r w:rsidR="001E0848" w:rsidRPr="00110376">
              <w:rPr>
                <w:sz w:val="20"/>
                <w:szCs w:val="20"/>
              </w:rPr>
              <w:t xml:space="preserve"> </w:t>
            </w:r>
            <w:r w:rsidRPr="00110376">
              <w:rPr>
                <w:b/>
                <w:sz w:val="20"/>
                <w:szCs w:val="20"/>
              </w:rPr>
              <w:t>исторически</w:t>
            </w:r>
            <w:r w:rsidR="006B2232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топографически</w:t>
            </w:r>
            <w:r w:rsidR="006B2232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 xml:space="preserve"> (ситуационны</w:t>
            </w:r>
            <w:r w:rsidR="006B2232" w:rsidRPr="00110376">
              <w:rPr>
                <w:b/>
                <w:sz w:val="20"/>
                <w:szCs w:val="20"/>
              </w:rPr>
              <w:t>й</w:t>
            </w:r>
            <w:r w:rsidRPr="00110376">
              <w:rPr>
                <w:b/>
                <w:sz w:val="20"/>
                <w:szCs w:val="20"/>
              </w:rPr>
              <w:t>) план М 1:2000</w:t>
            </w:r>
            <w:r w:rsidRPr="00110376">
              <w:rPr>
                <w:sz w:val="20"/>
                <w:szCs w:val="20"/>
              </w:rPr>
              <w:t xml:space="preserve"> по имеющимся материалам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046AF57C" w14:textId="77777777" w:rsidTr="000F46CD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6A93C20C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88382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4" w:type="dxa"/>
            <w:tcBorders>
              <w:left w:val="single" w:sz="12" w:space="0" w:color="auto"/>
            </w:tcBorders>
            <w:vAlign w:val="center"/>
          </w:tcPr>
          <w:p w14:paraId="21DFECD1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 № 1: по состоянию на _____________ год;</w:t>
            </w:r>
          </w:p>
          <w:p w14:paraId="268CD8E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План № 2: по состоянию на _____________ год.</w:t>
            </w:r>
          </w:p>
        </w:tc>
      </w:tr>
      <w:tr w:rsidR="000F595C" w:rsidRPr="00110376" w14:paraId="5422B5FB" w14:textId="77777777" w:rsidTr="000F46CD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1658536B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ГраницыЗУ3"/>
            <w:bookmarkEnd w:id="1"/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4DA4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4" w:type="dxa"/>
            <w:tcBorders>
              <w:left w:val="single" w:sz="12" w:space="0" w:color="auto"/>
            </w:tcBorders>
            <w:vAlign w:val="center"/>
          </w:tcPr>
          <w:p w14:paraId="5FC4FAD6" w14:textId="74C2F72F" w:rsidR="000F595C" w:rsidRDefault="00A4412B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  <w:r w:rsidR="00506595" w:rsidRPr="00967CB2">
              <w:rPr>
                <w:sz w:val="20"/>
                <w:szCs w:val="20"/>
              </w:rPr>
              <w:t xml:space="preserve">___________________________, </w:t>
            </w:r>
            <w:r w:rsidR="0033364C">
              <w:rPr>
                <w:sz w:val="20"/>
                <w:szCs w:val="20"/>
              </w:rPr>
              <w:t xml:space="preserve">и обязательно </w:t>
            </w:r>
            <w:r w:rsidR="00506595" w:rsidRPr="00967CB2">
              <w:rPr>
                <w:sz w:val="20"/>
                <w:szCs w:val="20"/>
              </w:rPr>
              <w:t>в формате, позволяющем копировать значения координат характерных точек границ земельного участка</w:t>
            </w:r>
            <w:r w:rsidR="00506595">
              <w:rPr>
                <w:sz w:val="20"/>
                <w:szCs w:val="20"/>
              </w:rPr>
              <w:t xml:space="preserve"> (</w:t>
            </w:r>
            <w:r w:rsidR="00506595">
              <w:rPr>
                <w:sz w:val="20"/>
                <w:szCs w:val="20"/>
                <w:lang w:val="en-US"/>
              </w:rPr>
              <w:t>doc</w:t>
            </w:r>
            <w:r w:rsidR="00506595">
              <w:rPr>
                <w:sz w:val="20"/>
                <w:szCs w:val="20"/>
              </w:rPr>
              <w:t xml:space="preserve">, </w:t>
            </w:r>
            <w:proofErr w:type="spellStart"/>
            <w:r w:rsidR="00506595">
              <w:rPr>
                <w:sz w:val="20"/>
                <w:szCs w:val="20"/>
                <w:lang w:val="en-US"/>
              </w:rPr>
              <w:t>xls</w:t>
            </w:r>
            <w:proofErr w:type="spellEnd"/>
            <w:r w:rsidR="00506595" w:rsidRPr="0095206D">
              <w:rPr>
                <w:sz w:val="20"/>
                <w:szCs w:val="20"/>
              </w:rPr>
              <w:t>,</w:t>
            </w:r>
            <w:r w:rsidR="00506595">
              <w:rPr>
                <w:sz w:val="20"/>
                <w:szCs w:val="20"/>
              </w:rPr>
              <w:t xml:space="preserve"> </w:t>
            </w:r>
            <w:r w:rsidR="00506595">
              <w:rPr>
                <w:sz w:val="20"/>
                <w:szCs w:val="20"/>
                <w:lang w:val="en-US"/>
              </w:rPr>
              <w:t>txt</w:t>
            </w:r>
            <w:r w:rsidR="00506595" w:rsidRPr="00B040D1">
              <w:rPr>
                <w:sz w:val="20"/>
                <w:szCs w:val="20"/>
              </w:rPr>
              <w:t xml:space="preserve">, </w:t>
            </w:r>
            <w:r w:rsidR="00506595">
              <w:rPr>
                <w:sz w:val="20"/>
                <w:szCs w:val="20"/>
                <w:lang w:val="en-US"/>
              </w:rPr>
              <w:t>pdf</w:t>
            </w:r>
            <w:r w:rsidR="00506595" w:rsidRPr="00B040D1">
              <w:rPr>
                <w:sz w:val="20"/>
                <w:szCs w:val="20"/>
              </w:rPr>
              <w:t xml:space="preserve"> </w:t>
            </w:r>
            <w:r w:rsidR="00506595">
              <w:rPr>
                <w:sz w:val="20"/>
                <w:szCs w:val="20"/>
              </w:rPr>
              <w:t>(редактируемый))</w:t>
            </w:r>
          </w:p>
          <w:p w14:paraId="64B6CEA6" w14:textId="47B75858" w:rsidR="00BB7E26" w:rsidRPr="00110376" w:rsidRDefault="00BB7E26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5AF3B93F" w14:textId="77777777" w:rsidTr="000F46CD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52AC4BCE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4EDB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4" w:type="dxa"/>
            <w:tcBorders>
              <w:left w:val="single" w:sz="12" w:space="0" w:color="auto"/>
            </w:tcBorders>
            <w:vAlign w:val="center"/>
          </w:tcPr>
          <w:p w14:paraId="07802AB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подготовить справку о наличии/отсутствии исторических картографических материалов масштаба 1:2000 издания __________г. (в случае их отсутствия 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  <w:tr w:rsidR="000F595C" w:rsidRPr="00110376" w14:paraId="0F820AD4" w14:textId="77777777" w:rsidTr="000F46CD">
        <w:trPr>
          <w:trHeight w:val="49"/>
        </w:trPr>
        <w:tc>
          <w:tcPr>
            <w:tcW w:w="409" w:type="dxa"/>
            <w:tcBorders>
              <w:right w:val="single" w:sz="12" w:space="0" w:color="auto"/>
            </w:tcBorders>
            <w:vAlign w:val="center"/>
          </w:tcPr>
          <w:p w14:paraId="53168F03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939D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4" w:type="dxa"/>
            <w:tcBorders>
              <w:left w:val="single" w:sz="12" w:space="0" w:color="auto"/>
            </w:tcBorders>
            <w:vAlign w:val="center"/>
          </w:tcPr>
          <w:p w14:paraId="7CAD899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условия:</w:t>
            </w:r>
          </w:p>
          <w:p w14:paraId="2884F39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7B35066E" w14:textId="7DA9C685" w:rsidR="00CA6E8E" w:rsidRDefault="00CA6E8E" w:rsidP="00CA6E8E">
      <w:pPr>
        <w:rPr>
          <w:sz w:val="20"/>
          <w:szCs w:val="20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6"/>
        <w:gridCol w:w="9213"/>
      </w:tblGrid>
      <w:tr w:rsidR="00CA6E8E" w:rsidRPr="00110376" w14:paraId="022F4AFC" w14:textId="77777777" w:rsidTr="000F46CD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40F2AF5" w14:textId="77777777" w:rsidR="00CA6E8E" w:rsidRPr="00110376" w:rsidRDefault="00CA6E8E" w:rsidP="00CA6E8E">
            <w:pPr>
              <w:pStyle w:val="ac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EFF769" w14:textId="77777777" w:rsidR="00CA6E8E" w:rsidRPr="00110376" w:rsidRDefault="00CA6E8E" w:rsidP="000F46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10376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213" w:type="dxa"/>
            <w:tcBorders>
              <w:left w:val="single" w:sz="12" w:space="0" w:color="auto"/>
            </w:tcBorders>
            <w:vAlign w:val="center"/>
          </w:tcPr>
          <w:p w14:paraId="04F33B1C" w14:textId="77777777" w:rsidR="00CA6E8E" w:rsidRPr="00110376" w:rsidRDefault="00CA6E8E" w:rsidP="000F46CD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возможном отсутствии материалов, необходимых для выполнения заказов, границы которых располагаются в «Новой Москве» или Московской области (их наличие будет определено по результатам исследования архива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7531CE34" w14:textId="52E07027" w:rsidR="00CA6E8E" w:rsidRDefault="00CA6E8E" w:rsidP="00CA6E8E">
      <w:pPr>
        <w:rPr>
          <w:sz w:val="20"/>
          <w:szCs w:val="20"/>
        </w:rPr>
      </w:pPr>
    </w:p>
    <w:p w14:paraId="13CE34CA" w14:textId="3FA1F8A8" w:rsidR="003B689E" w:rsidRPr="00110376" w:rsidRDefault="00D4657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Оплата будет осуществлена </w:t>
      </w:r>
      <w:r w:rsidRPr="00FF5C7F">
        <w:rPr>
          <w:sz w:val="20"/>
          <w:szCs w:val="20"/>
        </w:rPr>
        <w:t>(выбрать один из вариантов)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14"/>
        <w:gridCol w:w="8923"/>
      </w:tblGrid>
      <w:tr w:rsidR="005F4D21" w:rsidRPr="00110376" w14:paraId="1556C743" w14:textId="77777777" w:rsidTr="004C5A2B">
        <w:tc>
          <w:tcPr>
            <w:tcW w:w="569" w:type="dxa"/>
            <w:tcBorders>
              <w:right w:val="single" w:sz="18" w:space="0" w:color="auto"/>
            </w:tcBorders>
          </w:tcPr>
          <w:p w14:paraId="18D1474B" w14:textId="77777777" w:rsidR="005F4D21" w:rsidRPr="00110376" w:rsidRDefault="005F4D21" w:rsidP="005F4D2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ПодпДоговора"/>
            <w:bookmarkEnd w:id="2"/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A8C5EA" w14:textId="77777777" w:rsidR="005F4D21" w:rsidRPr="00110376" w:rsidRDefault="005F4D21" w:rsidP="005F4D21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78BD684A" w14:textId="0A3C7C5D" w:rsidR="005F4D21" w:rsidRPr="00110376" w:rsidRDefault="00A77299" w:rsidP="00A77299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оформлением </w:t>
            </w:r>
            <w:r w:rsidR="00D4657C" w:rsidRPr="00110376">
              <w:rPr>
                <w:sz w:val="20"/>
                <w:szCs w:val="20"/>
              </w:rPr>
              <w:t>договор</w:t>
            </w:r>
            <w:r w:rsidRPr="00110376">
              <w:rPr>
                <w:sz w:val="20"/>
                <w:szCs w:val="20"/>
              </w:rPr>
              <w:t>а</w:t>
            </w:r>
          </w:p>
        </w:tc>
      </w:tr>
      <w:tr w:rsidR="00DC2EF5" w:rsidRPr="00110376" w14:paraId="45431285" w14:textId="77777777" w:rsidTr="004C5A2B">
        <w:trPr>
          <w:trHeight w:val="270"/>
        </w:trPr>
        <w:tc>
          <w:tcPr>
            <w:tcW w:w="569" w:type="dxa"/>
            <w:tcBorders>
              <w:right w:val="single" w:sz="18" w:space="0" w:color="auto"/>
            </w:tcBorders>
          </w:tcPr>
          <w:p w14:paraId="3D2709DD" w14:textId="77777777" w:rsidR="00DC2EF5" w:rsidRPr="00110376" w:rsidRDefault="00DC2EF5" w:rsidP="005F4D2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B249CA" w14:textId="77777777" w:rsidR="00DC2EF5" w:rsidRPr="00110376" w:rsidRDefault="00DC2EF5" w:rsidP="005F4D21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tcBorders>
              <w:left w:val="single" w:sz="18" w:space="0" w:color="auto"/>
            </w:tcBorders>
          </w:tcPr>
          <w:p w14:paraId="5BC59070" w14:textId="57ED8BAC" w:rsidR="00DC2EF5" w:rsidRPr="00110376" w:rsidRDefault="00DC2EF5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По счету</w:t>
            </w:r>
          </w:p>
        </w:tc>
      </w:tr>
    </w:tbl>
    <w:p w14:paraId="79A975F2" w14:textId="77777777" w:rsidR="003B689E" w:rsidRPr="00110376" w:rsidRDefault="003B689E" w:rsidP="003B689E">
      <w:pPr>
        <w:rPr>
          <w:sz w:val="20"/>
          <w:szCs w:val="20"/>
        </w:rPr>
      </w:pPr>
    </w:p>
    <w:p w14:paraId="31619B81" w14:textId="7EA8D84F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lastRenderedPageBreak/>
        <w:t>Сведения о лице, которое будет подписывать договор</w:t>
      </w:r>
      <w:r w:rsidR="009560E1">
        <w:rPr>
          <w:sz w:val="20"/>
          <w:szCs w:val="20"/>
        </w:rPr>
        <w:t xml:space="preserve"> (</w:t>
      </w:r>
      <w:r w:rsidR="00F150B2">
        <w:rPr>
          <w:sz w:val="20"/>
          <w:szCs w:val="20"/>
        </w:rPr>
        <w:t xml:space="preserve">выбрать один из вариантов если выбрана позиция </w:t>
      </w:r>
      <w:r w:rsidR="009560E1">
        <w:rPr>
          <w:sz w:val="20"/>
          <w:szCs w:val="20"/>
        </w:rPr>
        <w:fldChar w:fldCharType="begin"/>
      </w:r>
      <w:r w:rsidR="009560E1">
        <w:rPr>
          <w:sz w:val="20"/>
          <w:szCs w:val="20"/>
        </w:rPr>
        <w:instrText xml:space="preserve"> REF  ПодпДоговора \h \n \w  \* MERGEFORMAT </w:instrText>
      </w:r>
      <w:r w:rsidR="009560E1">
        <w:rPr>
          <w:sz w:val="20"/>
          <w:szCs w:val="20"/>
        </w:rPr>
      </w:r>
      <w:r w:rsidR="009560E1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6.1</w:t>
      </w:r>
      <w:r w:rsidR="009560E1">
        <w:rPr>
          <w:sz w:val="20"/>
          <w:szCs w:val="20"/>
        </w:rPr>
        <w:fldChar w:fldCharType="end"/>
      </w:r>
      <w:r w:rsidR="009560E1">
        <w:rPr>
          <w:sz w:val="20"/>
          <w:szCs w:val="20"/>
        </w:rPr>
        <w:t>)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0371CE0C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089779FF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2FEA7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6742A99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354FADDF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3FFA45F3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5A5FD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491B3F14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689BE5A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4CCE020D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3195D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4E799B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51574BD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3FC545C7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2B98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64993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1D04739C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C6FE385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06AE7BAF" w14:textId="77777777" w:rsidTr="00D75771">
        <w:tc>
          <w:tcPr>
            <w:tcW w:w="10195" w:type="dxa"/>
            <w:gridSpan w:val="2"/>
          </w:tcPr>
          <w:p w14:paraId="7B783556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4DA32425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0637E093" w14:textId="77777777" w:rsidTr="00D75771">
        <w:tc>
          <w:tcPr>
            <w:tcW w:w="10195" w:type="dxa"/>
            <w:gridSpan w:val="2"/>
          </w:tcPr>
          <w:p w14:paraId="6ECB8CB0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11E12AE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5DB3B56C" w14:textId="77777777" w:rsidTr="00D75771">
        <w:tc>
          <w:tcPr>
            <w:tcW w:w="4301" w:type="dxa"/>
          </w:tcPr>
          <w:p w14:paraId="28AF1629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5FF1E38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5243CD38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E24C725" w14:textId="3D69DF95" w:rsidR="000F595C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5C0001" w14:paraId="627F1B6A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5F0C25E4" w14:textId="77777777" w:rsidR="005C0001" w:rsidRDefault="005C0001" w:rsidP="005C000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679A3" w14:textId="77777777" w:rsidR="005C0001" w:rsidRDefault="005C0001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29454BF1" w14:textId="77777777" w:rsidR="005C0001" w:rsidRDefault="005C0001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5C0001" w14:paraId="45631580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414B9A8F" w14:textId="77777777" w:rsidR="005C0001" w:rsidRDefault="005C0001" w:rsidP="005C000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752CC1" w14:textId="77777777" w:rsidR="005C0001" w:rsidRDefault="005C0001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642A290" w14:textId="77777777" w:rsidR="005C0001" w:rsidRDefault="005C0001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5C0001" w14:paraId="2E0ED404" w14:textId="77777777" w:rsidTr="00D570E3">
        <w:tc>
          <w:tcPr>
            <w:tcW w:w="10060" w:type="dxa"/>
            <w:gridSpan w:val="3"/>
          </w:tcPr>
          <w:p w14:paraId="46BBCF5C" w14:textId="77777777" w:rsidR="005C0001" w:rsidRDefault="005C0001" w:rsidP="005C0001">
            <w:pPr>
              <w:pStyle w:val="ac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 (инженерно-топографический план, технический отчет (если заказан)).</w:t>
            </w:r>
          </w:p>
        </w:tc>
      </w:tr>
    </w:tbl>
    <w:p w14:paraId="70179B36" w14:textId="77777777" w:rsidR="00332B19" w:rsidRDefault="00332B19" w:rsidP="00CD606D">
      <w:pPr>
        <w:rPr>
          <w:sz w:val="20"/>
          <w:szCs w:val="20"/>
        </w:rPr>
      </w:pPr>
    </w:p>
    <w:p w14:paraId="55F9A2AB" w14:textId="77777777" w:rsidR="000F595C" w:rsidRPr="00110376" w:rsidRDefault="000F595C" w:rsidP="000F595C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284"/>
        <w:gridCol w:w="141"/>
        <w:gridCol w:w="9214"/>
      </w:tblGrid>
      <w:tr w:rsidR="000F595C" w:rsidRPr="00110376" w14:paraId="6E7C80CE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64E24E90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8ECDF59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35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414EE6" w14:textId="2CC2D9A4" w:rsidR="000F595C" w:rsidRPr="00110376" w:rsidRDefault="003C6FE9" w:rsidP="00640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</w:t>
            </w:r>
            <w:proofErr w:type="spellStart"/>
            <w:r w:rsidRPr="000A7F64">
              <w:rPr>
                <w:sz w:val="20"/>
                <w:szCs w:val="20"/>
              </w:rPr>
              <w:t>zakaz.mggt.ru</w:t>
            </w:r>
            <w:proofErr w:type="spellEnd"/>
            <w:r>
              <w:rPr>
                <w:sz w:val="20"/>
                <w:szCs w:val="20"/>
              </w:rPr>
              <w:t>).</w:t>
            </w:r>
            <w:bookmarkStart w:id="3" w:name="_GoBack"/>
            <w:bookmarkEnd w:id="3"/>
          </w:p>
        </w:tc>
      </w:tr>
      <w:tr w:rsidR="000F595C" w:rsidRPr="00110376" w14:paraId="2B47C204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396641F8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FD868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left w:val="single" w:sz="12" w:space="0" w:color="auto"/>
            </w:tcBorders>
          </w:tcPr>
          <w:p w14:paraId="731FF004" w14:textId="64231D7C" w:rsidR="000F595C" w:rsidRPr="00110376" w:rsidRDefault="00410A5B" w:rsidP="00CF2BD0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выданная заявителем, являющимся физическим лицом, и содержащая полномочия на подписание договора</w:t>
            </w:r>
          </w:p>
        </w:tc>
      </w:tr>
      <w:tr w:rsidR="000F595C" w:rsidRPr="00110376" w14:paraId="0049096C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7AEAD0F7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5F98C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left w:val="single" w:sz="12" w:space="0" w:color="auto"/>
            </w:tcBorders>
          </w:tcPr>
          <w:p w14:paraId="7775E116" w14:textId="662DB836" w:rsidR="000F595C" w:rsidRPr="00110376" w:rsidRDefault="00410A5B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ГраницыЗУ3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0F595C" w:rsidRPr="00110376" w14:paraId="7E732C45" w14:textId="77777777" w:rsidTr="00AD24CB">
        <w:tc>
          <w:tcPr>
            <w:tcW w:w="426" w:type="dxa"/>
            <w:tcBorders>
              <w:right w:val="single" w:sz="12" w:space="0" w:color="auto"/>
            </w:tcBorders>
          </w:tcPr>
          <w:p w14:paraId="13B0D5E8" w14:textId="77777777" w:rsidR="000F595C" w:rsidRPr="00110376" w:rsidRDefault="000F595C" w:rsidP="00D75771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0AE3C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left w:val="single" w:sz="12" w:space="0" w:color="auto"/>
            </w:tcBorders>
          </w:tcPr>
          <w:p w14:paraId="26F67CE2" w14:textId="77777777" w:rsidR="000F595C" w:rsidRDefault="000F595C" w:rsidP="00410A5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документы:</w:t>
            </w:r>
          </w:p>
          <w:p w14:paraId="478CC520" w14:textId="0E106B71" w:rsidR="00410A5B" w:rsidRPr="00110376" w:rsidRDefault="00410A5B" w:rsidP="00410A5B">
            <w:pPr>
              <w:jc w:val="both"/>
              <w:rPr>
                <w:sz w:val="20"/>
                <w:szCs w:val="20"/>
              </w:rPr>
            </w:pPr>
          </w:p>
        </w:tc>
      </w:tr>
      <w:tr w:rsidR="00AD24CB" w:rsidRPr="00110376" w14:paraId="6C8D1055" w14:textId="77777777" w:rsidTr="00C13E66">
        <w:tc>
          <w:tcPr>
            <w:tcW w:w="10206" w:type="dxa"/>
            <w:gridSpan w:val="5"/>
          </w:tcPr>
          <w:p w14:paraId="307751E2" w14:textId="77777777" w:rsidR="00AD24CB" w:rsidRPr="00D20778" w:rsidRDefault="00AD24CB" w:rsidP="00D20778">
            <w:pPr>
              <w:pStyle w:val="ac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D20778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D2077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D24CB" w:rsidRPr="00110376" w14:paraId="6D76F47D" w14:textId="77777777" w:rsidTr="00C13E66">
        <w:tc>
          <w:tcPr>
            <w:tcW w:w="567" w:type="dxa"/>
            <w:gridSpan w:val="2"/>
            <w:vMerge w:val="restart"/>
            <w:tcBorders>
              <w:right w:val="single" w:sz="2" w:space="0" w:color="auto"/>
            </w:tcBorders>
          </w:tcPr>
          <w:p w14:paraId="7AB886C9" w14:textId="77777777" w:rsidR="00AD24CB" w:rsidRPr="00110376" w:rsidRDefault="00AD24CB" w:rsidP="007500D5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17BB3E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AD24CB" w:rsidRPr="00110376" w14:paraId="6B27C087" w14:textId="77777777" w:rsidTr="00C13E66">
        <w:tc>
          <w:tcPr>
            <w:tcW w:w="567" w:type="dxa"/>
            <w:gridSpan w:val="2"/>
            <w:vMerge/>
            <w:tcBorders>
              <w:top w:val="single" w:sz="2" w:space="0" w:color="auto"/>
              <w:right w:val="single" w:sz="12" w:space="0" w:color="auto"/>
            </w:tcBorders>
          </w:tcPr>
          <w:p w14:paraId="078E5DBE" w14:textId="77777777" w:rsidR="00AD24CB" w:rsidRPr="00110376" w:rsidRDefault="00AD24CB" w:rsidP="007500D5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BAEFF16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2" w:space="0" w:color="auto"/>
              <w:left w:val="single" w:sz="12" w:space="0" w:color="auto"/>
            </w:tcBorders>
          </w:tcPr>
          <w:p w14:paraId="037CF09F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AD24CB" w:rsidRPr="00110376" w14:paraId="671277E7" w14:textId="77777777" w:rsidTr="00C13E66"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6F11E0CB" w14:textId="77777777" w:rsidR="00AD24CB" w:rsidRPr="00110376" w:rsidRDefault="00AD24CB" w:rsidP="007500D5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BE9BF5D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715F10C0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AD24CB" w:rsidRPr="00110376" w14:paraId="7DFD2C56" w14:textId="77777777" w:rsidTr="00C13E66">
        <w:tc>
          <w:tcPr>
            <w:tcW w:w="567" w:type="dxa"/>
            <w:gridSpan w:val="2"/>
            <w:vMerge/>
            <w:tcBorders>
              <w:right w:val="single" w:sz="12" w:space="0" w:color="auto"/>
            </w:tcBorders>
          </w:tcPr>
          <w:p w14:paraId="4A8ED752" w14:textId="77777777" w:rsidR="00AD24CB" w:rsidRPr="00110376" w:rsidRDefault="00AD24CB" w:rsidP="007500D5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E74F09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</w:tcPr>
          <w:p w14:paraId="18CFFBD7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AD24CB" w:rsidRPr="00110376" w14:paraId="77F9A1A1" w14:textId="77777777" w:rsidTr="00C13E66">
        <w:trPr>
          <w:trHeight w:val="472"/>
        </w:trPr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14:paraId="749AD926" w14:textId="77777777" w:rsidR="00AD24CB" w:rsidRPr="00110376" w:rsidRDefault="00AD24CB" w:rsidP="007500D5">
            <w:pPr>
              <w:pStyle w:val="ac"/>
              <w:numPr>
                <w:ilvl w:val="1"/>
                <w:numId w:val="15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897505" w14:textId="77777777" w:rsidR="00AD24CB" w:rsidRPr="00110376" w:rsidRDefault="00AD24CB" w:rsidP="00E0652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12" w:space="0" w:color="auto"/>
            </w:tcBorders>
            <w:vAlign w:val="center"/>
          </w:tcPr>
          <w:p w14:paraId="7B5B4882" w14:textId="77777777" w:rsidR="00AD24CB" w:rsidRPr="00110376" w:rsidRDefault="00AD24C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7D68F1DF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3E13F5BE" w14:textId="55FA3D1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изготовление одного или нескольких исторических топографических (ситуационных) планов М 1:2000 по имеющимся материалам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Контактное_лицо_5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1EC74C13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5EBE2468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3F8789C4" w14:textId="1F2882FD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4DBCF1D4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подтверждаем, что:</w:t>
      </w:r>
    </w:p>
    <w:p w14:paraId="649632BF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7125B654" w14:textId="7BF7E950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4ED0B8C3" w14:textId="1F57C181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Контактное_лицо_5 \h \n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384D019C" w14:textId="77777777" w:rsidR="000F595C" w:rsidRPr="00110376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D437F4E" w14:textId="3AE5A76F" w:rsidR="000F595C" w:rsidRDefault="000F595C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EA57D9" w:rsidRPr="00110376">
        <w:rPr>
          <w:sz w:val="20"/>
          <w:szCs w:val="20"/>
        </w:rPr>
        <w:t>не</w:t>
      </w:r>
      <w:r w:rsidR="00EA57D9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17552D29" w14:textId="239BC136" w:rsidR="00791487" w:rsidRDefault="00791487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p w14:paraId="294FFFD9" w14:textId="77777777" w:rsidR="00791487" w:rsidRPr="00110376" w:rsidRDefault="00791487" w:rsidP="000F595C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</w:p>
    <w:sectPr w:rsidR="00791487" w:rsidRPr="00110376" w:rsidSect="005D226B">
      <w:headerReference w:type="default" r:id="rId9"/>
      <w:pgSz w:w="11906" w:h="16838"/>
      <w:pgMar w:top="567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3920" w14:textId="77777777" w:rsidR="00970CC7" w:rsidRDefault="00970CC7" w:rsidP="00B36F38">
      <w:r>
        <w:separator/>
      </w:r>
    </w:p>
  </w:endnote>
  <w:endnote w:type="continuationSeparator" w:id="0">
    <w:p w14:paraId="5749127E" w14:textId="77777777" w:rsidR="00970CC7" w:rsidRDefault="00970CC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7B4B" w14:textId="77777777" w:rsidR="00970CC7" w:rsidRDefault="00970CC7" w:rsidP="00B36F38">
      <w:r>
        <w:separator/>
      </w:r>
    </w:p>
  </w:footnote>
  <w:footnote w:type="continuationSeparator" w:id="0">
    <w:p w14:paraId="2FA12F03" w14:textId="77777777" w:rsidR="00970CC7" w:rsidRDefault="00970CC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5DB1C5C" w:rsidR="008801AB" w:rsidRPr="00B36F38" w:rsidRDefault="008801AB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3C6FE9">
          <w:rPr>
            <w:noProof/>
          </w:rPr>
          <w:t>3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1C19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5E6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C6FE9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26B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3C3B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487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0CC7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0E9A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0DBA-38A7-438B-905B-D5AB2A39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2242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629</cp:revision>
  <cp:lastPrinted>2021-10-14T12:39:00Z</cp:lastPrinted>
  <dcterms:created xsi:type="dcterms:W3CDTF">2021-03-26T08:28:00Z</dcterms:created>
  <dcterms:modified xsi:type="dcterms:W3CDTF">2021-11-02T09:16:00Z</dcterms:modified>
</cp:coreProperties>
</file>