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BE11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6724CE" wp14:editId="2DFBC3C3">
                <wp:simplePos x="0" y="0"/>
                <wp:positionH relativeFrom="column">
                  <wp:posOffset>3838755</wp:posOffset>
                </wp:positionH>
                <wp:positionV relativeFrom="paragraph">
                  <wp:posOffset>444</wp:posOffset>
                </wp:positionV>
                <wp:extent cx="2360930" cy="434616"/>
                <wp:effectExtent l="0" t="0" r="15240" b="2286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C28" w14:textId="77777777" w:rsidR="007115D8" w:rsidRDefault="007115D8" w:rsidP="000F595C"/>
                          <w:p w14:paraId="0DDDE559" w14:textId="77777777" w:rsidR="007115D8" w:rsidRDefault="007115D8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24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25pt;margin-top:.05pt;width:185.9pt;height:34.2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mB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">
                <v:textbox>
                  <w:txbxContent>
                    <w:p w14:paraId="31AE7C28" w14:textId="77777777" w:rsidR="007115D8" w:rsidRDefault="007115D8" w:rsidP="000F595C"/>
                    <w:p w14:paraId="0DDDE559" w14:textId="77777777" w:rsidR="007115D8" w:rsidRDefault="007115D8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B84AA" w14:textId="508F349C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399D5C94" w14:textId="515DB712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исторического топографического (ситуационного) плана М 1:2000 по имеющимся материалам»</w:t>
      </w:r>
    </w:p>
    <w:p w14:paraId="64F5660A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762C773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88A64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C1E25E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15E0ED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38A816F" w14:textId="77777777" w:rsidR="000F595C" w:rsidRPr="00110376" w:rsidRDefault="000F595C" w:rsidP="000F595C">
      <w:pPr>
        <w:rPr>
          <w:sz w:val="20"/>
          <w:szCs w:val="20"/>
        </w:rPr>
      </w:pPr>
    </w:p>
    <w:p w14:paraId="0394666E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2D2DFF4D" w14:textId="02A4B386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A2523" w:rsidRPr="00110376" w14:paraId="647EB084" w14:textId="77777777" w:rsidTr="003A7A98">
        <w:tc>
          <w:tcPr>
            <w:tcW w:w="1555" w:type="dxa"/>
          </w:tcPr>
          <w:p w14:paraId="4625E98C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377D7F05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78FC0F94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6B469FA7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67B27F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376A1C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EE81F3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5CF201D0" w14:textId="77777777" w:rsidTr="003A7A98">
        <w:tc>
          <w:tcPr>
            <w:tcW w:w="1555" w:type="dxa"/>
          </w:tcPr>
          <w:p w14:paraId="78EEABD4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7742E903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7017F5DF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4B3C6DCA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4CC76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BBA20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703E6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0CCE91B7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2406C23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816BE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674E8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FD441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63842A9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BB8D39F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9B792B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5F86C14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062664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B7F73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5532B4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A2523" w:rsidRPr="00110376" w14:paraId="58F48AB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FB1F991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C0150D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1931BE4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387A2CA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10CA68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270EB76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45DF3C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5ECDEC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</w:tbl>
    <w:p w14:paraId="1A64DC07" w14:textId="2E06CB14" w:rsidR="001A2523" w:rsidRDefault="001A2523" w:rsidP="000F595C">
      <w:pPr>
        <w:rPr>
          <w:sz w:val="20"/>
          <w:szCs w:val="20"/>
        </w:rPr>
      </w:pPr>
    </w:p>
    <w:p w14:paraId="5E5B033C" w14:textId="77777777" w:rsidR="005D6598" w:rsidRPr="00110376" w:rsidRDefault="005D6598" w:rsidP="005D6598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5D6598" w:rsidRPr="00110376" w14:paraId="34F54604" w14:textId="77777777" w:rsidTr="006222AB">
        <w:tc>
          <w:tcPr>
            <w:tcW w:w="10206" w:type="dxa"/>
            <w:gridSpan w:val="2"/>
          </w:tcPr>
          <w:p w14:paraId="6497F740" w14:textId="77777777" w:rsidR="005D6598" w:rsidRPr="00110376" w:rsidRDefault="005D6598" w:rsidP="006222AB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Контакт</w:t>
            </w:r>
            <w:bookmarkStart w:id="0" w:name="Контактное_лицо_5"/>
            <w:bookmarkEnd w:id="0"/>
            <w:r w:rsidRPr="00110376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D6598" w:rsidRPr="00110376" w14:paraId="49827635" w14:textId="77777777" w:rsidTr="006222AB">
        <w:tc>
          <w:tcPr>
            <w:tcW w:w="2182" w:type="dxa"/>
          </w:tcPr>
          <w:p w14:paraId="408BD348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F35441A" w14:textId="77777777" w:rsidR="005D6598" w:rsidRPr="00110376" w:rsidRDefault="005D6598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D6598" w:rsidRPr="00110376" w14:paraId="2195BBF0" w14:textId="77777777" w:rsidTr="006222AB">
        <w:tc>
          <w:tcPr>
            <w:tcW w:w="2182" w:type="dxa"/>
          </w:tcPr>
          <w:p w14:paraId="2CFDA426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198F17EE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  <w:tr w:rsidR="005D6598" w:rsidRPr="00110376" w14:paraId="2851E066" w14:textId="77777777" w:rsidTr="006222AB">
        <w:tc>
          <w:tcPr>
            <w:tcW w:w="2182" w:type="dxa"/>
          </w:tcPr>
          <w:p w14:paraId="08579BB1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23FC7CF1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  <w:tr w:rsidR="005D6598" w:rsidRPr="00110376" w14:paraId="29A31DDD" w14:textId="77777777" w:rsidTr="006222AB">
        <w:trPr>
          <w:trHeight w:val="213"/>
        </w:trPr>
        <w:tc>
          <w:tcPr>
            <w:tcW w:w="2182" w:type="dxa"/>
          </w:tcPr>
          <w:p w14:paraId="681A8165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5BE2DF73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</w:tbl>
    <w:p w14:paraId="72077602" w14:textId="77777777" w:rsidR="005D6598" w:rsidRPr="00110376" w:rsidRDefault="005D6598" w:rsidP="000F595C">
      <w:pPr>
        <w:rPr>
          <w:sz w:val="20"/>
          <w:szCs w:val="20"/>
        </w:rPr>
      </w:pPr>
    </w:p>
    <w:p w14:paraId="58A7F0C8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043"/>
      </w:tblGrid>
      <w:tr w:rsidR="000F595C" w:rsidRPr="00110376" w14:paraId="7F1BDA54" w14:textId="77777777" w:rsidTr="00D75771">
        <w:tc>
          <w:tcPr>
            <w:tcW w:w="10065" w:type="dxa"/>
            <w:gridSpan w:val="3"/>
            <w:vAlign w:val="center"/>
          </w:tcPr>
          <w:p w14:paraId="3DCD1142" w14:textId="22B324A9" w:rsidR="000F595C" w:rsidRPr="00110376" w:rsidRDefault="000F595C" w:rsidP="00CF35A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1E0848" w:rsidRPr="00110376">
              <w:rPr>
                <w:sz w:val="20"/>
                <w:szCs w:val="20"/>
              </w:rPr>
              <w:t>созда</w:t>
            </w:r>
            <w:r w:rsidR="00125ACF" w:rsidRPr="00110376">
              <w:rPr>
                <w:sz w:val="20"/>
                <w:szCs w:val="20"/>
              </w:rPr>
              <w:t>ть</w:t>
            </w:r>
            <w:r w:rsidR="001E0848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b/>
                <w:sz w:val="20"/>
                <w:szCs w:val="20"/>
              </w:rPr>
              <w:t>исторически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топографически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(ситуационны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>) план М 1:2000</w:t>
            </w:r>
            <w:r w:rsidRPr="00110376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046AF57C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6A93C20C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88382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21DFECD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 № 1: по состоянию на _____________ год;</w:t>
            </w:r>
          </w:p>
          <w:p w14:paraId="268CD8E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0F595C" w:rsidRPr="00110376" w14:paraId="5422B5FB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658536B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аницыЗУ3"/>
            <w:bookmarkEnd w:id="1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A4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5FC4FAD6" w14:textId="77777777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64B6CEA6" w14:textId="47B75858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5AF3B93F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2AC4BCE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4EDB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07802AB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  <w:tr w:rsidR="000F595C" w:rsidRPr="00110376" w14:paraId="0F820AD4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3168F03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939D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7CAD899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условия:</w:t>
            </w:r>
          </w:p>
          <w:p w14:paraId="2884F39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E61D1E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>Укажите орган (организацию) в которые планируется передать исторические топографические (ситуационные) планы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13B0D9FB" w14:textId="77777777" w:rsidTr="00D75771">
        <w:trPr>
          <w:trHeight w:val="213"/>
        </w:trPr>
        <w:tc>
          <w:tcPr>
            <w:tcW w:w="10065" w:type="dxa"/>
          </w:tcPr>
          <w:p w14:paraId="38F7C0E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2A72729" w14:textId="77777777" w:rsidR="000F595C" w:rsidRPr="00110376" w:rsidRDefault="000F595C" w:rsidP="000F595C">
      <w:pPr>
        <w:rPr>
          <w:sz w:val="20"/>
          <w:szCs w:val="20"/>
        </w:rPr>
      </w:pPr>
    </w:p>
    <w:p w14:paraId="6196137A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F595C" w:rsidRPr="00110376" w14:paraId="7A0E2505" w14:textId="77777777" w:rsidTr="00D75771">
        <w:trPr>
          <w:trHeight w:val="271"/>
        </w:trPr>
        <w:tc>
          <w:tcPr>
            <w:tcW w:w="492" w:type="dxa"/>
            <w:vMerge w:val="restart"/>
          </w:tcPr>
          <w:p w14:paraId="55762961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11E5AF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94585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0EBC3338" w14:textId="77777777" w:rsidTr="00D75771">
        <w:trPr>
          <w:trHeight w:val="280"/>
        </w:trPr>
        <w:tc>
          <w:tcPr>
            <w:tcW w:w="492" w:type="dxa"/>
            <w:vMerge/>
          </w:tcPr>
          <w:p w14:paraId="0BAF372B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BE413F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DE85B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3509E1AA" w14:textId="77777777" w:rsidTr="00D75771">
        <w:trPr>
          <w:trHeight w:val="271"/>
        </w:trPr>
        <w:tc>
          <w:tcPr>
            <w:tcW w:w="492" w:type="dxa"/>
            <w:vMerge/>
          </w:tcPr>
          <w:p w14:paraId="6505A33D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454485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7B14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3705DD19" w14:textId="77777777" w:rsidTr="00D75771">
        <w:trPr>
          <w:trHeight w:val="240"/>
        </w:trPr>
        <w:tc>
          <w:tcPr>
            <w:tcW w:w="492" w:type="dxa"/>
            <w:vMerge w:val="restart"/>
          </w:tcPr>
          <w:p w14:paraId="572318EA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87FA0E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4C73D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2B3E9B4B" w14:textId="77777777" w:rsidTr="00D75771">
        <w:trPr>
          <w:trHeight w:val="279"/>
        </w:trPr>
        <w:tc>
          <w:tcPr>
            <w:tcW w:w="492" w:type="dxa"/>
            <w:vMerge/>
          </w:tcPr>
          <w:p w14:paraId="76FFCC90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E57B14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486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1BD85A19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605405B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Режимную территорию в случае её попадания в границу заказа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48B4CE57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2282C3A5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98499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64BE59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0F595C" w:rsidRPr="00110376" w14:paraId="3377715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B5CC7AE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165438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4DBE8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2D00898E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446B08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CAC38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4BB358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110376" w14:paraId="29E32B08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A9D173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D4D97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1A82013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AF6993E" w14:textId="77777777" w:rsidR="000F595C" w:rsidRPr="00110376" w:rsidRDefault="000F595C" w:rsidP="000F595C">
      <w:pPr>
        <w:rPr>
          <w:sz w:val="20"/>
          <w:szCs w:val="20"/>
        </w:rPr>
      </w:pPr>
    </w:p>
    <w:p w14:paraId="13CE34CA" w14:textId="3FA1F8A8" w:rsidR="003B689E" w:rsidRPr="00110376" w:rsidRDefault="00D4657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Оплата будет осуществлена 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5F4D21" w:rsidRPr="00110376" w14:paraId="1556C743" w14:textId="77777777" w:rsidTr="004C5A2B">
        <w:tc>
          <w:tcPr>
            <w:tcW w:w="569" w:type="dxa"/>
            <w:tcBorders>
              <w:right w:val="single" w:sz="18" w:space="0" w:color="auto"/>
            </w:tcBorders>
          </w:tcPr>
          <w:p w14:paraId="18D1474B" w14:textId="77777777" w:rsidR="005F4D21" w:rsidRPr="00110376" w:rsidRDefault="005F4D21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A8C5EA" w14:textId="77777777" w:rsidR="005F4D21" w:rsidRPr="00110376" w:rsidRDefault="005F4D21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78BD684A" w14:textId="0A3C7C5D" w:rsidR="005F4D21" w:rsidRPr="00110376" w:rsidRDefault="00A77299" w:rsidP="00A7729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оформлением </w:t>
            </w:r>
            <w:r w:rsidR="00D4657C" w:rsidRPr="00110376">
              <w:rPr>
                <w:sz w:val="20"/>
                <w:szCs w:val="20"/>
              </w:rPr>
              <w:t>договор</w:t>
            </w:r>
            <w:r w:rsidRPr="00110376">
              <w:rPr>
                <w:sz w:val="20"/>
                <w:szCs w:val="20"/>
              </w:rPr>
              <w:t>а</w:t>
            </w:r>
          </w:p>
        </w:tc>
      </w:tr>
      <w:tr w:rsidR="00DC2EF5" w:rsidRPr="00110376" w14:paraId="45431285" w14:textId="77777777" w:rsidTr="004C5A2B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3D2709DD" w14:textId="77777777" w:rsidR="00DC2EF5" w:rsidRPr="00110376" w:rsidRDefault="00DC2EF5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B249CA" w14:textId="77777777" w:rsidR="00DC2EF5" w:rsidRPr="00110376" w:rsidRDefault="00DC2EF5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5BC59070" w14:textId="57ED8BAC" w:rsidR="00DC2EF5" w:rsidRPr="00110376" w:rsidRDefault="00DC2EF5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По счету</w:t>
            </w:r>
          </w:p>
        </w:tc>
      </w:tr>
    </w:tbl>
    <w:p w14:paraId="79A975F2" w14:textId="77777777" w:rsidR="003B689E" w:rsidRPr="00110376" w:rsidRDefault="003B689E" w:rsidP="003B689E">
      <w:pPr>
        <w:rPr>
          <w:sz w:val="20"/>
          <w:szCs w:val="20"/>
        </w:rPr>
      </w:pPr>
    </w:p>
    <w:p w14:paraId="31619B81" w14:textId="6FA7C4A2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0371CE0C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89779FF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2FEA7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742A99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354FADDF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3FFA45F3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A5FD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91B3F1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689BE5A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CCE020D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3195D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4E79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51574BD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3FC545C7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2B98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64993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1D04739C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C6FE385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06AE7BAF" w14:textId="77777777" w:rsidTr="00D75771">
        <w:tc>
          <w:tcPr>
            <w:tcW w:w="10195" w:type="dxa"/>
            <w:gridSpan w:val="2"/>
          </w:tcPr>
          <w:p w14:paraId="7B783556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DA3242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0637E093" w14:textId="77777777" w:rsidTr="00D75771">
        <w:tc>
          <w:tcPr>
            <w:tcW w:w="10195" w:type="dxa"/>
            <w:gridSpan w:val="2"/>
          </w:tcPr>
          <w:p w14:paraId="6ECB8CB0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1E12AE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DB3B56C" w14:textId="77777777" w:rsidTr="00D75771">
        <w:tc>
          <w:tcPr>
            <w:tcW w:w="4301" w:type="dxa"/>
          </w:tcPr>
          <w:p w14:paraId="28AF162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FF1E38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5243CD3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24C725" w14:textId="629A7D8B" w:rsidR="000F595C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p w14:paraId="5BCF3861" w14:textId="3C003C57" w:rsidR="00332B19" w:rsidRDefault="00332B19" w:rsidP="00CD606D">
      <w:pPr>
        <w:rPr>
          <w:sz w:val="20"/>
          <w:szCs w:val="20"/>
        </w:rPr>
      </w:pP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332B19" w:rsidRPr="00110376" w14:paraId="6AF7CA9F" w14:textId="77777777" w:rsidTr="00F6522A">
        <w:tc>
          <w:tcPr>
            <w:tcW w:w="426" w:type="dxa"/>
            <w:vMerge w:val="restart"/>
            <w:shd w:val="clear" w:color="auto" w:fill="FFFFFF" w:themeFill="background1"/>
          </w:tcPr>
          <w:p w14:paraId="2BA3137B" w14:textId="77777777" w:rsidR="00332B19" w:rsidRPr="00110376" w:rsidRDefault="00332B19" w:rsidP="00332B19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2A2F12FA" w14:textId="77777777" w:rsidR="00332B19" w:rsidRPr="00110376" w:rsidRDefault="00332B19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332B19" w:rsidRPr="00110376" w14:paraId="6BC7918E" w14:textId="77777777" w:rsidTr="00F6522A">
        <w:tc>
          <w:tcPr>
            <w:tcW w:w="426" w:type="dxa"/>
            <w:vMerge/>
            <w:shd w:val="clear" w:color="auto" w:fill="FFFFFF" w:themeFill="background1"/>
          </w:tcPr>
          <w:p w14:paraId="3F2532BE" w14:textId="77777777" w:rsidR="00332B19" w:rsidRPr="00110376" w:rsidRDefault="00332B19" w:rsidP="00332B19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187BF7" w14:textId="77777777" w:rsidR="00332B19" w:rsidRPr="00110376" w:rsidRDefault="00332B19" w:rsidP="00332B19">
            <w:pPr>
              <w:pStyle w:val="ac"/>
              <w:numPr>
                <w:ilvl w:val="2"/>
                <w:numId w:val="15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587D82" w14:textId="77777777" w:rsidR="00332B19" w:rsidRPr="00110376" w:rsidRDefault="00332B19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D3C8B5" w14:textId="5EA8339C" w:rsidR="00332B19" w:rsidRPr="00110376" w:rsidRDefault="00332B19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332B19" w:rsidRPr="00110376" w14:paraId="27AC40D2" w14:textId="77777777" w:rsidTr="00F6522A">
        <w:tc>
          <w:tcPr>
            <w:tcW w:w="426" w:type="dxa"/>
            <w:vMerge/>
            <w:shd w:val="clear" w:color="auto" w:fill="FFFFFF" w:themeFill="background1"/>
          </w:tcPr>
          <w:p w14:paraId="6227F191" w14:textId="77777777" w:rsidR="00332B19" w:rsidRPr="00110376" w:rsidRDefault="00332B19" w:rsidP="00332B19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6B209E" w14:textId="77777777" w:rsidR="00332B19" w:rsidRPr="00110376" w:rsidRDefault="00332B19" w:rsidP="00332B19">
            <w:pPr>
              <w:pStyle w:val="ac"/>
              <w:numPr>
                <w:ilvl w:val="2"/>
                <w:numId w:val="15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CF182D" w14:textId="77777777" w:rsidR="00332B19" w:rsidRPr="00110376" w:rsidRDefault="00332B19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DF5AD4" w14:textId="77777777" w:rsidR="00332B19" w:rsidRPr="00110376" w:rsidRDefault="00332B19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DB376C" w:rsidRPr="00110376" w14:paraId="1A470065" w14:textId="77777777" w:rsidTr="00F6522A">
        <w:tc>
          <w:tcPr>
            <w:tcW w:w="10208" w:type="dxa"/>
            <w:gridSpan w:val="4"/>
            <w:shd w:val="clear" w:color="auto" w:fill="FFFFFF" w:themeFill="background1"/>
          </w:tcPr>
          <w:p w14:paraId="375A3243" w14:textId="4573FC8C" w:rsidR="00DB376C" w:rsidRPr="00110376" w:rsidRDefault="00DB376C" w:rsidP="00CA1B14">
            <w:pPr>
              <w:pStyle w:val="ac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70179B36" w14:textId="77777777" w:rsidR="00332B19" w:rsidRDefault="00332B19" w:rsidP="00CD606D">
      <w:pPr>
        <w:rPr>
          <w:sz w:val="20"/>
          <w:szCs w:val="20"/>
        </w:rPr>
      </w:pPr>
    </w:p>
    <w:p w14:paraId="4BC25D28" w14:textId="77777777" w:rsidR="00332B19" w:rsidRPr="00332B19" w:rsidRDefault="00332B19" w:rsidP="00CD606D">
      <w:pPr>
        <w:rPr>
          <w:sz w:val="20"/>
          <w:szCs w:val="20"/>
        </w:rPr>
      </w:pPr>
    </w:p>
    <w:p w14:paraId="55F9A2AB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0F595C" w:rsidRPr="00110376" w14:paraId="6E7C80CE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4E24E90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ECDF59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414EE6" w14:textId="46CC3F13" w:rsidR="000F595C" w:rsidRPr="00110376" w:rsidRDefault="000F595C" w:rsidP="008369A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8369A4" w:rsidRPr="00110376">
              <w:rPr>
                <w:sz w:val="20"/>
                <w:szCs w:val="20"/>
              </w:rPr>
              <w:t xml:space="preserve">заказа </w:t>
            </w:r>
            <w:r w:rsidRPr="00110376">
              <w:rPr>
                <w:sz w:val="20"/>
                <w:szCs w:val="20"/>
              </w:rPr>
              <w:t xml:space="preserve">и подписью заказчика «Исторический топографический (ситуационный) план выполнить в границах 1-2-3-…-1 ФИО, число, подпись» (либо файл </w:t>
            </w:r>
            <w:proofErr w:type="spellStart"/>
            <w:r w:rsidRPr="00110376">
              <w:rPr>
                <w:sz w:val="20"/>
                <w:szCs w:val="20"/>
              </w:rPr>
              <w:t>DWG</w:t>
            </w:r>
            <w:proofErr w:type="spellEnd"/>
            <w:r w:rsidRPr="00110376">
              <w:rPr>
                <w:sz w:val="20"/>
                <w:szCs w:val="20"/>
              </w:rPr>
              <w:t xml:space="preserve"> на электронном носителе)</w:t>
            </w:r>
          </w:p>
        </w:tc>
      </w:tr>
      <w:tr w:rsidR="000F595C" w:rsidRPr="00110376" w14:paraId="2B47C204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396641F8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FD868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31FF004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110376" w14:paraId="0049096C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7AEAD0F7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5F98C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775E11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выданная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D94752" w:rsidRPr="00110376" w14:paraId="6D257BD5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5111A1D0" w14:textId="77777777" w:rsidR="00D94752" w:rsidRPr="00110376" w:rsidRDefault="00D94752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7998F5" w14:textId="77777777" w:rsidR="00D94752" w:rsidRPr="00110376" w:rsidRDefault="00D94752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4FEDB429" w14:textId="576025E6" w:rsidR="00D94752" w:rsidRPr="00110376" w:rsidRDefault="00D94752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0F595C" w:rsidRPr="00110376" w14:paraId="4A8AA03A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0CFB349A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1DAC8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39714C5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110376" w14:paraId="217370CF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4331A18B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0F2E7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B770E7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110376" w14:paraId="52E5FA55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4BB6CDE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4C7F4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2BB9F9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110376" w14:paraId="698AFA4A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5BC17B99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AF8BE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197D9C9" w14:textId="1723789E" w:rsidR="000F595C" w:rsidRPr="00110376" w:rsidRDefault="000F595C" w:rsidP="0086200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862001">
              <w:rPr>
                <w:sz w:val="20"/>
                <w:szCs w:val="20"/>
              </w:rPr>
              <w:fldChar w:fldCharType="begin"/>
            </w:r>
            <w:r w:rsidR="00862001">
              <w:rPr>
                <w:sz w:val="20"/>
                <w:szCs w:val="20"/>
              </w:rPr>
              <w:instrText xml:space="preserve"> REF  ГраницыЗУ3 \h \n \w  \* MERGEFORMAT </w:instrText>
            </w:r>
            <w:r w:rsidR="00862001">
              <w:rPr>
                <w:sz w:val="20"/>
                <w:szCs w:val="20"/>
              </w:rPr>
            </w:r>
            <w:r w:rsidR="00862001">
              <w:rPr>
                <w:sz w:val="20"/>
                <w:szCs w:val="20"/>
              </w:rPr>
              <w:fldChar w:fldCharType="separate"/>
            </w:r>
            <w:r w:rsidR="00862001">
              <w:rPr>
                <w:sz w:val="20"/>
                <w:szCs w:val="20"/>
              </w:rPr>
              <w:t>3.2</w:t>
            </w:r>
            <w:r w:rsidR="00862001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7E732C45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13B0D5E8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0AE3C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6D0E92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478CC52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AD24CB" w:rsidRPr="00110376" w14:paraId="6C8D1055" w14:textId="77777777" w:rsidTr="00AD24CB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307751E2" w14:textId="77777777" w:rsidR="00AD24CB" w:rsidRPr="00110376" w:rsidRDefault="00AD24CB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AD24CB" w:rsidRPr="00110376" w14:paraId="6D76F47D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7AB886C9" w14:textId="77777777" w:rsidR="00AD24CB" w:rsidRPr="00110376" w:rsidRDefault="00AD24CB" w:rsidP="009E09FF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17BB3E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AD24CB" w:rsidRPr="00110376" w14:paraId="6B27C087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78E5DBE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BAEFF16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037CF09F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AD24CB" w:rsidRPr="00110376" w14:paraId="671277E7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6F11E0CB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BE9BF5D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15F10C0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AD24CB" w:rsidRPr="00110376" w14:paraId="7DFD2C56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4A8ED752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E74F09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8CFFBD7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AD24CB" w:rsidRPr="00110376" w14:paraId="77F9A1A1" w14:textId="77777777" w:rsidTr="00AD24CB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749AD926" w14:textId="77777777" w:rsidR="00AD24CB" w:rsidRPr="00110376" w:rsidRDefault="00AD24CB" w:rsidP="009E09FF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_GoBack" w:colFirst="0" w:colLast="0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897505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7B5B4882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2"/>
    </w:tbl>
    <w:p w14:paraId="7D68F1DF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3E13F5BE" w14:textId="797C3549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Контактное_лицо_5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1EC74C13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EBE246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F8789C4" w14:textId="2D1517E0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4DBCF1D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подтверждаем, что:</w:t>
      </w:r>
    </w:p>
    <w:p w14:paraId="649632BF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125B65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4ED0B8C3" w14:textId="7A563796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Контактное_лицо_5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384D019C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D437F4E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2177D809" w14:textId="77777777" w:rsidR="000F595C" w:rsidRPr="00110376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110376" w14:paraId="3AA286CA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0DA79F20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72903788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1AF635B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08352C7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290B8964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7D47DBBC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0819B579" w14:textId="77777777" w:rsidR="000F595C" w:rsidRPr="00110376" w:rsidRDefault="000F595C" w:rsidP="00D75771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5D539E60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BEFA449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637E756F" w14:textId="77777777" w:rsidR="000F595C" w:rsidRPr="00110376" w:rsidRDefault="000F595C" w:rsidP="00D75771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056C1957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1F14D54E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48C5C9A9" w14:textId="77777777" w:rsidR="000F595C" w:rsidRPr="00110376" w:rsidRDefault="000F595C" w:rsidP="000F595C">
      <w:pPr>
        <w:ind w:right="-5"/>
      </w:pPr>
    </w:p>
    <w:p w14:paraId="66D636BA" w14:textId="77777777" w:rsidR="000F595C" w:rsidRPr="00110376" w:rsidRDefault="000F595C" w:rsidP="000F595C">
      <w:pPr>
        <w:ind w:left="-567" w:right="-5"/>
      </w:pPr>
    </w:p>
    <w:p w14:paraId="42FE71B6" w14:textId="77777777" w:rsidR="000F595C" w:rsidRPr="00110376" w:rsidRDefault="000F595C" w:rsidP="000F595C">
      <w:pPr>
        <w:ind w:left="-567" w:right="-5"/>
      </w:pPr>
    </w:p>
    <w:p w14:paraId="365D1B6D" w14:textId="79E508F0" w:rsidR="000F595C" w:rsidRPr="00110376" w:rsidRDefault="00921657" w:rsidP="000F595C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0F595C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CF1E2F1" w14:textId="77777777" w:rsidR="000F595C" w:rsidRPr="00110376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110376" w14:paraId="2BA07400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569BEFD2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374C34F0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7B960" w14:textId="77777777" w:rsidR="000F595C" w:rsidRPr="00110376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34AF57B7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C4D808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6CC54AEC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458EF1ED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17E3E758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2ED112" w14:textId="77777777" w:rsidR="000F595C" w:rsidRPr="00110376" w:rsidRDefault="000F595C" w:rsidP="00D75771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28175890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AD488F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67D829AE" w14:textId="4A42CBDE" w:rsidR="000F595C" w:rsidRPr="00110376" w:rsidRDefault="00921657" w:rsidP="000F595C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6AC3F26B" w14:textId="77777777" w:rsidR="000F595C" w:rsidRPr="00110376" w:rsidRDefault="000F595C" w:rsidP="000F595C">
      <w:pPr>
        <w:ind w:left="-567" w:right="-5"/>
      </w:pPr>
    </w:p>
    <w:p w14:paraId="43445597" w14:textId="76CE9A77" w:rsidR="00230525" w:rsidRPr="00110376" w:rsidRDefault="00230525" w:rsidP="00B36F38">
      <w:pPr>
        <w:pStyle w:val="a3"/>
        <w:jc w:val="both"/>
      </w:pPr>
    </w:p>
    <w:p w14:paraId="6F08C0FD" w14:textId="444B3117" w:rsidR="00E06527" w:rsidRPr="00110376" w:rsidRDefault="00E06527" w:rsidP="00E84B0A">
      <w:pPr>
        <w:pStyle w:val="a3"/>
        <w:jc w:val="both"/>
      </w:pPr>
    </w:p>
    <w:p w14:paraId="0FA1BD63" w14:textId="77777777" w:rsidR="00E84B0A" w:rsidRPr="00110376" w:rsidRDefault="00E84B0A" w:rsidP="00E84B0A">
      <w:pPr>
        <w:pageBreakBefore/>
        <w:rPr>
          <w:sz w:val="28"/>
          <w:szCs w:val="28"/>
        </w:rPr>
      </w:pPr>
    </w:p>
    <w:p w14:paraId="3511792A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</w:p>
    <w:p w14:paraId="7A6222DC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110376" w:rsidRDefault="00E06527" w:rsidP="00E06527">
      <w:pPr>
        <w:ind w:right="-5"/>
        <w:rPr>
          <w:sz w:val="22"/>
        </w:rPr>
      </w:pPr>
    </w:p>
    <w:p w14:paraId="35F4E4C9" w14:textId="77777777" w:rsidR="00E06527" w:rsidRPr="00110376" w:rsidRDefault="00E06527" w:rsidP="00E06527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0EF9CDB0" w14:textId="77777777" w:rsidR="00E06527" w:rsidRPr="00110376" w:rsidRDefault="00E06527" w:rsidP="00E0652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E06527" w:rsidRPr="00110376" w14:paraId="4E1A535E" w14:textId="77777777" w:rsidTr="00E06527">
        <w:tc>
          <w:tcPr>
            <w:tcW w:w="454" w:type="dxa"/>
          </w:tcPr>
          <w:p w14:paraId="2054842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655F5E67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16B58E21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E06527" w:rsidRPr="00110376" w14:paraId="06781A90" w14:textId="77777777" w:rsidTr="00E06527">
        <w:tc>
          <w:tcPr>
            <w:tcW w:w="454" w:type="dxa"/>
          </w:tcPr>
          <w:p w14:paraId="62FD0CA5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DB0B6E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E524D9C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110376" w14:paraId="1FD7EBC6" w14:textId="77777777" w:rsidTr="00E06527">
        <w:tc>
          <w:tcPr>
            <w:tcW w:w="454" w:type="dxa"/>
          </w:tcPr>
          <w:p w14:paraId="489FC55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61F82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2D7941A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7FCDC721" w14:textId="77777777" w:rsidTr="00E06527">
        <w:tc>
          <w:tcPr>
            <w:tcW w:w="454" w:type="dxa"/>
          </w:tcPr>
          <w:p w14:paraId="397CD170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47B8C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12CDE4C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3C1E04C" w14:textId="77777777" w:rsidTr="00E06527">
        <w:trPr>
          <w:trHeight w:val="419"/>
        </w:trPr>
        <w:tc>
          <w:tcPr>
            <w:tcW w:w="454" w:type="dxa"/>
          </w:tcPr>
          <w:p w14:paraId="145D495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9D2FD98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0E57A78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37F87F20" w14:textId="77777777" w:rsidTr="00E06527">
        <w:trPr>
          <w:trHeight w:val="412"/>
        </w:trPr>
        <w:tc>
          <w:tcPr>
            <w:tcW w:w="454" w:type="dxa"/>
          </w:tcPr>
          <w:p w14:paraId="4FC694AE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042C59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6CA2ADF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973DD0B" w14:textId="77777777" w:rsidTr="00E06527">
        <w:trPr>
          <w:trHeight w:val="431"/>
        </w:trPr>
        <w:tc>
          <w:tcPr>
            <w:tcW w:w="454" w:type="dxa"/>
          </w:tcPr>
          <w:p w14:paraId="5331B07C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4C784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74AF704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0CA30C7" w14:textId="77777777" w:rsidTr="00E06527">
        <w:trPr>
          <w:trHeight w:val="409"/>
        </w:trPr>
        <w:tc>
          <w:tcPr>
            <w:tcW w:w="454" w:type="dxa"/>
          </w:tcPr>
          <w:p w14:paraId="3CF3A2C6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9B84D1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5E731A70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4865863" w14:textId="77777777" w:rsidTr="00E06527">
        <w:trPr>
          <w:trHeight w:val="415"/>
        </w:trPr>
        <w:tc>
          <w:tcPr>
            <w:tcW w:w="454" w:type="dxa"/>
          </w:tcPr>
          <w:p w14:paraId="67BDFFF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F1146A6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54D0422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1D90AA89" w14:textId="77777777" w:rsidTr="00E06527">
        <w:trPr>
          <w:trHeight w:val="422"/>
        </w:trPr>
        <w:tc>
          <w:tcPr>
            <w:tcW w:w="454" w:type="dxa"/>
          </w:tcPr>
          <w:p w14:paraId="40F9AABA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5177677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3028855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D96DB4F" w14:textId="77777777" w:rsidTr="00E06527">
        <w:trPr>
          <w:trHeight w:val="400"/>
        </w:trPr>
        <w:tc>
          <w:tcPr>
            <w:tcW w:w="454" w:type="dxa"/>
          </w:tcPr>
          <w:p w14:paraId="51EAFF4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F4FC81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72BB116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3AD6B171" w14:textId="77777777" w:rsidTr="00462ABD">
        <w:trPr>
          <w:trHeight w:val="419"/>
        </w:trPr>
        <w:tc>
          <w:tcPr>
            <w:tcW w:w="454" w:type="dxa"/>
          </w:tcPr>
          <w:p w14:paraId="6F681F2B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8809AAD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8BAA1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6E71B0C2" w14:textId="77777777" w:rsidTr="00462ABD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6A43713A" w14:textId="77777777" w:rsidTr="00462ABD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64AB5EAC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7C576A13" w14:textId="77777777" w:rsidTr="00462ABD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963979B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4FFE2B52" w14:textId="77777777" w:rsidTr="00462ABD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B42BF3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AAD937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6FCB59B" w14:textId="77777777" w:rsidTr="00E06527">
        <w:trPr>
          <w:trHeight w:val="431"/>
        </w:trPr>
        <w:tc>
          <w:tcPr>
            <w:tcW w:w="454" w:type="dxa"/>
          </w:tcPr>
          <w:p w14:paraId="408D5569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912766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2454744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793659E" w14:textId="77777777" w:rsidTr="00E06527">
        <w:trPr>
          <w:trHeight w:val="431"/>
        </w:trPr>
        <w:tc>
          <w:tcPr>
            <w:tcW w:w="454" w:type="dxa"/>
          </w:tcPr>
          <w:p w14:paraId="37CFECE7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EC01B7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6AEB150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E06527">
        <w:trPr>
          <w:trHeight w:val="431"/>
        </w:trPr>
        <w:tc>
          <w:tcPr>
            <w:tcW w:w="454" w:type="dxa"/>
          </w:tcPr>
          <w:p w14:paraId="4CAE4CC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4977469A" w14:textId="77777777" w:rsidR="00E06527" w:rsidRPr="00110376" w:rsidRDefault="00E06527" w:rsidP="00E06527">
      <w:pPr>
        <w:jc w:val="both"/>
        <w:rPr>
          <w:sz w:val="28"/>
          <w:szCs w:val="28"/>
        </w:rPr>
      </w:pPr>
    </w:p>
    <w:p w14:paraId="7FDC6DD7" w14:textId="77777777" w:rsidR="00E06527" w:rsidRPr="00110376" w:rsidRDefault="00E06527" w:rsidP="00E06527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E06527" w:rsidRPr="00110376" w14:paraId="73820B77" w14:textId="77777777" w:rsidTr="00E06527">
        <w:tc>
          <w:tcPr>
            <w:tcW w:w="3823" w:type="dxa"/>
            <w:tcBorders>
              <w:bottom w:val="single" w:sz="4" w:space="0" w:color="auto"/>
            </w:tcBorders>
          </w:tcPr>
          <w:p w14:paraId="466EC086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1DCB26B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B56F44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0D7A469E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6F3D6BE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</w:tr>
      <w:tr w:rsidR="00E06527" w:rsidRPr="00110376" w14:paraId="1A316505" w14:textId="77777777" w:rsidTr="00E06527">
        <w:tc>
          <w:tcPr>
            <w:tcW w:w="3823" w:type="dxa"/>
            <w:tcBorders>
              <w:top w:val="single" w:sz="4" w:space="0" w:color="auto"/>
            </w:tcBorders>
          </w:tcPr>
          <w:p w14:paraId="5EFEC944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6F7C2B6A" w14:textId="77777777" w:rsidR="00E06527" w:rsidRPr="00110376" w:rsidRDefault="00E06527" w:rsidP="00E06527">
            <w:pPr>
              <w:jc w:val="center"/>
              <w:rPr>
                <w:sz w:val="28"/>
                <w:szCs w:val="28"/>
              </w:rPr>
            </w:pPr>
            <w:r w:rsidRPr="00110376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099A6910" w14:textId="77777777" w:rsidR="00E06527" w:rsidRPr="00110376" w:rsidRDefault="00E06527" w:rsidP="00E0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3BD3F7E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>подпись</w:t>
            </w:r>
          </w:p>
          <w:p w14:paraId="0E396C7D" w14:textId="77777777" w:rsidR="00E06527" w:rsidRPr="00110376" w:rsidRDefault="00E06527" w:rsidP="00E06527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4C03B53A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454C464A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085C13B3" w14:textId="77777777" w:rsidR="00E06527" w:rsidRPr="00110376" w:rsidRDefault="00E06527" w:rsidP="00B36F38">
      <w:pPr>
        <w:pStyle w:val="a3"/>
        <w:jc w:val="both"/>
      </w:pPr>
    </w:p>
    <w:sectPr w:rsidR="00E06527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E0E8" w14:textId="77777777" w:rsidR="00665A94" w:rsidRDefault="00665A94" w:rsidP="00B36F38">
      <w:r>
        <w:separator/>
      </w:r>
    </w:p>
  </w:endnote>
  <w:endnote w:type="continuationSeparator" w:id="0">
    <w:p w14:paraId="46F931F5" w14:textId="77777777" w:rsidR="00665A94" w:rsidRDefault="00665A9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296C" w14:textId="77777777" w:rsidR="00665A94" w:rsidRDefault="00665A94" w:rsidP="00B36F38">
      <w:r>
        <w:separator/>
      </w:r>
    </w:p>
  </w:footnote>
  <w:footnote w:type="continuationSeparator" w:id="0">
    <w:p w14:paraId="7295B09C" w14:textId="77777777" w:rsidR="00665A94" w:rsidRDefault="00665A9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1C956DC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E09FF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E6B36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57945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C6126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65A94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4DA2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2001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05DAD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09FF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2F0E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E1E9-A15D-4267-A4F4-8401FED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88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41</cp:revision>
  <cp:lastPrinted>2021-03-29T14:45:00Z</cp:lastPrinted>
  <dcterms:created xsi:type="dcterms:W3CDTF">2021-03-26T08:28:00Z</dcterms:created>
  <dcterms:modified xsi:type="dcterms:W3CDTF">2021-04-26T06:41:00Z</dcterms:modified>
</cp:coreProperties>
</file>