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DE9B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</w:p>
    <w:p w14:paraId="1A39C1F1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CBF3A2" wp14:editId="3C4E6BAA">
                <wp:simplePos x="0" y="0"/>
                <wp:positionH relativeFrom="column">
                  <wp:posOffset>3994030</wp:posOffset>
                </wp:positionH>
                <wp:positionV relativeFrom="paragraph">
                  <wp:posOffset>383</wp:posOffset>
                </wp:positionV>
                <wp:extent cx="2360930" cy="434616"/>
                <wp:effectExtent l="0" t="0" r="15240" b="2286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398B" w14:textId="77777777" w:rsidR="007115D8" w:rsidRDefault="007115D8" w:rsidP="000F595C"/>
                          <w:p w14:paraId="65475852" w14:textId="77777777" w:rsidR="007115D8" w:rsidRDefault="007115D8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F3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5pt;margin-top:.05pt;width:185.9pt;height:34.2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">
                <v:textbox>
                  <w:txbxContent>
                    <w:p w14:paraId="1857398B" w14:textId="77777777" w:rsidR="007115D8" w:rsidRDefault="007115D8" w:rsidP="000F595C"/>
                    <w:p w14:paraId="65475852" w14:textId="77777777" w:rsidR="007115D8" w:rsidRDefault="007115D8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20807" w14:textId="17054A61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788AC756" w14:textId="361576D3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топографического (ситуационного) плана М 1:2000 по результатам полевых работ»</w:t>
      </w:r>
    </w:p>
    <w:p w14:paraId="7F0E236D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66C2D66A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721018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E06088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405E5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BA89180" w14:textId="77777777" w:rsidR="000F595C" w:rsidRPr="00110376" w:rsidRDefault="000F595C" w:rsidP="000F595C">
      <w:pPr>
        <w:rPr>
          <w:sz w:val="20"/>
          <w:szCs w:val="20"/>
        </w:rPr>
      </w:pPr>
    </w:p>
    <w:p w14:paraId="6CE2B20A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p w14:paraId="083BF985" w14:textId="0B1CBD72" w:rsidR="008D6F18" w:rsidRPr="00110376" w:rsidRDefault="008D6F18" w:rsidP="008D6F18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5095C" w:rsidRPr="00110376" w14:paraId="24BD1A09" w14:textId="77777777" w:rsidTr="003A7A98">
        <w:tc>
          <w:tcPr>
            <w:tcW w:w="1555" w:type="dxa"/>
          </w:tcPr>
          <w:p w14:paraId="27529045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25756C0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1F3B3D0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059CA38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3A978F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52C28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0BC0E3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501182D" w14:textId="77777777" w:rsidTr="003A7A98">
        <w:tc>
          <w:tcPr>
            <w:tcW w:w="1555" w:type="dxa"/>
          </w:tcPr>
          <w:p w14:paraId="7D45E30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7D23E47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8DF73DB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760959E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CBC24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9B859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5206E5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5A95A949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F6C6B5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5F50E2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CB3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B7B489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E618B00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3A8C343B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BC85B0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3559C29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F1E659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2BABD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6D39F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5095C" w:rsidRPr="00110376" w14:paraId="5C1FAC4C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654AC3B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603D62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6E54F2E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4621B55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36299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FF6B89E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161B77B2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BB54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</w:tbl>
    <w:p w14:paraId="689C6C91" w14:textId="3E54CFD2" w:rsidR="0015095C" w:rsidRDefault="0015095C" w:rsidP="008D6F18">
      <w:pPr>
        <w:rPr>
          <w:sz w:val="20"/>
          <w:szCs w:val="20"/>
        </w:rPr>
      </w:pPr>
    </w:p>
    <w:p w14:paraId="522A791A" w14:textId="77777777" w:rsidR="006449A9" w:rsidRPr="00110376" w:rsidRDefault="006449A9" w:rsidP="006449A9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6449A9" w:rsidRPr="00110376" w14:paraId="115C1FEC" w14:textId="77777777" w:rsidTr="006222AB">
        <w:tc>
          <w:tcPr>
            <w:tcW w:w="10206" w:type="dxa"/>
            <w:gridSpan w:val="2"/>
          </w:tcPr>
          <w:p w14:paraId="4274AEA1" w14:textId="77777777" w:rsidR="006449A9" w:rsidRPr="00110376" w:rsidRDefault="006449A9" w:rsidP="006222AB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</w:t>
            </w:r>
            <w:bookmarkStart w:id="0" w:name="Контактное_лицо_1"/>
            <w:bookmarkEnd w:id="0"/>
            <w:r w:rsidRPr="00110376">
              <w:rPr>
                <w:b/>
                <w:sz w:val="20"/>
                <w:szCs w:val="20"/>
              </w:rPr>
              <w:t>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6449A9" w:rsidRPr="00110376" w14:paraId="25AF30D6" w14:textId="77777777" w:rsidTr="006222AB">
        <w:tc>
          <w:tcPr>
            <w:tcW w:w="2182" w:type="dxa"/>
          </w:tcPr>
          <w:p w14:paraId="16415483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6353ECC5" w14:textId="77777777" w:rsidR="006449A9" w:rsidRPr="00110376" w:rsidRDefault="006449A9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6449A9" w:rsidRPr="00110376" w14:paraId="05FB9EA0" w14:textId="77777777" w:rsidTr="006222AB">
        <w:tc>
          <w:tcPr>
            <w:tcW w:w="2182" w:type="dxa"/>
          </w:tcPr>
          <w:p w14:paraId="4CF15177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60CF2642" w14:textId="77777777" w:rsidR="006449A9" w:rsidRPr="00110376" w:rsidRDefault="006449A9" w:rsidP="006222AB">
            <w:pPr>
              <w:rPr>
                <w:sz w:val="20"/>
                <w:szCs w:val="20"/>
              </w:rPr>
            </w:pPr>
          </w:p>
        </w:tc>
      </w:tr>
      <w:tr w:rsidR="006449A9" w:rsidRPr="00110376" w14:paraId="3E67E194" w14:textId="77777777" w:rsidTr="006222AB">
        <w:tc>
          <w:tcPr>
            <w:tcW w:w="2182" w:type="dxa"/>
          </w:tcPr>
          <w:p w14:paraId="21012224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43877387" w14:textId="77777777" w:rsidR="006449A9" w:rsidRPr="00110376" w:rsidRDefault="006449A9" w:rsidP="006222AB">
            <w:pPr>
              <w:rPr>
                <w:sz w:val="20"/>
                <w:szCs w:val="20"/>
              </w:rPr>
            </w:pPr>
          </w:p>
        </w:tc>
      </w:tr>
      <w:tr w:rsidR="006449A9" w:rsidRPr="00110376" w14:paraId="7FEAE66C" w14:textId="77777777" w:rsidTr="006222AB">
        <w:trPr>
          <w:trHeight w:val="213"/>
        </w:trPr>
        <w:tc>
          <w:tcPr>
            <w:tcW w:w="2182" w:type="dxa"/>
          </w:tcPr>
          <w:p w14:paraId="3245B4F2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373B7B03" w14:textId="77777777" w:rsidR="006449A9" w:rsidRPr="00110376" w:rsidRDefault="006449A9" w:rsidP="006222AB">
            <w:pPr>
              <w:rPr>
                <w:sz w:val="20"/>
                <w:szCs w:val="20"/>
              </w:rPr>
            </w:pPr>
          </w:p>
        </w:tc>
      </w:tr>
    </w:tbl>
    <w:p w14:paraId="6C9424A1" w14:textId="77777777" w:rsidR="0015095C" w:rsidRPr="00110376" w:rsidRDefault="0015095C" w:rsidP="008D6F18">
      <w:pPr>
        <w:rPr>
          <w:sz w:val="20"/>
          <w:szCs w:val="20"/>
        </w:rPr>
      </w:pPr>
    </w:p>
    <w:p w14:paraId="5042C788" w14:textId="5DBF2003" w:rsidR="00B468A7" w:rsidRPr="00110376" w:rsidRDefault="00B468A7" w:rsidP="00B468A7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2CED86B2" w14:textId="77777777" w:rsidR="00B468A7" w:rsidRPr="00110376" w:rsidRDefault="00B468A7" w:rsidP="00B468A7">
      <w:pPr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B468A7" w:rsidRPr="00110376" w14:paraId="56674D7F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2F552FC9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16F2AE" w14:textId="77777777" w:rsidR="00B468A7" w:rsidRPr="00110376" w:rsidRDefault="00B468A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68F40B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0853BBC7" w14:textId="77777777" w:rsidTr="00E06527">
        <w:trPr>
          <w:trHeight w:val="280"/>
        </w:trPr>
        <w:tc>
          <w:tcPr>
            <w:tcW w:w="492" w:type="dxa"/>
            <w:vMerge/>
          </w:tcPr>
          <w:p w14:paraId="5414D295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DDF88FA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96B969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5F5DA286" w14:textId="77777777" w:rsidTr="00E06527">
        <w:trPr>
          <w:trHeight w:val="271"/>
        </w:trPr>
        <w:tc>
          <w:tcPr>
            <w:tcW w:w="492" w:type="dxa"/>
            <w:vMerge/>
          </w:tcPr>
          <w:p w14:paraId="0F57717A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8A900EE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5795C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21F3D3F4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2630E24C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C663B80" w14:textId="77777777" w:rsidR="00B468A7" w:rsidRPr="00110376" w:rsidRDefault="00B468A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0578B0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766208DC" w14:textId="77777777" w:rsidTr="00E06527">
        <w:trPr>
          <w:trHeight w:val="279"/>
        </w:trPr>
        <w:tc>
          <w:tcPr>
            <w:tcW w:w="492" w:type="dxa"/>
            <w:vMerge/>
          </w:tcPr>
          <w:p w14:paraId="2216ED37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4972BF2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DE25F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395D0C9B" w14:textId="77777777" w:rsidTr="00E06527">
        <w:tc>
          <w:tcPr>
            <w:tcW w:w="492" w:type="dxa"/>
          </w:tcPr>
          <w:p w14:paraId="29FAE286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18D0F93C" w14:textId="77777777" w:rsidR="00B468A7" w:rsidRPr="00110376" w:rsidRDefault="00B468A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6425F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</w:tbl>
    <w:p w14:paraId="41B964D5" w14:textId="77777777" w:rsidR="00B468A7" w:rsidRPr="00110376" w:rsidRDefault="00B468A7" w:rsidP="00B468A7">
      <w:pPr>
        <w:ind w:right="-5" w:firstLine="284"/>
        <w:jc w:val="both"/>
        <w:rPr>
          <w:sz w:val="20"/>
          <w:szCs w:val="20"/>
        </w:rPr>
      </w:pPr>
    </w:p>
    <w:p w14:paraId="48AFB19A" w14:textId="29BBD11D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110376" w14:paraId="2238EBE0" w14:textId="77777777" w:rsidTr="00D75771">
        <w:tc>
          <w:tcPr>
            <w:tcW w:w="10065" w:type="dxa"/>
            <w:gridSpan w:val="5"/>
            <w:vAlign w:val="center"/>
          </w:tcPr>
          <w:p w14:paraId="173D3578" w14:textId="45332C58" w:rsidR="000F595C" w:rsidRPr="00110376" w:rsidRDefault="000F595C" w:rsidP="006B223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</w:t>
            </w:r>
            <w:r w:rsidR="006B2232" w:rsidRPr="00110376">
              <w:rPr>
                <w:sz w:val="20"/>
                <w:szCs w:val="20"/>
              </w:rPr>
              <w:t xml:space="preserve"> выполнить работы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417B4E9A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7CBDBB73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D2B22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7AFC70AB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топографический (ситуационный) план М 1:2000</w:t>
            </w:r>
          </w:p>
        </w:tc>
      </w:tr>
      <w:tr w:rsidR="000F595C" w:rsidRPr="00110376" w14:paraId="35BF22DE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328334CD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E8D618E" w14:textId="77777777" w:rsidR="000F595C" w:rsidRPr="00110376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0E4708F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6BEEE0D" w14:textId="35EDB5D2" w:rsidR="00DB5D52" w:rsidRPr="00110376" w:rsidRDefault="00DB5D52" w:rsidP="00F56729">
            <w:pPr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магистральных подземных коммуникаций (включая проектируемые магистральные подземные коммуникации) по имеющимся материалам</w:t>
            </w:r>
          </w:p>
        </w:tc>
      </w:tr>
      <w:tr w:rsidR="000F595C" w:rsidRPr="00110376" w14:paraId="42EEEEFF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00A976B2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03B2831" w14:textId="77777777" w:rsidR="000F595C" w:rsidRPr="00110376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88182A4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B7DC4AD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110376" w14:paraId="4A028489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635397C8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8F2CA1F" w14:textId="77777777" w:rsidR="000F595C" w:rsidRPr="00110376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ЗУ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540C16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3FCBAF1F" w14:textId="77777777" w:rsidR="000F595C" w:rsidRDefault="00A4412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10488AD3" w14:textId="0DB6FB19" w:rsidR="00BB7E26" w:rsidRPr="00110376" w:rsidRDefault="00BB7E26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5DA36B56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lastRenderedPageBreak/>
        <w:t>Укажите орган (организацию) в которые планируется направить топографический (ситуационный) план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110376" w14:paraId="486EE4A6" w14:textId="77777777" w:rsidTr="00D75771">
        <w:trPr>
          <w:trHeight w:val="213"/>
        </w:trPr>
        <w:tc>
          <w:tcPr>
            <w:tcW w:w="10065" w:type="dxa"/>
          </w:tcPr>
          <w:p w14:paraId="6159ADD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6146A273" w14:textId="77777777" w:rsidR="000F595C" w:rsidRPr="00110376" w:rsidRDefault="000F595C" w:rsidP="000F595C">
      <w:pPr>
        <w:rPr>
          <w:sz w:val="20"/>
          <w:szCs w:val="20"/>
        </w:rPr>
      </w:pPr>
    </w:p>
    <w:p w14:paraId="6DD2F010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62778CE7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5050914B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E2D14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1833AE7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прошу проинформировать об этом для принятия решения</w:t>
            </w:r>
          </w:p>
        </w:tc>
      </w:tr>
      <w:tr w:rsidR="000F595C" w:rsidRPr="00110376" w14:paraId="7BFC299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F6563B8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AF4F9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38DA4E8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1923CAF2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3D3EFAE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9EA2A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4D3B718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110376" w14:paraId="06591CF9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D545F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0A8BA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29CD9B6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23B927B1" w14:textId="77777777" w:rsidR="000F595C" w:rsidRPr="00110376" w:rsidRDefault="000F595C" w:rsidP="000F595C">
      <w:pPr>
        <w:rPr>
          <w:sz w:val="20"/>
          <w:szCs w:val="20"/>
        </w:rPr>
      </w:pPr>
    </w:p>
    <w:p w14:paraId="113483BA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F595C" w:rsidRPr="00110376" w14:paraId="01706CF8" w14:textId="77777777" w:rsidTr="00D75771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26AE228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16821990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51110F3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D675BAE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181B611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6959B6AC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5F1C70AE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31C1E3CA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C872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70EA145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519B4C69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611B99E7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EC12D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4D9B15A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28398B13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DCF4BAF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9755D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C5B83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185CBBB4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29910FF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2DF037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651ED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3899B89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294E8F63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08F194F4" w14:textId="77777777" w:rsidTr="00D75771">
        <w:tc>
          <w:tcPr>
            <w:tcW w:w="10195" w:type="dxa"/>
            <w:gridSpan w:val="2"/>
          </w:tcPr>
          <w:p w14:paraId="45DF8B4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2BEEF31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718AE517" w14:textId="77777777" w:rsidTr="00D75771">
        <w:tc>
          <w:tcPr>
            <w:tcW w:w="10195" w:type="dxa"/>
            <w:gridSpan w:val="2"/>
          </w:tcPr>
          <w:p w14:paraId="36EBF9F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15E0F104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3ABCFB68" w14:textId="77777777" w:rsidTr="00D75771">
        <w:tc>
          <w:tcPr>
            <w:tcW w:w="4301" w:type="dxa"/>
          </w:tcPr>
          <w:p w14:paraId="78839DDC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6C4C0086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7F059FD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15D1095E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F61191E" w14:textId="3FB6BDC9" w:rsidR="000F595C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p w14:paraId="609B90FF" w14:textId="10784414" w:rsidR="00D0181E" w:rsidRDefault="00D0181E" w:rsidP="0085158E">
      <w:pPr>
        <w:rPr>
          <w:sz w:val="20"/>
          <w:szCs w:val="20"/>
        </w:rPr>
      </w:pP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D0181E" w:rsidRPr="00110376" w14:paraId="5FE28BFA" w14:textId="77777777" w:rsidTr="00C418E1">
        <w:tc>
          <w:tcPr>
            <w:tcW w:w="426" w:type="dxa"/>
            <w:vMerge w:val="restart"/>
            <w:shd w:val="clear" w:color="auto" w:fill="FFFFFF" w:themeFill="background1"/>
          </w:tcPr>
          <w:p w14:paraId="5AC21C72" w14:textId="77777777" w:rsidR="00D0181E" w:rsidRPr="00110376" w:rsidRDefault="00D0181E" w:rsidP="007E6C1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63CA3866" w14:textId="77777777" w:rsidR="00D0181E" w:rsidRPr="00110376" w:rsidRDefault="00D0181E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D0181E" w:rsidRPr="00110376" w14:paraId="1C017DAE" w14:textId="77777777" w:rsidTr="00C418E1">
        <w:tc>
          <w:tcPr>
            <w:tcW w:w="426" w:type="dxa"/>
            <w:vMerge/>
            <w:shd w:val="clear" w:color="auto" w:fill="FFFFFF" w:themeFill="background1"/>
          </w:tcPr>
          <w:p w14:paraId="1120D761" w14:textId="77777777" w:rsidR="00D0181E" w:rsidRPr="00110376" w:rsidRDefault="00D0181E" w:rsidP="007E6C1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3F36ABF" w14:textId="77777777" w:rsidR="00D0181E" w:rsidRPr="00110376" w:rsidRDefault="00D0181E" w:rsidP="007E6C1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52F84E" w14:textId="77777777" w:rsidR="00D0181E" w:rsidRPr="00110376" w:rsidRDefault="00D0181E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0C96C9" w14:textId="726CD2C4" w:rsidR="00D0181E" w:rsidRPr="00110376" w:rsidRDefault="00D0181E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A4731F" w:rsidRPr="00110376">
              <w:rPr>
                <w:sz w:val="20"/>
                <w:szCs w:val="20"/>
              </w:rPr>
              <w:t xml:space="preserve">г. Москва, </w:t>
            </w:r>
            <w:r w:rsidR="00A4731F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D0181E" w:rsidRPr="00110376" w14:paraId="42098675" w14:textId="77777777" w:rsidTr="00C418E1">
        <w:tc>
          <w:tcPr>
            <w:tcW w:w="426" w:type="dxa"/>
            <w:vMerge/>
            <w:shd w:val="clear" w:color="auto" w:fill="FFFFFF" w:themeFill="background1"/>
          </w:tcPr>
          <w:p w14:paraId="003F3BD4" w14:textId="77777777" w:rsidR="00D0181E" w:rsidRPr="00110376" w:rsidRDefault="00D0181E" w:rsidP="007E6C1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E6EFA9" w14:textId="77777777" w:rsidR="00D0181E" w:rsidRPr="00110376" w:rsidRDefault="00D0181E" w:rsidP="007E6C1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84F059" w14:textId="77777777" w:rsidR="00D0181E" w:rsidRPr="00110376" w:rsidRDefault="00D0181E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057941" w14:textId="77777777" w:rsidR="00D0181E" w:rsidRPr="00110376" w:rsidRDefault="00D0181E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220D2A" w:rsidRPr="00110376" w14:paraId="1E8963D0" w14:textId="77777777" w:rsidTr="00C418E1">
        <w:tc>
          <w:tcPr>
            <w:tcW w:w="10208" w:type="dxa"/>
            <w:gridSpan w:val="4"/>
            <w:shd w:val="clear" w:color="auto" w:fill="FFFFFF" w:themeFill="background1"/>
          </w:tcPr>
          <w:p w14:paraId="0C652000" w14:textId="08894883" w:rsidR="00220D2A" w:rsidRPr="00110376" w:rsidRDefault="00220D2A" w:rsidP="00CA1B14">
            <w:pPr>
              <w:pStyle w:val="ac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70D87294" w14:textId="34D1268A" w:rsidR="00D0181E" w:rsidRDefault="00D0181E" w:rsidP="0085158E">
      <w:pPr>
        <w:rPr>
          <w:sz w:val="20"/>
          <w:szCs w:val="20"/>
        </w:rPr>
      </w:pPr>
    </w:p>
    <w:p w14:paraId="56C0444A" w14:textId="77777777" w:rsidR="00D0181E" w:rsidRPr="00D0181E" w:rsidRDefault="00D0181E" w:rsidP="0085158E">
      <w:pPr>
        <w:rPr>
          <w:sz w:val="20"/>
          <w:szCs w:val="20"/>
        </w:rPr>
      </w:pPr>
    </w:p>
    <w:p w14:paraId="277E6F1D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  <w:gridCol w:w="141"/>
      </w:tblGrid>
      <w:tr w:rsidR="000F595C" w:rsidRPr="00110376" w14:paraId="13AD6B7E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3879757D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69D20F7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06746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r w:rsidRPr="00110376">
              <w:rPr>
                <w:sz w:val="20"/>
                <w:szCs w:val="20"/>
                <w:lang w:val="en-US"/>
              </w:rPr>
              <w:t>DWG</w:t>
            </w:r>
            <w:r w:rsidRPr="00110376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0F595C" w:rsidRPr="00110376" w14:paraId="631B4A66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7F0177D8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65F86B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49BFEE0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110376" w14:paraId="424C4026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29020C50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9F2A0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4B1D68D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 содержащая полномочия на подписание договора и (или) заявки</w:t>
            </w:r>
          </w:p>
        </w:tc>
      </w:tr>
      <w:tr w:rsidR="00677932" w:rsidRPr="00110376" w14:paraId="35574D86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6F7613AF" w14:textId="77777777" w:rsidR="00677932" w:rsidRPr="00110376" w:rsidRDefault="00677932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DE0DD2" w14:textId="77777777" w:rsidR="00677932" w:rsidRPr="00110376" w:rsidRDefault="00677932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24C504D6" w14:textId="4FBA4A32" w:rsidR="00677932" w:rsidRPr="00110376" w:rsidRDefault="00677932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0F595C" w:rsidRPr="00110376" w14:paraId="7D2D3594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0245BA31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0488B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70FEE1E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110376" w14:paraId="697EBA6F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4A6D66E0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107FC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2E03F94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110376" w14:paraId="3EA09C36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3DC32385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366E1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7D2990B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110376" w14:paraId="7046FE2F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3295A028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2DDE8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47BE72CD" w14:textId="52EA4A73" w:rsidR="000F595C" w:rsidRPr="00110376" w:rsidRDefault="000F595C" w:rsidP="00041AE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041AE7">
              <w:rPr>
                <w:sz w:val="20"/>
                <w:szCs w:val="20"/>
              </w:rPr>
              <w:fldChar w:fldCharType="begin"/>
            </w:r>
            <w:r w:rsidR="00041AE7">
              <w:rPr>
                <w:sz w:val="20"/>
                <w:szCs w:val="20"/>
              </w:rPr>
              <w:instrText xml:space="preserve"> REF  ЗУ \h \n \w  \* MERGEFORMAT </w:instrText>
            </w:r>
            <w:r w:rsidR="00041AE7">
              <w:rPr>
                <w:sz w:val="20"/>
                <w:szCs w:val="20"/>
              </w:rPr>
            </w:r>
            <w:r w:rsidR="00041AE7">
              <w:rPr>
                <w:sz w:val="20"/>
                <w:szCs w:val="20"/>
              </w:rPr>
              <w:fldChar w:fldCharType="separate"/>
            </w:r>
            <w:r w:rsidR="00041AE7">
              <w:rPr>
                <w:sz w:val="20"/>
                <w:szCs w:val="20"/>
              </w:rPr>
              <w:t>4.1.3</w:t>
            </w:r>
            <w:r w:rsidR="00041AE7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110376" w14:paraId="42506DB1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6E923780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680F0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05155E2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1FCACE13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60725E" w:rsidRPr="00110376" w14:paraId="0097615E" w14:textId="77777777" w:rsidTr="0060725E">
        <w:trPr>
          <w:gridAfter w:val="1"/>
          <w:wAfter w:w="141" w:type="dxa"/>
        </w:trPr>
        <w:tc>
          <w:tcPr>
            <w:tcW w:w="10065" w:type="dxa"/>
            <w:gridSpan w:val="3"/>
          </w:tcPr>
          <w:p w14:paraId="11157E35" w14:textId="77777777" w:rsidR="0060725E" w:rsidRPr="00110376" w:rsidRDefault="0060725E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60725E" w:rsidRPr="00110376" w14:paraId="44624B5F" w14:textId="77777777" w:rsidTr="0060725E">
        <w:trPr>
          <w:gridAfter w:val="1"/>
          <w:wAfter w:w="141" w:type="dxa"/>
        </w:trPr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4A7F09C5" w14:textId="77777777" w:rsidR="0060725E" w:rsidRPr="00110376" w:rsidRDefault="0060725E" w:rsidP="003D354B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A6B45F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60725E" w:rsidRPr="00110376" w14:paraId="4044EBD0" w14:textId="77777777" w:rsidTr="0060725E">
        <w:trPr>
          <w:gridAfter w:val="1"/>
          <w:wAfter w:w="141" w:type="dxa"/>
        </w:trPr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9F25175" w14:textId="77777777" w:rsidR="0060725E" w:rsidRPr="00110376" w:rsidRDefault="0060725E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02BB618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17F5803A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60725E" w:rsidRPr="00110376" w14:paraId="4AF8D3C9" w14:textId="77777777" w:rsidTr="0060725E">
        <w:trPr>
          <w:gridAfter w:val="1"/>
          <w:wAfter w:w="141" w:type="dxa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F1773FD" w14:textId="77777777" w:rsidR="0060725E" w:rsidRPr="00110376" w:rsidRDefault="0060725E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1C97A31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9617601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60725E" w:rsidRPr="00110376" w14:paraId="1E13B2DD" w14:textId="77777777" w:rsidTr="0060725E">
        <w:trPr>
          <w:gridAfter w:val="1"/>
          <w:wAfter w:w="141" w:type="dxa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6E1B48A" w14:textId="77777777" w:rsidR="0060725E" w:rsidRPr="00110376" w:rsidRDefault="0060725E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D7E8E6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50EA66F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60725E" w:rsidRPr="00110376" w14:paraId="61B35CF8" w14:textId="77777777" w:rsidTr="0060725E">
        <w:trPr>
          <w:gridAfter w:val="1"/>
          <w:wAfter w:w="141" w:type="dxa"/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4C18726" w14:textId="77777777" w:rsidR="0060725E" w:rsidRPr="00110376" w:rsidRDefault="0060725E" w:rsidP="003D354B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_GoBack" w:colFirst="0" w:colLast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F6AA5DB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79698F82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2"/>
    </w:tbl>
    <w:p w14:paraId="344B6895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BF7EB07" w14:textId="1DA3F9B8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изготовление топографического (ситуационного) плана М 1:2000 по результатам полевых работ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Контактное_лицо_1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01004FA7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03FC608F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04110BD8" w14:textId="36AFDC24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1D001DCB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2883B16B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F3A0E8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514BC414" w14:textId="0BC1565F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Контактное_лицо_1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2AE2335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D89905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3172CBD2" w14:textId="77777777" w:rsidR="000F595C" w:rsidRPr="00110376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110376" w14:paraId="3EFF98C4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1C0200F2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13EB0C99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3B4F0467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6168AD72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7D2D9F1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25CE6598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6E94631A" w14:textId="77777777" w:rsidR="000F595C" w:rsidRPr="00110376" w:rsidRDefault="000F595C" w:rsidP="00D75771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4DAADCB9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2EE27DD9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4202C31A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7F038B0B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5FA1397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7A1C349C" w14:textId="77777777" w:rsidR="000F595C" w:rsidRPr="00110376" w:rsidRDefault="000F595C" w:rsidP="000F595C">
      <w:pPr>
        <w:ind w:right="-5"/>
      </w:pPr>
    </w:p>
    <w:p w14:paraId="271B2DF3" w14:textId="77777777" w:rsidR="000F595C" w:rsidRPr="00110376" w:rsidRDefault="000F595C" w:rsidP="000F595C">
      <w:pPr>
        <w:ind w:left="-567" w:right="-5"/>
      </w:pPr>
    </w:p>
    <w:p w14:paraId="58BE7EB2" w14:textId="77777777" w:rsidR="000F595C" w:rsidRPr="00110376" w:rsidRDefault="000F595C" w:rsidP="000F595C">
      <w:pPr>
        <w:ind w:left="-567" w:right="-5"/>
      </w:pPr>
    </w:p>
    <w:p w14:paraId="1F0F4E14" w14:textId="71F2DA6D" w:rsidR="000F595C" w:rsidRPr="00110376" w:rsidRDefault="00AC26A3" w:rsidP="000F595C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0F595C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9331FD2" w14:textId="77777777" w:rsidR="000F595C" w:rsidRPr="00110376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110376" w14:paraId="30967260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29588ADD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44D41661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6B55C4" w14:textId="77777777" w:rsidR="000F595C" w:rsidRPr="00110376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0BC60178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331416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2769DF87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16AE934F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42560DA6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566BDF" w14:textId="77777777" w:rsidR="000F595C" w:rsidRPr="00110376" w:rsidRDefault="000F595C" w:rsidP="00D75771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607550A8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A4269C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23B10201" w14:textId="71ED0EB7" w:rsidR="000F595C" w:rsidRPr="00110376" w:rsidRDefault="00AC26A3" w:rsidP="000F595C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0DCF5F40" w14:textId="77777777" w:rsidR="000F595C" w:rsidRPr="00110376" w:rsidRDefault="000F595C" w:rsidP="000F595C">
      <w:pPr>
        <w:pStyle w:val="a3"/>
        <w:jc w:val="both"/>
      </w:pPr>
    </w:p>
    <w:sectPr w:rsidR="000F595C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D837" w14:textId="77777777" w:rsidR="00F238C1" w:rsidRDefault="00F238C1" w:rsidP="00B36F38">
      <w:r>
        <w:separator/>
      </w:r>
    </w:p>
  </w:endnote>
  <w:endnote w:type="continuationSeparator" w:id="0">
    <w:p w14:paraId="47660815" w14:textId="77777777" w:rsidR="00F238C1" w:rsidRDefault="00F238C1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095AD" w14:textId="77777777" w:rsidR="00F238C1" w:rsidRDefault="00F238C1" w:rsidP="00B36F38">
      <w:r>
        <w:separator/>
      </w:r>
    </w:p>
  </w:footnote>
  <w:footnote w:type="continuationSeparator" w:id="0">
    <w:p w14:paraId="374AF0FD" w14:textId="77777777" w:rsidR="00F238C1" w:rsidRDefault="00F238C1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20574208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D354B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1AE7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0F76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54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07E8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0382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C7B7A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25ECC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A5D05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38C1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A50C-5A40-4C66-8B5D-BBA01FC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39</cp:revision>
  <cp:lastPrinted>2021-03-29T14:45:00Z</cp:lastPrinted>
  <dcterms:created xsi:type="dcterms:W3CDTF">2021-03-26T08:28:00Z</dcterms:created>
  <dcterms:modified xsi:type="dcterms:W3CDTF">2021-04-26T06:43:00Z</dcterms:modified>
</cp:coreProperties>
</file>