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9E211" w14:textId="7B42E7F2" w:rsidR="000F595C" w:rsidRPr="00110376" w:rsidRDefault="000F595C" w:rsidP="000F595C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74B29C1C" w14:textId="4356B4BA" w:rsidR="000F595C" w:rsidRPr="00110376" w:rsidRDefault="000F595C" w:rsidP="000F595C">
      <w:pPr>
        <w:pStyle w:val="1"/>
        <w:keepNext w:val="0"/>
        <w:widowControl w:val="0"/>
        <w:rPr>
          <w:b/>
        </w:rPr>
      </w:pPr>
      <w:r w:rsidRPr="00110376">
        <w:rPr>
          <w:b/>
        </w:rPr>
        <w:t xml:space="preserve">ЗАЯВКА </w:t>
      </w:r>
      <w:r w:rsidRPr="00110376">
        <w:rPr>
          <w:b/>
        </w:rPr>
        <w:br/>
        <w:t>на открытие заказа «</w:t>
      </w:r>
      <w:r w:rsidR="00CB0CD0" w:rsidRPr="00110376">
        <w:rPr>
          <w:b/>
        </w:rPr>
        <w:t xml:space="preserve">Создание </w:t>
      </w:r>
      <w:r w:rsidRPr="00110376">
        <w:rPr>
          <w:b/>
        </w:rPr>
        <w:t>информационно-справочного плана</w:t>
      </w:r>
      <w:r w:rsidRPr="006E4DBF">
        <w:rPr>
          <w:b/>
        </w:rPr>
        <w:t xml:space="preserve"> </w:t>
      </w:r>
      <w:r w:rsidRPr="00110376">
        <w:rPr>
          <w:b/>
        </w:rPr>
        <w:t xml:space="preserve">М 1:500 </w:t>
      </w:r>
      <w:r w:rsidR="006E4DBF">
        <w:rPr>
          <w:b/>
        </w:rPr>
        <w:br/>
      </w:r>
      <w:r w:rsidR="00172F5F">
        <w:rPr>
          <w:b/>
        </w:rPr>
        <w:t>(</w:t>
      </w:r>
      <w:r w:rsidRPr="00110376">
        <w:rPr>
          <w:b/>
        </w:rPr>
        <w:t>без проведения полевых работ (по имеющимся материалам)»</w:t>
      </w:r>
    </w:p>
    <w:p w14:paraId="031BDAC8" w14:textId="77777777" w:rsidR="000F595C" w:rsidRPr="00110376" w:rsidRDefault="000F595C" w:rsidP="000F595C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0F595C" w:rsidRPr="00110376" w14:paraId="2523E1DD" w14:textId="77777777" w:rsidTr="00D75771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A4E0D4" w14:textId="77777777" w:rsidR="000F595C" w:rsidRPr="00110376" w:rsidRDefault="000F595C" w:rsidP="00D757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520B5E" w14:textId="77777777" w:rsidR="000F595C" w:rsidRPr="00110376" w:rsidRDefault="000F595C" w:rsidP="00D75771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8B0AA3" w14:textId="77777777" w:rsidR="000F595C" w:rsidRPr="00110376" w:rsidRDefault="000F595C" w:rsidP="00D75771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6C9C9C2C" w14:textId="77777777" w:rsidR="000F595C" w:rsidRPr="00110376" w:rsidRDefault="000F595C" w:rsidP="000F595C">
      <w:pPr>
        <w:rPr>
          <w:sz w:val="20"/>
          <w:szCs w:val="20"/>
        </w:rPr>
      </w:pPr>
    </w:p>
    <w:p w14:paraId="4F20295D" w14:textId="77777777" w:rsidR="000F595C" w:rsidRPr="00110376" w:rsidRDefault="000F595C" w:rsidP="000F595C">
      <w:pPr>
        <w:pStyle w:val="ac"/>
        <w:numPr>
          <w:ilvl w:val="0"/>
          <w:numId w:val="12"/>
        </w:numPr>
        <w:tabs>
          <w:tab w:val="left" w:pos="284"/>
        </w:tabs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Сведения о заказчике – физическом лице</w:t>
      </w:r>
    </w:p>
    <w:p w14:paraId="2FB73C78" w14:textId="06435230" w:rsidR="000F595C" w:rsidRPr="00110376" w:rsidRDefault="000F595C" w:rsidP="000F595C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769"/>
        <w:gridCol w:w="1054"/>
        <w:gridCol w:w="30"/>
        <w:gridCol w:w="1932"/>
        <w:gridCol w:w="30"/>
        <w:gridCol w:w="3825"/>
      </w:tblGrid>
      <w:tr w:rsidR="0015095C" w:rsidRPr="00110376" w14:paraId="7F74E174" w14:textId="77777777" w:rsidTr="003A7A98">
        <w:tc>
          <w:tcPr>
            <w:tcW w:w="1555" w:type="dxa"/>
          </w:tcPr>
          <w:p w14:paraId="579CA226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640" w:type="dxa"/>
            <w:gridSpan w:val="6"/>
          </w:tcPr>
          <w:p w14:paraId="2F057561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6AFAF5FF" w14:textId="77777777" w:rsidTr="003A7A98">
        <w:trPr>
          <w:trHeight w:val="217"/>
        </w:trPr>
        <w:tc>
          <w:tcPr>
            <w:tcW w:w="1555" w:type="dxa"/>
            <w:tcBorders>
              <w:right w:val="single" w:sz="12" w:space="0" w:color="auto"/>
            </w:tcBorders>
          </w:tcPr>
          <w:p w14:paraId="41FA0977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серия паспорта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49EA7B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EB538C4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номер паспорта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4F8701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14574A1B" w14:textId="77777777" w:rsidTr="003A7A98">
        <w:tc>
          <w:tcPr>
            <w:tcW w:w="1555" w:type="dxa"/>
          </w:tcPr>
          <w:p w14:paraId="38BC202A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кем выдан</w:t>
            </w:r>
          </w:p>
        </w:tc>
        <w:tc>
          <w:tcPr>
            <w:tcW w:w="8640" w:type="dxa"/>
            <w:gridSpan w:val="6"/>
          </w:tcPr>
          <w:p w14:paraId="242AADB9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44D7677F" w14:textId="77777777" w:rsidTr="003A7A98">
        <w:trPr>
          <w:trHeight w:val="321"/>
        </w:trPr>
        <w:tc>
          <w:tcPr>
            <w:tcW w:w="1555" w:type="dxa"/>
            <w:tcBorders>
              <w:right w:val="single" w:sz="12" w:space="0" w:color="auto"/>
            </w:tcBorders>
          </w:tcPr>
          <w:p w14:paraId="73C2B49D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когда выдан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97DDD4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5CBFB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0F3E57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0D517FFB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16AA4F74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B6C03A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9358E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88632C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77AEEE5F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0AA7705E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8E71C1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5F629CF4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0CFBBCFC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телефон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8DB670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моб.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9CA494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городской</w:t>
            </w:r>
          </w:p>
        </w:tc>
      </w:tr>
      <w:tr w:rsidR="0015095C" w:rsidRPr="00110376" w14:paraId="7CCA0146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652C18A7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BA9A9A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1DE18D1C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6C9FD9E1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768BE4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43F2DF90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70EF387F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proofErr w:type="spellStart"/>
            <w:r w:rsidRPr="00110376">
              <w:rPr>
                <w:sz w:val="20"/>
                <w:szCs w:val="20"/>
              </w:rPr>
              <w:t>СНИЛС</w:t>
            </w:r>
            <w:proofErr w:type="spellEnd"/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574B5C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</w:tbl>
    <w:p w14:paraId="5FB4A86E" w14:textId="3B743F5A" w:rsidR="0015095C" w:rsidRPr="00110376" w:rsidRDefault="0015095C" w:rsidP="000F595C">
      <w:pPr>
        <w:rPr>
          <w:sz w:val="20"/>
          <w:szCs w:val="20"/>
        </w:rPr>
      </w:pPr>
    </w:p>
    <w:p w14:paraId="6A43322E" w14:textId="77777777" w:rsidR="003478DA" w:rsidRPr="00110376" w:rsidRDefault="003478DA" w:rsidP="003478DA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3478DA" w:rsidRPr="00110376" w14:paraId="3A11252B" w14:textId="77777777" w:rsidTr="006222AB">
        <w:tc>
          <w:tcPr>
            <w:tcW w:w="10206" w:type="dxa"/>
            <w:gridSpan w:val="2"/>
          </w:tcPr>
          <w:p w14:paraId="2EE8F524" w14:textId="77777777" w:rsidR="003478DA" w:rsidRPr="00110376" w:rsidRDefault="003478DA" w:rsidP="006222AB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0" w:name="Контактное_лицо_4"/>
            <w:bookmarkEnd w:id="0"/>
            <w:r w:rsidRPr="00110376">
              <w:rPr>
                <w:b/>
                <w:sz w:val="20"/>
                <w:szCs w:val="20"/>
              </w:rPr>
              <w:t>Контактное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3478DA" w:rsidRPr="00110376" w14:paraId="0BB83ACE" w14:textId="77777777" w:rsidTr="006222AB">
        <w:tc>
          <w:tcPr>
            <w:tcW w:w="2410" w:type="dxa"/>
          </w:tcPr>
          <w:p w14:paraId="3ECBBA36" w14:textId="77777777" w:rsidR="003478DA" w:rsidRPr="00110376" w:rsidRDefault="003478DA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7796" w:type="dxa"/>
          </w:tcPr>
          <w:p w14:paraId="28B3906C" w14:textId="77777777" w:rsidR="003478DA" w:rsidRPr="00110376" w:rsidRDefault="003478DA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3478DA" w:rsidRPr="00110376" w14:paraId="30983F0E" w14:textId="77777777" w:rsidTr="006222AB">
        <w:tc>
          <w:tcPr>
            <w:tcW w:w="2410" w:type="dxa"/>
          </w:tcPr>
          <w:p w14:paraId="35B4B3D3" w14:textId="77777777" w:rsidR="003478DA" w:rsidRPr="00110376" w:rsidRDefault="003478DA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796" w:type="dxa"/>
          </w:tcPr>
          <w:p w14:paraId="706367F6" w14:textId="77777777" w:rsidR="003478DA" w:rsidRPr="00110376" w:rsidRDefault="003478DA" w:rsidP="006222AB">
            <w:pPr>
              <w:rPr>
                <w:sz w:val="20"/>
                <w:szCs w:val="20"/>
              </w:rPr>
            </w:pPr>
          </w:p>
        </w:tc>
      </w:tr>
      <w:tr w:rsidR="003478DA" w:rsidRPr="00110376" w14:paraId="4752ECB3" w14:textId="77777777" w:rsidTr="006222AB">
        <w:tc>
          <w:tcPr>
            <w:tcW w:w="2410" w:type="dxa"/>
          </w:tcPr>
          <w:p w14:paraId="5BB7CB22" w14:textId="77777777" w:rsidR="003478DA" w:rsidRPr="00110376" w:rsidRDefault="003478DA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796" w:type="dxa"/>
          </w:tcPr>
          <w:p w14:paraId="34F8C965" w14:textId="77777777" w:rsidR="003478DA" w:rsidRPr="00110376" w:rsidRDefault="003478DA" w:rsidP="006222AB">
            <w:pPr>
              <w:rPr>
                <w:sz w:val="20"/>
                <w:szCs w:val="20"/>
              </w:rPr>
            </w:pPr>
          </w:p>
        </w:tc>
      </w:tr>
      <w:tr w:rsidR="003478DA" w:rsidRPr="00110376" w14:paraId="22376AE4" w14:textId="77777777" w:rsidTr="006222AB">
        <w:trPr>
          <w:trHeight w:val="213"/>
        </w:trPr>
        <w:tc>
          <w:tcPr>
            <w:tcW w:w="2410" w:type="dxa"/>
          </w:tcPr>
          <w:p w14:paraId="534F7408" w14:textId="77777777" w:rsidR="003478DA" w:rsidRPr="00110376" w:rsidRDefault="003478DA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796" w:type="dxa"/>
          </w:tcPr>
          <w:p w14:paraId="2A232B0D" w14:textId="77777777" w:rsidR="003478DA" w:rsidRPr="00110376" w:rsidRDefault="003478DA" w:rsidP="006222AB">
            <w:pPr>
              <w:rPr>
                <w:sz w:val="20"/>
                <w:szCs w:val="20"/>
              </w:rPr>
            </w:pPr>
          </w:p>
        </w:tc>
      </w:tr>
    </w:tbl>
    <w:p w14:paraId="5D29B8C6" w14:textId="77777777" w:rsidR="003478DA" w:rsidRPr="00110376" w:rsidRDefault="003478DA" w:rsidP="000F595C">
      <w:pPr>
        <w:rPr>
          <w:sz w:val="20"/>
          <w:szCs w:val="20"/>
        </w:rPr>
      </w:pPr>
    </w:p>
    <w:p w14:paraId="63D53B62" w14:textId="77777777" w:rsidR="00802306" w:rsidRPr="00110376" w:rsidRDefault="00802306" w:rsidP="00802306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Характеристики объекта</w:t>
      </w:r>
    </w:p>
    <w:p w14:paraId="06540B1A" w14:textId="77777777" w:rsidR="00802306" w:rsidRPr="00110376" w:rsidRDefault="00802306" w:rsidP="00802306">
      <w:pPr>
        <w:ind w:right="-5"/>
        <w:jc w:val="center"/>
        <w:rPr>
          <w:sz w:val="20"/>
          <w:szCs w:val="20"/>
        </w:rPr>
      </w:pPr>
      <w:r w:rsidRPr="00110376">
        <w:rPr>
          <w:sz w:val="20"/>
          <w:szCs w:val="20"/>
        </w:rPr>
        <w:t>(</w:t>
      </w:r>
      <w:r w:rsidRPr="00110376">
        <w:rPr>
          <w:b/>
          <w:sz w:val="20"/>
          <w:szCs w:val="20"/>
        </w:rPr>
        <w:t>заполните все поля</w:t>
      </w:r>
      <w:r w:rsidRPr="00110376">
        <w:rPr>
          <w:sz w:val="20"/>
          <w:szCs w:val="20"/>
        </w:rPr>
        <w:t>. Обратите особое внимание: наименование объекта и адрес будут указаны в информационно-справочном плане)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802306" w:rsidRPr="00110376" w14:paraId="64E914D4" w14:textId="77777777" w:rsidTr="00E06527">
        <w:trPr>
          <w:trHeight w:val="271"/>
        </w:trPr>
        <w:tc>
          <w:tcPr>
            <w:tcW w:w="492" w:type="dxa"/>
            <w:vMerge w:val="restart"/>
          </w:tcPr>
          <w:p w14:paraId="613A9885" w14:textId="77777777" w:rsidR="00802306" w:rsidRPr="00110376" w:rsidRDefault="00802306" w:rsidP="00E06527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1FFA0960" w14:textId="77777777" w:rsidR="00802306" w:rsidRPr="00110376" w:rsidRDefault="00802306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46604C" w14:textId="77777777" w:rsidR="00802306" w:rsidRPr="00110376" w:rsidRDefault="00802306" w:rsidP="00E06527">
            <w:pPr>
              <w:rPr>
                <w:sz w:val="20"/>
                <w:szCs w:val="20"/>
              </w:rPr>
            </w:pPr>
          </w:p>
        </w:tc>
      </w:tr>
      <w:tr w:rsidR="00802306" w:rsidRPr="00110376" w14:paraId="031DDF27" w14:textId="77777777" w:rsidTr="00E06527">
        <w:trPr>
          <w:trHeight w:val="280"/>
        </w:trPr>
        <w:tc>
          <w:tcPr>
            <w:tcW w:w="492" w:type="dxa"/>
            <w:vMerge/>
          </w:tcPr>
          <w:p w14:paraId="5CD10552" w14:textId="77777777" w:rsidR="00802306" w:rsidRPr="00110376" w:rsidRDefault="00802306" w:rsidP="00E06527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59C601BD" w14:textId="77777777" w:rsidR="00802306" w:rsidRPr="00110376" w:rsidRDefault="00802306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3D9F88" w14:textId="77777777" w:rsidR="00802306" w:rsidRPr="00110376" w:rsidRDefault="00802306" w:rsidP="00E06527">
            <w:pPr>
              <w:rPr>
                <w:sz w:val="20"/>
                <w:szCs w:val="20"/>
              </w:rPr>
            </w:pPr>
          </w:p>
        </w:tc>
      </w:tr>
      <w:tr w:rsidR="00802306" w:rsidRPr="00110376" w14:paraId="51318F4B" w14:textId="77777777" w:rsidTr="00E06527">
        <w:trPr>
          <w:trHeight w:val="271"/>
        </w:trPr>
        <w:tc>
          <w:tcPr>
            <w:tcW w:w="492" w:type="dxa"/>
            <w:vMerge/>
          </w:tcPr>
          <w:p w14:paraId="2C069E3B" w14:textId="77777777" w:rsidR="00802306" w:rsidRPr="00110376" w:rsidRDefault="00802306" w:rsidP="00E06527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14F106B8" w14:textId="77777777" w:rsidR="00802306" w:rsidRPr="00110376" w:rsidRDefault="00802306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B7DAF" w14:textId="77777777" w:rsidR="00802306" w:rsidRPr="00110376" w:rsidRDefault="00802306" w:rsidP="00E06527">
            <w:pPr>
              <w:rPr>
                <w:sz w:val="20"/>
                <w:szCs w:val="20"/>
              </w:rPr>
            </w:pPr>
          </w:p>
        </w:tc>
      </w:tr>
      <w:tr w:rsidR="00802306" w:rsidRPr="00110376" w14:paraId="0EAF982C" w14:textId="77777777" w:rsidTr="00E06527">
        <w:trPr>
          <w:trHeight w:val="240"/>
        </w:trPr>
        <w:tc>
          <w:tcPr>
            <w:tcW w:w="492" w:type="dxa"/>
            <w:vMerge w:val="restart"/>
          </w:tcPr>
          <w:p w14:paraId="75531FA9" w14:textId="77777777" w:rsidR="00802306" w:rsidRPr="00110376" w:rsidRDefault="00802306" w:rsidP="00E06527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10F29A6C" w14:textId="77777777" w:rsidR="00802306" w:rsidRPr="00110376" w:rsidRDefault="00802306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1AD6CF" w14:textId="77777777" w:rsidR="00802306" w:rsidRPr="00110376" w:rsidRDefault="00802306" w:rsidP="00E06527">
            <w:pPr>
              <w:rPr>
                <w:sz w:val="20"/>
                <w:szCs w:val="20"/>
              </w:rPr>
            </w:pPr>
          </w:p>
        </w:tc>
      </w:tr>
      <w:tr w:rsidR="00802306" w:rsidRPr="00110376" w14:paraId="2D4BE658" w14:textId="77777777" w:rsidTr="00E06527">
        <w:trPr>
          <w:trHeight w:val="279"/>
        </w:trPr>
        <w:tc>
          <w:tcPr>
            <w:tcW w:w="492" w:type="dxa"/>
            <w:vMerge/>
          </w:tcPr>
          <w:p w14:paraId="016D82B7" w14:textId="77777777" w:rsidR="00802306" w:rsidRPr="00110376" w:rsidRDefault="00802306" w:rsidP="00E06527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613C58D5" w14:textId="77777777" w:rsidR="00802306" w:rsidRPr="00110376" w:rsidRDefault="00802306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8BF9D" w14:textId="77777777" w:rsidR="00802306" w:rsidRPr="00110376" w:rsidRDefault="00802306" w:rsidP="00E06527">
            <w:pPr>
              <w:rPr>
                <w:sz w:val="20"/>
                <w:szCs w:val="20"/>
              </w:rPr>
            </w:pPr>
          </w:p>
        </w:tc>
      </w:tr>
    </w:tbl>
    <w:p w14:paraId="53D07E8E" w14:textId="77777777" w:rsidR="00802306" w:rsidRPr="00110376" w:rsidRDefault="00802306" w:rsidP="00802306">
      <w:pPr>
        <w:ind w:right="-5" w:firstLine="284"/>
        <w:jc w:val="both"/>
        <w:rPr>
          <w:sz w:val="20"/>
          <w:szCs w:val="20"/>
        </w:rPr>
      </w:pPr>
    </w:p>
    <w:p w14:paraId="23979539" w14:textId="77777777" w:rsidR="000F595C" w:rsidRPr="00110376" w:rsidRDefault="000F595C" w:rsidP="000F595C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505"/>
      </w:tblGrid>
      <w:tr w:rsidR="000F595C" w:rsidRPr="00110376" w14:paraId="200CD3DA" w14:textId="77777777" w:rsidTr="00D75771">
        <w:tc>
          <w:tcPr>
            <w:tcW w:w="10206" w:type="dxa"/>
            <w:gridSpan w:val="4"/>
            <w:vAlign w:val="center"/>
          </w:tcPr>
          <w:p w14:paraId="09446614" w14:textId="52C6CAE0" w:rsidR="000F595C" w:rsidRPr="00110376" w:rsidRDefault="000F595C" w:rsidP="00F32864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выполн</w:t>
            </w:r>
            <w:r w:rsidR="00F32864" w:rsidRPr="00110376">
              <w:rPr>
                <w:sz w:val="20"/>
                <w:szCs w:val="20"/>
              </w:rPr>
              <w:t>ить</w:t>
            </w:r>
            <w:r w:rsidRPr="00110376">
              <w:rPr>
                <w:sz w:val="20"/>
                <w:szCs w:val="20"/>
              </w:rPr>
              <w:t xml:space="preserve"> работ</w:t>
            </w:r>
            <w:r w:rsidR="00F32864" w:rsidRPr="00110376">
              <w:rPr>
                <w:sz w:val="20"/>
                <w:szCs w:val="20"/>
              </w:rPr>
              <w:t>ы</w:t>
            </w:r>
            <w:r w:rsidRPr="00110376">
              <w:rPr>
                <w:sz w:val="20"/>
                <w:szCs w:val="20"/>
              </w:rPr>
              <w:t xml:space="preserve"> по сбору и обработке топографо-геодезических материалов прошлых лет, сведений о ранее выполненных инженерно-геодезических изысканиях и иных имеющихся материалов и документов (выбрать из списка один или несколько вариантов)</w:t>
            </w:r>
          </w:p>
        </w:tc>
      </w:tr>
      <w:tr w:rsidR="000F595C" w:rsidRPr="00110376" w14:paraId="4D40A2E9" w14:textId="77777777" w:rsidTr="00D75771">
        <w:tc>
          <w:tcPr>
            <w:tcW w:w="567" w:type="dxa"/>
            <w:vMerge w:val="restart"/>
            <w:vAlign w:val="center"/>
          </w:tcPr>
          <w:p w14:paraId="272809B8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09A22C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2"/>
                <w:szCs w:val="20"/>
                <w:lang w:val="en-US"/>
              </w:rPr>
              <w:t>V</w:t>
            </w:r>
          </w:p>
        </w:tc>
        <w:tc>
          <w:tcPr>
            <w:tcW w:w="9072" w:type="dxa"/>
            <w:gridSpan w:val="2"/>
            <w:vAlign w:val="center"/>
          </w:tcPr>
          <w:p w14:paraId="7A9F5303" w14:textId="2F61E68B" w:rsidR="000F595C" w:rsidRPr="00110376" w:rsidRDefault="000F595C" w:rsidP="00080E26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прошу создать информационно-справочный план М 1:500 по имеющимся материалам</w:t>
            </w:r>
            <w:r w:rsidR="008D442B" w:rsidRPr="0011037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595C" w:rsidRPr="00110376" w14:paraId="50A59D6B" w14:textId="77777777" w:rsidTr="00D75771">
        <w:tc>
          <w:tcPr>
            <w:tcW w:w="567" w:type="dxa"/>
            <w:vMerge/>
            <w:vAlign w:val="center"/>
          </w:tcPr>
          <w:p w14:paraId="43B69232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E1361ED" w14:textId="77777777" w:rsidR="000F595C" w:rsidRPr="00110376" w:rsidRDefault="000F595C" w:rsidP="00D75771">
            <w:pPr>
              <w:pStyle w:val="ac"/>
              <w:numPr>
                <w:ilvl w:val="2"/>
                <w:numId w:val="12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8A0B22A" w14:textId="77777777" w:rsidR="000F595C" w:rsidRPr="00110376" w:rsidRDefault="000F595C" w:rsidP="00D757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27DFD2C5" w14:textId="77777777" w:rsidR="000F595C" w:rsidRPr="00110376" w:rsidRDefault="000F595C" w:rsidP="00D75771">
            <w:pPr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подземных коммуникаций</w:t>
            </w:r>
            <w:r w:rsidRPr="00110376">
              <w:rPr>
                <w:b/>
                <w:sz w:val="20"/>
                <w:szCs w:val="20"/>
              </w:rPr>
              <w:t xml:space="preserve"> </w:t>
            </w:r>
            <w:r w:rsidRPr="00110376">
              <w:rPr>
                <w:sz w:val="20"/>
                <w:szCs w:val="20"/>
              </w:rPr>
              <w:t>(включая проектируемые подземные коммуникации)</w:t>
            </w:r>
          </w:p>
        </w:tc>
      </w:tr>
      <w:tr w:rsidR="000F595C" w:rsidRPr="00110376" w14:paraId="6A31A304" w14:textId="77777777" w:rsidTr="00D75771">
        <w:tc>
          <w:tcPr>
            <w:tcW w:w="567" w:type="dxa"/>
            <w:vMerge/>
            <w:vAlign w:val="center"/>
          </w:tcPr>
          <w:p w14:paraId="7C94E124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68E2905" w14:textId="77777777" w:rsidR="000F595C" w:rsidRPr="00110376" w:rsidRDefault="000F595C" w:rsidP="00D75771">
            <w:pPr>
              <w:pStyle w:val="ac"/>
              <w:numPr>
                <w:ilvl w:val="2"/>
                <w:numId w:val="12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6C8AA43" w14:textId="77777777" w:rsidR="000F595C" w:rsidRPr="00110376" w:rsidRDefault="000F595C" w:rsidP="00D757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1B38B983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подземных коммуникаций</w:t>
            </w:r>
            <w:r w:rsidRPr="00110376">
              <w:rPr>
                <w:b/>
                <w:sz w:val="20"/>
                <w:szCs w:val="20"/>
              </w:rPr>
              <w:t xml:space="preserve"> </w:t>
            </w:r>
            <w:r w:rsidRPr="00110376">
              <w:rPr>
                <w:sz w:val="20"/>
                <w:szCs w:val="20"/>
              </w:rPr>
              <w:t>(без проектируемых подземных коммуникаций)</w:t>
            </w:r>
          </w:p>
        </w:tc>
      </w:tr>
      <w:tr w:rsidR="000F595C" w:rsidRPr="00110376" w14:paraId="64304A96" w14:textId="77777777" w:rsidTr="00D75771">
        <w:tc>
          <w:tcPr>
            <w:tcW w:w="567" w:type="dxa"/>
            <w:vMerge/>
            <w:vAlign w:val="center"/>
          </w:tcPr>
          <w:p w14:paraId="0D47B4C9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2EF3ED1" w14:textId="77777777" w:rsidR="000F595C" w:rsidRPr="00110376" w:rsidRDefault="000F595C" w:rsidP="00D75771">
            <w:pPr>
              <w:pStyle w:val="ac"/>
              <w:numPr>
                <w:ilvl w:val="2"/>
                <w:numId w:val="12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F498973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432B0374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</w:t>
            </w:r>
          </w:p>
        </w:tc>
      </w:tr>
      <w:tr w:rsidR="000F595C" w:rsidRPr="00110376" w14:paraId="0FE5D5DC" w14:textId="77777777" w:rsidTr="00D75771">
        <w:tc>
          <w:tcPr>
            <w:tcW w:w="567" w:type="dxa"/>
            <w:vMerge/>
            <w:vAlign w:val="center"/>
          </w:tcPr>
          <w:p w14:paraId="2BAA4757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E7FAF32" w14:textId="77777777" w:rsidR="000F595C" w:rsidRPr="00110376" w:rsidRDefault="000F595C" w:rsidP="00D75771">
            <w:pPr>
              <w:pStyle w:val="ac"/>
              <w:numPr>
                <w:ilvl w:val="2"/>
                <w:numId w:val="12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370DBCB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12" w:space="0" w:color="auto"/>
            </w:tcBorders>
            <w:vAlign w:val="center"/>
          </w:tcPr>
          <w:p w14:paraId="5BACD149" w14:textId="47F53343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дублированием красных отметок (выбирается только совместно с работой, указанной в пункте </w:t>
            </w:r>
            <w:r w:rsidRPr="00110376">
              <w:rPr>
                <w:sz w:val="20"/>
                <w:szCs w:val="20"/>
              </w:rPr>
              <w:fldChar w:fldCharType="begin"/>
            </w:r>
            <w:r w:rsidRPr="00110376">
              <w:rPr>
                <w:sz w:val="20"/>
                <w:szCs w:val="20"/>
              </w:rPr>
              <w:instrText xml:space="preserve"> REF  ЛГР_1 \h \n \w  \* MERGEFORMAT </w:instrText>
            </w:r>
            <w:r w:rsidRPr="00110376">
              <w:rPr>
                <w:sz w:val="20"/>
                <w:szCs w:val="20"/>
              </w:rPr>
            </w:r>
            <w:r w:rsidRPr="00110376">
              <w:rPr>
                <w:sz w:val="20"/>
                <w:szCs w:val="20"/>
              </w:rPr>
              <w:fldChar w:fldCharType="separate"/>
            </w:r>
            <w:r w:rsidR="00961A98">
              <w:rPr>
                <w:sz w:val="20"/>
                <w:szCs w:val="20"/>
              </w:rPr>
              <w:t>4.1.3</w:t>
            </w:r>
            <w:r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«с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регулирования)»</w:t>
            </w:r>
          </w:p>
        </w:tc>
      </w:tr>
    </w:tbl>
    <w:p w14:paraId="1F062F19" w14:textId="77777777" w:rsidR="000F595C" w:rsidRPr="00110376" w:rsidRDefault="000F595C" w:rsidP="000F595C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48"/>
        <w:gridCol w:w="9191"/>
      </w:tblGrid>
      <w:tr w:rsidR="000F595C" w:rsidRPr="00110376" w14:paraId="642A5512" w14:textId="77777777" w:rsidTr="00D75771"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B4987A8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E60D00" w14:textId="77777777" w:rsidR="000F595C" w:rsidRPr="00110376" w:rsidRDefault="000F595C" w:rsidP="00D75771">
            <w:pPr>
              <w:jc w:val="both"/>
              <w:rPr>
                <w:sz w:val="20"/>
                <w:szCs w:val="20"/>
                <w:lang w:val="en-US"/>
              </w:rPr>
            </w:pPr>
            <w:r w:rsidRPr="00110376">
              <w:rPr>
                <w:b/>
                <w:sz w:val="22"/>
                <w:szCs w:val="20"/>
                <w:lang w:val="en-US"/>
              </w:rPr>
              <w:t>V</w:t>
            </w:r>
          </w:p>
        </w:tc>
        <w:tc>
          <w:tcPr>
            <w:tcW w:w="919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A8D9217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настоящим уведомлен о том, что технический отчет и программа инженерно-геодезических изысканий при выполнении работ по изготовлению информационно-справочного плана </w:t>
            </w:r>
            <w:r w:rsidRPr="00110376">
              <w:rPr>
                <w:b/>
                <w:sz w:val="20"/>
                <w:szCs w:val="20"/>
              </w:rPr>
              <w:t>не изготавливается</w:t>
            </w:r>
            <w:r w:rsidRPr="00110376">
              <w:rPr>
                <w:sz w:val="20"/>
                <w:szCs w:val="20"/>
              </w:rPr>
              <w:t>.</w:t>
            </w:r>
          </w:p>
        </w:tc>
      </w:tr>
    </w:tbl>
    <w:p w14:paraId="470E6FC7" w14:textId="77777777" w:rsidR="000F595C" w:rsidRPr="00110376" w:rsidRDefault="000F595C" w:rsidP="000F595C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26"/>
        <w:gridCol w:w="9213"/>
      </w:tblGrid>
      <w:tr w:rsidR="000F595C" w:rsidRPr="00110376" w14:paraId="39D88DB3" w14:textId="77777777" w:rsidTr="00D75771"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FE2EFC6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15478A" w14:textId="77777777" w:rsidR="000F595C" w:rsidRPr="00110376" w:rsidRDefault="000F595C" w:rsidP="00D757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0376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9213" w:type="dxa"/>
            <w:tcBorders>
              <w:left w:val="single" w:sz="12" w:space="0" w:color="auto"/>
            </w:tcBorders>
            <w:vAlign w:val="center"/>
          </w:tcPr>
          <w:p w14:paraId="1B662CFC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Настоящим уведомлен о возможном отсутствии материалов, необходимых для выполнения заказов, границы которых располагаются в «Новой Москве» или Московской области (их наличие будет определено по результатам исследования архива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>).</w:t>
            </w:r>
          </w:p>
        </w:tc>
      </w:tr>
    </w:tbl>
    <w:p w14:paraId="43C0D0D0" w14:textId="5CC70207" w:rsidR="000F595C" w:rsidRDefault="000F595C" w:rsidP="000F595C">
      <w:pPr>
        <w:rPr>
          <w:sz w:val="20"/>
          <w:szCs w:val="20"/>
        </w:rPr>
      </w:pPr>
    </w:p>
    <w:p w14:paraId="1B0F300F" w14:textId="77777777" w:rsidR="0057350D" w:rsidRPr="00110376" w:rsidRDefault="0057350D" w:rsidP="000F595C">
      <w:pPr>
        <w:rPr>
          <w:sz w:val="20"/>
          <w:szCs w:val="20"/>
        </w:rPr>
      </w:pPr>
    </w:p>
    <w:p w14:paraId="3EFCEF86" w14:textId="77777777" w:rsidR="000F595C" w:rsidRPr="00110376" w:rsidRDefault="000F595C" w:rsidP="000F595C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bookmarkStart w:id="1" w:name="Границы_заказаРанее5"/>
      <w:bookmarkEnd w:id="1"/>
      <w:r w:rsidRPr="00110376">
        <w:rPr>
          <w:sz w:val="20"/>
          <w:szCs w:val="20"/>
        </w:rPr>
        <w:t>Условия формирования объема работ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562"/>
        <w:gridCol w:w="567"/>
        <w:gridCol w:w="9072"/>
      </w:tblGrid>
      <w:tr w:rsidR="004C507B" w:rsidRPr="00110376" w14:paraId="1FBDD4FF" w14:textId="77777777" w:rsidTr="00D75771">
        <w:tc>
          <w:tcPr>
            <w:tcW w:w="562" w:type="dxa"/>
            <w:tcBorders>
              <w:right w:val="single" w:sz="12" w:space="0" w:color="auto"/>
            </w:tcBorders>
          </w:tcPr>
          <w:p w14:paraId="087DBB3A" w14:textId="77777777" w:rsidR="004C507B" w:rsidRPr="00110376" w:rsidRDefault="004C507B" w:rsidP="004C507B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A8467DA" w14:textId="77777777" w:rsidR="004C507B" w:rsidRPr="00110376" w:rsidRDefault="004C507B" w:rsidP="004C507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BF937C9" w14:textId="77777777" w:rsidR="004C507B" w:rsidRDefault="004C507B" w:rsidP="004C507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работы требуется выполнить </w:t>
            </w:r>
            <w:proofErr w:type="gramStart"/>
            <w:r w:rsidRPr="00110376">
              <w:rPr>
                <w:sz w:val="20"/>
                <w:szCs w:val="20"/>
              </w:rPr>
              <w:t>в границах</w:t>
            </w:r>
            <w:proofErr w:type="gramEnd"/>
            <w:r w:rsidRPr="00110376">
              <w:rPr>
                <w:sz w:val="20"/>
                <w:szCs w:val="20"/>
              </w:rPr>
              <w:t xml:space="preserve"> ранее выполненных</w:t>
            </w:r>
            <w:r>
              <w:rPr>
                <w:sz w:val="20"/>
                <w:szCs w:val="20"/>
              </w:rPr>
              <w:t xml:space="preserve"> ГБУ «Мосгоргеотрест»</w:t>
            </w:r>
            <w:r w:rsidRPr="00110376">
              <w:rPr>
                <w:sz w:val="20"/>
                <w:szCs w:val="20"/>
              </w:rPr>
              <w:t xml:space="preserve"> одного или нескольких заказов № _____________________________________________________________________</w:t>
            </w:r>
          </w:p>
          <w:p w14:paraId="66352448" w14:textId="32DDE64D" w:rsidR="004C507B" w:rsidRPr="00110376" w:rsidRDefault="004C507B" w:rsidP="004C5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</w:t>
            </w:r>
            <w:r w:rsidRPr="00110376">
              <w:rPr>
                <w:sz w:val="20"/>
                <w:szCs w:val="20"/>
                <w:vertAlign w:val="superscript"/>
              </w:rPr>
              <w:t>указываются номера заказов</w:t>
            </w:r>
          </w:p>
        </w:tc>
      </w:tr>
    </w:tbl>
    <w:p w14:paraId="479AA0FD" w14:textId="77777777" w:rsidR="0057350D" w:rsidRPr="0057350D" w:rsidRDefault="0057350D" w:rsidP="0057350D">
      <w:pPr>
        <w:rPr>
          <w:sz w:val="20"/>
          <w:szCs w:val="20"/>
        </w:rPr>
      </w:pPr>
    </w:p>
    <w:p w14:paraId="3744ED69" w14:textId="1F1D7192" w:rsidR="000F595C" w:rsidRPr="00110376" w:rsidRDefault="000F595C" w:rsidP="000F595C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Иные условия формирования работ</w:t>
      </w:r>
      <w:r w:rsidRPr="00110376">
        <w:rPr>
          <w:sz w:val="20"/>
          <w:szCs w:val="20"/>
        </w:rPr>
        <w:t xml:space="preserve"> (по желанию заказчика указываются условия, отсутствующие выше. Выполняются при наличии у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возможности)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F595C" w:rsidRPr="00110376" w14:paraId="4E0EC81D" w14:textId="77777777" w:rsidTr="00D75771">
        <w:trPr>
          <w:trHeight w:val="213"/>
        </w:trPr>
        <w:tc>
          <w:tcPr>
            <w:tcW w:w="10206" w:type="dxa"/>
            <w:tcBorders>
              <w:bottom w:val="dotted" w:sz="4" w:space="0" w:color="auto"/>
            </w:tcBorders>
          </w:tcPr>
          <w:p w14:paraId="6A54B0C8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110376" w14:paraId="6B650B63" w14:textId="77777777" w:rsidTr="00D75771">
        <w:trPr>
          <w:trHeight w:val="213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14:paraId="281FEA1C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110376" w14:paraId="33214A22" w14:textId="77777777" w:rsidTr="00D75771">
        <w:trPr>
          <w:trHeight w:val="213"/>
        </w:trPr>
        <w:tc>
          <w:tcPr>
            <w:tcW w:w="10206" w:type="dxa"/>
            <w:tcBorders>
              <w:top w:val="dotted" w:sz="4" w:space="0" w:color="auto"/>
            </w:tcBorders>
          </w:tcPr>
          <w:p w14:paraId="1E72BF4A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1FD7CFD7" w14:textId="77777777" w:rsidR="0057350D" w:rsidRPr="0057350D" w:rsidRDefault="0057350D" w:rsidP="0057350D">
      <w:pPr>
        <w:rPr>
          <w:sz w:val="20"/>
          <w:szCs w:val="20"/>
        </w:rPr>
      </w:pPr>
    </w:p>
    <w:p w14:paraId="183CAD2E" w14:textId="655242C1" w:rsidR="000F595C" w:rsidRPr="00110376" w:rsidRDefault="000F595C" w:rsidP="000F595C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977"/>
        <w:gridCol w:w="5951"/>
      </w:tblGrid>
      <w:tr w:rsidR="000F595C" w:rsidRPr="00110376" w14:paraId="1FC3778D" w14:textId="77777777" w:rsidTr="00D75771">
        <w:tc>
          <w:tcPr>
            <w:tcW w:w="569" w:type="dxa"/>
            <w:tcBorders>
              <w:right w:val="single" w:sz="12" w:space="0" w:color="auto"/>
            </w:tcBorders>
          </w:tcPr>
          <w:p w14:paraId="6ACC8531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1E8D94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062A4C72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Договор будет подписываться заказчиком</w:t>
            </w:r>
          </w:p>
        </w:tc>
      </w:tr>
      <w:tr w:rsidR="000F595C" w:rsidRPr="00110376" w14:paraId="0D62E3B9" w14:textId="77777777" w:rsidTr="00D75771">
        <w:tc>
          <w:tcPr>
            <w:tcW w:w="569" w:type="dxa"/>
            <w:vMerge w:val="restart"/>
            <w:tcBorders>
              <w:right w:val="single" w:sz="2" w:space="0" w:color="auto"/>
            </w:tcBorders>
          </w:tcPr>
          <w:p w14:paraId="28CE104D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5416AB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28F6568B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Договор будет подписываться представителем заказчика</w:t>
            </w:r>
          </w:p>
        </w:tc>
      </w:tr>
      <w:tr w:rsidR="000F595C" w:rsidRPr="00110376" w14:paraId="26AD1B7A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25C6DFCA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8408F8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5901F6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72D4BBC2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5A03DA61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DDAAE1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Реквизиты доверенности представителю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F16C4E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70C8BA62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5FA33D15" w14:textId="77777777" w:rsidR="000F595C" w:rsidRPr="00110376" w:rsidRDefault="000F595C" w:rsidP="000F595C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 лице, которое будет получать результаты работ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01"/>
        <w:gridCol w:w="5894"/>
      </w:tblGrid>
      <w:tr w:rsidR="000F595C" w:rsidRPr="00110376" w14:paraId="54C8B7D9" w14:textId="77777777" w:rsidTr="00D75771">
        <w:tc>
          <w:tcPr>
            <w:tcW w:w="10195" w:type="dxa"/>
            <w:gridSpan w:val="2"/>
          </w:tcPr>
          <w:p w14:paraId="146B35A9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заполняется, если результаты работ будут получаться заказчиком.</w:t>
            </w:r>
          </w:p>
          <w:p w14:paraId="6FF63E80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случае если данный раздел </w:t>
            </w:r>
            <w:r w:rsidRPr="00110376">
              <w:rPr>
                <w:b/>
                <w:sz w:val="20"/>
                <w:szCs w:val="20"/>
              </w:rPr>
              <w:t>не заполнен</w:t>
            </w:r>
            <w:r w:rsidRPr="00110376">
              <w:rPr>
                <w:sz w:val="20"/>
                <w:szCs w:val="20"/>
              </w:rPr>
              <w:t>, но представителем заказчика представлена нотариально-удостоверенная доверенность, результаты работ безусловно будут выданы такому представителю.</w:t>
            </w:r>
          </w:p>
        </w:tc>
      </w:tr>
      <w:tr w:rsidR="000F595C" w:rsidRPr="00110376" w14:paraId="246CF586" w14:textId="77777777" w:rsidTr="00D75771">
        <w:tc>
          <w:tcPr>
            <w:tcW w:w="10195" w:type="dxa"/>
            <w:gridSpan w:val="2"/>
          </w:tcPr>
          <w:p w14:paraId="3341E9B5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Заполняется при наличии вероятности отсутствия у заказчика возможности получения результатов работ. Даже если заполнен данный раздел, результаты работ всегда могут быть получены непосредственно заказчиком.</w:t>
            </w:r>
          </w:p>
          <w:p w14:paraId="02AF917C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При получении результатов работ потребуется предоставление нотариально удостоверенной доверенности.</w:t>
            </w:r>
          </w:p>
        </w:tc>
      </w:tr>
      <w:tr w:rsidR="000F595C" w:rsidRPr="00110376" w14:paraId="55032F84" w14:textId="77777777" w:rsidTr="00D75771">
        <w:tc>
          <w:tcPr>
            <w:tcW w:w="4301" w:type="dxa"/>
          </w:tcPr>
          <w:p w14:paraId="0313E75C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894" w:type="dxa"/>
          </w:tcPr>
          <w:p w14:paraId="2D9F5817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14:paraId="7642BE88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7994509A" w14:textId="1D934E38" w:rsidR="000F595C" w:rsidRDefault="000F595C" w:rsidP="000F595C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</w:t>
      </w:r>
      <w:r w:rsidRPr="00110376">
        <w:rPr>
          <w:sz w:val="20"/>
          <w:szCs w:val="20"/>
        </w:rPr>
        <w:t>(выбрать один вариант)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562"/>
        <w:gridCol w:w="709"/>
        <w:gridCol w:w="8930"/>
      </w:tblGrid>
      <w:tr w:rsidR="00167018" w14:paraId="33346147" w14:textId="77777777" w:rsidTr="001D4CC0">
        <w:tc>
          <w:tcPr>
            <w:tcW w:w="562" w:type="dxa"/>
            <w:tcBorders>
              <w:right w:val="single" w:sz="12" w:space="0" w:color="auto"/>
            </w:tcBorders>
          </w:tcPr>
          <w:p w14:paraId="5E381704" w14:textId="77777777" w:rsidR="00167018" w:rsidRDefault="00167018" w:rsidP="00167018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D7CC92" w14:textId="77777777" w:rsidR="00167018" w:rsidRDefault="00167018" w:rsidP="00D570E3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left w:val="single" w:sz="12" w:space="0" w:color="auto"/>
            </w:tcBorders>
          </w:tcPr>
          <w:p w14:paraId="79CFC7E4" w14:textId="77777777" w:rsidR="00167018" w:rsidRDefault="00167018" w:rsidP="00D570E3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Единой приемной (г. Москва, </w:t>
            </w:r>
            <w:r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167018" w14:paraId="693B3A29" w14:textId="77777777" w:rsidTr="001D4CC0">
        <w:tc>
          <w:tcPr>
            <w:tcW w:w="562" w:type="dxa"/>
            <w:tcBorders>
              <w:right w:val="single" w:sz="12" w:space="0" w:color="auto"/>
            </w:tcBorders>
          </w:tcPr>
          <w:p w14:paraId="7B84A68C" w14:textId="77777777" w:rsidR="00167018" w:rsidRDefault="00167018" w:rsidP="00167018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F64D2F" w14:textId="77777777" w:rsidR="00167018" w:rsidRDefault="00167018" w:rsidP="00D570E3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left w:val="single" w:sz="12" w:space="0" w:color="auto"/>
            </w:tcBorders>
          </w:tcPr>
          <w:p w14:paraId="45FBD585" w14:textId="77777777" w:rsidR="00167018" w:rsidRDefault="00167018" w:rsidP="00D570E3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167018" w14:paraId="6938F036" w14:textId="77777777" w:rsidTr="001D4CC0">
        <w:tc>
          <w:tcPr>
            <w:tcW w:w="10201" w:type="dxa"/>
            <w:gridSpan w:val="3"/>
          </w:tcPr>
          <w:p w14:paraId="0F37C2CD" w14:textId="450CA589" w:rsidR="00167018" w:rsidRDefault="00167018" w:rsidP="008452F9">
            <w:pPr>
              <w:pStyle w:val="ac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виде.</w:t>
            </w:r>
          </w:p>
        </w:tc>
      </w:tr>
    </w:tbl>
    <w:p w14:paraId="2C85B1E8" w14:textId="77777777" w:rsidR="00676317" w:rsidRPr="00676317" w:rsidRDefault="00676317" w:rsidP="0058776E">
      <w:pPr>
        <w:rPr>
          <w:sz w:val="20"/>
          <w:szCs w:val="20"/>
        </w:rPr>
      </w:pPr>
    </w:p>
    <w:p w14:paraId="6EAF08B4" w14:textId="77777777" w:rsidR="000F595C" w:rsidRPr="00110376" w:rsidRDefault="000F595C" w:rsidP="000F595C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284"/>
        <w:gridCol w:w="141"/>
        <w:gridCol w:w="9214"/>
      </w:tblGrid>
      <w:tr w:rsidR="000F595C" w:rsidRPr="00110376" w14:paraId="278F012E" w14:textId="77777777" w:rsidTr="0043268A">
        <w:tc>
          <w:tcPr>
            <w:tcW w:w="426" w:type="dxa"/>
            <w:tcBorders>
              <w:right w:val="single" w:sz="12" w:space="0" w:color="auto"/>
            </w:tcBorders>
          </w:tcPr>
          <w:p w14:paraId="4BEDD36E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DD50E7B" w14:textId="77777777" w:rsidR="000F595C" w:rsidRPr="00110376" w:rsidRDefault="000F595C" w:rsidP="00D75771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199779F" w14:textId="32A7D19D" w:rsidR="000F595C" w:rsidRPr="00110376" w:rsidRDefault="003B7E5F" w:rsidP="00FE26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участка работ (с</w:t>
            </w:r>
            <w:r w:rsidRPr="00110376">
              <w:rPr>
                <w:sz w:val="20"/>
                <w:szCs w:val="20"/>
              </w:rPr>
              <w:t>итуационный план</w:t>
            </w:r>
            <w:r>
              <w:rPr>
                <w:sz w:val="20"/>
                <w:szCs w:val="20"/>
              </w:rPr>
              <w:t>):</w:t>
            </w:r>
            <w:r w:rsidRPr="0011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 в Личном кабинете </w:t>
            </w:r>
            <w:r w:rsidRPr="000A7F64">
              <w:rPr>
                <w:sz w:val="20"/>
                <w:szCs w:val="20"/>
              </w:rPr>
              <w:t>(</w:t>
            </w:r>
            <w:proofErr w:type="spellStart"/>
            <w:r w:rsidRPr="000A7F64">
              <w:rPr>
                <w:sz w:val="20"/>
                <w:szCs w:val="20"/>
              </w:rPr>
              <w:t>zakaz.mggt.ru</w:t>
            </w:r>
            <w:proofErr w:type="spellEnd"/>
            <w:r>
              <w:rPr>
                <w:sz w:val="20"/>
                <w:szCs w:val="20"/>
              </w:rPr>
              <w:t>).</w:t>
            </w:r>
            <w:bookmarkStart w:id="2" w:name="_GoBack"/>
            <w:bookmarkEnd w:id="2"/>
          </w:p>
        </w:tc>
      </w:tr>
      <w:tr w:rsidR="000F595C" w:rsidRPr="00110376" w14:paraId="68D2D7A0" w14:textId="77777777" w:rsidTr="0043268A">
        <w:tc>
          <w:tcPr>
            <w:tcW w:w="426" w:type="dxa"/>
            <w:tcBorders>
              <w:right w:val="single" w:sz="12" w:space="0" w:color="auto"/>
            </w:tcBorders>
          </w:tcPr>
          <w:p w14:paraId="6BCCF441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0C354DB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left w:val="single" w:sz="12" w:space="0" w:color="auto"/>
            </w:tcBorders>
          </w:tcPr>
          <w:p w14:paraId="509B171F" w14:textId="70CE2D72" w:rsidR="000F595C" w:rsidRPr="00110376" w:rsidRDefault="000F595C" w:rsidP="00A2354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нотариально заверенной доверенности, выданной заявителем, являющимся физическим лицом, и содержащая полномочия на подписание договора</w:t>
            </w:r>
          </w:p>
        </w:tc>
      </w:tr>
      <w:tr w:rsidR="000F595C" w:rsidRPr="00110376" w14:paraId="1286903E" w14:textId="77777777" w:rsidTr="0043268A">
        <w:tc>
          <w:tcPr>
            <w:tcW w:w="426" w:type="dxa"/>
            <w:tcBorders>
              <w:right w:val="single" w:sz="12" w:space="0" w:color="auto"/>
            </w:tcBorders>
          </w:tcPr>
          <w:p w14:paraId="220CBBAE" w14:textId="77777777" w:rsidR="000F595C" w:rsidRPr="00110376" w:rsidRDefault="000F595C" w:rsidP="00D75771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D88D647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left w:val="single" w:sz="12" w:space="0" w:color="auto"/>
            </w:tcBorders>
          </w:tcPr>
          <w:p w14:paraId="65915A5A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Иные </w:t>
            </w:r>
            <w:proofErr w:type="gramStart"/>
            <w:r w:rsidRPr="00110376">
              <w:rPr>
                <w:sz w:val="20"/>
                <w:szCs w:val="20"/>
              </w:rPr>
              <w:t>документы:_</w:t>
            </w:r>
            <w:proofErr w:type="gramEnd"/>
            <w:r w:rsidRPr="00110376">
              <w:rPr>
                <w:sz w:val="20"/>
                <w:szCs w:val="20"/>
              </w:rPr>
              <w:t xml:space="preserve"> _ _ _ _ _ _ _ _ _ _ _ _ _ _ _ _ _ _ _ _ _ _ _ _ _ _ _ _ _ _ _ _ _ _ _ _ _ _ _ _ _ _ _ _ _ _ _ </w:t>
            </w:r>
          </w:p>
          <w:p w14:paraId="14441281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43268A" w:rsidRPr="00110376" w14:paraId="0348F802" w14:textId="77777777" w:rsidTr="00AA7727">
        <w:tc>
          <w:tcPr>
            <w:tcW w:w="10206" w:type="dxa"/>
            <w:gridSpan w:val="5"/>
          </w:tcPr>
          <w:p w14:paraId="72B42053" w14:textId="77777777" w:rsidR="0043268A" w:rsidRPr="00B81186" w:rsidRDefault="0043268A" w:rsidP="00B81186">
            <w:pPr>
              <w:pStyle w:val="ac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B81186">
              <w:rPr>
                <w:b/>
                <w:sz w:val="20"/>
                <w:szCs w:val="20"/>
              </w:rPr>
              <w:t xml:space="preserve">В случае, если на территории изысканий располагается </w:t>
            </w:r>
            <w:r w:rsidRPr="00110376">
              <w:rPr>
                <w:b/>
                <w:sz w:val="20"/>
                <w:szCs w:val="20"/>
              </w:rPr>
              <w:t>Объект культурного наследия</w:t>
            </w:r>
            <w:r w:rsidRPr="00B811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268A" w:rsidRPr="00110376" w14:paraId="670DBE43" w14:textId="77777777" w:rsidTr="00AA7727">
        <w:tc>
          <w:tcPr>
            <w:tcW w:w="567" w:type="dxa"/>
            <w:gridSpan w:val="2"/>
            <w:vMerge w:val="restart"/>
            <w:tcBorders>
              <w:right w:val="single" w:sz="2" w:space="0" w:color="auto"/>
            </w:tcBorders>
          </w:tcPr>
          <w:p w14:paraId="215F0EEA" w14:textId="77777777" w:rsidR="0043268A" w:rsidRPr="00110376" w:rsidRDefault="0043268A" w:rsidP="00B81186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CBE49A" w14:textId="77777777" w:rsidR="0043268A" w:rsidRPr="00110376" w:rsidRDefault="0043268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без НДС и предоставляю все нижеуказанные документы</w:t>
            </w:r>
          </w:p>
        </w:tc>
      </w:tr>
      <w:tr w:rsidR="0043268A" w:rsidRPr="00110376" w14:paraId="099FD875" w14:textId="77777777" w:rsidTr="00AA7727">
        <w:tc>
          <w:tcPr>
            <w:tcW w:w="567" w:type="dxa"/>
            <w:gridSpan w:val="2"/>
            <w:vMerge/>
            <w:tcBorders>
              <w:top w:val="single" w:sz="2" w:space="0" w:color="auto"/>
              <w:right w:val="single" w:sz="12" w:space="0" w:color="auto"/>
            </w:tcBorders>
          </w:tcPr>
          <w:p w14:paraId="1548F3C6" w14:textId="77777777" w:rsidR="0043268A" w:rsidRPr="00110376" w:rsidRDefault="0043268A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2ABCA7D5" w14:textId="77777777" w:rsidR="0043268A" w:rsidRPr="00110376" w:rsidRDefault="0043268A" w:rsidP="00E0652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2" w:space="0" w:color="auto"/>
              <w:left w:val="single" w:sz="12" w:space="0" w:color="auto"/>
            </w:tcBorders>
          </w:tcPr>
          <w:p w14:paraId="227F52FF" w14:textId="77777777" w:rsidR="0043268A" w:rsidRPr="00110376" w:rsidRDefault="0043268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43268A" w:rsidRPr="00110376" w14:paraId="16060B57" w14:textId="77777777" w:rsidTr="00AA7727"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</w:tcPr>
          <w:p w14:paraId="543FAF7C" w14:textId="77777777" w:rsidR="0043268A" w:rsidRPr="00110376" w:rsidRDefault="0043268A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2A3BFD9E" w14:textId="77777777" w:rsidR="0043268A" w:rsidRPr="00110376" w:rsidRDefault="0043268A" w:rsidP="00E0652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5A7D5A82" w14:textId="77777777" w:rsidR="0043268A" w:rsidRPr="00110376" w:rsidRDefault="0043268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43268A" w:rsidRPr="00110376" w14:paraId="0487EA14" w14:textId="77777777" w:rsidTr="00AA7727"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</w:tcPr>
          <w:p w14:paraId="00EDC17B" w14:textId="77777777" w:rsidR="0043268A" w:rsidRPr="00110376" w:rsidRDefault="0043268A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C2439FD" w14:textId="77777777" w:rsidR="0043268A" w:rsidRPr="00110376" w:rsidRDefault="0043268A" w:rsidP="00E0652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54D1827D" w14:textId="77777777" w:rsidR="0043268A" w:rsidRPr="00110376" w:rsidRDefault="0043268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43268A" w:rsidRPr="00110376" w14:paraId="44874FEB" w14:textId="77777777" w:rsidTr="00AA7727">
        <w:trPr>
          <w:trHeight w:val="472"/>
        </w:trPr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14:paraId="6D2BAD9F" w14:textId="77777777" w:rsidR="0043268A" w:rsidRPr="00110376" w:rsidRDefault="0043268A" w:rsidP="00B81186">
            <w:pPr>
              <w:pStyle w:val="ac"/>
              <w:numPr>
                <w:ilvl w:val="1"/>
                <w:numId w:val="12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FB09AFB" w14:textId="77777777" w:rsidR="0043268A" w:rsidRPr="00110376" w:rsidRDefault="0043268A" w:rsidP="00E0652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  <w:vAlign w:val="center"/>
          </w:tcPr>
          <w:p w14:paraId="75367083" w14:textId="77777777" w:rsidR="0043268A" w:rsidRPr="00110376" w:rsidRDefault="0043268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с НДС</w:t>
            </w:r>
          </w:p>
        </w:tc>
      </w:tr>
    </w:tbl>
    <w:p w14:paraId="47F6F434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680347D4" w14:textId="1B67B6C5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</w:t>
      </w:r>
      <w:r w:rsidRPr="00110376">
        <w:rPr>
          <w:b/>
          <w:sz w:val="20"/>
          <w:szCs w:val="20"/>
        </w:rPr>
        <w:t xml:space="preserve">договора на </w:t>
      </w:r>
      <w:r w:rsidRPr="00110376">
        <w:rPr>
          <w:sz w:val="20"/>
          <w:szCs w:val="20"/>
        </w:rPr>
        <w:t xml:space="preserve">выполнение работ по сбору и обработке топографо-геодезических материалов прошлых лет, сведений о ранее выполненных инженерно-геодезических изысканиях и иных имеющихся материалов и документов 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Контактное_лицо_4 \h \n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60E78128" w14:textId="1701AB4D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Заказчик обязуе</w:t>
      </w:r>
      <w:r w:rsidR="00C025D0" w:rsidRPr="00110376">
        <w:rPr>
          <w:sz w:val="20"/>
          <w:szCs w:val="20"/>
        </w:rPr>
        <w:t>т</w:t>
      </w:r>
      <w:r w:rsidRPr="00110376">
        <w:rPr>
          <w:sz w:val="20"/>
          <w:szCs w:val="20"/>
        </w:rPr>
        <w:t xml:space="preserve">ся в течение 3 (трех) календарных дней согласовать подготовленную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2C52C003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7D9CFCD1" w14:textId="77EAA344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5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0A9BD3F1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подтверждает, что:</w:t>
      </w:r>
    </w:p>
    <w:p w14:paraId="171E7B54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076DF087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110376">
        <w:rPr>
          <w:vanish/>
          <w:sz w:val="20"/>
          <w:szCs w:val="20"/>
        </w:rPr>
        <w:t>и действительны</w:t>
      </w:r>
      <w:r w:rsidRPr="00110376">
        <w:rPr>
          <w:sz w:val="20"/>
          <w:szCs w:val="20"/>
        </w:rPr>
        <w:t>;</w:t>
      </w:r>
    </w:p>
    <w:p w14:paraId="1FB12890" w14:textId="1D6D9542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lastRenderedPageBreak/>
        <w:t xml:space="preserve">– адрес электронной почты контактного лица, указанного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Контактное_лицо_4 \h \n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6A6DD4A8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128421A7" w14:textId="6B9FF39F" w:rsidR="000F595C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301AB5" w:rsidRPr="00110376">
        <w:rPr>
          <w:sz w:val="20"/>
          <w:szCs w:val="20"/>
        </w:rPr>
        <w:t>не</w:t>
      </w:r>
      <w:r w:rsidR="00301AB5">
        <w:rPr>
          <w:sz w:val="20"/>
          <w:szCs w:val="20"/>
        </w:rPr>
        <w:t>уполномоченными</w:t>
      </w:r>
      <w:r w:rsidRPr="00110376">
        <w:rPr>
          <w:sz w:val="20"/>
          <w:szCs w:val="20"/>
        </w:rPr>
        <w:t xml:space="preserve"> лицами.</w:t>
      </w:r>
    </w:p>
    <w:p w14:paraId="7251FDE4" w14:textId="730D7582" w:rsidR="00195977" w:rsidRDefault="00195977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66620245" w14:textId="2BBB4496" w:rsidR="00195977" w:rsidRDefault="00195977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4A4306C2" w14:textId="77777777" w:rsidR="00195977" w:rsidRPr="00110376" w:rsidRDefault="00195977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sectPr w:rsidR="00195977" w:rsidRPr="00110376" w:rsidSect="00B36F38">
      <w:headerReference w:type="default" r:id="rId9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6093A" w14:textId="77777777" w:rsidR="00424129" w:rsidRDefault="00424129" w:rsidP="00B36F38">
      <w:r>
        <w:separator/>
      </w:r>
    </w:p>
  </w:endnote>
  <w:endnote w:type="continuationSeparator" w:id="0">
    <w:p w14:paraId="12FF5D67" w14:textId="77777777" w:rsidR="00424129" w:rsidRDefault="00424129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CE7B" w14:textId="77777777" w:rsidR="00424129" w:rsidRDefault="00424129" w:rsidP="00B36F38">
      <w:r>
        <w:separator/>
      </w:r>
    </w:p>
  </w:footnote>
  <w:footnote w:type="continuationSeparator" w:id="0">
    <w:p w14:paraId="76354DCA" w14:textId="77777777" w:rsidR="00424129" w:rsidRDefault="00424129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12D6FFCA" w:rsidR="008801AB" w:rsidRPr="00B36F38" w:rsidRDefault="008801AB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3B7E5F">
          <w:rPr>
            <w:noProof/>
          </w:rPr>
          <w:t>3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0"/>
  </w:num>
  <w:num w:numId="8">
    <w:abstractNumId w:val="17"/>
  </w:num>
  <w:num w:numId="9">
    <w:abstractNumId w:val="3"/>
  </w:num>
  <w:num w:numId="10">
    <w:abstractNumId w:val="19"/>
  </w:num>
  <w:num w:numId="11">
    <w:abstractNumId w:val="13"/>
  </w:num>
  <w:num w:numId="12">
    <w:abstractNumId w:val="14"/>
  </w:num>
  <w:num w:numId="13">
    <w:abstractNumId w:val="23"/>
  </w:num>
  <w:num w:numId="14">
    <w:abstractNumId w:val="0"/>
  </w:num>
  <w:num w:numId="15">
    <w:abstractNumId w:val="8"/>
  </w:num>
  <w:num w:numId="16">
    <w:abstractNumId w:val="6"/>
  </w:num>
  <w:num w:numId="17">
    <w:abstractNumId w:val="12"/>
  </w:num>
  <w:num w:numId="18">
    <w:abstractNumId w:val="10"/>
  </w:num>
  <w:num w:numId="19">
    <w:abstractNumId w:val="21"/>
  </w:num>
  <w:num w:numId="20">
    <w:abstractNumId w:val="16"/>
  </w:num>
  <w:num w:numId="21">
    <w:abstractNumId w:val="18"/>
  </w:num>
  <w:num w:numId="22">
    <w:abstractNumId w:val="24"/>
  </w:num>
  <w:num w:numId="23">
    <w:abstractNumId w:val="9"/>
  </w:num>
  <w:num w:numId="24">
    <w:abstractNumId w:val="5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4264"/>
    <w:rsid w:val="0000546E"/>
    <w:rsid w:val="000062BD"/>
    <w:rsid w:val="00006EF0"/>
    <w:rsid w:val="00007439"/>
    <w:rsid w:val="000114D2"/>
    <w:rsid w:val="00011EFF"/>
    <w:rsid w:val="0001370C"/>
    <w:rsid w:val="00014999"/>
    <w:rsid w:val="000159C6"/>
    <w:rsid w:val="00015AAF"/>
    <w:rsid w:val="00017B9C"/>
    <w:rsid w:val="00020C45"/>
    <w:rsid w:val="00020D1C"/>
    <w:rsid w:val="0002130B"/>
    <w:rsid w:val="00022391"/>
    <w:rsid w:val="00023FF0"/>
    <w:rsid w:val="00025374"/>
    <w:rsid w:val="00025454"/>
    <w:rsid w:val="000266AA"/>
    <w:rsid w:val="00031A0F"/>
    <w:rsid w:val="00032AC4"/>
    <w:rsid w:val="0003473C"/>
    <w:rsid w:val="00035968"/>
    <w:rsid w:val="000427D2"/>
    <w:rsid w:val="00043158"/>
    <w:rsid w:val="000436F8"/>
    <w:rsid w:val="00045DD1"/>
    <w:rsid w:val="00046BE4"/>
    <w:rsid w:val="00046C8C"/>
    <w:rsid w:val="000534A9"/>
    <w:rsid w:val="00053F2C"/>
    <w:rsid w:val="00054001"/>
    <w:rsid w:val="0005579B"/>
    <w:rsid w:val="00063996"/>
    <w:rsid w:val="0006570F"/>
    <w:rsid w:val="00065890"/>
    <w:rsid w:val="000661A0"/>
    <w:rsid w:val="00067A33"/>
    <w:rsid w:val="0007068B"/>
    <w:rsid w:val="00073391"/>
    <w:rsid w:val="000753A1"/>
    <w:rsid w:val="00075969"/>
    <w:rsid w:val="00075EE9"/>
    <w:rsid w:val="000766CA"/>
    <w:rsid w:val="00076CC3"/>
    <w:rsid w:val="00080E26"/>
    <w:rsid w:val="00081840"/>
    <w:rsid w:val="000864B4"/>
    <w:rsid w:val="00086DFD"/>
    <w:rsid w:val="00090C9E"/>
    <w:rsid w:val="00090F17"/>
    <w:rsid w:val="0009287D"/>
    <w:rsid w:val="00092AAE"/>
    <w:rsid w:val="00092C74"/>
    <w:rsid w:val="00093653"/>
    <w:rsid w:val="000A1957"/>
    <w:rsid w:val="000A1E20"/>
    <w:rsid w:val="000A4A2C"/>
    <w:rsid w:val="000A594C"/>
    <w:rsid w:val="000A5F02"/>
    <w:rsid w:val="000A6533"/>
    <w:rsid w:val="000A6B1C"/>
    <w:rsid w:val="000A7F64"/>
    <w:rsid w:val="000B0CDC"/>
    <w:rsid w:val="000B1C25"/>
    <w:rsid w:val="000B29A0"/>
    <w:rsid w:val="000B3E0B"/>
    <w:rsid w:val="000B44BA"/>
    <w:rsid w:val="000C0B6E"/>
    <w:rsid w:val="000C12A2"/>
    <w:rsid w:val="000C2683"/>
    <w:rsid w:val="000C3573"/>
    <w:rsid w:val="000C3D1B"/>
    <w:rsid w:val="000C3EF9"/>
    <w:rsid w:val="000C45E8"/>
    <w:rsid w:val="000C4C2B"/>
    <w:rsid w:val="000C55E9"/>
    <w:rsid w:val="000C66E8"/>
    <w:rsid w:val="000D0635"/>
    <w:rsid w:val="000D0E2A"/>
    <w:rsid w:val="000D0F1E"/>
    <w:rsid w:val="000D13BC"/>
    <w:rsid w:val="000D1DEA"/>
    <w:rsid w:val="000D2628"/>
    <w:rsid w:val="000D2761"/>
    <w:rsid w:val="000E0E38"/>
    <w:rsid w:val="000E1182"/>
    <w:rsid w:val="000F0873"/>
    <w:rsid w:val="000F0E54"/>
    <w:rsid w:val="000F161B"/>
    <w:rsid w:val="000F1D6D"/>
    <w:rsid w:val="000F4575"/>
    <w:rsid w:val="000F46CD"/>
    <w:rsid w:val="000F571B"/>
    <w:rsid w:val="000F595C"/>
    <w:rsid w:val="000F7225"/>
    <w:rsid w:val="00100B8F"/>
    <w:rsid w:val="00101C6B"/>
    <w:rsid w:val="00101D4D"/>
    <w:rsid w:val="001026A7"/>
    <w:rsid w:val="00104271"/>
    <w:rsid w:val="00104343"/>
    <w:rsid w:val="001048DA"/>
    <w:rsid w:val="001052E8"/>
    <w:rsid w:val="0010556C"/>
    <w:rsid w:val="00107658"/>
    <w:rsid w:val="00107E2B"/>
    <w:rsid w:val="0011000E"/>
    <w:rsid w:val="00110376"/>
    <w:rsid w:val="0011114B"/>
    <w:rsid w:val="001136CC"/>
    <w:rsid w:val="00115371"/>
    <w:rsid w:val="00115DDA"/>
    <w:rsid w:val="001175EC"/>
    <w:rsid w:val="00120578"/>
    <w:rsid w:val="001229C4"/>
    <w:rsid w:val="00125ACF"/>
    <w:rsid w:val="00125D97"/>
    <w:rsid w:val="001261B5"/>
    <w:rsid w:val="001319F4"/>
    <w:rsid w:val="00132CEF"/>
    <w:rsid w:val="00135D96"/>
    <w:rsid w:val="001369E9"/>
    <w:rsid w:val="001378E3"/>
    <w:rsid w:val="00137E41"/>
    <w:rsid w:val="00137E42"/>
    <w:rsid w:val="00140634"/>
    <w:rsid w:val="001409FF"/>
    <w:rsid w:val="001410F5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396C"/>
    <w:rsid w:val="00154F23"/>
    <w:rsid w:val="00156837"/>
    <w:rsid w:val="001578EC"/>
    <w:rsid w:val="001639D5"/>
    <w:rsid w:val="00164696"/>
    <w:rsid w:val="0016619F"/>
    <w:rsid w:val="00166ABE"/>
    <w:rsid w:val="00167018"/>
    <w:rsid w:val="001672AB"/>
    <w:rsid w:val="001723B6"/>
    <w:rsid w:val="00172F5F"/>
    <w:rsid w:val="00174175"/>
    <w:rsid w:val="00175182"/>
    <w:rsid w:val="00175B43"/>
    <w:rsid w:val="00177E8D"/>
    <w:rsid w:val="001813C0"/>
    <w:rsid w:val="001813F3"/>
    <w:rsid w:val="001815B8"/>
    <w:rsid w:val="001815B9"/>
    <w:rsid w:val="0018325B"/>
    <w:rsid w:val="00186086"/>
    <w:rsid w:val="001865FA"/>
    <w:rsid w:val="001868A5"/>
    <w:rsid w:val="001912DE"/>
    <w:rsid w:val="00191BAB"/>
    <w:rsid w:val="001937AB"/>
    <w:rsid w:val="00195977"/>
    <w:rsid w:val="00197C65"/>
    <w:rsid w:val="001A1035"/>
    <w:rsid w:val="001A2523"/>
    <w:rsid w:val="001A34C0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B66BD"/>
    <w:rsid w:val="001C15EC"/>
    <w:rsid w:val="001C2484"/>
    <w:rsid w:val="001C3A28"/>
    <w:rsid w:val="001C440C"/>
    <w:rsid w:val="001C511E"/>
    <w:rsid w:val="001C53DA"/>
    <w:rsid w:val="001D4CC0"/>
    <w:rsid w:val="001D5161"/>
    <w:rsid w:val="001E0848"/>
    <w:rsid w:val="001E68F3"/>
    <w:rsid w:val="001E7528"/>
    <w:rsid w:val="001F1B4B"/>
    <w:rsid w:val="001F4CDF"/>
    <w:rsid w:val="001F7007"/>
    <w:rsid w:val="00203995"/>
    <w:rsid w:val="00205001"/>
    <w:rsid w:val="002050B5"/>
    <w:rsid w:val="00205672"/>
    <w:rsid w:val="00206C5A"/>
    <w:rsid w:val="00210D01"/>
    <w:rsid w:val="002121A0"/>
    <w:rsid w:val="0021282D"/>
    <w:rsid w:val="00213580"/>
    <w:rsid w:val="00213FD4"/>
    <w:rsid w:val="002146C8"/>
    <w:rsid w:val="00220D2A"/>
    <w:rsid w:val="00221575"/>
    <w:rsid w:val="00221709"/>
    <w:rsid w:val="00221B60"/>
    <w:rsid w:val="00222114"/>
    <w:rsid w:val="002229DC"/>
    <w:rsid w:val="002246B7"/>
    <w:rsid w:val="00225FC1"/>
    <w:rsid w:val="002269A9"/>
    <w:rsid w:val="00226E48"/>
    <w:rsid w:val="00230525"/>
    <w:rsid w:val="002314DB"/>
    <w:rsid w:val="0023186A"/>
    <w:rsid w:val="00231AB4"/>
    <w:rsid w:val="0023297B"/>
    <w:rsid w:val="00233194"/>
    <w:rsid w:val="00233D05"/>
    <w:rsid w:val="00233ECE"/>
    <w:rsid w:val="00234DB7"/>
    <w:rsid w:val="00235A66"/>
    <w:rsid w:val="0024287C"/>
    <w:rsid w:val="00242A85"/>
    <w:rsid w:val="00250FC7"/>
    <w:rsid w:val="0025202B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2F70"/>
    <w:rsid w:val="0027374D"/>
    <w:rsid w:val="002743EC"/>
    <w:rsid w:val="00276DC1"/>
    <w:rsid w:val="00277686"/>
    <w:rsid w:val="00281D9B"/>
    <w:rsid w:val="002821D4"/>
    <w:rsid w:val="00285AE6"/>
    <w:rsid w:val="0028689A"/>
    <w:rsid w:val="00286EFC"/>
    <w:rsid w:val="0029053C"/>
    <w:rsid w:val="00290F81"/>
    <w:rsid w:val="00290F98"/>
    <w:rsid w:val="00291632"/>
    <w:rsid w:val="00291E41"/>
    <w:rsid w:val="002931BB"/>
    <w:rsid w:val="0029438F"/>
    <w:rsid w:val="0029659C"/>
    <w:rsid w:val="00296E7E"/>
    <w:rsid w:val="00296FDC"/>
    <w:rsid w:val="00297CD5"/>
    <w:rsid w:val="002A4437"/>
    <w:rsid w:val="002A4DC2"/>
    <w:rsid w:val="002A522D"/>
    <w:rsid w:val="002A5559"/>
    <w:rsid w:val="002A78B4"/>
    <w:rsid w:val="002A7C0A"/>
    <w:rsid w:val="002B0FE0"/>
    <w:rsid w:val="002B2445"/>
    <w:rsid w:val="002B37E7"/>
    <w:rsid w:val="002B56F8"/>
    <w:rsid w:val="002B5ECB"/>
    <w:rsid w:val="002B6D9B"/>
    <w:rsid w:val="002C0FED"/>
    <w:rsid w:val="002C4D6B"/>
    <w:rsid w:val="002C50EA"/>
    <w:rsid w:val="002C6AB9"/>
    <w:rsid w:val="002C7089"/>
    <w:rsid w:val="002C7FCC"/>
    <w:rsid w:val="002D1797"/>
    <w:rsid w:val="002D2FE5"/>
    <w:rsid w:val="002D544D"/>
    <w:rsid w:val="002D55E0"/>
    <w:rsid w:val="002E13A9"/>
    <w:rsid w:val="002E1CEB"/>
    <w:rsid w:val="002E32D6"/>
    <w:rsid w:val="002E3B44"/>
    <w:rsid w:val="002E50D5"/>
    <w:rsid w:val="002E570E"/>
    <w:rsid w:val="002E6AD2"/>
    <w:rsid w:val="002F2F61"/>
    <w:rsid w:val="002F3C3B"/>
    <w:rsid w:val="00301301"/>
    <w:rsid w:val="00301AB5"/>
    <w:rsid w:val="00302D29"/>
    <w:rsid w:val="003030F4"/>
    <w:rsid w:val="00303566"/>
    <w:rsid w:val="00304657"/>
    <w:rsid w:val="00305B14"/>
    <w:rsid w:val="00307F58"/>
    <w:rsid w:val="00313233"/>
    <w:rsid w:val="003158DF"/>
    <w:rsid w:val="00315F30"/>
    <w:rsid w:val="00320165"/>
    <w:rsid w:val="00322678"/>
    <w:rsid w:val="00322D09"/>
    <w:rsid w:val="003237FA"/>
    <w:rsid w:val="00324577"/>
    <w:rsid w:val="00324E10"/>
    <w:rsid w:val="0032690A"/>
    <w:rsid w:val="00327D25"/>
    <w:rsid w:val="003308CC"/>
    <w:rsid w:val="003314A7"/>
    <w:rsid w:val="00332676"/>
    <w:rsid w:val="00332B19"/>
    <w:rsid w:val="003333D4"/>
    <w:rsid w:val="00333455"/>
    <w:rsid w:val="0033364C"/>
    <w:rsid w:val="00334067"/>
    <w:rsid w:val="00335805"/>
    <w:rsid w:val="00335FD9"/>
    <w:rsid w:val="0033741D"/>
    <w:rsid w:val="00337764"/>
    <w:rsid w:val="003405EB"/>
    <w:rsid w:val="0034097B"/>
    <w:rsid w:val="003419A9"/>
    <w:rsid w:val="00341A46"/>
    <w:rsid w:val="00344324"/>
    <w:rsid w:val="0034502D"/>
    <w:rsid w:val="0034692F"/>
    <w:rsid w:val="00346B5A"/>
    <w:rsid w:val="003478DA"/>
    <w:rsid w:val="003479B7"/>
    <w:rsid w:val="00350D94"/>
    <w:rsid w:val="003526B1"/>
    <w:rsid w:val="00353955"/>
    <w:rsid w:val="003549A7"/>
    <w:rsid w:val="00356FF1"/>
    <w:rsid w:val="003570A0"/>
    <w:rsid w:val="00357204"/>
    <w:rsid w:val="00357484"/>
    <w:rsid w:val="003605C5"/>
    <w:rsid w:val="00360862"/>
    <w:rsid w:val="003614D1"/>
    <w:rsid w:val="00361929"/>
    <w:rsid w:val="00362B18"/>
    <w:rsid w:val="00362F04"/>
    <w:rsid w:val="00366683"/>
    <w:rsid w:val="003703A5"/>
    <w:rsid w:val="0037058D"/>
    <w:rsid w:val="00372904"/>
    <w:rsid w:val="00373C4A"/>
    <w:rsid w:val="00374B2C"/>
    <w:rsid w:val="00376995"/>
    <w:rsid w:val="00380105"/>
    <w:rsid w:val="00381C12"/>
    <w:rsid w:val="00383D98"/>
    <w:rsid w:val="00384717"/>
    <w:rsid w:val="00391627"/>
    <w:rsid w:val="00392E49"/>
    <w:rsid w:val="0039408F"/>
    <w:rsid w:val="00394F9D"/>
    <w:rsid w:val="003956D3"/>
    <w:rsid w:val="00396DCC"/>
    <w:rsid w:val="003A1B15"/>
    <w:rsid w:val="003A3FD9"/>
    <w:rsid w:val="003A4B15"/>
    <w:rsid w:val="003A5CE6"/>
    <w:rsid w:val="003A699C"/>
    <w:rsid w:val="003A78AF"/>
    <w:rsid w:val="003A7A98"/>
    <w:rsid w:val="003B0765"/>
    <w:rsid w:val="003B184D"/>
    <w:rsid w:val="003B1FB1"/>
    <w:rsid w:val="003B3881"/>
    <w:rsid w:val="003B5543"/>
    <w:rsid w:val="003B689E"/>
    <w:rsid w:val="003B6AD2"/>
    <w:rsid w:val="003B7E5F"/>
    <w:rsid w:val="003C1B62"/>
    <w:rsid w:val="003C2002"/>
    <w:rsid w:val="003C232B"/>
    <w:rsid w:val="003C47B1"/>
    <w:rsid w:val="003C4BE4"/>
    <w:rsid w:val="003C62BE"/>
    <w:rsid w:val="003D034A"/>
    <w:rsid w:val="003D069D"/>
    <w:rsid w:val="003D27C7"/>
    <w:rsid w:val="003D2FFB"/>
    <w:rsid w:val="003D3B9D"/>
    <w:rsid w:val="003D4C52"/>
    <w:rsid w:val="003E0BA5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05BFF"/>
    <w:rsid w:val="00407DDE"/>
    <w:rsid w:val="004105D8"/>
    <w:rsid w:val="00410A5B"/>
    <w:rsid w:val="0041110E"/>
    <w:rsid w:val="00414041"/>
    <w:rsid w:val="00414666"/>
    <w:rsid w:val="00415146"/>
    <w:rsid w:val="00415AF5"/>
    <w:rsid w:val="00416ECF"/>
    <w:rsid w:val="00416FFA"/>
    <w:rsid w:val="00417483"/>
    <w:rsid w:val="00421D04"/>
    <w:rsid w:val="004227E8"/>
    <w:rsid w:val="00424129"/>
    <w:rsid w:val="0042562B"/>
    <w:rsid w:val="00430B86"/>
    <w:rsid w:val="004310C6"/>
    <w:rsid w:val="00432144"/>
    <w:rsid w:val="0043268A"/>
    <w:rsid w:val="00432D95"/>
    <w:rsid w:val="0043443F"/>
    <w:rsid w:val="0043721F"/>
    <w:rsid w:val="004373B0"/>
    <w:rsid w:val="00441497"/>
    <w:rsid w:val="004438C7"/>
    <w:rsid w:val="00444263"/>
    <w:rsid w:val="00450A48"/>
    <w:rsid w:val="00450CD4"/>
    <w:rsid w:val="004518B0"/>
    <w:rsid w:val="00456EC8"/>
    <w:rsid w:val="0046068C"/>
    <w:rsid w:val="00462ABD"/>
    <w:rsid w:val="00462B95"/>
    <w:rsid w:val="0046359B"/>
    <w:rsid w:val="00463DC4"/>
    <w:rsid w:val="00463E0E"/>
    <w:rsid w:val="004643F7"/>
    <w:rsid w:val="00464F11"/>
    <w:rsid w:val="004655C5"/>
    <w:rsid w:val="00466D7D"/>
    <w:rsid w:val="00467D0D"/>
    <w:rsid w:val="004706B6"/>
    <w:rsid w:val="00470781"/>
    <w:rsid w:val="0047174F"/>
    <w:rsid w:val="004719EB"/>
    <w:rsid w:val="00472DED"/>
    <w:rsid w:val="00474700"/>
    <w:rsid w:val="00475128"/>
    <w:rsid w:val="00480197"/>
    <w:rsid w:val="004832B9"/>
    <w:rsid w:val="0048676D"/>
    <w:rsid w:val="00487221"/>
    <w:rsid w:val="004872D9"/>
    <w:rsid w:val="004906F9"/>
    <w:rsid w:val="00490F6C"/>
    <w:rsid w:val="0049334A"/>
    <w:rsid w:val="00497D76"/>
    <w:rsid w:val="004A041B"/>
    <w:rsid w:val="004A224D"/>
    <w:rsid w:val="004A3C30"/>
    <w:rsid w:val="004A48DD"/>
    <w:rsid w:val="004A5988"/>
    <w:rsid w:val="004A6670"/>
    <w:rsid w:val="004A6EB1"/>
    <w:rsid w:val="004A7475"/>
    <w:rsid w:val="004A7CEA"/>
    <w:rsid w:val="004B1AAB"/>
    <w:rsid w:val="004B20B2"/>
    <w:rsid w:val="004B3CEF"/>
    <w:rsid w:val="004B4DDD"/>
    <w:rsid w:val="004B5379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4463"/>
    <w:rsid w:val="004C4BE6"/>
    <w:rsid w:val="004C507B"/>
    <w:rsid w:val="004C5A2B"/>
    <w:rsid w:val="004C5C2B"/>
    <w:rsid w:val="004C6FAB"/>
    <w:rsid w:val="004D09D9"/>
    <w:rsid w:val="004D1113"/>
    <w:rsid w:val="004D2CB3"/>
    <w:rsid w:val="004D2E36"/>
    <w:rsid w:val="004D3E65"/>
    <w:rsid w:val="004D696D"/>
    <w:rsid w:val="004D7EC0"/>
    <w:rsid w:val="004E0353"/>
    <w:rsid w:val="004E19AF"/>
    <w:rsid w:val="004E2D1B"/>
    <w:rsid w:val="004E5918"/>
    <w:rsid w:val="004E5F5D"/>
    <w:rsid w:val="004F23EC"/>
    <w:rsid w:val="004F2C97"/>
    <w:rsid w:val="004F2D6D"/>
    <w:rsid w:val="004F34D5"/>
    <w:rsid w:val="004F3CE7"/>
    <w:rsid w:val="004F3E75"/>
    <w:rsid w:val="004F4202"/>
    <w:rsid w:val="004F625D"/>
    <w:rsid w:val="004F660B"/>
    <w:rsid w:val="004F7014"/>
    <w:rsid w:val="0050269D"/>
    <w:rsid w:val="00506595"/>
    <w:rsid w:val="00506B96"/>
    <w:rsid w:val="00511018"/>
    <w:rsid w:val="00511859"/>
    <w:rsid w:val="005125AE"/>
    <w:rsid w:val="00514C41"/>
    <w:rsid w:val="00517A0A"/>
    <w:rsid w:val="005202A8"/>
    <w:rsid w:val="005230A6"/>
    <w:rsid w:val="0052354A"/>
    <w:rsid w:val="00524FE5"/>
    <w:rsid w:val="00525922"/>
    <w:rsid w:val="00526803"/>
    <w:rsid w:val="005302B1"/>
    <w:rsid w:val="005302D8"/>
    <w:rsid w:val="00530619"/>
    <w:rsid w:val="005319EA"/>
    <w:rsid w:val="00532DF4"/>
    <w:rsid w:val="005346B4"/>
    <w:rsid w:val="00535B19"/>
    <w:rsid w:val="0053753A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64540"/>
    <w:rsid w:val="005652D2"/>
    <w:rsid w:val="00565541"/>
    <w:rsid w:val="00566F37"/>
    <w:rsid w:val="005702C4"/>
    <w:rsid w:val="0057350D"/>
    <w:rsid w:val="00576EE4"/>
    <w:rsid w:val="00577585"/>
    <w:rsid w:val="00577EE4"/>
    <w:rsid w:val="00580622"/>
    <w:rsid w:val="00580CD4"/>
    <w:rsid w:val="005810EC"/>
    <w:rsid w:val="005843B3"/>
    <w:rsid w:val="0058559B"/>
    <w:rsid w:val="0058614E"/>
    <w:rsid w:val="0058776E"/>
    <w:rsid w:val="00590B40"/>
    <w:rsid w:val="00591A82"/>
    <w:rsid w:val="00592B92"/>
    <w:rsid w:val="0059306C"/>
    <w:rsid w:val="00593C4A"/>
    <w:rsid w:val="00594A8C"/>
    <w:rsid w:val="005955A4"/>
    <w:rsid w:val="00597D52"/>
    <w:rsid w:val="005A0DD9"/>
    <w:rsid w:val="005A2194"/>
    <w:rsid w:val="005A2A98"/>
    <w:rsid w:val="005A2D44"/>
    <w:rsid w:val="005A3C77"/>
    <w:rsid w:val="005A5C8F"/>
    <w:rsid w:val="005A5E3A"/>
    <w:rsid w:val="005A5E44"/>
    <w:rsid w:val="005A61BC"/>
    <w:rsid w:val="005A6417"/>
    <w:rsid w:val="005A64DF"/>
    <w:rsid w:val="005A6A42"/>
    <w:rsid w:val="005A6CC1"/>
    <w:rsid w:val="005A6D85"/>
    <w:rsid w:val="005B2389"/>
    <w:rsid w:val="005B3EEC"/>
    <w:rsid w:val="005B4318"/>
    <w:rsid w:val="005B5D10"/>
    <w:rsid w:val="005B635E"/>
    <w:rsid w:val="005B674C"/>
    <w:rsid w:val="005B6A93"/>
    <w:rsid w:val="005C0001"/>
    <w:rsid w:val="005C1EAC"/>
    <w:rsid w:val="005C4C94"/>
    <w:rsid w:val="005C522B"/>
    <w:rsid w:val="005C57B1"/>
    <w:rsid w:val="005D11AA"/>
    <w:rsid w:val="005D17D0"/>
    <w:rsid w:val="005D18E5"/>
    <w:rsid w:val="005D27CF"/>
    <w:rsid w:val="005D2E6F"/>
    <w:rsid w:val="005D35AF"/>
    <w:rsid w:val="005D415B"/>
    <w:rsid w:val="005D6598"/>
    <w:rsid w:val="005D7B58"/>
    <w:rsid w:val="005E074C"/>
    <w:rsid w:val="005E0828"/>
    <w:rsid w:val="005E18A1"/>
    <w:rsid w:val="005E1AAB"/>
    <w:rsid w:val="005E3094"/>
    <w:rsid w:val="005E52A4"/>
    <w:rsid w:val="005E70B4"/>
    <w:rsid w:val="005F19FD"/>
    <w:rsid w:val="005F36AD"/>
    <w:rsid w:val="005F4D21"/>
    <w:rsid w:val="005F556D"/>
    <w:rsid w:val="005F659C"/>
    <w:rsid w:val="005F724F"/>
    <w:rsid w:val="00600251"/>
    <w:rsid w:val="0060233D"/>
    <w:rsid w:val="00603191"/>
    <w:rsid w:val="006050AF"/>
    <w:rsid w:val="0060725E"/>
    <w:rsid w:val="006073D6"/>
    <w:rsid w:val="00607CE6"/>
    <w:rsid w:val="00611770"/>
    <w:rsid w:val="0061242A"/>
    <w:rsid w:val="006138CF"/>
    <w:rsid w:val="00613EBA"/>
    <w:rsid w:val="00617D5B"/>
    <w:rsid w:val="0062146A"/>
    <w:rsid w:val="00621D41"/>
    <w:rsid w:val="00621E6B"/>
    <w:rsid w:val="006222AB"/>
    <w:rsid w:val="0062330F"/>
    <w:rsid w:val="006257E1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4710"/>
    <w:rsid w:val="0063638A"/>
    <w:rsid w:val="00640854"/>
    <w:rsid w:val="00640D4C"/>
    <w:rsid w:val="006419C8"/>
    <w:rsid w:val="006449A9"/>
    <w:rsid w:val="0064675A"/>
    <w:rsid w:val="006475CB"/>
    <w:rsid w:val="00650DDB"/>
    <w:rsid w:val="0065156C"/>
    <w:rsid w:val="0065294C"/>
    <w:rsid w:val="00652CA8"/>
    <w:rsid w:val="0065361B"/>
    <w:rsid w:val="0065386C"/>
    <w:rsid w:val="006540DC"/>
    <w:rsid w:val="006544E5"/>
    <w:rsid w:val="00655663"/>
    <w:rsid w:val="00655AAF"/>
    <w:rsid w:val="00656F2F"/>
    <w:rsid w:val="00657046"/>
    <w:rsid w:val="006571D8"/>
    <w:rsid w:val="006579DB"/>
    <w:rsid w:val="00657A3D"/>
    <w:rsid w:val="00657AA0"/>
    <w:rsid w:val="00663A05"/>
    <w:rsid w:val="00663E95"/>
    <w:rsid w:val="00664BAE"/>
    <w:rsid w:val="006705D5"/>
    <w:rsid w:val="00671158"/>
    <w:rsid w:val="00671A83"/>
    <w:rsid w:val="006731D1"/>
    <w:rsid w:val="00674337"/>
    <w:rsid w:val="0067474F"/>
    <w:rsid w:val="00676317"/>
    <w:rsid w:val="006770C4"/>
    <w:rsid w:val="00677932"/>
    <w:rsid w:val="00680D00"/>
    <w:rsid w:val="00680D9E"/>
    <w:rsid w:val="00684C1E"/>
    <w:rsid w:val="006872E1"/>
    <w:rsid w:val="00687809"/>
    <w:rsid w:val="0069336C"/>
    <w:rsid w:val="00695092"/>
    <w:rsid w:val="006A1B52"/>
    <w:rsid w:val="006A24CF"/>
    <w:rsid w:val="006A2D0A"/>
    <w:rsid w:val="006A2E7D"/>
    <w:rsid w:val="006A38C8"/>
    <w:rsid w:val="006A38F5"/>
    <w:rsid w:val="006A4325"/>
    <w:rsid w:val="006A696F"/>
    <w:rsid w:val="006A7885"/>
    <w:rsid w:val="006B0882"/>
    <w:rsid w:val="006B2232"/>
    <w:rsid w:val="006B3F3F"/>
    <w:rsid w:val="006B40DA"/>
    <w:rsid w:val="006B4E3E"/>
    <w:rsid w:val="006B585A"/>
    <w:rsid w:val="006B623D"/>
    <w:rsid w:val="006B683A"/>
    <w:rsid w:val="006B6FA0"/>
    <w:rsid w:val="006C2264"/>
    <w:rsid w:val="006C279E"/>
    <w:rsid w:val="006C36FF"/>
    <w:rsid w:val="006D5551"/>
    <w:rsid w:val="006D5F57"/>
    <w:rsid w:val="006D76C8"/>
    <w:rsid w:val="006E063D"/>
    <w:rsid w:val="006E089B"/>
    <w:rsid w:val="006E33D7"/>
    <w:rsid w:val="006E3B71"/>
    <w:rsid w:val="006E4DBF"/>
    <w:rsid w:val="006E628D"/>
    <w:rsid w:val="006E64FA"/>
    <w:rsid w:val="006E74AF"/>
    <w:rsid w:val="006F0E14"/>
    <w:rsid w:val="006F144F"/>
    <w:rsid w:val="006F343B"/>
    <w:rsid w:val="006F4836"/>
    <w:rsid w:val="006F4A00"/>
    <w:rsid w:val="006F54B9"/>
    <w:rsid w:val="006F6677"/>
    <w:rsid w:val="006F716B"/>
    <w:rsid w:val="007001B8"/>
    <w:rsid w:val="00700FB6"/>
    <w:rsid w:val="00703CDE"/>
    <w:rsid w:val="0070772C"/>
    <w:rsid w:val="00707C95"/>
    <w:rsid w:val="00707D78"/>
    <w:rsid w:val="007115D8"/>
    <w:rsid w:val="00711F72"/>
    <w:rsid w:val="00712A05"/>
    <w:rsid w:val="00714E99"/>
    <w:rsid w:val="00714F01"/>
    <w:rsid w:val="0071611C"/>
    <w:rsid w:val="007161AE"/>
    <w:rsid w:val="00721253"/>
    <w:rsid w:val="00721B50"/>
    <w:rsid w:val="00722092"/>
    <w:rsid w:val="007220BF"/>
    <w:rsid w:val="00722363"/>
    <w:rsid w:val="007245A1"/>
    <w:rsid w:val="0072585C"/>
    <w:rsid w:val="0072593A"/>
    <w:rsid w:val="007263CF"/>
    <w:rsid w:val="00726F9D"/>
    <w:rsid w:val="00727584"/>
    <w:rsid w:val="00727CEC"/>
    <w:rsid w:val="0073000A"/>
    <w:rsid w:val="007330F1"/>
    <w:rsid w:val="00733644"/>
    <w:rsid w:val="007337C6"/>
    <w:rsid w:val="0073459D"/>
    <w:rsid w:val="007373A3"/>
    <w:rsid w:val="00740430"/>
    <w:rsid w:val="00740F8C"/>
    <w:rsid w:val="00741598"/>
    <w:rsid w:val="007446FF"/>
    <w:rsid w:val="0074517E"/>
    <w:rsid w:val="00746999"/>
    <w:rsid w:val="00746CA2"/>
    <w:rsid w:val="007500D5"/>
    <w:rsid w:val="007507FA"/>
    <w:rsid w:val="007519A7"/>
    <w:rsid w:val="007547F8"/>
    <w:rsid w:val="00755F2C"/>
    <w:rsid w:val="007620D9"/>
    <w:rsid w:val="007631F4"/>
    <w:rsid w:val="00763E5B"/>
    <w:rsid w:val="007640F9"/>
    <w:rsid w:val="0076531E"/>
    <w:rsid w:val="007657BE"/>
    <w:rsid w:val="007659A6"/>
    <w:rsid w:val="00770EC5"/>
    <w:rsid w:val="00772B59"/>
    <w:rsid w:val="0077305D"/>
    <w:rsid w:val="00773B9B"/>
    <w:rsid w:val="00774948"/>
    <w:rsid w:val="00775C37"/>
    <w:rsid w:val="0078326A"/>
    <w:rsid w:val="00783759"/>
    <w:rsid w:val="00783C0D"/>
    <w:rsid w:val="00786C79"/>
    <w:rsid w:val="00786D7E"/>
    <w:rsid w:val="0078736A"/>
    <w:rsid w:val="00787A11"/>
    <w:rsid w:val="007910EA"/>
    <w:rsid w:val="0079123A"/>
    <w:rsid w:val="00791CA8"/>
    <w:rsid w:val="00793011"/>
    <w:rsid w:val="0079310C"/>
    <w:rsid w:val="007935D4"/>
    <w:rsid w:val="007950BC"/>
    <w:rsid w:val="00795BDC"/>
    <w:rsid w:val="00796EA8"/>
    <w:rsid w:val="007A0E33"/>
    <w:rsid w:val="007A216F"/>
    <w:rsid w:val="007A2CEF"/>
    <w:rsid w:val="007A349B"/>
    <w:rsid w:val="007A4E88"/>
    <w:rsid w:val="007A503E"/>
    <w:rsid w:val="007A5A4F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607E"/>
    <w:rsid w:val="007C007A"/>
    <w:rsid w:val="007C3EAD"/>
    <w:rsid w:val="007C49B1"/>
    <w:rsid w:val="007C7121"/>
    <w:rsid w:val="007C771D"/>
    <w:rsid w:val="007C7DA3"/>
    <w:rsid w:val="007D5875"/>
    <w:rsid w:val="007D60C5"/>
    <w:rsid w:val="007D7AF9"/>
    <w:rsid w:val="007D7C23"/>
    <w:rsid w:val="007E02EA"/>
    <w:rsid w:val="007E0905"/>
    <w:rsid w:val="007E25B7"/>
    <w:rsid w:val="007E2827"/>
    <w:rsid w:val="007E2E81"/>
    <w:rsid w:val="007E4305"/>
    <w:rsid w:val="007E6A1B"/>
    <w:rsid w:val="007E6C11"/>
    <w:rsid w:val="007E73E7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05606"/>
    <w:rsid w:val="00810B9B"/>
    <w:rsid w:val="00810DF6"/>
    <w:rsid w:val="0081149A"/>
    <w:rsid w:val="00812D41"/>
    <w:rsid w:val="008131FB"/>
    <w:rsid w:val="00814ACB"/>
    <w:rsid w:val="0081557D"/>
    <w:rsid w:val="00816976"/>
    <w:rsid w:val="0081702D"/>
    <w:rsid w:val="00820368"/>
    <w:rsid w:val="0082197B"/>
    <w:rsid w:val="0082214A"/>
    <w:rsid w:val="00822D29"/>
    <w:rsid w:val="008232C8"/>
    <w:rsid w:val="00823478"/>
    <w:rsid w:val="00824DAB"/>
    <w:rsid w:val="00825F16"/>
    <w:rsid w:val="008304A6"/>
    <w:rsid w:val="00830771"/>
    <w:rsid w:val="00830A1A"/>
    <w:rsid w:val="00831072"/>
    <w:rsid w:val="008310D5"/>
    <w:rsid w:val="00831ABE"/>
    <w:rsid w:val="0083262C"/>
    <w:rsid w:val="00833813"/>
    <w:rsid w:val="00833F53"/>
    <w:rsid w:val="008353CB"/>
    <w:rsid w:val="008369A4"/>
    <w:rsid w:val="00836B0D"/>
    <w:rsid w:val="00836F0D"/>
    <w:rsid w:val="00841658"/>
    <w:rsid w:val="00842958"/>
    <w:rsid w:val="00842A26"/>
    <w:rsid w:val="0084313C"/>
    <w:rsid w:val="008452F9"/>
    <w:rsid w:val="0084648E"/>
    <w:rsid w:val="0085038D"/>
    <w:rsid w:val="0085158E"/>
    <w:rsid w:val="00852228"/>
    <w:rsid w:val="00852867"/>
    <w:rsid w:val="008546A2"/>
    <w:rsid w:val="00857091"/>
    <w:rsid w:val="00862A62"/>
    <w:rsid w:val="008635C0"/>
    <w:rsid w:val="00865696"/>
    <w:rsid w:val="00866D1B"/>
    <w:rsid w:val="008766A1"/>
    <w:rsid w:val="00876830"/>
    <w:rsid w:val="008801AB"/>
    <w:rsid w:val="00880299"/>
    <w:rsid w:val="0088091D"/>
    <w:rsid w:val="00881C66"/>
    <w:rsid w:val="008846C5"/>
    <w:rsid w:val="0088569A"/>
    <w:rsid w:val="00885A03"/>
    <w:rsid w:val="00885E70"/>
    <w:rsid w:val="008864C2"/>
    <w:rsid w:val="00886708"/>
    <w:rsid w:val="00887AE8"/>
    <w:rsid w:val="00887D07"/>
    <w:rsid w:val="00895186"/>
    <w:rsid w:val="008965A1"/>
    <w:rsid w:val="008A00B1"/>
    <w:rsid w:val="008A18B8"/>
    <w:rsid w:val="008A27F4"/>
    <w:rsid w:val="008A4231"/>
    <w:rsid w:val="008A5A9B"/>
    <w:rsid w:val="008B1D32"/>
    <w:rsid w:val="008B35BB"/>
    <w:rsid w:val="008B3BC2"/>
    <w:rsid w:val="008B53B5"/>
    <w:rsid w:val="008B5A01"/>
    <w:rsid w:val="008B7D56"/>
    <w:rsid w:val="008C141F"/>
    <w:rsid w:val="008C5544"/>
    <w:rsid w:val="008C6D7C"/>
    <w:rsid w:val="008C728D"/>
    <w:rsid w:val="008D0281"/>
    <w:rsid w:val="008D0A22"/>
    <w:rsid w:val="008D1987"/>
    <w:rsid w:val="008D2B6F"/>
    <w:rsid w:val="008D323C"/>
    <w:rsid w:val="008D442B"/>
    <w:rsid w:val="008D4DF6"/>
    <w:rsid w:val="008D551E"/>
    <w:rsid w:val="008D672C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61AF"/>
    <w:rsid w:val="008E6326"/>
    <w:rsid w:val="008F0333"/>
    <w:rsid w:val="008F0494"/>
    <w:rsid w:val="008F0564"/>
    <w:rsid w:val="008F0574"/>
    <w:rsid w:val="008F3BDF"/>
    <w:rsid w:val="008F5478"/>
    <w:rsid w:val="008F5DDA"/>
    <w:rsid w:val="008F6D51"/>
    <w:rsid w:val="00907086"/>
    <w:rsid w:val="00910893"/>
    <w:rsid w:val="00911F1B"/>
    <w:rsid w:val="00915805"/>
    <w:rsid w:val="00920763"/>
    <w:rsid w:val="009209B0"/>
    <w:rsid w:val="00921657"/>
    <w:rsid w:val="0092170B"/>
    <w:rsid w:val="00921F2C"/>
    <w:rsid w:val="009226EE"/>
    <w:rsid w:val="00922D3E"/>
    <w:rsid w:val="00922DEB"/>
    <w:rsid w:val="00922FFC"/>
    <w:rsid w:val="009238BD"/>
    <w:rsid w:val="009245A2"/>
    <w:rsid w:val="00924D66"/>
    <w:rsid w:val="009262CE"/>
    <w:rsid w:val="00931B04"/>
    <w:rsid w:val="0093340D"/>
    <w:rsid w:val="00933CD3"/>
    <w:rsid w:val="009371EC"/>
    <w:rsid w:val="00937B52"/>
    <w:rsid w:val="00943883"/>
    <w:rsid w:val="00943A47"/>
    <w:rsid w:val="00945F34"/>
    <w:rsid w:val="0094718B"/>
    <w:rsid w:val="0094747B"/>
    <w:rsid w:val="00951B74"/>
    <w:rsid w:val="0095206D"/>
    <w:rsid w:val="00952279"/>
    <w:rsid w:val="009538F1"/>
    <w:rsid w:val="00953AC8"/>
    <w:rsid w:val="0095439A"/>
    <w:rsid w:val="009560E1"/>
    <w:rsid w:val="00957DC2"/>
    <w:rsid w:val="00961A98"/>
    <w:rsid w:val="00962024"/>
    <w:rsid w:val="00962BDD"/>
    <w:rsid w:val="00963AB0"/>
    <w:rsid w:val="009649AA"/>
    <w:rsid w:val="00964D1B"/>
    <w:rsid w:val="00967CB2"/>
    <w:rsid w:val="0097126D"/>
    <w:rsid w:val="00971369"/>
    <w:rsid w:val="00971E1A"/>
    <w:rsid w:val="00972EF6"/>
    <w:rsid w:val="009742B8"/>
    <w:rsid w:val="0097709A"/>
    <w:rsid w:val="00977475"/>
    <w:rsid w:val="009777E4"/>
    <w:rsid w:val="00977C8C"/>
    <w:rsid w:val="00980176"/>
    <w:rsid w:val="00980E45"/>
    <w:rsid w:val="00982083"/>
    <w:rsid w:val="0098537C"/>
    <w:rsid w:val="0098562B"/>
    <w:rsid w:val="00985730"/>
    <w:rsid w:val="00985E50"/>
    <w:rsid w:val="00986254"/>
    <w:rsid w:val="00987115"/>
    <w:rsid w:val="009874D6"/>
    <w:rsid w:val="00990B8A"/>
    <w:rsid w:val="00991948"/>
    <w:rsid w:val="00992000"/>
    <w:rsid w:val="0099265F"/>
    <w:rsid w:val="0099434C"/>
    <w:rsid w:val="00994886"/>
    <w:rsid w:val="00994AEE"/>
    <w:rsid w:val="00995B05"/>
    <w:rsid w:val="009969CC"/>
    <w:rsid w:val="00997975"/>
    <w:rsid w:val="00997EEE"/>
    <w:rsid w:val="009A024D"/>
    <w:rsid w:val="009A1AFF"/>
    <w:rsid w:val="009A2B50"/>
    <w:rsid w:val="009A2B56"/>
    <w:rsid w:val="009A4B72"/>
    <w:rsid w:val="009A6AA7"/>
    <w:rsid w:val="009A7098"/>
    <w:rsid w:val="009B0124"/>
    <w:rsid w:val="009B08C1"/>
    <w:rsid w:val="009B2EF7"/>
    <w:rsid w:val="009B3780"/>
    <w:rsid w:val="009B444F"/>
    <w:rsid w:val="009B44C5"/>
    <w:rsid w:val="009B75E3"/>
    <w:rsid w:val="009C07DD"/>
    <w:rsid w:val="009C0FDC"/>
    <w:rsid w:val="009C1258"/>
    <w:rsid w:val="009C28DE"/>
    <w:rsid w:val="009C2A21"/>
    <w:rsid w:val="009C42A7"/>
    <w:rsid w:val="009D2C81"/>
    <w:rsid w:val="009D2CF1"/>
    <w:rsid w:val="009D3D90"/>
    <w:rsid w:val="009D40BC"/>
    <w:rsid w:val="009D5575"/>
    <w:rsid w:val="009D58E6"/>
    <w:rsid w:val="009D5BE8"/>
    <w:rsid w:val="009D7B82"/>
    <w:rsid w:val="009E02B9"/>
    <w:rsid w:val="009E2564"/>
    <w:rsid w:val="009E3909"/>
    <w:rsid w:val="009E7EF8"/>
    <w:rsid w:val="009F0673"/>
    <w:rsid w:val="009F1DE3"/>
    <w:rsid w:val="009F2167"/>
    <w:rsid w:val="009F5255"/>
    <w:rsid w:val="009F540A"/>
    <w:rsid w:val="009F6E29"/>
    <w:rsid w:val="00A0233D"/>
    <w:rsid w:val="00A02644"/>
    <w:rsid w:val="00A0318E"/>
    <w:rsid w:val="00A04A70"/>
    <w:rsid w:val="00A05F55"/>
    <w:rsid w:val="00A07134"/>
    <w:rsid w:val="00A076DF"/>
    <w:rsid w:val="00A10323"/>
    <w:rsid w:val="00A10545"/>
    <w:rsid w:val="00A109FE"/>
    <w:rsid w:val="00A178BA"/>
    <w:rsid w:val="00A17971"/>
    <w:rsid w:val="00A2045E"/>
    <w:rsid w:val="00A207D0"/>
    <w:rsid w:val="00A208F8"/>
    <w:rsid w:val="00A20F35"/>
    <w:rsid w:val="00A21718"/>
    <w:rsid w:val="00A224B7"/>
    <w:rsid w:val="00A22CAA"/>
    <w:rsid w:val="00A23548"/>
    <w:rsid w:val="00A23E6F"/>
    <w:rsid w:val="00A24FBE"/>
    <w:rsid w:val="00A25A46"/>
    <w:rsid w:val="00A26040"/>
    <w:rsid w:val="00A26477"/>
    <w:rsid w:val="00A312D6"/>
    <w:rsid w:val="00A31F93"/>
    <w:rsid w:val="00A33BF8"/>
    <w:rsid w:val="00A36626"/>
    <w:rsid w:val="00A36A9C"/>
    <w:rsid w:val="00A37BDA"/>
    <w:rsid w:val="00A42820"/>
    <w:rsid w:val="00A4412B"/>
    <w:rsid w:val="00A44C1C"/>
    <w:rsid w:val="00A44E68"/>
    <w:rsid w:val="00A46057"/>
    <w:rsid w:val="00A4731F"/>
    <w:rsid w:val="00A47704"/>
    <w:rsid w:val="00A51696"/>
    <w:rsid w:val="00A5389F"/>
    <w:rsid w:val="00A53BF5"/>
    <w:rsid w:val="00A544A1"/>
    <w:rsid w:val="00A55DE8"/>
    <w:rsid w:val="00A56163"/>
    <w:rsid w:val="00A56476"/>
    <w:rsid w:val="00A56E38"/>
    <w:rsid w:val="00A575CC"/>
    <w:rsid w:val="00A61102"/>
    <w:rsid w:val="00A62613"/>
    <w:rsid w:val="00A63C87"/>
    <w:rsid w:val="00A64EDD"/>
    <w:rsid w:val="00A662C3"/>
    <w:rsid w:val="00A67E86"/>
    <w:rsid w:val="00A700D5"/>
    <w:rsid w:val="00A71260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23BE"/>
    <w:rsid w:val="00A87AF0"/>
    <w:rsid w:val="00A90655"/>
    <w:rsid w:val="00A9080D"/>
    <w:rsid w:val="00A93133"/>
    <w:rsid w:val="00A97CFF"/>
    <w:rsid w:val="00AA1212"/>
    <w:rsid w:val="00AA327D"/>
    <w:rsid w:val="00AA4A03"/>
    <w:rsid w:val="00AA5182"/>
    <w:rsid w:val="00AA7727"/>
    <w:rsid w:val="00AA7B12"/>
    <w:rsid w:val="00AB05B5"/>
    <w:rsid w:val="00AB111C"/>
    <w:rsid w:val="00AB192D"/>
    <w:rsid w:val="00AB4534"/>
    <w:rsid w:val="00AB6E4E"/>
    <w:rsid w:val="00AB6F47"/>
    <w:rsid w:val="00AC0A04"/>
    <w:rsid w:val="00AC26A3"/>
    <w:rsid w:val="00AC498F"/>
    <w:rsid w:val="00AC6D8B"/>
    <w:rsid w:val="00AD0C4A"/>
    <w:rsid w:val="00AD11F8"/>
    <w:rsid w:val="00AD1A1E"/>
    <w:rsid w:val="00AD24CB"/>
    <w:rsid w:val="00AD2B6E"/>
    <w:rsid w:val="00AD2BA4"/>
    <w:rsid w:val="00AD3D0F"/>
    <w:rsid w:val="00AD3D88"/>
    <w:rsid w:val="00AD4829"/>
    <w:rsid w:val="00AD48D5"/>
    <w:rsid w:val="00AD491F"/>
    <w:rsid w:val="00AD4F6D"/>
    <w:rsid w:val="00AE006B"/>
    <w:rsid w:val="00AE02CB"/>
    <w:rsid w:val="00AE0D4A"/>
    <w:rsid w:val="00AE1B4E"/>
    <w:rsid w:val="00AE25A6"/>
    <w:rsid w:val="00AE5C6D"/>
    <w:rsid w:val="00AE63F2"/>
    <w:rsid w:val="00AE6B55"/>
    <w:rsid w:val="00AE6E9E"/>
    <w:rsid w:val="00AF214C"/>
    <w:rsid w:val="00AF4747"/>
    <w:rsid w:val="00AF5849"/>
    <w:rsid w:val="00AF5C52"/>
    <w:rsid w:val="00AF5C53"/>
    <w:rsid w:val="00AF5D87"/>
    <w:rsid w:val="00AF6232"/>
    <w:rsid w:val="00AF660E"/>
    <w:rsid w:val="00AF6964"/>
    <w:rsid w:val="00B015F3"/>
    <w:rsid w:val="00B01C1B"/>
    <w:rsid w:val="00B02A0B"/>
    <w:rsid w:val="00B040D1"/>
    <w:rsid w:val="00B04B6D"/>
    <w:rsid w:val="00B07514"/>
    <w:rsid w:val="00B12ED9"/>
    <w:rsid w:val="00B152F4"/>
    <w:rsid w:val="00B15342"/>
    <w:rsid w:val="00B16C00"/>
    <w:rsid w:val="00B214BB"/>
    <w:rsid w:val="00B21CFA"/>
    <w:rsid w:val="00B22774"/>
    <w:rsid w:val="00B2329A"/>
    <w:rsid w:val="00B23CEE"/>
    <w:rsid w:val="00B2542F"/>
    <w:rsid w:val="00B25989"/>
    <w:rsid w:val="00B30B21"/>
    <w:rsid w:val="00B33A29"/>
    <w:rsid w:val="00B36E07"/>
    <w:rsid w:val="00B36F38"/>
    <w:rsid w:val="00B4211C"/>
    <w:rsid w:val="00B45B7B"/>
    <w:rsid w:val="00B468A7"/>
    <w:rsid w:val="00B47AD5"/>
    <w:rsid w:val="00B514DE"/>
    <w:rsid w:val="00B53CEE"/>
    <w:rsid w:val="00B55064"/>
    <w:rsid w:val="00B571C3"/>
    <w:rsid w:val="00B572C2"/>
    <w:rsid w:val="00B60890"/>
    <w:rsid w:val="00B61137"/>
    <w:rsid w:val="00B6339B"/>
    <w:rsid w:val="00B633F7"/>
    <w:rsid w:val="00B63BCE"/>
    <w:rsid w:val="00B655C4"/>
    <w:rsid w:val="00B6662C"/>
    <w:rsid w:val="00B6682C"/>
    <w:rsid w:val="00B66DA1"/>
    <w:rsid w:val="00B66E19"/>
    <w:rsid w:val="00B671D8"/>
    <w:rsid w:val="00B7017A"/>
    <w:rsid w:val="00B70B84"/>
    <w:rsid w:val="00B72DB7"/>
    <w:rsid w:val="00B7410C"/>
    <w:rsid w:val="00B7475A"/>
    <w:rsid w:val="00B75AF9"/>
    <w:rsid w:val="00B75BF6"/>
    <w:rsid w:val="00B766B8"/>
    <w:rsid w:val="00B7716A"/>
    <w:rsid w:val="00B77BBD"/>
    <w:rsid w:val="00B81186"/>
    <w:rsid w:val="00B8579C"/>
    <w:rsid w:val="00B8626D"/>
    <w:rsid w:val="00B865FF"/>
    <w:rsid w:val="00B86B34"/>
    <w:rsid w:val="00B8793E"/>
    <w:rsid w:val="00B908FD"/>
    <w:rsid w:val="00B910C6"/>
    <w:rsid w:val="00B91C11"/>
    <w:rsid w:val="00B9333B"/>
    <w:rsid w:val="00B93972"/>
    <w:rsid w:val="00B965E1"/>
    <w:rsid w:val="00B96D5F"/>
    <w:rsid w:val="00BA2590"/>
    <w:rsid w:val="00BA39E6"/>
    <w:rsid w:val="00BA41A8"/>
    <w:rsid w:val="00BB0842"/>
    <w:rsid w:val="00BB161D"/>
    <w:rsid w:val="00BB3E45"/>
    <w:rsid w:val="00BB4572"/>
    <w:rsid w:val="00BB5432"/>
    <w:rsid w:val="00BB56AD"/>
    <w:rsid w:val="00BB5844"/>
    <w:rsid w:val="00BB7E26"/>
    <w:rsid w:val="00BC0870"/>
    <w:rsid w:val="00BC0943"/>
    <w:rsid w:val="00BC0EF2"/>
    <w:rsid w:val="00BC5487"/>
    <w:rsid w:val="00BC5664"/>
    <w:rsid w:val="00BC705F"/>
    <w:rsid w:val="00BC7F13"/>
    <w:rsid w:val="00BD7750"/>
    <w:rsid w:val="00BD7BAA"/>
    <w:rsid w:val="00BE0740"/>
    <w:rsid w:val="00BE0F2B"/>
    <w:rsid w:val="00BE1110"/>
    <w:rsid w:val="00BE36BA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148"/>
    <w:rsid w:val="00BF5A36"/>
    <w:rsid w:val="00BF608A"/>
    <w:rsid w:val="00C00216"/>
    <w:rsid w:val="00C025D0"/>
    <w:rsid w:val="00C04103"/>
    <w:rsid w:val="00C05700"/>
    <w:rsid w:val="00C05BAF"/>
    <w:rsid w:val="00C06763"/>
    <w:rsid w:val="00C10238"/>
    <w:rsid w:val="00C10423"/>
    <w:rsid w:val="00C120A5"/>
    <w:rsid w:val="00C13E66"/>
    <w:rsid w:val="00C14DF2"/>
    <w:rsid w:val="00C154C4"/>
    <w:rsid w:val="00C1574D"/>
    <w:rsid w:val="00C20289"/>
    <w:rsid w:val="00C24E3B"/>
    <w:rsid w:val="00C26B53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401C6"/>
    <w:rsid w:val="00C417EB"/>
    <w:rsid w:val="00C418E1"/>
    <w:rsid w:val="00C4284C"/>
    <w:rsid w:val="00C4295B"/>
    <w:rsid w:val="00C43765"/>
    <w:rsid w:val="00C4376F"/>
    <w:rsid w:val="00C43F29"/>
    <w:rsid w:val="00C44641"/>
    <w:rsid w:val="00C46330"/>
    <w:rsid w:val="00C46CEE"/>
    <w:rsid w:val="00C50338"/>
    <w:rsid w:val="00C5167A"/>
    <w:rsid w:val="00C51B4A"/>
    <w:rsid w:val="00C52CD5"/>
    <w:rsid w:val="00C53315"/>
    <w:rsid w:val="00C5470B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117"/>
    <w:rsid w:val="00C64DF3"/>
    <w:rsid w:val="00C67932"/>
    <w:rsid w:val="00C719BF"/>
    <w:rsid w:val="00C734BC"/>
    <w:rsid w:val="00C73C3B"/>
    <w:rsid w:val="00C76D6B"/>
    <w:rsid w:val="00C77C25"/>
    <w:rsid w:val="00C84DCC"/>
    <w:rsid w:val="00C84E78"/>
    <w:rsid w:val="00C8516F"/>
    <w:rsid w:val="00C85BD8"/>
    <w:rsid w:val="00C85F18"/>
    <w:rsid w:val="00C868A6"/>
    <w:rsid w:val="00C90B47"/>
    <w:rsid w:val="00C91B4F"/>
    <w:rsid w:val="00C93784"/>
    <w:rsid w:val="00C94225"/>
    <w:rsid w:val="00C942C6"/>
    <w:rsid w:val="00C94A55"/>
    <w:rsid w:val="00C951C2"/>
    <w:rsid w:val="00C959DF"/>
    <w:rsid w:val="00C960CF"/>
    <w:rsid w:val="00C96721"/>
    <w:rsid w:val="00C97192"/>
    <w:rsid w:val="00CA184F"/>
    <w:rsid w:val="00CA1B14"/>
    <w:rsid w:val="00CA3563"/>
    <w:rsid w:val="00CA3FF2"/>
    <w:rsid w:val="00CA443D"/>
    <w:rsid w:val="00CA609D"/>
    <w:rsid w:val="00CA6E8E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157A"/>
    <w:rsid w:val="00CC34CB"/>
    <w:rsid w:val="00CC5F24"/>
    <w:rsid w:val="00CC6A8C"/>
    <w:rsid w:val="00CC6F15"/>
    <w:rsid w:val="00CD00B5"/>
    <w:rsid w:val="00CD0165"/>
    <w:rsid w:val="00CD11AE"/>
    <w:rsid w:val="00CD596E"/>
    <w:rsid w:val="00CD606D"/>
    <w:rsid w:val="00CD64CC"/>
    <w:rsid w:val="00CD75E0"/>
    <w:rsid w:val="00CE2C1C"/>
    <w:rsid w:val="00CE2F14"/>
    <w:rsid w:val="00CE3643"/>
    <w:rsid w:val="00CE5ADB"/>
    <w:rsid w:val="00CE657B"/>
    <w:rsid w:val="00CF13D5"/>
    <w:rsid w:val="00CF23F4"/>
    <w:rsid w:val="00CF2ABB"/>
    <w:rsid w:val="00CF2B05"/>
    <w:rsid w:val="00CF2BD0"/>
    <w:rsid w:val="00CF35AD"/>
    <w:rsid w:val="00CF3DCB"/>
    <w:rsid w:val="00CF53F6"/>
    <w:rsid w:val="00CF7461"/>
    <w:rsid w:val="00CF75EC"/>
    <w:rsid w:val="00D00F2C"/>
    <w:rsid w:val="00D0131E"/>
    <w:rsid w:val="00D0181E"/>
    <w:rsid w:val="00D01AD9"/>
    <w:rsid w:val="00D01FDD"/>
    <w:rsid w:val="00D02AF4"/>
    <w:rsid w:val="00D0476C"/>
    <w:rsid w:val="00D04FE7"/>
    <w:rsid w:val="00D05C04"/>
    <w:rsid w:val="00D0746B"/>
    <w:rsid w:val="00D11C6A"/>
    <w:rsid w:val="00D11FED"/>
    <w:rsid w:val="00D13058"/>
    <w:rsid w:val="00D13534"/>
    <w:rsid w:val="00D152A5"/>
    <w:rsid w:val="00D16294"/>
    <w:rsid w:val="00D17021"/>
    <w:rsid w:val="00D20778"/>
    <w:rsid w:val="00D22B45"/>
    <w:rsid w:val="00D22D79"/>
    <w:rsid w:val="00D23363"/>
    <w:rsid w:val="00D23ABE"/>
    <w:rsid w:val="00D2630A"/>
    <w:rsid w:val="00D27651"/>
    <w:rsid w:val="00D31F5E"/>
    <w:rsid w:val="00D35CFA"/>
    <w:rsid w:val="00D35F5D"/>
    <w:rsid w:val="00D3624F"/>
    <w:rsid w:val="00D40B7D"/>
    <w:rsid w:val="00D41C37"/>
    <w:rsid w:val="00D4254C"/>
    <w:rsid w:val="00D431DD"/>
    <w:rsid w:val="00D43C9E"/>
    <w:rsid w:val="00D44B5C"/>
    <w:rsid w:val="00D44D58"/>
    <w:rsid w:val="00D4657C"/>
    <w:rsid w:val="00D473B7"/>
    <w:rsid w:val="00D570E3"/>
    <w:rsid w:val="00D66987"/>
    <w:rsid w:val="00D70506"/>
    <w:rsid w:val="00D726AF"/>
    <w:rsid w:val="00D73444"/>
    <w:rsid w:val="00D748B3"/>
    <w:rsid w:val="00D75771"/>
    <w:rsid w:val="00D7588C"/>
    <w:rsid w:val="00D7756F"/>
    <w:rsid w:val="00D77D06"/>
    <w:rsid w:val="00D813C8"/>
    <w:rsid w:val="00D82064"/>
    <w:rsid w:val="00D83596"/>
    <w:rsid w:val="00D83997"/>
    <w:rsid w:val="00D85715"/>
    <w:rsid w:val="00D858FA"/>
    <w:rsid w:val="00D863BE"/>
    <w:rsid w:val="00D86DCE"/>
    <w:rsid w:val="00D8751C"/>
    <w:rsid w:val="00D90C28"/>
    <w:rsid w:val="00D915A3"/>
    <w:rsid w:val="00D929D0"/>
    <w:rsid w:val="00D92AFE"/>
    <w:rsid w:val="00D936CD"/>
    <w:rsid w:val="00D939DD"/>
    <w:rsid w:val="00D94752"/>
    <w:rsid w:val="00D96439"/>
    <w:rsid w:val="00D97538"/>
    <w:rsid w:val="00D97EB7"/>
    <w:rsid w:val="00DA3BB3"/>
    <w:rsid w:val="00DA3D67"/>
    <w:rsid w:val="00DA4CEF"/>
    <w:rsid w:val="00DA56A9"/>
    <w:rsid w:val="00DB025B"/>
    <w:rsid w:val="00DB1D08"/>
    <w:rsid w:val="00DB1D11"/>
    <w:rsid w:val="00DB35B6"/>
    <w:rsid w:val="00DB376C"/>
    <w:rsid w:val="00DB5030"/>
    <w:rsid w:val="00DB5AED"/>
    <w:rsid w:val="00DB5D52"/>
    <w:rsid w:val="00DB6A67"/>
    <w:rsid w:val="00DC0A1D"/>
    <w:rsid w:val="00DC1151"/>
    <w:rsid w:val="00DC1426"/>
    <w:rsid w:val="00DC2655"/>
    <w:rsid w:val="00DC2EF5"/>
    <w:rsid w:val="00DC31FB"/>
    <w:rsid w:val="00DC506C"/>
    <w:rsid w:val="00DC57D6"/>
    <w:rsid w:val="00DC62E3"/>
    <w:rsid w:val="00DC6541"/>
    <w:rsid w:val="00DD367F"/>
    <w:rsid w:val="00DD44D9"/>
    <w:rsid w:val="00DD6A95"/>
    <w:rsid w:val="00DE0359"/>
    <w:rsid w:val="00DE04AC"/>
    <w:rsid w:val="00DE08B1"/>
    <w:rsid w:val="00DE0CFF"/>
    <w:rsid w:val="00DE22A3"/>
    <w:rsid w:val="00DE51D6"/>
    <w:rsid w:val="00DE65CD"/>
    <w:rsid w:val="00DE6812"/>
    <w:rsid w:val="00DF0E92"/>
    <w:rsid w:val="00DF1655"/>
    <w:rsid w:val="00DF27AE"/>
    <w:rsid w:val="00DF2C95"/>
    <w:rsid w:val="00DF352B"/>
    <w:rsid w:val="00DF3EBC"/>
    <w:rsid w:val="00DF41BA"/>
    <w:rsid w:val="00DF5C9E"/>
    <w:rsid w:val="00DF67B2"/>
    <w:rsid w:val="00DF6C4A"/>
    <w:rsid w:val="00E00653"/>
    <w:rsid w:val="00E0113E"/>
    <w:rsid w:val="00E044C1"/>
    <w:rsid w:val="00E05615"/>
    <w:rsid w:val="00E06527"/>
    <w:rsid w:val="00E07103"/>
    <w:rsid w:val="00E10B90"/>
    <w:rsid w:val="00E1251A"/>
    <w:rsid w:val="00E127BD"/>
    <w:rsid w:val="00E13505"/>
    <w:rsid w:val="00E13A20"/>
    <w:rsid w:val="00E14D25"/>
    <w:rsid w:val="00E26FBB"/>
    <w:rsid w:val="00E30B25"/>
    <w:rsid w:val="00E31ECA"/>
    <w:rsid w:val="00E320BD"/>
    <w:rsid w:val="00E32419"/>
    <w:rsid w:val="00E3254E"/>
    <w:rsid w:val="00E32BD4"/>
    <w:rsid w:val="00E33446"/>
    <w:rsid w:val="00E33FEA"/>
    <w:rsid w:val="00E34CB7"/>
    <w:rsid w:val="00E356A9"/>
    <w:rsid w:val="00E3576E"/>
    <w:rsid w:val="00E3638E"/>
    <w:rsid w:val="00E36A26"/>
    <w:rsid w:val="00E427BC"/>
    <w:rsid w:val="00E43049"/>
    <w:rsid w:val="00E433E0"/>
    <w:rsid w:val="00E45518"/>
    <w:rsid w:val="00E509C1"/>
    <w:rsid w:val="00E54EAB"/>
    <w:rsid w:val="00E558EE"/>
    <w:rsid w:val="00E55E51"/>
    <w:rsid w:val="00E60304"/>
    <w:rsid w:val="00E60A80"/>
    <w:rsid w:val="00E60AB4"/>
    <w:rsid w:val="00E61355"/>
    <w:rsid w:val="00E643D6"/>
    <w:rsid w:val="00E64502"/>
    <w:rsid w:val="00E66E49"/>
    <w:rsid w:val="00E67DF3"/>
    <w:rsid w:val="00E717BF"/>
    <w:rsid w:val="00E7591A"/>
    <w:rsid w:val="00E75BAC"/>
    <w:rsid w:val="00E76C24"/>
    <w:rsid w:val="00E83165"/>
    <w:rsid w:val="00E83446"/>
    <w:rsid w:val="00E84B0A"/>
    <w:rsid w:val="00E8537F"/>
    <w:rsid w:val="00E86062"/>
    <w:rsid w:val="00E86203"/>
    <w:rsid w:val="00E86512"/>
    <w:rsid w:val="00E87570"/>
    <w:rsid w:val="00E904DD"/>
    <w:rsid w:val="00E92548"/>
    <w:rsid w:val="00E930A2"/>
    <w:rsid w:val="00E937BE"/>
    <w:rsid w:val="00E9387D"/>
    <w:rsid w:val="00E93DCD"/>
    <w:rsid w:val="00E944DA"/>
    <w:rsid w:val="00EA1800"/>
    <w:rsid w:val="00EA1875"/>
    <w:rsid w:val="00EA1F98"/>
    <w:rsid w:val="00EA22E6"/>
    <w:rsid w:val="00EA54C6"/>
    <w:rsid w:val="00EA57D9"/>
    <w:rsid w:val="00EA596B"/>
    <w:rsid w:val="00EA6992"/>
    <w:rsid w:val="00EB027E"/>
    <w:rsid w:val="00EB0E61"/>
    <w:rsid w:val="00EB250C"/>
    <w:rsid w:val="00EB4092"/>
    <w:rsid w:val="00EB52A8"/>
    <w:rsid w:val="00EB5707"/>
    <w:rsid w:val="00EB58C7"/>
    <w:rsid w:val="00EB6B54"/>
    <w:rsid w:val="00EB6C2E"/>
    <w:rsid w:val="00EC1D0E"/>
    <w:rsid w:val="00EC1FBB"/>
    <w:rsid w:val="00EC27E9"/>
    <w:rsid w:val="00EC438F"/>
    <w:rsid w:val="00EC633A"/>
    <w:rsid w:val="00EC645A"/>
    <w:rsid w:val="00EC7E29"/>
    <w:rsid w:val="00ED0937"/>
    <w:rsid w:val="00ED2E76"/>
    <w:rsid w:val="00ED3755"/>
    <w:rsid w:val="00ED3AD0"/>
    <w:rsid w:val="00ED4C56"/>
    <w:rsid w:val="00ED67B9"/>
    <w:rsid w:val="00EE066E"/>
    <w:rsid w:val="00EE0749"/>
    <w:rsid w:val="00EE101C"/>
    <w:rsid w:val="00EE1E78"/>
    <w:rsid w:val="00EE3F55"/>
    <w:rsid w:val="00EE4221"/>
    <w:rsid w:val="00EE5BB7"/>
    <w:rsid w:val="00EE6566"/>
    <w:rsid w:val="00EE724C"/>
    <w:rsid w:val="00EE7C56"/>
    <w:rsid w:val="00EF0524"/>
    <w:rsid w:val="00EF0DA9"/>
    <w:rsid w:val="00EF0E3C"/>
    <w:rsid w:val="00EF19D7"/>
    <w:rsid w:val="00EF3ACC"/>
    <w:rsid w:val="00EF495C"/>
    <w:rsid w:val="00F02032"/>
    <w:rsid w:val="00F04E72"/>
    <w:rsid w:val="00F106FE"/>
    <w:rsid w:val="00F150B2"/>
    <w:rsid w:val="00F22178"/>
    <w:rsid w:val="00F226B3"/>
    <w:rsid w:val="00F23227"/>
    <w:rsid w:val="00F24125"/>
    <w:rsid w:val="00F242DD"/>
    <w:rsid w:val="00F2481B"/>
    <w:rsid w:val="00F24A68"/>
    <w:rsid w:val="00F24B63"/>
    <w:rsid w:val="00F30790"/>
    <w:rsid w:val="00F32864"/>
    <w:rsid w:val="00F33633"/>
    <w:rsid w:val="00F3378C"/>
    <w:rsid w:val="00F37F63"/>
    <w:rsid w:val="00F41370"/>
    <w:rsid w:val="00F43402"/>
    <w:rsid w:val="00F43924"/>
    <w:rsid w:val="00F45051"/>
    <w:rsid w:val="00F459C6"/>
    <w:rsid w:val="00F461A3"/>
    <w:rsid w:val="00F46B0D"/>
    <w:rsid w:val="00F47BBA"/>
    <w:rsid w:val="00F51928"/>
    <w:rsid w:val="00F52418"/>
    <w:rsid w:val="00F53B48"/>
    <w:rsid w:val="00F53D69"/>
    <w:rsid w:val="00F541BB"/>
    <w:rsid w:val="00F54C38"/>
    <w:rsid w:val="00F56256"/>
    <w:rsid w:val="00F56693"/>
    <w:rsid w:val="00F56729"/>
    <w:rsid w:val="00F569FE"/>
    <w:rsid w:val="00F56B3F"/>
    <w:rsid w:val="00F6196E"/>
    <w:rsid w:val="00F61DA7"/>
    <w:rsid w:val="00F639E6"/>
    <w:rsid w:val="00F6522A"/>
    <w:rsid w:val="00F66DEF"/>
    <w:rsid w:val="00F723B9"/>
    <w:rsid w:val="00F7383D"/>
    <w:rsid w:val="00F74628"/>
    <w:rsid w:val="00F75776"/>
    <w:rsid w:val="00F75CD4"/>
    <w:rsid w:val="00F7625E"/>
    <w:rsid w:val="00F823D1"/>
    <w:rsid w:val="00F82D1C"/>
    <w:rsid w:val="00F85C27"/>
    <w:rsid w:val="00F9173A"/>
    <w:rsid w:val="00F91A2C"/>
    <w:rsid w:val="00F91D83"/>
    <w:rsid w:val="00F92FD4"/>
    <w:rsid w:val="00F936BF"/>
    <w:rsid w:val="00F938D2"/>
    <w:rsid w:val="00F93BF6"/>
    <w:rsid w:val="00F93FB0"/>
    <w:rsid w:val="00F95983"/>
    <w:rsid w:val="00F960E6"/>
    <w:rsid w:val="00FA24F6"/>
    <w:rsid w:val="00FA2EA1"/>
    <w:rsid w:val="00FA485E"/>
    <w:rsid w:val="00FB01F4"/>
    <w:rsid w:val="00FB0DCA"/>
    <w:rsid w:val="00FB3901"/>
    <w:rsid w:val="00FB3CA0"/>
    <w:rsid w:val="00FB4F38"/>
    <w:rsid w:val="00FB7093"/>
    <w:rsid w:val="00FC31B9"/>
    <w:rsid w:val="00FC4CD1"/>
    <w:rsid w:val="00FC5DDF"/>
    <w:rsid w:val="00FC72EB"/>
    <w:rsid w:val="00FC787C"/>
    <w:rsid w:val="00FC7C8B"/>
    <w:rsid w:val="00FC7FE5"/>
    <w:rsid w:val="00FD099F"/>
    <w:rsid w:val="00FD1A4A"/>
    <w:rsid w:val="00FD3AEF"/>
    <w:rsid w:val="00FD703F"/>
    <w:rsid w:val="00FD76AE"/>
    <w:rsid w:val="00FE1F1A"/>
    <w:rsid w:val="00FE2623"/>
    <w:rsid w:val="00FE6F8B"/>
    <w:rsid w:val="00FE7551"/>
    <w:rsid w:val="00FE79E7"/>
    <w:rsid w:val="00FF0022"/>
    <w:rsid w:val="00FF0764"/>
    <w:rsid w:val="00FF0835"/>
    <w:rsid w:val="00FF100F"/>
    <w:rsid w:val="00FF2F63"/>
    <w:rsid w:val="00FF4362"/>
    <w:rsid w:val="00FF4C41"/>
    <w:rsid w:val="00FF57E4"/>
    <w:rsid w:val="00FF5C7F"/>
    <w:rsid w:val="00FF5FC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3FD2-9316-4013-B81A-CA388929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2243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627</cp:revision>
  <cp:lastPrinted>2021-10-14T12:39:00Z</cp:lastPrinted>
  <dcterms:created xsi:type="dcterms:W3CDTF">2021-03-26T08:28:00Z</dcterms:created>
  <dcterms:modified xsi:type="dcterms:W3CDTF">2021-11-02T09:16:00Z</dcterms:modified>
</cp:coreProperties>
</file>