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7545" w14:textId="4FFF3020" w:rsidR="00613EBA" w:rsidRPr="00110376" w:rsidRDefault="00613EBA" w:rsidP="00613EBA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5C6CA564" w14:textId="77777777" w:rsidR="00613EBA" w:rsidRPr="00110376" w:rsidRDefault="00613EBA" w:rsidP="00613EBA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«Создание трехмерной цифровой модели рельефа и объектов подземных инженерных коммуникаций М 1:500 (</w:t>
      </w:r>
      <w:proofErr w:type="spellStart"/>
      <w:r w:rsidRPr="00110376">
        <w:rPr>
          <w:b/>
        </w:rPr>
        <w:t>3D</w:t>
      </w:r>
      <w:proofErr w:type="spellEnd"/>
      <w:r w:rsidRPr="00110376">
        <w:rPr>
          <w:b/>
        </w:rPr>
        <w:t>)»</w:t>
      </w:r>
    </w:p>
    <w:p w14:paraId="4F11D88D" w14:textId="77777777" w:rsidR="00613EBA" w:rsidRPr="00110376" w:rsidRDefault="00613EBA" w:rsidP="00613EBA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613EBA" w:rsidRPr="00110376" w14:paraId="59A04348" w14:textId="77777777" w:rsidTr="00E06527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D7049" w14:textId="77777777" w:rsidR="00613EBA" w:rsidRPr="00110376" w:rsidRDefault="00613EBA" w:rsidP="00E065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B9A344" w14:textId="77777777" w:rsidR="00613EBA" w:rsidRPr="00110376" w:rsidRDefault="00613EBA" w:rsidP="00E06527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B9668E" w14:textId="77777777" w:rsidR="00613EBA" w:rsidRPr="00110376" w:rsidRDefault="00613EBA" w:rsidP="00E06527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7441F7FF" w14:textId="51AFD3D5" w:rsidR="00613EBA" w:rsidRDefault="00613EBA" w:rsidP="00613EBA">
      <w:pPr>
        <w:rPr>
          <w:sz w:val="20"/>
          <w:szCs w:val="20"/>
        </w:rPr>
      </w:pPr>
    </w:p>
    <w:p w14:paraId="5A2340B9" w14:textId="77777777" w:rsidR="00885E70" w:rsidRPr="00110376" w:rsidRDefault="00885E70" w:rsidP="00885E70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885E70" w:rsidRPr="00110376" w14:paraId="0E7C37A4" w14:textId="77777777" w:rsidTr="006222AB">
        <w:tc>
          <w:tcPr>
            <w:tcW w:w="10065" w:type="dxa"/>
            <w:gridSpan w:val="6"/>
            <w:vAlign w:val="center"/>
          </w:tcPr>
          <w:p w14:paraId="1576ED59" w14:textId="77777777" w:rsidR="00885E70" w:rsidRPr="00110376" w:rsidRDefault="00885E70" w:rsidP="00885E70">
            <w:pPr>
              <w:pStyle w:val="ac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Категория заказчика</w:t>
            </w:r>
          </w:p>
        </w:tc>
      </w:tr>
      <w:tr w:rsidR="00885E70" w:rsidRPr="00110376" w14:paraId="244E4967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4E6F4CEB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E6B202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47BA04" w14:textId="77777777" w:rsidR="00885E70" w:rsidRPr="00110376" w:rsidRDefault="00885E70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B7E346" w14:textId="77777777" w:rsidR="00885E70" w:rsidRPr="00110376" w:rsidRDefault="00885E70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96DAA2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</w:tr>
      <w:tr w:rsidR="00885E70" w:rsidRPr="00110376" w14:paraId="125E1679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A62B202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53DC67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3B47EB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42B672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</w:tr>
      <w:tr w:rsidR="00885E70" w:rsidRPr="00110376" w14:paraId="33847698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3E90D861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9D276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A9BCED0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659C228" w14:textId="77777777" w:rsidR="00885E70" w:rsidRPr="00110376" w:rsidRDefault="00885E70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7A1BAC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</w:tr>
      <w:tr w:rsidR="00885E70" w:rsidRPr="00110376" w14:paraId="596E268D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C66847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9B5B71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0FA40A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714F0FE" w14:textId="77777777" w:rsidR="00885E70" w:rsidRPr="000D1DEA" w:rsidRDefault="00885E70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885E70" w:rsidRPr="00110376" w14:paraId="64DA207E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1C9C6BC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</w:tr>
      <w:tr w:rsidR="00885E70" w:rsidRPr="00110376" w14:paraId="3E09F979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1F1D67E7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27D27F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C33A37" w14:textId="77777777" w:rsidR="00885E70" w:rsidRPr="00110376" w:rsidRDefault="00885E70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9D0EEB" w14:textId="77777777" w:rsidR="00885E70" w:rsidRPr="00110376" w:rsidRDefault="00885E70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523D65" w14:textId="77777777" w:rsidR="00885E70" w:rsidRPr="00110376" w:rsidRDefault="00885E70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885E70" w:rsidRPr="00110376" w14:paraId="7FDEE6EC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FB47020" w14:textId="77777777" w:rsidR="00885E70" w:rsidRPr="00110376" w:rsidRDefault="00885E70" w:rsidP="00885E70">
            <w:pPr>
              <w:pStyle w:val="ac"/>
              <w:numPr>
                <w:ilvl w:val="1"/>
                <w:numId w:val="2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3E34F1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820008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47FDC2" w14:textId="77777777" w:rsidR="00885E70" w:rsidRPr="00110376" w:rsidRDefault="00885E70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5E70" w:rsidRPr="00110376" w14:paraId="17A9E8D3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254DD7B5" w14:textId="77777777" w:rsidR="00885E70" w:rsidRPr="00110376" w:rsidRDefault="00885E70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590ADA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022DB5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BA02A6F" w14:textId="729AED72" w:rsidR="00885E70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885E70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88A835" w14:textId="77777777" w:rsidR="00885E70" w:rsidRPr="00110376" w:rsidRDefault="00885E70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885E70" w:rsidRPr="00110376" w14:paraId="010836FC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C55ABE2" w14:textId="77777777" w:rsidR="00885E70" w:rsidRPr="00110376" w:rsidRDefault="00885E70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AFF703" w14:textId="77777777" w:rsidR="00885E70" w:rsidRPr="00110376" w:rsidRDefault="00885E70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3F5F2" w14:textId="77777777" w:rsidR="00885E70" w:rsidRPr="00110376" w:rsidRDefault="00885E70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1F262B" w14:textId="77777777" w:rsidR="00885E70" w:rsidRPr="00110376" w:rsidRDefault="00885E70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417B65B0" w14:textId="3DB5A012" w:rsidR="00885E70" w:rsidRDefault="00885E70" w:rsidP="00613EBA">
      <w:pPr>
        <w:jc w:val="center"/>
        <w:rPr>
          <w:b/>
          <w:sz w:val="20"/>
          <w:szCs w:val="20"/>
        </w:rPr>
      </w:pPr>
    </w:p>
    <w:p w14:paraId="5BF1C0C0" w14:textId="77777777" w:rsidR="00DF5C9E" w:rsidRPr="00110376" w:rsidRDefault="00DF5C9E" w:rsidP="00DF5C9E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7883"/>
      </w:tblGrid>
      <w:tr w:rsidR="00DF5C9E" w:rsidRPr="00110376" w14:paraId="130CEE4A" w14:textId="77777777" w:rsidTr="006222AB">
        <w:tc>
          <w:tcPr>
            <w:tcW w:w="10065" w:type="dxa"/>
            <w:gridSpan w:val="2"/>
          </w:tcPr>
          <w:p w14:paraId="647C63C8" w14:textId="77777777" w:rsidR="00DF5C9E" w:rsidRPr="00110376" w:rsidRDefault="00DF5C9E" w:rsidP="006222AB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_лицо_6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DF5C9E" w:rsidRPr="00110376" w14:paraId="0DE336A4" w14:textId="77777777" w:rsidTr="006222AB">
        <w:tc>
          <w:tcPr>
            <w:tcW w:w="2182" w:type="dxa"/>
          </w:tcPr>
          <w:p w14:paraId="721E3F4F" w14:textId="77777777" w:rsidR="00DF5C9E" w:rsidRPr="00110376" w:rsidRDefault="00DF5C9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883" w:type="dxa"/>
          </w:tcPr>
          <w:p w14:paraId="0D6F9CE8" w14:textId="77777777" w:rsidR="00DF5C9E" w:rsidRPr="00110376" w:rsidRDefault="00DF5C9E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DF5C9E" w:rsidRPr="00110376" w14:paraId="5F91717C" w14:textId="77777777" w:rsidTr="006222AB">
        <w:tc>
          <w:tcPr>
            <w:tcW w:w="2182" w:type="dxa"/>
          </w:tcPr>
          <w:p w14:paraId="60B3FA8E" w14:textId="77777777" w:rsidR="00DF5C9E" w:rsidRPr="00110376" w:rsidRDefault="00DF5C9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883" w:type="dxa"/>
          </w:tcPr>
          <w:p w14:paraId="73A016A3" w14:textId="77777777" w:rsidR="00DF5C9E" w:rsidRPr="00110376" w:rsidRDefault="00DF5C9E" w:rsidP="006222AB">
            <w:pPr>
              <w:rPr>
                <w:sz w:val="20"/>
                <w:szCs w:val="20"/>
              </w:rPr>
            </w:pPr>
          </w:p>
        </w:tc>
      </w:tr>
      <w:tr w:rsidR="00DF5C9E" w:rsidRPr="00110376" w14:paraId="68464D1D" w14:textId="77777777" w:rsidTr="006222AB">
        <w:tc>
          <w:tcPr>
            <w:tcW w:w="2182" w:type="dxa"/>
          </w:tcPr>
          <w:p w14:paraId="69BB8F11" w14:textId="77777777" w:rsidR="00DF5C9E" w:rsidRPr="00110376" w:rsidRDefault="00DF5C9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883" w:type="dxa"/>
          </w:tcPr>
          <w:p w14:paraId="5B6C6407" w14:textId="77777777" w:rsidR="00DF5C9E" w:rsidRPr="00110376" w:rsidRDefault="00DF5C9E" w:rsidP="006222AB">
            <w:pPr>
              <w:rPr>
                <w:sz w:val="20"/>
                <w:szCs w:val="20"/>
              </w:rPr>
            </w:pPr>
          </w:p>
        </w:tc>
      </w:tr>
      <w:tr w:rsidR="00DF5C9E" w:rsidRPr="00110376" w14:paraId="2C754248" w14:textId="77777777" w:rsidTr="006222AB">
        <w:trPr>
          <w:trHeight w:val="213"/>
        </w:trPr>
        <w:tc>
          <w:tcPr>
            <w:tcW w:w="2182" w:type="dxa"/>
          </w:tcPr>
          <w:p w14:paraId="6C0932F1" w14:textId="77777777" w:rsidR="00DF5C9E" w:rsidRPr="00110376" w:rsidRDefault="00DF5C9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883" w:type="dxa"/>
          </w:tcPr>
          <w:p w14:paraId="37F4267C" w14:textId="77777777" w:rsidR="00DF5C9E" w:rsidRPr="00110376" w:rsidRDefault="00DF5C9E" w:rsidP="006222AB">
            <w:pPr>
              <w:rPr>
                <w:sz w:val="20"/>
                <w:szCs w:val="20"/>
              </w:rPr>
            </w:pPr>
          </w:p>
        </w:tc>
      </w:tr>
    </w:tbl>
    <w:p w14:paraId="320AFE2F" w14:textId="77777777" w:rsidR="00DF5C9E" w:rsidRPr="00110376" w:rsidRDefault="00DF5C9E" w:rsidP="00613EBA">
      <w:pPr>
        <w:jc w:val="center"/>
        <w:rPr>
          <w:b/>
          <w:sz w:val="20"/>
          <w:szCs w:val="20"/>
        </w:rPr>
      </w:pPr>
    </w:p>
    <w:p w14:paraId="5859369F" w14:textId="77777777" w:rsidR="00613EBA" w:rsidRPr="003405EB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Cs w:val="20"/>
        </w:rPr>
      </w:pPr>
      <w:r w:rsidRPr="003405EB">
        <w:rPr>
          <w:b/>
          <w:szCs w:val="20"/>
        </w:rPr>
        <w:t>Состав работ</w:t>
      </w:r>
    </w:p>
    <w:p w14:paraId="71915EC8" w14:textId="74578A0A" w:rsidR="00613EBA" w:rsidRPr="00357204" w:rsidRDefault="00613EBA" w:rsidP="00613EBA">
      <w:pPr>
        <w:jc w:val="both"/>
        <w:rPr>
          <w:szCs w:val="20"/>
        </w:rPr>
      </w:pPr>
      <w:r w:rsidRPr="00357204">
        <w:rPr>
          <w:szCs w:val="20"/>
        </w:rPr>
        <w:t>Прошу выполнить инженерно-геодезические изыскания с созданием трехмерной цифровой модели рельефа и объектов подземных инженерных коммуникаций в масштабе 1:500 в соответствии с нижеуказанными условиями: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3"/>
        <w:gridCol w:w="8227"/>
      </w:tblGrid>
      <w:tr w:rsidR="00613EBA" w:rsidRPr="00110376" w14:paraId="6557F955" w14:textId="77777777" w:rsidTr="00E06527">
        <w:tc>
          <w:tcPr>
            <w:tcW w:w="10206" w:type="dxa"/>
            <w:gridSpan w:val="4"/>
            <w:vAlign w:val="center"/>
          </w:tcPr>
          <w:p w14:paraId="70EE0382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Вариант 1</w:t>
            </w:r>
            <w:r w:rsidRPr="00110376">
              <w:rPr>
                <w:sz w:val="20"/>
                <w:szCs w:val="20"/>
              </w:rPr>
              <w:t>: не более 3-х лет назад в отношении территории были выполнены изыскания по созданию ИТП в двухмерном измерении по заказу (или заказам) №№ ____________________________________________________</w:t>
            </w:r>
          </w:p>
          <w:p w14:paraId="76097EF2" w14:textId="77777777" w:rsidR="00613EBA" w:rsidRPr="00110376" w:rsidRDefault="00613EBA" w:rsidP="00E06527">
            <w:pPr>
              <w:jc w:val="both"/>
              <w:rPr>
                <w:vanish/>
                <w:sz w:val="20"/>
                <w:szCs w:val="20"/>
              </w:rPr>
            </w:pPr>
            <w:r w:rsidRPr="00110376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указать номера таких заказов</w:t>
            </w:r>
          </w:p>
        </w:tc>
      </w:tr>
      <w:tr w:rsidR="00613EBA" w:rsidRPr="00110376" w14:paraId="63071ACE" w14:textId="77777777" w:rsidTr="00E06527">
        <w:trPr>
          <w:trHeight w:val="3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0F9C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34DCCB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цифровую модель рельефа на основе вышеуказанных ранее выполненных заказов:</w:t>
            </w:r>
          </w:p>
        </w:tc>
      </w:tr>
      <w:tr w:rsidR="00613EBA" w:rsidRPr="00110376" w14:paraId="23F39151" w14:textId="77777777" w:rsidTr="00E065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407B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627AE2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125E3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E763FD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цифровой моделью подземных коммуникаций</w:t>
            </w:r>
          </w:p>
        </w:tc>
      </w:tr>
      <w:tr w:rsidR="00613EBA" w:rsidRPr="00110376" w14:paraId="6CBE517E" w14:textId="77777777" w:rsidTr="00E065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90F0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73016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CA138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01CA64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без цифровой модели подземных коммуникаций</w:t>
            </w:r>
          </w:p>
        </w:tc>
      </w:tr>
    </w:tbl>
    <w:p w14:paraId="5C492FA8" w14:textId="7A52EBA4" w:rsidR="00613EBA" w:rsidRDefault="00613EBA" w:rsidP="00613EBA">
      <w:pPr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3"/>
        <w:gridCol w:w="8227"/>
      </w:tblGrid>
      <w:tr w:rsidR="00613EBA" w:rsidRPr="00110376" w14:paraId="73E106C2" w14:textId="77777777" w:rsidTr="00E06527">
        <w:tc>
          <w:tcPr>
            <w:tcW w:w="10206" w:type="dxa"/>
            <w:gridSpan w:val="4"/>
            <w:tcBorders>
              <w:bottom w:val="single" w:sz="2" w:space="0" w:color="auto"/>
            </w:tcBorders>
          </w:tcPr>
          <w:p w14:paraId="7EB6149F" w14:textId="77777777" w:rsidR="00613EBA" w:rsidRPr="00110376" w:rsidRDefault="00613EBA" w:rsidP="00E06527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Вариант 2:</w:t>
            </w:r>
            <w:r w:rsidRPr="00110376">
              <w:rPr>
                <w:sz w:val="20"/>
                <w:szCs w:val="20"/>
              </w:rPr>
              <w:t xml:space="preserve"> до подачи данной заявки в отношении территории заказа изыскания для создания ИТП в двухмерном измерении </w:t>
            </w:r>
            <w:r w:rsidRPr="00110376">
              <w:rPr>
                <w:i/>
                <w:sz w:val="20"/>
                <w:szCs w:val="20"/>
              </w:rPr>
              <w:t>не выполнялись</w:t>
            </w:r>
            <w:r w:rsidRPr="00110376">
              <w:rPr>
                <w:sz w:val="20"/>
                <w:szCs w:val="20"/>
              </w:rPr>
              <w:t xml:space="preserve"> или выполнялись более 3-х лет назад.</w:t>
            </w:r>
          </w:p>
          <w:p w14:paraId="2A421ABD" w14:textId="45225F9D" w:rsidR="00613EBA" w:rsidRPr="00110376" w:rsidRDefault="00613EBA" w:rsidP="00E06527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Изыскания и создание ИТП в двухмерном измерении осуществляются на основании отдельного договора, для заключения которого необходимо </w:t>
            </w:r>
            <w:r w:rsidR="009D58E6" w:rsidRPr="009D58E6">
              <w:rPr>
                <w:i/>
                <w:sz w:val="20"/>
                <w:szCs w:val="20"/>
              </w:rPr>
              <w:t>совместно с данной заявкой</w:t>
            </w:r>
            <w:r w:rsidR="009D58E6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заполнить и подать заявку на открытие заказа «Создание инженерно-топографического плана М 1:500 или М 1:200 по результатам полевых работ».</w:t>
            </w:r>
          </w:p>
          <w:p w14:paraId="45088B9E" w14:textId="77777777" w:rsidR="00613EBA" w:rsidRPr="00110376" w:rsidRDefault="00613EBA" w:rsidP="00E06527">
            <w:pPr>
              <w:tabs>
                <w:tab w:val="left" w:pos="284"/>
              </w:tabs>
              <w:jc w:val="both"/>
              <w:outlineLvl w:val="0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Заявка «Создание инженерно-топографического плана М 1:500 или М 1:200 по результатам полевых работ» должна содержать необходимые документы и определяет территорию проведения изысканий.</w:t>
            </w:r>
          </w:p>
        </w:tc>
      </w:tr>
      <w:tr w:rsidR="00613EBA" w:rsidRPr="00110376" w14:paraId="7DD21414" w14:textId="77777777" w:rsidTr="00E06527">
        <w:trPr>
          <w:trHeight w:val="3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42EE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Д2_нач"/>
            <w:bookmarkStart w:id="2" w:name="Д2_конец"/>
            <w:bookmarkStart w:id="3" w:name="ЦМР"/>
            <w:bookmarkEnd w:id="1"/>
            <w:bookmarkEnd w:id="2"/>
            <w:bookmarkEnd w:id="3"/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D6114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цифровую модель рельефа на основе результатов изысканий, полученных по отдельному договору:</w:t>
            </w:r>
          </w:p>
        </w:tc>
      </w:tr>
      <w:tr w:rsidR="00613EBA" w:rsidRPr="00110376" w14:paraId="5139EB9F" w14:textId="77777777" w:rsidTr="00E065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93EF8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1AC1A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42C9A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EFCA89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цифровой моделью подземных коммуникаций</w:t>
            </w:r>
          </w:p>
        </w:tc>
      </w:tr>
      <w:tr w:rsidR="00613EBA" w:rsidRPr="00110376" w14:paraId="177503D6" w14:textId="77777777" w:rsidTr="00E06527"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1045C" w14:textId="77777777" w:rsidR="00613EBA" w:rsidRPr="00110376" w:rsidRDefault="00613EBA" w:rsidP="00E06527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10FD8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29A3D0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E544D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без цифровой модели подземных коммуникаций</w:t>
            </w:r>
          </w:p>
        </w:tc>
      </w:tr>
    </w:tbl>
    <w:p w14:paraId="7F20F7DD" w14:textId="4F6D82C7" w:rsidR="00613EBA" w:rsidRDefault="00613EBA" w:rsidP="00613EBA">
      <w:pPr>
        <w:rPr>
          <w:sz w:val="20"/>
          <w:szCs w:val="20"/>
        </w:rPr>
      </w:pPr>
    </w:p>
    <w:p w14:paraId="2ED1D24C" w14:textId="77777777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13EBA" w:rsidRPr="00110376" w14:paraId="6107C362" w14:textId="77777777" w:rsidTr="00E06527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427D6E93" w14:textId="77777777" w:rsidR="00613EBA" w:rsidRPr="00110376" w:rsidRDefault="00613EBA" w:rsidP="00E0652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13EBA" w:rsidRPr="00110376" w14:paraId="7543B586" w14:textId="77777777" w:rsidTr="00E06527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01DF7979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</w:tr>
      <w:tr w:rsidR="00613EBA" w:rsidRPr="00110376" w14:paraId="79962088" w14:textId="77777777" w:rsidTr="00E06527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4197DA15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</w:tr>
    </w:tbl>
    <w:p w14:paraId="0F6AF77F" w14:textId="77777777" w:rsidR="00613EBA" w:rsidRPr="00110376" w:rsidRDefault="00613EBA" w:rsidP="00613EBA">
      <w:pPr>
        <w:rPr>
          <w:sz w:val="20"/>
          <w:szCs w:val="20"/>
        </w:rPr>
      </w:pPr>
    </w:p>
    <w:p w14:paraId="15A580CE" w14:textId="77777777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</w:t>
      </w:r>
      <w:bookmarkStart w:id="4" w:name="ИсточнФинанс"/>
      <w:bookmarkEnd w:id="4"/>
      <w:r w:rsidRPr="00110376">
        <w:rPr>
          <w:b/>
          <w:sz w:val="20"/>
          <w:szCs w:val="20"/>
        </w:rPr>
        <w:t xml:space="preserve">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613EBA" w:rsidRPr="00110376" w14:paraId="3EB5BA0F" w14:textId="77777777" w:rsidTr="00E06527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94B251F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DBD847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6704D03E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613EBA" w:rsidRPr="00110376" w14:paraId="581DE9AB" w14:textId="77777777" w:rsidTr="00E06527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CAF9BA0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5" w:name="БюджКоэф3"/>
            <w:bookmarkEnd w:id="5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7F24295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03F138D5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15786A5E" w14:textId="77777777" w:rsidR="00D929D0" w:rsidRPr="00D929D0" w:rsidRDefault="00D929D0" w:rsidP="00D929D0">
      <w:pPr>
        <w:rPr>
          <w:sz w:val="20"/>
          <w:szCs w:val="20"/>
        </w:rPr>
      </w:pPr>
    </w:p>
    <w:p w14:paraId="0FEE524C" w14:textId="08ADFABA" w:rsidR="00613EBA" w:rsidRPr="00110376" w:rsidRDefault="00C417EB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613EBA" w:rsidRPr="00110376" w14:paraId="3BBD1FF1" w14:textId="77777777" w:rsidTr="00E06527">
        <w:tc>
          <w:tcPr>
            <w:tcW w:w="426" w:type="dxa"/>
            <w:vMerge w:val="restart"/>
            <w:vAlign w:val="center"/>
          </w:tcPr>
          <w:p w14:paraId="44D7D852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79289CC" w14:textId="77777777" w:rsidR="00613EBA" w:rsidRPr="00110376" w:rsidRDefault="00613EBA" w:rsidP="00E06527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613EBA" w:rsidRPr="00110376" w14:paraId="60F16635" w14:textId="77777777" w:rsidTr="00E06527">
        <w:tc>
          <w:tcPr>
            <w:tcW w:w="426" w:type="dxa"/>
            <w:vMerge/>
          </w:tcPr>
          <w:p w14:paraId="617F294E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6607D7C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BAEA52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03BC1154" w14:textId="5E7428ED" w:rsidR="00613EBA" w:rsidRPr="00110376" w:rsidRDefault="0081557D" w:rsidP="00E065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13EBA" w:rsidRPr="00110376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613EBA" w:rsidRPr="00110376" w14:paraId="75731B2F" w14:textId="77777777" w:rsidTr="00E06527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27EADCEB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7829D8CB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86ED123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E5A3369" w14:textId="1866E376" w:rsidR="00613EBA" w:rsidRPr="00110376" w:rsidRDefault="0081557D" w:rsidP="0027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13EBA" w:rsidRPr="00110376">
              <w:rPr>
                <w:sz w:val="20"/>
                <w:szCs w:val="20"/>
              </w:rPr>
              <w:t xml:space="preserve">аключение договора в виде бумажного документа </w:t>
            </w:r>
          </w:p>
        </w:tc>
      </w:tr>
      <w:tr w:rsidR="00613EBA" w:rsidRPr="00110376" w14:paraId="74A3E765" w14:textId="77777777" w:rsidTr="00E06527">
        <w:tc>
          <w:tcPr>
            <w:tcW w:w="426" w:type="dxa"/>
            <w:vMerge w:val="restart"/>
            <w:vAlign w:val="center"/>
          </w:tcPr>
          <w:p w14:paraId="5BE6C452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F066D82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613EBA" w:rsidRPr="00110376" w14:paraId="3440E446" w14:textId="77777777" w:rsidTr="00E06527">
        <w:tc>
          <w:tcPr>
            <w:tcW w:w="426" w:type="dxa"/>
            <w:vMerge/>
          </w:tcPr>
          <w:p w14:paraId="4EF0FF5B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E813508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DC27C3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51EE0BA0" w14:textId="3027E7F1" w:rsidR="00613EBA" w:rsidRPr="00110376" w:rsidRDefault="0081557D" w:rsidP="00815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13EBA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613EBA" w:rsidRPr="00110376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613EBA" w:rsidRPr="00110376" w14:paraId="4777E702" w14:textId="77777777" w:rsidTr="00210D01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38822187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4D188C" w14:textId="77777777" w:rsidR="00613EBA" w:rsidRPr="00110376" w:rsidRDefault="00613EBA" w:rsidP="00E06527">
            <w:pPr>
              <w:pStyle w:val="ac"/>
              <w:numPr>
                <w:ilvl w:val="2"/>
                <w:numId w:val="1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B3B143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5BA441A9" w14:textId="41722B1D" w:rsidR="00613EBA" w:rsidRPr="00110376" w:rsidRDefault="0081557D" w:rsidP="00815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13EBA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613EBA" w:rsidRPr="00110376">
              <w:rPr>
                <w:sz w:val="20"/>
                <w:szCs w:val="20"/>
              </w:rPr>
              <w:t>в виде бумажного документа</w:t>
            </w:r>
          </w:p>
        </w:tc>
      </w:tr>
      <w:tr w:rsidR="00AA4A03" w:rsidRPr="00110376" w14:paraId="5725749B" w14:textId="77777777" w:rsidTr="00210D0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EF969CD" w14:textId="77777777" w:rsidR="00AA4A03" w:rsidRPr="00110376" w:rsidRDefault="00AA4A03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4D711B" w14:textId="77777777" w:rsidR="00AA4A03" w:rsidRPr="00110376" w:rsidRDefault="00AA4A03" w:rsidP="00E06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51F8F6EB" w14:textId="4B41B3D3" w:rsidR="00AA4A03" w:rsidRDefault="00AA4A03" w:rsidP="00815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D01CC77" w14:textId="77777777" w:rsidR="00A21718" w:rsidRPr="00A21718" w:rsidRDefault="00A21718" w:rsidP="00A21718">
      <w:pPr>
        <w:rPr>
          <w:sz w:val="20"/>
          <w:szCs w:val="20"/>
        </w:rPr>
      </w:pPr>
    </w:p>
    <w:p w14:paraId="5DE5FFCE" w14:textId="1F117D54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613EBA" w:rsidRPr="00110376" w14:paraId="22419B61" w14:textId="77777777" w:rsidTr="00E06527">
        <w:tc>
          <w:tcPr>
            <w:tcW w:w="3544" w:type="dxa"/>
          </w:tcPr>
          <w:p w14:paraId="5B9377FF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436F5CA2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  <w:tr w:rsidR="00613EBA" w:rsidRPr="00110376" w14:paraId="7FAFAACC" w14:textId="77777777" w:rsidTr="00E06527">
        <w:tc>
          <w:tcPr>
            <w:tcW w:w="3544" w:type="dxa"/>
          </w:tcPr>
          <w:p w14:paraId="49F29AA0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B22C36A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  <w:tr w:rsidR="00613EBA" w:rsidRPr="00110376" w14:paraId="266493AD" w14:textId="77777777" w:rsidTr="00E06527">
        <w:tc>
          <w:tcPr>
            <w:tcW w:w="3544" w:type="dxa"/>
          </w:tcPr>
          <w:p w14:paraId="11384687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36F66A9B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</w:tbl>
    <w:p w14:paraId="1BBE95BD" w14:textId="77777777" w:rsidR="00B60890" w:rsidRPr="00B60890" w:rsidRDefault="00B60890" w:rsidP="00B60890">
      <w:pPr>
        <w:rPr>
          <w:sz w:val="20"/>
          <w:szCs w:val="20"/>
        </w:rPr>
      </w:pPr>
    </w:p>
    <w:p w14:paraId="1381BFCD" w14:textId="6868E8F9" w:rsidR="00613EBA" w:rsidRPr="00B60890" w:rsidRDefault="00613EBA" w:rsidP="00B60890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613EBA" w:rsidRPr="00110376" w14:paraId="2082688C" w14:textId="77777777" w:rsidTr="00E06527">
        <w:trPr>
          <w:trHeight w:val="213"/>
        </w:trPr>
        <w:tc>
          <w:tcPr>
            <w:tcW w:w="5245" w:type="dxa"/>
          </w:tcPr>
          <w:p w14:paraId="73A7DE28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0A0297B3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  <w:tr w:rsidR="00613EBA" w:rsidRPr="00110376" w14:paraId="743E5E2D" w14:textId="77777777" w:rsidTr="00E06527">
        <w:trPr>
          <w:trHeight w:val="213"/>
        </w:trPr>
        <w:tc>
          <w:tcPr>
            <w:tcW w:w="5245" w:type="dxa"/>
          </w:tcPr>
          <w:p w14:paraId="45F19761" w14:textId="77777777" w:rsidR="00613EBA" w:rsidRPr="00110376" w:rsidRDefault="00613EB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604939E1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</w:tr>
    </w:tbl>
    <w:p w14:paraId="499348B8" w14:textId="2883D6DC" w:rsidR="00997EEE" w:rsidRDefault="00997EEE" w:rsidP="001A7603">
      <w:pPr>
        <w:rPr>
          <w:sz w:val="20"/>
          <w:szCs w:val="20"/>
        </w:rPr>
      </w:pPr>
    </w:p>
    <w:p w14:paraId="08284FE7" w14:textId="3502F8FD" w:rsidR="00997EEE" w:rsidRPr="00997EEE" w:rsidRDefault="00997EEE" w:rsidP="00997EEE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997EEE">
        <w:rPr>
          <w:b/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7A4E88" w14:paraId="0CFD4ABC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5F884B4C" w14:textId="77777777" w:rsidR="007A4E88" w:rsidRDefault="007A4E88" w:rsidP="00AD4F6D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BD818C" w14:textId="77777777" w:rsidR="007A4E88" w:rsidRDefault="007A4E88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231F90A8" w14:textId="77777777" w:rsidR="007A4E88" w:rsidRDefault="007A4E88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7A4E88" w14:paraId="2AB689ED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6C28CFA2" w14:textId="77777777" w:rsidR="007A4E88" w:rsidRDefault="007A4E88" w:rsidP="00AD4F6D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B262AC" w14:textId="77777777" w:rsidR="007A4E88" w:rsidRDefault="007A4E88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A80652E" w14:textId="77777777" w:rsidR="007A4E88" w:rsidRDefault="007A4E88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7A4E88" w14:paraId="6775F65D" w14:textId="77777777" w:rsidTr="00D570E3">
        <w:tc>
          <w:tcPr>
            <w:tcW w:w="10060" w:type="dxa"/>
            <w:gridSpan w:val="3"/>
          </w:tcPr>
          <w:p w14:paraId="143F9CFB" w14:textId="2ED57ED2" w:rsidR="007A4E88" w:rsidRDefault="007A4E88" w:rsidP="002D55E0">
            <w:pPr>
              <w:pStyle w:val="ac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7A4E88">
              <w:rPr>
                <w:sz w:val="20"/>
                <w:szCs w:val="20"/>
              </w:rPr>
              <w:t>Выдача</w:t>
            </w:r>
            <w:r>
              <w:rPr>
                <w:sz w:val="20"/>
                <w:szCs w:val="20"/>
              </w:rPr>
              <w:t xml:space="preserve">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3360656B" w14:textId="1244E6BD" w:rsidR="00997EEE" w:rsidRDefault="00997EEE" w:rsidP="00997EEE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613EBA" w:rsidRPr="00110376" w14:paraId="2C984310" w14:textId="77777777" w:rsidTr="00E06527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75C93550" w14:textId="77777777" w:rsidR="00613EBA" w:rsidRPr="00110376" w:rsidRDefault="00613EBA" w:rsidP="00E06527">
            <w:pPr>
              <w:pStyle w:val="ac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30F2397" w14:textId="77777777" w:rsidR="00613EBA" w:rsidRPr="00110376" w:rsidRDefault="00613EBA" w:rsidP="00E06527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6D5367E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в случае </w:t>
            </w:r>
            <w:proofErr w:type="spellStart"/>
            <w:r w:rsidRPr="00110376">
              <w:rPr>
                <w:sz w:val="20"/>
                <w:szCs w:val="20"/>
              </w:rPr>
              <w:t>недопуска</w:t>
            </w:r>
            <w:proofErr w:type="spellEnd"/>
            <w:r w:rsidRPr="00110376">
              <w:rPr>
                <w:sz w:val="20"/>
                <w:szCs w:val="20"/>
              </w:rPr>
              <w:t xml:space="preserve">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заказа для её съемки выполнение работ будет приостановлено. Обеспечение допуска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685174A2" w14:textId="77777777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</w:p>
    <w:p w14:paraId="17F4510E" w14:textId="77777777" w:rsidR="00613EBA" w:rsidRPr="00110376" w:rsidRDefault="00613EBA" w:rsidP="00613EBA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При</w:t>
      </w:r>
      <w:bookmarkStart w:id="6" w:name="Приложение"/>
      <w:bookmarkEnd w:id="6"/>
      <w:r w:rsidRPr="00110376">
        <w:rPr>
          <w:b/>
          <w:sz w:val="20"/>
          <w:szCs w:val="20"/>
        </w:rPr>
        <w:t xml:space="preserve">ложение </w:t>
      </w:r>
      <w:r w:rsidRPr="00110376">
        <w:rPr>
          <w:sz w:val="20"/>
          <w:szCs w:val="20"/>
        </w:rPr>
        <w:t>(выбрать из списка при варианте 1):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613EBA" w:rsidRPr="00110376" w14:paraId="42AE6A16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12D656A3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3C668CE" w14:textId="77777777" w:rsidR="00613EBA" w:rsidRPr="00110376" w:rsidRDefault="00613EBA" w:rsidP="00E06527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DAF8C84" w14:textId="75408F92" w:rsidR="00613EBA" w:rsidRPr="00110376" w:rsidRDefault="00FE1F1A" w:rsidP="00E065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10376">
              <w:rPr>
                <w:sz w:val="20"/>
                <w:szCs w:val="20"/>
              </w:rPr>
              <w:t>арточк</w:t>
            </w:r>
            <w:r>
              <w:rPr>
                <w:sz w:val="20"/>
                <w:szCs w:val="20"/>
              </w:rPr>
              <w:t>а</w:t>
            </w:r>
            <w:r w:rsidRPr="00110376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613EBA" w:rsidRPr="00110376" w14:paraId="1D086C63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3828A86E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AD26705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C6E33D" w14:textId="7CD86F7D" w:rsidR="00613EBA" w:rsidRPr="00110376" w:rsidRDefault="00EE724C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лицу, подписывающему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613EBA" w:rsidRPr="00110376" w14:paraId="610E1443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6732C18B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137D873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6777D47" w14:textId="2881EBDB" w:rsidR="00613EBA" w:rsidRPr="00110376" w:rsidRDefault="00787A11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БюджКоэф3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6.2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613EBA" w:rsidRPr="00110376" w14:paraId="45D92766" w14:textId="77777777" w:rsidTr="00E06527">
        <w:tc>
          <w:tcPr>
            <w:tcW w:w="567" w:type="dxa"/>
            <w:tcBorders>
              <w:right w:val="single" w:sz="12" w:space="0" w:color="auto"/>
            </w:tcBorders>
          </w:tcPr>
          <w:p w14:paraId="59520146" w14:textId="77777777" w:rsidR="00613EBA" w:rsidRPr="00110376" w:rsidRDefault="00613EBA" w:rsidP="00E06527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07CB59" w14:textId="77777777" w:rsidR="00613EBA" w:rsidRPr="00110376" w:rsidRDefault="00613EB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810E4E8" w14:textId="2C1F9916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документы:</w:t>
            </w:r>
          </w:p>
          <w:p w14:paraId="1B2A6E60" w14:textId="77777777" w:rsidR="00613EBA" w:rsidRPr="00110376" w:rsidRDefault="00613EBA" w:rsidP="00E06527">
            <w:pPr>
              <w:jc w:val="both"/>
              <w:rPr>
                <w:sz w:val="20"/>
                <w:szCs w:val="20"/>
              </w:rPr>
            </w:pPr>
          </w:p>
        </w:tc>
      </w:tr>
    </w:tbl>
    <w:p w14:paraId="356B1A58" w14:textId="5DA229D3" w:rsidR="00613EBA" w:rsidRDefault="00613EBA" w:rsidP="00613EBA">
      <w:pPr>
        <w:ind w:right="-5" w:firstLine="284"/>
        <w:jc w:val="both"/>
        <w:rPr>
          <w:sz w:val="20"/>
          <w:szCs w:val="20"/>
        </w:rPr>
      </w:pPr>
    </w:p>
    <w:p w14:paraId="312B691B" w14:textId="3C599C4C" w:rsidR="004C5C2B" w:rsidRPr="004C5C2B" w:rsidRDefault="004C5C2B" w:rsidP="004C5C2B">
      <w:pPr>
        <w:pStyle w:val="ac"/>
        <w:numPr>
          <w:ilvl w:val="0"/>
          <w:numId w:val="18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F100F">
        <w:rPr>
          <w:b/>
          <w:sz w:val="20"/>
          <w:szCs w:val="20"/>
        </w:rPr>
        <w:t xml:space="preserve">В случае, если на территории изысканий располагается </w:t>
      </w:r>
      <w:r w:rsidRPr="00110376">
        <w:rPr>
          <w:b/>
          <w:sz w:val="20"/>
          <w:szCs w:val="20"/>
        </w:rPr>
        <w:t>Объект культурного наследия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4C5C2B" w:rsidRPr="00110376" w14:paraId="69C7E4BC" w14:textId="77777777" w:rsidTr="00961A98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068AB01" w14:textId="77777777" w:rsidR="004C5C2B" w:rsidRPr="00110376" w:rsidRDefault="004C5C2B" w:rsidP="00961A9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751C35" w14:textId="77777777" w:rsidR="004C5C2B" w:rsidRPr="00110376" w:rsidRDefault="004C5C2B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4C5C2B" w:rsidRPr="00110376" w14:paraId="481193E3" w14:textId="77777777" w:rsidTr="00961A98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349EE514" w14:textId="77777777" w:rsidR="004C5C2B" w:rsidRPr="00110376" w:rsidRDefault="004C5C2B" w:rsidP="00961A9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4EC6EF81" w14:textId="77777777" w:rsidR="004C5C2B" w:rsidRPr="00110376" w:rsidRDefault="004C5C2B" w:rsidP="00961A9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40DF0D64" w14:textId="77777777" w:rsidR="004C5C2B" w:rsidRPr="00110376" w:rsidRDefault="004C5C2B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4C5C2B" w:rsidRPr="00110376" w14:paraId="2BB97E0D" w14:textId="77777777" w:rsidTr="00961A98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5634E25" w14:textId="77777777" w:rsidR="004C5C2B" w:rsidRPr="00110376" w:rsidRDefault="004C5C2B" w:rsidP="00961A9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DB9C3C0" w14:textId="77777777" w:rsidR="004C5C2B" w:rsidRPr="00110376" w:rsidRDefault="004C5C2B" w:rsidP="00961A9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A975C37" w14:textId="77777777" w:rsidR="004C5C2B" w:rsidRPr="00110376" w:rsidRDefault="004C5C2B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4C5C2B" w:rsidRPr="00110376" w14:paraId="0BB1A3BC" w14:textId="77777777" w:rsidTr="00961A98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6258AEC" w14:textId="77777777" w:rsidR="004C5C2B" w:rsidRPr="00110376" w:rsidRDefault="004C5C2B" w:rsidP="00961A9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94F3D2C" w14:textId="77777777" w:rsidR="004C5C2B" w:rsidRPr="00110376" w:rsidRDefault="004C5C2B" w:rsidP="00961A9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FEABF17" w14:textId="77777777" w:rsidR="004C5C2B" w:rsidRPr="00110376" w:rsidRDefault="004C5C2B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4C5C2B" w:rsidRPr="00110376" w14:paraId="6300BD23" w14:textId="77777777" w:rsidTr="00961A98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38E316A0" w14:textId="77777777" w:rsidR="004C5C2B" w:rsidRPr="00110376" w:rsidRDefault="004C5C2B" w:rsidP="00961A98">
            <w:pPr>
              <w:pStyle w:val="ac"/>
              <w:numPr>
                <w:ilvl w:val="1"/>
                <w:numId w:val="1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E7BBDB" w14:textId="77777777" w:rsidR="004C5C2B" w:rsidRPr="00110376" w:rsidRDefault="004C5C2B" w:rsidP="00961A9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271EC88E" w14:textId="77777777" w:rsidR="004C5C2B" w:rsidRPr="00110376" w:rsidRDefault="004C5C2B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0C5C64F7" w14:textId="77777777" w:rsidR="004C5C2B" w:rsidRPr="00110376" w:rsidRDefault="004C5C2B" w:rsidP="00613EBA">
      <w:pPr>
        <w:ind w:right="-5" w:firstLine="284"/>
        <w:jc w:val="both"/>
        <w:rPr>
          <w:sz w:val="20"/>
          <w:szCs w:val="20"/>
        </w:rPr>
      </w:pPr>
    </w:p>
    <w:p w14:paraId="68DE7822" w14:textId="4B5FCD39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на </w:t>
      </w:r>
      <w:r w:rsidRPr="00110376">
        <w:rPr>
          <w:sz w:val="20"/>
          <w:szCs w:val="20"/>
        </w:rPr>
        <w:t xml:space="preserve">создание трехмерной цифровой модели рельефа и объектов подземных инженерных коммуникаций </w:t>
      </w:r>
      <w:proofErr w:type="spellStart"/>
      <w:r w:rsidRPr="00110376">
        <w:rPr>
          <w:sz w:val="20"/>
          <w:szCs w:val="20"/>
        </w:rPr>
        <w:t>М1:500</w:t>
      </w:r>
      <w:proofErr w:type="spellEnd"/>
      <w:r w:rsidRPr="00110376">
        <w:rPr>
          <w:sz w:val="20"/>
          <w:szCs w:val="20"/>
        </w:rPr>
        <w:t xml:space="preserve"> (оферту) в виде проекта договора, включающего в том числе схему границ заказа, </w:t>
      </w:r>
      <w:r w:rsidRPr="00110376">
        <w:rPr>
          <w:sz w:val="20"/>
          <w:szCs w:val="20"/>
        </w:rPr>
        <w:lastRenderedPageBreak/>
        <w:t xml:space="preserve">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Контактное_лицо_6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39B3AC35" w14:textId="77777777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трех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3CE250C2" w14:textId="77777777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514104B5" w14:textId="13CDCF6C" w:rsidR="00613EBA" w:rsidRPr="00110376" w:rsidRDefault="00613EBA" w:rsidP="00613EBA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465E729D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305FC93A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65B787E4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4CE51D27" w14:textId="7BDFA38D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Контактное_лицо_6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0C9C4D85" w14:textId="77777777" w:rsidR="00613EBA" w:rsidRPr="00110376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63568D74" w14:textId="749B34FA" w:rsidR="00613EBA" w:rsidRDefault="00613EBA" w:rsidP="00613EBA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740430" w:rsidRPr="00110376">
        <w:rPr>
          <w:sz w:val="20"/>
          <w:szCs w:val="20"/>
        </w:rPr>
        <w:t>не</w:t>
      </w:r>
      <w:r w:rsidR="00740430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42EEC107" w14:textId="77777777" w:rsidR="007D7CBB" w:rsidRDefault="007D7CBB" w:rsidP="007D7CBB">
      <w:pPr>
        <w:pageBreakBefore/>
        <w:rPr>
          <w:sz w:val="28"/>
          <w:szCs w:val="28"/>
        </w:rPr>
      </w:pPr>
    </w:p>
    <w:p w14:paraId="5C7003E8" w14:textId="77777777" w:rsidR="007D7CBB" w:rsidRPr="00110376" w:rsidRDefault="007D7CBB" w:rsidP="007D7CBB">
      <w:pPr>
        <w:jc w:val="right"/>
        <w:rPr>
          <w:sz w:val="28"/>
          <w:szCs w:val="28"/>
        </w:rPr>
      </w:pPr>
      <w:r w:rsidRPr="00110376">
        <w:rPr>
          <w:sz w:val="22"/>
          <w:szCs w:val="22"/>
        </w:rPr>
        <w:t>Приложение к заявке</w:t>
      </w:r>
    </w:p>
    <w:p w14:paraId="5052B75E" w14:textId="77777777" w:rsidR="007D7CBB" w:rsidRPr="00110376" w:rsidRDefault="007D7CBB" w:rsidP="007D7CBB">
      <w:pPr>
        <w:jc w:val="center"/>
      </w:pPr>
      <w:r w:rsidRPr="00D52AE0">
        <w:rPr>
          <w:sz w:val="28"/>
          <w:szCs w:val="28"/>
        </w:rPr>
        <w:t xml:space="preserve">КАРТОЧКА </w:t>
      </w:r>
      <w:r w:rsidRPr="00D52AE0">
        <w:rPr>
          <w:sz w:val="28"/>
          <w:szCs w:val="28"/>
        </w:rPr>
        <w:br/>
      </w:r>
      <w:r w:rsidRPr="00110376">
        <w:rPr>
          <w:szCs w:val="20"/>
        </w:rPr>
        <w:t>со сведениями об организации /об индивидуальном предпринимателе</w:t>
      </w:r>
    </w:p>
    <w:p w14:paraId="1051740F" w14:textId="77777777" w:rsidR="007D7CBB" w:rsidRPr="00DB1D11" w:rsidRDefault="007D7CBB" w:rsidP="007D7CBB">
      <w:pPr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267"/>
        <w:gridCol w:w="1134"/>
        <w:gridCol w:w="1986"/>
        <w:gridCol w:w="3571"/>
      </w:tblGrid>
      <w:tr w:rsidR="007D7CBB" w:rsidRPr="00F87B22" w14:paraId="6CFE3DE5" w14:textId="77777777" w:rsidTr="0082521B">
        <w:tc>
          <w:tcPr>
            <w:tcW w:w="454" w:type="dxa"/>
          </w:tcPr>
          <w:p w14:paraId="1FDE0DF0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2948" w:type="dxa"/>
            <w:gridSpan w:val="2"/>
            <w:vAlign w:val="center"/>
          </w:tcPr>
          <w:p w14:paraId="24C9634A" w14:textId="77777777" w:rsidR="007D7CBB" w:rsidRPr="003B6AD2" w:rsidRDefault="007D7CBB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6691" w:type="dxa"/>
            <w:gridSpan w:val="3"/>
            <w:vAlign w:val="center"/>
          </w:tcPr>
          <w:p w14:paraId="5CF2E313" w14:textId="77777777" w:rsidR="007D7CBB" w:rsidRPr="003B6AD2" w:rsidRDefault="007D7CBB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Значение</w:t>
            </w:r>
          </w:p>
        </w:tc>
      </w:tr>
      <w:tr w:rsidR="007D7CBB" w:rsidRPr="00F87B22" w14:paraId="2AAB6CD6" w14:textId="77777777" w:rsidTr="0082521B">
        <w:tc>
          <w:tcPr>
            <w:tcW w:w="454" w:type="dxa"/>
          </w:tcPr>
          <w:p w14:paraId="70996CE7" w14:textId="77777777" w:rsidR="007D7CBB" w:rsidRPr="00F87B22" w:rsidRDefault="007D7CBB" w:rsidP="007D7CBB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8F3DDB7" w14:textId="77777777" w:rsidR="007D7CBB" w:rsidRPr="00F87B22" w:rsidRDefault="007D7CBB" w:rsidP="007D7CBB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1" w:type="dxa"/>
            <w:gridSpan w:val="3"/>
          </w:tcPr>
          <w:p w14:paraId="4E8DA2CD" w14:textId="77777777" w:rsidR="007D7CBB" w:rsidRPr="00F87B22" w:rsidRDefault="007D7CBB" w:rsidP="007D7CBB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D7CBB" w:rsidRPr="00F87B22" w14:paraId="4F41CF98" w14:textId="77777777" w:rsidTr="0082521B">
        <w:tc>
          <w:tcPr>
            <w:tcW w:w="454" w:type="dxa"/>
          </w:tcPr>
          <w:p w14:paraId="0D7B29D5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9008CEC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Полное наименование организации / </w:t>
            </w:r>
            <w:r>
              <w:rPr>
                <w:sz w:val="22"/>
                <w:szCs w:val="22"/>
              </w:rPr>
              <w:t xml:space="preserve">ФИО </w:t>
            </w:r>
            <w:r w:rsidRPr="00F87B22">
              <w:rPr>
                <w:sz w:val="22"/>
                <w:szCs w:val="22"/>
              </w:rPr>
              <w:t>индивидуального предпринимателя</w:t>
            </w:r>
            <w:r>
              <w:rPr>
                <w:sz w:val="22"/>
                <w:szCs w:val="22"/>
              </w:rPr>
              <w:t xml:space="preserve"> полностью</w:t>
            </w:r>
          </w:p>
        </w:tc>
        <w:tc>
          <w:tcPr>
            <w:tcW w:w="6691" w:type="dxa"/>
            <w:gridSpan w:val="3"/>
          </w:tcPr>
          <w:p w14:paraId="352B0A95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6997AB52" w14:textId="77777777" w:rsidTr="0082521B">
        <w:tc>
          <w:tcPr>
            <w:tcW w:w="454" w:type="dxa"/>
          </w:tcPr>
          <w:p w14:paraId="2AC5CF6A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01B2DD25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691" w:type="dxa"/>
            <w:gridSpan w:val="3"/>
          </w:tcPr>
          <w:p w14:paraId="45DA7A6E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1DD66087" w14:textId="77777777" w:rsidTr="0082521B">
        <w:trPr>
          <w:trHeight w:val="419"/>
        </w:trPr>
        <w:tc>
          <w:tcPr>
            <w:tcW w:w="454" w:type="dxa"/>
          </w:tcPr>
          <w:p w14:paraId="7A946611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A1C8EFE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691" w:type="dxa"/>
            <w:gridSpan w:val="3"/>
          </w:tcPr>
          <w:p w14:paraId="24A660A5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4532DA5B" w14:textId="77777777" w:rsidTr="0082521B">
        <w:trPr>
          <w:trHeight w:val="412"/>
        </w:trPr>
        <w:tc>
          <w:tcPr>
            <w:tcW w:w="454" w:type="dxa"/>
            <w:vMerge w:val="restart"/>
          </w:tcPr>
          <w:p w14:paraId="4441D291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2C37CF02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КПП</w:t>
            </w:r>
            <w:proofErr w:type="spellEnd"/>
            <w:r w:rsidRPr="00F87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14:paraId="740D3A64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691" w:type="dxa"/>
            <w:gridSpan w:val="3"/>
          </w:tcPr>
          <w:p w14:paraId="3A861726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65C4FC4B" w14:textId="77777777" w:rsidTr="0082521B">
        <w:trPr>
          <w:trHeight w:val="389"/>
        </w:trPr>
        <w:tc>
          <w:tcPr>
            <w:tcW w:w="454" w:type="dxa"/>
            <w:vMerge/>
          </w:tcPr>
          <w:p w14:paraId="4AEFAED3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68129F5B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right w:val="single" w:sz="12" w:space="0" w:color="auto"/>
            </w:tcBorders>
          </w:tcPr>
          <w:p w14:paraId="2D784392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C505E3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67FCB1B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F9F852E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03AA5DBD" w14:textId="77777777" w:rsidTr="0082521B">
        <w:trPr>
          <w:trHeight w:val="272"/>
        </w:trPr>
        <w:tc>
          <w:tcPr>
            <w:tcW w:w="454" w:type="dxa"/>
            <w:vMerge/>
          </w:tcPr>
          <w:p w14:paraId="510FA721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608B8DAE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right w:val="single" w:sz="12" w:space="0" w:color="auto"/>
            </w:tcBorders>
          </w:tcPr>
          <w:p w14:paraId="64C72D3E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1F85FB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C63BB95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9203553" w14:textId="77777777" w:rsidR="007D7CBB" w:rsidRPr="00961A98" w:rsidRDefault="007D7CBB" w:rsidP="0082521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A98">
              <w:rPr>
                <w:sz w:val="22"/>
                <w:szCs w:val="22"/>
                <w:vertAlign w:val="superscript"/>
              </w:rPr>
              <w:t xml:space="preserve">указать значение </w:t>
            </w:r>
            <w:proofErr w:type="spellStart"/>
            <w:r w:rsidRPr="00961A98">
              <w:rPr>
                <w:sz w:val="22"/>
                <w:szCs w:val="22"/>
                <w:vertAlign w:val="superscript"/>
              </w:rPr>
              <w:t>КПП</w:t>
            </w:r>
            <w:proofErr w:type="spellEnd"/>
          </w:p>
        </w:tc>
      </w:tr>
      <w:tr w:rsidR="007D7CBB" w:rsidRPr="00F87B22" w14:paraId="47BFD731" w14:textId="77777777" w:rsidTr="0082521B">
        <w:trPr>
          <w:trHeight w:val="431"/>
        </w:trPr>
        <w:tc>
          <w:tcPr>
            <w:tcW w:w="454" w:type="dxa"/>
          </w:tcPr>
          <w:p w14:paraId="39DAD20F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AB95E58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691" w:type="dxa"/>
            <w:gridSpan w:val="3"/>
          </w:tcPr>
          <w:p w14:paraId="54652817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3AB25047" w14:textId="77777777" w:rsidTr="0082521B">
        <w:trPr>
          <w:trHeight w:val="409"/>
        </w:trPr>
        <w:tc>
          <w:tcPr>
            <w:tcW w:w="454" w:type="dxa"/>
          </w:tcPr>
          <w:p w14:paraId="25AF4EAA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51699DC2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691" w:type="dxa"/>
            <w:gridSpan w:val="3"/>
          </w:tcPr>
          <w:p w14:paraId="5BD5F8B0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0A9F4FC9" w14:textId="77777777" w:rsidTr="0082521B">
        <w:trPr>
          <w:trHeight w:val="185"/>
        </w:trPr>
        <w:tc>
          <w:tcPr>
            <w:tcW w:w="454" w:type="dxa"/>
            <w:vMerge w:val="restart"/>
          </w:tcPr>
          <w:p w14:paraId="65BE938D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  <w:tcBorders>
              <w:right w:val="single" w:sz="2" w:space="0" w:color="auto"/>
            </w:tcBorders>
          </w:tcPr>
          <w:p w14:paraId="5B2F674E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49B086E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7D7CBB" w:rsidRPr="00F87B22" w14:paraId="6D1D269E" w14:textId="77777777" w:rsidTr="0082521B">
        <w:trPr>
          <w:trHeight w:val="292"/>
        </w:trPr>
        <w:tc>
          <w:tcPr>
            <w:tcW w:w="454" w:type="dxa"/>
            <w:vMerge/>
          </w:tcPr>
          <w:p w14:paraId="1CC4941C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right w:val="single" w:sz="2" w:space="0" w:color="auto"/>
            </w:tcBorders>
          </w:tcPr>
          <w:p w14:paraId="3C72B197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C945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7B3EDDC2" w14:textId="77777777" w:rsidTr="0082521B">
        <w:trPr>
          <w:trHeight w:val="262"/>
        </w:trPr>
        <w:tc>
          <w:tcPr>
            <w:tcW w:w="454" w:type="dxa"/>
            <w:vMerge w:val="restart"/>
          </w:tcPr>
          <w:p w14:paraId="125F7157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</w:tcPr>
          <w:p w14:paraId="728BC67B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774A5F81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7D7CBB" w:rsidRPr="00F87B22" w14:paraId="138435B8" w14:textId="77777777" w:rsidTr="0082521B">
        <w:trPr>
          <w:trHeight w:val="165"/>
        </w:trPr>
        <w:tc>
          <w:tcPr>
            <w:tcW w:w="454" w:type="dxa"/>
            <w:vMerge/>
          </w:tcPr>
          <w:p w14:paraId="35CE4C18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</w:tcPr>
          <w:p w14:paraId="464A0EDC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</w:tcPr>
          <w:p w14:paraId="2228D51B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2580A4D5" w14:textId="77777777" w:rsidTr="0082521B">
        <w:trPr>
          <w:trHeight w:val="1126"/>
        </w:trPr>
        <w:tc>
          <w:tcPr>
            <w:tcW w:w="454" w:type="dxa"/>
          </w:tcPr>
          <w:p w14:paraId="520D7D34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6A8917EB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691" w:type="dxa"/>
            <w:gridSpan w:val="3"/>
          </w:tcPr>
          <w:p w14:paraId="28677F05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F87B22" w14:paraId="61112B8C" w14:textId="77777777" w:rsidTr="0082521B">
        <w:trPr>
          <w:trHeight w:val="315"/>
        </w:trPr>
        <w:tc>
          <w:tcPr>
            <w:tcW w:w="10093" w:type="dxa"/>
            <w:gridSpan w:val="6"/>
          </w:tcPr>
          <w:p w14:paraId="534033D4" w14:textId="77777777" w:rsidR="007D7CBB" w:rsidRPr="00290F98" w:rsidRDefault="007D7CBB" w:rsidP="0082521B">
            <w:pPr>
              <w:jc w:val="center"/>
              <w:rPr>
                <w:b/>
                <w:sz w:val="22"/>
                <w:szCs w:val="22"/>
              </w:rPr>
            </w:pPr>
            <w:r w:rsidRPr="00290F98">
              <w:rPr>
                <w:b/>
                <w:sz w:val="22"/>
                <w:szCs w:val="22"/>
              </w:rPr>
              <w:t>Сведения о филиале или представительстве которое будут указаны в договоре</w:t>
            </w:r>
          </w:p>
        </w:tc>
      </w:tr>
      <w:tr w:rsidR="007D7CBB" w:rsidRPr="00F87B22" w14:paraId="6E2F4388" w14:textId="77777777" w:rsidTr="0082521B">
        <w:trPr>
          <w:trHeight w:val="845"/>
        </w:trPr>
        <w:tc>
          <w:tcPr>
            <w:tcW w:w="454" w:type="dxa"/>
          </w:tcPr>
          <w:p w14:paraId="6AC08A66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78A6483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  <w:r>
              <w:rPr>
                <w:sz w:val="22"/>
                <w:szCs w:val="22"/>
              </w:rPr>
              <w:t xml:space="preserve"> которое будет указано в договоре</w:t>
            </w:r>
          </w:p>
        </w:tc>
        <w:tc>
          <w:tcPr>
            <w:tcW w:w="6691" w:type="dxa"/>
            <w:gridSpan w:val="3"/>
          </w:tcPr>
          <w:p w14:paraId="133EE04A" w14:textId="77777777" w:rsidR="007D7CBB" w:rsidRPr="00F87B22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7D7CBB" w:rsidRPr="00110376" w14:paraId="38086792" w14:textId="77777777" w:rsidTr="0082521B">
        <w:trPr>
          <w:trHeight w:val="1372"/>
        </w:trPr>
        <w:tc>
          <w:tcPr>
            <w:tcW w:w="454" w:type="dxa"/>
          </w:tcPr>
          <w:p w14:paraId="263EB1A4" w14:textId="77777777" w:rsidR="007D7CBB" w:rsidRPr="00F87B22" w:rsidRDefault="007D7CBB" w:rsidP="007D7CB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E31B685" w14:textId="77777777" w:rsidR="007D7CBB" w:rsidRPr="00110376" w:rsidRDefault="007D7CBB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691" w:type="dxa"/>
            <w:gridSpan w:val="3"/>
          </w:tcPr>
          <w:p w14:paraId="6433F344" w14:textId="77777777" w:rsidR="007D7CBB" w:rsidRPr="00110376" w:rsidRDefault="007D7CBB" w:rsidP="0082521B">
            <w:pPr>
              <w:jc w:val="both"/>
              <w:rPr>
                <w:sz w:val="22"/>
                <w:szCs w:val="22"/>
              </w:rPr>
            </w:pPr>
          </w:p>
        </w:tc>
      </w:tr>
    </w:tbl>
    <w:p w14:paraId="2B568577" w14:textId="242FF312" w:rsidR="00580CD4" w:rsidRDefault="00580CD4" w:rsidP="00324540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bookmarkStart w:id="7" w:name="_GoBack"/>
      <w:bookmarkEnd w:id="7"/>
    </w:p>
    <w:sectPr w:rsidR="00580CD4" w:rsidSect="00B36F38">
      <w:headerReference w:type="defaul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39F1" w14:textId="77777777" w:rsidR="009D0BD8" w:rsidRDefault="009D0BD8" w:rsidP="00B36F38">
      <w:r>
        <w:separator/>
      </w:r>
    </w:p>
  </w:endnote>
  <w:endnote w:type="continuationSeparator" w:id="0">
    <w:p w14:paraId="59A945EB" w14:textId="77777777" w:rsidR="009D0BD8" w:rsidRDefault="009D0BD8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1A673" w14:textId="77777777" w:rsidR="009D0BD8" w:rsidRDefault="009D0BD8" w:rsidP="00B36F38">
      <w:r>
        <w:separator/>
      </w:r>
    </w:p>
  </w:footnote>
  <w:footnote w:type="continuationSeparator" w:id="0">
    <w:p w14:paraId="32864B7C" w14:textId="77777777" w:rsidR="009D0BD8" w:rsidRDefault="009D0BD8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6038B0B3" w:rsidR="008801AB" w:rsidRPr="00B36F38" w:rsidRDefault="008801AB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24540">
          <w:rPr>
            <w:noProof/>
          </w:rPr>
          <w:t>3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1DDA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40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D7CBB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0DCD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D7480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B78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0BD8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A947-4DE8-4C9E-924B-2879CE6B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2243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627</cp:revision>
  <cp:lastPrinted>2021-10-14T12:39:00Z</cp:lastPrinted>
  <dcterms:created xsi:type="dcterms:W3CDTF">2021-03-26T08:28:00Z</dcterms:created>
  <dcterms:modified xsi:type="dcterms:W3CDTF">2021-11-01T16:05:00Z</dcterms:modified>
</cp:coreProperties>
</file>