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46142" w14:textId="77777777" w:rsidR="00613EBA" w:rsidRPr="00110376" w:rsidRDefault="00613EBA" w:rsidP="00613EBA">
      <w:pPr>
        <w:ind w:left="6521"/>
        <w:jc w:val="center"/>
        <w:rPr>
          <w:b/>
          <w:sz w:val="20"/>
          <w:szCs w:val="20"/>
        </w:rPr>
      </w:pPr>
    </w:p>
    <w:p w14:paraId="4C642021" w14:textId="77777777" w:rsidR="00613EBA" w:rsidRPr="00110376" w:rsidRDefault="00613EBA" w:rsidP="00613EBA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9DBFA6" wp14:editId="5DCE0D2F">
                <wp:simplePos x="0" y="0"/>
                <wp:positionH relativeFrom="column">
                  <wp:posOffset>3845284</wp:posOffset>
                </wp:positionH>
                <wp:positionV relativeFrom="paragraph">
                  <wp:posOffset>331</wp:posOffset>
                </wp:positionV>
                <wp:extent cx="2360930" cy="434616"/>
                <wp:effectExtent l="0" t="0" r="15240" b="2286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DD4D2" w14:textId="77777777" w:rsidR="007115D8" w:rsidRDefault="007115D8" w:rsidP="00613EBA"/>
                          <w:p w14:paraId="461A4678" w14:textId="77777777" w:rsidR="007115D8" w:rsidRDefault="007115D8" w:rsidP="00613EBA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DBF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8pt;margin-top:.05pt;width:185.9pt;height:34.2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">
                <v:textbox>
                  <w:txbxContent>
                    <w:p w14:paraId="133DD4D2" w14:textId="77777777" w:rsidR="007115D8" w:rsidRDefault="007115D8" w:rsidP="00613EBA"/>
                    <w:p w14:paraId="461A4678" w14:textId="77777777" w:rsidR="007115D8" w:rsidRDefault="007115D8" w:rsidP="00613EBA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17545" w14:textId="4FFF3020" w:rsidR="00613EBA" w:rsidRPr="00110376" w:rsidRDefault="00613EBA" w:rsidP="00613EBA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5C6CA564" w14:textId="77777777" w:rsidR="00613EBA" w:rsidRPr="00110376" w:rsidRDefault="00613EBA" w:rsidP="00613EBA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«Создание трехмерной цифровой модели рельефа и объектов подземных инженерных коммуникаций М 1:500 (</w:t>
      </w:r>
      <w:proofErr w:type="spellStart"/>
      <w:r w:rsidRPr="00110376">
        <w:rPr>
          <w:b/>
        </w:rPr>
        <w:t>3D</w:t>
      </w:r>
      <w:proofErr w:type="spellEnd"/>
      <w:r w:rsidRPr="00110376">
        <w:rPr>
          <w:b/>
        </w:rPr>
        <w:t>)»</w:t>
      </w:r>
    </w:p>
    <w:p w14:paraId="4F11D88D" w14:textId="77777777" w:rsidR="00613EBA" w:rsidRPr="00110376" w:rsidRDefault="00613EBA" w:rsidP="00613EBA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613EBA" w:rsidRPr="00110376" w14:paraId="59A04348" w14:textId="77777777" w:rsidTr="00E06527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D7049" w14:textId="77777777" w:rsidR="00613EBA" w:rsidRPr="00110376" w:rsidRDefault="00613EBA" w:rsidP="00E065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B9A344" w14:textId="77777777" w:rsidR="00613EBA" w:rsidRPr="00110376" w:rsidRDefault="00613EBA" w:rsidP="00E06527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B9668E" w14:textId="77777777" w:rsidR="00613EBA" w:rsidRPr="00110376" w:rsidRDefault="00613EBA" w:rsidP="00E06527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7441F7FF" w14:textId="51AFD3D5" w:rsidR="00613EBA" w:rsidRDefault="00613EBA" w:rsidP="00613EBA">
      <w:pPr>
        <w:rPr>
          <w:sz w:val="20"/>
          <w:szCs w:val="20"/>
        </w:rPr>
      </w:pPr>
    </w:p>
    <w:p w14:paraId="5A2340B9" w14:textId="77777777" w:rsidR="00885E70" w:rsidRPr="00110376" w:rsidRDefault="00885E70" w:rsidP="00885E70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885E70" w:rsidRPr="00110376" w14:paraId="0E7C37A4" w14:textId="77777777" w:rsidTr="006222AB">
        <w:tc>
          <w:tcPr>
            <w:tcW w:w="10065" w:type="dxa"/>
            <w:gridSpan w:val="6"/>
            <w:vAlign w:val="center"/>
          </w:tcPr>
          <w:p w14:paraId="1576ED59" w14:textId="77777777" w:rsidR="00885E70" w:rsidRPr="00110376" w:rsidRDefault="00885E70" w:rsidP="00885E70">
            <w:pPr>
              <w:pStyle w:val="ac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Категория заказчика</w:t>
            </w:r>
          </w:p>
        </w:tc>
      </w:tr>
      <w:tr w:rsidR="00885E70" w:rsidRPr="00110376" w14:paraId="244E4967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4E6F4CEB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E6B202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47BA04" w14:textId="77777777" w:rsidR="00885E70" w:rsidRPr="00110376" w:rsidRDefault="00885E70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B7E346" w14:textId="77777777" w:rsidR="00885E70" w:rsidRPr="00110376" w:rsidRDefault="00885E70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96DAA2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</w:tr>
      <w:tr w:rsidR="00885E70" w:rsidRPr="00110376" w14:paraId="125E1679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A62B202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53DC67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3B47EB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42B672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</w:tr>
      <w:tr w:rsidR="00885E70" w:rsidRPr="00110376" w14:paraId="33847698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3E90D861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9D276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A9BCED0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659C228" w14:textId="77777777" w:rsidR="00885E70" w:rsidRPr="00110376" w:rsidRDefault="00885E70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7A1BAC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</w:tr>
      <w:tr w:rsidR="00885E70" w:rsidRPr="00110376" w14:paraId="596E268D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C66847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9B5B71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0FA40A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714F0FE" w14:textId="77777777" w:rsidR="00885E70" w:rsidRPr="000D1DEA" w:rsidRDefault="00885E70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885E70" w:rsidRPr="00110376" w14:paraId="64DA207E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1C9C6BC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</w:tr>
      <w:tr w:rsidR="00885E70" w:rsidRPr="00110376" w14:paraId="3E09F979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1F1D67E7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27D27F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C33A37" w14:textId="77777777" w:rsidR="00885E70" w:rsidRPr="00110376" w:rsidRDefault="00885E70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9D0EEB" w14:textId="77777777" w:rsidR="00885E70" w:rsidRPr="00110376" w:rsidRDefault="00885E70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523D65" w14:textId="77777777" w:rsidR="00885E70" w:rsidRPr="00110376" w:rsidRDefault="00885E70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885E70" w:rsidRPr="00110376" w14:paraId="7FDEE6EC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1FB47020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3E34F1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820008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47FDC2" w14:textId="77777777" w:rsidR="00885E70" w:rsidRPr="00110376" w:rsidRDefault="00885E70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5E70" w:rsidRPr="00110376" w14:paraId="17A9E8D3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254DD7B5" w14:textId="77777777" w:rsidR="00885E70" w:rsidRPr="00110376" w:rsidRDefault="00885E70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590ADA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022DB5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BA02A6F" w14:textId="729AED72" w:rsidR="00885E70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885E70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88A835" w14:textId="77777777" w:rsidR="00885E70" w:rsidRPr="00110376" w:rsidRDefault="00885E70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885E70" w:rsidRPr="00110376" w14:paraId="010836FC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C55ABE2" w14:textId="77777777" w:rsidR="00885E70" w:rsidRPr="00110376" w:rsidRDefault="00885E70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AFF703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3F5F2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1F262B" w14:textId="77777777" w:rsidR="00885E70" w:rsidRPr="00110376" w:rsidRDefault="00885E70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417B65B0" w14:textId="3DB5A012" w:rsidR="00885E70" w:rsidRDefault="00885E70" w:rsidP="00613EBA">
      <w:pPr>
        <w:jc w:val="center"/>
        <w:rPr>
          <w:b/>
          <w:sz w:val="20"/>
          <w:szCs w:val="20"/>
        </w:rPr>
      </w:pPr>
    </w:p>
    <w:p w14:paraId="5BF1C0C0" w14:textId="77777777" w:rsidR="00DF5C9E" w:rsidRPr="00110376" w:rsidRDefault="00DF5C9E" w:rsidP="00DF5C9E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7883"/>
      </w:tblGrid>
      <w:tr w:rsidR="00DF5C9E" w:rsidRPr="00110376" w14:paraId="130CEE4A" w14:textId="77777777" w:rsidTr="006222AB">
        <w:tc>
          <w:tcPr>
            <w:tcW w:w="10065" w:type="dxa"/>
            <w:gridSpan w:val="2"/>
          </w:tcPr>
          <w:p w14:paraId="647C63C8" w14:textId="77777777" w:rsidR="00DF5C9E" w:rsidRPr="00110376" w:rsidRDefault="00DF5C9E" w:rsidP="006222AB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_лицо_6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DF5C9E" w:rsidRPr="00110376" w14:paraId="0DE336A4" w14:textId="77777777" w:rsidTr="006222AB">
        <w:tc>
          <w:tcPr>
            <w:tcW w:w="2182" w:type="dxa"/>
          </w:tcPr>
          <w:p w14:paraId="721E3F4F" w14:textId="77777777" w:rsidR="00DF5C9E" w:rsidRPr="00110376" w:rsidRDefault="00DF5C9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883" w:type="dxa"/>
          </w:tcPr>
          <w:p w14:paraId="0D6F9CE8" w14:textId="77777777" w:rsidR="00DF5C9E" w:rsidRPr="00110376" w:rsidRDefault="00DF5C9E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DF5C9E" w:rsidRPr="00110376" w14:paraId="5F91717C" w14:textId="77777777" w:rsidTr="006222AB">
        <w:tc>
          <w:tcPr>
            <w:tcW w:w="2182" w:type="dxa"/>
          </w:tcPr>
          <w:p w14:paraId="60B3FA8E" w14:textId="77777777" w:rsidR="00DF5C9E" w:rsidRPr="00110376" w:rsidRDefault="00DF5C9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883" w:type="dxa"/>
          </w:tcPr>
          <w:p w14:paraId="73A016A3" w14:textId="77777777" w:rsidR="00DF5C9E" w:rsidRPr="00110376" w:rsidRDefault="00DF5C9E" w:rsidP="006222AB">
            <w:pPr>
              <w:rPr>
                <w:sz w:val="20"/>
                <w:szCs w:val="20"/>
              </w:rPr>
            </w:pPr>
          </w:p>
        </w:tc>
      </w:tr>
      <w:tr w:rsidR="00DF5C9E" w:rsidRPr="00110376" w14:paraId="68464D1D" w14:textId="77777777" w:rsidTr="006222AB">
        <w:tc>
          <w:tcPr>
            <w:tcW w:w="2182" w:type="dxa"/>
          </w:tcPr>
          <w:p w14:paraId="69BB8F11" w14:textId="77777777" w:rsidR="00DF5C9E" w:rsidRPr="00110376" w:rsidRDefault="00DF5C9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883" w:type="dxa"/>
          </w:tcPr>
          <w:p w14:paraId="5B6C6407" w14:textId="77777777" w:rsidR="00DF5C9E" w:rsidRPr="00110376" w:rsidRDefault="00DF5C9E" w:rsidP="006222AB">
            <w:pPr>
              <w:rPr>
                <w:sz w:val="20"/>
                <w:szCs w:val="20"/>
              </w:rPr>
            </w:pPr>
          </w:p>
        </w:tc>
      </w:tr>
      <w:tr w:rsidR="00DF5C9E" w:rsidRPr="00110376" w14:paraId="2C754248" w14:textId="77777777" w:rsidTr="006222AB">
        <w:trPr>
          <w:trHeight w:val="213"/>
        </w:trPr>
        <w:tc>
          <w:tcPr>
            <w:tcW w:w="2182" w:type="dxa"/>
          </w:tcPr>
          <w:p w14:paraId="6C0932F1" w14:textId="77777777" w:rsidR="00DF5C9E" w:rsidRPr="00110376" w:rsidRDefault="00DF5C9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883" w:type="dxa"/>
          </w:tcPr>
          <w:p w14:paraId="37F4267C" w14:textId="77777777" w:rsidR="00DF5C9E" w:rsidRPr="00110376" w:rsidRDefault="00DF5C9E" w:rsidP="006222AB">
            <w:pPr>
              <w:rPr>
                <w:sz w:val="20"/>
                <w:szCs w:val="20"/>
              </w:rPr>
            </w:pPr>
          </w:p>
        </w:tc>
      </w:tr>
    </w:tbl>
    <w:p w14:paraId="320AFE2F" w14:textId="77777777" w:rsidR="00DF5C9E" w:rsidRPr="00110376" w:rsidRDefault="00DF5C9E" w:rsidP="00613EBA">
      <w:pPr>
        <w:jc w:val="center"/>
        <w:rPr>
          <w:b/>
          <w:sz w:val="20"/>
          <w:szCs w:val="20"/>
        </w:rPr>
      </w:pPr>
    </w:p>
    <w:p w14:paraId="5859369F" w14:textId="77777777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p w14:paraId="71915EC8" w14:textId="77777777" w:rsidR="00613EBA" w:rsidRPr="00110376" w:rsidRDefault="00613EBA" w:rsidP="00613EBA">
      <w:pPr>
        <w:jc w:val="both"/>
        <w:rPr>
          <w:sz w:val="20"/>
          <w:szCs w:val="20"/>
        </w:rPr>
      </w:pPr>
      <w:r w:rsidRPr="00110376">
        <w:rPr>
          <w:sz w:val="20"/>
          <w:szCs w:val="20"/>
        </w:rPr>
        <w:t>Прошу выполнить инженерно-геодезические изыскания с созданием трехмерной цифровой модели рельефа и объектов подземных инженерных коммуникаций в масштабе 1:500 в соответствии с нижеуказанными условиями: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3"/>
        <w:gridCol w:w="8227"/>
      </w:tblGrid>
      <w:tr w:rsidR="00613EBA" w:rsidRPr="00110376" w14:paraId="6557F955" w14:textId="77777777" w:rsidTr="00E06527">
        <w:tc>
          <w:tcPr>
            <w:tcW w:w="10206" w:type="dxa"/>
            <w:gridSpan w:val="4"/>
            <w:vAlign w:val="center"/>
          </w:tcPr>
          <w:p w14:paraId="70EE0382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Вариант 1</w:t>
            </w:r>
            <w:r w:rsidRPr="00110376">
              <w:rPr>
                <w:sz w:val="20"/>
                <w:szCs w:val="20"/>
              </w:rPr>
              <w:t>: не более 3-х лет назад в отношении территории были выполнены изыскания по созданию ИТП в двухмерном измерении по заказу (или заказам) №№ ____________________________________________________</w:t>
            </w:r>
          </w:p>
          <w:p w14:paraId="76097EF2" w14:textId="77777777" w:rsidR="00613EBA" w:rsidRPr="00110376" w:rsidRDefault="00613EBA" w:rsidP="00E06527">
            <w:pPr>
              <w:jc w:val="both"/>
              <w:rPr>
                <w:vanish/>
                <w:sz w:val="20"/>
                <w:szCs w:val="20"/>
              </w:rPr>
            </w:pPr>
            <w:r w:rsidRPr="00110376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указать номера таких заказов</w:t>
            </w:r>
          </w:p>
        </w:tc>
      </w:tr>
      <w:tr w:rsidR="00613EBA" w:rsidRPr="00110376" w14:paraId="63071ACE" w14:textId="77777777" w:rsidTr="00E06527">
        <w:trPr>
          <w:trHeight w:val="3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0F9C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34DCCB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цифровую модель рельефа на основе вышеуказанных ранее выполненных заказов:</w:t>
            </w:r>
          </w:p>
        </w:tc>
      </w:tr>
      <w:tr w:rsidR="00613EBA" w:rsidRPr="00110376" w14:paraId="23F39151" w14:textId="77777777" w:rsidTr="00E065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407B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627AE2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125E3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CE763FD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цифровой моделью подземных коммуникаций</w:t>
            </w:r>
          </w:p>
        </w:tc>
      </w:tr>
      <w:tr w:rsidR="00613EBA" w:rsidRPr="00110376" w14:paraId="6CBE517E" w14:textId="77777777" w:rsidTr="00E065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90F0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73016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CA138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01CA64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без цифровой модели подземных коммуникаций</w:t>
            </w:r>
          </w:p>
        </w:tc>
      </w:tr>
    </w:tbl>
    <w:p w14:paraId="5C492FA8" w14:textId="77777777" w:rsidR="00613EBA" w:rsidRPr="00110376" w:rsidRDefault="00613EBA" w:rsidP="00613EBA">
      <w:pPr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3"/>
        <w:gridCol w:w="8227"/>
      </w:tblGrid>
      <w:tr w:rsidR="00613EBA" w:rsidRPr="00110376" w14:paraId="73E106C2" w14:textId="77777777" w:rsidTr="00E06527">
        <w:tc>
          <w:tcPr>
            <w:tcW w:w="10206" w:type="dxa"/>
            <w:gridSpan w:val="4"/>
            <w:tcBorders>
              <w:bottom w:val="single" w:sz="2" w:space="0" w:color="auto"/>
            </w:tcBorders>
          </w:tcPr>
          <w:p w14:paraId="7EB6149F" w14:textId="77777777" w:rsidR="00613EBA" w:rsidRPr="00110376" w:rsidRDefault="00613EBA" w:rsidP="00E06527">
            <w:pPr>
              <w:tabs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Вариант 2:</w:t>
            </w:r>
            <w:r w:rsidRPr="00110376">
              <w:rPr>
                <w:sz w:val="20"/>
                <w:szCs w:val="20"/>
              </w:rPr>
              <w:t xml:space="preserve"> до подачи данной заявки в отношении территории заказа изыскания для создания ИТП в двухмерном измерении </w:t>
            </w:r>
            <w:r w:rsidRPr="00110376">
              <w:rPr>
                <w:i/>
                <w:sz w:val="20"/>
                <w:szCs w:val="20"/>
              </w:rPr>
              <w:t>не выполнялись</w:t>
            </w:r>
            <w:r w:rsidRPr="00110376">
              <w:rPr>
                <w:sz w:val="20"/>
                <w:szCs w:val="20"/>
              </w:rPr>
              <w:t xml:space="preserve"> или выполнялись более 3-х лет назад.</w:t>
            </w:r>
          </w:p>
          <w:p w14:paraId="2A421ABD" w14:textId="77777777" w:rsidR="00613EBA" w:rsidRPr="00110376" w:rsidRDefault="00613EBA" w:rsidP="00E06527">
            <w:pPr>
              <w:tabs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Изыскания и создание ИТП в двухмерном измерении осуществляются на основании отдельного договора, для заключения которого необходимо заполнить и подать заявку на открытие заказа «Создание инженерно-топографического плана М 1:500 или М 1:200 по результатам полевых работ».</w:t>
            </w:r>
          </w:p>
          <w:p w14:paraId="45088B9E" w14:textId="77777777" w:rsidR="00613EBA" w:rsidRPr="00110376" w:rsidRDefault="00613EBA" w:rsidP="00E06527">
            <w:pPr>
              <w:tabs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Заявка «Создание инженерно-топографического плана М 1:500 или М 1:200 по результатам полевых работ» должна содержать необходимые документы и определяет территорию проведения изысканий.</w:t>
            </w:r>
          </w:p>
        </w:tc>
      </w:tr>
      <w:tr w:rsidR="00613EBA" w:rsidRPr="00110376" w14:paraId="7DD21414" w14:textId="77777777" w:rsidTr="00E06527">
        <w:trPr>
          <w:trHeight w:val="3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42EE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Д2_нач"/>
            <w:bookmarkStart w:id="2" w:name="Д2_конец"/>
            <w:bookmarkStart w:id="3" w:name="ЦМР"/>
            <w:bookmarkEnd w:id="1"/>
            <w:bookmarkEnd w:id="2"/>
            <w:bookmarkEnd w:id="3"/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8D6114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цифровую модель рельефа на основе результатов изысканий, полученных по отдельному договору:</w:t>
            </w:r>
          </w:p>
        </w:tc>
      </w:tr>
      <w:tr w:rsidR="00613EBA" w:rsidRPr="00110376" w14:paraId="5139EB9F" w14:textId="77777777" w:rsidTr="00E065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93EF8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1AC1A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C42C9A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EFCA89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цифровой моделью подземных коммуникаций</w:t>
            </w:r>
          </w:p>
        </w:tc>
      </w:tr>
      <w:tr w:rsidR="00613EBA" w:rsidRPr="00110376" w14:paraId="177503D6" w14:textId="77777777" w:rsidTr="00E06527"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1045C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10FD8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29A3D0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E544D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без цифровой модели подземных коммуникаций</w:t>
            </w:r>
          </w:p>
        </w:tc>
      </w:tr>
    </w:tbl>
    <w:p w14:paraId="7F20F7DD" w14:textId="77777777" w:rsidR="00613EBA" w:rsidRPr="00110376" w:rsidRDefault="00613EBA" w:rsidP="00613EBA">
      <w:pPr>
        <w:rPr>
          <w:sz w:val="20"/>
          <w:szCs w:val="20"/>
        </w:rPr>
      </w:pPr>
    </w:p>
    <w:p w14:paraId="2ED1D24C" w14:textId="77777777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lastRenderedPageBreak/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13EBA" w:rsidRPr="00110376" w14:paraId="6107C362" w14:textId="77777777" w:rsidTr="00E06527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427D6E93" w14:textId="77777777" w:rsidR="00613EBA" w:rsidRPr="00110376" w:rsidRDefault="00613EBA" w:rsidP="00E0652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13EBA" w:rsidRPr="00110376" w14:paraId="7543B586" w14:textId="77777777" w:rsidTr="00E06527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01DF7979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</w:tr>
      <w:tr w:rsidR="00613EBA" w:rsidRPr="00110376" w14:paraId="79962088" w14:textId="77777777" w:rsidTr="00E06527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4197DA15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</w:tr>
    </w:tbl>
    <w:p w14:paraId="0F6AF77F" w14:textId="77777777" w:rsidR="00613EBA" w:rsidRPr="00110376" w:rsidRDefault="00613EBA" w:rsidP="00613EBA">
      <w:pPr>
        <w:rPr>
          <w:sz w:val="20"/>
          <w:szCs w:val="20"/>
        </w:rPr>
      </w:pPr>
    </w:p>
    <w:p w14:paraId="15A580CE" w14:textId="5DE7804F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</w:t>
      </w:r>
      <w:bookmarkStart w:id="4" w:name="ИсточнФинанс"/>
      <w:bookmarkEnd w:id="4"/>
      <w:r w:rsidRPr="00110376">
        <w:rPr>
          <w:b/>
          <w:sz w:val="20"/>
          <w:szCs w:val="20"/>
        </w:rPr>
        <w:t>едения об источнике финансировани</w:t>
      </w:r>
      <w:r w:rsidR="001A7DFF">
        <w:rPr>
          <w:b/>
          <w:sz w:val="20"/>
          <w:szCs w:val="20"/>
        </w:rPr>
        <w:t>я</w:t>
      </w:r>
      <w:r w:rsidRPr="00110376">
        <w:rPr>
          <w:b/>
          <w:sz w:val="20"/>
          <w:szCs w:val="20"/>
        </w:rPr>
        <w:t xml:space="preserve">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613EBA" w:rsidRPr="00110376" w14:paraId="3EB5BA0F" w14:textId="77777777" w:rsidTr="00E06527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94B251F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2DBD847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6704D03E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613EBA" w:rsidRPr="00110376" w14:paraId="581DE9AB" w14:textId="77777777" w:rsidTr="00E06527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CAF9BA0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5" w:name="БюджКоэф3"/>
            <w:bookmarkEnd w:id="5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7F24295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03F138D5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613EBA" w:rsidRPr="00110376" w14:paraId="6168E38C" w14:textId="77777777" w:rsidTr="00E06527">
        <w:tc>
          <w:tcPr>
            <w:tcW w:w="426" w:type="dxa"/>
            <w:tcBorders>
              <w:right w:val="single" w:sz="12" w:space="0" w:color="auto"/>
            </w:tcBorders>
          </w:tcPr>
          <w:p w14:paraId="0E9A17FF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8974111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6DA80230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0FEE524C" w14:textId="77777777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Федеральном законе на основании которого осуществляется заключение договора </w:t>
      </w:r>
      <w:r w:rsidRPr="00110376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вариант)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613EBA" w:rsidRPr="00110376" w14:paraId="3BBD1FF1" w14:textId="77777777" w:rsidTr="00E06527">
        <w:tc>
          <w:tcPr>
            <w:tcW w:w="426" w:type="dxa"/>
            <w:vMerge w:val="restart"/>
            <w:vAlign w:val="center"/>
          </w:tcPr>
          <w:p w14:paraId="44D7D852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79289CC" w14:textId="77777777" w:rsidR="00613EBA" w:rsidRPr="00110376" w:rsidRDefault="00613EBA" w:rsidP="00E06527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613EBA" w:rsidRPr="00110376" w14:paraId="60F16635" w14:textId="77777777" w:rsidTr="00E06527">
        <w:tc>
          <w:tcPr>
            <w:tcW w:w="426" w:type="dxa"/>
            <w:vMerge/>
          </w:tcPr>
          <w:p w14:paraId="617F294E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6607D7C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BAEA52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03BC1154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613EBA" w:rsidRPr="00110376" w14:paraId="75731B2F" w14:textId="77777777" w:rsidTr="00E06527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27EADCEB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7829D8CB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86ED123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4E5A3369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613EBA" w:rsidRPr="00110376" w14:paraId="74A3E765" w14:textId="77777777" w:rsidTr="00E06527">
        <w:tc>
          <w:tcPr>
            <w:tcW w:w="426" w:type="dxa"/>
            <w:vMerge w:val="restart"/>
            <w:vAlign w:val="center"/>
          </w:tcPr>
          <w:p w14:paraId="5BE6C452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3F066D82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613EBA" w:rsidRPr="00110376" w14:paraId="3440E446" w14:textId="77777777" w:rsidTr="00E06527">
        <w:tc>
          <w:tcPr>
            <w:tcW w:w="426" w:type="dxa"/>
            <w:vMerge/>
          </w:tcPr>
          <w:p w14:paraId="4EF0FF5B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E813508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DC27C3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51EE0BA0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613EBA" w:rsidRPr="00110376" w14:paraId="4777E702" w14:textId="77777777" w:rsidTr="00E06527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8822187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734D188C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B3B143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5BA441A9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5DE5FFCE" w14:textId="77777777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613EBA" w:rsidRPr="00110376" w14:paraId="22419B61" w14:textId="77777777" w:rsidTr="00E06527">
        <w:tc>
          <w:tcPr>
            <w:tcW w:w="3544" w:type="dxa"/>
          </w:tcPr>
          <w:p w14:paraId="5B9377FF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436F5CA2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  <w:tr w:rsidR="00613EBA" w:rsidRPr="00110376" w14:paraId="7FAFAACC" w14:textId="77777777" w:rsidTr="00E06527">
        <w:tc>
          <w:tcPr>
            <w:tcW w:w="3544" w:type="dxa"/>
          </w:tcPr>
          <w:p w14:paraId="49F29AA0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7B22C36A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  <w:tr w:rsidR="00613EBA" w:rsidRPr="00110376" w14:paraId="266493AD" w14:textId="77777777" w:rsidTr="00E06527">
        <w:tc>
          <w:tcPr>
            <w:tcW w:w="3544" w:type="dxa"/>
          </w:tcPr>
          <w:p w14:paraId="11384687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36F66A9B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</w:tbl>
    <w:p w14:paraId="1381BFCD" w14:textId="77777777" w:rsidR="00613EBA" w:rsidRPr="00110376" w:rsidRDefault="00613EBA" w:rsidP="00613EBA">
      <w:pPr>
        <w:pStyle w:val="ac"/>
        <w:numPr>
          <w:ilvl w:val="1"/>
          <w:numId w:val="18"/>
        </w:numPr>
        <w:tabs>
          <w:tab w:val="left" w:pos="567"/>
        </w:tabs>
        <w:ind w:left="0" w:firstLine="0"/>
        <w:jc w:val="center"/>
        <w:outlineLvl w:val="2"/>
        <w:rPr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613EBA" w:rsidRPr="00110376" w14:paraId="2082688C" w14:textId="77777777" w:rsidTr="00E06527">
        <w:trPr>
          <w:trHeight w:val="213"/>
        </w:trPr>
        <w:tc>
          <w:tcPr>
            <w:tcW w:w="5245" w:type="dxa"/>
          </w:tcPr>
          <w:p w14:paraId="73A7DE28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0A0297B3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  <w:tr w:rsidR="00613EBA" w:rsidRPr="00110376" w14:paraId="743E5E2D" w14:textId="77777777" w:rsidTr="00E06527">
        <w:trPr>
          <w:trHeight w:val="213"/>
        </w:trPr>
        <w:tc>
          <w:tcPr>
            <w:tcW w:w="5245" w:type="dxa"/>
          </w:tcPr>
          <w:p w14:paraId="45F19761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604939E1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</w:tbl>
    <w:p w14:paraId="499348B8" w14:textId="2883D6DC" w:rsidR="00997EEE" w:rsidRDefault="00997EEE" w:rsidP="001A7603">
      <w:pPr>
        <w:rPr>
          <w:sz w:val="20"/>
          <w:szCs w:val="20"/>
        </w:rPr>
      </w:pPr>
    </w:p>
    <w:p w14:paraId="08284FE7" w14:textId="77777777" w:rsidR="00997EEE" w:rsidRPr="00997EEE" w:rsidRDefault="00997EEE" w:rsidP="00997EEE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в </w:t>
      </w:r>
      <w:r w:rsidRPr="00997EEE">
        <w:rPr>
          <w:b/>
          <w:sz w:val="20"/>
          <w:szCs w:val="20"/>
        </w:rPr>
        <w:t>(выбрать один вариант)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557"/>
        <w:gridCol w:w="8232"/>
      </w:tblGrid>
      <w:tr w:rsidR="00997EEE" w:rsidRPr="00110376" w14:paraId="1B4CE738" w14:textId="77777777" w:rsidTr="00814ACB">
        <w:tc>
          <w:tcPr>
            <w:tcW w:w="426" w:type="dxa"/>
            <w:vMerge w:val="restart"/>
            <w:shd w:val="clear" w:color="auto" w:fill="FFFFFF" w:themeFill="background1"/>
          </w:tcPr>
          <w:p w14:paraId="0D8E18ED" w14:textId="77777777" w:rsidR="00997EEE" w:rsidRPr="00110376" w:rsidRDefault="00997EEE" w:rsidP="002A4DC2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14:paraId="1F5F04EE" w14:textId="77777777" w:rsidR="00997EEE" w:rsidRPr="00110376" w:rsidRDefault="00997EEE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997EEE" w:rsidRPr="00110376" w14:paraId="6E7F3382" w14:textId="77777777" w:rsidTr="00814ACB">
        <w:tc>
          <w:tcPr>
            <w:tcW w:w="426" w:type="dxa"/>
            <w:vMerge/>
            <w:shd w:val="clear" w:color="auto" w:fill="FFFFFF" w:themeFill="background1"/>
          </w:tcPr>
          <w:p w14:paraId="704F1121" w14:textId="77777777" w:rsidR="00997EEE" w:rsidRPr="00110376" w:rsidRDefault="00997EEE" w:rsidP="0067433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510B43" w14:textId="77777777" w:rsidR="00997EEE" w:rsidRPr="00110376" w:rsidRDefault="00997EEE" w:rsidP="002A4DC2">
            <w:pPr>
              <w:pStyle w:val="ac"/>
              <w:numPr>
                <w:ilvl w:val="2"/>
                <w:numId w:val="18"/>
              </w:numPr>
              <w:tabs>
                <w:tab w:val="left" w:pos="738"/>
              </w:tabs>
              <w:ind w:left="29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29CEF3" w14:textId="77777777" w:rsidR="00997EEE" w:rsidRPr="00110376" w:rsidRDefault="00997EEE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2F5104D" w14:textId="79595D99" w:rsidR="00997EEE" w:rsidRPr="00110376" w:rsidRDefault="00997EEE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A4731F" w:rsidRPr="00110376">
              <w:rPr>
                <w:sz w:val="20"/>
                <w:szCs w:val="20"/>
              </w:rPr>
              <w:t xml:space="preserve">г. Москва, </w:t>
            </w:r>
            <w:r w:rsidR="00A4731F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997EEE" w:rsidRPr="00110376" w14:paraId="7F8B4EFB" w14:textId="77777777" w:rsidTr="00814ACB">
        <w:tc>
          <w:tcPr>
            <w:tcW w:w="426" w:type="dxa"/>
            <w:vMerge/>
            <w:shd w:val="clear" w:color="auto" w:fill="FFFFFF" w:themeFill="background1"/>
          </w:tcPr>
          <w:p w14:paraId="20E804C1" w14:textId="77777777" w:rsidR="00997EEE" w:rsidRPr="00110376" w:rsidRDefault="00997EEE" w:rsidP="0067433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0B23C7" w14:textId="77777777" w:rsidR="00997EEE" w:rsidRPr="00110376" w:rsidRDefault="00997EEE" w:rsidP="002A4DC2">
            <w:pPr>
              <w:pStyle w:val="ac"/>
              <w:numPr>
                <w:ilvl w:val="2"/>
                <w:numId w:val="18"/>
              </w:numPr>
              <w:tabs>
                <w:tab w:val="left" w:pos="738"/>
              </w:tabs>
              <w:ind w:left="29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683D98" w14:textId="77777777" w:rsidR="00997EEE" w:rsidRPr="00110376" w:rsidRDefault="00997EEE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80FC1D2" w14:textId="77777777" w:rsidR="00997EEE" w:rsidRPr="00110376" w:rsidRDefault="00997EEE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AC0A04" w:rsidRPr="00110376" w14:paraId="500F0146" w14:textId="77777777" w:rsidTr="00814ACB">
        <w:tc>
          <w:tcPr>
            <w:tcW w:w="10065" w:type="dxa"/>
            <w:gridSpan w:val="4"/>
            <w:shd w:val="clear" w:color="auto" w:fill="FFFFFF" w:themeFill="background1"/>
          </w:tcPr>
          <w:p w14:paraId="2E8F71D7" w14:textId="6B3B9A23" w:rsidR="00AC0A04" w:rsidRPr="00110376" w:rsidRDefault="00AC0A04" w:rsidP="004F34D5">
            <w:pPr>
              <w:pStyle w:val="ac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3360656B" w14:textId="1244E6BD" w:rsidR="00997EEE" w:rsidRDefault="00997EEE" w:rsidP="00997EEE">
      <w:pPr>
        <w:rPr>
          <w:sz w:val="20"/>
          <w:szCs w:val="20"/>
        </w:rPr>
      </w:pPr>
    </w:p>
    <w:p w14:paraId="7854A571" w14:textId="77777777" w:rsidR="00AC0A04" w:rsidRDefault="00AC0A04" w:rsidP="00997EEE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613EBA" w:rsidRPr="00110376" w14:paraId="2C984310" w14:textId="77777777" w:rsidTr="00E06527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75C93550" w14:textId="77777777" w:rsidR="00613EBA" w:rsidRPr="00110376" w:rsidRDefault="00613EBA" w:rsidP="00E06527">
            <w:pPr>
              <w:pStyle w:val="ac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30F2397" w14:textId="77777777" w:rsidR="00613EBA" w:rsidRPr="00110376" w:rsidRDefault="00613EBA" w:rsidP="00E06527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6D5367E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том, что в случае </w:t>
            </w:r>
            <w:proofErr w:type="spellStart"/>
            <w:r w:rsidRPr="00110376">
              <w:rPr>
                <w:sz w:val="20"/>
                <w:szCs w:val="20"/>
              </w:rPr>
              <w:t>недопуска</w:t>
            </w:r>
            <w:proofErr w:type="spellEnd"/>
            <w:r w:rsidRPr="00110376">
              <w:rPr>
                <w:sz w:val="20"/>
                <w:szCs w:val="20"/>
              </w:rPr>
              <w:t xml:space="preserve">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заказа для её съемки выполнение работ будет приостановлено. Обеспечение допуска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проведения изысканий в соответствии с договором является обязанностью заказчика.</w:t>
            </w:r>
          </w:p>
        </w:tc>
      </w:tr>
    </w:tbl>
    <w:p w14:paraId="685174A2" w14:textId="77777777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</w:p>
    <w:p w14:paraId="17F4510E" w14:textId="77777777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При</w:t>
      </w:r>
      <w:bookmarkStart w:id="6" w:name="Приложение"/>
      <w:bookmarkEnd w:id="6"/>
      <w:r w:rsidRPr="00110376">
        <w:rPr>
          <w:b/>
          <w:sz w:val="20"/>
          <w:szCs w:val="20"/>
        </w:rPr>
        <w:t xml:space="preserve">ложение </w:t>
      </w:r>
      <w:r w:rsidRPr="00110376">
        <w:rPr>
          <w:sz w:val="20"/>
          <w:szCs w:val="20"/>
        </w:rPr>
        <w:t>(выбрать из списка при варианте 1):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613EBA" w:rsidRPr="00110376" w14:paraId="42AE6A16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12D656A3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3C668CE" w14:textId="77777777" w:rsidR="00613EBA" w:rsidRPr="00110376" w:rsidRDefault="00613EBA" w:rsidP="00E06527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DAF8C84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613EBA" w:rsidRPr="00110376" w14:paraId="1D086C63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3828A86E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AD26705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C6E33D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613EBA" w:rsidRPr="00110376" w14:paraId="610E1443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6732C18B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137D873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6777D47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лицу, подписывающему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F74628" w:rsidRPr="00110376" w14:paraId="7045D7B3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07E3D3FF" w14:textId="77777777" w:rsidR="00F74628" w:rsidRPr="00110376" w:rsidRDefault="00F74628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A488A38" w14:textId="77777777" w:rsidR="00F74628" w:rsidRPr="00110376" w:rsidRDefault="00F74628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BEB631B" w14:textId="061F911B" w:rsidR="00F74628" w:rsidRPr="00110376" w:rsidRDefault="00F74628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613EBA" w:rsidRPr="00110376" w14:paraId="0E5EDE6B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742C37C3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64237B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FB21867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613EBA" w:rsidRPr="00110376" w14:paraId="047EB100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68876EC8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EB1EC8A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ACC2399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613EBA" w:rsidRPr="00110376" w14:paraId="54A7776C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0B590FC4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2BE7F9B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132605D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613EBA" w:rsidRPr="00110376" w14:paraId="5D818118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379D4772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CAB8C2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71EA3E0" w14:textId="1D83A395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БюджКоэф3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1A7DFF">
              <w:rPr>
                <w:sz w:val="20"/>
                <w:szCs w:val="20"/>
              </w:rPr>
              <w:t>5.2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613EBA" w:rsidRPr="00110376" w14:paraId="381A0581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4C4262D0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D5B163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602E50E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110376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613EBA" w:rsidRPr="00110376" w14:paraId="45D92766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59520146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07CB59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810E4E8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1B2A6E60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</w:tr>
      <w:tr w:rsidR="00C4284C" w:rsidRPr="00110376" w14:paraId="31FFE4B7" w14:textId="77777777" w:rsidTr="00E06527">
        <w:tc>
          <w:tcPr>
            <w:tcW w:w="10065" w:type="dxa"/>
            <w:gridSpan w:val="3"/>
          </w:tcPr>
          <w:p w14:paraId="45F3B8A8" w14:textId="77777777" w:rsidR="00C4284C" w:rsidRPr="00110376" w:rsidRDefault="00C4284C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C4284C" w:rsidRPr="00110376" w14:paraId="5D583DC5" w14:textId="77777777" w:rsidTr="00E06527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40F61899" w14:textId="77777777" w:rsidR="00C4284C" w:rsidRPr="00110376" w:rsidRDefault="00C4284C" w:rsidP="00301A13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1A7070" w14:textId="77777777" w:rsidR="00C4284C" w:rsidRPr="00110376" w:rsidRDefault="00C4284C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C4284C" w:rsidRPr="00110376" w14:paraId="6EFAF6B3" w14:textId="77777777" w:rsidTr="00E06527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1D469A8A" w14:textId="77777777" w:rsidR="00C4284C" w:rsidRPr="00110376" w:rsidRDefault="00C4284C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8A37028" w14:textId="77777777" w:rsidR="00C4284C" w:rsidRPr="00110376" w:rsidRDefault="00C4284C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71128811" w14:textId="77777777" w:rsidR="00C4284C" w:rsidRPr="00110376" w:rsidRDefault="00C4284C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C4284C" w:rsidRPr="00110376" w14:paraId="4A81F7A0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CD71B0D" w14:textId="77777777" w:rsidR="00C4284C" w:rsidRPr="00110376" w:rsidRDefault="00C4284C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3359C76" w14:textId="77777777" w:rsidR="00C4284C" w:rsidRPr="00110376" w:rsidRDefault="00C4284C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AC0336F" w14:textId="77777777" w:rsidR="00C4284C" w:rsidRPr="00110376" w:rsidRDefault="00C4284C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C4284C" w:rsidRPr="00110376" w14:paraId="31401B09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70587D8" w14:textId="77777777" w:rsidR="00C4284C" w:rsidRPr="00110376" w:rsidRDefault="00C4284C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3957B1" w14:textId="77777777" w:rsidR="00C4284C" w:rsidRPr="00110376" w:rsidRDefault="00C4284C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4E5DC44" w14:textId="77777777" w:rsidR="00C4284C" w:rsidRPr="00110376" w:rsidRDefault="00C4284C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C4284C" w:rsidRPr="00110376" w14:paraId="5330D849" w14:textId="77777777" w:rsidTr="00E06527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0359E557" w14:textId="77777777" w:rsidR="00C4284C" w:rsidRPr="00110376" w:rsidRDefault="00C4284C" w:rsidP="00301A13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7" w:name="_GoBack" w:colFirst="0" w:colLast="0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BFEF82" w14:textId="77777777" w:rsidR="00C4284C" w:rsidRPr="00110376" w:rsidRDefault="00C4284C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20540AD9" w14:textId="77777777" w:rsidR="00C4284C" w:rsidRPr="00110376" w:rsidRDefault="00C4284C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  <w:bookmarkEnd w:id="7"/>
    </w:tbl>
    <w:p w14:paraId="356B1A58" w14:textId="77777777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</w:p>
    <w:p w14:paraId="68DE7822" w14:textId="37B69E6D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на </w:t>
      </w:r>
      <w:r w:rsidRPr="00110376">
        <w:rPr>
          <w:sz w:val="20"/>
          <w:szCs w:val="20"/>
        </w:rPr>
        <w:t xml:space="preserve">создание трехмерной цифровой модели рельефа и объектов подземных инженерных коммуникаций </w:t>
      </w:r>
      <w:proofErr w:type="spellStart"/>
      <w:r w:rsidRPr="00110376">
        <w:rPr>
          <w:sz w:val="20"/>
          <w:szCs w:val="20"/>
        </w:rPr>
        <w:t>М1:500</w:t>
      </w:r>
      <w:proofErr w:type="spellEnd"/>
      <w:r w:rsidRPr="00110376">
        <w:rPr>
          <w:sz w:val="20"/>
          <w:szCs w:val="20"/>
        </w:rPr>
        <w:t xml:space="preserve">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Контактное_лицо_6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39B3AC35" w14:textId="77777777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трех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3CE250C2" w14:textId="77777777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514104B5" w14:textId="73E87EF5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465E729D" w14:textId="77777777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305FC93A" w14:textId="77777777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65B787E4" w14:textId="77777777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4CE51D27" w14:textId="01D17AC4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Контактное_лицо_6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0C9C4D85" w14:textId="77777777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63568D74" w14:textId="77777777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0A7D8671" w14:textId="77777777" w:rsidR="00613EBA" w:rsidRPr="00110376" w:rsidRDefault="00613EBA" w:rsidP="00613EBA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613EBA" w:rsidRPr="00110376" w14:paraId="716948BE" w14:textId="77777777" w:rsidTr="00E06527">
        <w:tc>
          <w:tcPr>
            <w:tcW w:w="3794" w:type="dxa"/>
            <w:tcBorders>
              <w:bottom w:val="single" w:sz="4" w:space="0" w:color="auto"/>
            </w:tcBorders>
          </w:tcPr>
          <w:p w14:paraId="0C9B54BA" w14:textId="77777777" w:rsidR="00613EBA" w:rsidRPr="00110376" w:rsidRDefault="00613EBA" w:rsidP="00E06527">
            <w:pPr>
              <w:ind w:right="-5"/>
            </w:pPr>
          </w:p>
        </w:tc>
        <w:tc>
          <w:tcPr>
            <w:tcW w:w="426" w:type="dxa"/>
          </w:tcPr>
          <w:p w14:paraId="3E0E1579" w14:textId="77777777" w:rsidR="00613EBA" w:rsidRPr="00110376" w:rsidRDefault="00613EBA" w:rsidP="00E06527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3D5A9BBF" w14:textId="77777777" w:rsidR="00613EBA" w:rsidRPr="00110376" w:rsidRDefault="00613EBA" w:rsidP="00E06527">
            <w:pPr>
              <w:ind w:right="-5"/>
            </w:pPr>
          </w:p>
        </w:tc>
        <w:tc>
          <w:tcPr>
            <w:tcW w:w="594" w:type="dxa"/>
          </w:tcPr>
          <w:p w14:paraId="5815D197" w14:textId="77777777" w:rsidR="00613EBA" w:rsidRPr="00110376" w:rsidRDefault="00613EBA" w:rsidP="00E06527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58167A93" w14:textId="77777777" w:rsidR="00613EBA" w:rsidRPr="00110376" w:rsidRDefault="00613EBA" w:rsidP="00E06527">
            <w:pPr>
              <w:ind w:right="-5"/>
            </w:pPr>
          </w:p>
        </w:tc>
      </w:tr>
      <w:tr w:rsidR="00613EBA" w:rsidRPr="00110376" w14:paraId="20FB7AB3" w14:textId="77777777" w:rsidTr="00E06527">
        <w:tc>
          <w:tcPr>
            <w:tcW w:w="3794" w:type="dxa"/>
            <w:tcBorders>
              <w:top w:val="single" w:sz="4" w:space="0" w:color="auto"/>
            </w:tcBorders>
          </w:tcPr>
          <w:p w14:paraId="6F189E14" w14:textId="77777777" w:rsidR="00613EBA" w:rsidRPr="00110376" w:rsidRDefault="00613EBA" w:rsidP="00E06527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1E754540" w14:textId="77777777" w:rsidR="00613EBA" w:rsidRPr="00110376" w:rsidRDefault="00613EBA" w:rsidP="00E06527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13EE75F4" w14:textId="77777777" w:rsidR="00613EBA" w:rsidRPr="00110376" w:rsidRDefault="00613EBA" w:rsidP="00E06527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3E2FD2FB" w14:textId="77777777" w:rsidR="00613EBA" w:rsidRPr="00110376" w:rsidRDefault="00613EBA" w:rsidP="00E06527">
            <w:pPr>
              <w:ind w:right="-5"/>
            </w:pPr>
            <w:proofErr w:type="spellStart"/>
            <w:r w:rsidRPr="00110376">
              <w:t>м.п</w:t>
            </w:r>
            <w:proofErr w:type="spellEnd"/>
            <w:r w:rsidRPr="00110376">
              <w:t>.</w:t>
            </w:r>
          </w:p>
        </w:tc>
        <w:tc>
          <w:tcPr>
            <w:tcW w:w="594" w:type="dxa"/>
          </w:tcPr>
          <w:p w14:paraId="4BBDA9A5" w14:textId="77777777" w:rsidR="00613EBA" w:rsidRPr="00110376" w:rsidRDefault="00613EBA" w:rsidP="00E06527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4621FD33" w14:textId="77777777" w:rsidR="00613EBA" w:rsidRPr="00110376" w:rsidRDefault="00613EBA" w:rsidP="00E06527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6A9EF174" w14:textId="77777777" w:rsidR="00613EBA" w:rsidRPr="00110376" w:rsidRDefault="00613EBA" w:rsidP="00613EBA">
      <w:pPr>
        <w:ind w:right="-5"/>
      </w:pPr>
    </w:p>
    <w:p w14:paraId="6EA1D378" w14:textId="77777777" w:rsidR="00613EBA" w:rsidRPr="00110376" w:rsidRDefault="00613EBA" w:rsidP="00613EBA">
      <w:pPr>
        <w:ind w:left="-567" w:right="-5"/>
      </w:pPr>
    </w:p>
    <w:p w14:paraId="513A84C0" w14:textId="30915C90" w:rsidR="00613EBA" w:rsidRPr="00110376" w:rsidRDefault="00E36A26" w:rsidP="00613EBA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613EBA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4D0391CA" w14:textId="77777777" w:rsidR="00613EBA" w:rsidRPr="00110376" w:rsidRDefault="00613EBA" w:rsidP="00613EBA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613EBA" w:rsidRPr="00110376" w14:paraId="10981E4A" w14:textId="77777777" w:rsidTr="00E06527">
        <w:tc>
          <w:tcPr>
            <w:tcW w:w="3261" w:type="dxa"/>
            <w:tcBorders>
              <w:bottom w:val="single" w:sz="4" w:space="0" w:color="auto"/>
            </w:tcBorders>
          </w:tcPr>
          <w:p w14:paraId="1CFCDCA2" w14:textId="77777777" w:rsidR="00613EBA" w:rsidRPr="00110376" w:rsidRDefault="00613EBA" w:rsidP="00E06527">
            <w:pPr>
              <w:ind w:right="-5"/>
            </w:pPr>
          </w:p>
        </w:tc>
        <w:tc>
          <w:tcPr>
            <w:tcW w:w="425" w:type="dxa"/>
          </w:tcPr>
          <w:p w14:paraId="2BA8FC0F" w14:textId="77777777" w:rsidR="00613EBA" w:rsidRPr="00110376" w:rsidRDefault="00613EBA" w:rsidP="00E06527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DA90B0" w14:textId="77777777" w:rsidR="00613EBA" w:rsidRPr="00110376" w:rsidRDefault="00613EBA" w:rsidP="00E06527">
            <w:pPr>
              <w:ind w:right="-5"/>
            </w:pPr>
          </w:p>
        </w:tc>
        <w:tc>
          <w:tcPr>
            <w:tcW w:w="483" w:type="dxa"/>
          </w:tcPr>
          <w:p w14:paraId="37ED5D1F" w14:textId="77777777" w:rsidR="00613EBA" w:rsidRPr="00110376" w:rsidRDefault="00613EBA" w:rsidP="00E06527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1A360B" w14:textId="77777777" w:rsidR="00613EBA" w:rsidRPr="00110376" w:rsidRDefault="00613EBA" w:rsidP="00E06527">
            <w:pPr>
              <w:ind w:right="-5"/>
            </w:pPr>
          </w:p>
        </w:tc>
      </w:tr>
      <w:tr w:rsidR="00613EBA" w:rsidRPr="00110376" w14:paraId="4D965312" w14:textId="77777777" w:rsidTr="00E06527">
        <w:tc>
          <w:tcPr>
            <w:tcW w:w="3261" w:type="dxa"/>
            <w:tcBorders>
              <w:top w:val="single" w:sz="4" w:space="0" w:color="auto"/>
            </w:tcBorders>
          </w:tcPr>
          <w:p w14:paraId="36CEABA4" w14:textId="77777777" w:rsidR="00613EBA" w:rsidRPr="00110376" w:rsidRDefault="00613EBA" w:rsidP="00E06527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319B733E" w14:textId="77777777" w:rsidR="00613EBA" w:rsidRPr="00110376" w:rsidRDefault="00613EBA" w:rsidP="00E06527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3A0E1FF" w14:textId="77777777" w:rsidR="00613EBA" w:rsidRPr="00110376" w:rsidRDefault="00613EBA" w:rsidP="00E06527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3E0AD0A0" w14:textId="77777777" w:rsidR="00613EBA" w:rsidRPr="00110376" w:rsidRDefault="00613EBA" w:rsidP="00E06527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FF24D90" w14:textId="77777777" w:rsidR="00613EBA" w:rsidRPr="00110376" w:rsidRDefault="00613EBA" w:rsidP="00E06527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1AFDB780" w14:textId="2FEA2127" w:rsidR="00613EBA" w:rsidRPr="00110376" w:rsidRDefault="00E36A26" w:rsidP="00613EBA">
      <w:pPr>
        <w:ind w:left="-567" w:right="-5"/>
        <w:rPr>
          <w:sz w:val="22"/>
        </w:rPr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12757ACD" w14:textId="77777777" w:rsidR="00613EBA" w:rsidRPr="00110376" w:rsidRDefault="00613EBA" w:rsidP="00613EBA">
      <w:pPr>
        <w:ind w:left="-567" w:right="-5"/>
        <w:rPr>
          <w:sz w:val="22"/>
        </w:rPr>
      </w:pPr>
    </w:p>
    <w:p w14:paraId="5EF8191A" w14:textId="77777777" w:rsidR="00613EBA" w:rsidRPr="00110376" w:rsidRDefault="00613EBA" w:rsidP="00CB636A">
      <w:pPr>
        <w:pStyle w:val="a3"/>
        <w:jc w:val="both"/>
      </w:pPr>
    </w:p>
    <w:p w14:paraId="5FE88118" w14:textId="6FC89793" w:rsidR="00D75771" w:rsidRDefault="00D75771" w:rsidP="001C7644">
      <w:pPr>
        <w:pStyle w:val="a3"/>
        <w:pageBreakBefore/>
        <w:jc w:val="both"/>
      </w:pPr>
    </w:p>
    <w:p w14:paraId="563DA80C" w14:textId="77777777" w:rsidR="001C7644" w:rsidRPr="00110376" w:rsidRDefault="001C7644" w:rsidP="001C7644">
      <w:pPr>
        <w:ind w:left="7088" w:right="-5"/>
        <w:rPr>
          <w:sz w:val="22"/>
          <w:szCs w:val="22"/>
        </w:rPr>
      </w:pPr>
      <w:r w:rsidRPr="00110376">
        <w:rPr>
          <w:sz w:val="22"/>
          <w:szCs w:val="22"/>
        </w:rPr>
        <w:t xml:space="preserve">Приложение к заявке </w:t>
      </w:r>
    </w:p>
    <w:p w14:paraId="1664BACA" w14:textId="77777777" w:rsidR="001C7644" w:rsidRPr="00110376" w:rsidRDefault="001C7644" w:rsidP="001C7644">
      <w:pPr>
        <w:ind w:right="-5"/>
        <w:rPr>
          <w:sz w:val="22"/>
        </w:rPr>
      </w:pPr>
    </w:p>
    <w:p w14:paraId="315E9679" w14:textId="77777777" w:rsidR="001C7644" w:rsidRPr="00110376" w:rsidRDefault="001C7644" w:rsidP="001C7644">
      <w:pPr>
        <w:pStyle w:val="1"/>
      </w:pPr>
      <w:r w:rsidRPr="00110376">
        <w:rPr>
          <w:b/>
        </w:rPr>
        <w:t xml:space="preserve">КАРТОЧКА </w:t>
      </w:r>
      <w:r w:rsidRPr="00110376">
        <w:rPr>
          <w:szCs w:val="20"/>
        </w:rPr>
        <w:br/>
        <w:t>со сведениями об организации /об индивидуальном предпринимателе</w:t>
      </w:r>
    </w:p>
    <w:p w14:paraId="14BF778D" w14:textId="77777777" w:rsidR="001C7644" w:rsidRPr="00110376" w:rsidRDefault="001C7644" w:rsidP="001C7644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810" w:type="dxa"/>
        <w:tblInd w:w="108" w:type="dxa"/>
        <w:tblLook w:val="04A0" w:firstRow="1" w:lastRow="0" w:firstColumn="1" w:lastColumn="0" w:noHBand="0" w:noVBand="1"/>
      </w:tblPr>
      <w:tblGrid>
        <w:gridCol w:w="454"/>
        <w:gridCol w:w="3969"/>
        <w:gridCol w:w="5387"/>
      </w:tblGrid>
      <w:tr w:rsidR="001C7644" w:rsidRPr="00110376" w14:paraId="134E9554" w14:textId="77777777" w:rsidTr="00B86D32">
        <w:tc>
          <w:tcPr>
            <w:tcW w:w="454" w:type="dxa"/>
          </w:tcPr>
          <w:p w14:paraId="105A1CAA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6C0A6153" w14:textId="77777777" w:rsidR="001C7644" w:rsidRPr="00110376" w:rsidRDefault="001C7644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Показатель</w:t>
            </w:r>
          </w:p>
        </w:tc>
        <w:tc>
          <w:tcPr>
            <w:tcW w:w="5387" w:type="dxa"/>
            <w:vAlign w:val="center"/>
          </w:tcPr>
          <w:p w14:paraId="65449680" w14:textId="77777777" w:rsidR="001C7644" w:rsidRPr="00110376" w:rsidRDefault="001C7644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Значение</w:t>
            </w:r>
          </w:p>
        </w:tc>
      </w:tr>
      <w:tr w:rsidR="001C7644" w:rsidRPr="00110376" w14:paraId="47853E86" w14:textId="77777777" w:rsidTr="00B86D32">
        <w:tc>
          <w:tcPr>
            <w:tcW w:w="454" w:type="dxa"/>
          </w:tcPr>
          <w:p w14:paraId="48C36F69" w14:textId="77777777" w:rsidR="001C7644" w:rsidRPr="00110376" w:rsidRDefault="001C7644" w:rsidP="00B86D3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95FC52" w14:textId="77777777" w:rsidR="001C7644" w:rsidRPr="00110376" w:rsidRDefault="001C7644" w:rsidP="00B86D3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70FD7BDA" w14:textId="77777777" w:rsidR="001C7644" w:rsidRPr="00110376" w:rsidRDefault="001C7644" w:rsidP="00B86D3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C7644" w:rsidRPr="00110376" w14:paraId="1CE580E9" w14:textId="77777777" w:rsidTr="00B86D32">
        <w:tc>
          <w:tcPr>
            <w:tcW w:w="454" w:type="dxa"/>
          </w:tcPr>
          <w:p w14:paraId="5DBC7CE9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310D581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5387" w:type="dxa"/>
          </w:tcPr>
          <w:p w14:paraId="57DB8E0E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18B66EB5" w14:textId="77777777" w:rsidTr="00B86D32">
        <w:tc>
          <w:tcPr>
            <w:tcW w:w="454" w:type="dxa"/>
          </w:tcPr>
          <w:p w14:paraId="2B8F2B9C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E88C5A8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387" w:type="dxa"/>
          </w:tcPr>
          <w:p w14:paraId="50138A88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647ECD1B" w14:textId="77777777" w:rsidTr="00B86D32">
        <w:trPr>
          <w:trHeight w:val="419"/>
        </w:trPr>
        <w:tc>
          <w:tcPr>
            <w:tcW w:w="454" w:type="dxa"/>
          </w:tcPr>
          <w:p w14:paraId="29C1CD6D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AF2A6DE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ИНН</w:t>
            </w:r>
          </w:p>
        </w:tc>
        <w:tc>
          <w:tcPr>
            <w:tcW w:w="5387" w:type="dxa"/>
          </w:tcPr>
          <w:p w14:paraId="19F84514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0FE277C2" w14:textId="77777777" w:rsidTr="00B86D32">
        <w:trPr>
          <w:trHeight w:val="412"/>
        </w:trPr>
        <w:tc>
          <w:tcPr>
            <w:tcW w:w="454" w:type="dxa"/>
          </w:tcPr>
          <w:p w14:paraId="6F8F7187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D033762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КПП</w:t>
            </w:r>
            <w:proofErr w:type="spellEnd"/>
          </w:p>
        </w:tc>
        <w:tc>
          <w:tcPr>
            <w:tcW w:w="5387" w:type="dxa"/>
          </w:tcPr>
          <w:p w14:paraId="2F70A7CF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22C6A0B3" w14:textId="77777777" w:rsidTr="00B86D32">
        <w:trPr>
          <w:trHeight w:val="431"/>
        </w:trPr>
        <w:tc>
          <w:tcPr>
            <w:tcW w:w="454" w:type="dxa"/>
          </w:tcPr>
          <w:p w14:paraId="7E1912DB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2F56368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5387" w:type="dxa"/>
          </w:tcPr>
          <w:p w14:paraId="3AF34C65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535140F3" w14:textId="77777777" w:rsidTr="00B86D32">
        <w:trPr>
          <w:trHeight w:val="409"/>
        </w:trPr>
        <w:tc>
          <w:tcPr>
            <w:tcW w:w="454" w:type="dxa"/>
          </w:tcPr>
          <w:p w14:paraId="390FBCFB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D1CDBD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5387" w:type="dxa"/>
          </w:tcPr>
          <w:p w14:paraId="2ACE9C5C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3C7F09BC" w14:textId="77777777" w:rsidTr="00B86D32">
        <w:trPr>
          <w:trHeight w:val="415"/>
        </w:trPr>
        <w:tc>
          <w:tcPr>
            <w:tcW w:w="454" w:type="dxa"/>
          </w:tcPr>
          <w:p w14:paraId="6F3587B6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3A43E5C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ОКТМО</w:t>
            </w:r>
            <w:proofErr w:type="spellEnd"/>
          </w:p>
        </w:tc>
        <w:tc>
          <w:tcPr>
            <w:tcW w:w="5387" w:type="dxa"/>
          </w:tcPr>
          <w:p w14:paraId="7EF94954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07C91F4E" w14:textId="77777777" w:rsidTr="00B86D32">
        <w:trPr>
          <w:trHeight w:val="422"/>
        </w:trPr>
        <w:tc>
          <w:tcPr>
            <w:tcW w:w="454" w:type="dxa"/>
          </w:tcPr>
          <w:p w14:paraId="70A552A0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15FC275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ОКПО</w:t>
            </w:r>
          </w:p>
        </w:tc>
        <w:tc>
          <w:tcPr>
            <w:tcW w:w="5387" w:type="dxa"/>
          </w:tcPr>
          <w:p w14:paraId="21B3BF93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291B3667" w14:textId="77777777" w:rsidTr="00B86D32">
        <w:trPr>
          <w:trHeight w:val="400"/>
        </w:trPr>
        <w:tc>
          <w:tcPr>
            <w:tcW w:w="454" w:type="dxa"/>
          </w:tcPr>
          <w:p w14:paraId="49C2AFF4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CE4FB75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ОКОНХ</w:t>
            </w:r>
          </w:p>
        </w:tc>
        <w:tc>
          <w:tcPr>
            <w:tcW w:w="5387" w:type="dxa"/>
          </w:tcPr>
          <w:p w14:paraId="078F8CDA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75DA7515" w14:textId="77777777" w:rsidTr="00B86D32">
        <w:trPr>
          <w:trHeight w:val="419"/>
        </w:trPr>
        <w:tc>
          <w:tcPr>
            <w:tcW w:w="454" w:type="dxa"/>
          </w:tcPr>
          <w:p w14:paraId="1402D188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B2D0627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ОПФ</w:t>
            </w:r>
            <w:proofErr w:type="spellEnd"/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1951E568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7D0F0A02" w14:textId="77777777" w:rsidTr="00B86D32">
        <w:trPr>
          <w:trHeight w:val="185"/>
        </w:trPr>
        <w:tc>
          <w:tcPr>
            <w:tcW w:w="454" w:type="dxa"/>
            <w:vMerge w:val="restart"/>
          </w:tcPr>
          <w:p w14:paraId="58CAB092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right w:val="single" w:sz="2" w:space="0" w:color="auto"/>
            </w:tcBorders>
          </w:tcPr>
          <w:p w14:paraId="72E4BA4F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BCC70C5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1C7644" w:rsidRPr="00110376" w14:paraId="2922FBD2" w14:textId="77777777" w:rsidTr="00B86D32">
        <w:trPr>
          <w:trHeight w:val="292"/>
        </w:trPr>
        <w:tc>
          <w:tcPr>
            <w:tcW w:w="454" w:type="dxa"/>
            <w:vMerge/>
          </w:tcPr>
          <w:p w14:paraId="44FFE3C4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right w:val="single" w:sz="2" w:space="0" w:color="auto"/>
            </w:tcBorders>
          </w:tcPr>
          <w:p w14:paraId="27D1A58E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F9C6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58B413D8" w14:textId="77777777" w:rsidTr="00B86D32">
        <w:trPr>
          <w:trHeight w:val="262"/>
        </w:trPr>
        <w:tc>
          <w:tcPr>
            <w:tcW w:w="454" w:type="dxa"/>
            <w:vMerge w:val="restart"/>
          </w:tcPr>
          <w:p w14:paraId="3E23676E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6F43AD04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auto"/>
              <w:bottom w:val="dotted" w:sz="4" w:space="0" w:color="auto"/>
            </w:tcBorders>
          </w:tcPr>
          <w:p w14:paraId="12516C4A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1C7644" w:rsidRPr="00110376" w14:paraId="3C73F23A" w14:textId="77777777" w:rsidTr="00B86D32">
        <w:trPr>
          <w:trHeight w:val="165"/>
        </w:trPr>
        <w:tc>
          <w:tcPr>
            <w:tcW w:w="454" w:type="dxa"/>
            <w:vMerge/>
          </w:tcPr>
          <w:p w14:paraId="0F6A31D1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805EB6D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16259FE6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17EDF7E5" w14:textId="77777777" w:rsidTr="00B86D32">
        <w:trPr>
          <w:trHeight w:val="431"/>
        </w:trPr>
        <w:tc>
          <w:tcPr>
            <w:tcW w:w="454" w:type="dxa"/>
          </w:tcPr>
          <w:p w14:paraId="47207356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2F58308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</w:tcPr>
          <w:p w14:paraId="5FB0AD1C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50E47C22" w14:textId="77777777" w:rsidTr="00B86D32">
        <w:trPr>
          <w:trHeight w:val="431"/>
        </w:trPr>
        <w:tc>
          <w:tcPr>
            <w:tcW w:w="454" w:type="dxa"/>
          </w:tcPr>
          <w:p w14:paraId="1F4BD52D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3DCFAD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5387" w:type="dxa"/>
          </w:tcPr>
          <w:p w14:paraId="4D54FFC1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1C7644" w:rsidRPr="00110376" w14:paraId="2A5F885E" w14:textId="77777777" w:rsidTr="00B86D32">
        <w:trPr>
          <w:trHeight w:val="431"/>
        </w:trPr>
        <w:tc>
          <w:tcPr>
            <w:tcW w:w="454" w:type="dxa"/>
          </w:tcPr>
          <w:p w14:paraId="687B0934" w14:textId="77777777" w:rsidR="001C7644" w:rsidRPr="00110376" w:rsidRDefault="001C7644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1CFC76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5387" w:type="dxa"/>
          </w:tcPr>
          <w:p w14:paraId="1A0E1C47" w14:textId="77777777" w:rsidR="001C7644" w:rsidRPr="00110376" w:rsidRDefault="001C7644" w:rsidP="00B86D32">
            <w:pPr>
              <w:jc w:val="both"/>
              <w:rPr>
                <w:sz w:val="22"/>
                <w:szCs w:val="22"/>
              </w:rPr>
            </w:pPr>
          </w:p>
        </w:tc>
      </w:tr>
    </w:tbl>
    <w:p w14:paraId="2DFF36F2" w14:textId="77777777" w:rsidR="001C7644" w:rsidRPr="00110376" w:rsidRDefault="001C7644" w:rsidP="001C7644">
      <w:pPr>
        <w:jc w:val="both"/>
        <w:rPr>
          <w:sz w:val="28"/>
          <w:szCs w:val="28"/>
        </w:rPr>
      </w:pPr>
    </w:p>
    <w:p w14:paraId="32EBAF9E" w14:textId="77777777" w:rsidR="001C7644" w:rsidRPr="00110376" w:rsidRDefault="001C7644" w:rsidP="001C7644">
      <w:pPr>
        <w:jc w:val="both"/>
        <w:rPr>
          <w:sz w:val="28"/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2155"/>
        <w:gridCol w:w="394"/>
        <w:gridCol w:w="2549"/>
      </w:tblGrid>
      <w:tr w:rsidR="001C7644" w:rsidRPr="00110376" w14:paraId="7E1568D9" w14:textId="77777777" w:rsidTr="00B86D32">
        <w:tc>
          <w:tcPr>
            <w:tcW w:w="3823" w:type="dxa"/>
            <w:tcBorders>
              <w:bottom w:val="single" w:sz="4" w:space="0" w:color="auto"/>
            </w:tcBorders>
          </w:tcPr>
          <w:p w14:paraId="16BD01BD" w14:textId="77777777" w:rsidR="001C7644" w:rsidRPr="00110376" w:rsidRDefault="001C7644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BF8721F" w14:textId="77777777" w:rsidR="001C7644" w:rsidRPr="00110376" w:rsidRDefault="001C7644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53EED86" w14:textId="77777777" w:rsidR="001C7644" w:rsidRPr="00110376" w:rsidRDefault="001C7644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14:paraId="4A2AF4A3" w14:textId="77777777" w:rsidR="001C7644" w:rsidRPr="00110376" w:rsidRDefault="001C7644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6CF7EB93" w14:textId="77777777" w:rsidR="001C7644" w:rsidRPr="00110376" w:rsidRDefault="001C7644" w:rsidP="00B86D32">
            <w:pPr>
              <w:jc w:val="both"/>
              <w:rPr>
                <w:sz w:val="28"/>
                <w:szCs w:val="28"/>
              </w:rPr>
            </w:pPr>
          </w:p>
        </w:tc>
      </w:tr>
      <w:tr w:rsidR="001C7644" w:rsidRPr="00110376" w14:paraId="5A004EDD" w14:textId="77777777" w:rsidTr="00B86D32">
        <w:tc>
          <w:tcPr>
            <w:tcW w:w="3823" w:type="dxa"/>
            <w:tcBorders>
              <w:top w:val="single" w:sz="4" w:space="0" w:color="auto"/>
            </w:tcBorders>
          </w:tcPr>
          <w:p w14:paraId="1664562E" w14:textId="77777777" w:rsidR="001C7644" w:rsidRPr="00110376" w:rsidRDefault="001C7644" w:rsidP="00B86D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 xml:space="preserve">руководитель организации / </w:t>
            </w:r>
          </w:p>
          <w:p w14:paraId="224AD43E" w14:textId="77777777" w:rsidR="001C7644" w:rsidRPr="00110376" w:rsidRDefault="001C7644" w:rsidP="00B86D32">
            <w:pPr>
              <w:jc w:val="center"/>
              <w:rPr>
                <w:sz w:val="28"/>
                <w:szCs w:val="28"/>
              </w:rPr>
            </w:pPr>
            <w:r w:rsidRPr="00110376">
              <w:rPr>
                <w:sz w:val="28"/>
                <w:szCs w:val="28"/>
                <w:vertAlign w:val="superscript"/>
              </w:rPr>
              <w:t>индивидуальный предприниматель</w:t>
            </w:r>
          </w:p>
        </w:tc>
        <w:tc>
          <w:tcPr>
            <w:tcW w:w="708" w:type="dxa"/>
          </w:tcPr>
          <w:p w14:paraId="2BBD0479" w14:textId="77777777" w:rsidR="001C7644" w:rsidRPr="00110376" w:rsidRDefault="001C7644" w:rsidP="00B86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D616768" w14:textId="77777777" w:rsidR="001C7644" w:rsidRPr="00110376" w:rsidRDefault="001C7644" w:rsidP="00B86D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>подпись</w:t>
            </w:r>
          </w:p>
          <w:p w14:paraId="6CC8C543" w14:textId="77777777" w:rsidR="001C7644" w:rsidRPr="00110376" w:rsidRDefault="001C7644" w:rsidP="00B86D32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394" w:type="dxa"/>
          </w:tcPr>
          <w:p w14:paraId="6D449C4A" w14:textId="77777777" w:rsidR="001C7644" w:rsidRPr="00110376" w:rsidRDefault="001C7644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7C2CB3F2" w14:textId="77777777" w:rsidR="001C7644" w:rsidRPr="00110376" w:rsidRDefault="001C7644" w:rsidP="00B86D32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фио</w:t>
            </w:r>
            <w:proofErr w:type="spellEnd"/>
          </w:p>
        </w:tc>
      </w:tr>
    </w:tbl>
    <w:p w14:paraId="7D6BDE1B" w14:textId="26F60BB0" w:rsidR="001C7644" w:rsidRDefault="001C7644" w:rsidP="00CB636A">
      <w:pPr>
        <w:pStyle w:val="a3"/>
        <w:jc w:val="both"/>
      </w:pPr>
    </w:p>
    <w:p w14:paraId="482B2A64" w14:textId="77777777" w:rsidR="001C7644" w:rsidRPr="00110376" w:rsidRDefault="001C7644" w:rsidP="00CB636A">
      <w:pPr>
        <w:pStyle w:val="a3"/>
        <w:jc w:val="both"/>
      </w:pPr>
    </w:p>
    <w:sectPr w:rsidR="001C7644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7D96" w14:textId="77777777" w:rsidR="00273AE4" w:rsidRDefault="00273AE4" w:rsidP="00B36F38">
      <w:r>
        <w:separator/>
      </w:r>
    </w:p>
  </w:endnote>
  <w:endnote w:type="continuationSeparator" w:id="0">
    <w:p w14:paraId="3CACB73E" w14:textId="77777777" w:rsidR="00273AE4" w:rsidRDefault="00273AE4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AEA7" w14:textId="77777777" w:rsidR="00273AE4" w:rsidRDefault="00273AE4" w:rsidP="00B36F38">
      <w:r>
        <w:separator/>
      </w:r>
    </w:p>
  </w:footnote>
  <w:footnote w:type="continuationSeparator" w:id="0">
    <w:p w14:paraId="6E83E789" w14:textId="77777777" w:rsidR="00273AE4" w:rsidRDefault="00273AE4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C556150" w:rsidR="007115D8" w:rsidRPr="00B36F38" w:rsidRDefault="007115D8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301A13">
          <w:rPr>
            <w:noProof/>
          </w:rPr>
          <w:t>4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24B9"/>
    <w:rsid w:val="0003473C"/>
    <w:rsid w:val="00035968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A7DFF"/>
    <w:rsid w:val="001B1B7F"/>
    <w:rsid w:val="001B1EBE"/>
    <w:rsid w:val="001B4D37"/>
    <w:rsid w:val="001B5636"/>
    <w:rsid w:val="001B5A09"/>
    <w:rsid w:val="001C440C"/>
    <w:rsid w:val="001C511E"/>
    <w:rsid w:val="001C7644"/>
    <w:rsid w:val="001D5161"/>
    <w:rsid w:val="001E0848"/>
    <w:rsid w:val="001E68F3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3AE4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1A13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B3"/>
    <w:rsid w:val="004D2E36"/>
    <w:rsid w:val="004D3E65"/>
    <w:rsid w:val="004D696D"/>
    <w:rsid w:val="004E19AF"/>
    <w:rsid w:val="004E290F"/>
    <w:rsid w:val="004E2D1B"/>
    <w:rsid w:val="004F2C97"/>
    <w:rsid w:val="004F34D5"/>
    <w:rsid w:val="004F3CE7"/>
    <w:rsid w:val="004F3E75"/>
    <w:rsid w:val="004F4202"/>
    <w:rsid w:val="004F660B"/>
    <w:rsid w:val="00506B9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5092"/>
    <w:rsid w:val="006A1B52"/>
    <w:rsid w:val="006A2D0A"/>
    <w:rsid w:val="006A38C8"/>
    <w:rsid w:val="006A38F5"/>
    <w:rsid w:val="006A4325"/>
    <w:rsid w:val="006B0882"/>
    <w:rsid w:val="006B2232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144F"/>
    <w:rsid w:val="006F343B"/>
    <w:rsid w:val="006F4836"/>
    <w:rsid w:val="006F54B9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911F1B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3909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2D4"/>
    <w:rsid w:val="00A7553E"/>
    <w:rsid w:val="00A75703"/>
    <w:rsid w:val="00A766BB"/>
    <w:rsid w:val="00A77299"/>
    <w:rsid w:val="00A7766D"/>
    <w:rsid w:val="00A90655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1021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2DB5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1154B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B01F4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779A-2E83-4ACD-A5AA-446E55BB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133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40</cp:revision>
  <cp:lastPrinted>2021-03-29T14:45:00Z</cp:lastPrinted>
  <dcterms:created xsi:type="dcterms:W3CDTF">2021-03-26T08:28:00Z</dcterms:created>
  <dcterms:modified xsi:type="dcterms:W3CDTF">2021-04-26T06:38:00Z</dcterms:modified>
</cp:coreProperties>
</file>