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E72D38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E72D38">
        <w:rPr>
          <w:b/>
          <w:szCs w:val="28"/>
        </w:rPr>
        <w:t>ГБУ «МОСГОРГЕОТРЕТ»</w:t>
      </w:r>
    </w:p>
    <w:p w14:paraId="1E037850" w14:textId="77777777" w:rsidR="009C74B3" w:rsidRPr="00E72D38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E72D38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2EF676DB" w:rsidR="009C74B3" w:rsidRPr="00E72D38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E72D38">
        <w:rPr>
          <w:b/>
          <w:szCs w:val="28"/>
        </w:rPr>
        <w:t>ПЕРЕЧЕНЬ</w:t>
      </w:r>
      <w:r w:rsidRPr="00E72D38">
        <w:rPr>
          <w:b/>
          <w:szCs w:val="28"/>
        </w:rPr>
        <w:br/>
        <w:t xml:space="preserve">документов, необходимых для заключения договоров на </w:t>
      </w:r>
      <w:r w:rsidRPr="00E72D38">
        <w:rPr>
          <w:b/>
        </w:rPr>
        <w:t xml:space="preserve">выполнение работ </w:t>
      </w:r>
      <w:r w:rsidRPr="00E72D38">
        <w:rPr>
          <w:b/>
        </w:rPr>
        <w:br/>
      </w:r>
      <w:r w:rsidRPr="00E72D38">
        <w:rPr>
          <w:b/>
          <w:sz w:val="36"/>
        </w:rPr>
        <w:t>«</w:t>
      </w:r>
      <w:r w:rsidR="00685AFE" w:rsidRPr="00E72D38">
        <w:rPr>
          <w:b/>
          <w:szCs w:val="28"/>
        </w:rPr>
        <w:t>ОПРЕДЕЛЕНИЕ ОБЪЁМОВ ГРУНТА (СТРОИТЕЛЬНОГО МУСОРА И Т.Д.)</w:t>
      </w:r>
      <w:r w:rsidRPr="00E72D38">
        <w:rPr>
          <w:b/>
          <w:sz w:val="36"/>
        </w:rPr>
        <w:t>»</w:t>
      </w:r>
    </w:p>
    <w:p w14:paraId="210589C0" w14:textId="6314FD9A" w:rsidR="00DF2C95" w:rsidRPr="00E72D38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E72D38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E72D38">
        <w:rPr>
          <w:b/>
          <w:i/>
          <w:szCs w:val="28"/>
        </w:rPr>
        <w:t xml:space="preserve">ОБЩИЕ </w:t>
      </w:r>
      <w:r w:rsidR="005D35D2" w:rsidRPr="00E72D38">
        <w:rPr>
          <w:b/>
          <w:i/>
          <w:szCs w:val="28"/>
        </w:rPr>
        <w:t>ДАННЫЕ</w:t>
      </w:r>
    </w:p>
    <w:p w14:paraId="5431A298" w14:textId="0F3771C5" w:rsidR="009C74B3" w:rsidRPr="00E72D38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E72D38" w:rsidRDefault="00E07B32" w:rsidP="000C2D41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>З</w:t>
      </w:r>
      <w:r w:rsidR="00DF2C95" w:rsidRPr="00E72D38">
        <w:rPr>
          <w:b/>
          <w:sz w:val="28"/>
          <w:szCs w:val="28"/>
        </w:rPr>
        <w:t>аявк</w:t>
      </w:r>
      <w:r w:rsidR="0029774C" w:rsidRPr="00E72D38">
        <w:rPr>
          <w:b/>
          <w:sz w:val="28"/>
          <w:szCs w:val="28"/>
        </w:rPr>
        <w:t>а</w:t>
      </w:r>
      <w:r w:rsidR="00DF2C95" w:rsidRPr="00E72D38">
        <w:rPr>
          <w:b/>
          <w:sz w:val="28"/>
          <w:szCs w:val="28"/>
        </w:rPr>
        <w:t xml:space="preserve"> в электро</w:t>
      </w:r>
      <w:r w:rsidR="000F0F01" w:rsidRPr="00E72D38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E72D38" w:rsidRDefault="000C2D41" w:rsidP="000C2D4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</w:t>
      </w:r>
      <w:r w:rsidR="007F0731" w:rsidRPr="00E72D38">
        <w:rPr>
          <w:sz w:val="28"/>
          <w:szCs w:val="28"/>
        </w:rPr>
        <w:t>редоставляется</w:t>
      </w:r>
      <w:r w:rsidR="00A31B42" w:rsidRPr="00E72D38">
        <w:rPr>
          <w:sz w:val="28"/>
          <w:szCs w:val="28"/>
        </w:rPr>
        <w:t xml:space="preserve"> в виде</w:t>
      </w:r>
      <w:r w:rsidR="00C326BB" w:rsidRPr="00E72D38">
        <w:rPr>
          <w:sz w:val="28"/>
          <w:szCs w:val="28"/>
        </w:rPr>
        <w:t xml:space="preserve"> файла в</w:t>
      </w:r>
      <w:r w:rsidR="0087167D" w:rsidRPr="00E72D38">
        <w:rPr>
          <w:sz w:val="28"/>
          <w:szCs w:val="28"/>
        </w:rPr>
        <w:t xml:space="preserve"> </w:t>
      </w:r>
      <w:r w:rsidR="00C326BB" w:rsidRPr="00E72D38">
        <w:rPr>
          <w:sz w:val="28"/>
          <w:szCs w:val="28"/>
        </w:rPr>
        <w:t>формате DOC</w:t>
      </w:r>
      <w:r w:rsidR="009D201A" w:rsidRPr="00E72D38">
        <w:rPr>
          <w:sz w:val="28"/>
          <w:szCs w:val="28"/>
        </w:rPr>
        <w:t>,</w:t>
      </w:r>
      <w:r w:rsidR="00274960" w:rsidRPr="00E72D38">
        <w:rPr>
          <w:sz w:val="28"/>
          <w:szCs w:val="28"/>
        </w:rPr>
        <w:t xml:space="preserve"> в котором</w:t>
      </w:r>
      <w:r w:rsidR="00C326BB" w:rsidRPr="00E72D38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E72D38" w:rsidRDefault="005202C8" w:rsidP="005202C8">
      <w:pPr>
        <w:pStyle w:val="a3"/>
        <w:jc w:val="both"/>
        <w:rPr>
          <w:szCs w:val="28"/>
        </w:rPr>
      </w:pPr>
      <w:r w:rsidRPr="00E72D38">
        <w:rPr>
          <w:szCs w:val="28"/>
        </w:rPr>
        <w:t>Таким образом:</w:t>
      </w:r>
    </w:p>
    <w:p w14:paraId="2CD9E100" w14:textId="77777777" w:rsidR="005202C8" w:rsidRPr="00E72D38" w:rsidRDefault="005202C8" w:rsidP="005202C8">
      <w:pPr>
        <w:pStyle w:val="a3"/>
        <w:jc w:val="both"/>
        <w:rPr>
          <w:szCs w:val="28"/>
        </w:rPr>
      </w:pPr>
      <w:r w:rsidRPr="00E72D38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E72D38" w:rsidRDefault="005202C8" w:rsidP="005202C8">
      <w:pPr>
        <w:pStyle w:val="a3"/>
        <w:jc w:val="both"/>
        <w:rPr>
          <w:szCs w:val="28"/>
        </w:rPr>
      </w:pPr>
      <w:r w:rsidRPr="00E72D38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E72D38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E72D38" w:rsidRDefault="005202C8" w:rsidP="005202C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 xml:space="preserve">Карточка организации </w:t>
      </w:r>
      <w:r w:rsidRPr="00E72D38">
        <w:rPr>
          <w:b/>
          <w:sz w:val="28"/>
          <w:szCs w:val="28"/>
          <w:lang w:val="en-US"/>
        </w:rPr>
        <w:t xml:space="preserve">/ </w:t>
      </w:r>
      <w:r w:rsidRPr="00E72D38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E72D38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E72D38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E72D38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Предоставляется в виде файла в</w:t>
      </w:r>
      <w:r w:rsidR="009A795F" w:rsidRPr="00E72D38">
        <w:rPr>
          <w:sz w:val="28"/>
          <w:szCs w:val="28"/>
        </w:rPr>
        <w:t xml:space="preserve"> </w:t>
      </w:r>
      <w:r w:rsidRPr="00E72D38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E72D38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E72D38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В слу</w:t>
      </w:r>
      <w:bookmarkStart w:id="1" w:name="ПодпДогПредств"/>
      <w:bookmarkEnd w:id="1"/>
      <w:r w:rsidRPr="00E72D38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E72D38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E72D38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E72D38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E72D38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E72D38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E72D38" w:rsidRDefault="0025469F" w:rsidP="0025469F">
      <w:pPr>
        <w:ind w:firstLine="709"/>
        <w:jc w:val="both"/>
        <w:rPr>
          <w:sz w:val="28"/>
          <w:szCs w:val="28"/>
        </w:rPr>
      </w:pPr>
      <w:r w:rsidRPr="00E72D38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E72D38" w:rsidRDefault="0025469F" w:rsidP="0025469F">
      <w:pPr>
        <w:ind w:firstLine="709"/>
        <w:jc w:val="both"/>
        <w:rPr>
          <w:sz w:val="28"/>
          <w:szCs w:val="28"/>
        </w:rPr>
      </w:pPr>
      <w:r w:rsidRPr="00E72D38">
        <w:rPr>
          <w:sz w:val="28"/>
          <w:szCs w:val="28"/>
        </w:rPr>
        <w:lastRenderedPageBreak/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E72D38" w:rsidRDefault="0025469F" w:rsidP="0025469F">
      <w:pPr>
        <w:ind w:firstLine="709"/>
        <w:jc w:val="both"/>
        <w:rPr>
          <w:sz w:val="28"/>
          <w:szCs w:val="28"/>
        </w:rPr>
      </w:pPr>
      <w:r w:rsidRPr="00E72D38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E72D38" w:rsidRDefault="0025469F" w:rsidP="0025469F">
      <w:pPr>
        <w:ind w:firstLine="709"/>
        <w:jc w:val="both"/>
        <w:rPr>
          <w:sz w:val="28"/>
          <w:szCs w:val="28"/>
        </w:rPr>
      </w:pPr>
      <w:r w:rsidRPr="00E72D38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E72D38" w:rsidRDefault="0025469F" w:rsidP="0025469F">
      <w:pPr>
        <w:ind w:firstLine="709"/>
        <w:jc w:val="both"/>
        <w:rPr>
          <w:sz w:val="28"/>
          <w:szCs w:val="28"/>
        </w:rPr>
      </w:pPr>
      <w:r w:rsidRPr="00E72D38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E72D38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E72D38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72D38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Пр</w:t>
      </w:r>
      <w:bookmarkStart w:id="3" w:name="ОКН"/>
      <w:bookmarkEnd w:id="3"/>
      <w:r w:rsidRPr="00E72D38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E72D38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72D38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E72D38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72D38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E72D38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72D38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E72D38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72D38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E72D38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E72D38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E72D38">
        <w:rPr>
          <w:b/>
          <w:i/>
          <w:szCs w:val="28"/>
        </w:rPr>
        <w:t>ИСХОДНЫЕ ДАННЫЕ</w:t>
      </w:r>
    </w:p>
    <w:p w14:paraId="00AF7DFA" w14:textId="1A76D7E3" w:rsidR="00F85883" w:rsidRPr="00E72D38" w:rsidRDefault="00F85883" w:rsidP="00DF2C95">
      <w:pPr>
        <w:pStyle w:val="a3"/>
        <w:jc w:val="both"/>
        <w:rPr>
          <w:szCs w:val="28"/>
        </w:rPr>
      </w:pPr>
    </w:p>
    <w:p w14:paraId="33C91D98" w14:textId="126199C6" w:rsidR="00EB46C7" w:rsidRPr="00E72D38" w:rsidRDefault="008A2DBE" w:rsidP="004A42A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E72D38">
        <w:rPr>
          <w:b/>
          <w:bCs/>
          <w:sz w:val="28"/>
          <w:szCs w:val="28"/>
        </w:rPr>
        <w:t>Схема</w:t>
      </w:r>
      <w:r w:rsidR="002E4C3A" w:rsidRPr="00E72D38">
        <w:rPr>
          <w:b/>
          <w:bCs/>
          <w:sz w:val="28"/>
          <w:szCs w:val="28"/>
        </w:rPr>
        <w:t>тическое</w:t>
      </w:r>
      <w:r w:rsidR="00E146AB" w:rsidRPr="00E72D38">
        <w:rPr>
          <w:b/>
          <w:bCs/>
          <w:sz w:val="28"/>
          <w:szCs w:val="28"/>
        </w:rPr>
        <w:t xml:space="preserve"> </w:t>
      </w:r>
      <w:r w:rsidR="001A7640" w:rsidRPr="00E72D38">
        <w:rPr>
          <w:b/>
          <w:bCs/>
          <w:sz w:val="28"/>
          <w:szCs w:val="28"/>
        </w:rPr>
        <w:t>изображение</w:t>
      </w:r>
      <w:r w:rsidR="002E4C3A" w:rsidRPr="00E72D38">
        <w:rPr>
          <w:b/>
          <w:bCs/>
          <w:sz w:val="28"/>
          <w:szCs w:val="28"/>
        </w:rPr>
        <w:t xml:space="preserve"> </w:t>
      </w:r>
      <w:r w:rsidR="009A468A" w:rsidRPr="00E72D38">
        <w:rPr>
          <w:b/>
          <w:bCs/>
          <w:sz w:val="28"/>
          <w:szCs w:val="28"/>
        </w:rPr>
        <w:t>мест складирования</w:t>
      </w:r>
      <w:r w:rsidR="00E37D51" w:rsidRPr="00E72D38">
        <w:rPr>
          <w:b/>
          <w:bCs/>
          <w:sz w:val="28"/>
          <w:szCs w:val="28"/>
        </w:rPr>
        <w:t xml:space="preserve"> грунт</w:t>
      </w:r>
      <w:r w:rsidR="009A468A" w:rsidRPr="00E72D38">
        <w:rPr>
          <w:b/>
          <w:bCs/>
          <w:sz w:val="28"/>
          <w:szCs w:val="28"/>
        </w:rPr>
        <w:t>а</w:t>
      </w:r>
      <w:r w:rsidR="00E37D51" w:rsidRPr="00E72D38">
        <w:rPr>
          <w:b/>
          <w:bCs/>
          <w:sz w:val="28"/>
          <w:szCs w:val="28"/>
        </w:rPr>
        <w:t xml:space="preserve"> (строительн</w:t>
      </w:r>
      <w:r w:rsidR="009A468A" w:rsidRPr="00E72D38">
        <w:rPr>
          <w:b/>
          <w:bCs/>
          <w:sz w:val="28"/>
          <w:szCs w:val="28"/>
        </w:rPr>
        <w:t>ого</w:t>
      </w:r>
      <w:r w:rsidR="00E37D51" w:rsidRPr="00E72D38">
        <w:rPr>
          <w:b/>
          <w:bCs/>
          <w:sz w:val="28"/>
          <w:szCs w:val="28"/>
        </w:rPr>
        <w:t xml:space="preserve"> мусор</w:t>
      </w:r>
      <w:r w:rsidR="009A468A" w:rsidRPr="00E72D38">
        <w:rPr>
          <w:b/>
          <w:bCs/>
          <w:sz w:val="28"/>
          <w:szCs w:val="28"/>
        </w:rPr>
        <w:t>а</w:t>
      </w:r>
      <w:r w:rsidR="00E37D51" w:rsidRPr="00E72D38">
        <w:rPr>
          <w:b/>
          <w:bCs/>
          <w:sz w:val="28"/>
          <w:szCs w:val="28"/>
        </w:rPr>
        <w:t xml:space="preserve"> и</w:t>
      </w:r>
      <w:r w:rsidR="00E04BE0" w:rsidRPr="00E72D38">
        <w:rPr>
          <w:b/>
          <w:bCs/>
          <w:sz w:val="28"/>
          <w:szCs w:val="28"/>
        </w:rPr>
        <w:t> </w:t>
      </w:r>
      <w:r w:rsidR="00E37D51" w:rsidRPr="00E72D38">
        <w:rPr>
          <w:b/>
          <w:bCs/>
          <w:sz w:val="28"/>
          <w:szCs w:val="28"/>
        </w:rPr>
        <w:t>т.п.) объем которого требуется определить</w:t>
      </w:r>
    </w:p>
    <w:p w14:paraId="7E0A240A" w14:textId="4EC44701" w:rsidR="000D6204" w:rsidRDefault="000D6204" w:rsidP="00C96691">
      <w:pPr>
        <w:pStyle w:val="a3"/>
        <w:jc w:val="both"/>
        <w:rPr>
          <w:szCs w:val="28"/>
        </w:rPr>
      </w:pPr>
      <w:r w:rsidRPr="00E72D38">
        <w:rPr>
          <w:szCs w:val="28"/>
        </w:rPr>
        <w:t>Схематичное изображение территории формируется в Личном кабинете на сайте ГБУ «Мосгоргеотрест».</w:t>
      </w:r>
    </w:p>
    <w:p w14:paraId="05970FE3" w14:textId="65D205E8" w:rsidR="00D33521" w:rsidRDefault="00D33521" w:rsidP="00C96691">
      <w:pPr>
        <w:pStyle w:val="a3"/>
        <w:jc w:val="both"/>
        <w:rPr>
          <w:szCs w:val="28"/>
        </w:rPr>
      </w:pPr>
    </w:p>
    <w:p w14:paraId="10FD6C10" w14:textId="43AD5219" w:rsidR="003E091A" w:rsidRDefault="003E091A" w:rsidP="00C96691">
      <w:pPr>
        <w:pStyle w:val="a3"/>
        <w:jc w:val="both"/>
        <w:rPr>
          <w:szCs w:val="28"/>
        </w:rPr>
      </w:pPr>
      <w:bookmarkStart w:id="4" w:name="_GoBack"/>
      <w:bookmarkEnd w:id="4"/>
    </w:p>
    <w:sectPr w:rsidR="003E091A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F8CA" w14:textId="77777777" w:rsidR="00B774F4" w:rsidRDefault="00B774F4" w:rsidP="00B36F38">
      <w:r>
        <w:separator/>
      </w:r>
    </w:p>
  </w:endnote>
  <w:endnote w:type="continuationSeparator" w:id="0">
    <w:p w14:paraId="0DB1B393" w14:textId="77777777" w:rsidR="00B774F4" w:rsidRDefault="00B774F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03C0" w14:textId="77777777" w:rsidR="00B774F4" w:rsidRDefault="00B774F4" w:rsidP="00B36F38">
      <w:r>
        <w:separator/>
      </w:r>
    </w:p>
  </w:footnote>
  <w:footnote w:type="continuationSeparator" w:id="0">
    <w:p w14:paraId="1AAEE982" w14:textId="77777777" w:rsidR="00B774F4" w:rsidRDefault="00B774F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B17B166" w:rsidR="00B6662C" w:rsidRPr="00B36F38" w:rsidRDefault="00B6662C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DF3704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1B26"/>
    <w:rsid w:val="00001CAE"/>
    <w:rsid w:val="0000546E"/>
    <w:rsid w:val="00006EF0"/>
    <w:rsid w:val="00012189"/>
    <w:rsid w:val="0001357E"/>
    <w:rsid w:val="0001370C"/>
    <w:rsid w:val="00014999"/>
    <w:rsid w:val="0001502F"/>
    <w:rsid w:val="00017B9C"/>
    <w:rsid w:val="00020DEF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17E7"/>
    <w:rsid w:val="000556DA"/>
    <w:rsid w:val="0005579B"/>
    <w:rsid w:val="000572A9"/>
    <w:rsid w:val="00062077"/>
    <w:rsid w:val="0006289A"/>
    <w:rsid w:val="00065890"/>
    <w:rsid w:val="000661A0"/>
    <w:rsid w:val="00066265"/>
    <w:rsid w:val="00071967"/>
    <w:rsid w:val="00075118"/>
    <w:rsid w:val="00075969"/>
    <w:rsid w:val="00075EE9"/>
    <w:rsid w:val="000766CA"/>
    <w:rsid w:val="00077DFA"/>
    <w:rsid w:val="00080E26"/>
    <w:rsid w:val="00086DFD"/>
    <w:rsid w:val="00090C9E"/>
    <w:rsid w:val="00092AAE"/>
    <w:rsid w:val="00092C74"/>
    <w:rsid w:val="00093E39"/>
    <w:rsid w:val="000A0F2D"/>
    <w:rsid w:val="000A5782"/>
    <w:rsid w:val="000A5F02"/>
    <w:rsid w:val="000A6533"/>
    <w:rsid w:val="000A6B1C"/>
    <w:rsid w:val="000B1633"/>
    <w:rsid w:val="000B1C25"/>
    <w:rsid w:val="000B3637"/>
    <w:rsid w:val="000B44BA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2628"/>
    <w:rsid w:val="000D6204"/>
    <w:rsid w:val="000D6A3E"/>
    <w:rsid w:val="000E024F"/>
    <w:rsid w:val="000E0E38"/>
    <w:rsid w:val="000E3C10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725A"/>
    <w:rsid w:val="001175EC"/>
    <w:rsid w:val="00117859"/>
    <w:rsid w:val="0012114B"/>
    <w:rsid w:val="001229C4"/>
    <w:rsid w:val="00123533"/>
    <w:rsid w:val="001250C6"/>
    <w:rsid w:val="00125ACF"/>
    <w:rsid w:val="00127243"/>
    <w:rsid w:val="001319F4"/>
    <w:rsid w:val="00132DFE"/>
    <w:rsid w:val="0013327D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5A99"/>
    <w:rsid w:val="00177E8D"/>
    <w:rsid w:val="001815B8"/>
    <w:rsid w:val="00182842"/>
    <w:rsid w:val="001865FA"/>
    <w:rsid w:val="001868A5"/>
    <w:rsid w:val="00197C65"/>
    <w:rsid w:val="001A1035"/>
    <w:rsid w:val="001A3E00"/>
    <w:rsid w:val="001A41D8"/>
    <w:rsid w:val="001A6511"/>
    <w:rsid w:val="001A7640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1420"/>
    <w:rsid w:val="002121A0"/>
    <w:rsid w:val="0021282D"/>
    <w:rsid w:val="00212B66"/>
    <w:rsid w:val="00213FD4"/>
    <w:rsid w:val="00216B95"/>
    <w:rsid w:val="00222814"/>
    <w:rsid w:val="002229DC"/>
    <w:rsid w:val="00222CF0"/>
    <w:rsid w:val="00225FC1"/>
    <w:rsid w:val="00227773"/>
    <w:rsid w:val="00230525"/>
    <w:rsid w:val="00231976"/>
    <w:rsid w:val="002437CB"/>
    <w:rsid w:val="00250C57"/>
    <w:rsid w:val="00250FC7"/>
    <w:rsid w:val="00252E40"/>
    <w:rsid w:val="00252EBD"/>
    <w:rsid w:val="002533EE"/>
    <w:rsid w:val="00253D9E"/>
    <w:rsid w:val="0025469F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163E"/>
    <w:rsid w:val="002D464B"/>
    <w:rsid w:val="002D54F1"/>
    <w:rsid w:val="002E13A9"/>
    <w:rsid w:val="002E1CEB"/>
    <w:rsid w:val="002E32D6"/>
    <w:rsid w:val="002E3B44"/>
    <w:rsid w:val="002E4C3A"/>
    <w:rsid w:val="002E50D5"/>
    <w:rsid w:val="002E5854"/>
    <w:rsid w:val="002E593A"/>
    <w:rsid w:val="002E6AD2"/>
    <w:rsid w:val="002E6EF5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16B63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6E9F"/>
    <w:rsid w:val="00397223"/>
    <w:rsid w:val="00397F70"/>
    <w:rsid w:val="003A5CE6"/>
    <w:rsid w:val="003A78AF"/>
    <w:rsid w:val="003A7E73"/>
    <w:rsid w:val="003B0765"/>
    <w:rsid w:val="003B184D"/>
    <w:rsid w:val="003B44B7"/>
    <w:rsid w:val="003B6292"/>
    <w:rsid w:val="003B629C"/>
    <w:rsid w:val="003B6348"/>
    <w:rsid w:val="003B689E"/>
    <w:rsid w:val="003C2002"/>
    <w:rsid w:val="003C232B"/>
    <w:rsid w:val="003C3529"/>
    <w:rsid w:val="003D034A"/>
    <w:rsid w:val="003D069D"/>
    <w:rsid w:val="003D1503"/>
    <w:rsid w:val="003D27C7"/>
    <w:rsid w:val="003D2E50"/>
    <w:rsid w:val="003D2FFB"/>
    <w:rsid w:val="003D3B9D"/>
    <w:rsid w:val="003D6EBC"/>
    <w:rsid w:val="003E091A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067F6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94643"/>
    <w:rsid w:val="00495785"/>
    <w:rsid w:val="004A224D"/>
    <w:rsid w:val="004A2975"/>
    <w:rsid w:val="004A41F0"/>
    <w:rsid w:val="004A42AF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39C5"/>
    <w:rsid w:val="004C5A2B"/>
    <w:rsid w:val="004D13B4"/>
    <w:rsid w:val="004D2ED4"/>
    <w:rsid w:val="004D3E65"/>
    <w:rsid w:val="004D5052"/>
    <w:rsid w:val="004D5C21"/>
    <w:rsid w:val="004D64D4"/>
    <w:rsid w:val="004D696D"/>
    <w:rsid w:val="004E19AF"/>
    <w:rsid w:val="004E2D1B"/>
    <w:rsid w:val="004F18E5"/>
    <w:rsid w:val="004F2203"/>
    <w:rsid w:val="004F2C97"/>
    <w:rsid w:val="004F3F7E"/>
    <w:rsid w:val="004F4202"/>
    <w:rsid w:val="004F660B"/>
    <w:rsid w:val="005001CA"/>
    <w:rsid w:val="00505D5A"/>
    <w:rsid w:val="00506B96"/>
    <w:rsid w:val="005202A8"/>
    <w:rsid w:val="005202C8"/>
    <w:rsid w:val="00521E7A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0360"/>
    <w:rsid w:val="005513D7"/>
    <w:rsid w:val="005516FA"/>
    <w:rsid w:val="00551AC0"/>
    <w:rsid w:val="005546CC"/>
    <w:rsid w:val="0055576C"/>
    <w:rsid w:val="00561D32"/>
    <w:rsid w:val="00562586"/>
    <w:rsid w:val="00562B64"/>
    <w:rsid w:val="005659CC"/>
    <w:rsid w:val="00565EEF"/>
    <w:rsid w:val="00572580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2FA6"/>
    <w:rsid w:val="005B635E"/>
    <w:rsid w:val="005B63CD"/>
    <w:rsid w:val="005B6A93"/>
    <w:rsid w:val="005C1EAC"/>
    <w:rsid w:val="005C522B"/>
    <w:rsid w:val="005C57B1"/>
    <w:rsid w:val="005C6067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D21"/>
    <w:rsid w:val="005F6576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6A47"/>
    <w:rsid w:val="00617D4F"/>
    <w:rsid w:val="00620381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5F42"/>
    <w:rsid w:val="00636D22"/>
    <w:rsid w:val="00637A3D"/>
    <w:rsid w:val="00642CC3"/>
    <w:rsid w:val="0064675A"/>
    <w:rsid w:val="006471AE"/>
    <w:rsid w:val="00651C34"/>
    <w:rsid w:val="0065294C"/>
    <w:rsid w:val="00652CA8"/>
    <w:rsid w:val="00654282"/>
    <w:rsid w:val="006544E5"/>
    <w:rsid w:val="006545B2"/>
    <w:rsid w:val="006550A9"/>
    <w:rsid w:val="00655663"/>
    <w:rsid w:val="00656DEC"/>
    <w:rsid w:val="00657046"/>
    <w:rsid w:val="006579DB"/>
    <w:rsid w:val="00664BAE"/>
    <w:rsid w:val="0066571E"/>
    <w:rsid w:val="00665C94"/>
    <w:rsid w:val="00672899"/>
    <w:rsid w:val="00680D00"/>
    <w:rsid w:val="00680D9E"/>
    <w:rsid w:val="00684C1E"/>
    <w:rsid w:val="00685AFE"/>
    <w:rsid w:val="006872E1"/>
    <w:rsid w:val="00693E5D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2A0D"/>
    <w:rsid w:val="006C36FF"/>
    <w:rsid w:val="006C4CA7"/>
    <w:rsid w:val="006C649B"/>
    <w:rsid w:val="006C7E81"/>
    <w:rsid w:val="006E158B"/>
    <w:rsid w:val="006E18B5"/>
    <w:rsid w:val="006E22DD"/>
    <w:rsid w:val="006E2CFC"/>
    <w:rsid w:val="006E3B71"/>
    <w:rsid w:val="006E64BB"/>
    <w:rsid w:val="006E64FA"/>
    <w:rsid w:val="006E6BCB"/>
    <w:rsid w:val="006F343B"/>
    <w:rsid w:val="006F54B9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585C"/>
    <w:rsid w:val="0072593A"/>
    <w:rsid w:val="007263CF"/>
    <w:rsid w:val="00726539"/>
    <w:rsid w:val="0072655D"/>
    <w:rsid w:val="007266AA"/>
    <w:rsid w:val="00726F9D"/>
    <w:rsid w:val="007325D1"/>
    <w:rsid w:val="0073322D"/>
    <w:rsid w:val="0073664D"/>
    <w:rsid w:val="00741294"/>
    <w:rsid w:val="0074179B"/>
    <w:rsid w:val="007446FF"/>
    <w:rsid w:val="00744C39"/>
    <w:rsid w:val="00747C21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76A3B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59D8"/>
    <w:rsid w:val="007F603D"/>
    <w:rsid w:val="007F6A38"/>
    <w:rsid w:val="007F7C74"/>
    <w:rsid w:val="0080041E"/>
    <w:rsid w:val="00800D83"/>
    <w:rsid w:val="00802F0D"/>
    <w:rsid w:val="0080690A"/>
    <w:rsid w:val="00810DF6"/>
    <w:rsid w:val="008131FB"/>
    <w:rsid w:val="00816BB7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F53"/>
    <w:rsid w:val="008353CB"/>
    <w:rsid w:val="008369A4"/>
    <w:rsid w:val="00836B0D"/>
    <w:rsid w:val="00836F0D"/>
    <w:rsid w:val="00841658"/>
    <w:rsid w:val="008417B7"/>
    <w:rsid w:val="00841946"/>
    <w:rsid w:val="00841D98"/>
    <w:rsid w:val="00842958"/>
    <w:rsid w:val="0084313C"/>
    <w:rsid w:val="00847170"/>
    <w:rsid w:val="00852867"/>
    <w:rsid w:val="00852B1D"/>
    <w:rsid w:val="00854733"/>
    <w:rsid w:val="008548DC"/>
    <w:rsid w:val="00856B35"/>
    <w:rsid w:val="008624AB"/>
    <w:rsid w:val="00865515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5E2D"/>
    <w:rsid w:val="008965A1"/>
    <w:rsid w:val="00897759"/>
    <w:rsid w:val="008A00B1"/>
    <w:rsid w:val="008A06BD"/>
    <w:rsid w:val="008A18B8"/>
    <w:rsid w:val="008A2DBE"/>
    <w:rsid w:val="008A4231"/>
    <w:rsid w:val="008A6721"/>
    <w:rsid w:val="008B1D32"/>
    <w:rsid w:val="008B29C2"/>
    <w:rsid w:val="008B3BC2"/>
    <w:rsid w:val="008B458C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1EC3"/>
    <w:rsid w:val="009528F4"/>
    <w:rsid w:val="009536FA"/>
    <w:rsid w:val="009538F1"/>
    <w:rsid w:val="009574E1"/>
    <w:rsid w:val="0096019B"/>
    <w:rsid w:val="00960B7D"/>
    <w:rsid w:val="0096201F"/>
    <w:rsid w:val="009634B1"/>
    <w:rsid w:val="009649AA"/>
    <w:rsid w:val="009649C4"/>
    <w:rsid w:val="00965C76"/>
    <w:rsid w:val="0097126D"/>
    <w:rsid w:val="009729BD"/>
    <w:rsid w:val="009742B8"/>
    <w:rsid w:val="00974885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68A"/>
    <w:rsid w:val="009A4B72"/>
    <w:rsid w:val="009A5954"/>
    <w:rsid w:val="009A78A5"/>
    <w:rsid w:val="009A795F"/>
    <w:rsid w:val="009B444F"/>
    <w:rsid w:val="009B44C5"/>
    <w:rsid w:val="009B4EC6"/>
    <w:rsid w:val="009B72DF"/>
    <w:rsid w:val="009C07DD"/>
    <w:rsid w:val="009C0FDC"/>
    <w:rsid w:val="009C42A7"/>
    <w:rsid w:val="009C45B5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492A"/>
    <w:rsid w:val="009E780B"/>
    <w:rsid w:val="009E7EF8"/>
    <w:rsid w:val="009F51E5"/>
    <w:rsid w:val="009F5255"/>
    <w:rsid w:val="009F6E29"/>
    <w:rsid w:val="00A0233D"/>
    <w:rsid w:val="00A02644"/>
    <w:rsid w:val="00A03BE4"/>
    <w:rsid w:val="00A05F55"/>
    <w:rsid w:val="00A10545"/>
    <w:rsid w:val="00A1209D"/>
    <w:rsid w:val="00A132AB"/>
    <w:rsid w:val="00A13D81"/>
    <w:rsid w:val="00A178BA"/>
    <w:rsid w:val="00A217DF"/>
    <w:rsid w:val="00A21F40"/>
    <w:rsid w:val="00A224B7"/>
    <w:rsid w:val="00A22CAA"/>
    <w:rsid w:val="00A23DFE"/>
    <w:rsid w:val="00A23E6F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2727"/>
    <w:rsid w:val="00A56163"/>
    <w:rsid w:val="00A56476"/>
    <w:rsid w:val="00A56639"/>
    <w:rsid w:val="00A62063"/>
    <w:rsid w:val="00A62613"/>
    <w:rsid w:val="00A63C87"/>
    <w:rsid w:val="00A6603B"/>
    <w:rsid w:val="00A700D5"/>
    <w:rsid w:val="00A704C6"/>
    <w:rsid w:val="00A7111D"/>
    <w:rsid w:val="00A721D7"/>
    <w:rsid w:val="00A75703"/>
    <w:rsid w:val="00A76CB7"/>
    <w:rsid w:val="00A77299"/>
    <w:rsid w:val="00A7766D"/>
    <w:rsid w:val="00A83215"/>
    <w:rsid w:val="00A87933"/>
    <w:rsid w:val="00A90655"/>
    <w:rsid w:val="00A943F9"/>
    <w:rsid w:val="00A9470B"/>
    <w:rsid w:val="00A94A82"/>
    <w:rsid w:val="00A950F7"/>
    <w:rsid w:val="00A97763"/>
    <w:rsid w:val="00A97CFF"/>
    <w:rsid w:val="00AA02AC"/>
    <w:rsid w:val="00AA4169"/>
    <w:rsid w:val="00AA5E17"/>
    <w:rsid w:val="00AA6275"/>
    <w:rsid w:val="00AB5A8F"/>
    <w:rsid w:val="00AB6124"/>
    <w:rsid w:val="00AB6A5C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D2B"/>
    <w:rsid w:val="00AE63F2"/>
    <w:rsid w:val="00AF5C53"/>
    <w:rsid w:val="00B01052"/>
    <w:rsid w:val="00B07028"/>
    <w:rsid w:val="00B10621"/>
    <w:rsid w:val="00B10D90"/>
    <w:rsid w:val="00B12ED9"/>
    <w:rsid w:val="00B15342"/>
    <w:rsid w:val="00B20C50"/>
    <w:rsid w:val="00B215B4"/>
    <w:rsid w:val="00B23CEE"/>
    <w:rsid w:val="00B25989"/>
    <w:rsid w:val="00B31433"/>
    <w:rsid w:val="00B36F38"/>
    <w:rsid w:val="00B4211C"/>
    <w:rsid w:val="00B42378"/>
    <w:rsid w:val="00B43AE0"/>
    <w:rsid w:val="00B45B7B"/>
    <w:rsid w:val="00B471EA"/>
    <w:rsid w:val="00B50024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70B84"/>
    <w:rsid w:val="00B72DB7"/>
    <w:rsid w:val="00B7475A"/>
    <w:rsid w:val="00B75B1B"/>
    <w:rsid w:val="00B766B8"/>
    <w:rsid w:val="00B76FB2"/>
    <w:rsid w:val="00B7716A"/>
    <w:rsid w:val="00B77381"/>
    <w:rsid w:val="00B774F4"/>
    <w:rsid w:val="00B8579C"/>
    <w:rsid w:val="00B8626D"/>
    <w:rsid w:val="00B865FF"/>
    <w:rsid w:val="00B91C11"/>
    <w:rsid w:val="00B92742"/>
    <w:rsid w:val="00B93972"/>
    <w:rsid w:val="00B944C9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E10A1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995"/>
    <w:rsid w:val="00C42756"/>
    <w:rsid w:val="00C43765"/>
    <w:rsid w:val="00C46CEE"/>
    <w:rsid w:val="00C51595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1FAC"/>
    <w:rsid w:val="00C72A2D"/>
    <w:rsid w:val="00C734BC"/>
    <w:rsid w:val="00C73C3B"/>
    <w:rsid w:val="00C76D6B"/>
    <w:rsid w:val="00C77956"/>
    <w:rsid w:val="00C801CC"/>
    <w:rsid w:val="00C8290D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6691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2848"/>
    <w:rsid w:val="00CC3FA7"/>
    <w:rsid w:val="00CC46C4"/>
    <w:rsid w:val="00CC4840"/>
    <w:rsid w:val="00CC4D9F"/>
    <w:rsid w:val="00CD11AE"/>
    <w:rsid w:val="00CD3B6C"/>
    <w:rsid w:val="00CD596E"/>
    <w:rsid w:val="00CD64CC"/>
    <w:rsid w:val="00CD66DA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2B45"/>
    <w:rsid w:val="00D22D79"/>
    <w:rsid w:val="00D23363"/>
    <w:rsid w:val="00D234CF"/>
    <w:rsid w:val="00D31F5E"/>
    <w:rsid w:val="00D33521"/>
    <w:rsid w:val="00D3624F"/>
    <w:rsid w:val="00D40B7D"/>
    <w:rsid w:val="00D44D58"/>
    <w:rsid w:val="00D4657C"/>
    <w:rsid w:val="00D473B7"/>
    <w:rsid w:val="00D57C9B"/>
    <w:rsid w:val="00D6246B"/>
    <w:rsid w:val="00D66987"/>
    <w:rsid w:val="00D70506"/>
    <w:rsid w:val="00D706B2"/>
    <w:rsid w:val="00D707ED"/>
    <w:rsid w:val="00D7160F"/>
    <w:rsid w:val="00D726AF"/>
    <w:rsid w:val="00D729D7"/>
    <w:rsid w:val="00D735D4"/>
    <w:rsid w:val="00D73F09"/>
    <w:rsid w:val="00D748B3"/>
    <w:rsid w:val="00D75771"/>
    <w:rsid w:val="00D76312"/>
    <w:rsid w:val="00D77D06"/>
    <w:rsid w:val="00D80694"/>
    <w:rsid w:val="00D8112E"/>
    <w:rsid w:val="00D813C8"/>
    <w:rsid w:val="00D82064"/>
    <w:rsid w:val="00D83596"/>
    <w:rsid w:val="00D8619F"/>
    <w:rsid w:val="00D86DCE"/>
    <w:rsid w:val="00D90C28"/>
    <w:rsid w:val="00D96439"/>
    <w:rsid w:val="00D97EB7"/>
    <w:rsid w:val="00DA152F"/>
    <w:rsid w:val="00DA2715"/>
    <w:rsid w:val="00DA4CEF"/>
    <w:rsid w:val="00DA56A9"/>
    <w:rsid w:val="00DB025B"/>
    <w:rsid w:val="00DB0C02"/>
    <w:rsid w:val="00DB1C7B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704"/>
    <w:rsid w:val="00DF3EBC"/>
    <w:rsid w:val="00DF58EE"/>
    <w:rsid w:val="00DF6194"/>
    <w:rsid w:val="00DF65A4"/>
    <w:rsid w:val="00DF6C4A"/>
    <w:rsid w:val="00E00DF0"/>
    <w:rsid w:val="00E02917"/>
    <w:rsid w:val="00E04BE0"/>
    <w:rsid w:val="00E0555B"/>
    <w:rsid w:val="00E05615"/>
    <w:rsid w:val="00E06894"/>
    <w:rsid w:val="00E06D3A"/>
    <w:rsid w:val="00E07B32"/>
    <w:rsid w:val="00E146AB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3446"/>
    <w:rsid w:val="00E343C2"/>
    <w:rsid w:val="00E34CB7"/>
    <w:rsid w:val="00E3576E"/>
    <w:rsid w:val="00E37D51"/>
    <w:rsid w:val="00E41021"/>
    <w:rsid w:val="00E427BC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46"/>
    <w:rsid w:val="00E61355"/>
    <w:rsid w:val="00E643D6"/>
    <w:rsid w:val="00E64502"/>
    <w:rsid w:val="00E717BF"/>
    <w:rsid w:val="00E72D38"/>
    <w:rsid w:val="00E75BAC"/>
    <w:rsid w:val="00E76C24"/>
    <w:rsid w:val="00E80864"/>
    <w:rsid w:val="00E83165"/>
    <w:rsid w:val="00E86212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B0E61"/>
    <w:rsid w:val="00EB19D9"/>
    <w:rsid w:val="00EB1BD8"/>
    <w:rsid w:val="00EB1F8D"/>
    <w:rsid w:val="00EB2EE4"/>
    <w:rsid w:val="00EB46C7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4D4"/>
    <w:rsid w:val="00EE0749"/>
    <w:rsid w:val="00EE3F55"/>
    <w:rsid w:val="00EE4221"/>
    <w:rsid w:val="00EF0524"/>
    <w:rsid w:val="00EF0680"/>
    <w:rsid w:val="00EF0DA9"/>
    <w:rsid w:val="00EF19D7"/>
    <w:rsid w:val="00EF379C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BA7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3924"/>
    <w:rsid w:val="00F45051"/>
    <w:rsid w:val="00F46B0D"/>
    <w:rsid w:val="00F4773D"/>
    <w:rsid w:val="00F50B8B"/>
    <w:rsid w:val="00F52102"/>
    <w:rsid w:val="00F53B48"/>
    <w:rsid w:val="00F53D69"/>
    <w:rsid w:val="00F53F76"/>
    <w:rsid w:val="00F54D19"/>
    <w:rsid w:val="00F56729"/>
    <w:rsid w:val="00F6054E"/>
    <w:rsid w:val="00F61D1F"/>
    <w:rsid w:val="00F61DA7"/>
    <w:rsid w:val="00F639E6"/>
    <w:rsid w:val="00F66B73"/>
    <w:rsid w:val="00F7581C"/>
    <w:rsid w:val="00F7625E"/>
    <w:rsid w:val="00F823D1"/>
    <w:rsid w:val="00F85883"/>
    <w:rsid w:val="00F91D83"/>
    <w:rsid w:val="00F936BF"/>
    <w:rsid w:val="00F93EAC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6EE1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styleId="af7">
    <w:name w:val="Strong"/>
    <w:basedOn w:val="a0"/>
    <w:uiPriority w:val="22"/>
    <w:qFormat/>
    <w:rsid w:val="007B6734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EB46C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5B15-43CE-4605-B772-679D84E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44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14</cp:revision>
  <cp:lastPrinted>2021-10-15T11:39:00Z</cp:lastPrinted>
  <dcterms:created xsi:type="dcterms:W3CDTF">2021-10-22T12:59:00Z</dcterms:created>
  <dcterms:modified xsi:type="dcterms:W3CDTF">2021-10-27T10:23:00Z</dcterms:modified>
</cp:coreProperties>
</file>