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8978" w14:textId="34892D79" w:rsidR="004E32FC" w:rsidRDefault="00B008F5" w:rsidP="00B008F5">
      <w:pPr>
        <w:shd w:val="clear" w:color="auto" w:fill="FFFFFF" w:themeFill="background1"/>
        <w:ind w:right="-5" w:firstLine="284"/>
        <w:jc w:val="right"/>
        <w:rPr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03140BF2" w14:textId="77777777" w:rsidR="00B008F5" w:rsidRPr="00F87B22" w:rsidRDefault="00B008F5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04AAC0F" w14:textId="7E313486" w:rsidR="00EF0CE4" w:rsidRPr="00F87B22" w:rsidRDefault="00EF0CE4" w:rsidP="00EF0CE4">
      <w:pPr>
        <w:pStyle w:val="1"/>
        <w:keepNext w:val="0"/>
        <w:widowControl w:val="0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«Изготовление заключения кадастрового инженера о наличии либо отсутствии фактических изменений (реконструкций) ранее учтенного объекта недвижимого имущества»</w:t>
      </w:r>
    </w:p>
    <w:p w14:paraId="6BB7725F" w14:textId="77777777" w:rsidR="00EF0CE4" w:rsidRPr="00F87B22" w:rsidRDefault="00EF0CE4" w:rsidP="00EF0CE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EF0CE4" w:rsidRPr="00F87B22" w14:paraId="1BC0CC08" w14:textId="77777777" w:rsidTr="00B11C37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B85D1" w14:textId="77777777" w:rsidR="00EF0CE4" w:rsidRPr="00F87B22" w:rsidRDefault="00EF0CE4" w:rsidP="00B1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39A4EE" w14:textId="77777777" w:rsidR="00EF0CE4" w:rsidRPr="00F87B22" w:rsidRDefault="00EF0CE4" w:rsidP="00B11C37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8F7A1" w14:textId="77777777" w:rsidR="00EF0CE4" w:rsidRPr="00F87B22" w:rsidRDefault="00EF0CE4" w:rsidP="00B11C37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4E602200" w14:textId="77777777" w:rsidR="00EF0CE4" w:rsidRPr="00F87B22" w:rsidRDefault="00EF0CE4" w:rsidP="00EF0CE4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EF0CE4" w:rsidRPr="00F87B22" w14:paraId="3A2953AE" w14:textId="77777777" w:rsidTr="00B11C37">
        <w:tc>
          <w:tcPr>
            <w:tcW w:w="10065" w:type="dxa"/>
            <w:gridSpan w:val="5"/>
            <w:vAlign w:val="center"/>
          </w:tcPr>
          <w:p w14:paraId="590544B2" w14:textId="77777777" w:rsidR="00EF0CE4" w:rsidRPr="00F87B22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EF0CE4" w:rsidRPr="00F87B22" w14:paraId="15A3C2BE" w14:textId="77777777" w:rsidTr="00B11C37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5E7C0D15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EB46C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72C6C4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41A50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3AB00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59A08599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672BF27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C03A0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C3DD67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118ED0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594B18C3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7E3215B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83D8F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DE91C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8A8E27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7C3D5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0DFF1A83" w14:textId="77777777" w:rsidTr="00B11C37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01D3F9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DB6D9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C6FE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EEFA23" w14:textId="77777777" w:rsidR="00EF0CE4" w:rsidRPr="00F87B22" w:rsidRDefault="00EF0CE4" w:rsidP="00B11C37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EF0CE4" w:rsidRPr="00F87B22" w14:paraId="7C232642" w14:textId="77777777" w:rsidTr="00B11C37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EA8C891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4BDD6AD5" w14:textId="77777777" w:rsidTr="00B11C37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6B7FAC0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F7AB11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6A5DE8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A13FA3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130617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053B397A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585C5A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DB9C8C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11750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C2B8DF" w14:textId="77777777" w:rsidR="00EF0CE4" w:rsidRPr="00F87B22" w:rsidRDefault="00EF0CE4" w:rsidP="00B11C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0CE4" w:rsidRPr="00F87B22" w14:paraId="4AF24134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C18B78A" w14:textId="77777777" w:rsidR="00EF0CE4" w:rsidRPr="00F87B22" w:rsidRDefault="00EF0CE4" w:rsidP="00B11C37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60824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B33334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DC041E9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AD5067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5DE72A23" w14:textId="77777777" w:rsidTr="00B11C37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ABC5429" w14:textId="77777777" w:rsidR="00EF0CE4" w:rsidRPr="00F87B22" w:rsidRDefault="00EF0CE4" w:rsidP="00B11C37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594CB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9F8CE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AAAE21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08486E30" w14:textId="77777777" w:rsidR="00EF0CE4" w:rsidRPr="00F87B22" w:rsidRDefault="00EF0CE4" w:rsidP="00EF0CE4">
      <w:pPr>
        <w:rPr>
          <w:sz w:val="20"/>
          <w:szCs w:val="20"/>
        </w:rPr>
      </w:pPr>
    </w:p>
    <w:p w14:paraId="5DB7E95F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EF0CE4" w:rsidRPr="00F87B22" w14:paraId="317A0580" w14:textId="77777777" w:rsidTr="00B11C37">
        <w:tc>
          <w:tcPr>
            <w:tcW w:w="10065" w:type="dxa"/>
            <w:gridSpan w:val="2"/>
          </w:tcPr>
          <w:p w14:paraId="7380DBB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</w:t>
            </w:r>
            <w:bookmarkStart w:id="0" w:name="КонтактноеЛицо4"/>
            <w:bookmarkEnd w:id="0"/>
            <w:r w:rsidRPr="00F87B22">
              <w:rPr>
                <w:b/>
                <w:sz w:val="20"/>
                <w:szCs w:val="20"/>
              </w:rPr>
              <w:t>актное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EF0CE4" w:rsidRPr="00F87B22" w14:paraId="4C06BC5D" w14:textId="77777777" w:rsidTr="00B11C37">
        <w:tc>
          <w:tcPr>
            <w:tcW w:w="2410" w:type="dxa"/>
          </w:tcPr>
          <w:p w14:paraId="3131C975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5E0A4BB1" w14:textId="77777777" w:rsidR="00EF0CE4" w:rsidRPr="00F87B22" w:rsidRDefault="00EF0CE4" w:rsidP="00B11C37">
            <w:pPr>
              <w:rPr>
                <w:sz w:val="20"/>
                <w:szCs w:val="20"/>
                <w:lang w:val="en-US"/>
              </w:rPr>
            </w:pPr>
          </w:p>
        </w:tc>
      </w:tr>
      <w:tr w:rsidR="00EF0CE4" w:rsidRPr="00F87B22" w14:paraId="5F90A661" w14:textId="77777777" w:rsidTr="00B11C37">
        <w:tc>
          <w:tcPr>
            <w:tcW w:w="2410" w:type="dxa"/>
          </w:tcPr>
          <w:p w14:paraId="3975075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59A6657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59168F00" w14:textId="77777777" w:rsidTr="00B11C37">
        <w:tc>
          <w:tcPr>
            <w:tcW w:w="2410" w:type="dxa"/>
          </w:tcPr>
          <w:p w14:paraId="4B4BD0FF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369DA6D8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123CEAAB" w14:textId="77777777" w:rsidTr="00B11C37">
        <w:trPr>
          <w:trHeight w:val="213"/>
        </w:trPr>
        <w:tc>
          <w:tcPr>
            <w:tcW w:w="2410" w:type="dxa"/>
          </w:tcPr>
          <w:p w14:paraId="5178C75E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21854F38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</w:tbl>
    <w:p w14:paraId="460354FF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  <w:r w:rsidRPr="00F87B22">
        <w:t xml:space="preserve"> (заполнить все поля)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EF0CE4" w:rsidRPr="00F87B22" w14:paraId="431704A8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08E0A14B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9867E1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DD5EDF7" w14:textId="5E684918" w:rsidR="00EF0CE4" w:rsidRPr="00F87B22" w:rsidRDefault="00EF0CE4" w:rsidP="00742B9F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>Прошу изготовить</w:t>
            </w:r>
            <w:r w:rsidR="00742B9F" w:rsidRPr="00F87B22">
              <w:rPr>
                <w:szCs w:val="28"/>
              </w:rPr>
              <w:t xml:space="preserve"> заключение</w:t>
            </w:r>
            <w:r w:rsidR="00CA67FE" w:rsidRPr="00F87B22">
              <w:rPr>
                <w:szCs w:val="28"/>
              </w:rPr>
              <w:t xml:space="preserve"> (заключения)</w:t>
            </w:r>
            <w:r w:rsidR="00742B9F" w:rsidRPr="00F87B22">
              <w:rPr>
                <w:szCs w:val="28"/>
              </w:rPr>
              <w:t xml:space="preserve"> кадастрового инженера о наличии либо отсутствии фактических изменений (реконструкций) ранее учтенного объекта недвижимого имущества</w:t>
            </w:r>
            <w:r w:rsidR="00C16E26" w:rsidRPr="00F87B22">
              <w:rPr>
                <w:szCs w:val="28"/>
              </w:rPr>
              <w:t xml:space="preserve"> указанного ниже</w:t>
            </w:r>
          </w:p>
        </w:tc>
      </w:tr>
    </w:tbl>
    <w:p w14:paraId="5A01E0A0" w14:textId="077D7C98" w:rsidR="00470848" w:rsidRPr="00F87B22" w:rsidRDefault="00470848" w:rsidP="00470848">
      <w:pPr>
        <w:jc w:val="both"/>
      </w:pPr>
      <w:r w:rsidRPr="00F87B22">
        <w:t xml:space="preserve">Приводятся сведения об одном или нескольких ранее учтенных объектов недвижимости в отношении которых требуется подготовить </w:t>
      </w:r>
      <w:r w:rsidR="00FF4322" w:rsidRPr="00F87B22">
        <w:t>заключение</w:t>
      </w:r>
      <w:r w:rsidRPr="00F87B22">
        <w:t xml:space="preserve"> (</w:t>
      </w:r>
      <w:r w:rsidR="00FF4322" w:rsidRPr="00F87B22">
        <w:t>заключения</w:t>
      </w:r>
      <w:r w:rsidRPr="00F87B22">
        <w:t>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6"/>
        <w:gridCol w:w="2390"/>
        <w:gridCol w:w="1623"/>
        <w:gridCol w:w="2009"/>
        <w:gridCol w:w="1892"/>
        <w:gridCol w:w="1689"/>
      </w:tblGrid>
      <w:tr w:rsidR="00D90FEF" w:rsidRPr="00F87B22" w14:paraId="0B20E512" w14:textId="77777777" w:rsidTr="00FF4322">
        <w:tc>
          <w:tcPr>
            <w:tcW w:w="536" w:type="dxa"/>
            <w:vAlign w:val="center"/>
          </w:tcPr>
          <w:p w14:paraId="4E9D6686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07730DE8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Align w:val="center"/>
          </w:tcPr>
          <w:p w14:paraId="63E92DFC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23" w:type="dxa"/>
          </w:tcPr>
          <w:p w14:paraId="66F26002" w14:textId="410C9370" w:rsidR="00D90FEF" w:rsidRPr="00F87B22" w:rsidRDefault="00D90FEF" w:rsidP="00CA67F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009" w:type="dxa"/>
            <w:vAlign w:val="center"/>
          </w:tcPr>
          <w:p w14:paraId="0395F8F0" w14:textId="523218E8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92" w:type="dxa"/>
            <w:vAlign w:val="center"/>
          </w:tcPr>
          <w:p w14:paraId="2B7BC13E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Характеристика объекта недвижимости</w:t>
            </w:r>
          </w:p>
          <w:p w14:paraId="45B127E3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(площадь / протяженность и т.п.)</w:t>
            </w:r>
          </w:p>
        </w:tc>
        <w:tc>
          <w:tcPr>
            <w:tcW w:w="1689" w:type="dxa"/>
            <w:vAlign w:val="center"/>
          </w:tcPr>
          <w:p w14:paraId="38540A6E" w14:textId="77777777" w:rsidR="00D90FEF" w:rsidRPr="00F87B22" w:rsidRDefault="00D90FEF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 проектной документации / № исполнительного чертежа</w:t>
            </w:r>
          </w:p>
        </w:tc>
      </w:tr>
      <w:tr w:rsidR="00D90FEF" w:rsidRPr="00F87B22" w14:paraId="72A20485" w14:textId="77777777" w:rsidTr="00FF4322">
        <w:tc>
          <w:tcPr>
            <w:tcW w:w="536" w:type="dxa"/>
          </w:tcPr>
          <w:p w14:paraId="0800A57B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0" w:type="dxa"/>
            <w:vAlign w:val="center"/>
          </w:tcPr>
          <w:p w14:paraId="1BD90D2B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14:paraId="4C1EA7C8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70DAE7E9" w14:textId="7B5A23DC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2" w:type="dxa"/>
            <w:vAlign w:val="center"/>
          </w:tcPr>
          <w:p w14:paraId="18FFC5D1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14:paraId="27549342" w14:textId="77777777" w:rsidR="00D90FEF" w:rsidRPr="00F87B22" w:rsidRDefault="00D90FEF" w:rsidP="00B11C37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5</w:t>
            </w:r>
          </w:p>
        </w:tc>
      </w:tr>
      <w:tr w:rsidR="00D90FEF" w:rsidRPr="00F87B22" w14:paraId="7365993B" w14:textId="77777777" w:rsidTr="00FF4322">
        <w:tc>
          <w:tcPr>
            <w:tcW w:w="536" w:type="dxa"/>
          </w:tcPr>
          <w:p w14:paraId="4C944F56" w14:textId="77777777" w:rsidR="00D90FEF" w:rsidRPr="00F87B22" w:rsidRDefault="00D90FEF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</w:tcPr>
          <w:p w14:paraId="70B47B2B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3250395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6E61429" w14:textId="4F177D0C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3A04654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46B6F1C3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</w:tr>
      <w:tr w:rsidR="00D90FEF" w:rsidRPr="00F87B22" w14:paraId="237746BD" w14:textId="77777777" w:rsidTr="00FF4322">
        <w:tc>
          <w:tcPr>
            <w:tcW w:w="536" w:type="dxa"/>
          </w:tcPr>
          <w:p w14:paraId="1BB47302" w14:textId="77777777" w:rsidR="00D90FEF" w:rsidRPr="00F87B22" w:rsidRDefault="00D90FEF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14:paraId="74ACCFE4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B9105DE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4B05890" w14:textId="4E075D3F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C42542C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37A3D6E1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</w:tr>
      <w:tr w:rsidR="00D90FEF" w:rsidRPr="00F87B22" w14:paraId="1F757B7A" w14:textId="77777777" w:rsidTr="00FF4322">
        <w:tc>
          <w:tcPr>
            <w:tcW w:w="536" w:type="dxa"/>
          </w:tcPr>
          <w:p w14:paraId="31E181B3" w14:textId="77777777" w:rsidR="00D90FEF" w:rsidRPr="00F87B22" w:rsidRDefault="00D90FEF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14:paraId="33397CFB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F30D624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F7C7191" w14:textId="559AD02B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41D8CFD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1CB67A10" w14:textId="77777777" w:rsidR="00D90FEF" w:rsidRPr="00F87B22" w:rsidRDefault="00D90FEF" w:rsidP="00B11C37">
            <w:pPr>
              <w:rPr>
                <w:sz w:val="20"/>
                <w:szCs w:val="20"/>
              </w:rPr>
            </w:pPr>
          </w:p>
        </w:tc>
      </w:tr>
    </w:tbl>
    <w:p w14:paraId="4BA3D7CD" w14:textId="7C258C41" w:rsidR="00C16E26" w:rsidRPr="00F87B22" w:rsidRDefault="00C16E26" w:rsidP="00EF0CE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EF0CE4" w:rsidRPr="00F87B22" w14:paraId="22C5A5A6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7342F4F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C6C23" w14:textId="77777777" w:rsidR="00EF0CE4" w:rsidRPr="00F87B22" w:rsidRDefault="00EF0CE4" w:rsidP="00B11C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598D74C6" w14:textId="12F53D75" w:rsidR="00EF0CE4" w:rsidRPr="00F87B22" w:rsidRDefault="00EF0CE4" w:rsidP="00C16E26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получить из ЕГРН сведения, необходимые для </w:t>
            </w:r>
            <w:r w:rsidR="00C16E26" w:rsidRPr="00F87B22">
              <w:rPr>
                <w:szCs w:val="28"/>
              </w:rPr>
              <w:t>получения заключения кадастрового инженера о наличии либо отсутствии фактических изменений (реконструкций) ранее учтенного объекта недвижимого имущества</w:t>
            </w:r>
          </w:p>
        </w:tc>
      </w:tr>
    </w:tbl>
    <w:p w14:paraId="1370A35B" w14:textId="77777777" w:rsidR="00EF0CE4" w:rsidRPr="00F87B22" w:rsidRDefault="00EF0CE4" w:rsidP="00EF0CE4">
      <w:pPr>
        <w:rPr>
          <w:sz w:val="20"/>
          <w:szCs w:val="20"/>
        </w:rPr>
      </w:pPr>
    </w:p>
    <w:p w14:paraId="63378990" w14:textId="2A826C30" w:rsidR="00EF0CE4" w:rsidRPr="00F87B22" w:rsidRDefault="009C2061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EF0CE4" w:rsidRPr="00F87B22" w14:paraId="11F46C88" w14:textId="77777777" w:rsidTr="00B11C37">
        <w:tc>
          <w:tcPr>
            <w:tcW w:w="426" w:type="dxa"/>
            <w:vMerge w:val="restart"/>
            <w:vAlign w:val="center"/>
          </w:tcPr>
          <w:p w14:paraId="64A5394B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193E63C" w14:textId="77777777" w:rsidR="00EF0CE4" w:rsidRPr="00F87B22" w:rsidRDefault="00EF0CE4" w:rsidP="00B11C37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EF0CE4" w:rsidRPr="00F87B22" w14:paraId="73CBE34D" w14:textId="77777777" w:rsidTr="00B11C37">
        <w:tc>
          <w:tcPr>
            <w:tcW w:w="426" w:type="dxa"/>
            <w:vMerge/>
          </w:tcPr>
          <w:p w14:paraId="68F463FD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2ACBECD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8206270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D6D43B9" w14:textId="379D9921" w:rsidR="00EF0CE4" w:rsidRPr="00F87B22" w:rsidRDefault="00EA61BF" w:rsidP="00B11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EF0CE4" w:rsidRPr="00F87B22" w14:paraId="6B7F566C" w14:textId="77777777" w:rsidTr="00B11C37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6FDBEBAB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2ECF222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711FBA9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7F05F28" w14:textId="1E8D0EF9" w:rsidR="00EF0CE4" w:rsidRPr="00F87B22" w:rsidRDefault="00EA61BF" w:rsidP="00A14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EF0CE4" w:rsidRPr="00F87B22" w14:paraId="58AC8F12" w14:textId="77777777" w:rsidTr="00B11C37">
        <w:tc>
          <w:tcPr>
            <w:tcW w:w="426" w:type="dxa"/>
            <w:vMerge w:val="restart"/>
            <w:vAlign w:val="center"/>
          </w:tcPr>
          <w:p w14:paraId="0F2365B9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C0220AE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EF0CE4" w:rsidRPr="00F87B22" w14:paraId="7B520462" w14:textId="77777777" w:rsidTr="00B11C37">
        <w:tc>
          <w:tcPr>
            <w:tcW w:w="426" w:type="dxa"/>
            <w:vMerge/>
          </w:tcPr>
          <w:p w14:paraId="6EF999E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8921020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19A55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50A685A" w14:textId="3C5441BA" w:rsidR="00EF0CE4" w:rsidRPr="00F87B22" w:rsidRDefault="00EA61BF" w:rsidP="009C2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 xml:space="preserve">аключение </w:t>
            </w:r>
            <w:r w:rsidR="009C2061">
              <w:rPr>
                <w:sz w:val="20"/>
                <w:szCs w:val="20"/>
              </w:rPr>
              <w:t>контракта</w:t>
            </w:r>
            <w:r w:rsidR="00EF0CE4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EF0CE4" w:rsidRPr="00F87B22" w14:paraId="30CFEFC5" w14:textId="77777777" w:rsidTr="009C2061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147F0C94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124FAC" w14:textId="77777777" w:rsidR="00EF0CE4" w:rsidRPr="00F87B22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76561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B4929A9" w14:textId="131F3B01" w:rsidR="00EF0CE4" w:rsidRPr="00F87B22" w:rsidRDefault="00EA61BF" w:rsidP="009C2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F87B22">
              <w:rPr>
                <w:sz w:val="20"/>
                <w:szCs w:val="20"/>
              </w:rPr>
              <w:t xml:space="preserve">аключение </w:t>
            </w:r>
            <w:r w:rsidR="009C2061">
              <w:rPr>
                <w:sz w:val="20"/>
                <w:szCs w:val="20"/>
              </w:rPr>
              <w:t>контракта</w:t>
            </w:r>
            <w:r w:rsidR="00EF0CE4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9C2061" w:rsidRPr="00F87B22" w14:paraId="5F322538" w14:textId="77777777" w:rsidTr="009C206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B579B4C" w14:textId="77777777" w:rsidR="009C2061" w:rsidRPr="00F87B22" w:rsidRDefault="009C2061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2D6701E" w14:textId="77777777" w:rsidR="009C2061" w:rsidRPr="00F87B22" w:rsidRDefault="009C2061" w:rsidP="00B1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7980CDC" w14:textId="7BD8EBAF" w:rsidR="009C2061" w:rsidRPr="00F87B22" w:rsidRDefault="00C253F9" w:rsidP="009C2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42E14F6" w14:textId="0D38C838" w:rsidR="00EF0CE4" w:rsidRDefault="00EF0CE4" w:rsidP="00EF0CE4">
      <w:pPr>
        <w:ind w:right="-5" w:firstLine="284"/>
        <w:jc w:val="both"/>
        <w:rPr>
          <w:sz w:val="20"/>
          <w:szCs w:val="20"/>
        </w:rPr>
      </w:pPr>
    </w:p>
    <w:p w14:paraId="6A029F05" w14:textId="77777777" w:rsidR="0036453B" w:rsidRPr="00C41B41" w:rsidRDefault="0036453B" w:rsidP="0036453B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36453B" w:rsidRPr="00110376" w14:paraId="57FE738B" w14:textId="77777777" w:rsidTr="00B60CAF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19B6773" w14:textId="77777777" w:rsidR="0036453B" w:rsidRPr="00110376" w:rsidRDefault="0036453B" w:rsidP="0036453B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DC5815" w14:textId="77777777" w:rsidR="0036453B" w:rsidRPr="00110376" w:rsidRDefault="0036453B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D2BE50A" w14:textId="77777777" w:rsidR="0036453B" w:rsidRPr="00110376" w:rsidRDefault="0036453B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36453B" w:rsidRPr="00110376" w14:paraId="58389B92" w14:textId="77777777" w:rsidTr="00B60CA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7A37D34" w14:textId="77777777" w:rsidR="0036453B" w:rsidRPr="00110376" w:rsidRDefault="0036453B" w:rsidP="0036453B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ПозБюджГорМосквы5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070856" w14:textId="77777777" w:rsidR="0036453B" w:rsidRPr="00110376" w:rsidRDefault="0036453B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6D799EB" w14:textId="77777777" w:rsidR="0036453B" w:rsidRPr="00110376" w:rsidRDefault="0036453B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0EB509A8" w14:textId="77777777" w:rsidR="0036453B" w:rsidRDefault="0036453B" w:rsidP="0036453B">
      <w:pPr>
        <w:ind w:right="-5" w:firstLine="284"/>
        <w:jc w:val="both"/>
        <w:rPr>
          <w:sz w:val="20"/>
          <w:szCs w:val="20"/>
        </w:rPr>
      </w:pPr>
    </w:p>
    <w:p w14:paraId="66E6E447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EF0CE4" w:rsidRPr="00F87B22" w14:paraId="6468AD96" w14:textId="77777777" w:rsidTr="00B11C37">
        <w:tc>
          <w:tcPr>
            <w:tcW w:w="3544" w:type="dxa"/>
          </w:tcPr>
          <w:p w14:paraId="42D0598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4E0657F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0437F129" w14:textId="77777777" w:rsidTr="00B11C37">
        <w:tc>
          <w:tcPr>
            <w:tcW w:w="3544" w:type="dxa"/>
          </w:tcPr>
          <w:p w14:paraId="1ED8490F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6A7777B3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355B0C28" w14:textId="77777777" w:rsidTr="00B11C37">
        <w:tc>
          <w:tcPr>
            <w:tcW w:w="3544" w:type="dxa"/>
          </w:tcPr>
          <w:p w14:paraId="712B7148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2AA5CA9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</w:tbl>
    <w:p w14:paraId="00EE1E92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4A1777D1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EF0CE4" w:rsidRPr="00F87B22" w14:paraId="56224518" w14:textId="77777777" w:rsidTr="00B11C37">
        <w:trPr>
          <w:trHeight w:val="213"/>
        </w:trPr>
        <w:tc>
          <w:tcPr>
            <w:tcW w:w="5245" w:type="dxa"/>
          </w:tcPr>
          <w:p w14:paraId="015C7049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524C59EA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  <w:tr w:rsidR="00EF0CE4" w:rsidRPr="00F87B22" w14:paraId="61883A4D" w14:textId="77777777" w:rsidTr="00B11C37">
        <w:trPr>
          <w:trHeight w:val="213"/>
        </w:trPr>
        <w:tc>
          <w:tcPr>
            <w:tcW w:w="5245" w:type="dxa"/>
          </w:tcPr>
          <w:p w14:paraId="7BC17BE9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48BBA3D0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</w:tr>
    </w:tbl>
    <w:p w14:paraId="423190B6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02896FCF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6D931BEF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EF0CE4" w:rsidRPr="00F87B22" w14:paraId="1FFAFD72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3FA38175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AA49FB" w14:textId="77777777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5E51246" w14:textId="77777777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EF0CE4" w:rsidRPr="00F87B22" w14:paraId="75B96FC8" w14:textId="77777777" w:rsidTr="00B11C37">
        <w:tc>
          <w:tcPr>
            <w:tcW w:w="562" w:type="dxa"/>
            <w:tcBorders>
              <w:right w:val="single" w:sz="12" w:space="0" w:color="auto"/>
            </w:tcBorders>
          </w:tcPr>
          <w:p w14:paraId="1C6BDC99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FAA243" w14:textId="77777777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5A2FC585" w14:textId="73D2BA68" w:rsidR="00EF0CE4" w:rsidRPr="00F87B22" w:rsidRDefault="00EF0CE4" w:rsidP="00B11C37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Посредством личного кабинета заказчика (zakaz.mggt.ru)</w:t>
            </w:r>
            <w:r w:rsidR="00804817" w:rsidRPr="00F87B22">
              <w:rPr>
                <w:rStyle w:val="af4"/>
                <w:sz w:val="20"/>
                <w:szCs w:val="20"/>
              </w:rPr>
              <w:footnoteReference w:id="1"/>
            </w:r>
          </w:p>
        </w:tc>
      </w:tr>
      <w:tr w:rsidR="00EF0CE4" w:rsidRPr="00F87B22" w14:paraId="7F170042" w14:textId="77777777" w:rsidTr="00B11C37">
        <w:tc>
          <w:tcPr>
            <w:tcW w:w="10060" w:type="dxa"/>
            <w:gridSpan w:val="3"/>
          </w:tcPr>
          <w:p w14:paraId="66023E25" w14:textId="77777777" w:rsidR="00EF0CE4" w:rsidRPr="00F87B22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3071D69E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1A4341F1" w14:textId="77777777" w:rsidR="00EF0CE4" w:rsidRPr="00F87B22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EF0CE4" w:rsidRPr="00F87B22" w14:paraId="7C965C42" w14:textId="77777777" w:rsidTr="00B11C37">
        <w:tc>
          <w:tcPr>
            <w:tcW w:w="567" w:type="dxa"/>
            <w:tcBorders>
              <w:right w:val="single" w:sz="12" w:space="0" w:color="auto"/>
            </w:tcBorders>
          </w:tcPr>
          <w:p w14:paraId="21458C8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42CBF95" w14:textId="77777777" w:rsidR="00EF0CE4" w:rsidRPr="00F87B22" w:rsidRDefault="00EF0CE4" w:rsidP="00B11C37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BE74DF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EF0CE4" w:rsidRPr="00F87B22" w14:paraId="568F1C77" w14:textId="77777777" w:rsidTr="00B11C37">
        <w:tc>
          <w:tcPr>
            <w:tcW w:w="567" w:type="dxa"/>
            <w:tcBorders>
              <w:right w:val="single" w:sz="12" w:space="0" w:color="auto"/>
            </w:tcBorders>
          </w:tcPr>
          <w:p w14:paraId="2F5E5A98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C6548E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0A6B589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EF0CE4" w:rsidRPr="00F87B22" w14:paraId="041757CE" w14:textId="77777777" w:rsidTr="00B11C37">
        <w:tc>
          <w:tcPr>
            <w:tcW w:w="567" w:type="dxa"/>
            <w:tcBorders>
              <w:right w:val="single" w:sz="12" w:space="0" w:color="auto"/>
            </w:tcBorders>
          </w:tcPr>
          <w:p w14:paraId="4B43D6F3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99FA54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2251806" w14:textId="4B48060F" w:rsidR="00EF0CE4" w:rsidRPr="00F87B22" w:rsidRDefault="00EF0CE4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ПозБюджГорМосквы5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EF0CE4" w:rsidRPr="00F87B22" w14:paraId="4A529CD0" w14:textId="77777777" w:rsidTr="00B11C37">
        <w:tc>
          <w:tcPr>
            <w:tcW w:w="10065" w:type="dxa"/>
            <w:gridSpan w:val="3"/>
          </w:tcPr>
          <w:p w14:paraId="0E90211A" w14:textId="77777777" w:rsidR="00EF0CE4" w:rsidRPr="00F87B22" w:rsidRDefault="00EF0CE4" w:rsidP="00B11C37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Документы, необходимые для подготовки описания местоположения границ ЗОУИТ:</w:t>
            </w:r>
          </w:p>
        </w:tc>
      </w:tr>
      <w:tr w:rsidR="00EF0CE4" w:rsidRPr="00F87B22" w14:paraId="3D600E51" w14:textId="77777777" w:rsidTr="00B11C37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5E56C48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BD8D1D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FDB5BDE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4EE8C33F" w14:textId="77777777" w:rsidTr="00B11C37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29121BE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C47A81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A9C72B1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0A686C25" w14:textId="77777777" w:rsidTr="00B11C37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529724A6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65C934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AE47BA6" w14:textId="77777777" w:rsidR="00EF0CE4" w:rsidRPr="00F87B22" w:rsidRDefault="00EF0CE4" w:rsidP="00B11C37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F87B22" w14:paraId="5CEA6309" w14:textId="77777777" w:rsidTr="00B11C37">
        <w:tc>
          <w:tcPr>
            <w:tcW w:w="10065" w:type="dxa"/>
            <w:gridSpan w:val="3"/>
          </w:tcPr>
          <w:p w14:paraId="595CEC84" w14:textId="14D09F46" w:rsidR="00EF0CE4" w:rsidRPr="00F87B22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F27D04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F87B22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EF0CE4" w:rsidRPr="00F87B22" w14:paraId="793696C1" w14:textId="77777777" w:rsidTr="00B11C37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26E63D5E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CD049B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EF0CE4" w:rsidRPr="00F87B22" w14:paraId="292B3691" w14:textId="77777777" w:rsidTr="00B11C37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3E42724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6262978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1118BC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EF0CE4" w:rsidRPr="00F87B22" w14:paraId="25471EED" w14:textId="77777777" w:rsidTr="00B11C3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9D92F24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BF26972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DC40D83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EF0CE4" w:rsidRPr="00F87B22" w14:paraId="5BFCEB99" w14:textId="77777777" w:rsidTr="00B11C3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47A36C0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F93369F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DA3478E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EF0CE4" w:rsidRPr="00F87B22" w14:paraId="3027EDA1" w14:textId="77777777" w:rsidTr="00B11C37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0E744B2" w14:textId="77777777" w:rsidR="00EF0CE4" w:rsidRPr="00F87B22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431AA9" w14:textId="77777777" w:rsidR="00EF0CE4" w:rsidRPr="00F87B22" w:rsidRDefault="00EF0CE4" w:rsidP="00B11C3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0628F80" w14:textId="77777777" w:rsidR="00EF0CE4" w:rsidRPr="00F87B22" w:rsidRDefault="00EF0CE4" w:rsidP="00B11C37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06D401F3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</w:p>
    <w:p w14:paraId="0E5B6D32" w14:textId="789713AE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</w:t>
      </w:r>
      <w:r w:rsidR="00230CF2" w:rsidRPr="00F87B22">
        <w:rPr>
          <w:sz w:val="20"/>
          <w:szCs w:val="20"/>
        </w:rPr>
        <w:t xml:space="preserve">изготовление заключения кадастрового инженера о наличии либо отсутствии фактических изменений (реконструкций) ранее учтенного объекта недвижимого имущества </w:t>
      </w:r>
      <w:r w:rsidRPr="00F87B22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CD6A16">
        <w:rPr>
          <w:sz w:val="20"/>
          <w:szCs w:val="20"/>
        </w:rPr>
        <w:fldChar w:fldCharType="begin"/>
      </w:r>
      <w:r w:rsidR="00CD6A16">
        <w:rPr>
          <w:sz w:val="20"/>
          <w:szCs w:val="20"/>
        </w:rPr>
        <w:instrText xml:space="preserve"> REF  КонтактноеЛицо4 \h \n \w  \* MERGEFORMAT </w:instrText>
      </w:r>
      <w:r w:rsidR="00CD6A16">
        <w:rPr>
          <w:sz w:val="20"/>
          <w:szCs w:val="20"/>
        </w:rPr>
      </w:r>
      <w:r w:rsidR="00CD6A16">
        <w:rPr>
          <w:sz w:val="20"/>
          <w:szCs w:val="20"/>
        </w:rPr>
        <w:fldChar w:fldCharType="separate"/>
      </w:r>
      <w:r w:rsidR="00CD6A16">
        <w:rPr>
          <w:sz w:val="20"/>
          <w:szCs w:val="20"/>
        </w:rPr>
        <w:t>2.1</w:t>
      </w:r>
      <w:r w:rsidR="00CD6A16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6478C731" w14:textId="77777777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087E8D34" w14:textId="7384ADA1" w:rsidR="00EF0CE4" w:rsidRPr="00F87B22" w:rsidRDefault="00EF0CE4" w:rsidP="00EF0CE4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79FBB4AA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484EE77A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61307C4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lastRenderedPageBreak/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31DB8E0" w14:textId="7CA6A67C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040D92">
        <w:rPr>
          <w:sz w:val="20"/>
          <w:szCs w:val="20"/>
        </w:rPr>
        <w:fldChar w:fldCharType="begin"/>
      </w:r>
      <w:r w:rsidR="00040D92">
        <w:rPr>
          <w:sz w:val="20"/>
          <w:szCs w:val="20"/>
        </w:rPr>
        <w:instrText xml:space="preserve"> REF  КонтактноеЛицо4 \h \n \w  \* MERGEFORMAT </w:instrText>
      </w:r>
      <w:r w:rsidR="00040D92">
        <w:rPr>
          <w:sz w:val="20"/>
          <w:szCs w:val="20"/>
        </w:rPr>
      </w:r>
      <w:r w:rsidR="00040D92">
        <w:rPr>
          <w:sz w:val="20"/>
          <w:szCs w:val="20"/>
        </w:rPr>
        <w:fldChar w:fldCharType="separate"/>
      </w:r>
      <w:r w:rsidR="00040D92">
        <w:rPr>
          <w:sz w:val="20"/>
          <w:szCs w:val="20"/>
        </w:rPr>
        <w:t>2.1</w:t>
      </w:r>
      <w:r w:rsidR="00040D9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564A5EF0" w14:textId="77777777" w:rsidR="00EF0CE4" w:rsidRPr="00F87B22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E28F6E0" w14:textId="5FB3A879" w:rsidR="00EF0CE4" w:rsidRPr="00F87B22" w:rsidRDefault="00EF0CE4" w:rsidP="00EF0CE4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0493D97A" w14:textId="09AA9CF2" w:rsidR="00EF0CE4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347C5747" w14:textId="77777777" w:rsidR="00C13EC2" w:rsidRPr="00F87B22" w:rsidRDefault="00C13EC2" w:rsidP="00C13EC2">
      <w:pPr>
        <w:pageBreakBefore/>
        <w:rPr>
          <w:sz w:val="28"/>
          <w:szCs w:val="28"/>
        </w:rPr>
      </w:pPr>
    </w:p>
    <w:p w14:paraId="212D1783" w14:textId="77777777" w:rsidR="00C13EC2" w:rsidRPr="00F87B22" w:rsidRDefault="00C13EC2" w:rsidP="00C13EC2">
      <w:pPr>
        <w:ind w:left="7088" w:right="-5"/>
        <w:rPr>
          <w:sz w:val="22"/>
          <w:szCs w:val="22"/>
        </w:rPr>
      </w:pPr>
      <w:r w:rsidRPr="00F87B22">
        <w:rPr>
          <w:sz w:val="22"/>
          <w:szCs w:val="22"/>
        </w:rPr>
        <w:t xml:space="preserve">Приложение к заявке </w:t>
      </w:r>
    </w:p>
    <w:p w14:paraId="59EBB276" w14:textId="77777777" w:rsidR="00C13EC2" w:rsidRPr="00F87B22" w:rsidRDefault="00C13EC2" w:rsidP="00C13EC2">
      <w:pPr>
        <w:widowControl w:val="0"/>
        <w:ind w:right="-5"/>
        <w:rPr>
          <w:sz w:val="22"/>
        </w:rPr>
      </w:pPr>
    </w:p>
    <w:p w14:paraId="422A49B6" w14:textId="77777777" w:rsidR="00C13EC2" w:rsidRPr="00F87B22" w:rsidRDefault="00C13EC2" w:rsidP="00C13EC2">
      <w:pPr>
        <w:pStyle w:val="1"/>
        <w:keepNext w:val="0"/>
        <w:widowControl w:val="0"/>
      </w:pPr>
      <w:r w:rsidRPr="00F87B22">
        <w:rPr>
          <w:b/>
        </w:rPr>
        <w:t xml:space="preserve">КАРТОЧКА </w:t>
      </w:r>
      <w:r w:rsidRPr="00F87B22">
        <w:rPr>
          <w:szCs w:val="20"/>
        </w:rPr>
        <w:br/>
        <w:t>со сведениями об организации /об индивидуальном предпринимателе</w:t>
      </w: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C13EC2" w:rsidRPr="00F87B22" w14:paraId="3B30CDC0" w14:textId="77777777" w:rsidTr="00A460A1">
        <w:tc>
          <w:tcPr>
            <w:tcW w:w="454" w:type="dxa"/>
          </w:tcPr>
          <w:p w14:paraId="6B5A93B8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3516" w:type="dxa"/>
            <w:gridSpan w:val="2"/>
            <w:vAlign w:val="center"/>
          </w:tcPr>
          <w:p w14:paraId="0CE1FA6D" w14:textId="77777777" w:rsidR="00C13EC2" w:rsidRPr="00F87B22" w:rsidRDefault="00C13EC2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Показатель</w:t>
            </w:r>
          </w:p>
        </w:tc>
        <w:tc>
          <w:tcPr>
            <w:tcW w:w="6123" w:type="dxa"/>
            <w:gridSpan w:val="3"/>
            <w:vAlign w:val="center"/>
          </w:tcPr>
          <w:p w14:paraId="5450CF62" w14:textId="77777777" w:rsidR="00C13EC2" w:rsidRPr="00F87B22" w:rsidRDefault="00C13EC2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Значение</w:t>
            </w:r>
          </w:p>
        </w:tc>
      </w:tr>
      <w:tr w:rsidR="00C13EC2" w:rsidRPr="00F87B22" w14:paraId="68B1F430" w14:textId="77777777" w:rsidTr="00A460A1">
        <w:tc>
          <w:tcPr>
            <w:tcW w:w="454" w:type="dxa"/>
          </w:tcPr>
          <w:p w14:paraId="5A520ED9" w14:textId="77777777" w:rsidR="00C13EC2" w:rsidRPr="00F87B22" w:rsidRDefault="00C13EC2" w:rsidP="00C13EC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19107B58" w14:textId="77777777" w:rsidR="00C13EC2" w:rsidRPr="00F87B22" w:rsidRDefault="00C13EC2" w:rsidP="00C13EC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gridSpan w:val="3"/>
          </w:tcPr>
          <w:p w14:paraId="285890A6" w14:textId="77777777" w:rsidR="00C13EC2" w:rsidRPr="00F87B22" w:rsidRDefault="00C13EC2" w:rsidP="00C13EC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13EC2" w:rsidRPr="00F87B22" w14:paraId="74CCFAC9" w14:textId="77777777" w:rsidTr="00A460A1">
        <w:tc>
          <w:tcPr>
            <w:tcW w:w="454" w:type="dxa"/>
          </w:tcPr>
          <w:p w14:paraId="0DF1C502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F1FA2F7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3" w:type="dxa"/>
            <w:gridSpan w:val="3"/>
          </w:tcPr>
          <w:p w14:paraId="4BBB8AE9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0C65A4C5" w14:textId="77777777" w:rsidTr="00A460A1">
        <w:tc>
          <w:tcPr>
            <w:tcW w:w="454" w:type="dxa"/>
          </w:tcPr>
          <w:p w14:paraId="76BDF1AB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6FED28AD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3" w:type="dxa"/>
            <w:gridSpan w:val="3"/>
          </w:tcPr>
          <w:p w14:paraId="783E62EA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023BC642" w14:textId="77777777" w:rsidTr="00A460A1">
        <w:trPr>
          <w:trHeight w:val="419"/>
        </w:trPr>
        <w:tc>
          <w:tcPr>
            <w:tcW w:w="454" w:type="dxa"/>
          </w:tcPr>
          <w:p w14:paraId="326ED37D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60B4258B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123" w:type="dxa"/>
            <w:gridSpan w:val="3"/>
          </w:tcPr>
          <w:p w14:paraId="7A113C1B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3B75DE21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4A317B90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675E15E2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1F7A7664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3" w:type="dxa"/>
            <w:gridSpan w:val="3"/>
          </w:tcPr>
          <w:p w14:paraId="381C9466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6E32C12F" w14:textId="77777777" w:rsidTr="00A460A1">
        <w:trPr>
          <w:trHeight w:val="345"/>
        </w:trPr>
        <w:tc>
          <w:tcPr>
            <w:tcW w:w="454" w:type="dxa"/>
            <w:vMerge/>
          </w:tcPr>
          <w:p w14:paraId="33D75FFF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88A8277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24BBFE5A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19847B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CFC4EF4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6DD289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74715C01" w14:textId="77777777" w:rsidTr="00A460A1">
        <w:trPr>
          <w:trHeight w:val="272"/>
        </w:trPr>
        <w:tc>
          <w:tcPr>
            <w:tcW w:w="454" w:type="dxa"/>
            <w:vMerge/>
          </w:tcPr>
          <w:p w14:paraId="2C2A2C2D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8ED76D0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78F3F9CD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C3316C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554BD121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8A2B11C" w14:textId="77777777" w:rsidR="00C13EC2" w:rsidRPr="002A3147" w:rsidRDefault="00C13EC2" w:rsidP="00A460A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A3147">
              <w:rPr>
                <w:sz w:val="22"/>
                <w:szCs w:val="22"/>
                <w:vertAlign w:val="superscript"/>
              </w:rPr>
              <w:t>указать значение КПП</w:t>
            </w:r>
          </w:p>
        </w:tc>
      </w:tr>
      <w:tr w:rsidR="00C13EC2" w:rsidRPr="00F87B22" w14:paraId="1B3CA9B1" w14:textId="77777777" w:rsidTr="00A460A1">
        <w:trPr>
          <w:trHeight w:val="431"/>
        </w:trPr>
        <w:tc>
          <w:tcPr>
            <w:tcW w:w="454" w:type="dxa"/>
          </w:tcPr>
          <w:p w14:paraId="3BE39497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24C83302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</w:t>
            </w:r>
          </w:p>
        </w:tc>
        <w:tc>
          <w:tcPr>
            <w:tcW w:w="6123" w:type="dxa"/>
            <w:gridSpan w:val="3"/>
          </w:tcPr>
          <w:p w14:paraId="2F599883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6026BB08" w14:textId="77777777" w:rsidTr="00A460A1">
        <w:trPr>
          <w:trHeight w:val="409"/>
        </w:trPr>
        <w:tc>
          <w:tcPr>
            <w:tcW w:w="454" w:type="dxa"/>
          </w:tcPr>
          <w:p w14:paraId="0146A573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E45DE75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ОГРНИП</w:t>
            </w:r>
          </w:p>
        </w:tc>
        <w:tc>
          <w:tcPr>
            <w:tcW w:w="6123" w:type="dxa"/>
            <w:gridSpan w:val="3"/>
          </w:tcPr>
          <w:p w14:paraId="2973F264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5CFBA915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48E21C27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  <w:tcBorders>
              <w:right w:val="single" w:sz="2" w:space="0" w:color="auto"/>
            </w:tcBorders>
          </w:tcPr>
          <w:p w14:paraId="255ED817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294AE9E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C13EC2" w:rsidRPr="00F87B22" w14:paraId="5A1B0A3D" w14:textId="77777777" w:rsidTr="00A460A1">
        <w:trPr>
          <w:trHeight w:val="292"/>
        </w:trPr>
        <w:tc>
          <w:tcPr>
            <w:tcW w:w="454" w:type="dxa"/>
            <w:vMerge/>
          </w:tcPr>
          <w:p w14:paraId="3D92619F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  <w:tcBorders>
              <w:right w:val="single" w:sz="2" w:space="0" w:color="auto"/>
            </w:tcBorders>
          </w:tcPr>
          <w:p w14:paraId="33B7E62E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4F40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639FC82B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5A64A4A5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</w:tcPr>
          <w:p w14:paraId="620D29A7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2E03D219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C13EC2" w:rsidRPr="00F87B22" w14:paraId="7F5D2EA2" w14:textId="77777777" w:rsidTr="00A460A1">
        <w:trPr>
          <w:trHeight w:val="165"/>
        </w:trPr>
        <w:tc>
          <w:tcPr>
            <w:tcW w:w="454" w:type="dxa"/>
            <w:vMerge/>
          </w:tcPr>
          <w:p w14:paraId="03CF1794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</w:tcPr>
          <w:p w14:paraId="3AC84934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</w:tcBorders>
          </w:tcPr>
          <w:p w14:paraId="30AD31D3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69D58EE9" w14:textId="77777777" w:rsidTr="00A460A1">
        <w:trPr>
          <w:trHeight w:val="799"/>
        </w:trPr>
        <w:tc>
          <w:tcPr>
            <w:tcW w:w="454" w:type="dxa"/>
          </w:tcPr>
          <w:p w14:paraId="34D30BE4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1F7BFA3A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3" w:type="dxa"/>
            <w:gridSpan w:val="3"/>
          </w:tcPr>
          <w:p w14:paraId="723B5916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F87B22" w14:paraId="1CD710B0" w14:textId="77777777" w:rsidTr="00A460A1">
        <w:trPr>
          <w:trHeight w:val="431"/>
        </w:trPr>
        <w:tc>
          <w:tcPr>
            <w:tcW w:w="454" w:type="dxa"/>
          </w:tcPr>
          <w:p w14:paraId="40D86C77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49C5F9AE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3" w:type="dxa"/>
            <w:gridSpan w:val="3"/>
          </w:tcPr>
          <w:p w14:paraId="4B0869FE" w14:textId="77777777" w:rsidR="00C13EC2" w:rsidRPr="00F87B22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13EC2" w:rsidRPr="00110376" w14:paraId="684E069F" w14:textId="77777777" w:rsidTr="00A460A1">
        <w:trPr>
          <w:trHeight w:val="431"/>
        </w:trPr>
        <w:tc>
          <w:tcPr>
            <w:tcW w:w="454" w:type="dxa"/>
          </w:tcPr>
          <w:p w14:paraId="01A7FA7F" w14:textId="77777777" w:rsidR="00C13EC2" w:rsidRPr="00F87B22" w:rsidRDefault="00C13EC2" w:rsidP="00C13EC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24418359" w14:textId="77777777" w:rsidR="00C13EC2" w:rsidRPr="00110376" w:rsidRDefault="00C13EC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3" w:type="dxa"/>
            <w:gridSpan w:val="3"/>
          </w:tcPr>
          <w:p w14:paraId="0058C36E" w14:textId="77777777" w:rsidR="00C13EC2" w:rsidRPr="00110376" w:rsidRDefault="00C13EC2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1460F80A" w14:textId="77777777" w:rsidR="00C13EC2" w:rsidRPr="00110376" w:rsidRDefault="00C13EC2" w:rsidP="00C13EC2">
      <w:pPr>
        <w:jc w:val="both"/>
      </w:pPr>
    </w:p>
    <w:p w14:paraId="71539946" w14:textId="77777777" w:rsidR="00C13EC2" w:rsidRPr="00F87B22" w:rsidRDefault="00C13EC2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C13EC2" w:rsidRPr="00F87B22" w:rsidSect="00421B0E">
      <w:headerReference w:type="default" r:id="rId9"/>
      <w:pgSz w:w="11906" w:h="16838"/>
      <w:pgMar w:top="1134" w:right="849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6E94" w14:textId="77777777" w:rsidR="001C26D5" w:rsidRDefault="001C26D5" w:rsidP="00B36F38">
      <w:r>
        <w:separator/>
      </w:r>
    </w:p>
  </w:endnote>
  <w:endnote w:type="continuationSeparator" w:id="0">
    <w:p w14:paraId="14EA66F6" w14:textId="77777777" w:rsidR="001C26D5" w:rsidRDefault="001C26D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B57D" w14:textId="77777777" w:rsidR="001C26D5" w:rsidRDefault="001C26D5" w:rsidP="00B36F38">
      <w:r>
        <w:separator/>
      </w:r>
    </w:p>
  </w:footnote>
  <w:footnote w:type="continuationSeparator" w:id="0">
    <w:p w14:paraId="61767577" w14:textId="77777777" w:rsidR="001C26D5" w:rsidRDefault="001C26D5" w:rsidP="00B36F38">
      <w:r>
        <w:continuationSeparator/>
      </w:r>
    </w:p>
  </w:footnote>
  <w:footnote w:id="1">
    <w:p w14:paraId="76462A3A" w14:textId="7A9A99B8" w:rsidR="005D3336" w:rsidRDefault="005D3336" w:rsidP="00804817">
      <w:pPr>
        <w:pStyle w:val="af2"/>
        <w:jc w:val="both"/>
      </w:pPr>
      <w:r>
        <w:rPr>
          <w:rStyle w:val="af4"/>
        </w:rPr>
        <w:footnoteRef/>
      </w:r>
      <w:r>
        <w:t xml:space="preserve"> Данное поле подлежит включению в предоставляемую заказчикам форму заявки после реализации </w:t>
      </w:r>
      <w:r w:rsidRPr="00563076">
        <w:t>возможност</w:t>
      </w:r>
      <w:r>
        <w:t>и</w:t>
      </w:r>
      <w:r w:rsidRPr="00563076">
        <w:t xml:space="preserve"> подачи заказчиками заявок на заключение договоров в Личном кабинете (zakaz.mggt.ru)</w:t>
      </w:r>
      <w:r>
        <w:t xml:space="preserve"> и (или) выпуска результатов работ исключительно в электронном виде.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A8FCEED" w:rsidR="005D3336" w:rsidRPr="00B36F38" w:rsidRDefault="005D3336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F27D04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3"/>
  </w:num>
  <w:num w:numId="11">
    <w:abstractNumId w:val="17"/>
  </w:num>
  <w:num w:numId="12">
    <w:abstractNumId w:val="18"/>
  </w:num>
  <w:num w:numId="13">
    <w:abstractNumId w:val="2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9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44"/>
    <w:rsid w:val="0000546E"/>
    <w:rsid w:val="0000576E"/>
    <w:rsid w:val="000062BD"/>
    <w:rsid w:val="00006CD8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2BCB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0D92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A7F19"/>
    <w:rsid w:val="000B0CDC"/>
    <w:rsid w:val="000B107F"/>
    <w:rsid w:val="000B1BB5"/>
    <w:rsid w:val="000B1C25"/>
    <w:rsid w:val="000B2823"/>
    <w:rsid w:val="000B3E0B"/>
    <w:rsid w:val="000B44BA"/>
    <w:rsid w:val="000C0B6E"/>
    <w:rsid w:val="000C10DB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DBB"/>
    <w:rsid w:val="000E0E38"/>
    <w:rsid w:val="000E1182"/>
    <w:rsid w:val="000E4AAD"/>
    <w:rsid w:val="000F0873"/>
    <w:rsid w:val="000F0E54"/>
    <w:rsid w:val="000F161B"/>
    <w:rsid w:val="000F1D6D"/>
    <w:rsid w:val="000F4575"/>
    <w:rsid w:val="000F46CD"/>
    <w:rsid w:val="000F4AD1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6DDB"/>
    <w:rsid w:val="001175EC"/>
    <w:rsid w:val="00120578"/>
    <w:rsid w:val="001229C4"/>
    <w:rsid w:val="00125ACF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2A74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46C5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325B"/>
    <w:rsid w:val="00184891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5B1A"/>
    <w:rsid w:val="001A6511"/>
    <w:rsid w:val="001A70CB"/>
    <w:rsid w:val="001A7603"/>
    <w:rsid w:val="001A7781"/>
    <w:rsid w:val="001B05C2"/>
    <w:rsid w:val="001B1B7F"/>
    <w:rsid w:val="001B1EBE"/>
    <w:rsid w:val="001B40AD"/>
    <w:rsid w:val="001B4D37"/>
    <w:rsid w:val="001B5636"/>
    <w:rsid w:val="001B5A09"/>
    <w:rsid w:val="001B66BD"/>
    <w:rsid w:val="001C11F8"/>
    <w:rsid w:val="001C26D5"/>
    <w:rsid w:val="001C3A28"/>
    <w:rsid w:val="001C413B"/>
    <w:rsid w:val="001C440C"/>
    <w:rsid w:val="001C511E"/>
    <w:rsid w:val="001D4CC0"/>
    <w:rsid w:val="001D5161"/>
    <w:rsid w:val="001E0848"/>
    <w:rsid w:val="001E18D7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16C67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27CF2"/>
    <w:rsid w:val="00230525"/>
    <w:rsid w:val="00230CF2"/>
    <w:rsid w:val="002314DB"/>
    <w:rsid w:val="00231AB4"/>
    <w:rsid w:val="002326A3"/>
    <w:rsid w:val="0023297B"/>
    <w:rsid w:val="00233194"/>
    <w:rsid w:val="00233D05"/>
    <w:rsid w:val="00233ECE"/>
    <w:rsid w:val="00234DB7"/>
    <w:rsid w:val="00235A66"/>
    <w:rsid w:val="002417F5"/>
    <w:rsid w:val="0024287C"/>
    <w:rsid w:val="00242A85"/>
    <w:rsid w:val="00250FC7"/>
    <w:rsid w:val="00252731"/>
    <w:rsid w:val="002533EE"/>
    <w:rsid w:val="0025592F"/>
    <w:rsid w:val="00260612"/>
    <w:rsid w:val="00261949"/>
    <w:rsid w:val="00262726"/>
    <w:rsid w:val="00262E46"/>
    <w:rsid w:val="00263BA0"/>
    <w:rsid w:val="00265EA4"/>
    <w:rsid w:val="002665DE"/>
    <w:rsid w:val="00271032"/>
    <w:rsid w:val="0027271E"/>
    <w:rsid w:val="00272822"/>
    <w:rsid w:val="00272830"/>
    <w:rsid w:val="0027374D"/>
    <w:rsid w:val="002743EC"/>
    <w:rsid w:val="00276206"/>
    <w:rsid w:val="00276BE6"/>
    <w:rsid w:val="00276DC1"/>
    <w:rsid w:val="00277686"/>
    <w:rsid w:val="002802B0"/>
    <w:rsid w:val="00281403"/>
    <w:rsid w:val="00281D9B"/>
    <w:rsid w:val="0028578D"/>
    <w:rsid w:val="00285AE6"/>
    <w:rsid w:val="0028689A"/>
    <w:rsid w:val="00286EFC"/>
    <w:rsid w:val="00290913"/>
    <w:rsid w:val="00290F81"/>
    <w:rsid w:val="00291E41"/>
    <w:rsid w:val="002931BB"/>
    <w:rsid w:val="0029438F"/>
    <w:rsid w:val="00296E7E"/>
    <w:rsid w:val="00296FDC"/>
    <w:rsid w:val="00297CD5"/>
    <w:rsid w:val="002A17A2"/>
    <w:rsid w:val="002A3147"/>
    <w:rsid w:val="002A4437"/>
    <w:rsid w:val="002A4DC2"/>
    <w:rsid w:val="002A522D"/>
    <w:rsid w:val="002A5559"/>
    <w:rsid w:val="002A7C0A"/>
    <w:rsid w:val="002B0FE0"/>
    <w:rsid w:val="002B2445"/>
    <w:rsid w:val="002B2B6D"/>
    <w:rsid w:val="002B37E7"/>
    <w:rsid w:val="002B56F8"/>
    <w:rsid w:val="002B5ECB"/>
    <w:rsid w:val="002B6D9B"/>
    <w:rsid w:val="002B6F24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E13A9"/>
    <w:rsid w:val="002E1CEB"/>
    <w:rsid w:val="002E32D6"/>
    <w:rsid w:val="002E3B44"/>
    <w:rsid w:val="002E50D5"/>
    <w:rsid w:val="002E6AD2"/>
    <w:rsid w:val="002F0602"/>
    <w:rsid w:val="002F2F61"/>
    <w:rsid w:val="002F3C3B"/>
    <w:rsid w:val="002F3D62"/>
    <w:rsid w:val="002F7FCC"/>
    <w:rsid w:val="003010F0"/>
    <w:rsid w:val="00301301"/>
    <w:rsid w:val="00303566"/>
    <w:rsid w:val="00307F58"/>
    <w:rsid w:val="00313233"/>
    <w:rsid w:val="003158DF"/>
    <w:rsid w:val="00315F30"/>
    <w:rsid w:val="003160CC"/>
    <w:rsid w:val="00322678"/>
    <w:rsid w:val="003237FA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44324"/>
    <w:rsid w:val="0034502D"/>
    <w:rsid w:val="00345B71"/>
    <w:rsid w:val="0034638A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453B"/>
    <w:rsid w:val="00366683"/>
    <w:rsid w:val="0037042E"/>
    <w:rsid w:val="0037058D"/>
    <w:rsid w:val="003719AF"/>
    <w:rsid w:val="00371A9B"/>
    <w:rsid w:val="00371B88"/>
    <w:rsid w:val="00372904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5E76"/>
    <w:rsid w:val="003963A9"/>
    <w:rsid w:val="00396DCC"/>
    <w:rsid w:val="003A1B15"/>
    <w:rsid w:val="003A213C"/>
    <w:rsid w:val="003A3FD9"/>
    <w:rsid w:val="003A49EF"/>
    <w:rsid w:val="003A4B15"/>
    <w:rsid w:val="003A5CE6"/>
    <w:rsid w:val="003A699C"/>
    <w:rsid w:val="003A78AF"/>
    <w:rsid w:val="003A7A98"/>
    <w:rsid w:val="003B0765"/>
    <w:rsid w:val="003B0EBE"/>
    <w:rsid w:val="003B184D"/>
    <w:rsid w:val="003B1FB1"/>
    <w:rsid w:val="003B3881"/>
    <w:rsid w:val="003B689E"/>
    <w:rsid w:val="003C16A9"/>
    <w:rsid w:val="003C1B62"/>
    <w:rsid w:val="003C2002"/>
    <w:rsid w:val="003C232B"/>
    <w:rsid w:val="003C47B1"/>
    <w:rsid w:val="003C4BE4"/>
    <w:rsid w:val="003C62BE"/>
    <w:rsid w:val="003D034A"/>
    <w:rsid w:val="003D069D"/>
    <w:rsid w:val="003D16DE"/>
    <w:rsid w:val="003D27C7"/>
    <w:rsid w:val="003D2FFB"/>
    <w:rsid w:val="003D3B9D"/>
    <w:rsid w:val="003D4719"/>
    <w:rsid w:val="003D4C52"/>
    <w:rsid w:val="003E0F3E"/>
    <w:rsid w:val="003E124D"/>
    <w:rsid w:val="003E2FA1"/>
    <w:rsid w:val="003E490F"/>
    <w:rsid w:val="003E5500"/>
    <w:rsid w:val="003F038D"/>
    <w:rsid w:val="003F272C"/>
    <w:rsid w:val="003F2A67"/>
    <w:rsid w:val="003F6239"/>
    <w:rsid w:val="003F6E0E"/>
    <w:rsid w:val="0040008F"/>
    <w:rsid w:val="004001CB"/>
    <w:rsid w:val="00404779"/>
    <w:rsid w:val="00404CC3"/>
    <w:rsid w:val="00405BFF"/>
    <w:rsid w:val="00407DDE"/>
    <w:rsid w:val="004105D8"/>
    <w:rsid w:val="00410A5B"/>
    <w:rsid w:val="0041110E"/>
    <w:rsid w:val="00412500"/>
    <w:rsid w:val="00412D97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B0E"/>
    <w:rsid w:val="00421D04"/>
    <w:rsid w:val="0042562B"/>
    <w:rsid w:val="00430625"/>
    <w:rsid w:val="00430B86"/>
    <w:rsid w:val="004310C6"/>
    <w:rsid w:val="00432144"/>
    <w:rsid w:val="0043268A"/>
    <w:rsid w:val="00432D95"/>
    <w:rsid w:val="0043443F"/>
    <w:rsid w:val="004351E4"/>
    <w:rsid w:val="00436CB4"/>
    <w:rsid w:val="0043721F"/>
    <w:rsid w:val="004373B0"/>
    <w:rsid w:val="00441497"/>
    <w:rsid w:val="00444700"/>
    <w:rsid w:val="00450A48"/>
    <w:rsid w:val="004518B0"/>
    <w:rsid w:val="00451C99"/>
    <w:rsid w:val="00455164"/>
    <w:rsid w:val="0046068C"/>
    <w:rsid w:val="00460AEE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7C5"/>
    <w:rsid w:val="00467D0D"/>
    <w:rsid w:val="004706B6"/>
    <w:rsid w:val="00470781"/>
    <w:rsid w:val="00470848"/>
    <w:rsid w:val="0047174F"/>
    <w:rsid w:val="004719EB"/>
    <w:rsid w:val="00474700"/>
    <w:rsid w:val="00475128"/>
    <w:rsid w:val="00475155"/>
    <w:rsid w:val="004757BD"/>
    <w:rsid w:val="00480197"/>
    <w:rsid w:val="004832B9"/>
    <w:rsid w:val="00484E4F"/>
    <w:rsid w:val="00487221"/>
    <w:rsid w:val="004872D9"/>
    <w:rsid w:val="004906F9"/>
    <w:rsid w:val="0049334A"/>
    <w:rsid w:val="00495652"/>
    <w:rsid w:val="00496454"/>
    <w:rsid w:val="0049772E"/>
    <w:rsid w:val="004978E0"/>
    <w:rsid w:val="00497D76"/>
    <w:rsid w:val="004A041B"/>
    <w:rsid w:val="004A224D"/>
    <w:rsid w:val="004A3C30"/>
    <w:rsid w:val="004A45D4"/>
    <w:rsid w:val="004A48DD"/>
    <w:rsid w:val="004A5988"/>
    <w:rsid w:val="004A5D08"/>
    <w:rsid w:val="004A7475"/>
    <w:rsid w:val="004A7CEA"/>
    <w:rsid w:val="004B1958"/>
    <w:rsid w:val="004B1AAB"/>
    <w:rsid w:val="004B20B2"/>
    <w:rsid w:val="004B3CEF"/>
    <w:rsid w:val="004B4DDD"/>
    <w:rsid w:val="004B5379"/>
    <w:rsid w:val="004B57FF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938"/>
    <w:rsid w:val="004C6FAB"/>
    <w:rsid w:val="004D09D9"/>
    <w:rsid w:val="004D1113"/>
    <w:rsid w:val="004D2CB3"/>
    <w:rsid w:val="004D2E36"/>
    <w:rsid w:val="004D305A"/>
    <w:rsid w:val="004D3E65"/>
    <w:rsid w:val="004D696D"/>
    <w:rsid w:val="004D7EC0"/>
    <w:rsid w:val="004E028E"/>
    <w:rsid w:val="004E0676"/>
    <w:rsid w:val="004E19AF"/>
    <w:rsid w:val="004E2D1B"/>
    <w:rsid w:val="004E32FC"/>
    <w:rsid w:val="004E5171"/>
    <w:rsid w:val="004E5918"/>
    <w:rsid w:val="004F1A88"/>
    <w:rsid w:val="004F23EC"/>
    <w:rsid w:val="004F2C97"/>
    <w:rsid w:val="004F34D5"/>
    <w:rsid w:val="004F3CE7"/>
    <w:rsid w:val="004F3E75"/>
    <w:rsid w:val="004F4202"/>
    <w:rsid w:val="004F660B"/>
    <w:rsid w:val="004F6A6E"/>
    <w:rsid w:val="004F7014"/>
    <w:rsid w:val="0050223D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35F7F"/>
    <w:rsid w:val="0054035A"/>
    <w:rsid w:val="00540367"/>
    <w:rsid w:val="00540EDD"/>
    <w:rsid w:val="005423FF"/>
    <w:rsid w:val="00543D18"/>
    <w:rsid w:val="00544478"/>
    <w:rsid w:val="00544718"/>
    <w:rsid w:val="005451C6"/>
    <w:rsid w:val="00545759"/>
    <w:rsid w:val="0054696A"/>
    <w:rsid w:val="00547D00"/>
    <w:rsid w:val="00550495"/>
    <w:rsid w:val="00550B3A"/>
    <w:rsid w:val="005513D7"/>
    <w:rsid w:val="005516FA"/>
    <w:rsid w:val="00551B9A"/>
    <w:rsid w:val="00551E56"/>
    <w:rsid w:val="005546C3"/>
    <w:rsid w:val="0055496A"/>
    <w:rsid w:val="00560C3A"/>
    <w:rsid w:val="00562B64"/>
    <w:rsid w:val="00565541"/>
    <w:rsid w:val="00566DEC"/>
    <w:rsid w:val="00567DCC"/>
    <w:rsid w:val="005754E5"/>
    <w:rsid w:val="00576EE4"/>
    <w:rsid w:val="00577585"/>
    <w:rsid w:val="00577EE4"/>
    <w:rsid w:val="005805D4"/>
    <w:rsid w:val="00580622"/>
    <w:rsid w:val="00580CD4"/>
    <w:rsid w:val="005810EC"/>
    <w:rsid w:val="005843B3"/>
    <w:rsid w:val="005843E5"/>
    <w:rsid w:val="0058509D"/>
    <w:rsid w:val="005851A7"/>
    <w:rsid w:val="0058776E"/>
    <w:rsid w:val="00590B40"/>
    <w:rsid w:val="00591A82"/>
    <w:rsid w:val="00592B92"/>
    <w:rsid w:val="00592EA5"/>
    <w:rsid w:val="0059306C"/>
    <w:rsid w:val="00593C4A"/>
    <w:rsid w:val="00594A8C"/>
    <w:rsid w:val="005955A4"/>
    <w:rsid w:val="00596F76"/>
    <w:rsid w:val="00597D52"/>
    <w:rsid w:val="005A1C53"/>
    <w:rsid w:val="005A2194"/>
    <w:rsid w:val="005A2A98"/>
    <w:rsid w:val="005A2D44"/>
    <w:rsid w:val="005A340C"/>
    <w:rsid w:val="005A3C77"/>
    <w:rsid w:val="005A53C3"/>
    <w:rsid w:val="005A58AF"/>
    <w:rsid w:val="005A5C8F"/>
    <w:rsid w:val="005A5E3A"/>
    <w:rsid w:val="005A5E44"/>
    <w:rsid w:val="005A61BC"/>
    <w:rsid w:val="005A64DF"/>
    <w:rsid w:val="005A6A42"/>
    <w:rsid w:val="005A6CC1"/>
    <w:rsid w:val="005A6D85"/>
    <w:rsid w:val="005B1EA3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3076"/>
    <w:rsid w:val="005D3336"/>
    <w:rsid w:val="005D415B"/>
    <w:rsid w:val="005D6362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3DB0"/>
    <w:rsid w:val="005F4D21"/>
    <w:rsid w:val="005F50FC"/>
    <w:rsid w:val="005F556D"/>
    <w:rsid w:val="005F659C"/>
    <w:rsid w:val="0060233D"/>
    <w:rsid w:val="00603191"/>
    <w:rsid w:val="006050AF"/>
    <w:rsid w:val="00606AB3"/>
    <w:rsid w:val="0060725E"/>
    <w:rsid w:val="006073D6"/>
    <w:rsid w:val="00607CE6"/>
    <w:rsid w:val="00611770"/>
    <w:rsid w:val="006138CF"/>
    <w:rsid w:val="00613EBA"/>
    <w:rsid w:val="006161FF"/>
    <w:rsid w:val="0061753E"/>
    <w:rsid w:val="00617D5B"/>
    <w:rsid w:val="0062146A"/>
    <w:rsid w:val="00621D41"/>
    <w:rsid w:val="00621E6B"/>
    <w:rsid w:val="00621EAE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2475"/>
    <w:rsid w:val="00633AB6"/>
    <w:rsid w:val="00634710"/>
    <w:rsid w:val="0063638A"/>
    <w:rsid w:val="00640854"/>
    <w:rsid w:val="00640D4C"/>
    <w:rsid w:val="006419C8"/>
    <w:rsid w:val="006449A9"/>
    <w:rsid w:val="0064675A"/>
    <w:rsid w:val="00646B11"/>
    <w:rsid w:val="006475CB"/>
    <w:rsid w:val="00650E1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7D2F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2E1"/>
    <w:rsid w:val="00695092"/>
    <w:rsid w:val="006A1B52"/>
    <w:rsid w:val="006A24CF"/>
    <w:rsid w:val="006A2D0A"/>
    <w:rsid w:val="006A38C8"/>
    <w:rsid w:val="006A38F5"/>
    <w:rsid w:val="006A4325"/>
    <w:rsid w:val="006A6C34"/>
    <w:rsid w:val="006A7885"/>
    <w:rsid w:val="006B0882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36FF"/>
    <w:rsid w:val="006D389E"/>
    <w:rsid w:val="006D52A0"/>
    <w:rsid w:val="006D5551"/>
    <w:rsid w:val="006D76C8"/>
    <w:rsid w:val="006E063D"/>
    <w:rsid w:val="006E223C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9A8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2581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FFF"/>
    <w:rsid w:val="007363D8"/>
    <w:rsid w:val="007373A3"/>
    <w:rsid w:val="007429A5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66C"/>
    <w:rsid w:val="0077586F"/>
    <w:rsid w:val="0078326A"/>
    <w:rsid w:val="00783C0D"/>
    <w:rsid w:val="00784C12"/>
    <w:rsid w:val="00786C79"/>
    <w:rsid w:val="00786D7E"/>
    <w:rsid w:val="0078736A"/>
    <w:rsid w:val="00787A11"/>
    <w:rsid w:val="007910EA"/>
    <w:rsid w:val="0079123A"/>
    <w:rsid w:val="00791CA8"/>
    <w:rsid w:val="0079298E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B7A0A"/>
    <w:rsid w:val="007C3EAD"/>
    <w:rsid w:val="007C49B1"/>
    <w:rsid w:val="007C4B48"/>
    <w:rsid w:val="007C6AFE"/>
    <w:rsid w:val="007C6EAA"/>
    <w:rsid w:val="007C771D"/>
    <w:rsid w:val="007C7DA3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338B"/>
    <w:rsid w:val="00804817"/>
    <w:rsid w:val="00804CF6"/>
    <w:rsid w:val="00805606"/>
    <w:rsid w:val="00810B9B"/>
    <w:rsid w:val="00810DF6"/>
    <w:rsid w:val="00812D41"/>
    <w:rsid w:val="008131FB"/>
    <w:rsid w:val="00814ACB"/>
    <w:rsid w:val="0081702D"/>
    <w:rsid w:val="008179D7"/>
    <w:rsid w:val="008220D3"/>
    <w:rsid w:val="0082214A"/>
    <w:rsid w:val="00822D29"/>
    <w:rsid w:val="008232C8"/>
    <w:rsid w:val="00823478"/>
    <w:rsid w:val="00824DAB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77369"/>
    <w:rsid w:val="00880299"/>
    <w:rsid w:val="0088091D"/>
    <w:rsid w:val="008816F6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3058"/>
    <w:rsid w:val="00895186"/>
    <w:rsid w:val="008965A1"/>
    <w:rsid w:val="008A00B1"/>
    <w:rsid w:val="008A18B8"/>
    <w:rsid w:val="008A27F4"/>
    <w:rsid w:val="008A4231"/>
    <w:rsid w:val="008A782A"/>
    <w:rsid w:val="008B15C2"/>
    <w:rsid w:val="008B1D32"/>
    <w:rsid w:val="008B3BC2"/>
    <w:rsid w:val="008B53B5"/>
    <w:rsid w:val="008B56FC"/>
    <w:rsid w:val="008B5A01"/>
    <w:rsid w:val="008B7D56"/>
    <w:rsid w:val="008C141F"/>
    <w:rsid w:val="008C404D"/>
    <w:rsid w:val="008C5544"/>
    <w:rsid w:val="008C6D7C"/>
    <w:rsid w:val="008C728D"/>
    <w:rsid w:val="008D0A7C"/>
    <w:rsid w:val="008D0CC3"/>
    <w:rsid w:val="008D1987"/>
    <w:rsid w:val="008D1990"/>
    <w:rsid w:val="008D2B6F"/>
    <w:rsid w:val="008D323C"/>
    <w:rsid w:val="008D40A5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3BDF"/>
    <w:rsid w:val="008F5478"/>
    <w:rsid w:val="008F5915"/>
    <w:rsid w:val="008F5DDA"/>
    <w:rsid w:val="008F5EEE"/>
    <w:rsid w:val="008F6D51"/>
    <w:rsid w:val="00907517"/>
    <w:rsid w:val="00910893"/>
    <w:rsid w:val="009116E1"/>
    <w:rsid w:val="00911F1B"/>
    <w:rsid w:val="009150CE"/>
    <w:rsid w:val="00915805"/>
    <w:rsid w:val="00915E98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69F"/>
    <w:rsid w:val="00937B52"/>
    <w:rsid w:val="00940425"/>
    <w:rsid w:val="009420FA"/>
    <w:rsid w:val="00943883"/>
    <w:rsid w:val="00943A47"/>
    <w:rsid w:val="00945F34"/>
    <w:rsid w:val="009467D6"/>
    <w:rsid w:val="0094718B"/>
    <w:rsid w:val="0094747B"/>
    <w:rsid w:val="0095206D"/>
    <w:rsid w:val="00952279"/>
    <w:rsid w:val="009538F1"/>
    <w:rsid w:val="009560E1"/>
    <w:rsid w:val="00956270"/>
    <w:rsid w:val="00957DC2"/>
    <w:rsid w:val="00961AAC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1C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498"/>
    <w:rsid w:val="009A4B72"/>
    <w:rsid w:val="009A6AA7"/>
    <w:rsid w:val="009B0124"/>
    <w:rsid w:val="009B444F"/>
    <w:rsid w:val="009B44C5"/>
    <w:rsid w:val="009B59E7"/>
    <w:rsid w:val="009B75E3"/>
    <w:rsid w:val="009B7A62"/>
    <w:rsid w:val="009C07DD"/>
    <w:rsid w:val="009C0FDC"/>
    <w:rsid w:val="009C2061"/>
    <w:rsid w:val="009C28DE"/>
    <w:rsid w:val="009C2A21"/>
    <w:rsid w:val="009C42A7"/>
    <w:rsid w:val="009D2C81"/>
    <w:rsid w:val="009D2CF1"/>
    <w:rsid w:val="009D3D90"/>
    <w:rsid w:val="009D40BC"/>
    <w:rsid w:val="009D4DB4"/>
    <w:rsid w:val="009D5575"/>
    <w:rsid w:val="009D58E6"/>
    <w:rsid w:val="009D5BE8"/>
    <w:rsid w:val="009D6359"/>
    <w:rsid w:val="009D7B82"/>
    <w:rsid w:val="009E02B9"/>
    <w:rsid w:val="009E2564"/>
    <w:rsid w:val="009E3909"/>
    <w:rsid w:val="009E3C4C"/>
    <w:rsid w:val="009E4AC2"/>
    <w:rsid w:val="009E6AFE"/>
    <w:rsid w:val="009E7EF8"/>
    <w:rsid w:val="009F1DE3"/>
    <w:rsid w:val="009F2167"/>
    <w:rsid w:val="009F5255"/>
    <w:rsid w:val="009F540A"/>
    <w:rsid w:val="009F5E0D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2EE9"/>
    <w:rsid w:val="00A14600"/>
    <w:rsid w:val="00A178BA"/>
    <w:rsid w:val="00A17971"/>
    <w:rsid w:val="00A2045E"/>
    <w:rsid w:val="00A207D0"/>
    <w:rsid w:val="00A208F8"/>
    <w:rsid w:val="00A20F35"/>
    <w:rsid w:val="00A222E9"/>
    <w:rsid w:val="00A224B7"/>
    <w:rsid w:val="00A22CAA"/>
    <w:rsid w:val="00A237C1"/>
    <w:rsid w:val="00A23E6F"/>
    <w:rsid w:val="00A245E5"/>
    <w:rsid w:val="00A24FBE"/>
    <w:rsid w:val="00A25A46"/>
    <w:rsid w:val="00A26040"/>
    <w:rsid w:val="00A26477"/>
    <w:rsid w:val="00A312D6"/>
    <w:rsid w:val="00A31F93"/>
    <w:rsid w:val="00A33BF8"/>
    <w:rsid w:val="00A3568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27DE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2613"/>
    <w:rsid w:val="00A626A1"/>
    <w:rsid w:val="00A62FC4"/>
    <w:rsid w:val="00A63C87"/>
    <w:rsid w:val="00A64EDD"/>
    <w:rsid w:val="00A662C3"/>
    <w:rsid w:val="00A67E86"/>
    <w:rsid w:val="00A700D5"/>
    <w:rsid w:val="00A71260"/>
    <w:rsid w:val="00A71EB7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655"/>
    <w:rsid w:val="00A93F11"/>
    <w:rsid w:val="00A97CFF"/>
    <w:rsid w:val="00AA5182"/>
    <w:rsid w:val="00AB05B5"/>
    <w:rsid w:val="00AB111C"/>
    <w:rsid w:val="00AB2AB7"/>
    <w:rsid w:val="00AB4534"/>
    <w:rsid w:val="00AB56C0"/>
    <w:rsid w:val="00AB6E4E"/>
    <w:rsid w:val="00AB6F47"/>
    <w:rsid w:val="00AC0A04"/>
    <w:rsid w:val="00AC26A3"/>
    <w:rsid w:val="00AC6D8B"/>
    <w:rsid w:val="00AD0C4A"/>
    <w:rsid w:val="00AD11F8"/>
    <w:rsid w:val="00AD24CB"/>
    <w:rsid w:val="00AD2B6E"/>
    <w:rsid w:val="00AD2BA4"/>
    <w:rsid w:val="00AD3B7F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051F"/>
    <w:rsid w:val="00AF214C"/>
    <w:rsid w:val="00AF3150"/>
    <w:rsid w:val="00AF36AE"/>
    <w:rsid w:val="00AF5849"/>
    <w:rsid w:val="00AF5C52"/>
    <w:rsid w:val="00AF5C53"/>
    <w:rsid w:val="00AF5D87"/>
    <w:rsid w:val="00AF660E"/>
    <w:rsid w:val="00AF7692"/>
    <w:rsid w:val="00AF79F9"/>
    <w:rsid w:val="00B008F5"/>
    <w:rsid w:val="00B01C1B"/>
    <w:rsid w:val="00B02A0B"/>
    <w:rsid w:val="00B03618"/>
    <w:rsid w:val="00B040D1"/>
    <w:rsid w:val="00B07514"/>
    <w:rsid w:val="00B11C37"/>
    <w:rsid w:val="00B12ED9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4724F"/>
    <w:rsid w:val="00B53CEE"/>
    <w:rsid w:val="00B55064"/>
    <w:rsid w:val="00B571C3"/>
    <w:rsid w:val="00B572C2"/>
    <w:rsid w:val="00B60CAF"/>
    <w:rsid w:val="00B61137"/>
    <w:rsid w:val="00B63124"/>
    <w:rsid w:val="00B633F7"/>
    <w:rsid w:val="00B63BCE"/>
    <w:rsid w:val="00B64E86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435"/>
    <w:rsid w:val="00B8579C"/>
    <w:rsid w:val="00B8626D"/>
    <w:rsid w:val="00B865FF"/>
    <w:rsid w:val="00B86B34"/>
    <w:rsid w:val="00B8793E"/>
    <w:rsid w:val="00B908FD"/>
    <w:rsid w:val="00B90E83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7750"/>
    <w:rsid w:val="00BD7BAA"/>
    <w:rsid w:val="00BE0740"/>
    <w:rsid w:val="00BE0F2B"/>
    <w:rsid w:val="00BE1110"/>
    <w:rsid w:val="00BE36BA"/>
    <w:rsid w:val="00BE3DC2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83E"/>
    <w:rsid w:val="00C05700"/>
    <w:rsid w:val="00C05BAF"/>
    <w:rsid w:val="00C06763"/>
    <w:rsid w:val="00C10423"/>
    <w:rsid w:val="00C120A5"/>
    <w:rsid w:val="00C13E66"/>
    <w:rsid w:val="00C13EC2"/>
    <w:rsid w:val="00C154C4"/>
    <w:rsid w:val="00C1574D"/>
    <w:rsid w:val="00C16E26"/>
    <w:rsid w:val="00C20289"/>
    <w:rsid w:val="00C24E3B"/>
    <w:rsid w:val="00C253F9"/>
    <w:rsid w:val="00C266BC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36610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1DF"/>
    <w:rsid w:val="00C719BF"/>
    <w:rsid w:val="00C734BC"/>
    <w:rsid w:val="00C73C3B"/>
    <w:rsid w:val="00C76D6B"/>
    <w:rsid w:val="00C77C25"/>
    <w:rsid w:val="00C81FFB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184F"/>
    <w:rsid w:val="00CA1B14"/>
    <w:rsid w:val="00CA25EA"/>
    <w:rsid w:val="00CA3563"/>
    <w:rsid w:val="00CA3FF2"/>
    <w:rsid w:val="00CA443D"/>
    <w:rsid w:val="00CA67FE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74E"/>
    <w:rsid w:val="00CB5B4B"/>
    <w:rsid w:val="00CB636A"/>
    <w:rsid w:val="00CC056A"/>
    <w:rsid w:val="00CC157A"/>
    <w:rsid w:val="00CC4446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A16"/>
    <w:rsid w:val="00CD75E0"/>
    <w:rsid w:val="00CE1EB0"/>
    <w:rsid w:val="00CE2699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1194"/>
    <w:rsid w:val="00D22B45"/>
    <w:rsid w:val="00D22D79"/>
    <w:rsid w:val="00D23363"/>
    <w:rsid w:val="00D23ABE"/>
    <w:rsid w:val="00D2630A"/>
    <w:rsid w:val="00D26B26"/>
    <w:rsid w:val="00D27513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5CB"/>
    <w:rsid w:val="00D44D58"/>
    <w:rsid w:val="00D45955"/>
    <w:rsid w:val="00D4657C"/>
    <w:rsid w:val="00D46FC3"/>
    <w:rsid w:val="00D473B7"/>
    <w:rsid w:val="00D53267"/>
    <w:rsid w:val="00D570E3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3596"/>
    <w:rsid w:val="00D83997"/>
    <w:rsid w:val="00D85715"/>
    <w:rsid w:val="00D858FA"/>
    <w:rsid w:val="00D86DCE"/>
    <w:rsid w:val="00D90C28"/>
    <w:rsid w:val="00D90FEF"/>
    <w:rsid w:val="00D915A3"/>
    <w:rsid w:val="00D939DD"/>
    <w:rsid w:val="00D94752"/>
    <w:rsid w:val="00D96439"/>
    <w:rsid w:val="00D97EB7"/>
    <w:rsid w:val="00DA09B1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DF6E3E"/>
    <w:rsid w:val="00E00653"/>
    <w:rsid w:val="00E05615"/>
    <w:rsid w:val="00E05B4D"/>
    <w:rsid w:val="00E06527"/>
    <w:rsid w:val="00E07103"/>
    <w:rsid w:val="00E10B90"/>
    <w:rsid w:val="00E1251A"/>
    <w:rsid w:val="00E127BD"/>
    <w:rsid w:val="00E14D25"/>
    <w:rsid w:val="00E16879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21B3"/>
    <w:rsid w:val="00E643D6"/>
    <w:rsid w:val="00E64502"/>
    <w:rsid w:val="00E66E49"/>
    <w:rsid w:val="00E67DF3"/>
    <w:rsid w:val="00E717BF"/>
    <w:rsid w:val="00E7591A"/>
    <w:rsid w:val="00E75AD2"/>
    <w:rsid w:val="00E75BAC"/>
    <w:rsid w:val="00E767F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968E4"/>
    <w:rsid w:val="00E96B07"/>
    <w:rsid w:val="00EA1800"/>
    <w:rsid w:val="00EA1875"/>
    <w:rsid w:val="00EA1F98"/>
    <w:rsid w:val="00EA22E6"/>
    <w:rsid w:val="00EA54C6"/>
    <w:rsid w:val="00EA5E87"/>
    <w:rsid w:val="00EA61BF"/>
    <w:rsid w:val="00EB027E"/>
    <w:rsid w:val="00EB0E61"/>
    <w:rsid w:val="00EB250C"/>
    <w:rsid w:val="00EB52A8"/>
    <w:rsid w:val="00EB58C7"/>
    <w:rsid w:val="00EB69B9"/>
    <w:rsid w:val="00EB6B54"/>
    <w:rsid w:val="00EB6C2E"/>
    <w:rsid w:val="00EC1659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258F"/>
    <w:rsid w:val="00EF3ACC"/>
    <w:rsid w:val="00EF4774"/>
    <w:rsid w:val="00EF495C"/>
    <w:rsid w:val="00EF538D"/>
    <w:rsid w:val="00EF7143"/>
    <w:rsid w:val="00EF7B58"/>
    <w:rsid w:val="00F02032"/>
    <w:rsid w:val="00F03E4F"/>
    <w:rsid w:val="00F04E72"/>
    <w:rsid w:val="00F057D9"/>
    <w:rsid w:val="00F106FE"/>
    <w:rsid w:val="00F150B2"/>
    <w:rsid w:val="00F22178"/>
    <w:rsid w:val="00F226B3"/>
    <w:rsid w:val="00F22AC6"/>
    <w:rsid w:val="00F24125"/>
    <w:rsid w:val="00F242DD"/>
    <w:rsid w:val="00F2481B"/>
    <w:rsid w:val="00F24B63"/>
    <w:rsid w:val="00F27D04"/>
    <w:rsid w:val="00F30790"/>
    <w:rsid w:val="00F31B02"/>
    <w:rsid w:val="00F32864"/>
    <w:rsid w:val="00F33633"/>
    <w:rsid w:val="00F349CF"/>
    <w:rsid w:val="00F34A09"/>
    <w:rsid w:val="00F37CCE"/>
    <w:rsid w:val="00F37F63"/>
    <w:rsid w:val="00F4005D"/>
    <w:rsid w:val="00F4021E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23D1"/>
    <w:rsid w:val="00F82D1C"/>
    <w:rsid w:val="00F85C27"/>
    <w:rsid w:val="00F8604F"/>
    <w:rsid w:val="00F8704C"/>
    <w:rsid w:val="00F87B22"/>
    <w:rsid w:val="00F910EE"/>
    <w:rsid w:val="00F91A2C"/>
    <w:rsid w:val="00F91D83"/>
    <w:rsid w:val="00F936BF"/>
    <w:rsid w:val="00F938D2"/>
    <w:rsid w:val="00F93FE5"/>
    <w:rsid w:val="00F960BA"/>
    <w:rsid w:val="00F960E6"/>
    <w:rsid w:val="00FA175A"/>
    <w:rsid w:val="00FA24F6"/>
    <w:rsid w:val="00FA30BD"/>
    <w:rsid w:val="00FA485E"/>
    <w:rsid w:val="00FB01F4"/>
    <w:rsid w:val="00FB0797"/>
    <w:rsid w:val="00FB0DCA"/>
    <w:rsid w:val="00FB26D7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7B3"/>
    <w:rsid w:val="00FD703F"/>
    <w:rsid w:val="00FD76AE"/>
    <w:rsid w:val="00FE0B4E"/>
    <w:rsid w:val="00FE1F1A"/>
    <w:rsid w:val="00FE673D"/>
    <w:rsid w:val="00FE7551"/>
    <w:rsid w:val="00FF0022"/>
    <w:rsid w:val="00FF0764"/>
    <w:rsid w:val="00FF0835"/>
    <w:rsid w:val="00FF100F"/>
    <w:rsid w:val="00FF2F63"/>
    <w:rsid w:val="00FF3A57"/>
    <w:rsid w:val="00FF4322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72FD3C94-4242-4FC5-A8B8-8812F1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3E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483B-3036-4B5B-9956-686F6518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55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44</cp:revision>
  <cp:lastPrinted>2021-08-12T07:44:00Z</cp:lastPrinted>
  <dcterms:created xsi:type="dcterms:W3CDTF">2021-08-23T07:19:00Z</dcterms:created>
  <dcterms:modified xsi:type="dcterms:W3CDTF">2021-11-01T10:26:00Z</dcterms:modified>
</cp:coreProperties>
</file>