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0038" w14:textId="77777777" w:rsidR="00BB4572" w:rsidRPr="00110376" w:rsidRDefault="00BB4572" w:rsidP="00BB4572">
      <w:pPr>
        <w:ind w:left="6521"/>
        <w:jc w:val="center"/>
        <w:rPr>
          <w:b/>
          <w:sz w:val="20"/>
          <w:szCs w:val="20"/>
        </w:rPr>
      </w:pPr>
    </w:p>
    <w:p w14:paraId="08962EC0" w14:textId="77777777" w:rsidR="00BB4572" w:rsidRPr="00110376" w:rsidRDefault="00BB4572" w:rsidP="00BB4572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CE9BC5" wp14:editId="2A3AB5D3">
                <wp:simplePos x="0" y="0"/>
                <wp:positionH relativeFrom="column">
                  <wp:posOffset>3968151</wp:posOffset>
                </wp:positionH>
                <wp:positionV relativeFrom="paragraph">
                  <wp:posOffset>348</wp:posOffset>
                </wp:positionV>
                <wp:extent cx="2360930" cy="434616"/>
                <wp:effectExtent l="0" t="0" r="15240" b="2286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019B6" w14:textId="77777777" w:rsidR="007115D8" w:rsidRDefault="007115D8" w:rsidP="00BB4572"/>
                          <w:p w14:paraId="3FF7576C" w14:textId="77777777" w:rsidR="007115D8" w:rsidRDefault="007115D8" w:rsidP="00BB4572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E9B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2.45pt;margin-top:.05pt;width:185.9pt;height:34.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">
                <v:textbox>
                  <w:txbxContent>
                    <w:p w14:paraId="745019B6" w14:textId="77777777" w:rsidR="007115D8" w:rsidRDefault="007115D8" w:rsidP="00BB4572"/>
                    <w:p w14:paraId="3FF7576C" w14:textId="77777777" w:rsidR="007115D8" w:rsidRDefault="007115D8" w:rsidP="00BB4572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C3D64" w14:textId="39655D1B" w:rsidR="00BB4572" w:rsidRPr="00110376" w:rsidRDefault="00BB4572" w:rsidP="00BB4572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131BDD4D" w14:textId="0C426A14" w:rsidR="00BB4572" w:rsidRPr="00110376" w:rsidRDefault="00BB4572" w:rsidP="00BB4572">
      <w:pPr>
        <w:pStyle w:val="1"/>
        <w:keepNext w:val="0"/>
        <w:widowControl w:val="0"/>
        <w:rPr>
          <w:b/>
        </w:rPr>
      </w:pPr>
      <w:r w:rsidRPr="00110376">
        <w:rPr>
          <w:b/>
        </w:rPr>
        <w:t>ЗАЯВКА</w:t>
      </w:r>
      <w:r w:rsidRPr="00110376">
        <w:rPr>
          <w:b/>
        </w:rPr>
        <w:br/>
        <w:t>на открытие заказа «</w:t>
      </w:r>
      <w:r w:rsidR="004E2D1B" w:rsidRPr="00110376">
        <w:rPr>
          <w:b/>
        </w:rPr>
        <w:t xml:space="preserve">Создание </w:t>
      </w:r>
      <w:r w:rsidRPr="00110376">
        <w:rPr>
          <w:b/>
        </w:rPr>
        <w:t>исторического топографического (ситуационного) плана М 1:2000 по имеющимся материалам»</w:t>
      </w:r>
    </w:p>
    <w:p w14:paraId="2F05A0C0" w14:textId="77777777" w:rsidR="00BB4572" w:rsidRPr="00110376" w:rsidRDefault="00BB4572" w:rsidP="00BB4572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BB4572" w:rsidRPr="00110376" w14:paraId="2356A21B" w14:textId="77777777" w:rsidTr="00FC72EB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F4AE0F" w14:textId="77777777" w:rsidR="00BB4572" w:rsidRPr="00110376" w:rsidRDefault="00BB4572" w:rsidP="00FC7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C633CB" w14:textId="77777777" w:rsidR="00BB4572" w:rsidRPr="00110376" w:rsidRDefault="00BB4572" w:rsidP="00FC72EB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DAB04" w14:textId="77777777" w:rsidR="00BB4572" w:rsidRPr="00110376" w:rsidRDefault="00BB4572" w:rsidP="00FC72EB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5BD8880B" w14:textId="77777777" w:rsidR="00714F01" w:rsidRPr="00110376" w:rsidRDefault="00714F01" w:rsidP="00714F01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07"/>
        <w:gridCol w:w="616"/>
        <w:gridCol w:w="2379"/>
        <w:gridCol w:w="1077"/>
        <w:gridCol w:w="663"/>
        <w:gridCol w:w="4923"/>
      </w:tblGrid>
      <w:tr w:rsidR="00714F01" w:rsidRPr="00110376" w14:paraId="080C0A8A" w14:textId="77777777" w:rsidTr="006222AB">
        <w:tc>
          <w:tcPr>
            <w:tcW w:w="10065" w:type="dxa"/>
            <w:gridSpan w:val="6"/>
            <w:vAlign w:val="center"/>
          </w:tcPr>
          <w:p w14:paraId="1CE7EA16" w14:textId="77777777" w:rsidR="00714F01" w:rsidRPr="00110376" w:rsidRDefault="00714F01" w:rsidP="00C719BF">
            <w:pPr>
              <w:pStyle w:val="ac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Категория заказчика</w:t>
            </w:r>
          </w:p>
        </w:tc>
      </w:tr>
      <w:tr w:rsidR="00714F01" w:rsidRPr="00110376" w14:paraId="46577FA7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50FCFA9E" w14:textId="77777777" w:rsidR="00714F01" w:rsidRPr="00110376" w:rsidRDefault="00714F01" w:rsidP="006D5551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2758DE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88EB7B" w14:textId="77777777" w:rsidR="00714F01" w:rsidRPr="00110376" w:rsidRDefault="00714F01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3BE9550" w14:textId="77777777" w:rsidR="00714F01" w:rsidRPr="00110376" w:rsidRDefault="00714F01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7310C7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</w:tr>
      <w:tr w:rsidR="00714F01" w:rsidRPr="00110376" w14:paraId="07652116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25C90FF2" w14:textId="77777777" w:rsidR="00714F01" w:rsidRPr="00110376" w:rsidRDefault="00714F01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758E6F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E5F1CC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79DECD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</w:tr>
      <w:tr w:rsidR="00714F01" w:rsidRPr="00110376" w14:paraId="18E5D82E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4DB30ED3" w14:textId="77777777" w:rsidR="00714F01" w:rsidRPr="00110376" w:rsidRDefault="00714F01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4C9994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AACB64E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EDAABA0" w14:textId="77777777" w:rsidR="00714F01" w:rsidRPr="00110376" w:rsidRDefault="00714F01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F6D211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</w:tr>
      <w:tr w:rsidR="00714F01" w:rsidRPr="00110376" w14:paraId="5AB7C5ED" w14:textId="77777777" w:rsidTr="006222AB">
        <w:trPr>
          <w:trHeight w:val="480"/>
        </w:trPr>
        <w:tc>
          <w:tcPr>
            <w:tcW w:w="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A315E2" w14:textId="77777777" w:rsidR="00714F01" w:rsidRPr="00110376" w:rsidRDefault="00714F01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8B4948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872240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439DBF3" w14:textId="77777777" w:rsidR="00714F01" w:rsidRPr="000D1DEA" w:rsidRDefault="00714F01" w:rsidP="006222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организации.</w:t>
            </w:r>
          </w:p>
        </w:tc>
      </w:tr>
      <w:tr w:rsidR="00714F01" w:rsidRPr="00110376" w14:paraId="0FFFA8AD" w14:textId="77777777" w:rsidTr="006222AB">
        <w:tc>
          <w:tcPr>
            <w:tcW w:w="1006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57310E55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</w:tr>
      <w:tr w:rsidR="00714F01" w:rsidRPr="00110376" w14:paraId="5D57DDDF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5DF6A77F" w14:textId="77777777" w:rsidR="00714F01" w:rsidRPr="00110376" w:rsidRDefault="00714F01" w:rsidP="006D5551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84AB3F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AA703F" w14:textId="77777777" w:rsidR="00714F01" w:rsidRPr="00110376" w:rsidRDefault="00714F01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A0EAFD" w14:textId="77777777" w:rsidR="00714F01" w:rsidRPr="00110376" w:rsidRDefault="00714F01" w:rsidP="006222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63DE67" w14:textId="77777777" w:rsidR="00714F01" w:rsidRPr="00110376" w:rsidRDefault="00714F01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714F01" w:rsidRPr="00110376" w14:paraId="1FA84AD0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0EE7A6A8" w14:textId="77777777" w:rsidR="00714F01" w:rsidRPr="00110376" w:rsidRDefault="00714F01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F12B0F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0DC8D9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DF03F9" w14:textId="77777777" w:rsidR="00714F01" w:rsidRPr="00110376" w:rsidRDefault="00714F01" w:rsidP="006222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4F01" w:rsidRPr="00110376" w14:paraId="14E3022D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164AE202" w14:textId="77777777" w:rsidR="00714F01" w:rsidRPr="00110376" w:rsidRDefault="00714F01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CD3567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867F9E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ADAAA03" w14:textId="535979D1" w:rsidR="00714F01" w:rsidRPr="00110376" w:rsidRDefault="00081840" w:rsidP="00622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714F01" w:rsidRPr="00110376">
              <w:rPr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B91838" w14:textId="77777777" w:rsidR="00714F01" w:rsidRPr="00110376" w:rsidRDefault="00714F01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714F01" w:rsidRPr="00110376" w14:paraId="6320338C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63D7260D" w14:textId="77777777" w:rsidR="00714F01" w:rsidRPr="00110376" w:rsidRDefault="00714F01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DBB948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FE2F6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92CF1B" w14:textId="77777777" w:rsidR="00714F01" w:rsidRPr="00110376" w:rsidRDefault="00714F01" w:rsidP="006222AB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 организации.</w:t>
            </w:r>
          </w:p>
        </w:tc>
      </w:tr>
    </w:tbl>
    <w:p w14:paraId="701AD6DF" w14:textId="240A5793" w:rsidR="00714F01" w:rsidRDefault="00714F01" w:rsidP="007A68DC">
      <w:pPr>
        <w:rPr>
          <w:sz w:val="20"/>
          <w:szCs w:val="20"/>
        </w:rPr>
      </w:pPr>
    </w:p>
    <w:p w14:paraId="5720499E" w14:textId="77777777" w:rsidR="004D2CB3" w:rsidRPr="00110376" w:rsidRDefault="004D2CB3" w:rsidP="004D2CB3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4D2CB3" w:rsidRPr="00110376" w14:paraId="1CD38199" w14:textId="77777777" w:rsidTr="006222AB">
        <w:tc>
          <w:tcPr>
            <w:tcW w:w="10206" w:type="dxa"/>
            <w:gridSpan w:val="2"/>
          </w:tcPr>
          <w:p w14:paraId="0CB52830" w14:textId="77777777" w:rsidR="004D2CB3" w:rsidRPr="00110376" w:rsidRDefault="004D2CB3" w:rsidP="006222AB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Лицо_3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4D2CB3" w:rsidRPr="00110376" w14:paraId="5E89A435" w14:textId="77777777" w:rsidTr="006222AB">
        <w:tc>
          <w:tcPr>
            <w:tcW w:w="2182" w:type="dxa"/>
          </w:tcPr>
          <w:p w14:paraId="791F7AFC" w14:textId="77777777" w:rsidR="004D2CB3" w:rsidRPr="00110376" w:rsidRDefault="004D2CB3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47BDFC6C" w14:textId="77777777" w:rsidR="004D2CB3" w:rsidRPr="00110376" w:rsidRDefault="004D2CB3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4D2CB3" w:rsidRPr="00110376" w14:paraId="083445EF" w14:textId="77777777" w:rsidTr="006222AB">
        <w:tc>
          <w:tcPr>
            <w:tcW w:w="2182" w:type="dxa"/>
          </w:tcPr>
          <w:p w14:paraId="616D7173" w14:textId="77777777" w:rsidR="004D2CB3" w:rsidRPr="00110376" w:rsidRDefault="004D2CB3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3EA62DB5" w14:textId="77777777" w:rsidR="004D2CB3" w:rsidRPr="00110376" w:rsidRDefault="004D2CB3" w:rsidP="006222AB">
            <w:pPr>
              <w:rPr>
                <w:sz w:val="20"/>
                <w:szCs w:val="20"/>
              </w:rPr>
            </w:pPr>
          </w:p>
        </w:tc>
      </w:tr>
      <w:tr w:rsidR="004D2CB3" w:rsidRPr="00110376" w14:paraId="65A0A64D" w14:textId="77777777" w:rsidTr="006222AB">
        <w:tc>
          <w:tcPr>
            <w:tcW w:w="2182" w:type="dxa"/>
          </w:tcPr>
          <w:p w14:paraId="586B98BF" w14:textId="77777777" w:rsidR="004D2CB3" w:rsidRPr="00110376" w:rsidRDefault="004D2CB3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32CFB6B2" w14:textId="77777777" w:rsidR="004D2CB3" w:rsidRPr="00110376" w:rsidRDefault="004D2CB3" w:rsidP="006222AB">
            <w:pPr>
              <w:rPr>
                <w:sz w:val="20"/>
                <w:szCs w:val="20"/>
              </w:rPr>
            </w:pPr>
          </w:p>
        </w:tc>
      </w:tr>
      <w:tr w:rsidR="004D2CB3" w:rsidRPr="00110376" w14:paraId="444FBEFC" w14:textId="77777777" w:rsidTr="006222AB">
        <w:trPr>
          <w:trHeight w:val="213"/>
        </w:trPr>
        <w:tc>
          <w:tcPr>
            <w:tcW w:w="2182" w:type="dxa"/>
          </w:tcPr>
          <w:p w14:paraId="5F18B76E" w14:textId="77777777" w:rsidR="004D2CB3" w:rsidRPr="00110376" w:rsidRDefault="004D2CB3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5241E089" w14:textId="77777777" w:rsidR="004D2CB3" w:rsidRPr="00110376" w:rsidRDefault="004D2CB3" w:rsidP="006222AB">
            <w:pPr>
              <w:rPr>
                <w:sz w:val="20"/>
                <w:szCs w:val="20"/>
              </w:rPr>
            </w:pPr>
          </w:p>
        </w:tc>
      </w:tr>
    </w:tbl>
    <w:p w14:paraId="425EB3DF" w14:textId="77777777" w:rsidR="004D2CB3" w:rsidRPr="00110376" w:rsidRDefault="004D2CB3" w:rsidP="004D2CB3">
      <w:pPr>
        <w:ind w:right="-5" w:firstLine="284"/>
        <w:jc w:val="both"/>
        <w:rPr>
          <w:sz w:val="20"/>
          <w:szCs w:val="20"/>
        </w:rPr>
      </w:pPr>
    </w:p>
    <w:p w14:paraId="4FC8609D" w14:textId="402F937E" w:rsidR="00634710" w:rsidRPr="00110376" w:rsidRDefault="00634710" w:rsidP="00634710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634710" w:rsidRPr="00110376" w14:paraId="52475206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129ECE9E" w14:textId="77777777" w:rsidR="00634710" w:rsidRPr="00110376" w:rsidRDefault="00634710" w:rsidP="00E06527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1693779" w14:textId="77777777" w:rsidR="00634710" w:rsidRPr="00110376" w:rsidRDefault="00634710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820003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</w:tr>
      <w:tr w:rsidR="00634710" w:rsidRPr="00110376" w14:paraId="2743644C" w14:textId="77777777" w:rsidTr="00E06527">
        <w:trPr>
          <w:trHeight w:val="280"/>
        </w:trPr>
        <w:tc>
          <w:tcPr>
            <w:tcW w:w="492" w:type="dxa"/>
            <w:vMerge/>
          </w:tcPr>
          <w:p w14:paraId="15228F6B" w14:textId="77777777" w:rsidR="00634710" w:rsidRPr="00110376" w:rsidRDefault="00634710" w:rsidP="00E06527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69E4AA2D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6163EE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</w:tr>
      <w:tr w:rsidR="00634710" w:rsidRPr="00110376" w14:paraId="2A45AD48" w14:textId="77777777" w:rsidTr="00E06527">
        <w:trPr>
          <w:trHeight w:val="271"/>
        </w:trPr>
        <w:tc>
          <w:tcPr>
            <w:tcW w:w="492" w:type="dxa"/>
            <w:vMerge/>
          </w:tcPr>
          <w:p w14:paraId="5F6B9259" w14:textId="77777777" w:rsidR="00634710" w:rsidRPr="00110376" w:rsidRDefault="00634710" w:rsidP="00E06527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CDA38E6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9DDB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</w:tr>
      <w:tr w:rsidR="00634710" w:rsidRPr="00110376" w14:paraId="08E1B3EC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4E156B03" w14:textId="77777777" w:rsidR="00634710" w:rsidRPr="00110376" w:rsidRDefault="00634710" w:rsidP="00E06527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26B73359" w14:textId="77777777" w:rsidR="00634710" w:rsidRPr="00110376" w:rsidRDefault="00634710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39AE54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</w:tr>
      <w:tr w:rsidR="00634710" w:rsidRPr="00110376" w14:paraId="5B1401C7" w14:textId="77777777" w:rsidTr="00E06527">
        <w:trPr>
          <w:trHeight w:val="279"/>
        </w:trPr>
        <w:tc>
          <w:tcPr>
            <w:tcW w:w="492" w:type="dxa"/>
            <w:vMerge/>
          </w:tcPr>
          <w:p w14:paraId="55C00B52" w14:textId="77777777" w:rsidR="00634710" w:rsidRPr="00110376" w:rsidRDefault="00634710" w:rsidP="00E06527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37F3788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24815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</w:tr>
    </w:tbl>
    <w:p w14:paraId="29951952" w14:textId="77777777" w:rsidR="00634710" w:rsidRPr="00110376" w:rsidRDefault="00634710" w:rsidP="00634710">
      <w:pPr>
        <w:ind w:right="-5" w:firstLine="284"/>
        <w:jc w:val="both"/>
        <w:rPr>
          <w:sz w:val="20"/>
          <w:szCs w:val="20"/>
        </w:rPr>
      </w:pPr>
    </w:p>
    <w:p w14:paraId="779FCB5D" w14:textId="1421F790" w:rsidR="00BB4572" w:rsidRPr="00110376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613"/>
        <w:gridCol w:w="9043"/>
      </w:tblGrid>
      <w:tr w:rsidR="00BB4572" w:rsidRPr="00110376" w14:paraId="4A1EFBDF" w14:textId="77777777" w:rsidTr="00FC72EB">
        <w:tc>
          <w:tcPr>
            <w:tcW w:w="10065" w:type="dxa"/>
            <w:gridSpan w:val="3"/>
            <w:vAlign w:val="center"/>
          </w:tcPr>
          <w:p w14:paraId="4849967C" w14:textId="4772FC09" w:rsidR="00BB4572" w:rsidRPr="00110376" w:rsidRDefault="00BB4572" w:rsidP="006B2232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на </w:t>
            </w:r>
            <w:r w:rsidR="00346B5A" w:rsidRPr="00110376">
              <w:rPr>
                <w:sz w:val="20"/>
                <w:szCs w:val="20"/>
              </w:rPr>
              <w:t>со</w:t>
            </w:r>
            <w:r w:rsidR="00895186" w:rsidRPr="00110376">
              <w:rPr>
                <w:sz w:val="20"/>
                <w:szCs w:val="20"/>
              </w:rPr>
              <w:t>з</w:t>
            </w:r>
            <w:r w:rsidR="00346B5A" w:rsidRPr="00110376">
              <w:rPr>
                <w:sz w:val="20"/>
                <w:szCs w:val="20"/>
              </w:rPr>
              <w:t>да</w:t>
            </w:r>
            <w:r w:rsidR="00895186" w:rsidRPr="00110376">
              <w:rPr>
                <w:sz w:val="20"/>
                <w:szCs w:val="20"/>
              </w:rPr>
              <w:t>ть</w:t>
            </w:r>
            <w:r w:rsidR="00346B5A" w:rsidRPr="00110376">
              <w:rPr>
                <w:sz w:val="20"/>
                <w:szCs w:val="20"/>
              </w:rPr>
              <w:t xml:space="preserve"> </w:t>
            </w:r>
            <w:r w:rsidRPr="00110376">
              <w:rPr>
                <w:b/>
                <w:sz w:val="20"/>
                <w:szCs w:val="20"/>
              </w:rPr>
              <w:t>исторически</w:t>
            </w:r>
            <w:r w:rsidR="005A61BC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 xml:space="preserve"> топографически</w:t>
            </w:r>
            <w:r w:rsidR="005A61BC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 xml:space="preserve"> (ситуационны</w:t>
            </w:r>
            <w:r w:rsidR="005A61BC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>) план М 1:2000</w:t>
            </w:r>
            <w:r w:rsidR="00ED2E76" w:rsidRPr="00110376">
              <w:rPr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 xml:space="preserve"> по имеющимся материалам в соответствии с нижеуказанными условиями (выбрать из списка один или несколько вариантов)</w:t>
            </w:r>
          </w:p>
        </w:tc>
      </w:tr>
      <w:tr w:rsidR="00BB4572" w:rsidRPr="00110376" w14:paraId="67223C71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21B17846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FDC3D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6890DC96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План № 1: по состоянию на _____________ год;</w:t>
            </w:r>
          </w:p>
          <w:p w14:paraId="186B4AD3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План № 2: по состоянию на _____________ год.</w:t>
            </w:r>
          </w:p>
        </w:tc>
      </w:tr>
      <w:tr w:rsidR="00BB4572" w:rsidRPr="00110376" w14:paraId="2297869A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2775B94F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ГраницыЗУ2"/>
            <w:bookmarkEnd w:id="1"/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52C1A5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28F35E44" w14:textId="77777777" w:rsidR="00BB4572" w:rsidRDefault="00A4412B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 материалам, предоставленным заказчиком (каталог координат) границ земельного участка с кадастровым номером ___________________________</w:t>
            </w:r>
          </w:p>
          <w:p w14:paraId="03DBCEC1" w14:textId="31807ACA" w:rsidR="00BB7E26" w:rsidRPr="00110376" w:rsidRDefault="00BB7E26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BB4572" w:rsidRPr="00110376" w14:paraId="554A08BC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2A13762C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A9409D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43209D94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подготовить справку о наличии/отсутствии исторических картографических материалов масштаба 1:2000 издания __________г. (в случае их отсутствия 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  <w:tr w:rsidR="00BB4572" w:rsidRPr="00110376" w14:paraId="2987B77A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143E0990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01970E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770CC155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условия:</w:t>
            </w:r>
          </w:p>
          <w:p w14:paraId="3F61E47F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569686E8" w14:textId="77777777" w:rsidR="00BB4572" w:rsidRPr="00110376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t>Укажите орган (организацию) в которые планируется передать исторические топографические (ситуационные) планы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B4572" w:rsidRPr="00110376" w14:paraId="23035D8A" w14:textId="77777777" w:rsidTr="00FC72EB">
        <w:trPr>
          <w:trHeight w:val="213"/>
        </w:trPr>
        <w:tc>
          <w:tcPr>
            <w:tcW w:w="10065" w:type="dxa"/>
          </w:tcPr>
          <w:p w14:paraId="67C245F9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5328492E" w14:textId="77777777" w:rsidR="00BB4572" w:rsidRPr="00110376" w:rsidRDefault="00BB4572" w:rsidP="00BB4572">
      <w:pPr>
        <w:rPr>
          <w:sz w:val="20"/>
          <w:szCs w:val="20"/>
        </w:rPr>
      </w:pPr>
    </w:p>
    <w:p w14:paraId="7979434B" w14:textId="77777777" w:rsidR="00BB4572" w:rsidRPr="00110376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lastRenderedPageBreak/>
        <w:t xml:space="preserve">Режимную территорию в случае её попадания в границу заказа </w:t>
      </w:r>
      <w:r w:rsidRPr="00110376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BB4572" w:rsidRPr="00110376" w14:paraId="33B93E64" w14:textId="77777777" w:rsidTr="00FC72EB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3C177AD3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BCFBDC0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BAF6B6F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BB4572" w:rsidRPr="00110376" w14:paraId="6752944A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49B5D97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7624CD6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12A858F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DE0359" w:rsidRPr="00110376" w14:paraId="16C9D77A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60FD6D0" w14:textId="77777777" w:rsidR="00DE0359" w:rsidRPr="00110376" w:rsidRDefault="00DE0359" w:rsidP="00DE0359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8B0D40A" w14:textId="77777777" w:rsidR="00DE0359" w:rsidRPr="00110376" w:rsidRDefault="00DE0359" w:rsidP="00DE035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2C33B62" w14:textId="77777777" w:rsidR="00DE0359" w:rsidRPr="00110376" w:rsidRDefault="00DE0359" w:rsidP="00DE0359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DE0359" w:rsidRPr="00110376" w14:paraId="36CC6C07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585C11A1" w14:textId="77777777" w:rsidR="00DE0359" w:rsidRPr="00110376" w:rsidRDefault="00DE0359" w:rsidP="00DE0359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F1D21B5" w14:textId="77777777" w:rsidR="00DE0359" w:rsidRPr="00110376" w:rsidRDefault="00DE0359" w:rsidP="00DE035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BA2FCE2" w14:textId="77777777" w:rsidR="00DE0359" w:rsidRPr="00110376" w:rsidRDefault="00DE0359" w:rsidP="00DE0359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5B59212F" w14:textId="77777777" w:rsidR="00BB4572" w:rsidRPr="00110376" w:rsidRDefault="00BB4572" w:rsidP="00BB4572">
      <w:pPr>
        <w:rPr>
          <w:sz w:val="20"/>
          <w:szCs w:val="20"/>
        </w:rPr>
      </w:pPr>
    </w:p>
    <w:p w14:paraId="055ADD59" w14:textId="77777777" w:rsidR="00BB4572" w:rsidRPr="00110376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070"/>
      </w:tblGrid>
      <w:tr w:rsidR="00BB4572" w:rsidRPr="00110376" w14:paraId="1E58934E" w14:textId="77777777" w:rsidTr="00FC72EB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9EA4792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C87444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542158CD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BB4572" w:rsidRPr="00110376" w14:paraId="13A85E4B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4717E137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2" w:name="БюджКоэф2"/>
            <w:bookmarkEnd w:id="2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27D890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65AC077E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  <w:tr w:rsidR="00BB4572" w:rsidRPr="00110376" w14:paraId="69C8F879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3D361DD7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0239C97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513B44BD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5DF136C9" w14:textId="77777777" w:rsidR="00BB4572" w:rsidRPr="00110376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Федеральном законе на основании которого осуществляется заключение договора </w:t>
      </w:r>
      <w:r w:rsidRPr="00110376">
        <w:rPr>
          <w:sz w:val="20"/>
          <w:szCs w:val="20"/>
        </w:rPr>
        <w:t>(в случае, если деятельность заказчика, регулируется таким законом, необходимо выбрать один вариант)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503"/>
      </w:tblGrid>
      <w:tr w:rsidR="00BB4572" w:rsidRPr="00110376" w14:paraId="68B44D46" w14:textId="77777777" w:rsidTr="00FC72EB">
        <w:tc>
          <w:tcPr>
            <w:tcW w:w="426" w:type="dxa"/>
            <w:vMerge w:val="restart"/>
            <w:vAlign w:val="center"/>
          </w:tcPr>
          <w:p w14:paraId="09CFAE64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7F61DEFB" w14:textId="77777777" w:rsidR="00BB4572" w:rsidRPr="00110376" w:rsidRDefault="00BB4572" w:rsidP="00FC72EB">
            <w:pPr>
              <w:ind w:left="85" w:hanging="8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BB4572" w:rsidRPr="00110376" w14:paraId="796062AC" w14:textId="77777777" w:rsidTr="00FC72EB">
        <w:tc>
          <w:tcPr>
            <w:tcW w:w="426" w:type="dxa"/>
            <w:vMerge/>
          </w:tcPr>
          <w:p w14:paraId="68056DA3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334C060B" w14:textId="77777777" w:rsidR="00BB4572" w:rsidRPr="00110376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90A932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76B7846E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BB4572" w:rsidRPr="00110376" w14:paraId="1A073899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1B6644A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4D320B7A" w14:textId="77777777" w:rsidR="00BB4572" w:rsidRPr="00110376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3EF21B0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57EC29AA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 в соответствии с пунктом №________ Положения о закупке</w:t>
            </w:r>
          </w:p>
        </w:tc>
      </w:tr>
      <w:tr w:rsidR="00BB4572" w:rsidRPr="00110376" w14:paraId="4EA3DE96" w14:textId="77777777" w:rsidTr="00FC72EB">
        <w:tc>
          <w:tcPr>
            <w:tcW w:w="426" w:type="dxa"/>
            <w:vMerge w:val="restart"/>
            <w:vAlign w:val="center"/>
          </w:tcPr>
          <w:p w14:paraId="22131742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516FF201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BB4572" w:rsidRPr="00110376" w14:paraId="7514486D" w14:textId="77777777" w:rsidTr="00FC72EB">
        <w:tc>
          <w:tcPr>
            <w:tcW w:w="426" w:type="dxa"/>
            <w:vMerge/>
          </w:tcPr>
          <w:p w14:paraId="7F9F129B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1499B6A7" w14:textId="77777777" w:rsidR="00BB4572" w:rsidRPr="00110376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00DF56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5" w:type="dxa"/>
            <w:gridSpan w:val="2"/>
            <w:tcBorders>
              <w:left w:val="single" w:sz="12" w:space="0" w:color="auto"/>
            </w:tcBorders>
          </w:tcPr>
          <w:p w14:paraId="0484C8B4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BB4572" w:rsidRPr="00110376" w14:paraId="4A1BEBCD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262B6FCA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6B6C6B53" w14:textId="77777777" w:rsidR="00BB4572" w:rsidRPr="00110376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5E5247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5" w:type="dxa"/>
            <w:gridSpan w:val="2"/>
            <w:tcBorders>
              <w:left w:val="single" w:sz="12" w:space="0" w:color="auto"/>
            </w:tcBorders>
          </w:tcPr>
          <w:p w14:paraId="728742D5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</w:tbl>
    <w:p w14:paraId="0C88DD80" w14:textId="77777777" w:rsidR="00137E42" w:rsidRPr="00110376" w:rsidRDefault="00137E42" w:rsidP="00D22D79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A100ECC" w14:textId="77777777" w:rsidR="00D22D79" w:rsidRPr="00110376" w:rsidRDefault="00D22D79" w:rsidP="00D22D79">
      <w:pPr>
        <w:pStyle w:val="ac"/>
        <w:numPr>
          <w:ilvl w:val="0"/>
          <w:numId w:val="10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Оплата будет осуществлена (выбрать один из вариантов)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14"/>
        <w:gridCol w:w="8923"/>
      </w:tblGrid>
      <w:tr w:rsidR="00D22D79" w:rsidRPr="00110376" w14:paraId="66A6C0F5" w14:textId="77777777" w:rsidTr="00547D00">
        <w:tc>
          <w:tcPr>
            <w:tcW w:w="569" w:type="dxa"/>
            <w:tcBorders>
              <w:right w:val="single" w:sz="18" w:space="0" w:color="auto"/>
            </w:tcBorders>
          </w:tcPr>
          <w:p w14:paraId="45147775" w14:textId="77777777" w:rsidR="00D22D79" w:rsidRPr="00110376" w:rsidRDefault="00D22D79" w:rsidP="0015274A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D37AB0E" w14:textId="77777777" w:rsidR="00D22D79" w:rsidRPr="00110376" w:rsidRDefault="00D22D79" w:rsidP="00547D00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1BAA12FA" w14:textId="77777777" w:rsidR="00D22D79" w:rsidRPr="00110376" w:rsidRDefault="00D22D79" w:rsidP="00547D0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оформлением договора</w:t>
            </w:r>
          </w:p>
        </w:tc>
      </w:tr>
      <w:tr w:rsidR="00D22D79" w:rsidRPr="00110376" w14:paraId="30A6421B" w14:textId="77777777" w:rsidTr="00547D00">
        <w:trPr>
          <w:trHeight w:val="270"/>
        </w:trPr>
        <w:tc>
          <w:tcPr>
            <w:tcW w:w="569" w:type="dxa"/>
            <w:tcBorders>
              <w:right w:val="single" w:sz="18" w:space="0" w:color="auto"/>
            </w:tcBorders>
          </w:tcPr>
          <w:p w14:paraId="2645636D" w14:textId="77777777" w:rsidR="00D22D79" w:rsidRPr="00110376" w:rsidRDefault="00D22D79" w:rsidP="0015274A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F042011" w14:textId="77777777" w:rsidR="00D22D79" w:rsidRPr="00110376" w:rsidRDefault="00D22D79" w:rsidP="00547D00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6C4F135A" w14:textId="77777777" w:rsidR="00D22D79" w:rsidRPr="00110376" w:rsidRDefault="00D22D79" w:rsidP="00547D0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По счету</w:t>
            </w:r>
          </w:p>
        </w:tc>
      </w:tr>
    </w:tbl>
    <w:p w14:paraId="7542DA8D" w14:textId="77777777" w:rsidR="00D22D79" w:rsidRPr="00110376" w:rsidRDefault="00D22D79" w:rsidP="00D22D79">
      <w:pPr>
        <w:rPr>
          <w:sz w:val="20"/>
          <w:szCs w:val="20"/>
        </w:rPr>
      </w:pPr>
    </w:p>
    <w:p w14:paraId="2C31EC38" w14:textId="45EDEC66" w:rsidR="00BB4572" w:rsidRPr="00110376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BB4572" w:rsidRPr="00110376" w14:paraId="7C58245F" w14:textId="77777777" w:rsidTr="00FC72EB">
        <w:tc>
          <w:tcPr>
            <w:tcW w:w="3544" w:type="dxa"/>
          </w:tcPr>
          <w:p w14:paraId="123FE488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662" w:type="dxa"/>
          </w:tcPr>
          <w:p w14:paraId="382EF41F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</w:tr>
      <w:tr w:rsidR="00BB4572" w:rsidRPr="00110376" w14:paraId="7DD46E6C" w14:textId="77777777" w:rsidTr="00FC72EB">
        <w:tc>
          <w:tcPr>
            <w:tcW w:w="3544" w:type="dxa"/>
          </w:tcPr>
          <w:p w14:paraId="5C784BEB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662" w:type="dxa"/>
          </w:tcPr>
          <w:p w14:paraId="0E055682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</w:tr>
      <w:tr w:rsidR="00BB4572" w:rsidRPr="00110376" w14:paraId="147A0FA7" w14:textId="77777777" w:rsidTr="00FC72EB">
        <w:tc>
          <w:tcPr>
            <w:tcW w:w="3544" w:type="dxa"/>
          </w:tcPr>
          <w:p w14:paraId="599D2416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662" w:type="dxa"/>
          </w:tcPr>
          <w:p w14:paraId="7C7E4DC2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</w:tr>
    </w:tbl>
    <w:p w14:paraId="47026AC8" w14:textId="5F666E26" w:rsidR="00BB4572" w:rsidRPr="00110376" w:rsidRDefault="008C6D7C" w:rsidP="00BB4572">
      <w:pPr>
        <w:pStyle w:val="ac"/>
        <w:numPr>
          <w:ilvl w:val="1"/>
          <w:numId w:val="10"/>
        </w:numPr>
        <w:tabs>
          <w:tab w:val="left" w:pos="567"/>
        </w:tabs>
        <w:ind w:left="0" w:firstLine="0"/>
        <w:jc w:val="center"/>
        <w:outlineLvl w:val="2"/>
        <w:rPr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B4572" w:rsidRPr="00110376" w14:paraId="2A8C4DFB" w14:textId="77777777" w:rsidTr="00FC72EB">
        <w:trPr>
          <w:trHeight w:val="213"/>
        </w:trPr>
        <w:tc>
          <w:tcPr>
            <w:tcW w:w="5103" w:type="dxa"/>
          </w:tcPr>
          <w:p w14:paraId="42C756F8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 (используемый руководством и (или) иными работниками)</w:t>
            </w:r>
          </w:p>
        </w:tc>
        <w:tc>
          <w:tcPr>
            <w:tcW w:w="5103" w:type="dxa"/>
          </w:tcPr>
          <w:p w14:paraId="7460398A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</w:tr>
      <w:tr w:rsidR="00BB4572" w:rsidRPr="00110376" w14:paraId="70FFE645" w14:textId="77777777" w:rsidTr="00FC72EB">
        <w:trPr>
          <w:trHeight w:val="213"/>
        </w:trPr>
        <w:tc>
          <w:tcPr>
            <w:tcW w:w="5103" w:type="dxa"/>
          </w:tcPr>
          <w:p w14:paraId="639870EB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103" w:type="dxa"/>
          </w:tcPr>
          <w:p w14:paraId="6A30E64C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</w:tr>
    </w:tbl>
    <w:p w14:paraId="74CD2923" w14:textId="77777777" w:rsidR="0033741D" w:rsidRPr="00110376" w:rsidRDefault="0033741D" w:rsidP="0033741D">
      <w:pPr>
        <w:ind w:right="-5" w:firstLine="284"/>
        <w:jc w:val="both"/>
        <w:rPr>
          <w:sz w:val="20"/>
          <w:szCs w:val="20"/>
        </w:rPr>
      </w:pPr>
    </w:p>
    <w:p w14:paraId="2431DE27" w14:textId="15CF7534" w:rsidR="00BB4572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в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b"/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852"/>
        <w:gridCol w:w="557"/>
        <w:gridCol w:w="8373"/>
      </w:tblGrid>
      <w:tr w:rsidR="007373A3" w:rsidRPr="00110376" w14:paraId="66A598C2" w14:textId="77777777" w:rsidTr="005D11AA">
        <w:tc>
          <w:tcPr>
            <w:tcW w:w="426" w:type="dxa"/>
            <w:vMerge w:val="restart"/>
            <w:shd w:val="clear" w:color="auto" w:fill="FFFFFF" w:themeFill="background1"/>
          </w:tcPr>
          <w:p w14:paraId="6726D341" w14:textId="77777777" w:rsidR="007373A3" w:rsidRPr="00110376" w:rsidRDefault="007373A3" w:rsidP="007373A3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shd w:val="clear" w:color="auto" w:fill="FFFFFF" w:themeFill="background1"/>
          </w:tcPr>
          <w:p w14:paraId="57836424" w14:textId="77777777" w:rsidR="007373A3" w:rsidRPr="00110376" w:rsidRDefault="007373A3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</w:t>
            </w:r>
          </w:p>
        </w:tc>
      </w:tr>
      <w:tr w:rsidR="007373A3" w:rsidRPr="00110376" w14:paraId="00B53908" w14:textId="77777777" w:rsidTr="005D11AA">
        <w:tc>
          <w:tcPr>
            <w:tcW w:w="426" w:type="dxa"/>
            <w:vMerge/>
            <w:shd w:val="clear" w:color="auto" w:fill="FFFFFF" w:themeFill="background1"/>
          </w:tcPr>
          <w:p w14:paraId="79E248F4" w14:textId="77777777" w:rsidR="007373A3" w:rsidRPr="00110376" w:rsidRDefault="007373A3" w:rsidP="0067433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15A9DB" w14:textId="77777777" w:rsidR="007373A3" w:rsidRPr="00110376" w:rsidRDefault="007373A3" w:rsidP="00BF34A1">
            <w:pPr>
              <w:pStyle w:val="ac"/>
              <w:numPr>
                <w:ilvl w:val="2"/>
                <w:numId w:val="10"/>
              </w:numPr>
              <w:ind w:left="29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222215" w14:textId="77777777" w:rsidR="007373A3" w:rsidRPr="00110376" w:rsidRDefault="007373A3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B824C47" w14:textId="73077D11" w:rsidR="007373A3" w:rsidRPr="00110376" w:rsidRDefault="007373A3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Единой приемной (</w:t>
            </w:r>
            <w:r w:rsidR="00674337" w:rsidRPr="00110376">
              <w:rPr>
                <w:sz w:val="20"/>
                <w:szCs w:val="20"/>
              </w:rPr>
              <w:t xml:space="preserve">г. Москва, </w:t>
            </w:r>
            <w:r w:rsidR="00674337"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7373A3" w:rsidRPr="00110376" w14:paraId="06AA21CB" w14:textId="77777777" w:rsidTr="005D11AA">
        <w:tc>
          <w:tcPr>
            <w:tcW w:w="426" w:type="dxa"/>
            <w:vMerge/>
            <w:shd w:val="clear" w:color="auto" w:fill="FFFFFF" w:themeFill="background1"/>
          </w:tcPr>
          <w:p w14:paraId="4359977C" w14:textId="77777777" w:rsidR="007373A3" w:rsidRPr="00110376" w:rsidRDefault="007373A3" w:rsidP="0067433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1556FF" w14:textId="77777777" w:rsidR="007373A3" w:rsidRPr="00110376" w:rsidRDefault="007373A3" w:rsidP="00BF34A1">
            <w:pPr>
              <w:pStyle w:val="ac"/>
              <w:numPr>
                <w:ilvl w:val="2"/>
                <w:numId w:val="10"/>
              </w:numPr>
              <w:ind w:left="29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B76FF8" w14:textId="77777777" w:rsidR="007373A3" w:rsidRPr="00110376" w:rsidRDefault="007373A3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84F562F" w14:textId="77777777" w:rsidR="007373A3" w:rsidRPr="00110376" w:rsidRDefault="007373A3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AC0A04" w:rsidRPr="00110376" w14:paraId="12BA96FA" w14:textId="77777777" w:rsidTr="005D11AA">
        <w:tc>
          <w:tcPr>
            <w:tcW w:w="10208" w:type="dxa"/>
            <w:gridSpan w:val="4"/>
            <w:shd w:val="clear" w:color="auto" w:fill="FFFFFF" w:themeFill="background1"/>
          </w:tcPr>
          <w:p w14:paraId="1512F12A" w14:textId="38FFF05D" w:rsidR="00AC0A04" w:rsidRPr="00110376" w:rsidRDefault="00AC0A04" w:rsidP="004F34D5">
            <w:pPr>
              <w:pStyle w:val="ac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33CF57E5" w14:textId="021DFB22" w:rsidR="007373A3" w:rsidRDefault="007373A3" w:rsidP="00221709">
      <w:pPr>
        <w:rPr>
          <w:sz w:val="20"/>
          <w:szCs w:val="20"/>
        </w:rPr>
      </w:pPr>
    </w:p>
    <w:p w14:paraId="2EC641E1" w14:textId="77777777" w:rsidR="00BB4572" w:rsidRPr="00110376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84"/>
        <w:gridCol w:w="141"/>
        <w:gridCol w:w="9073"/>
        <w:gridCol w:w="141"/>
      </w:tblGrid>
      <w:tr w:rsidR="00BB4572" w:rsidRPr="00110376" w14:paraId="772BA8F3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06DA188D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7EC9B75" w14:textId="77777777" w:rsidR="00BB4572" w:rsidRPr="00110376" w:rsidRDefault="00BB4572" w:rsidP="00FC72EB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14C739" w14:textId="58ECFB11" w:rsidR="00BB4572" w:rsidRPr="00110376" w:rsidRDefault="00BB4572" w:rsidP="0054447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Ситуационный план с указанием границ </w:t>
            </w:r>
            <w:r w:rsidR="00544478" w:rsidRPr="00110376">
              <w:rPr>
                <w:sz w:val="20"/>
                <w:szCs w:val="20"/>
              </w:rPr>
              <w:t xml:space="preserve">заказа </w:t>
            </w:r>
            <w:r w:rsidRPr="00110376">
              <w:rPr>
                <w:sz w:val="20"/>
                <w:szCs w:val="20"/>
              </w:rPr>
              <w:t xml:space="preserve">и подписью заказчика «Исторический топографический (ситуационный) план выполнить в границах 1-2-3-…-1 ФИО, число, подпись» (либо файл </w:t>
            </w:r>
            <w:proofErr w:type="spellStart"/>
            <w:r w:rsidRPr="00110376">
              <w:rPr>
                <w:sz w:val="20"/>
                <w:szCs w:val="20"/>
              </w:rPr>
              <w:t>DWG</w:t>
            </w:r>
            <w:proofErr w:type="spellEnd"/>
            <w:r w:rsidRPr="00110376">
              <w:rPr>
                <w:sz w:val="20"/>
                <w:szCs w:val="20"/>
              </w:rPr>
              <w:t xml:space="preserve"> на электронном носителе)</w:t>
            </w:r>
          </w:p>
        </w:tc>
      </w:tr>
      <w:tr w:rsidR="00BB4572" w:rsidRPr="00110376" w14:paraId="6B62BF74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60FD6AE9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4FB5790" w14:textId="77777777" w:rsidR="00BB4572" w:rsidRPr="00110376" w:rsidRDefault="00BB4572" w:rsidP="00FC72EB">
            <w:pPr>
              <w:jc w:val="center"/>
              <w:rPr>
                <w:b/>
                <w:szCs w:val="20"/>
                <w:lang w:val="en-US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695B373B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карточки со сведениями об организации или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BB4572" w:rsidRPr="00110376" w14:paraId="38575017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4657A9FE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C2161FF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17B93C9F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110376">
              <w:rPr>
                <w:sz w:val="20"/>
                <w:szCs w:val="20"/>
              </w:rPr>
              <w:t>правоподтверждающих</w:t>
            </w:r>
            <w:proofErr w:type="spellEnd"/>
            <w:r w:rsidRPr="00110376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BB4572" w:rsidRPr="00110376" w14:paraId="69D97900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08A86244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CE915C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15AB5B47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F74628" w:rsidRPr="00110376" w14:paraId="76464AEF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7450B060" w14:textId="77777777" w:rsidR="00F74628" w:rsidRPr="00110376" w:rsidRDefault="00F74628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68B3D7F" w14:textId="77777777" w:rsidR="00F74628" w:rsidRPr="00110376" w:rsidRDefault="00F74628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36C31D42" w14:textId="575C0BE2" w:rsidR="00F74628" w:rsidRPr="00110376" w:rsidRDefault="00F74628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</w:t>
            </w:r>
            <w:r>
              <w:rPr>
                <w:sz w:val="20"/>
                <w:szCs w:val="20"/>
              </w:rPr>
              <w:t>авшего заявку</w:t>
            </w:r>
            <w:r w:rsidRPr="00110376">
              <w:rPr>
                <w:sz w:val="20"/>
                <w:szCs w:val="20"/>
              </w:rPr>
              <w:t xml:space="preserve"> от имени заявителя (в случае, если </w:t>
            </w:r>
            <w:r>
              <w:rPr>
                <w:sz w:val="20"/>
                <w:szCs w:val="20"/>
              </w:rPr>
              <w:t xml:space="preserve">заявку </w:t>
            </w:r>
            <w:r w:rsidRPr="00110376">
              <w:rPr>
                <w:sz w:val="20"/>
                <w:szCs w:val="20"/>
              </w:rPr>
              <w:t>от имени заявителя подписывает его представитель)</w:t>
            </w:r>
          </w:p>
        </w:tc>
      </w:tr>
      <w:tr w:rsidR="00BB4572" w:rsidRPr="00110376" w14:paraId="5F28E247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5703D668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94532B7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7EB775A3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BB4572" w:rsidRPr="00110376" w14:paraId="2510078E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3E7DA592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5459B77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0A6A24BC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BB4572" w:rsidRPr="00110376" w14:paraId="0F0FF6A3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72FEA275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DAB5479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20D46413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BB4572" w:rsidRPr="00110376" w14:paraId="54D12139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7275747F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F032F90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584471DD" w14:textId="48FA8A2D" w:rsidR="00BB4572" w:rsidRPr="00110376" w:rsidRDefault="00BB4572" w:rsidP="00A23E6F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A23E6F" w:rsidRPr="00110376">
              <w:rPr>
                <w:sz w:val="20"/>
                <w:szCs w:val="20"/>
              </w:rPr>
              <w:fldChar w:fldCharType="begin"/>
            </w:r>
            <w:r w:rsidR="00A23E6F" w:rsidRPr="00110376">
              <w:rPr>
                <w:sz w:val="20"/>
                <w:szCs w:val="20"/>
              </w:rPr>
              <w:instrText xml:space="preserve"> REF  ГраницыЗУ2 \h \n \w  \* MERGEFORMAT </w:instrText>
            </w:r>
            <w:r w:rsidR="00A23E6F" w:rsidRPr="00110376">
              <w:rPr>
                <w:sz w:val="20"/>
                <w:szCs w:val="20"/>
              </w:rPr>
            </w:r>
            <w:r w:rsidR="00A23E6F" w:rsidRPr="00110376">
              <w:rPr>
                <w:sz w:val="20"/>
                <w:szCs w:val="20"/>
              </w:rPr>
              <w:fldChar w:fldCharType="separate"/>
            </w:r>
            <w:r w:rsidR="00E27812">
              <w:rPr>
                <w:sz w:val="20"/>
                <w:szCs w:val="20"/>
              </w:rPr>
              <w:t>4.2</w:t>
            </w:r>
            <w:r w:rsidR="00A23E6F"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BB4572" w:rsidRPr="00110376" w14:paraId="61A4D932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75F45DCC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ABF5000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586CD143" w14:textId="542B696F" w:rsidR="00BB4572" w:rsidRPr="00110376" w:rsidRDefault="00BB4572" w:rsidP="00A23E6F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A23E6F" w:rsidRPr="00110376">
              <w:rPr>
                <w:sz w:val="20"/>
                <w:szCs w:val="20"/>
              </w:rPr>
              <w:fldChar w:fldCharType="begin"/>
            </w:r>
            <w:r w:rsidR="00A23E6F" w:rsidRPr="00110376">
              <w:rPr>
                <w:sz w:val="20"/>
                <w:szCs w:val="20"/>
              </w:rPr>
              <w:instrText xml:space="preserve"> REF  БюджКоэф2 \h \n \w  \* MERGEFORMAT </w:instrText>
            </w:r>
            <w:r w:rsidR="00A23E6F" w:rsidRPr="00110376">
              <w:rPr>
                <w:sz w:val="20"/>
                <w:szCs w:val="20"/>
              </w:rPr>
            </w:r>
            <w:r w:rsidR="00A23E6F" w:rsidRPr="00110376">
              <w:rPr>
                <w:sz w:val="20"/>
                <w:szCs w:val="20"/>
              </w:rPr>
              <w:fldChar w:fldCharType="separate"/>
            </w:r>
            <w:r w:rsidR="00E27812">
              <w:rPr>
                <w:sz w:val="20"/>
                <w:szCs w:val="20"/>
              </w:rPr>
              <w:t>7.2</w:t>
            </w:r>
            <w:r w:rsidR="00A23E6F"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BB4572" w:rsidRPr="00110376" w14:paraId="7A069BBB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0C2D358C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6C024B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73A0C731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110376">
              <w:rPr>
                <w:sz w:val="20"/>
                <w:szCs w:val="20"/>
              </w:rPr>
              <w:t>ЕГРИП</w:t>
            </w:r>
            <w:proofErr w:type="spellEnd"/>
          </w:p>
        </w:tc>
      </w:tr>
      <w:tr w:rsidR="00BB4572" w:rsidRPr="00110376" w14:paraId="62B23DF2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6A915BBA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578E614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A1F829A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55E23904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2C50EA" w:rsidRPr="00110376" w14:paraId="17C53B9C" w14:textId="77777777" w:rsidTr="002C50EA">
        <w:trPr>
          <w:gridAfter w:val="1"/>
          <w:wAfter w:w="141" w:type="dxa"/>
        </w:trPr>
        <w:tc>
          <w:tcPr>
            <w:tcW w:w="10065" w:type="dxa"/>
            <w:gridSpan w:val="5"/>
          </w:tcPr>
          <w:p w14:paraId="3FC5867D" w14:textId="77777777" w:rsidR="002C50EA" w:rsidRPr="00110376" w:rsidRDefault="002C50EA" w:rsidP="00E06527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110376">
              <w:rPr>
                <w:sz w:val="20"/>
                <w:szCs w:val="20"/>
              </w:rPr>
              <w:t xml:space="preserve"> </w:t>
            </w:r>
          </w:p>
        </w:tc>
      </w:tr>
      <w:tr w:rsidR="002C50EA" w:rsidRPr="00110376" w14:paraId="06E9972C" w14:textId="77777777" w:rsidTr="002C50EA">
        <w:trPr>
          <w:gridAfter w:val="1"/>
          <w:wAfter w:w="141" w:type="dxa"/>
        </w:trPr>
        <w:tc>
          <w:tcPr>
            <w:tcW w:w="567" w:type="dxa"/>
            <w:gridSpan w:val="2"/>
            <w:vMerge w:val="restart"/>
            <w:tcBorders>
              <w:right w:val="single" w:sz="2" w:space="0" w:color="auto"/>
            </w:tcBorders>
          </w:tcPr>
          <w:p w14:paraId="048C8D1E" w14:textId="77777777" w:rsidR="002C50EA" w:rsidRPr="00110376" w:rsidRDefault="002C50EA" w:rsidP="00706AB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3" w:name="_GoBack" w:colFirst="0" w:colLast="0"/>
          </w:p>
        </w:tc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0E6947" w14:textId="77777777" w:rsidR="002C50EA" w:rsidRPr="00110376" w:rsidRDefault="002C50E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2C50EA" w:rsidRPr="00110376" w14:paraId="24A08B80" w14:textId="77777777" w:rsidTr="002C50EA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top w:val="single" w:sz="2" w:space="0" w:color="auto"/>
              <w:right w:val="single" w:sz="12" w:space="0" w:color="auto"/>
            </w:tcBorders>
          </w:tcPr>
          <w:p w14:paraId="4A59264F" w14:textId="77777777" w:rsidR="002C50EA" w:rsidRPr="00110376" w:rsidRDefault="002C50EA" w:rsidP="00706AB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91F8ECC" w14:textId="77777777" w:rsidR="002C50EA" w:rsidRPr="00110376" w:rsidRDefault="002C50E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2AB609BE" w14:textId="77777777" w:rsidR="002C50EA" w:rsidRPr="00110376" w:rsidRDefault="002C50E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2C50EA" w:rsidRPr="00110376" w14:paraId="00FF653E" w14:textId="77777777" w:rsidTr="002C50EA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3E14804C" w14:textId="77777777" w:rsidR="002C50EA" w:rsidRPr="00110376" w:rsidRDefault="002C50EA" w:rsidP="00706AB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338AB26F" w14:textId="77777777" w:rsidR="002C50EA" w:rsidRPr="00110376" w:rsidRDefault="002C50E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AEC2975" w14:textId="77777777" w:rsidR="002C50EA" w:rsidRPr="00110376" w:rsidRDefault="002C50E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2C50EA" w:rsidRPr="00110376" w14:paraId="5A720E63" w14:textId="77777777" w:rsidTr="002C50EA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60DBB930" w14:textId="77777777" w:rsidR="002C50EA" w:rsidRPr="00110376" w:rsidRDefault="002C50EA" w:rsidP="00706AB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85C5315" w14:textId="77777777" w:rsidR="002C50EA" w:rsidRPr="00110376" w:rsidRDefault="002C50E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8EC4078" w14:textId="77777777" w:rsidR="002C50EA" w:rsidRPr="00110376" w:rsidRDefault="002C50E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2C50EA" w:rsidRPr="00110376" w14:paraId="3C6862A2" w14:textId="77777777" w:rsidTr="002C50EA">
        <w:trPr>
          <w:gridAfter w:val="1"/>
          <w:wAfter w:w="141" w:type="dxa"/>
          <w:trHeight w:val="472"/>
        </w:trPr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14:paraId="649EE127" w14:textId="77777777" w:rsidR="002C50EA" w:rsidRPr="00110376" w:rsidRDefault="002C50EA" w:rsidP="00706AB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30724E" w14:textId="77777777" w:rsidR="002C50EA" w:rsidRPr="00110376" w:rsidRDefault="002C50E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639DEBB5" w14:textId="77777777" w:rsidR="002C50EA" w:rsidRPr="00110376" w:rsidRDefault="002C50E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  <w:bookmarkEnd w:id="3"/>
    </w:tbl>
    <w:p w14:paraId="69F291BE" w14:textId="77777777" w:rsidR="00BB4572" w:rsidRPr="00110376" w:rsidRDefault="00BB4572" w:rsidP="00BB4572">
      <w:pPr>
        <w:ind w:right="-5" w:firstLine="284"/>
        <w:jc w:val="both"/>
        <w:rPr>
          <w:sz w:val="20"/>
          <w:szCs w:val="20"/>
        </w:rPr>
      </w:pPr>
    </w:p>
    <w:p w14:paraId="19CE07E2" w14:textId="10F71FC3" w:rsidR="00BB4572" w:rsidRPr="00110376" w:rsidRDefault="00BB4572" w:rsidP="000F7225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договора </w:t>
      </w:r>
      <w:r w:rsidR="000F7225" w:rsidRPr="00110376">
        <w:rPr>
          <w:sz w:val="20"/>
          <w:szCs w:val="20"/>
        </w:rPr>
        <w:t xml:space="preserve">на изготовление одного или нескольких исторических топографических (ситуационных) планов М 1:2000 по имеющимся материалам </w:t>
      </w:r>
      <w:r w:rsidRPr="00110376">
        <w:rPr>
          <w:sz w:val="20"/>
          <w:szCs w:val="20"/>
        </w:rPr>
        <w:t xml:space="preserve">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="007935D4" w:rsidRPr="00110376">
        <w:rPr>
          <w:sz w:val="20"/>
          <w:szCs w:val="20"/>
        </w:rPr>
        <w:fldChar w:fldCharType="begin"/>
      </w:r>
      <w:r w:rsidR="007935D4" w:rsidRPr="00110376">
        <w:rPr>
          <w:sz w:val="20"/>
          <w:szCs w:val="20"/>
        </w:rPr>
        <w:instrText xml:space="preserve"> REF  КонтактноеЛицо_3 \h \n  \* MERGEFORMAT </w:instrText>
      </w:r>
      <w:r w:rsidR="007935D4" w:rsidRPr="00110376">
        <w:rPr>
          <w:sz w:val="20"/>
          <w:szCs w:val="20"/>
        </w:rPr>
      </w:r>
      <w:r w:rsidR="007935D4" w:rsidRPr="00110376">
        <w:rPr>
          <w:sz w:val="20"/>
          <w:szCs w:val="20"/>
        </w:rPr>
        <w:fldChar w:fldCharType="separate"/>
      </w:r>
      <w:r w:rsidR="00E27812">
        <w:rPr>
          <w:sz w:val="20"/>
          <w:szCs w:val="20"/>
        </w:rPr>
        <w:t>2.1</w:t>
      </w:r>
      <w:r w:rsidR="007935D4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1011251F" w14:textId="77777777" w:rsidR="00BB4572" w:rsidRPr="00110376" w:rsidRDefault="00BB4572" w:rsidP="00BB4572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7CC9DCB1" w14:textId="77777777" w:rsidR="00BB4572" w:rsidRPr="00110376" w:rsidRDefault="00BB4572" w:rsidP="00BB4572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6724689C" w14:textId="1D0FCB85" w:rsidR="00BB4572" w:rsidRPr="00110376" w:rsidRDefault="00BB4572" w:rsidP="00BB4572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7ACE21AE" w14:textId="77777777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50EEF776" w14:textId="77777777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7A984F64" w14:textId="77777777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402AB440" w14:textId="782E0677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7935D4" w:rsidRPr="00110376">
        <w:rPr>
          <w:sz w:val="20"/>
          <w:szCs w:val="20"/>
        </w:rPr>
        <w:fldChar w:fldCharType="begin"/>
      </w:r>
      <w:r w:rsidR="007935D4" w:rsidRPr="00110376">
        <w:rPr>
          <w:sz w:val="20"/>
          <w:szCs w:val="20"/>
        </w:rPr>
        <w:instrText xml:space="preserve"> REF  КонтактноеЛицо_3 \h \n  \* MERGEFORMAT </w:instrText>
      </w:r>
      <w:r w:rsidR="007935D4" w:rsidRPr="00110376">
        <w:rPr>
          <w:sz w:val="20"/>
          <w:szCs w:val="20"/>
        </w:rPr>
      </w:r>
      <w:r w:rsidR="007935D4" w:rsidRPr="00110376">
        <w:rPr>
          <w:sz w:val="20"/>
          <w:szCs w:val="20"/>
        </w:rPr>
        <w:fldChar w:fldCharType="separate"/>
      </w:r>
      <w:r w:rsidR="00E27812">
        <w:rPr>
          <w:sz w:val="20"/>
          <w:szCs w:val="20"/>
        </w:rPr>
        <w:t>2.1</w:t>
      </w:r>
      <w:r w:rsidR="007935D4" w:rsidRPr="00110376">
        <w:rPr>
          <w:sz w:val="20"/>
          <w:szCs w:val="20"/>
        </w:rPr>
        <w:fldChar w:fldCharType="end"/>
      </w:r>
      <w:r w:rsidR="007935D4" w:rsidRPr="00110376">
        <w:rPr>
          <w:sz w:val="20"/>
          <w:szCs w:val="20"/>
        </w:rPr>
        <w:t xml:space="preserve"> </w:t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151DE15" w14:textId="77777777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CC19581" w14:textId="77777777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299179D0" w14:textId="77777777" w:rsidR="00BB4572" w:rsidRPr="00110376" w:rsidRDefault="00BB4572" w:rsidP="00BB4572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BB4572" w:rsidRPr="00110376" w14:paraId="2043EA47" w14:textId="77777777" w:rsidTr="00FC72EB">
        <w:tc>
          <w:tcPr>
            <w:tcW w:w="3794" w:type="dxa"/>
            <w:tcBorders>
              <w:bottom w:val="single" w:sz="4" w:space="0" w:color="auto"/>
            </w:tcBorders>
          </w:tcPr>
          <w:p w14:paraId="4CFAF575" w14:textId="77777777" w:rsidR="00BB4572" w:rsidRPr="00110376" w:rsidRDefault="00BB4572" w:rsidP="00FC72EB">
            <w:pPr>
              <w:ind w:right="-5"/>
            </w:pPr>
          </w:p>
        </w:tc>
        <w:tc>
          <w:tcPr>
            <w:tcW w:w="426" w:type="dxa"/>
          </w:tcPr>
          <w:p w14:paraId="52A75BA0" w14:textId="77777777" w:rsidR="00BB4572" w:rsidRPr="00110376" w:rsidRDefault="00BB4572" w:rsidP="00FC72EB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7972E5F5" w14:textId="77777777" w:rsidR="00BB4572" w:rsidRPr="00110376" w:rsidRDefault="00BB4572" w:rsidP="00FC72EB">
            <w:pPr>
              <w:ind w:right="-5"/>
            </w:pPr>
          </w:p>
        </w:tc>
        <w:tc>
          <w:tcPr>
            <w:tcW w:w="594" w:type="dxa"/>
          </w:tcPr>
          <w:p w14:paraId="47ECEA3B" w14:textId="77777777" w:rsidR="00BB4572" w:rsidRPr="00110376" w:rsidRDefault="00BB4572" w:rsidP="00FC72EB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66E2A795" w14:textId="77777777" w:rsidR="00BB4572" w:rsidRPr="00110376" w:rsidRDefault="00BB4572" w:rsidP="00FC72EB">
            <w:pPr>
              <w:ind w:right="-5"/>
            </w:pPr>
          </w:p>
        </w:tc>
      </w:tr>
      <w:tr w:rsidR="00BB4572" w:rsidRPr="00110376" w14:paraId="61E6DB30" w14:textId="77777777" w:rsidTr="00FC72EB">
        <w:tc>
          <w:tcPr>
            <w:tcW w:w="3794" w:type="dxa"/>
            <w:tcBorders>
              <w:top w:val="single" w:sz="4" w:space="0" w:color="auto"/>
            </w:tcBorders>
          </w:tcPr>
          <w:p w14:paraId="687F75E4" w14:textId="77777777" w:rsidR="00BB4572" w:rsidRPr="00110376" w:rsidRDefault="00BB4572" w:rsidP="00FC72EB">
            <w:pPr>
              <w:jc w:val="center"/>
              <w:rPr>
                <w:vertAlign w:val="superscript"/>
              </w:rPr>
            </w:pPr>
            <w:r w:rsidRPr="00110376">
              <w:rPr>
                <w:sz w:val="16"/>
              </w:rPr>
              <w:t>(если подписантом является единоличный исполнительный орган ЮЛ указывается его должность. В иных случаях указываются реквизиты документа на основании которого действует подписант и его статус (представитель по доверенности, внешний управляющий, иное)</w:t>
            </w:r>
          </w:p>
        </w:tc>
        <w:tc>
          <w:tcPr>
            <w:tcW w:w="426" w:type="dxa"/>
          </w:tcPr>
          <w:p w14:paraId="7CDA8C55" w14:textId="77777777" w:rsidR="00BB4572" w:rsidRPr="00110376" w:rsidRDefault="00BB4572" w:rsidP="00FC72EB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67469748" w14:textId="77777777" w:rsidR="00BB4572" w:rsidRPr="00110376" w:rsidRDefault="00BB4572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(подпись)</w:t>
            </w:r>
          </w:p>
          <w:p w14:paraId="1A268F7B" w14:textId="77777777" w:rsidR="00BB4572" w:rsidRPr="00110376" w:rsidRDefault="00BB4572" w:rsidP="00FC72EB">
            <w:pPr>
              <w:ind w:right="-5"/>
            </w:pPr>
            <w:proofErr w:type="spellStart"/>
            <w:r w:rsidRPr="00110376">
              <w:t>м.п</w:t>
            </w:r>
            <w:proofErr w:type="spellEnd"/>
            <w:r w:rsidRPr="00110376">
              <w:t>.</w:t>
            </w:r>
          </w:p>
        </w:tc>
        <w:tc>
          <w:tcPr>
            <w:tcW w:w="594" w:type="dxa"/>
          </w:tcPr>
          <w:p w14:paraId="545B31DB" w14:textId="77777777" w:rsidR="00BB4572" w:rsidRPr="00110376" w:rsidRDefault="00BB4572" w:rsidP="00FC72EB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49948609" w14:textId="77777777" w:rsidR="00BB4572" w:rsidRPr="00110376" w:rsidRDefault="00BB4572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 Фамилия)</w:t>
            </w:r>
          </w:p>
        </w:tc>
      </w:tr>
    </w:tbl>
    <w:p w14:paraId="7073AB0F" w14:textId="77777777" w:rsidR="00BB4572" w:rsidRPr="00110376" w:rsidRDefault="00BB4572" w:rsidP="00BB4572">
      <w:pPr>
        <w:ind w:right="-5"/>
      </w:pPr>
    </w:p>
    <w:p w14:paraId="20764A80" w14:textId="77777777" w:rsidR="00BB4572" w:rsidRPr="00110376" w:rsidRDefault="00BB4572" w:rsidP="00BB4572">
      <w:pPr>
        <w:ind w:left="-567" w:right="-5"/>
      </w:pPr>
    </w:p>
    <w:p w14:paraId="7514C147" w14:textId="77777777" w:rsidR="00BB4572" w:rsidRPr="00110376" w:rsidRDefault="00BB4572" w:rsidP="00BB4572">
      <w:pPr>
        <w:ind w:right="-5"/>
      </w:pPr>
    </w:p>
    <w:p w14:paraId="3847A426" w14:textId="77777777" w:rsidR="00BB4572" w:rsidRPr="00110376" w:rsidRDefault="00BB4572" w:rsidP="00BB4572">
      <w:pPr>
        <w:ind w:left="-567" w:right="-5"/>
      </w:pPr>
    </w:p>
    <w:p w14:paraId="2F711A40" w14:textId="79C6AFAD" w:rsidR="00BB4572" w:rsidRPr="00110376" w:rsidRDefault="000114D2" w:rsidP="00BB4572">
      <w:pPr>
        <w:ind w:left="-567" w:right="-5"/>
        <w:rPr>
          <w:sz w:val="20"/>
        </w:rPr>
      </w:pPr>
      <w:r w:rsidRPr="00110376">
        <w:rPr>
          <w:sz w:val="20"/>
        </w:rPr>
        <w:t>*</w:t>
      </w:r>
      <w:r w:rsidR="00BB4572" w:rsidRPr="00110376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2108D7ED" w14:textId="77777777" w:rsidR="00BB4572" w:rsidRPr="00110376" w:rsidRDefault="00BB4572" w:rsidP="00BB4572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BB4572" w:rsidRPr="00110376" w14:paraId="4A130E7A" w14:textId="77777777" w:rsidTr="00FC72EB">
        <w:tc>
          <w:tcPr>
            <w:tcW w:w="3261" w:type="dxa"/>
            <w:tcBorders>
              <w:bottom w:val="single" w:sz="4" w:space="0" w:color="auto"/>
            </w:tcBorders>
          </w:tcPr>
          <w:p w14:paraId="6B506E4B" w14:textId="77777777" w:rsidR="00BB4572" w:rsidRPr="00110376" w:rsidRDefault="00BB4572" w:rsidP="00FC72EB">
            <w:pPr>
              <w:ind w:right="-5"/>
            </w:pPr>
          </w:p>
        </w:tc>
        <w:tc>
          <w:tcPr>
            <w:tcW w:w="425" w:type="dxa"/>
          </w:tcPr>
          <w:p w14:paraId="07A4333A" w14:textId="77777777" w:rsidR="00BB4572" w:rsidRPr="00110376" w:rsidRDefault="00BB4572" w:rsidP="00FC72EB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4DF4D6" w14:textId="77777777" w:rsidR="00BB4572" w:rsidRPr="00110376" w:rsidRDefault="00BB4572" w:rsidP="00FC72EB">
            <w:pPr>
              <w:ind w:right="-5"/>
            </w:pPr>
          </w:p>
        </w:tc>
        <w:tc>
          <w:tcPr>
            <w:tcW w:w="483" w:type="dxa"/>
          </w:tcPr>
          <w:p w14:paraId="66B69B7E" w14:textId="77777777" w:rsidR="00BB4572" w:rsidRPr="00110376" w:rsidRDefault="00BB4572" w:rsidP="00FC72EB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78243E" w14:textId="77777777" w:rsidR="00BB4572" w:rsidRPr="00110376" w:rsidRDefault="00BB4572" w:rsidP="00FC72EB">
            <w:pPr>
              <w:ind w:right="-5"/>
            </w:pPr>
          </w:p>
        </w:tc>
      </w:tr>
      <w:tr w:rsidR="00BB4572" w:rsidRPr="00110376" w14:paraId="278082FD" w14:textId="77777777" w:rsidTr="00FC72EB">
        <w:tc>
          <w:tcPr>
            <w:tcW w:w="3261" w:type="dxa"/>
            <w:tcBorders>
              <w:top w:val="single" w:sz="4" w:space="0" w:color="auto"/>
            </w:tcBorders>
          </w:tcPr>
          <w:p w14:paraId="581F41C0" w14:textId="77777777" w:rsidR="00BB4572" w:rsidRPr="00110376" w:rsidRDefault="00BB4572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422A3E03" w14:textId="77777777" w:rsidR="00BB4572" w:rsidRPr="00110376" w:rsidRDefault="00BB4572" w:rsidP="00FC72EB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99DC11" w14:textId="77777777" w:rsidR="00BB4572" w:rsidRPr="00110376" w:rsidRDefault="00BB4572" w:rsidP="00FC72EB">
            <w:pPr>
              <w:ind w:right="-5"/>
              <w:jc w:val="center"/>
            </w:pPr>
            <w:r w:rsidRPr="00110376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4E9C765B" w14:textId="77777777" w:rsidR="00BB4572" w:rsidRPr="00110376" w:rsidRDefault="00BB4572" w:rsidP="00FC72EB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3755666" w14:textId="77777777" w:rsidR="00BB4572" w:rsidRPr="00110376" w:rsidRDefault="00BB4572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 Фамилия)</w:t>
            </w:r>
          </w:p>
        </w:tc>
      </w:tr>
    </w:tbl>
    <w:p w14:paraId="082DE806" w14:textId="70C53F25" w:rsidR="00BB4572" w:rsidRPr="00110376" w:rsidRDefault="005B3EEC" w:rsidP="00BB4572">
      <w:pPr>
        <w:ind w:left="-567" w:right="-5"/>
        <w:rPr>
          <w:sz w:val="22"/>
        </w:rPr>
      </w:pPr>
      <w:r w:rsidRPr="00110376">
        <w:rPr>
          <w:sz w:val="22"/>
        </w:rPr>
        <w:t>* – реквизит заполняется по просьбе лица, предоставляющего заявку при личном приеме.</w:t>
      </w:r>
    </w:p>
    <w:p w14:paraId="642AE5ED" w14:textId="77777777" w:rsidR="00BB4572" w:rsidRPr="00110376" w:rsidRDefault="00BB4572" w:rsidP="00BB4572">
      <w:pPr>
        <w:ind w:left="-567" w:right="-5"/>
        <w:rPr>
          <w:sz w:val="28"/>
          <w:szCs w:val="28"/>
        </w:rPr>
      </w:pPr>
    </w:p>
    <w:p w14:paraId="5CC39455" w14:textId="77777777" w:rsidR="00655663" w:rsidRPr="00110376" w:rsidRDefault="00655663" w:rsidP="00FC2C5E">
      <w:pPr>
        <w:pStyle w:val="a3"/>
        <w:pageBreakBefore/>
        <w:jc w:val="both"/>
      </w:pPr>
    </w:p>
    <w:p w14:paraId="3511792A" w14:textId="77777777" w:rsidR="00E06527" w:rsidRPr="00110376" w:rsidRDefault="00E06527" w:rsidP="00E06527">
      <w:pPr>
        <w:ind w:left="7088" w:right="-5"/>
        <w:rPr>
          <w:sz w:val="22"/>
          <w:szCs w:val="22"/>
        </w:rPr>
      </w:pPr>
    </w:p>
    <w:p w14:paraId="7A6222DC" w14:textId="77777777" w:rsidR="00E06527" w:rsidRPr="00110376" w:rsidRDefault="00E06527" w:rsidP="00E06527">
      <w:pPr>
        <w:ind w:left="7088" w:right="-5"/>
        <w:rPr>
          <w:sz w:val="22"/>
          <w:szCs w:val="22"/>
        </w:rPr>
      </w:pPr>
      <w:r w:rsidRPr="00110376">
        <w:rPr>
          <w:sz w:val="22"/>
          <w:szCs w:val="22"/>
        </w:rPr>
        <w:t xml:space="preserve">Приложение к заявке </w:t>
      </w:r>
    </w:p>
    <w:p w14:paraId="21E053A0" w14:textId="77777777" w:rsidR="00E06527" w:rsidRPr="00110376" w:rsidRDefault="00E06527" w:rsidP="00E06527">
      <w:pPr>
        <w:ind w:right="-5"/>
        <w:rPr>
          <w:sz w:val="22"/>
        </w:rPr>
      </w:pPr>
    </w:p>
    <w:p w14:paraId="35F4E4C9" w14:textId="77777777" w:rsidR="00E06527" w:rsidRPr="00110376" w:rsidRDefault="00E06527" w:rsidP="00E06527">
      <w:pPr>
        <w:pStyle w:val="1"/>
      </w:pPr>
      <w:r w:rsidRPr="00110376">
        <w:rPr>
          <w:b/>
        </w:rPr>
        <w:t xml:space="preserve">КАРТОЧКА </w:t>
      </w:r>
      <w:r w:rsidRPr="00110376">
        <w:rPr>
          <w:szCs w:val="20"/>
        </w:rPr>
        <w:br/>
        <w:t>со сведениями об организации /об индивидуальном предпринимателе</w:t>
      </w:r>
    </w:p>
    <w:p w14:paraId="0EF9CDB0" w14:textId="77777777" w:rsidR="00E06527" w:rsidRPr="00110376" w:rsidRDefault="00E06527" w:rsidP="00E06527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810" w:type="dxa"/>
        <w:tblInd w:w="108" w:type="dxa"/>
        <w:tblLook w:val="04A0" w:firstRow="1" w:lastRow="0" w:firstColumn="1" w:lastColumn="0" w:noHBand="0" w:noVBand="1"/>
      </w:tblPr>
      <w:tblGrid>
        <w:gridCol w:w="454"/>
        <w:gridCol w:w="3969"/>
        <w:gridCol w:w="5387"/>
      </w:tblGrid>
      <w:tr w:rsidR="00E06527" w:rsidRPr="00110376" w14:paraId="4E1A535E" w14:textId="77777777" w:rsidTr="00E06527">
        <w:tc>
          <w:tcPr>
            <w:tcW w:w="454" w:type="dxa"/>
          </w:tcPr>
          <w:p w14:paraId="2054842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14:paraId="655F5E67" w14:textId="77777777" w:rsidR="00E06527" w:rsidRPr="00110376" w:rsidRDefault="00E06527" w:rsidP="00E06527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Показатель</w:t>
            </w:r>
          </w:p>
        </w:tc>
        <w:tc>
          <w:tcPr>
            <w:tcW w:w="5387" w:type="dxa"/>
            <w:vAlign w:val="center"/>
          </w:tcPr>
          <w:p w14:paraId="16B58E21" w14:textId="77777777" w:rsidR="00E06527" w:rsidRPr="00110376" w:rsidRDefault="00E06527" w:rsidP="00E06527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Значение</w:t>
            </w:r>
          </w:p>
        </w:tc>
      </w:tr>
      <w:tr w:rsidR="00E06527" w:rsidRPr="00110376" w14:paraId="06781A90" w14:textId="77777777" w:rsidTr="00E06527">
        <w:tc>
          <w:tcPr>
            <w:tcW w:w="454" w:type="dxa"/>
          </w:tcPr>
          <w:p w14:paraId="62FD0CA5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0DB0B6E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0E524D9C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06527" w:rsidRPr="00110376" w14:paraId="1FD7EBC6" w14:textId="77777777" w:rsidTr="00E06527">
        <w:tc>
          <w:tcPr>
            <w:tcW w:w="454" w:type="dxa"/>
          </w:tcPr>
          <w:p w14:paraId="489FC554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461F824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5387" w:type="dxa"/>
          </w:tcPr>
          <w:p w14:paraId="2D7941A4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7FCDC721" w14:textId="77777777" w:rsidTr="00E06527">
        <w:tc>
          <w:tcPr>
            <w:tcW w:w="454" w:type="dxa"/>
          </w:tcPr>
          <w:p w14:paraId="397CD170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47B8C9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387" w:type="dxa"/>
          </w:tcPr>
          <w:p w14:paraId="12CDE4C3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3C1E04C" w14:textId="77777777" w:rsidTr="00E06527">
        <w:trPr>
          <w:trHeight w:val="419"/>
        </w:trPr>
        <w:tc>
          <w:tcPr>
            <w:tcW w:w="454" w:type="dxa"/>
          </w:tcPr>
          <w:p w14:paraId="145D4955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9D2FD98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ИНН</w:t>
            </w:r>
          </w:p>
        </w:tc>
        <w:tc>
          <w:tcPr>
            <w:tcW w:w="5387" w:type="dxa"/>
          </w:tcPr>
          <w:p w14:paraId="0E57A782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37F87F20" w14:textId="77777777" w:rsidTr="00E06527">
        <w:trPr>
          <w:trHeight w:val="412"/>
        </w:trPr>
        <w:tc>
          <w:tcPr>
            <w:tcW w:w="454" w:type="dxa"/>
          </w:tcPr>
          <w:p w14:paraId="4FC694AE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042C59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КПП</w:t>
            </w:r>
            <w:proofErr w:type="spellEnd"/>
          </w:p>
        </w:tc>
        <w:tc>
          <w:tcPr>
            <w:tcW w:w="5387" w:type="dxa"/>
          </w:tcPr>
          <w:p w14:paraId="6CA2ADF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0973DD0B" w14:textId="77777777" w:rsidTr="00E06527">
        <w:trPr>
          <w:trHeight w:val="431"/>
        </w:trPr>
        <w:tc>
          <w:tcPr>
            <w:tcW w:w="454" w:type="dxa"/>
          </w:tcPr>
          <w:p w14:paraId="5331B07C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44C784A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5387" w:type="dxa"/>
          </w:tcPr>
          <w:p w14:paraId="74AF704B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00CA30C7" w14:textId="77777777" w:rsidTr="00E06527">
        <w:trPr>
          <w:trHeight w:val="409"/>
        </w:trPr>
        <w:tc>
          <w:tcPr>
            <w:tcW w:w="454" w:type="dxa"/>
          </w:tcPr>
          <w:p w14:paraId="3CF3A2C6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9B84D1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5387" w:type="dxa"/>
          </w:tcPr>
          <w:p w14:paraId="5E731A70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4865863" w14:textId="77777777" w:rsidTr="00E06527">
        <w:trPr>
          <w:trHeight w:val="415"/>
        </w:trPr>
        <w:tc>
          <w:tcPr>
            <w:tcW w:w="454" w:type="dxa"/>
          </w:tcPr>
          <w:p w14:paraId="67BDFFF5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F1146A6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ОКТМО</w:t>
            </w:r>
            <w:proofErr w:type="spellEnd"/>
          </w:p>
        </w:tc>
        <w:tc>
          <w:tcPr>
            <w:tcW w:w="5387" w:type="dxa"/>
          </w:tcPr>
          <w:p w14:paraId="54D0422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1D90AA89" w14:textId="77777777" w:rsidTr="00E06527">
        <w:trPr>
          <w:trHeight w:val="422"/>
        </w:trPr>
        <w:tc>
          <w:tcPr>
            <w:tcW w:w="454" w:type="dxa"/>
          </w:tcPr>
          <w:p w14:paraId="40F9AABA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5177677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ОКПО</w:t>
            </w:r>
          </w:p>
        </w:tc>
        <w:tc>
          <w:tcPr>
            <w:tcW w:w="5387" w:type="dxa"/>
          </w:tcPr>
          <w:p w14:paraId="3028855A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0D96DB4F" w14:textId="77777777" w:rsidTr="00E06527">
        <w:trPr>
          <w:trHeight w:val="400"/>
        </w:trPr>
        <w:tc>
          <w:tcPr>
            <w:tcW w:w="454" w:type="dxa"/>
          </w:tcPr>
          <w:p w14:paraId="51EAFF44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F4FC811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ОКОНХ</w:t>
            </w:r>
          </w:p>
        </w:tc>
        <w:tc>
          <w:tcPr>
            <w:tcW w:w="5387" w:type="dxa"/>
          </w:tcPr>
          <w:p w14:paraId="72BB1162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3AD6B171" w14:textId="77777777" w:rsidTr="00462ABD">
        <w:trPr>
          <w:trHeight w:val="419"/>
        </w:trPr>
        <w:tc>
          <w:tcPr>
            <w:tcW w:w="454" w:type="dxa"/>
          </w:tcPr>
          <w:p w14:paraId="6F681F2B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8809AAD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ОПФ</w:t>
            </w:r>
            <w:proofErr w:type="spellEnd"/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48BAA19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110376" w14:paraId="6E71B0C2" w14:textId="77777777" w:rsidTr="00462ABD">
        <w:trPr>
          <w:trHeight w:val="185"/>
        </w:trPr>
        <w:tc>
          <w:tcPr>
            <w:tcW w:w="454" w:type="dxa"/>
            <w:vMerge w:val="restart"/>
          </w:tcPr>
          <w:p w14:paraId="596218BC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right w:val="single" w:sz="2" w:space="0" w:color="auto"/>
            </w:tcBorders>
          </w:tcPr>
          <w:p w14:paraId="235BD896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590C8BD" w14:textId="0C6E3D46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462ABD" w:rsidRPr="00110376" w14:paraId="6A43713A" w14:textId="77777777" w:rsidTr="00462ABD">
        <w:trPr>
          <w:trHeight w:val="292"/>
        </w:trPr>
        <w:tc>
          <w:tcPr>
            <w:tcW w:w="454" w:type="dxa"/>
            <w:vMerge/>
          </w:tcPr>
          <w:p w14:paraId="0FBD1A6C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right w:val="single" w:sz="2" w:space="0" w:color="auto"/>
            </w:tcBorders>
          </w:tcPr>
          <w:p w14:paraId="64AB5EAC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EA97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110376" w14:paraId="7C576A13" w14:textId="77777777" w:rsidTr="00462ABD">
        <w:trPr>
          <w:trHeight w:val="262"/>
        </w:trPr>
        <w:tc>
          <w:tcPr>
            <w:tcW w:w="454" w:type="dxa"/>
            <w:vMerge w:val="restart"/>
          </w:tcPr>
          <w:p w14:paraId="1A96E1DD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2963979B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387" w:type="dxa"/>
            <w:tcBorders>
              <w:top w:val="single" w:sz="2" w:space="0" w:color="auto"/>
              <w:bottom w:val="dotted" w:sz="4" w:space="0" w:color="auto"/>
            </w:tcBorders>
          </w:tcPr>
          <w:p w14:paraId="6CBBD140" w14:textId="0ED7FA6D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462ABD" w:rsidRPr="00110376" w14:paraId="4FFE2B52" w14:textId="77777777" w:rsidTr="00462ABD">
        <w:trPr>
          <w:trHeight w:val="165"/>
        </w:trPr>
        <w:tc>
          <w:tcPr>
            <w:tcW w:w="454" w:type="dxa"/>
            <w:vMerge/>
          </w:tcPr>
          <w:p w14:paraId="32E9B7F3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B42BF31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5AAD9371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6FCB59B" w14:textId="77777777" w:rsidTr="00E06527">
        <w:trPr>
          <w:trHeight w:val="431"/>
        </w:trPr>
        <w:tc>
          <w:tcPr>
            <w:tcW w:w="454" w:type="dxa"/>
          </w:tcPr>
          <w:p w14:paraId="408D5569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9127663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387" w:type="dxa"/>
          </w:tcPr>
          <w:p w14:paraId="24547441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793659E" w14:textId="77777777" w:rsidTr="00E06527">
        <w:trPr>
          <w:trHeight w:val="431"/>
        </w:trPr>
        <w:tc>
          <w:tcPr>
            <w:tcW w:w="454" w:type="dxa"/>
          </w:tcPr>
          <w:p w14:paraId="37CFECE7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EC01B7B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5387" w:type="dxa"/>
          </w:tcPr>
          <w:p w14:paraId="6AEB150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2F78D45A" w14:textId="77777777" w:rsidTr="00E06527">
        <w:trPr>
          <w:trHeight w:val="431"/>
        </w:trPr>
        <w:tc>
          <w:tcPr>
            <w:tcW w:w="454" w:type="dxa"/>
          </w:tcPr>
          <w:p w14:paraId="4CAE4CC4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5C3EA6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5387" w:type="dxa"/>
          </w:tcPr>
          <w:p w14:paraId="580413CF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</w:tbl>
    <w:p w14:paraId="4977469A" w14:textId="77777777" w:rsidR="00E06527" w:rsidRPr="00110376" w:rsidRDefault="00E06527" w:rsidP="00E06527">
      <w:pPr>
        <w:jc w:val="both"/>
        <w:rPr>
          <w:sz w:val="28"/>
          <w:szCs w:val="28"/>
        </w:rPr>
      </w:pPr>
    </w:p>
    <w:p w14:paraId="7FDC6DD7" w14:textId="77777777" w:rsidR="00E06527" w:rsidRPr="00110376" w:rsidRDefault="00E06527" w:rsidP="00E06527">
      <w:pPr>
        <w:jc w:val="both"/>
        <w:rPr>
          <w:sz w:val="28"/>
          <w:szCs w:val="28"/>
        </w:rPr>
      </w:pP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2155"/>
        <w:gridCol w:w="394"/>
        <w:gridCol w:w="2549"/>
      </w:tblGrid>
      <w:tr w:rsidR="00E06527" w:rsidRPr="00110376" w14:paraId="73820B77" w14:textId="77777777" w:rsidTr="00E06527">
        <w:tc>
          <w:tcPr>
            <w:tcW w:w="3823" w:type="dxa"/>
            <w:tcBorders>
              <w:bottom w:val="single" w:sz="4" w:space="0" w:color="auto"/>
            </w:tcBorders>
          </w:tcPr>
          <w:p w14:paraId="466EC086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1DCB26B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AB56F44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14:paraId="0D7A469E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26F3D6BE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</w:tr>
      <w:tr w:rsidR="00E06527" w:rsidRPr="00110376" w14:paraId="1A316505" w14:textId="77777777" w:rsidTr="00E06527">
        <w:tc>
          <w:tcPr>
            <w:tcW w:w="3823" w:type="dxa"/>
            <w:tcBorders>
              <w:top w:val="single" w:sz="4" w:space="0" w:color="auto"/>
            </w:tcBorders>
          </w:tcPr>
          <w:p w14:paraId="5EFEC944" w14:textId="77777777" w:rsidR="00E06527" w:rsidRPr="00110376" w:rsidRDefault="00E06527" w:rsidP="00E0652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0376">
              <w:rPr>
                <w:sz w:val="28"/>
                <w:szCs w:val="28"/>
                <w:vertAlign w:val="superscript"/>
              </w:rPr>
              <w:t xml:space="preserve">руководитель организации / </w:t>
            </w:r>
          </w:p>
          <w:p w14:paraId="6F7C2B6A" w14:textId="77777777" w:rsidR="00E06527" w:rsidRPr="00110376" w:rsidRDefault="00E06527" w:rsidP="00E06527">
            <w:pPr>
              <w:jc w:val="center"/>
              <w:rPr>
                <w:sz w:val="28"/>
                <w:szCs w:val="28"/>
              </w:rPr>
            </w:pPr>
            <w:r w:rsidRPr="00110376">
              <w:rPr>
                <w:sz w:val="28"/>
                <w:szCs w:val="28"/>
                <w:vertAlign w:val="superscript"/>
              </w:rPr>
              <w:t>индивидуальный предприниматель</w:t>
            </w:r>
          </w:p>
        </w:tc>
        <w:tc>
          <w:tcPr>
            <w:tcW w:w="708" w:type="dxa"/>
          </w:tcPr>
          <w:p w14:paraId="099A6910" w14:textId="77777777" w:rsidR="00E06527" w:rsidRPr="00110376" w:rsidRDefault="00E06527" w:rsidP="00E0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3BD3F7E" w14:textId="77777777" w:rsidR="00E06527" w:rsidRPr="00110376" w:rsidRDefault="00E06527" w:rsidP="00E0652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0376">
              <w:rPr>
                <w:sz w:val="28"/>
                <w:szCs w:val="28"/>
                <w:vertAlign w:val="superscript"/>
              </w:rPr>
              <w:t>подпись</w:t>
            </w:r>
          </w:p>
          <w:p w14:paraId="0E396C7D" w14:textId="77777777" w:rsidR="00E06527" w:rsidRPr="00110376" w:rsidRDefault="00E06527" w:rsidP="00E06527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110376">
              <w:rPr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394" w:type="dxa"/>
          </w:tcPr>
          <w:p w14:paraId="4C03B53A" w14:textId="77777777" w:rsidR="00E06527" w:rsidRPr="00110376" w:rsidRDefault="00E06527" w:rsidP="00E0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454C464A" w14:textId="77777777" w:rsidR="00E06527" w:rsidRPr="00110376" w:rsidRDefault="00E06527" w:rsidP="00E06527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110376">
              <w:rPr>
                <w:sz w:val="28"/>
                <w:szCs w:val="28"/>
                <w:vertAlign w:val="superscript"/>
              </w:rPr>
              <w:t>фио</w:t>
            </w:r>
            <w:proofErr w:type="spellEnd"/>
          </w:p>
        </w:tc>
      </w:tr>
    </w:tbl>
    <w:p w14:paraId="085C13B3" w14:textId="77777777" w:rsidR="00E06527" w:rsidRPr="00110376" w:rsidRDefault="00E06527" w:rsidP="00B36F38">
      <w:pPr>
        <w:pStyle w:val="a3"/>
        <w:jc w:val="both"/>
      </w:pPr>
    </w:p>
    <w:sectPr w:rsidR="00E06527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A6491" w14:textId="77777777" w:rsidR="000D5967" w:rsidRDefault="000D5967" w:rsidP="00B36F38">
      <w:r>
        <w:separator/>
      </w:r>
    </w:p>
  </w:endnote>
  <w:endnote w:type="continuationSeparator" w:id="0">
    <w:p w14:paraId="18B6F440" w14:textId="77777777" w:rsidR="000D5967" w:rsidRDefault="000D5967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A409" w14:textId="77777777" w:rsidR="000D5967" w:rsidRDefault="000D5967" w:rsidP="00B36F38">
      <w:r>
        <w:separator/>
      </w:r>
    </w:p>
  </w:footnote>
  <w:footnote w:type="continuationSeparator" w:id="0">
    <w:p w14:paraId="543B32BD" w14:textId="77777777" w:rsidR="000D5967" w:rsidRDefault="000D5967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204052F1" w:rsidR="007115D8" w:rsidRPr="00B36F38" w:rsidRDefault="007115D8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706AB2">
          <w:rPr>
            <w:noProof/>
          </w:rPr>
          <w:t>4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7115D8" w:rsidRPr="003422EA" w:rsidRDefault="007115D8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14D2"/>
    <w:rsid w:val="00011EFF"/>
    <w:rsid w:val="0001370C"/>
    <w:rsid w:val="00014999"/>
    <w:rsid w:val="000159C6"/>
    <w:rsid w:val="00017B9C"/>
    <w:rsid w:val="0002130B"/>
    <w:rsid w:val="00022391"/>
    <w:rsid w:val="00023FF0"/>
    <w:rsid w:val="00025454"/>
    <w:rsid w:val="000266AA"/>
    <w:rsid w:val="0003473C"/>
    <w:rsid w:val="00035968"/>
    <w:rsid w:val="000427D2"/>
    <w:rsid w:val="00043158"/>
    <w:rsid w:val="000436F8"/>
    <w:rsid w:val="00045DD1"/>
    <w:rsid w:val="00046BE4"/>
    <w:rsid w:val="00046C8C"/>
    <w:rsid w:val="0005579B"/>
    <w:rsid w:val="0006570F"/>
    <w:rsid w:val="00065890"/>
    <w:rsid w:val="000661A0"/>
    <w:rsid w:val="00067A33"/>
    <w:rsid w:val="0007068B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AAE"/>
    <w:rsid w:val="00092C74"/>
    <w:rsid w:val="00093653"/>
    <w:rsid w:val="000A4A2C"/>
    <w:rsid w:val="000A594C"/>
    <w:rsid w:val="000A5F02"/>
    <w:rsid w:val="000A6533"/>
    <w:rsid w:val="000A6B1C"/>
    <w:rsid w:val="000B1C25"/>
    <w:rsid w:val="000B3E0B"/>
    <w:rsid w:val="000B44BA"/>
    <w:rsid w:val="000C0B6E"/>
    <w:rsid w:val="000C12A2"/>
    <w:rsid w:val="000C3573"/>
    <w:rsid w:val="000C55E9"/>
    <w:rsid w:val="000D0635"/>
    <w:rsid w:val="000D0E2A"/>
    <w:rsid w:val="000D0F1E"/>
    <w:rsid w:val="000D1DEA"/>
    <w:rsid w:val="000D2628"/>
    <w:rsid w:val="000D2761"/>
    <w:rsid w:val="000D5967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1D4D"/>
    <w:rsid w:val="00104271"/>
    <w:rsid w:val="001048DA"/>
    <w:rsid w:val="00107658"/>
    <w:rsid w:val="00107E2B"/>
    <w:rsid w:val="0011000E"/>
    <w:rsid w:val="00110376"/>
    <w:rsid w:val="00115371"/>
    <w:rsid w:val="001175EC"/>
    <w:rsid w:val="001229C4"/>
    <w:rsid w:val="00125ACF"/>
    <w:rsid w:val="001261B5"/>
    <w:rsid w:val="001319F4"/>
    <w:rsid w:val="00132CEF"/>
    <w:rsid w:val="00135D96"/>
    <w:rsid w:val="00137E41"/>
    <w:rsid w:val="00137E42"/>
    <w:rsid w:val="00140634"/>
    <w:rsid w:val="001409FF"/>
    <w:rsid w:val="001410F5"/>
    <w:rsid w:val="00143B71"/>
    <w:rsid w:val="00144F4C"/>
    <w:rsid w:val="001450C7"/>
    <w:rsid w:val="00145405"/>
    <w:rsid w:val="0014771B"/>
    <w:rsid w:val="00147B3D"/>
    <w:rsid w:val="0015030C"/>
    <w:rsid w:val="0015095C"/>
    <w:rsid w:val="001510B8"/>
    <w:rsid w:val="0015274A"/>
    <w:rsid w:val="0015396C"/>
    <w:rsid w:val="00154F23"/>
    <w:rsid w:val="001639D5"/>
    <w:rsid w:val="00164696"/>
    <w:rsid w:val="0016619F"/>
    <w:rsid w:val="00166ABE"/>
    <w:rsid w:val="001672AB"/>
    <w:rsid w:val="001723B6"/>
    <w:rsid w:val="00174175"/>
    <w:rsid w:val="00175182"/>
    <w:rsid w:val="00175B43"/>
    <w:rsid w:val="00177E8D"/>
    <w:rsid w:val="001815B8"/>
    <w:rsid w:val="001815B9"/>
    <w:rsid w:val="001865FA"/>
    <w:rsid w:val="001868A5"/>
    <w:rsid w:val="001937AB"/>
    <w:rsid w:val="00197C65"/>
    <w:rsid w:val="001A1035"/>
    <w:rsid w:val="001A2523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C440C"/>
    <w:rsid w:val="001C511E"/>
    <w:rsid w:val="001D5161"/>
    <w:rsid w:val="001E0848"/>
    <w:rsid w:val="001E68F3"/>
    <w:rsid w:val="001F4CDF"/>
    <w:rsid w:val="001F7007"/>
    <w:rsid w:val="00203995"/>
    <w:rsid w:val="00205001"/>
    <w:rsid w:val="00206C5A"/>
    <w:rsid w:val="002121A0"/>
    <w:rsid w:val="0021282D"/>
    <w:rsid w:val="00213FD4"/>
    <w:rsid w:val="00220D2A"/>
    <w:rsid w:val="00221575"/>
    <w:rsid w:val="00221709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4287C"/>
    <w:rsid w:val="00250FC7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1E41"/>
    <w:rsid w:val="002931BB"/>
    <w:rsid w:val="0029438F"/>
    <w:rsid w:val="00296E7E"/>
    <w:rsid w:val="00296FDC"/>
    <w:rsid w:val="002A4437"/>
    <w:rsid w:val="002A4DC2"/>
    <w:rsid w:val="002A522D"/>
    <w:rsid w:val="002A5559"/>
    <w:rsid w:val="002A7C0A"/>
    <w:rsid w:val="002B0FE0"/>
    <w:rsid w:val="002B37E7"/>
    <w:rsid w:val="002B5ECB"/>
    <w:rsid w:val="002B6D9B"/>
    <w:rsid w:val="002C4797"/>
    <w:rsid w:val="002C4D6B"/>
    <w:rsid w:val="002C50EA"/>
    <w:rsid w:val="002C6AB9"/>
    <w:rsid w:val="002C7089"/>
    <w:rsid w:val="002C7FCC"/>
    <w:rsid w:val="002D1797"/>
    <w:rsid w:val="002D544D"/>
    <w:rsid w:val="002E13A9"/>
    <w:rsid w:val="002E1CEB"/>
    <w:rsid w:val="002E32D6"/>
    <w:rsid w:val="002E3B44"/>
    <w:rsid w:val="002E50D5"/>
    <w:rsid w:val="002E6AD2"/>
    <w:rsid w:val="002F3C3B"/>
    <w:rsid w:val="00301301"/>
    <w:rsid w:val="00303566"/>
    <w:rsid w:val="00307F58"/>
    <w:rsid w:val="00313233"/>
    <w:rsid w:val="00315F30"/>
    <w:rsid w:val="00322678"/>
    <w:rsid w:val="003237FA"/>
    <w:rsid w:val="00324577"/>
    <w:rsid w:val="00324E10"/>
    <w:rsid w:val="0032690A"/>
    <w:rsid w:val="003308CC"/>
    <w:rsid w:val="00332676"/>
    <w:rsid w:val="00332B19"/>
    <w:rsid w:val="00333455"/>
    <w:rsid w:val="00334067"/>
    <w:rsid w:val="00335FD9"/>
    <w:rsid w:val="0033741D"/>
    <w:rsid w:val="00337764"/>
    <w:rsid w:val="00344324"/>
    <w:rsid w:val="0034502D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2F04"/>
    <w:rsid w:val="00366683"/>
    <w:rsid w:val="0037058D"/>
    <w:rsid w:val="00372904"/>
    <w:rsid w:val="00374B2C"/>
    <w:rsid w:val="00376995"/>
    <w:rsid w:val="00380105"/>
    <w:rsid w:val="00383D98"/>
    <w:rsid w:val="00384717"/>
    <w:rsid w:val="00392E49"/>
    <w:rsid w:val="0039408F"/>
    <w:rsid w:val="003956D3"/>
    <w:rsid w:val="00396DCC"/>
    <w:rsid w:val="003A1B15"/>
    <w:rsid w:val="003A3FD9"/>
    <w:rsid w:val="003A4B15"/>
    <w:rsid w:val="003A5CE6"/>
    <w:rsid w:val="003A78AF"/>
    <w:rsid w:val="003A7A98"/>
    <w:rsid w:val="003B0765"/>
    <w:rsid w:val="003B184D"/>
    <w:rsid w:val="003B689E"/>
    <w:rsid w:val="003C1B62"/>
    <w:rsid w:val="003C2002"/>
    <w:rsid w:val="003C232B"/>
    <w:rsid w:val="003C47B1"/>
    <w:rsid w:val="003C62BE"/>
    <w:rsid w:val="003D034A"/>
    <w:rsid w:val="003D069D"/>
    <w:rsid w:val="003D27C7"/>
    <w:rsid w:val="003D2FFB"/>
    <w:rsid w:val="003D3B9D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105D8"/>
    <w:rsid w:val="0041110E"/>
    <w:rsid w:val="00414041"/>
    <w:rsid w:val="00414666"/>
    <w:rsid w:val="00415146"/>
    <w:rsid w:val="00415AF5"/>
    <w:rsid w:val="00416ECF"/>
    <w:rsid w:val="00421D04"/>
    <w:rsid w:val="00430B86"/>
    <w:rsid w:val="00432144"/>
    <w:rsid w:val="0043268A"/>
    <w:rsid w:val="00432D95"/>
    <w:rsid w:val="0043443F"/>
    <w:rsid w:val="0043721F"/>
    <w:rsid w:val="004373B0"/>
    <w:rsid w:val="00441497"/>
    <w:rsid w:val="004518B0"/>
    <w:rsid w:val="0046068C"/>
    <w:rsid w:val="00462ABD"/>
    <w:rsid w:val="00462B95"/>
    <w:rsid w:val="0046359B"/>
    <w:rsid w:val="00463DC4"/>
    <w:rsid w:val="00463E0E"/>
    <w:rsid w:val="00464F11"/>
    <w:rsid w:val="004655C5"/>
    <w:rsid w:val="00467D0D"/>
    <w:rsid w:val="004706B6"/>
    <w:rsid w:val="0047174F"/>
    <w:rsid w:val="004719EB"/>
    <w:rsid w:val="00474700"/>
    <w:rsid w:val="004832B9"/>
    <w:rsid w:val="00487221"/>
    <w:rsid w:val="004872D9"/>
    <w:rsid w:val="004906F9"/>
    <w:rsid w:val="0049334A"/>
    <w:rsid w:val="004A041B"/>
    <w:rsid w:val="004A224D"/>
    <w:rsid w:val="004A48DD"/>
    <w:rsid w:val="004A7475"/>
    <w:rsid w:val="004A7CEA"/>
    <w:rsid w:val="004B1AAB"/>
    <w:rsid w:val="004B20B2"/>
    <w:rsid w:val="004B4DDD"/>
    <w:rsid w:val="004B5379"/>
    <w:rsid w:val="004B7332"/>
    <w:rsid w:val="004B7B1F"/>
    <w:rsid w:val="004C0ED3"/>
    <w:rsid w:val="004C124C"/>
    <w:rsid w:val="004C1ACD"/>
    <w:rsid w:val="004C32E5"/>
    <w:rsid w:val="004C5A2B"/>
    <w:rsid w:val="004C6FAB"/>
    <w:rsid w:val="004D09D9"/>
    <w:rsid w:val="004D1113"/>
    <w:rsid w:val="004D2CB3"/>
    <w:rsid w:val="004D2E36"/>
    <w:rsid w:val="004D3E65"/>
    <w:rsid w:val="004D696D"/>
    <w:rsid w:val="004E19AF"/>
    <w:rsid w:val="004E2D1B"/>
    <w:rsid w:val="004F2C97"/>
    <w:rsid w:val="004F34D5"/>
    <w:rsid w:val="004F3CE7"/>
    <w:rsid w:val="004F3E75"/>
    <w:rsid w:val="004F4202"/>
    <w:rsid w:val="004F660B"/>
    <w:rsid w:val="0050021A"/>
    <w:rsid w:val="00506B96"/>
    <w:rsid w:val="00511018"/>
    <w:rsid w:val="005125AE"/>
    <w:rsid w:val="00514C41"/>
    <w:rsid w:val="00517A0A"/>
    <w:rsid w:val="005202A8"/>
    <w:rsid w:val="005230A6"/>
    <w:rsid w:val="0052354A"/>
    <w:rsid w:val="00525922"/>
    <w:rsid w:val="00526803"/>
    <w:rsid w:val="00530619"/>
    <w:rsid w:val="005319EA"/>
    <w:rsid w:val="005346B4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76EE4"/>
    <w:rsid w:val="00577585"/>
    <w:rsid w:val="00577EE4"/>
    <w:rsid w:val="00580622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A2194"/>
    <w:rsid w:val="005A2D44"/>
    <w:rsid w:val="005A3C77"/>
    <w:rsid w:val="005A5E3A"/>
    <w:rsid w:val="005A5E44"/>
    <w:rsid w:val="005A61BC"/>
    <w:rsid w:val="005A64DF"/>
    <w:rsid w:val="005A6D85"/>
    <w:rsid w:val="005B2389"/>
    <w:rsid w:val="005B3EEC"/>
    <w:rsid w:val="005B4318"/>
    <w:rsid w:val="005B635E"/>
    <w:rsid w:val="005B674C"/>
    <w:rsid w:val="005B6A93"/>
    <w:rsid w:val="005C1EAC"/>
    <w:rsid w:val="005C4C94"/>
    <w:rsid w:val="005C522B"/>
    <w:rsid w:val="005C57B1"/>
    <w:rsid w:val="005D11AA"/>
    <w:rsid w:val="005D18E5"/>
    <w:rsid w:val="005D27CF"/>
    <w:rsid w:val="005D415B"/>
    <w:rsid w:val="005D6598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25E"/>
    <w:rsid w:val="006073D6"/>
    <w:rsid w:val="00607CE6"/>
    <w:rsid w:val="00611770"/>
    <w:rsid w:val="00613EBA"/>
    <w:rsid w:val="0062146A"/>
    <w:rsid w:val="00621D41"/>
    <w:rsid w:val="00621E6B"/>
    <w:rsid w:val="006222AB"/>
    <w:rsid w:val="0062330F"/>
    <w:rsid w:val="00625893"/>
    <w:rsid w:val="006259DE"/>
    <w:rsid w:val="006260DA"/>
    <w:rsid w:val="0062629D"/>
    <w:rsid w:val="006306E4"/>
    <w:rsid w:val="00630A0E"/>
    <w:rsid w:val="00631D3C"/>
    <w:rsid w:val="00634710"/>
    <w:rsid w:val="00640D4C"/>
    <w:rsid w:val="006419C8"/>
    <w:rsid w:val="006449A9"/>
    <w:rsid w:val="0064675A"/>
    <w:rsid w:val="006475CB"/>
    <w:rsid w:val="0065156C"/>
    <w:rsid w:val="0065294C"/>
    <w:rsid w:val="00652CA8"/>
    <w:rsid w:val="0065386C"/>
    <w:rsid w:val="006540DC"/>
    <w:rsid w:val="006544E5"/>
    <w:rsid w:val="00655663"/>
    <w:rsid w:val="00656F2F"/>
    <w:rsid w:val="00657046"/>
    <w:rsid w:val="006579DB"/>
    <w:rsid w:val="00663E95"/>
    <w:rsid w:val="00664BAE"/>
    <w:rsid w:val="00671A83"/>
    <w:rsid w:val="00674337"/>
    <w:rsid w:val="00676317"/>
    <w:rsid w:val="00677932"/>
    <w:rsid w:val="00680D00"/>
    <w:rsid w:val="00680D9E"/>
    <w:rsid w:val="00684C1E"/>
    <w:rsid w:val="006872E1"/>
    <w:rsid w:val="0069369F"/>
    <w:rsid w:val="00695092"/>
    <w:rsid w:val="006A1B52"/>
    <w:rsid w:val="006A2D0A"/>
    <w:rsid w:val="006A38C8"/>
    <w:rsid w:val="006A38F5"/>
    <w:rsid w:val="006A4325"/>
    <w:rsid w:val="006B0882"/>
    <w:rsid w:val="006B2232"/>
    <w:rsid w:val="006B585A"/>
    <w:rsid w:val="006B623D"/>
    <w:rsid w:val="006B6FA0"/>
    <w:rsid w:val="006C2264"/>
    <w:rsid w:val="006C279E"/>
    <w:rsid w:val="006C36FF"/>
    <w:rsid w:val="006D5551"/>
    <w:rsid w:val="006D76C8"/>
    <w:rsid w:val="006E3B71"/>
    <w:rsid w:val="006E64FA"/>
    <w:rsid w:val="006F144F"/>
    <w:rsid w:val="006F343B"/>
    <w:rsid w:val="006F4836"/>
    <w:rsid w:val="006F54B9"/>
    <w:rsid w:val="00706AB2"/>
    <w:rsid w:val="0070772C"/>
    <w:rsid w:val="00707D78"/>
    <w:rsid w:val="007115D8"/>
    <w:rsid w:val="00712A05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CEC"/>
    <w:rsid w:val="0073000A"/>
    <w:rsid w:val="007330F1"/>
    <w:rsid w:val="007373A3"/>
    <w:rsid w:val="007446FF"/>
    <w:rsid w:val="0074517E"/>
    <w:rsid w:val="00746999"/>
    <w:rsid w:val="007519A7"/>
    <w:rsid w:val="007547F8"/>
    <w:rsid w:val="00755F2C"/>
    <w:rsid w:val="007620D9"/>
    <w:rsid w:val="007640F9"/>
    <w:rsid w:val="0076531E"/>
    <w:rsid w:val="00773B9B"/>
    <w:rsid w:val="00774948"/>
    <w:rsid w:val="00783C0D"/>
    <w:rsid w:val="00786C79"/>
    <w:rsid w:val="00786D7E"/>
    <w:rsid w:val="0078736A"/>
    <w:rsid w:val="007910EA"/>
    <w:rsid w:val="00791CA8"/>
    <w:rsid w:val="00793011"/>
    <w:rsid w:val="0079310C"/>
    <w:rsid w:val="007935D4"/>
    <w:rsid w:val="007A216F"/>
    <w:rsid w:val="007A503E"/>
    <w:rsid w:val="007A68DC"/>
    <w:rsid w:val="007A735A"/>
    <w:rsid w:val="007A7D99"/>
    <w:rsid w:val="007B0673"/>
    <w:rsid w:val="007B12DD"/>
    <w:rsid w:val="007B1E52"/>
    <w:rsid w:val="007B3BD1"/>
    <w:rsid w:val="007B3E11"/>
    <w:rsid w:val="007B4FE2"/>
    <w:rsid w:val="007B607E"/>
    <w:rsid w:val="007C3EAD"/>
    <w:rsid w:val="007C49B1"/>
    <w:rsid w:val="007C771D"/>
    <w:rsid w:val="007C7DA3"/>
    <w:rsid w:val="007D1BAF"/>
    <w:rsid w:val="007D5875"/>
    <w:rsid w:val="007D60C5"/>
    <w:rsid w:val="007D7C23"/>
    <w:rsid w:val="007E02EA"/>
    <w:rsid w:val="007E0905"/>
    <w:rsid w:val="007E25B7"/>
    <w:rsid w:val="007E4305"/>
    <w:rsid w:val="007E6C11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10DF6"/>
    <w:rsid w:val="00812D41"/>
    <w:rsid w:val="008131FB"/>
    <w:rsid w:val="00814ACB"/>
    <w:rsid w:val="0081702D"/>
    <w:rsid w:val="00822D29"/>
    <w:rsid w:val="00823478"/>
    <w:rsid w:val="00824DAB"/>
    <w:rsid w:val="008304A6"/>
    <w:rsid w:val="008310D5"/>
    <w:rsid w:val="00831ABE"/>
    <w:rsid w:val="00833813"/>
    <w:rsid w:val="00833F53"/>
    <w:rsid w:val="008353CB"/>
    <w:rsid w:val="008369A4"/>
    <w:rsid w:val="00836B0D"/>
    <w:rsid w:val="00836F0D"/>
    <w:rsid w:val="00841658"/>
    <w:rsid w:val="00842958"/>
    <w:rsid w:val="0084313C"/>
    <w:rsid w:val="0085158E"/>
    <w:rsid w:val="00852228"/>
    <w:rsid w:val="00852867"/>
    <w:rsid w:val="008635C0"/>
    <w:rsid w:val="00865696"/>
    <w:rsid w:val="00866D1B"/>
    <w:rsid w:val="00880299"/>
    <w:rsid w:val="0088091D"/>
    <w:rsid w:val="00881C66"/>
    <w:rsid w:val="0088569A"/>
    <w:rsid w:val="00885A03"/>
    <w:rsid w:val="00885E70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D6F18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8F5478"/>
    <w:rsid w:val="008F5DDA"/>
    <w:rsid w:val="008F6D51"/>
    <w:rsid w:val="008F77C0"/>
    <w:rsid w:val="00911F1B"/>
    <w:rsid w:val="00915805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3883"/>
    <w:rsid w:val="00945F34"/>
    <w:rsid w:val="0094718B"/>
    <w:rsid w:val="0094747B"/>
    <w:rsid w:val="00952279"/>
    <w:rsid w:val="009538F1"/>
    <w:rsid w:val="00957DC2"/>
    <w:rsid w:val="009649AA"/>
    <w:rsid w:val="0097126D"/>
    <w:rsid w:val="009742B8"/>
    <w:rsid w:val="00977475"/>
    <w:rsid w:val="009777E4"/>
    <w:rsid w:val="00980176"/>
    <w:rsid w:val="00982083"/>
    <w:rsid w:val="0098562B"/>
    <w:rsid w:val="00985730"/>
    <w:rsid w:val="00985E50"/>
    <w:rsid w:val="00986254"/>
    <w:rsid w:val="00987115"/>
    <w:rsid w:val="00987557"/>
    <w:rsid w:val="00991948"/>
    <w:rsid w:val="0099265F"/>
    <w:rsid w:val="00994886"/>
    <w:rsid w:val="009969CC"/>
    <w:rsid w:val="00997975"/>
    <w:rsid w:val="00997EEE"/>
    <w:rsid w:val="009A024D"/>
    <w:rsid w:val="009A1AFF"/>
    <w:rsid w:val="009A2B56"/>
    <w:rsid w:val="009A4B72"/>
    <w:rsid w:val="009B444F"/>
    <w:rsid w:val="009B44C5"/>
    <w:rsid w:val="009C07DD"/>
    <w:rsid w:val="009C0FDC"/>
    <w:rsid w:val="009C28DE"/>
    <w:rsid w:val="009C42A7"/>
    <w:rsid w:val="009D2C81"/>
    <w:rsid w:val="009D2CF1"/>
    <w:rsid w:val="009D3D90"/>
    <w:rsid w:val="009D40BC"/>
    <w:rsid w:val="009D7B82"/>
    <w:rsid w:val="009E02B9"/>
    <w:rsid w:val="009E3909"/>
    <w:rsid w:val="009E7EF8"/>
    <w:rsid w:val="009F2167"/>
    <w:rsid w:val="009F5255"/>
    <w:rsid w:val="009F6E29"/>
    <w:rsid w:val="00A0233D"/>
    <w:rsid w:val="00A02644"/>
    <w:rsid w:val="00A05F55"/>
    <w:rsid w:val="00A07134"/>
    <w:rsid w:val="00A10545"/>
    <w:rsid w:val="00A109FE"/>
    <w:rsid w:val="00A178BA"/>
    <w:rsid w:val="00A2045E"/>
    <w:rsid w:val="00A207D0"/>
    <w:rsid w:val="00A208F8"/>
    <w:rsid w:val="00A20F35"/>
    <w:rsid w:val="00A224B7"/>
    <w:rsid w:val="00A22CAA"/>
    <w:rsid w:val="00A23E6F"/>
    <w:rsid w:val="00A25A46"/>
    <w:rsid w:val="00A26040"/>
    <w:rsid w:val="00A26477"/>
    <w:rsid w:val="00A312D6"/>
    <w:rsid w:val="00A31F93"/>
    <w:rsid w:val="00A36626"/>
    <w:rsid w:val="00A36A9C"/>
    <w:rsid w:val="00A42820"/>
    <w:rsid w:val="00A4412B"/>
    <w:rsid w:val="00A44E68"/>
    <w:rsid w:val="00A4731F"/>
    <w:rsid w:val="00A47704"/>
    <w:rsid w:val="00A51696"/>
    <w:rsid w:val="00A53BF5"/>
    <w:rsid w:val="00A56163"/>
    <w:rsid w:val="00A56476"/>
    <w:rsid w:val="00A61102"/>
    <w:rsid w:val="00A62613"/>
    <w:rsid w:val="00A63C87"/>
    <w:rsid w:val="00A662C3"/>
    <w:rsid w:val="00A67E86"/>
    <w:rsid w:val="00A700D5"/>
    <w:rsid w:val="00A71260"/>
    <w:rsid w:val="00A721D7"/>
    <w:rsid w:val="00A7553E"/>
    <w:rsid w:val="00A75703"/>
    <w:rsid w:val="00A766BB"/>
    <w:rsid w:val="00A77299"/>
    <w:rsid w:val="00A7766D"/>
    <w:rsid w:val="00A90655"/>
    <w:rsid w:val="00A97CFF"/>
    <w:rsid w:val="00AA5182"/>
    <w:rsid w:val="00AB05B5"/>
    <w:rsid w:val="00AB6E4E"/>
    <w:rsid w:val="00AB6F47"/>
    <w:rsid w:val="00AC0A04"/>
    <w:rsid w:val="00AC26A3"/>
    <w:rsid w:val="00AC6D8B"/>
    <w:rsid w:val="00AD0C4A"/>
    <w:rsid w:val="00AD11F8"/>
    <w:rsid w:val="00AD24CB"/>
    <w:rsid w:val="00AD2BA4"/>
    <w:rsid w:val="00AD3D88"/>
    <w:rsid w:val="00AD48D5"/>
    <w:rsid w:val="00AD491F"/>
    <w:rsid w:val="00AE0D4A"/>
    <w:rsid w:val="00AE5C6D"/>
    <w:rsid w:val="00AE63F2"/>
    <w:rsid w:val="00AF5C53"/>
    <w:rsid w:val="00B01C1B"/>
    <w:rsid w:val="00B07514"/>
    <w:rsid w:val="00B12ED9"/>
    <w:rsid w:val="00B15342"/>
    <w:rsid w:val="00B16C00"/>
    <w:rsid w:val="00B21CFA"/>
    <w:rsid w:val="00B23CEE"/>
    <w:rsid w:val="00B2542F"/>
    <w:rsid w:val="00B25989"/>
    <w:rsid w:val="00B33A29"/>
    <w:rsid w:val="00B36E07"/>
    <w:rsid w:val="00B36F38"/>
    <w:rsid w:val="00B4211C"/>
    <w:rsid w:val="00B45B7B"/>
    <w:rsid w:val="00B468A7"/>
    <w:rsid w:val="00B55064"/>
    <w:rsid w:val="00B571C3"/>
    <w:rsid w:val="00B61137"/>
    <w:rsid w:val="00B63BCE"/>
    <w:rsid w:val="00B6662C"/>
    <w:rsid w:val="00B66DA1"/>
    <w:rsid w:val="00B66E19"/>
    <w:rsid w:val="00B70B84"/>
    <w:rsid w:val="00B72DB7"/>
    <w:rsid w:val="00B7410C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96D5F"/>
    <w:rsid w:val="00BA39E6"/>
    <w:rsid w:val="00BA41A8"/>
    <w:rsid w:val="00BB4572"/>
    <w:rsid w:val="00BB5432"/>
    <w:rsid w:val="00BB56AD"/>
    <w:rsid w:val="00BB7E26"/>
    <w:rsid w:val="00BC5487"/>
    <w:rsid w:val="00BC7F13"/>
    <w:rsid w:val="00BE0740"/>
    <w:rsid w:val="00BE0F2B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A36"/>
    <w:rsid w:val="00BF608A"/>
    <w:rsid w:val="00C00216"/>
    <w:rsid w:val="00C025D0"/>
    <w:rsid w:val="00C04103"/>
    <w:rsid w:val="00C05700"/>
    <w:rsid w:val="00C05BAF"/>
    <w:rsid w:val="00C10423"/>
    <w:rsid w:val="00C120A5"/>
    <w:rsid w:val="00C154C4"/>
    <w:rsid w:val="00C24E3B"/>
    <w:rsid w:val="00C27C7B"/>
    <w:rsid w:val="00C30357"/>
    <w:rsid w:val="00C32211"/>
    <w:rsid w:val="00C34ABE"/>
    <w:rsid w:val="00C3548E"/>
    <w:rsid w:val="00C35530"/>
    <w:rsid w:val="00C35D3D"/>
    <w:rsid w:val="00C361AF"/>
    <w:rsid w:val="00C418E1"/>
    <w:rsid w:val="00C4284C"/>
    <w:rsid w:val="00C4295B"/>
    <w:rsid w:val="00C43765"/>
    <w:rsid w:val="00C43F29"/>
    <w:rsid w:val="00C46CEE"/>
    <w:rsid w:val="00C51B4A"/>
    <w:rsid w:val="00C52CD5"/>
    <w:rsid w:val="00C5477B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84E78"/>
    <w:rsid w:val="00C85BD8"/>
    <w:rsid w:val="00C85F18"/>
    <w:rsid w:val="00C868A6"/>
    <w:rsid w:val="00C94225"/>
    <w:rsid w:val="00C94A55"/>
    <w:rsid w:val="00C951C2"/>
    <w:rsid w:val="00C959DF"/>
    <w:rsid w:val="00C96721"/>
    <w:rsid w:val="00C97192"/>
    <w:rsid w:val="00CA1B14"/>
    <w:rsid w:val="00CA3FF2"/>
    <w:rsid w:val="00CA443D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5F24"/>
    <w:rsid w:val="00CD00B5"/>
    <w:rsid w:val="00CD0165"/>
    <w:rsid w:val="00CD11AE"/>
    <w:rsid w:val="00CD596E"/>
    <w:rsid w:val="00CD606D"/>
    <w:rsid w:val="00CD64CC"/>
    <w:rsid w:val="00CD75E0"/>
    <w:rsid w:val="00CE2C1C"/>
    <w:rsid w:val="00CE3643"/>
    <w:rsid w:val="00CF13D5"/>
    <w:rsid w:val="00CF23F4"/>
    <w:rsid w:val="00CF2ABB"/>
    <w:rsid w:val="00CF2B05"/>
    <w:rsid w:val="00CF35AD"/>
    <w:rsid w:val="00CF53F6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52A5"/>
    <w:rsid w:val="00D16294"/>
    <w:rsid w:val="00D22B45"/>
    <w:rsid w:val="00D22D79"/>
    <w:rsid w:val="00D23363"/>
    <w:rsid w:val="00D31F5E"/>
    <w:rsid w:val="00D3624F"/>
    <w:rsid w:val="00D40B7D"/>
    <w:rsid w:val="00D41C37"/>
    <w:rsid w:val="00D4254C"/>
    <w:rsid w:val="00D431DD"/>
    <w:rsid w:val="00D44D58"/>
    <w:rsid w:val="00D4657C"/>
    <w:rsid w:val="00D473B7"/>
    <w:rsid w:val="00D66987"/>
    <w:rsid w:val="00D70506"/>
    <w:rsid w:val="00D726AF"/>
    <w:rsid w:val="00D73444"/>
    <w:rsid w:val="00D748B3"/>
    <w:rsid w:val="00D75771"/>
    <w:rsid w:val="00D77D06"/>
    <w:rsid w:val="00D813C8"/>
    <w:rsid w:val="00D82064"/>
    <w:rsid w:val="00D83596"/>
    <w:rsid w:val="00D85715"/>
    <w:rsid w:val="00D86DCE"/>
    <w:rsid w:val="00D90C28"/>
    <w:rsid w:val="00D915A3"/>
    <w:rsid w:val="00D94752"/>
    <w:rsid w:val="00D96439"/>
    <w:rsid w:val="00D97EB7"/>
    <w:rsid w:val="00DA3BB3"/>
    <w:rsid w:val="00DA4CEF"/>
    <w:rsid w:val="00DA56A9"/>
    <w:rsid w:val="00DB025B"/>
    <w:rsid w:val="00DB1D08"/>
    <w:rsid w:val="00DB376C"/>
    <w:rsid w:val="00DB5030"/>
    <w:rsid w:val="00DB5D52"/>
    <w:rsid w:val="00DB6A67"/>
    <w:rsid w:val="00DC2655"/>
    <w:rsid w:val="00DC2EF5"/>
    <w:rsid w:val="00DC31FB"/>
    <w:rsid w:val="00DC57D6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5C9E"/>
    <w:rsid w:val="00DF67B2"/>
    <w:rsid w:val="00DF6C4A"/>
    <w:rsid w:val="00E05615"/>
    <w:rsid w:val="00E06527"/>
    <w:rsid w:val="00E10B90"/>
    <w:rsid w:val="00E1251A"/>
    <w:rsid w:val="00E14D25"/>
    <w:rsid w:val="00E27812"/>
    <w:rsid w:val="00E30B25"/>
    <w:rsid w:val="00E320BD"/>
    <w:rsid w:val="00E32419"/>
    <w:rsid w:val="00E33446"/>
    <w:rsid w:val="00E33FEA"/>
    <w:rsid w:val="00E34CB7"/>
    <w:rsid w:val="00E356A9"/>
    <w:rsid w:val="00E3576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3446"/>
    <w:rsid w:val="00E84B0A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22E6"/>
    <w:rsid w:val="00EA54C6"/>
    <w:rsid w:val="00EB0E61"/>
    <w:rsid w:val="00EB52A8"/>
    <w:rsid w:val="00EB58C7"/>
    <w:rsid w:val="00EB6B54"/>
    <w:rsid w:val="00EB6C2E"/>
    <w:rsid w:val="00EC1D0E"/>
    <w:rsid w:val="00EC27E9"/>
    <w:rsid w:val="00EC438F"/>
    <w:rsid w:val="00EC633A"/>
    <w:rsid w:val="00EC645A"/>
    <w:rsid w:val="00EC7E29"/>
    <w:rsid w:val="00ED0937"/>
    <w:rsid w:val="00ED2E76"/>
    <w:rsid w:val="00ED3AD0"/>
    <w:rsid w:val="00EE066E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06FE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59C6"/>
    <w:rsid w:val="00F46B0D"/>
    <w:rsid w:val="00F47BBA"/>
    <w:rsid w:val="00F51928"/>
    <w:rsid w:val="00F53B48"/>
    <w:rsid w:val="00F53D69"/>
    <w:rsid w:val="00F541BB"/>
    <w:rsid w:val="00F54C38"/>
    <w:rsid w:val="00F56693"/>
    <w:rsid w:val="00F56729"/>
    <w:rsid w:val="00F6196E"/>
    <w:rsid w:val="00F61DA7"/>
    <w:rsid w:val="00F639E6"/>
    <w:rsid w:val="00F6522A"/>
    <w:rsid w:val="00F666B2"/>
    <w:rsid w:val="00F7383D"/>
    <w:rsid w:val="00F74628"/>
    <w:rsid w:val="00F75CD4"/>
    <w:rsid w:val="00F7625E"/>
    <w:rsid w:val="00F823D1"/>
    <w:rsid w:val="00F82D1C"/>
    <w:rsid w:val="00F91A2C"/>
    <w:rsid w:val="00F91D83"/>
    <w:rsid w:val="00F936BF"/>
    <w:rsid w:val="00F938D2"/>
    <w:rsid w:val="00F960E6"/>
    <w:rsid w:val="00FB01F4"/>
    <w:rsid w:val="00FB0DCA"/>
    <w:rsid w:val="00FB3901"/>
    <w:rsid w:val="00FB4F38"/>
    <w:rsid w:val="00FB7093"/>
    <w:rsid w:val="00FC2C5E"/>
    <w:rsid w:val="00FC4CD1"/>
    <w:rsid w:val="00FC5DDF"/>
    <w:rsid w:val="00FC72EB"/>
    <w:rsid w:val="00FC787C"/>
    <w:rsid w:val="00FC7FE5"/>
    <w:rsid w:val="00FD099F"/>
    <w:rsid w:val="00FD1A4A"/>
    <w:rsid w:val="00FD3AEF"/>
    <w:rsid w:val="00FE7551"/>
    <w:rsid w:val="00FF0022"/>
    <w:rsid w:val="00FF0764"/>
    <w:rsid w:val="00FF0835"/>
    <w:rsid w:val="00FF2F63"/>
    <w:rsid w:val="00FF57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A900-4194-450F-97E6-5B0DCA96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82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39</cp:revision>
  <cp:lastPrinted>2021-03-29T14:45:00Z</cp:lastPrinted>
  <dcterms:created xsi:type="dcterms:W3CDTF">2021-03-26T08:28:00Z</dcterms:created>
  <dcterms:modified xsi:type="dcterms:W3CDTF">2021-04-26T06:41:00Z</dcterms:modified>
</cp:coreProperties>
</file>