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3A44" w14:textId="59A77E2F" w:rsidR="008B1D32" w:rsidRPr="00110376" w:rsidRDefault="003D1441" w:rsidP="003D1441">
      <w:pPr>
        <w:jc w:val="right"/>
        <w:rPr>
          <w:sz w:val="28"/>
          <w:szCs w:val="28"/>
        </w:rPr>
      </w:pPr>
      <w:r w:rsidRPr="00B13C90">
        <w:rPr>
          <w:b/>
          <w:sz w:val="20"/>
          <w:szCs w:val="20"/>
        </w:rPr>
        <w:t>В ГБУ «Мосгоргеотрест» (</w:t>
      </w:r>
      <w:proofErr w:type="spellStart"/>
      <w:r w:rsidRPr="00B13C90">
        <w:rPr>
          <w:b/>
          <w:sz w:val="20"/>
          <w:szCs w:val="20"/>
        </w:rPr>
        <w:t>МГГТ</w:t>
      </w:r>
      <w:proofErr w:type="spellEnd"/>
      <w:r w:rsidRPr="00B13C90">
        <w:rPr>
          <w:b/>
          <w:sz w:val="20"/>
          <w:szCs w:val="20"/>
        </w:rPr>
        <w:t>)</w:t>
      </w:r>
    </w:p>
    <w:p w14:paraId="31EF8978" w14:textId="383B403C" w:rsidR="004E32FC" w:rsidRPr="00B13C90" w:rsidRDefault="004E32FC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04AAC0F" w14:textId="0BB7596B" w:rsidR="00EF0CE4" w:rsidRPr="00B13C90" w:rsidRDefault="00EF0CE4" w:rsidP="00EF0CE4">
      <w:pPr>
        <w:pStyle w:val="1"/>
        <w:keepNext w:val="0"/>
        <w:widowControl w:val="0"/>
        <w:rPr>
          <w:b/>
        </w:rPr>
      </w:pPr>
      <w:r w:rsidRPr="00B13C90">
        <w:rPr>
          <w:b/>
        </w:rPr>
        <w:t xml:space="preserve">ЗАЯВКА </w:t>
      </w:r>
      <w:r w:rsidRPr="00B13C90">
        <w:rPr>
          <w:b/>
        </w:rPr>
        <w:br/>
        <w:t>на открытие заказа «</w:t>
      </w:r>
      <w:r w:rsidR="00B55CD7">
        <w:rPr>
          <w:b/>
          <w:szCs w:val="28"/>
        </w:rPr>
        <w:t>П</w:t>
      </w:r>
      <w:r w:rsidR="00B55CD7" w:rsidRPr="00F54D19">
        <w:rPr>
          <w:b/>
          <w:szCs w:val="28"/>
        </w:rPr>
        <w:t>ланово-высотная инструментальная съёмка</w:t>
      </w:r>
      <w:r w:rsidR="00187476">
        <w:rPr>
          <w:b/>
          <w:szCs w:val="28"/>
        </w:rPr>
        <w:t xml:space="preserve"> (</w:t>
      </w:r>
      <w:r w:rsidR="00187476">
        <w:rPr>
          <w:b/>
        </w:rPr>
        <w:t>фасадов зданий и сооружений, внутрикомнатная съемка)»</w:t>
      </w:r>
    </w:p>
    <w:p w14:paraId="6BB7725F" w14:textId="77777777" w:rsidR="00EF0CE4" w:rsidRPr="00B13C90" w:rsidRDefault="00EF0CE4" w:rsidP="00EF0CE4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EF0CE4" w:rsidRPr="00B13C90" w14:paraId="1BC0CC08" w14:textId="77777777" w:rsidTr="00FD6CFF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B85D1" w14:textId="77777777" w:rsidR="00EF0CE4" w:rsidRPr="00B13C90" w:rsidRDefault="00EF0CE4" w:rsidP="00FD6C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39A4EE" w14:textId="77777777" w:rsidR="00EF0CE4" w:rsidRPr="00B13C90" w:rsidRDefault="00EF0CE4" w:rsidP="00FD6CFF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78F7A1" w14:textId="77777777" w:rsidR="00EF0CE4" w:rsidRPr="00B13C90" w:rsidRDefault="00EF0CE4" w:rsidP="00FD6CFF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» проставляется знак </w:t>
            </w:r>
            <w:r w:rsidRPr="00B13C90">
              <w:rPr>
                <w:b/>
                <w:sz w:val="20"/>
                <w:szCs w:val="20"/>
              </w:rPr>
              <w:t>«V</w:t>
            </w:r>
            <w:r w:rsidRPr="00B13C90">
              <w:rPr>
                <w:sz w:val="20"/>
                <w:szCs w:val="20"/>
              </w:rPr>
              <w:t>».</w:t>
            </w:r>
          </w:p>
        </w:tc>
      </w:tr>
    </w:tbl>
    <w:p w14:paraId="4E602200" w14:textId="77777777" w:rsidR="00EF0CE4" w:rsidRPr="00B13C90" w:rsidRDefault="00EF0CE4" w:rsidP="00EF0CE4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EF0CE4" w:rsidRPr="00B13C90" w14:paraId="3A2953AE" w14:textId="77777777" w:rsidTr="00FD6CFF">
        <w:tc>
          <w:tcPr>
            <w:tcW w:w="10065" w:type="dxa"/>
            <w:gridSpan w:val="5"/>
            <w:vAlign w:val="center"/>
          </w:tcPr>
          <w:p w14:paraId="590544B2" w14:textId="77777777" w:rsidR="00EF0CE4" w:rsidRPr="00B13C90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EF0CE4" w:rsidRPr="00B13C90" w14:paraId="15A3C2BE" w14:textId="77777777" w:rsidTr="00FD6CFF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5E7C0D15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EB46C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72C6C40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41A500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3AB00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59A08599" w14:textId="77777777" w:rsidTr="00FD6CFF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672BF27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C03A0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C3DD67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118ED0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594B18C3" w14:textId="77777777" w:rsidTr="00FD6CFF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7E3215B8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83D8F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9DE91C2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8A8E27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7C3D5F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0DFF1A83" w14:textId="77777777" w:rsidTr="00FD6CFF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01D3F9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DB6D9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C6FEF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EEFA23" w14:textId="77777777" w:rsidR="00EF0CE4" w:rsidRPr="00B13C90" w:rsidRDefault="00EF0CE4" w:rsidP="00FD6CFF">
            <w:pPr>
              <w:jc w:val="both"/>
            </w:pPr>
            <w:r w:rsidRPr="00B13C90">
              <w:t>Иные сведения об организации приведены в прилагаемой карточке организации.</w:t>
            </w:r>
          </w:p>
        </w:tc>
      </w:tr>
      <w:tr w:rsidR="00EF0CE4" w:rsidRPr="00B13C90" w14:paraId="7C232642" w14:textId="77777777" w:rsidTr="00FD6CFF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EA8C891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4BDD6AD5" w14:textId="77777777" w:rsidTr="00FD6CFF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6B7FAC08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F7AB11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6A5DE8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A13FA3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130617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B13C90" w14:paraId="053B397A" w14:textId="77777777" w:rsidTr="00FD6CFF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585C5A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DB9C8C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117502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C2B8DF" w14:textId="77777777" w:rsidR="00EF0CE4" w:rsidRPr="00B13C90" w:rsidRDefault="00EF0CE4" w:rsidP="00FD6C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0CE4" w:rsidRPr="00B13C90" w14:paraId="4AF24134" w14:textId="77777777" w:rsidTr="00FD6CFF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C18B78A" w14:textId="77777777" w:rsidR="00EF0CE4" w:rsidRPr="00B13C90" w:rsidRDefault="00EF0CE4" w:rsidP="00FD6CFF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60824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B33334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DC041E9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AD5067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</w:p>
        </w:tc>
      </w:tr>
      <w:tr w:rsidR="00EF0CE4" w:rsidRPr="00B13C90" w14:paraId="5DE72A23" w14:textId="77777777" w:rsidTr="00FD6CFF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ABC5429" w14:textId="77777777" w:rsidR="00EF0CE4" w:rsidRPr="00B13C90" w:rsidRDefault="00EF0CE4" w:rsidP="00FD6CFF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594CB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9F8CE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AAAE21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08486E30" w14:textId="77777777" w:rsidR="00EF0CE4" w:rsidRPr="00B13C90" w:rsidRDefault="00EF0CE4" w:rsidP="00EF0CE4">
      <w:pPr>
        <w:rPr>
          <w:sz w:val="20"/>
          <w:szCs w:val="20"/>
        </w:rPr>
      </w:pPr>
    </w:p>
    <w:p w14:paraId="5DB7E95F" w14:textId="77777777" w:rsidR="00EF0CE4" w:rsidRPr="00B13C90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EF0CE4" w:rsidRPr="00B13C90" w14:paraId="317A0580" w14:textId="77777777" w:rsidTr="00FD6CFF">
        <w:tc>
          <w:tcPr>
            <w:tcW w:w="10065" w:type="dxa"/>
            <w:gridSpan w:val="2"/>
          </w:tcPr>
          <w:p w14:paraId="7380DBB8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Контак</w:t>
            </w:r>
            <w:bookmarkStart w:id="0" w:name="КонтактноеЛицо4"/>
            <w:bookmarkEnd w:id="0"/>
            <w:r w:rsidRPr="00B13C90">
              <w:rPr>
                <w:b/>
                <w:sz w:val="20"/>
                <w:szCs w:val="20"/>
              </w:rPr>
              <w:t>тное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B13C90">
              <w:rPr>
                <w:sz w:val="20"/>
                <w:szCs w:val="20"/>
              </w:rPr>
              <w:t>МГГТ</w:t>
            </w:r>
            <w:proofErr w:type="spellEnd"/>
            <w:r w:rsidRPr="00B13C90">
              <w:rPr>
                <w:sz w:val="20"/>
                <w:szCs w:val="20"/>
              </w:rPr>
              <w:t xml:space="preserve"> по вопросам оформления договора и выполнения работ, и принять решение)</w:t>
            </w:r>
          </w:p>
        </w:tc>
      </w:tr>
      <w:tr w:rsidR="00EF0CE4" w:rsidRPr="00B13C90" w14:paraId="4C06BC5D" w14:textId="77777777" w:rsidTr="00FD6CFF">
        <w:tc>
          <w:tcPr>
            <w:tcW w:w="2410" w:type="dxa"/>
          </w:tcPr>
          <w:p w14:paraId="3131C975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5E0A4BB1" w14:textId="77777777" w:rsidR="00EF0CE4" w:rsidRPr="00B13C90" w:rsidRDefault="00EF0CE4" w:rsidP="00FD6CFF">
            <w:pPr>
              <w:rPr>
                <w:sz w:val="20"/>
                <w:szCs w:val="20"/>
                <w:lang w:val="en-US"/>
              </w:rPr>
            </w:pPr>
          </w:p>
        </w:tc>
      </w:tr>
      <w:tr w:rsidR="00EF0CE4" w:rsidRPr="00B13C90" w14:paraId="5F90A661" w14:textId="77777777" w:rsidTr="00FD6CFF">
        <w:tc>
          <w:tcPr>
            <w:tcW w:w="2410" w:type="dxa"/>
          </w:tcPr>
          <w:p w14:paraId="39750750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59A6657F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59168F00" w14:textId="77777777" w:rsidTr="00FD6CFF">
        <w:tc>
          <w:tcPr>
            <w:tcW w:w="2410" w:type="dxa"/>
          </w:tcPr>
          <w:p w14:paraId="4B4BD0FF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369DA6D8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123CEAAB" w14:textId="77777777" w:rsidTr="00FD6CFF">
        <w:trPr>
          <w:trHeight w:val="213"/>
        </w:trPr>
        <w:tc>
          <w:tcPr>
            <w:tcW w:w="2410" w:type="dxa"/>
          </w:tcPr>
          <w:p w14:paraId="5178C75E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21854F38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</w:tbl>
    <w:p w14:paraId="460354FF" w14:textId="77777777" w:rsidR="00EF0CE4" w:rsidRPr="00B13C90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Состав работ</w:t>
      </w:r>
      <w:r w:rsidRPr="00B13C90">
        <w:t xml:space="preserve"> (заполнить все поля)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EF0CE4" w:rsidRPr="00B13C90" w14:paraId="431704A8" w14:textId="77777777" w:rsidTr="00FD6CFF">
        <w:tc>
          <w:tcPr>
            <w:tcW w:w="562" w:type="dxa"/>
            <w:tcBorders>
              <w:right w:val="single" w:sz="12" w:space="0" w:color="auto"/>
            </w:tcBorders>
          </w:tcPr>
          <w:p w14:paraId="08E0A14B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9867E1" w14:textId="77777777" w:rsidR="00EF0CE4" w:rsidRPr="00B13C90" w:rsidRDefault="00EF0CE4" w:rsidP="00FD6C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DD5EDF7" w14:textId="57F83305" w:rsidR="00C95500" w:rsidRPr="00ED0C0C" w:rsidRDefault="00EF0CE4" w:rsidP="00C95500">
            <w:pPr>
              <w:jc w:val="both"/>
              <w:rPr>
                <w:b/>
                <w:sz w:val="20"/>
                <w:szCs w:val="20"/>
              </w:rPr>
            </w:pPr>
            <w:r w:rsidRPr="00ED0C0C">
              <w:rPr>
                <w:b/>
                <w:szCs w:val="28"/>
              </w:rPr>
              <w:t xml:space="preserve">Прошу </w:t>
            </w:r>
            <w:r w:rsidR="00C95500" w:rsidRPr="00ED0C0C">
              <w:rPr>
                <w:b/>
                <w:szCs w:val="20"/>
              </w:rPr>
              <w:t xml:space="preserve">выполнить </w:t>
            </w:r>
            <w:r w:rsidR="00C95500" w:rsidRPr="00ED0C0C">
              <w:rPr>
                <w:b/>
                <w:szCs w:val="28"/>
              </w:rPr>
              <w:t>планово-высотную инструментальную съёмку объектов строительства</w:t>
            </w:r>
          </w:p>
        </w:tc>
      </w:tr>
    </w:tbl>
    <w:p w14:paraId="097FEBD7" w14:textId="79CF1128" w:rsidR="00C16E26" w:rsidRDefault="00C16E26" w:rsidP="00C16E26">
      <w:pPr>
        <w:rPr>
          <w:sz w:val="20"/>
          <w:szCs w:val="20"/>
        </w:rPr>
      </w:pPr>
    </w:p>
    <w:p w14:paraId="161FD1C4" w14:textId="77777777" w:rsidR="00F83992" w:rsidRPr="00B13C90" w:rsidRDefault="00F83992" w:rsidP="00F83992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>Сведения об объекте</w:t>
      </w:r>
      <w:r w:rsidRPr="00F83992">
        <w:rPr>
          <w:b/>
        </w:rPr>
        <w:t xml:space="preserve"> </w:t>
      </w:r>
      <w:r w:rsidRPr="00D82556">
        <w:t>(указываются обязательно)</w:t>
      </w:r>
    </w:p>
    <w:tbl>
      <w:tblPr>
        <w:tblStyle w:val="ab"/>
        <w:tblW w:w="1006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92"/>
        <w:gridCol w:w="1637"/>
        <w:gridCol w:w="7938"/>
      </w:tblGrid>
      <w:tr w:rsidR="00F83992" w:rsidRPr="00B13C90" w14:paraId="6A62F2FE" w14:textId="77777777" w:rsidTr="00687155">
        <w:trPr>
          <w:trHeight w:val="240"/>
        </w:trPr>
        <w:tc>
          <w:tcPr>
            <w:tcW w:w="492" w:type="dxa"/>
            <w:vMerge w:val="restart"/>
          </w:tcPr>
          <w:p w14:paraId="5DBF1AA7" w14:textId="77777777" w:rsidR="00F83992" w:rsidRPr="00B13C90" w:rsidRDefault="00F83992" w:rsidP="00F83992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076E5954" w14:textId="77777777" w:rsidR="00F83992" w:rsidRPr="00B13C90" w:rsidRDefault="00F83992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65AB22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</w:tr>
      <w:tr w:rsidR="00F83992" w:rsidRPr="00B13C90" w14:paraId="3E92C4BD" w14:textId="77777777" w:rsidTr="00687155">
        <w:trPr>
          <w:trHeight w:val="279"/>
        </w:trPr>
        <w:tc>
          <w:tcPr>
            <w:tcW w:w="492" w:type="dxa"/>
            <w:vMerge/>
          </w:tcPr>
          <w:p w14:paraId="7110EA97" w14:textId="77777777" w:rsidR="00F83992" w:rsidRPr="00B13C90" w:rsidRDefault="00F83992" w:rsidP="00F83992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31048769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5CB97FF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</w:tr>
      <w:tr w:rsidR="00F83992" w:rsidRPr="00B13C90" w14:paraId="0C71B188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 w:val="restart"/>
          </w:tcPr>
          <w:p w14:paraId="1F925BDB" w14:textId="77777777" w:rsidR="00F83992" w:rsidRPr="00B13C90" w:rsidRDefault="00F83992" w:rsidP="00F83992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4CDAA831" w14:textId="77777777" w:rsidR="00F83992" w:rsidRPr="00B13C90" w:rsidRDefault="00F83992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732C26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</w:tr>
      <w:tr w:rsidR="00F83992" w:rsidRPr="00B13C90" w14:paraId="35866295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492" w:type="dxa"/>
            <w:vMerge/>
          </w:tcPr>
          <w:p w14:paraId="00B46E79" w14:textId="77777777" w:rsidR="00F83992" w:rsidRPr="00B13C90" w:rsidRDefault="00F83992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24FED70C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8CBEF3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</w:tr>
      <w:tr w:rsidR="00F83992" w:rsidRPr="00B13C90" w14:paraId="300848F0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/>
          </w:tcPr>
          <w:p w14:paraId="7F80B84E" w14:textId="77777777" w:rsidR="00F83992" w:rsidRPr="00B13C90" w:rsidRDefault="00F83992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082B81CC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F3386" w14:textId="77777777" w:rsidR="00F83992" w:rsidRPr="00B13C90" w:rsidRDefault="00F83992" w:rsidP="00687155">
            <w:pPr>
              <w:rPr>
                <w:sz w:val="20"/>
                <w:szCs w:val="20"/>
              </w:rPr>
            </w:pPr>
          </w:p>
        </w:tc>
      </w:tr>
      <w:tr w:rsidR="00F83992" w:rsidRPr="00B13C90" w14:paraId="44CEE65B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48E2EDF0" w14:textId="77777777" w:rsidR="00F83992" w:rsidRPr="00B13C90" w:rsidRDefault="00F83992" w:rsidP="00687155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>На каждый объект подается одна заявка.</w:t>
            </w:r>
          </w:p>
        </w:tc>
      </w:tr>
    </w:tbl>
    <w:p w14:paraId="17D220A6" w14:textId="40E37F0D" w:rsidR="00F83992" w:rsidRDefault="00F83992" w:rsidP="00C16E26">
      <w:pPr>
        <w:rPr>
          <w:sz w:val="20"/>
          <w:szCs w:val="20"/>
        </w:rPr>
      </w:pPr>
    </w:p>
    <w:p w14:paraId="63378990" w14:textId="480D8A7E" w:rsidR="00EF0CE4" w:rsidRPr="00B13C90" w:rsidRDefault="00A2759C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B13C90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B13C90">
        <w:rPr>
          <w:b/>
          <w:sz w:val="20"/>
          <w:szCs w:val="20"/>
        </w:rPr>
        <w:t xml:space="preserve"> договора</w:t>
      </w:r>
      <w:r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EF0CE4" w:rsidRPr="00B13C90" w14:paraId="11F46C88" w14:textId="77777777" w:rsidTr="00FD6CFF">
        <w:tc>
          <w:tcPr>
            <w:tcW w:w="426" w:type="dxa"/>
            <w:vMerge w:val="restart"/>
            <w:vAlign w:val="center"/>
          </w:tcPr>
          <w:p w14:paraId="64A5394B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3193E63C" w14:textId="77777777" w:rsidR="00EF0CE4" w:rsidRPr="00B13C90" w:rsidRDefault="00EF0CE4" w:rsidP="00FD6CFF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EF0CE4" w:rsidRPr="00B13C90" w14:paraId="73CBE34D" w14:textId="77777777" w:rsidTr="00FD6CFF">
        <w:tc>
          <w:tcPr>
            <w:tcW w:w="426" w:type="dxa"/>
            <w:vMerge/>
          </w:tcPr>
          <w:p w14:paraId="68F463FD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2ACBECD" w14:textId="77777777" w:rsidR="00EF0CE4" w:rsidRPr="00B13C90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8206270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D6D43B9" w14:textId="60033682" w:rsidR="00EF0CE4" w:rsidRPr="00B13C90" w:rsidRDefault="00A2759C" w:rsidP="00FD6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EF0CE4" w:rsidRPr="00B13C90" w14:paraId="6B7F566C" w14:textId="77777777" w:rsidTr="00FD6CFF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6FDBEBAB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62ECF222" w14:textId="77777777" w:rsidR="00EF0CE4" w:rsidRPr="00B13C90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711FBA9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47F05F28" w14:textId="62EC2AB3" w:rsidR="00EF0CE4" w:rsidRPr="00B13C90" w:rsidRDefault="00A2759C" w:rsidP="00A275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EF0CE4" w:rsidRPr="00B13C90" w14:paraId="58AC8F12" w14:textId="77777777" w:rsidTr="00FD6CFF">
        <w:tc>
          <w:tcPr>
            <w:tcW w:w="426" w:type="dxa"/>
            <w:vMerge w:val="restart"/>
            <w:vAlign w:val="center"/>
          </w:tcPr>
          <w:p w14:paraId="0F2365B9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C0220AE" w14:textId="1558C0D1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05.04.2013 № 44-ФЗ «О закупке товаров, работ, услуг для обеспечения государственных и муниципальных нужд»</w:t>
            </w:r>
          </w:p>
        </w:tc>
      </w:tr>
      <w:tr w:rsidR="00EF0CE4" w:rsidRPr="00B13C90" w14:paraId="7B520462" w14:textId="77777777" w:rsidTr="00FD6CFF">
        <w:tc>
          <w:tcPr>
            <w:tcW w:w="426" w:type="dxa"/>
            <w:vMerge/>
          </w:tcPr>
          <w:p w14:paraId="6EF999E6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8921020" w14:textId="77777777" w:rsidR="00EF0CE4" w:rsidRPr="00B13C90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19A55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50A685A" w14:textId="6E2BB676" w:rsidR="00EF0CE4" w:rsidRPr="00B13C90" w:rsidRDefault="00A2759C" w:rsidP="00FD6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EF0CE4" w:rsidRPr="00B13C90" w14:paraId="30CFEFC5" w14:textId="77777777" w:rsidTr="00C06315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147F0C94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124FAC" w14:textId="77777777" w:rsidR="00EF0CE4" w:rsidRPr="00B13C90" w:rsidRDefault="00EF0CE4" w:rsidP="00EF0CE4">
            <w:pPr>
              <w:pStyle w:val="ac"/>
              <w:numPr>
                <w:ilvl w:val="2"/>
                <w:numId w:val="30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76561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B4929A9" w14:textId="51DBD3F3" w:rsidR="00EF0CE4" w:rsidRPr="00B13C90" w:rsidRDefault="00A2759C" w:rsidP="00FD6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0CE4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C06315" w:rsidRPr="00B13C90" w14:paraId="0A0AF88C" w14:textId="77777777" w:rsidTr="00C06315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69A94098" w14:textId="77777777" w:rsidR="00C06315" w:rsidRPr="00B13C90" w:rsidRDefault="00C06315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AD4FBA" w14:textId="77777777" w:rsidR="00C06315" w:rsidRPr="00B13C90" w:rsidRDefault="00C06315" w:rsidP="00FD6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CD888F5" w14:textId="00CE076F" w:rsidR="00C06315" w:rsidRDefault="005A1897" w:rsidP="00FD6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42E14F6" w14:textId="75472538" w:rsidR="00EF0CE4" w:rsidRDefault="00EF0CE4" w:rsidP="00EF0CE4">
      <w:pPr>
        <w:ind w:right="-5" w:firstLine="284"/>
        <w:jc w:val="both"/>
        <w:rPr>
          <w:sz w:val="20"/>
          <w:szCs w:val="20"/>
        </w:rPr>
      </w:pPr>
    </w:p>
    <w:p w14:paraId="456BD5D9" w14:textId="5D0C8FFC" w:rsidR="00C7407E" w:rsidRDefault="00C7407E" w:rsidP="00EF0CE4">
      <w:pPr>
        <w:ind w:right="-5" w:firstLine="284"/>
        <w:jc w:val="both"/>
        <w:rPr>
          <w:sz w:val="20"/>
          <w:szCs w:val="20"/>
        </w:rPr>
      </w:pPr>
    </w:p>
    <w:p w14:paraId="3419DD96" w14:textId="77777777" w:rsidR="00C7407E" w:rsidRPr="00C41B41" w:rsidRDefault="00C7407E" w:rsidP="00C7407E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C7407E" w:rsidRPr="00110376" w14:paraId="5AB733CF" w14:textId="77777777" w:rsidTr="00981874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F569683" w14:textId="77777777" w:rsidR="00C7407E" w:rsidRPr="00110376" w:rsidRDefault="00C7407E" w:rsidP="000D72AE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7D90352" w14:textId="77777777" w:rsidR="00C7407E" w:rsidRPr="00110376" w:rsidRDefault="00C7407E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7B61318F" w14:textId="77777777" w:rsidR="00C7407E" w:rsidRPr="00110376" w:rsidRDefault="00C7407E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C7407E" w:rsidRPr="00110376" w14:paraId="02D22895" w14:textId="77777777" w:rsidTr="00981874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14B6597" w14:textId="77777777" w:rsidR="00C7407E" w:rsidRPr="00110376" w:rsidRDefault="00C7407E" w:rsidP="000D72AE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БюджетМосквы5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852016" w14:textId="77777777" w:rsidR="00C7407E" w:rsidRPr="00110376" w:rsidRDefault="00C7407E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022C9163" w14:textId="77777777" w:rsidR="00C7407E" w:rsidRPr="00110376" w:rsidRDefault="00C7407E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45FC9A5A" w14:textId="405CF336" w:rsidR="00C7407E" w:rsidRDefault="00C7407E" w:rsidP="00EF0CE4">
      <w:pPr>
        <w:ind w:right="-5" w:firstLine="284"/>
        <w:jc w:val="both"/>
        <w:rPr>
          <w:sz w:val="20"/>
          <w:szCs w:val="20"/>
        </w:rPr>
      </w:pPr>
    </w:p>
    <w:p w14:paraId="66E6E447" w14:textId="77777777" w:rsidR="00EF0CE4" w:rsidRPr="00B13C90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EF0CE4" w:rsidRPr="00B13C90" w14:paraId="6468AD96" w14:textId="77777777" w:rsidTr="00FD6CFF">
        <w:tc>
          <w:tcPr>
            <w:tcW w:w="3544" w:type="dxa"/>
          </w:tcPr>
          <w:p w14:paraId="42D05980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4E0657F2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0437F129" w14:textId="77777777" w:rsidTr="00FD6CFF">
        <w:tc>
          <w:tcPr>
            <w:tcW w:w="3544" w:type="dxa"/>
          </w:tcPr>
          <w:p w14:paraId="1ED8490F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lastRenderedPageBreak/>
              <w:t>Должность (полностью)</w:t>
            </w:r>
          </w:p>
        </w:tc>
        <w:tc>
          <w:tcPr>
            <w:tcW w:w="6521" w:type="dxa"/>
          </w:tcPr>
          <w:p w14:paraId="6A7777B3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355B0C28" w14:textId="77777777" w:rsidTr="00FD6CFF">
        <w:tc>
          <w:tcPr>
            <w:tcW w:w="3544" w:type="dxa"/>
          </w:tcPr>
          <w:p w14:paraId="712B7148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2AA5CA9F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</w:tbl>
    <w:p w14:paraId="00EE1E92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</w:p>
    <w:p w14:paraId="4A1777D1" w14:textId="77777777" w:rsidR="00EF0CE4" w:rsidRPr="00B13C90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EF0CE4" w:rsidRPr="00B13C90" w14:paraId="56224518" w14:textId="77777777" w:rsidTr="00FD6CFF">
        <w:trPr>
          <w:trHeight w:val="213"/>
        </w:trPr>
        <w:tc>
          <w:tcPr>
            <w:tcW w:w="5245" w:type="dxa"/>
          </w:tcPr>
          <w:p w14:paraId="015C7049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524C59EA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  <w:tr w:rsidR="00EF0CE4" w:rsidRPr="00B13C90" w14:paraId="61883A4D" w14:textId="77777777" w:rsidTr="00FD6CFF">
        <w:trPr>
          <w:trHeight w:val="213"/>
        </w:trPr>
        <w:tc>
          <w:tcPr>
            <w:tcW w:w="5245" w:type="dxa"/>
          </w:tcPr>
          <w:p w14:paraId="7BC17BE9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48BBA3D0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</w:tr>
    </w:tbl>
    <w:p w14:paraId="423190B6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</w:p>
    <w:p w14:paraId="02896FCF" w14:textId="77777777" w:rsidR="00EF0CE4" w:rsidRPr="00B13C90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6D931BEF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EF0CE4" w:rsidRPr="00B13C90" w14:paraId="1FFAFD72" w14:textId="77777777" w:rsidTr="00FD6CFF">
        <w:tc>
          <w:tcPr>
            <w:tcW w:w="562" w:type="dxa"/>
            <w:tcBorders>
              <w:right w:val="single" w:sz="12" w:space="0" w:color="auto"/>
            </w:tcBorders>
          </w:tcPr>
          <w:p w14:paraId="3FA38175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AA49FB" w14:textId="77777777" w:rsidR="00EF0CE4" w:rsidRPr="00B13C90" w:rsidRDefault="00EF0CE4" w:rsidP="00FD6CFF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65E51246" w14:textId="77777777" w:rsidR="00EF0CE4" w:rsidRPr="00B13C90" w:rsidRDefault="00EF0CE4" w:rsidP="00FD6CFF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EF0CE4" w:rsidRPr="00B13C90" w14:paraId="2C282DA5" w14:textId="77777777" w:rsidTr="00FD6CFF">
        <w:tc>
          <w:tcPr>
            <w:tcW w:w="562" w:type="dxa"/>
            <w:tcBorders>
              <w:right w:val="single" w:sz="12" w:space="0" w:color="auto"/>
            </w:tcBorders>
          </w:tcPr>
          <w:p w14:paraId="7AD9B51C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05E3F1" w14:textId="77777777" w:rsidR="00EF0CE4" w:rsidRPr="00B13C90" w:rsidRDefault="00EF0CE4" w:rsidP="00FD6CFF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36065644" w14:textId="77777777" w:rsidR="00EF0CE4" w:rsidRPr="00B13C90" w:rsidRDefault="00EF0CE4" w:rsidP="00FD6CFF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B13C90">
              <w:rPr>
                <w:sz w:val="20"/>
                <w:szCs w:val="20"/>
              </w:rPr>
              <w:t>ТиНАО</w:t>
            </w:r>
            <w:proofErr w:type="spellEnd"/>
            <w:r w:rsidRPr="00B13C90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B13C90">
              <w:rPr>
                <w:sz w:val="20"/>
                <w:szCs w:val="20"/>
              </w:rPr>
              <w:t>Сосенское</w:t>
            </w:r>
            <w:proofErr w:type="spellEnd"/>
            <w:r w:rsidRPr="00B13C90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3071D69E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</w:p>
    <w:p w14:paraId="1A4341F1" w14:textId="77777777" w:rsidR="00EF0CE4" w:rsidRPr="00B13C90" w:rsidRDefault="00EF0CE4" w:rsidP="00EF0CE4">
      <w:pPr>
        <w:pStyle w:val="ac"/>
        <w:numPr>
          <w:ilvl w:val="0"/>
          <w:numId w:val="30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EF0CE4" w:rsidRPr="00B13C90" w14:paraId="7C965C42" w14:textId="77777777" w:rsidTr="00FD6CFF">
        <w:tc>
          <w:tcPr>
            <w:tcW w:w="567" w:type="dxa"/>
            <w:tcBorders>
              <w:right w:val="single" w:sz="12" w:space="0" w:color="auto"/>
            </w:tcBorders>
          </w:tcPr>
          <w:p w14:paraId="21458C86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42CBF95" w14:textId="77777777" w:rsidR="00EF0CE4" w:rsidRPr="00B13C90" w:rsidRDefault="00EF0CE4" w:rsidP="00FD6CFF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BE74DF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EF0CE4" w:rsidRPr="00B13C90" w14:paraId="568F1C77" w14:textId="77777777" w:rsidTr="00FD6CFF">
        <w:tc>
          <w:tcPr>
            <w:tcW w:w="567" w:type="dxa"/>
            <w:tcBorders>
              <w:right w:val="single" w:sz="12" w:space="0" w:color="auto"/>
            </w:tcBorders>
          </w:tcPr>
          <w:p w14:paraId="2F5E5A98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C6548E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0A6B589" w14:textId="77777777" w:rsidR="00EF0CE4" w:rsidRPr="00B13C90" w:rsidRDefault="00EF0CE4" w:rsidP="00FD6CFF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EF0CE4" w:rsidRPr="00B13C90" w14:paraId="041757CE" w14:textId="77777777" w:rsidTr="00FD6CFF">
        <w:tc>
          <w:tcPr>
            <w:tcW w:w="567" w:type="dxa"/>
            <w:tcBorders>
              <w:right w:val="single" w:sz="12" w:space="0" w:color="auto"/>
            </w:tcBorders>
          </w:tcPr>
          <w:p w14:paraId="4B43D6F3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99FA54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2251806" w14:textId="4B160381" w:rsidR="00EF0CE4" w:rsidRPr="00B13C90" w:rsidRDefault="00EF0CE4" w:rsidP="00D10F99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D10F99">
              <w:rPr>
                <w:sz w:val="20"/>
                <w:szCs w:val="20"/>
              </w:rPr>
              <w:fldChar w:fldCharType="begin"/>
            </w:r>
            <w:r w:rsidR="00D10F99">
              <w:rPr>
                <w:sz w:val="20"/>
                <w:szCs w:val="20"/>
              </w:rPr>
              <w:instrText xml:space="preserve"> REF  БюджетМосквы5 \h \n \w  \* MERGEFORMAT </w:instrText>
            </w:r>
            <w:r w:rsidR="00D10F99">
              <w:rPr>
                <w:sz w:val="20"/>
                <w:szCs w:val="20"/>
              </w:rPr>
            </w:r>
            <w:r w:rsidR="00D10F99">
              <w:rPr>
                <w:sz w:val="20"/>
                <w:szCs w:val="20"/>
              </w:rPr>
              <w:fldChar w:fldCharType="separate"/>
            </w:r>
            <w:r w:rsidR="00D10F99">
              <w:rPr>
                <w:sz w:val="20"/>
                <w:szCs w:val="20"/>
              </w:rPr>
              <w:t>6.2</w:t>
            </w:r>
            <w:r w:rsidR="00D10F99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EF0CE4" w:rsidRPr="00B13C90" w14:paraId="3D600E51" w14:textId="77777777" w:rsidTr="003D3AD0">
        <w:trPr>
          <w:trHeight w:val="710"/>
        </w:trPr>
        <w:tc>
          <w:tcPr>
            <w:tcW w:w="567" w:type="dxa"/>
            <w:tcBorders>
              <w:right w:val="single" w:sz="12" w:space="0" w:color="auto"/>
            </w:tcBorders>
          </w:tcPr>
          <w:p w14:paraId="5E56C482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BD8D1D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FDB5BDE" w14:textId="00679EB7" w:rsidR="00EF0CE4" w:rsidRPr="00B13C90" w:rsidRDefault="003D3AD0" w:rsidP="00FD6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объекты:</w:t>
            </w:r>
          </w:p>
        </w:tc>
      </w:tr>
      <w:tr w:rsidR="00EF0CE4" w:rsidRPr="00B13C90" w14:paraId="5CEA6309" w14:textId="77777777" w:rsidTr="00FD6CFF">
        <w:tc>
          <w:tcPr>
            <w:tcW w:w="10065" w:type="dxa"/>
            <w:gridSpan w:val="3"/>
          </w:tcPr>
          <w:p w14:paraId="595CEC84" w14:textId="2894C158" w:rsidR="00EF0CE4" w:rsidRPr="00B13C90" w:rsidRDefault="00EF0CE4" w:rsidP="00EF0CE4">
            <w:pPr>
              <w:pStyle w:val="ac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586B3F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B13C90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EF0CE4" w:rsidRPr="00B13C90" w14:paraId="793696C1" w14:textId="77777777" w:rsidTr="00FD6CFF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26E63D5E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CD049B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EF0CE4" w:rsidRPr="00B13C90" w14:paraId="292B3691" w14:textId="77777777" w:rsidTr="00FD6CFF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3E427242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6262978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1118BC0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EF0CE4" w:rsidRPr="00B13C90" w14:paraId="25471EED" w14:textId="77777777" w:rsidTr="00FD6CFF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9D92F24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BF26972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DC40D83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EF0CE4" w:rsidRPr="00B13C90" w14:paraId="5BFCEB99" w14:textId="77777777" w:rsidTr="00FD6CFF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47A36C0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F93369F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DA3478E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EF0CE4" w:rsidRPr="00B13C90" w14:paraId="3027EDA1" w14:textId="77777777" w:rsidTr="00FD6CFF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0E744B2" w14:textId="77777777" w:rsidR="00EF0CE4" w:rsidRPr="00B13C90" w:rsidRDefault="00EF0CE4" w:rsidP="00EF0CE4">
            <w:pPr>
              <w:pStyle w:val="ac"/>
              <w:numPr>
                <w:ilvl w:val="1"/>
                <w:numId w:val="3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3431AA9" w14:textId="77777777" w:rsidR="00EF0CE4" w:rsidRPr="00B13C90" w:rsidRDefault="00EF0CE4" w:rsidP="00FD6CFF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0628F80" w14:textId="77777777" w:rsidR="00EF0CE4" w:rsidRPr="00B13C90" w:rsidRDefault="00EF0CE4" w:rsidP="00FD6CFF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06D401F3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</w:p>
    <w:p w14:paraId="0E5B6D32" w14:textId="7B8815E1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договора на </w:t>
      </w:r>
      <w:r w:rsidR="001C38A6" w:rsidRPr="001C38A6">
        <w:rPr>
          <w:b/>
          <w:sz w:val="20"/>
          <w:szCs w:val="20"/>
        </w:rPr>
        <w:t>выполнение планово-высотную инструментальную съёмку объектов строительства</w:t>
      </w:r>
      <w:r w:rsidR="001C38A6">
        <w:rPr>
          <w:b/>
          <w:sz w:val="20"/>
          <w:szCs w:val="20"/>
        </w:rPr>
        <w:t xml:space="preserve"> </w:t>
      </w:r>
      <w:r w:rsidRPr="00B13C90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A46D2D">
        <w:rPr>
          <w:sz w:val="20"/>
          <w:szCs w:val="20"/>
        </w:rPr>
        <w:fldChar w:fldCharType="begin"/>
      </w:r>
      <w:r w:rsidR="00A46D2D">
        <w:rPr>
          <w:sz w:val="20"/>
          <w:szCs w:val="20"/>
        </w:rPr>
        <w:instrText xml:space="preserve"> REF  КонтактноеЛицо4 \h \n \w  \* MERGEFORMAT </w:instrText>
      </w:r>
      <w:r w:rsidR="00A46D2D">
        <w:rPr>
          <w:sz w:val="20"/>
          <w:szCs w:val="20"/>
        </w:rPr>
      </w:r>
      <w:r w:rsidR="00A46D2D">
        <w:rPr>
          <w:sz w:val="20"/>
          <w:szCs w:val="20"/>
        </w:rPr>
        <w:fldChar w:fldCharType="separate"/>
      </w:r>
      <w:r w:rsidR="00A46D2D">
        <w:rPr>
          <w:sz w:val="20"/>
          <w:szCs w:val="20"/>
        </w:rPr>
        <w:t>2.1</w:t>
      </w:r>
      <w:r w:rsidR="00A46D2D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6478C731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087E8D34" w14:textId="77777777" w:rsidR="00EF0CE4" w:rsidRPr="00B13C90" w:rsidRDefault="00EF0CE4" w:rsidP="00EF0CE4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B13C90">
          <w:rPr>
            <w:rStyle w:val="a5"/>
            <w:sz w:val="20"/>
            <w:szCs w:val="20"/>
          </w:rPr>
          <w:t>dogovor@mggt.ru</w:t>
        </w:r>
        <w:proofErr w:type="spellEnd"/>
      </w:hyperlink>
      <w:r w:rsidRPr="00B13C90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B13C90">
        <w:rPr>
          <w:sz w:val="20"/>
          <w:szCs w:val="20"/>
        </w:rPr>
        <w:t>mggt.ru</w:t>
      </w:r>
      <w:proofErr w:type="spellEnd"/>
      <w:r w:rsidRPr="00B13C90">
        <w:rPr>
          <w:sz w:val="20"/>
          <w:szCs w:val="20"/>
        </w:rPr>
        <w:t xml:space="preserve"> (далее – Адреса </w:t>
      </w:r>
      <w:proofErr w:type="spellStart"/>
      <w:r w:rsidRPr="00B13C90">
        <w:rPr>
          <w:sz w:val="20"/>
          <w:szCs w:val="20"/>
        </w:rPr>
        <w:t>МГГТ</w:t>
      </w:r>
      <w:proofErr w:type="spellEnd"/>
      <w:r w:rsidRPr="00B13C90">
        <w:rPr>
          <w:sz w:val="20"/>
          <w:szCs w:val="20"/>
        </w:rPr>
        <w:t>) имеют юридическую значимость в процессе заключения договора.</w:t>
      </w:r>
    </w:p>
    <w:p w14:paraId="79FBB4AA" w14:textId="77777777" w:rsidR="00EF0CE4" w:rsidRPr="00B13C90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Настоящим Заказчик подтверждает, что:</w:t>
      </w:r>
    </w:p>
    <w:p w14:paraId="484EE77A" w14:textId="77777777" w:rsidR="00EF0CE4" w:rsidRPr="00B13C90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61307C4" w14:textId="77777777" w:rsidR="00EF0CE4" w:rsidRPr="00B13C90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31DB8E0" w14:textId="75781A15" w:rsidR="00EF0CE4" w:rsidRPr="00B13C90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6512BC">
        <w:rPr>
          <w:sz w:val="20"/>
          <w:szCs w:val="20"/>
        </w:rPr>
        <w:fldChar w:fldCharType="begin"/>
      </w:r>
      <w:r w:rsidR="006512BC">
        <w:rPr>
          <w:sz w:val="20"/>
          <w:szCs w:val="20"/>
        </w:rPr>
        <w:instrText xml:space="preserve"> REF  КонтактноеЛицо4 \h \n \w  \* MERGEFORMAT </w:instrText>
      </w:r>
      <w:r w:rsidR="006512BC">
        <w:rPr>
          <w:sz w:val="20"/>
          <w:szCs w:val="20"/>
        </w:rPr>
      </w:r>
      <w:r w:rsidR="006512BC">
        <w:rPr>
          <w:sz w:val="20"/>
          <w:szCs w:val="20"/>
        </w:rPr>
        <w:fldChar w:fldCharType="separate"/>
      </w:r>
      <w:r w:rsidR="006512BC">
        <w:rPr>
          <w:sz w:val="20"/>
          <w:szCs w:val="20"/>
        </w:rPr>
        <w:t>2.1</w:t>
      </w:r>
      <w:r w:rsidR="006512BC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564A5EF0" w14:textId="77777777" w:rsidR="00EF0CE4" w:rsidRPr="00B13C90" w:rsidRDefault="00EF0CE4" w:rsidP="00EF0CE4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E28F6E0" w14:textId="2B996727" w:rsidR="00EF0CE4" w:rsidRDefault="00EF0CE4" w:rsidP="00EF0CE4">
      <w:pPr>
        <w:shd w:val="clear" w:color="auto" w:fill="FFFFFF" w:themeFill="background1"/>
        <w:ind w:right="-5" w:firstLine="284"/>
        <w:jc w:val="both"/>
      </w:pPr>
      <w:r w:rsidRPr="00B13C90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37170C99" w14:textId="20F2EB38" w:rsidR="00772ED0" w:rsidRDefault="00772ED0" w:rsidP="00EF0CE4">
      <w:pPr>
        <w:shd w:val="clear" w:color="auto" w:fill="FFFFFF" w:themeFill="background1"/>
        <w:ind w:right="-5" w:firstLine="284"/>
        <w:jc w:val="both"/>
      </w:pPr>
    </w:p>
    <w:p w14:paraId="22368582" w14:textId="0C116716" w:rsidR="00772ED0" w:rsidRDefault="00772ED0" w:rsidP="00EF0CE4">
      <w:pPr>
        <w:shd w:val="clear" w:color="auto" w:fill="FFFFFF" w:themeFill="background1"/>
        <w:ind w:right="-5" w:firstLine="284"/>
        <w:jc w:val="both"/>
      </w:pPr>
    </w:p>
    <w:p w14:paraId="49D81A41" w14:textId="77777777" w:rsidR="00772ED0" w:rsidRPr="00B13C90" w:rsidRDefault="00772ED0" w:rsidP="00772ED0">
      <w:pPr>
        <w:pageBreakBefore/>
        <w:rPr>
          <w:sz w:val="28"/>
          <w:szCs w:val="28"/>
        </w:rPr>
      </w:pPr>
    </w:p>
    <w:p w14:paraId="02740EA0" w14:textId="77777777" w:rsidR="00772ED0" w:rsidRPr="00B13C90" w:rsidRDefault="00772ED0" w:rsidP="00772ED0">
      <w:pPr>
        <w:ind w:left="7088" w:right="-5"/>
        <w:rPr>
          <w:sz w:val="22"/>
          <w:szCs w:val="22"/>
        </w:rPr>
      </w:pPr>
    </w:p>
    <w:p w14:paraId="3961CFE4" w14:textId="77777777" w:rsidR="00772ED0" w:rsidRPr="00B13C90" w:rsidRDefault="00772ED0" w:rsidP="00772ED0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78712768" w14:textId="77777777" w:rsidR="00772ED0" w:rsidRPr="00B13C90" w:rsidRDefault="00772ED0" w:rsidP="00772ED0">
      <w:pPr>
        <w:widowControl w:val="0"/>
        <w:ind w:right="-5"/>
        <w:rPr>
          <w:sz w:val="22"/>
        </w:rPr>
      </w:pPr>
    </w:p>
    <w:p w14:paraId="2801BFDD" w14:textId="77777777" w:rsidR="00772ED0" w:rsidRPr="00B13C90" w:rsidRDefault="00772ED0" w:rsidP="00772ED0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662A3728" w14:textId="77777777" w:rsidR="00772ED0" w:rsidRPr="00B13C90" w:rsidRDefault="00772ED0" w:rsidP="00772ED0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772ED0" w:rsidRPr="00B13C90" w14:paraId="1A01A294" w14:textId="77777777" w:rsidTr="00A460A1">
        <w:tc>
          <w:tcPr>
            <w:tcW w:w="454" w:type="dxa"/>
          </w:tcPr>
          <w:p w14:paraId="7C92EA5F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2B362D7B" w14:textId="77777777" w:rsidR="00772ED0" w:rsidRPr="00B13C90" w:rsidRDefault="00772ED0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587BA1F9" w14:textId="77777777" w:rsidR="00772ED0" w:rsidRPr="00B13C90" w:rsidRDefault="00772ED0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772ED0" w:rsidRPr="00B13C90" w14:paraId="13E87780" w14:textId="77777777" w:rsidTr="00A460A1">
        <w:tc>
          <w:tcPr>
            <w:tcW w:w="454" w:type="dxa"/>
          </w:tcPr>
          <w:p w14:paraId="4BC6C86E" w14:textId="77777777" w:rsidR="00772ED0" w:rsidRPr="00B13C90" w:rsidRDefault="00772ED0" w:rsidP="00772ED0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403F470" w14:textId="77777777" w:rsidR="00772ED0" w:rsidRPr="00B13C90" w:rsidRDefault="00772ED0" w:rsidP="00772ED0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46C5234F" w14:textId="77777777" w:rsidR="00772ED0" w:rsidRPr="00B13C90" w:rsidRDefault="00772ED0" w:rsidP="00772ED0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72ED0" w:rsidRPr="00B13C90" w14:paraId="0CCC8DF6" w14:textId="77777777" w:rsidTr="00A460A1">
        <w:tc>
          <w:tcPr>
            <w:tcW w:w="454" w:type="dxa"/>
          </w:tcPr>
          <w:p w14:paraId="583D2F42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E4AD4F0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57D7CC7C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04D58528" w14:textId="77777777" w:rsidTr="00A460A1">
        <w:tc>
          <w:tcPr>
            <w:tcW w:w="454" w:type="dxa"/>
          </w:tcPr>
          <w:p w14:paraId="1E6ED2D6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1C9B25A0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06FF225A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3CA972E6" w14:textId="77777777" w:rsidTr="00A460A1">
        <w:trPr>
          <w:trHeight w:val="419"/>
        </w:trPr>
        <w:tc>
          <w:tcPr>
            <w:tcW w:w="454" w:type="dxa"/>
          </w:tcPr>
          <w:p w14:paraId="0E61F453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EE6CEBF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579650E0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4ECA684F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4BA9AD02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475EFC32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  <w:r w:rsidRPr="00B13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1FDD52B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21E7A5A5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50421B08" w14:textId="77777777" w:rsidTr="00A460A1">
        <w:trPr>
          <w:trHeight w:val="231"/>
        </w:trPr>
        <w:tc>
          <w:tcPr>
            <w:tcW w:w="454" w:type="dxa"/>
            <w:vMerge/>
          </w:tcPr>
          <w:p w14:paraId="46106F79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7F914773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036F0676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577DC2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88071B7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74516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215F1D9D" w14:textId="77777777" w:rsidTr="00A460A1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1313EB09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7E2C65AC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08457A8A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7AA7C4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8830DC7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16B463A3" w14:textId="77777777" w:rsidR="00772ED0" w:rsidRPr="00B13C90" w:rsidRDefault="00772ED0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указать значение </w:t>
            </w: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772ED0" w:rsidRPr="00B13C90" w14:paraId="13C1535B" w14:textId="77777777" w:rsidTr="00A460A1">
        <w:trPr>
          <w:trHeight w:val="431"/>
        </w:trPr>
        <w:tc>
          <w:tcPr>
            <w:tcW w:w="454" w:type="dxa"/>
          </w:tcPr>
          <w:p w14:paraId="58FFC8C1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7C58135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1EFABA14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5709ECC5" w14:textId="77777777" w:rsidTr="00A460A1">
        <w:trPr>
          <w:trHeight w:val="409"/>
        </w:trPr>
        <w:tc>
          <w:tcPr>
            <w:tcW w:w="454" w:type="dxa"/>
          </w:tcPr>
          <w:p w14:paraId="7AA78579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7B874BD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4A631ADA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63685A7E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32CD17A9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01117CEC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6F22B00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772ED0" w:rsidRPr="00B13C90" w14:paraId="748E0AED" w14:textId="77777777" w:rsidTr="00A460A1">
        <w:trPr>
          <w:trHeight w:val="292"/>
        </w:trPr>
        <w:tc>
          <w:tcPr>
            <w:tcW w:w="454" w:type="dxa"/>
            <w:vMerge/>
          </w:tcPr>
          <w:p w14:paraId="356481A8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BCEDF26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9BD4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111FC0C3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08460A21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01FF5A5A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3C39D150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772ED0" w:rsidRPr="00B13C90" w14:paraId="5996080A" w14:textId="77777777" w:rsidTr="00A460A1">
        <w:trPr>
          <w:trHeight w:val="165"/>
        </w:trPr>
        <w:tc>
          <w:tcPr>
            <w:tcW w:w="454" w:type="dxa"/>
            <w:vMerge/>
          </w:tcPr>
          <w:p w14:paraId="0A32A307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53A50122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7C295B07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19334C54" w14:textId="77777777" w:rsidTr="00A460A1">
        <w:trPr>
          <w:trHeight w:val="799"/>
        </w:trPr>
        <w:tc>
          <w:tcPr>
            <w:tcW w:w="454" w:type="dxa"/>
          </w:tcPr>
          <w:p w14:paraId="6BBF4212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3568F99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4ACF9927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B13C90" w14:paraId="3C9ED088" w14:textId="77777777" w:rsidTr="00A460A1">
        <w:trPr>
          <w:trHeight w:val="431"/>
        </w:trPr>
        <w:tc>
          <w:tcPr>
            <w:tcW w:w="454" w:type="dxa"/>
          </w:tcPr>
          <w:p w14:paraId="60040037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148925AF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6C776D09" w14:textId="77777777" w:rsidR="00772ED0" w:rsidRPr="00B13C90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772ED0" w:rsidRPr="00110376" w14:paraId="414278BC" w14:textId="77777777" w:rsidTr="00A460A1">
        <w:trPr>
          <w:trHeight w:val="431"/>
        </w:trPr>
        <w:tc>
          <w:tcPr>
            <w:tcW w:w="454" w:type="dxa"/>
          </w:tcPr>
          <w:p w14:paraId="33B2B85D" w14:textId="77777777" w:rsidR="00772ED0" w:rsidRPr="00B13C90" w:rsidRDefault="00772ED0" w:rsidP="00772ED0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A57A225" w14:textId="77777777" w:rsidR="00772ED0" w:rsidRPr="00110376" w:rsidRDefault="00772ED0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3EF467E4" w14:textId="77777777" w:rsidR="00772ED0" w:rsidRPr="00110376" w:rsidRDefault="00772ED0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2E1E9525" w14:textId="77777777" w:rsidR="00772ED0" w:rsidRPr="00110376" w:rsidRDefault="00772ED0" w:rsidP="00772ED0">
      <w:pPr>
        <w:jc w:val="both"/>
      </w:pPr>
    </w:p>
    <w:p w14:paraId="12AC612E" w14:textId="77777777" w:rsidR="00772ED0" w:rsidRPr="00B13C90" w:rsidRDefault="00772ED0" w:rsidP="00EF0CE4">
      <w:pPr>
        <w:shd w:val="clear" w:color="auto" w:fill="FFFFFF" w:themeFill="background1"/>
        <w:ind w:right="-5" w:firstLine="284"/>
        <w:jc w:val="both"/>
      </w:pPr>
    </w:p>
    <w:sectPr w:rsidR="00772ED0" w:rsidRPr="00B13C90" w:rsidSect="002F33AC">
      <w:headerReference w:type="default" r:id="rId9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2316" w14:textId="77777777" w:rsidR="002057A2" w:rsidRDefault="002057A2" w:rsidP="00B36F38">
      <w:r>
        <w:separator/>
      </w:r>
    </w:p>
  </w:endnote>
  <w:endnote w:type="continuationSeparator" w:id="0">
    <w:p w14:paraId="2EF8B49F" w14:textId="77777777" w:rsidR="002057A2" w:rsidRDefault="002057A2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CC83" w14:textId="77777777" w:rsidR="002057A2" w:rsidRDefault="002057A2" w:rsidP="00B36F38">
      <w:r>
        <w:separator/>
      </w:r>
    </w:p>
  </w:footnote>
  <w:footnote w:type="continuationSeparator" w:id="0">
    <w:p w14:paraId="0C143A2B" w14:textId="77777777" w:rsidR="002057A2" w:rsidRDefault="002057A2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B9C014B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586B3F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5DD1"/>
    <w:rsid w:val="00046BE4"/>
    <w:rsid w:val="00046C8C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5ACF"/>
    <w:rsid w:val="001261B5"/>
    <w:rsid w:val="0013005C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0B58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4368"/>
    <w:rsid w:val="00197C65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57A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1441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6B3F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155"/>
    <w:rsid w:val="006872E1"/>
    <w:rsid w:val="00695092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2ED0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47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27BF"/>
    <w:rsid w:val="00933CD3"/>
    <w:rsid w:val="009371EC"/>
    <w:rsid w:val="00937B52"/>
    <w:rsid w:val="009420FA"/>
    <w:rsid w:val="00943883"/>
    <w:rsid w:val="00943A47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2062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1DF2"/>
    <w:rsid w:val="00DD44D9"/>
    <w:rsid w:val="00DD6724"/>
    <w:rsid w:val="00DE0359"/>
    <w:rsid w:val="00DE04AC"/>
    <w:rsid w:val="00DE08B1"/>
    <w:rsid w:val="00DE0CFF"/>
    <w:rsid w:val="00DE51D6"/>
    <w:rsid w:val="00DE643B"/>
    <w:rsid w:val="00DE65CD"/>
    <w:rsid w:val="00DE6812"/>
    <w:rsid w:val="00DE77D0"/>
    <w:rsid w:val="00DF0458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32A"/>
    <w:rsid w:val="00FD6CFF"/>
    <w:rsid w:val="00FD703F"/>
    <w:rsid w:val="00FD76AE"/>
    <w:rsid w:val="00FE1F1A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2ED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3B6-010D-4FAD-92C0-F6101B8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1985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655</cp:revision>
  <cp:lastPrinted>2021-03-29T14:45:00Z</cp:lastPrinted>
  <dcterms:created xsi:type="dcterms:W3CDTF">2021-03-26T08:28:00Z</dcterms:created>
  <dcterms:modified xsi:type="dcterms:W3CDTF">2021-11-01T07:49:00Z</dcterms:modified>
</cp:coreProperties>
</file>