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C8ABD" w14:textId="77777777" w:rsidR="009C74B3" w:rsidRPr="00441442" w:rsidRDefault="009C74B3" w:rsidP="009C74B3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  <w:r w:rsidRPr="00441442">
        <w:rPr>
          <w:b/>
          <w:szCs w:val="28"/>
        </w:rPr>
        <w:t>ГБУ «МОСГОРГЕОТРЕТ»</w:t>
      </w:r>
    </w:p>
    <w:p w14:paraId="1E037850" w14:textId="77777777" w:rsidR="009C74B3" w:rsidRPr="00441442" w:rsidRDefault="009C74B3" w:rsidP="009C74B3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</w:p>
    <w:p w14:paraId="062B4E16" w14:textId="77777777" w:rsidR="009C74B3" w:rsidRPr="00441442" w:rsidRDefault="009C74B3" w:rsidP="009C74B3">
      <w:pPr>
        <w:pStyle w:val="a3"/>
        <w:ind w:firstLine="0"/>
        <w:jc w:val="center"/>
        <w:rPr>
          <w:b/>
          <w:szCs w:val="28"/>
        </w:rPr>
      </w:pPr>
    </w:p>
    <w:p w14:paraId="465F5E3C" w14:textId="19DDDE87" w:rsidR="009C74B3" w:rsidRPr="00441442" w:rsidRDefault="009C74B3" w:rsidP="009C74B3">
      <w:pPr>
        <w:pStyle w:val="a3"/>
        <w:ind w:firstLine="0"/>
        <w:jc w:val="center"/>
        <w:outlineLvl w:val="0"/>
        <w:rPr>
          <w:b/>
          <w:sz w:val="36"/>
          <w:szCs w:val="28"/>
        </w:rPr>
      </w:pPr>
      <w:r w:rsidRPr="00441442">
        <w:rPr>
          <w:b/>
          <w:szCs w:val="28"/>
        </w:rPr>
        <w:t>ПЕРЕЧЕНЬ</w:t>
      </w:r>
      <w:r w:rsidRPr="00441442">
        <w:rPr>
          <w:b/>
          <w:szCs w:val="28"/>
        </w:rPr>
        <w:br/>
        <w:t xml:space="preserve">документов, необходимых для заключения договоров на </w:t>
      </w:r>
      <w:r w:rsidRPr="00441442">
        <w:rPr>
          <w:b/>
        </w:rPr>
        <w:t xml:space="preserve">выполнение работ </w:t>
      </w:r>
      <w:r w:rsidRPr="00441442">
        <w:rPr>
          <w:b/>
        </w:rPr>
        <w:br/>
      </w:r>
      <w:r w:rsidRPr="00441442">
        <w:rPr>
          <w:b/>
          <w:sz w:val="36"/>
        </w:rPr>
        <w:t>«</w:t>
      </w:r>
      <w:r w:rsidR="00505D5A" w:rsidRPr="00441442">
        <w:rPr>
          <w:b/>
          <w:szCs w:val="28"/>
        </w:rPr>
        <w:t>ПЛАНОВО-ВЫСОТНАЯ ИНСТРУМЕНТАЛЬНАЯ СЪЁМКА ОБЪЕКТОВ СТРОИТЕЛЬСТВА</w:t>
      </w:r>
      <w:r w:rsidRPr="00441442">
        <w:rPr>
          <w:b/>
          <w:sz w:val="36"/>
        </w:rPr>
        <w:t>»</w:t>
      </w:r>
    </w:p>
    <w:p w14:paraId="210589C0" w14:textId="6314FD9A" w:rsidR="00DF2C95" w:rsidRPr="00441442" w:rsidRDefault="00DF2C95" w:rsidP="00DF2C95">
      <w:pPr>
        <w:pStyle w:val="a3"/>
        <w:ind w:firstLine="0"/>
        <w:jc w:val="center"/>
        <w:rPr>
          <w:b/>
          <w:szCs w:val="28"/>
        </w:rPr>
      </w:pPr>
    </w:p>
    <w:p w14:paraId="3B3E39DF" w14:textId="0B23580B" w:rsidR="005D35D2" w:rsidRPr="00441442" w:rsidRDefault="00141507" w:rsidP="008E740B">
      <w:pPr>
        <w:pStyle w:val="a3"/>
        <w:ind w:firstLine="0"/>
        <w:jc w:val="center"/>
        <w:outlineLvl w:val="0"/>
        <w:rPr>
          <w:b/>
          <w:i/>
          <w:szCs w:val="28"/>
        </w:rPr>
      </w:pPr>
      <w:r w:rsidRPr="00441442">
        <w:rPr>
          <w:b/>
          <w:i/>
          <w:szCs w:val="28"/>
        </w:rPr>
        <w:t xml:space="preserve">ОБЩИЕ </w:t>
      </w:r>
      <w:r w:rsidR="005D35D2" w:rsidRPr="00441442">
        <w:rPr>
          <w:b/>
          <w:i/>
          <w:szCs w:val="28"/>
        </w:rPr>
        <w:t>ДАННЫЕ</w:t>
      </w:r>
    </w:p>
    <w:p w14:paraId="5431A298" w14:textId="0F3771C5" w:rsidR="009C74B3" w:rsidRPr="00441442" w:rsidRDefault="009C74B3" w:rsidP="00DF2C95">
      <w:pPr>
        <w:pStyle w:val="a3"/>
        <w:ind w:firstLine="0"/>
        <w:jc w:val="center"/>
        <w:rPr>
          <w:b/>
          <w:szCs w:val="28"/>
        </w:rPr>
      </w:pPr>
    </w:p>
    <w:p w14:paraId="32B48F29" w14:textId="0523B1EC" w:rsidR="00E07B32" w:rsidRPr="00441442" w:rsidRDefault="00E07B32" w:rsidP="000C2D41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41442">
        <w:rPr>
          <w:b/>
          <w:sz w:val="28"/>
          <w:szCs w:val="28"/>
        </w:rPr>
        <w:t>З</w:t>
      </w:r>
      <w:r w:rsidR="00DF2C95" w:rsidRPr="00441442">
        <w:rPr>
          <w:b/>
          <w:sz w:val="28"/>
          <w:szCs w:val="28"/>
        </w:rPr>
        <w:t>аявк</w:t>
      </w:r>
      <w:r w:rsidR="0029774C" w:rsidRPr="00441442">
        <w:rPr>
          <w:b/>
          <w:sz w:val="28"/>
          <w:szCs w:val="28"/>
        </w:rPr>
        <w:t>а</w:t>
      </w:r>
      <w:r w:rsidR="00DF2C95" w:rsidRPr="00441442">
        <w:rPr>
          <w:b/>
          <w:sz w:val="28"/>
          <w:szCs w:val="28"/>
        </w:rPr>
        <w:t xml:space="preserve"> в электро</w:t>
      </w:r>
      <w:r w:rsidR="000F0F01" w:rsidRPr="00441442">
        <w:rPr>
          <w:b/>
          <w:sz w:val="28"/>
          <w:szCs w:val="28"/>
        </w:rPr>
        <w:t>нном виде по утвержденной форме</w:t>
      </w:r>
    </w:p>
    <w:p w14:paraId="1C209322" w14:textId="3BC6081E" w:rsidR="00A31B42" w:rsidRPr="00441442" w:rsidRDefault="000C2D41" w:rsidP="000C2D41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41442">
        <w:rPr>
          <w:sz w:val="28"/>
          <w:szCs w:val="28"/>
        </w:rPr>
        <w:t>П</w:t>
      </w:r>
      <w:r w:rsidR="007F0731" w:rsidRPr="00441442">
        <w:rPr>
          <w:sz w:val="28"/>
          <w:szCs w:val="28"/>
        </w:rPr>
        <w:t>редоставляется</w:t>
      </w:r>
      <w:r w:rsidR="00A31B42" w:rsidRPr="00441442">
        <w:rPr>
          <w:sz w:val="28"/>
          <w:szCs w:val="28"/>
        </w:rPr>
        <w:t xml:space="preserve"> в виде</w:t>
      </w:r>
      <w:r w:rsidR="00C326BB" w:rsidRPr="00441442">
        <w:rPr>
          <w:sz w:val="28"/>
          <w:szCs w:val="28"/>
        </w:rPr>
        <w:t xml:space="preserve"> файла в</w:t>
      </w:r>
      <w:r w:rsidR="0087167D" w:rsidRPr="00441442">
        <w:rPr>
          <w:sz w:val="28"/>
          <w:szCs w:val="28"/>
        </w:rPr>
        <w:t xml:space="preserve"> </w:t>
      </w:r>
      <w:r w:rsidR="00C326BB" w:rsidRPr="00441442">
        <w:rPr>
          <w:sz w:val="28"/>
          <w:szCs w:val="28"/>
        </w:rPr>
        <w:t>формате DOC</w:t>
      </w:r>
      <w:r w:rsidR="009D201A" w:rsidRPr="00441442">
        <w:rPr>
          <w:sz w:val="28"/>
          <w:szCs w:val="28"/>
        </w:rPr>
        <w:t>,</w:t>
      </w:r>
      <w:r w:rsidR="00274960" w:rsidRPr="00441442">
        <w:rPr>
          <w:sz w:val="28"/>
          <w:szCs w:val="28"/>
        </w:rPr>
        <w:t xml:space="preserve"> в котором</w:t>
      </w:r>
      <w:r w:rsidR="00C326BB" w:rsidRPr="00441442">
        <w:rPr>
          <w:sz w:val="28"/>
          <w:szCs w:val="28"/>
        </w:rPr>
        <w:t xml:space="preserve"> внесены необходимые сведения.</w:t>
      </w:r>
    </w:p>
    <w:p w14:paraId="7CA04DE9" w14:textId="77777777" w:rsidR="005202C8" w:rsidRPr="00441442" w:rsidRDefault="005202C8" w:rsidP="005202C8">
      <w:pPr>
        <w:pStyle w:val="a3"/>
        <w:jc w:val="both"/>
        <w:rPr>
          <w:szCs w:val="28"/>
        </w:rPr>
      </w:pPr>
      <w:r w:rsidRPr="00441442">
        <w:rPr>
          <w:szCs w:val="28"/>
        </w:rPr>
        <w:t>Таким образом:</w:t>
      </w:r>
    </w:p>
    <w:p w14:paraId="2CD9E100" w14:textId="77777777" w:rsidR="005202C8" w:rsidRPr="00441442" w:rsidRDefault="005202C8" w:rsidP="005202C8">
      <w:pPr>
        <w:pStyle w:val="a3"/>
        <w:jc w:val="both"/>
        <w:rPr>
          <w:szCs w:val="28"/>
        </w:rPr>
      </w:pPr>
      <w:r w:rsidRPr="00441442">
        <w:rPr>
          <w:szCs w:val="28"/>
        </w:rPr>
        <w:t>– создание бумажного документа заявки, его подписание и сканирование для загрузки электронного образа заявки не требуется;</w:t>
      </w:r>
    </w:p>
    <w:p w14:paraId="3D99927E" w14:textId="77777777" w:rsidR="005202C8" w:rsidRPr="00441442" w:rsidRDefault="005202C8" w:rsidP="005202C8">
      <w:pPr>
        <w:pStyle w:val="a3"/>
        <w:jc w:val="both"/>
        <w:rPr>
          <w:szCs w:val="28"/>
        </w:rPr>
      </w:pPr>
      <w:r w:rsidRPr="00441442">
        <w:rPr>
          <w:szCs w:val="28"/>
        </w:rPr>
        <w:t>– заявка подается без подписания электронной подписью.</w:t>
      </w:r>
    </w:p>
    <w:p w14:paraId="22B7F98A" w14:textId="543D2F9D" w:rsidR="00392BC2" w:rsidRPr="00441442" w:rsidRDefault="00392BC2" w:rsidP="00DF2C95">
      <w:pPr>
        <w:pStyle w:val="a3"/>
        <w:jc w:val="both"/>
        <w:rPr>
          <w:szCs w:val="28"/>
        </w:rPr>
      </w:pPr>
    </w:p>
    <w:p w14:paraId="4A58802A" w14:textId="0C6ADB66" w:rsidR="005202C8" w:rsidRPr="00441442" w:rsidRDefault="005202C8" w:rsidP="005202C8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41442">
        <w:rPr>
          <w:b/>
          <w:sz w:val="28"/>
          <w:szCs w:val="28"/>
        </w:rPr>
        <w:t xml:space="preserve">Карточка организации </w:t>
      </w:r>
      <w:r w:rsidRPr="00441442">
        <w:rPr>
          <w:b/>
          <w:sz w:val="28"/>
          <w:szCs w:val="28"/>
          <w:lang w:val="en-US"/>
        </w:rPr>
        <w:t xml:space="preserve">/ </w:t>
      </w:r>
      <w:r w:rsidRPr="00441442">
        <w:rPr>
          <w:b/>
          <w:sz w:val="28"/>
          <w:szCs w:val="28"/>
        </w:rPr>
        <w:t>индивидуального предпринимателя)</w:t>
      </w:r>
    </w:p>
    <w:p w14:paraId="6BE28E68" w14:textId="77777777" w:rsidR="005202C8" w:rsidRPr="00441442" w:rsidRDefault="005202C8" w:rsidP="005202C8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41442">
        <w:rPr>
          <w:sz w:val="28"/>
          <w:szCs w:val="28"/>
        </w:rPr>
        <w:t>Юридические лица (ЮЛ) и ИП представляют карт</w:t>
      </w:r>
      <w:bookmarkStart w:id="0" w:name="КарточкаОрганизации"/>
      <w:bookmarkEnd w:id="0"/>
      <w:r w:rsidRPr="00441442">
        <w:rPr>
          <w:sz w:val="28"/>
          <w:szCs w:val="28"/>
        </w:rPr>
        <w:t>очку со сведениями об организации /об ИП.</w:t>
      </w:r>
    </w:p>
    <w:p w14:paraId="6D7E1BB9" w14:textId="11514A0C" w:rsidR="005202C8" w:rsidRPr="00441442" w:rsidRDefault="005202C8" w:rsidP="005202C8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41442">
        <w:rPr>
          <w:sz w:val="28"/>
          <w:szCs w:val="28"/>
        </w:rPr>
        <w:t>Предоставляется в виде файла в</w:t>
      </w:r>
      <w:r w:rsidR="009A795F" w:rsidRPr="00441442">
        <w:rPr>
          <w:sz w:val="28"/>
          <w:szCs w:val="28"/>
        </w:rPr>
        <w:t xml:space="preserve"> </w:t>
      </w:r>
      <w:r w:rsidRPr="00441442">
        <w:rPr>
          <w:sz w:val="28"/>
          <w:szCs w:val="28"/>
        </w:rPr>
        <w:t>формате DOC, в котором внесены необходимые сведения.</w:t>
      </w:r>
    </w:p>
    <w:p w14:paraId="62C4D0F3" w14:textId="77777777" w:rsidR="00392BC2" w:rsidRPr="00441442" w:rsidRDefault="00392BC2" w:rsidP="00392BC2">
      <w:pPr>
        <w:pStyle w:val="a3"/>
        <w:jc w:val="both"/>
        <w:rPr>
          <w:szCs w:val="28"/>
        </w:rPr>
      </w:pPr>
    </w:p>
    <w:p w14:paraId="357BCAB7" w14:textId="2514C8E6" w:rsidR="0025469F" w:rsidRPr="00441442" w:rsidRDefault="0025469F" w:rsidP="0025469F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41442">
        <w:rPr>
          <w:b/>
          <w:sz w:val="28"/>
          <w:szCs w:val="28"/>
        </w:rPr>
        <w:t>Доверенность на подписание договора от ЮЛ или ИП</w:t>
      </w:r>
    </w:p>
    <w:p w14:paraId="691CAD0A" w14:textId="77777777" w:rsidR="0025469F" w:rsidRPr="00441442" w:rsidRDefault="0025469F" w:rsidP="0025469F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41442">
        <w:rPr>
          <w:sz w:val="28"/>
          <w:szCs w:val="28"/>
        </w:rPr>
        <w:t>В слу</w:t>
      </w:r>
      <w:bookmarkStart w:id="1" w:name="ПодпДогПредств"/>
      <w:bookmarkEnd w:id="1"/>
      <w:r w:rsidRPr="00441442">
        <w:rPr>
          <w:sz w:val="28"/>
          <w:szCs w:val="28"/>
        </w:rPr>
        <w:t>чае, если от имени заказчика (ЮЛ или ИП) договор будет подписывать представитель, предоставляется доверенность такого лица.</w:t>
      </w:r>
    </w:p>
    <w:p w14:paraId="0C273B51" w14:textId="77777777" w:rsidR="0025469F" w:rsidRPr="00441442" w:rsidRDefault="0025469F" w:rsidP="0025469F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41442">
        <w:rPr>
          <w:sz w:val="28"/>
          <w:szCs w:val="28"/>
        </w:rPr>
        <w:t>Предоставляется в виде электронного образа («скана») в формате PDF оригинала документа, созданного на бумажном носителе.</w:t>
      </w:r>
    </w:p>
    <w:p w14:paraId="1910CB2D" w14:textId="77777777" w:rsidR="00392BC2" w:rsidRPr="00441442" w:rsidRDefault="00392BC2" w:rsidP="00392BC2">
      <w:pPr>
        <w:pStyle w:val="a3"/>
        <w:jc w:val="both"/>
        <w:rPr>
          <w:szCs w:val="28"/>
        </w:rPr>
      </w:pPr>
    </w:p>
    <w:p w14:paraId="5CCB4EE5" w14:textId="76E4D001" w:rsidR="0025469F" w:rsidRPr="00441442" w:rsidRDefault="0025469F" w:rsidP="0025469F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41442">
        <w:rPr>
          <w:b/>
          <w:sz w:val="28"/>
          <w:szCs w:val="28"/>
        </w:rPr>
        <w:t>Подтверждение финансирования из бюджета города Москвы</w:t>
      </w:r>
    </w:p>
    <w:p w14:paraId="7E9E9A94" w14:textId="77777777" w:rsidR="0025469F" w:rsidRPr="00441442" w:rsidRDefault="0025469F" w:rsidP="0025469F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bookmarkStart w:id="2" w:name="БюджКоэф"/>
      <w:bookmarkEnd w:id="2"/>
      <w:r w:rsidRPr="00441442">
        <w:rPr>
          <w:sz w:val="28"/>
          <w:szCs w:val="28"/>
        </w:rPr>
        <w:t>Документ, подтверждающий финансирование выполнения работ из средств бюджета города Москвы, если оплата будет производиться за счет средств бюджета города Москвы.</w:t>
      </w:r>
    </w:p>
    <w:p w14:paraId="259D157B" w14:textId="77777777" w:rsidR="0025469F" w:rsidRPr="00441442" w:rsidRDefault="0025469F" w:rsidP="0025469F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41442">
        <w:rPr>
          <w:sz w:val="28"/>
          <w:szCs w:val="28"/>
        </w:rPr>
        <w:t>Предоставляется в виде электронного образа («скана») в формате PDF оригинала документа, созданного на бумажном носителе.</w:t>
      </w:r>
    </w:p>
    <w:p w14:paraId="0C9F82DC" w14:textId="77777777" w:rsidR="00392BC2" w:rsidRPr="00441442" w:rsidRDefault="00392BC2" w:rsidP="00392BC2">
      <w:pPr>
        <w:ind w:firstLine="709"/>
        <w:jc w:val="both"/>
        <w:rPr>
          <w:sz w:val="28"/>
          <w:szCs w:val="28"/>
        </w:rPr>
      </w:pPr>
    </w:p>
    <w:p w14:paraId="6CAEBCB2" w14:textId="77777777" w:rsidR="0025469F" w:rsidRPr="00441442" w:rsidRDefault="0025469F" w:rsidP="0025469F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41442">
        <w:rPr>
          <w:b/>
          <w:sz w:val="28"/>
          <w:szCs w:val="28"/>
        </w:rPr>
        <w:t>Иностранные ЮЛ дополнительно предоставляют:</w:t>
      </w:r>
    </w:p>
    <w:p w14:paraId="0689EFE1" w14:textId="77777777" w:rsidR="0025469F" w:rsidRPr="00441442" w:rsidRDefault="0025469F" w:rsidP="0025469F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41442">
        <w:rPr>
          <w:sz w:val="28"/>
          <w:szCs w:val="28"/>
        </w:rPr>
        <w:t>В случае наличия на территории Российской Федерации филиалов или представительств:</w:t>
      </w:r>
    </w:p>
    <w:p w14:paraId="74C43DE9" w14:textId="77777777" w:rsidR="0025469F" w:rsidRPr="00441442" w:rsidRDefault="0025469F" w:rsidP="0025469F">
      <w:pPr>
        <w:ind w:firstLine="709"/>
        <w:jc w:val="both"/>
        <w:rPr>
          <w:sz w:val="28"/>
          <w:szCs w:val="28"/>
        </w:rPr>
      </w:pPr>
      <w:r w:rsidRPr="00441442">
        <w:rPr>
          <w:sz w:val="28"/>
          <w:szCs w:val="28"/>
        </w:rPr>
        <w:t>- выписку из государственного реестра аккредитованных филиалов, представительств иностранных ЮЛ, в том числе полученную с использованием государственного реестра аккредитованных филиалов, представительств иностранных ЮЛ (https://service.nalog.ru/rafp/);</w:t>
      </w:r>
    </w:p>
    <w:p w14:paraId="2788162C" w14:textId="77777777" w:rsidR="0025469F" w:rsidRPr="00441442" w:rsidRDefault="0025469F" w:rsidP="0025469F">
      <w:pPr>
        <w:ind w:firstLine="709"/>
        <w:jc w:val="both"/>
        <w:rPr>
          <w:sz w:val="28"/>
          <w:szCs w:val="28"/>
        </w:rPr>
      </w:pPr>
      <w:r w:rsidRPr="00441442">
        <w:rPr>
          <w:sz w:val="28"/>
          <w:szCs w:val="28"/>
        </w:rPr>
        <w:lastRenderedPageBreak/>
        <w:t>- доверенность на имя руководителя филиала или представительства иностранного ЮЛ.</w:t>
      </w:r>
    </w:p>
    <w:p w14:paraId="2AC759A5" w14:textId="77777777" w:rsidR="0025469F" w:rsidRPr="00441442" w:rsidRDefault="0025469F" w:rsidP="0025469F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41442">
        <w:rPr>
          <w:sz w:val="28"/>
          <w:szCs w:val="28"/>
        </w:rPr>
        <w:t>В случае отсутствия на территории Российской Федерации филиалов или представительств:</w:t>
      </w:r>
    </w:p>
    <w:p w14:paraId="3CC6E99B" w14:textId="77777777" w:rsidR="0025469F" w:rsidRPr="00441442" w:rsidRDefault="0025469F" w:rsidP="0025469F">
      <w:pPr>
        <w:ind w:firstLine="709"/>
        <w:jc w:val="both"/>
        <w:rPr>
          <w:sz w:val="28"/>
          <w:szCs w:val="28"/>
        </w:rPr>
      </w:pPr>
      <w:r w:rsidRPr="00441442">
        <w:rPr>
          <w:sz w:val="28"/>
          <w:szCs w:val="28"/>
        </w:rPr>
        <w:t>- нотариально удостоверенную копию перевода на русский язык учредительных документов ЮЛ;</w:t>
      </w:r>
    </w:p>
    <w:p w14:paraId="35FCB0E8" w14:textId="77777777" w:rsidR="0025469F" w:rsidRPr="00441442" w:rsidRDefault="0025469F" w:rsidP="0025469F">
      <w:pPr>
        <w:ind w:firstLine="709"/>
        <w:jc w:val="both"/>
        <w:rPr>
          <w:sz w:val="28"/>
          <w:szCs w:val="28"/>
        </w:rPr>
      </w:pPr>
      <w:r w:rsidRPr="00441442">
        <w:rPr>
          <w:sz w:val="28"/>
          <w:szCs w:val="28"/>
        </w:rPr>
        <w:t>– нотариально удостоверенную копию перевода на русский язык документов, подтверждающих наличие у подписантов договора полномочий на заключение договора;</w:t>
      </w:r>
    </w:p>
    <w:p w14:paraId="3A1B86B4" w14:textId="77777777" w:rsidR="0025469F" w:rsidRPr="00441442" w:rsidRDefault="0025469F" w:rsidP="0025469F">
      <w:pPr>
        <w:ind w:firstLine="709"/>
        <w:jc w:val="both"/>
        <w:rPr>
          <w:sz w:val="28"/>
          <w:szCs w:val="28"/>
        </w:rPr>
      </w:pPr>
      <w:r w:rsidRPr="00441442">
        <w:rPr>
          <w:sz w:val="28"/>
          <w:szCs w:val="28"/>
        </w:rPr>
        <w:t>– нотариально удостоверенную копию перевода на русский язык выписки из торгового реестра страны или иного эквивалентного актуального на период рассмотрения заявки документа, содержащего информацию об организационно-правовой форме заказчика, его правоспособности в соответствии с законодательством страны местонахождения ЮЛ.</w:t>
      </w:r>
    </w:p>
    <w:p w14:paraId="4D0B79BD" w14:textId="77777777" w:rsidR="0025469F" w:rsidRPr="00441442" w:rsidRDefault="0025469F" w:rsidP="0025469F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41442">
        <w:rPr>
          <w:sz w:val="28"/>
          <w:szCs w:val="28"/>
        </w:rPr>
        <w:t>Данные документы предоставляется в виде электронного образа («скана») в формате PDF оригинала документа, созданного на бумажном носителе.</w:t>
      </w:r>
    </w:p>
    <w:p w14:paraId="3DD50C77" w14:textId="3C649705" w:rsidR="00392BC2" w:rsidRPr="00441442" w:rsidRDefault="00392BC2" w:rsidP="00392BC2">
      <w:pPr>
        <w:ind w:firstLine="709"/>
        <w:jc w:val="both"/>
        <w:rPr>
          <w:sz w:val="28"/>
          <w:szCs w:val="28"/>
        </w:rPr>
      </w:pPr>
    </w:p>
    <w:p w14:paraId="78227095" w14:textId="77777777" w:rsidR="0025469F" w:rsidRPr="00441442" w:rsidRDefault="0025469F" w:rsidP="0025469F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41442">
        <w:rPr>
          <w:b/>
          <w:sz w:val="28"/>
          <w:szCs w:val="28"/>
        </w:rPr>
        <w:t>На объекты культурного наследия (ОКН)</w:t>
      </w:r>
    </w:p>
    <w:p w14:paraId="5C460E4C" w14:textId="77777777" w:rsidR="0025469F" w:rsidRPr="00441442" w:rsidRDefault="0025469F" w:rsidP="0025469F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41442">
        <w:rPr>
          <w:sz w:val="28"/>
          <w:szCs w:val="28"/>
        </w:rPr>
        <w:t>Пр</w:t>
      </w:r>
      <w:bookmarkStart w:id="3" w:name="ОКН"/>
      <w:bookmarkEnd w:id="3"/>
      <w:r w:rsidRPr="00441442">
        <w:rPr>
          <w:sz w:val="28"/>
          <w:szCs w:val="28"/>
        </w:rPr>
        <w:t>и выполнении работ в целях сохранения объектов культурного наследия (ОКН) и для освобождения от налогообложения НДС подлежат предоставлению:</w:t>
      </w:r>
    </w:p>
    <w:p w14:paraId="069F515B" w14:textId="77777777" w:rsidR="0025469F" w:rsidRPr="00441442" w:rsidRDefault="0025469F" w:rsidP="0025469F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441442">
        <w:rPr>
          <w:sz w:val="28"/>
          <w:szCs w:val="28"/>
        </w:rPr>
        <w:t>Справка об отнесении объекта к ОКН;</w:t>
      </w:r>
    </w:p>
    <w:p w14:paraId="2900B812" w14:textId="77777777" w:rsidR="0025469F" w:rsidRPr="00441442" w:rsidRDefault="0025469F" w:rsidP="0025469F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441442">
        <w:rPr>
          <w:sz w:val="28"/>
          <w:szCs w:val="28"/>
        </w:rPr>
        <w:t>Задание на проведение работ по сохранению ОКН;</w:t>
      </w:r>
    </w:p>
    <w:p w14:paraId="1BA2643B" w14:textId="77777777" w:rsidR="0025469F" w:rsidRPr="00441442" w:rsidRDefault="0025469F" w:rsidP="0025469F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441442">
        <w:rPr>
          <w:sz w:val="28"/>
          <w:szCs w:val="28"/>
        </w:rPr>
        <w:t>Разрешение на проведение работ по сохранению ОКН.</w:t>
      </w:r>
    </w:p>
    <w:p w14:paraId="3FEBEF2B" w14:textId="77777777" w:rsidR="0025469F" w:rsidRPr="00441442" w:rsidRDefault="0025469F" w:rsidP="0025469F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41442">
        <w:rPr>
          <w:sz w:val="28"/>
          <w:szCs w:val="28"/>
        </w:rPr>
        <w:t>Предоставляются в виде электронного образа («скана») в формате PDF оригинала документа, созданного на бумажном носителе.</w:t>
      </w:r>
    </w:p>
    <w:p w14:paraId="4A842476" w14:textId="561AF58F" w:rsidR="003574E4" w:rsidRPr="00441442" w:rsidRDefault="003574E4" w:rsidP="00EB1BD8">
      <w:pPr>
        <w:pStyle w:val="a3"/>
        <w:jc w:val="both"/>
        <w:rPr>
          <w:szCs w:val="28"/>
        </w:rPr>
      </w:pPr>
    </w:p>
    <w:p w14:paraId="50A9A683" w14:textId="6F1D7538" w:rsidR="00C95BD0" w:rsidRPr="00441442" w:rsidRDefault="00F85883" w:rsidP="00B31433">
      <w:pPr>
        <w:pStyle w:val="a3"/>
        <w:ind w:firstLine="0"/>
        <w:jc w:val="center"/>
        <w:outlineLvl w:val="0"/>
        <w:rPr>
          <w:b/>
          <w:i/>
          <w:szCs w:val="28"/>
        </w:rPr>
      </w:pPr>
      <w:r w:rsidRPr="00441442">
        <w:rPr>
          <w:b/>
          <w:i/>
          <w:szCs w:val="28"/>
        </w:rPr>
        <w:t>ИСХОДНЫЕ ДАННЫЕ</w:t>
      </w:r>
    </w:p>
    <w:p w14:paraId="00AF7DFA" w14:textId="397A2ECB" w:rsidR="00F85883" w:rsidRPr="00441442" w:rsidRDefault="00F85883" w:rsidP="00DF2C95">
      <w:pPr>
        <w:pStyle w:val="a3"/>
        <w:jc w:val="both"/>
        <w:rPr>
          <w:szCs w:val="28"/>
        </w:rPr>
      </w:pPr>
    </w:p>
    <w:p w14:paraId="1F61FBBD" w14:textId="38089073" w:rsidR="00EA7814" w:rsidRPr="00441442" w:rsidRDefault="00EA7814" w:rsidP="00EA7814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bCs/>
          <w:sz w:val="28"/>
          <w:szCs w:val="28"/>
        </w:rPr>
      </w:pPr>
      <w:r w:rsidRPr="00441442">
        <w:rPr>
          <w:b/>
          <w:bCs/>
          <w:sz w:val="28"/>
          <w:szCs w:val="28"/>
        </w:rPr>
        <w:t>Схематичное изображение территории на которой располагаются объекты</w:t>
      </w:r>
      <w:r w:rsidR="001A341B" w:rsidRPr="00441442">
        <w:rPr>
          <w:b/>
          <w:bCs/>
          <w:sz w:val="28"/>
          <w:szCs w:val="28"/>
        </w:rPr>
        <w:t>, элементы которых подлежат</w:t>
      </w:r>
      <w:r w:rsidRPr="00441442">
        <w:rPr>
          <w:b/>
          <w:bCs/>
          <w:sz w:val="28"/>
          <w:szCs w:val="28"/>
        </w:rPr>
        <w:t xml:space="preserve"> </w:t>
      </w:r>
      <w:r w:rsidR="001A341B" w:rsidRPr="00441442">
        <w:rPr>
          <w:b/>
          <w:bCs/>
          <w:sz w:val="28"/>
          <w:szCs w:val="28"/>
        </w:rPr>
        <w:t>планово-высотной</w:t>
      </w:r>
      <w:r w:rsidR="00784D7A" w:rsidRPr="00441442">
        <w:rPr>
          <w:b/>
          <w:bCs/>
          <w:sz w:val="28"/>
          <w:szCs w:val="28"/>
        </w:rPr>
        <w:t xml:space="preserve"> съемк</w:t>
      </w:r>
      <w:r w:rsidR="001A341B" w:rsidRPr="00441442">
        <w:rPr>
          <w:b/>
          <w:bCs/>
          <w:sz w:val="28"/>
          <w:szCs w:val="28"/>
        </w:rPr>
        <w:t>е</w:t>
      </w:r>
    </w:p>
    <w:p w14:paraId="068DBCE7" w14:textId="2E106934" w:rsidR="00EA7814" w:rsidRPr="00441442" w:rsidRDefault="00784D7A" w:rsidP="00DF2C95">
      <w:pPr>
        <w:pStyle w:val="a3"/>
        <w:jc w:val="both"/>
        <w:rPr>
          <w:szCs w:val="28"/>
        </w:rPr>
      </w:pPr>
      <w:r w:rsidRPr="00441442">
        <w:rPr>
          <w:szCs w:val="28"/>
        </w:rPr>
        <w:t>Схематичное изображение территории формируется в Личном кабинете на сайте ГБУ «Мосгоргеотрест».</w:t>
      </w:r>
    </w:p>
    <w:p w14:paraId="12A9A564" w14:textId="6BEF02D6" w:rsidR="00784D7A" w:rsidRPr="00441442" w:rsidRDefault="00784D7A" w:rsidP="00DF2C95">
      <w:pPr>
        <w:pStyle w:val="a3"/>
        <w:jc w:val="both"/>
        <w:rPr>
          <w:szCs w:val="28"/>
        </w:rPr>
      </w:pPr>
    </w:p>
    <w:p w14:paraId="37253E91" w14:textId="2E523930" w:rsidR="00B20C50" w:rsidRPr="00441442" w:rsidRDefault="00B20C50" w:rsidP="00B20C50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bCs/>
          <w:sz w:val="28"/>
          <w:szCs w:val="28"/>
        </w:rPr>
      </w:pPr>
      <w:r w:rsidRPr="00441442">
        <w:rPr>
          <w:b/>
          <w:bCs/>
          <w:sz w:val="28"/>
          <w:szCs w:val="28"/>
        </w:rPr>
        <w:t>Техническое задание проектной организации (поэтажные планы с указанием границ съемки, фотографии фасадов с указанием точек, в которых необходимо произвести измерения).</w:t>
      </w:r>
    </w:p>
    <w:p w14:paraId="57113022" w14:textId="77777777" w:rsidR="00012189" w:rsidRPr="006879A0" w:rsidRDefault="00012189" w:rsidP="00616A47">
      <w:pPr>
        <w:pStyle w:val="a3"/>
        <w:jc w:val="both"/>
        <w:rPr>
          <w:szCs w:val="28"/>
        </w:rPr>
      </w:pPr>
      <w:r w:rsidRPr="00441442">
        <w:rPr>
          <w:szCs w:val="28"/>
        </w:rPr>
        <w:t>Предоставляется в виде электронного образа («скана») в формате PDF оригинала документа, созданного на бумажном носителе.</w:t>
      </w:r>
      <w:bookmarkStart w:id="4" w:name="_GoBack"/>
      <w:bookmarkEnd w:id="4"/>
    </w:p>
    <w:p w14:paraId="36D9E841" w14:textId="1EC7C38A" w:rsidR="00B20C50" w:rsidRDefault="00B20C50" w:rsidP="00DF2C95">
      <w:pPr>
        <w:pStyle w:val="a3"/>
        <w:jc w:val="both"/>
        <w:rPr>
          <w:szCs w:val="28"/>
        </w:rPr>
      </w:pPr>
    </w:p>
    <w:p w14:paraId="70A53B3A" w14:textId="77777777" w:rsidR="006550A9" w:rsidRDefault="006550A9" w:rsidP="00DF2C95">
      <w:pPr>
        <w:pStyle w:val="a3"/>
        <w:jc w:val="both"/>
        <w:rPr>
          <w:szCs w:val="28"/>
        </w:rPr>
      </w:pPr>
    </w:p>
    <w:p w14:paraId="05970FE3" w14:textId="77777777" w:rsidR="00D33521" w:rsidRDefault="00D33521" w:rsidP="00DF2C95">
      <w:pPr>
        <w:pStyle w:val="a3"/>
        <w:jc w:val="both"/>
        <w:rPr>
          <w:szCs w:val="28"/>
        </w:rPr>
      </w:pPr>
    </w:p>
    <w:sectPr w:rsidR="00D33521" w:rsidSect="00B36F38">
      <w:headerReference w:type="default" r:id="rId8"/>
      <w:headerReference w:type="first" r:id="rId9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00854" w14:textId="77777777" w:rsidR="00C715A1" w:rsidRDefault="00C715A1" w:rsidP="00B36F38">
      <w:r>
        <w:separator/>
      </w:r>
    </w:p>
  </w:endnote>
  <w:endnote w:type="continuationSeparator" w:id="0">
    <w:p w14:paraId="20891270" w14:textId="77777777" w:rsidR="00C715A1" w:rsidRDefault="00C715A1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A2DAD" w14:textId="77777777" w:rsidR="00C715A1" w:rsidRDefault="00C715A1" w:rsidP="00B36F38">
      <w:r>
        <w:separator/>
      </w:r>
    </w:p>
  </w:footnote>
  <w:footnote w:type="continuationSeparator" w:id="0">
    <w:p w14:paraId="0480187A" w14:textId="77777777" w:rsidR="00C715A1" w:rsidRDefault="00C715A1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557A39CD" w:rsidR="00B6662C" w:rsidRPr="00B36F38" w:rsidRDefault="00B6662C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441442">
          <w:rPr>
            <w:noProof/>
          </w:rPr>
          <w:t>2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B6662C" w:rsidRPr="003422EA" w:rsidRDefault="00B6662C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B5143"/>
    <w:multiLevelType w:val="multilevel"/>
    <w:tmpl w:val="59B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 w15:restartNumberingAfterBreak="0">
    <w:nsid w:val="17A717E1"/>
    <w:multiLevelType w:val="multilevel"/>
    <w:tmpl w:val="8CE0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8005C"/>
    <w:multiLevelType w:val="multilevel"/>
    <w:tmpl w:val="EE02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C4819"/>
    <w:multiLevelType w:val="multilevel"/>
    <w:tmpl w:val="639C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52629"/>
    <w:multiLevelType w:val="multilevel"/>
    <w:tmpl w:val="6B10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47292"/>
    <w:multiLevelType w:val="multilevel"/>
    <w:tmpl w:val="1F6C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EC6CCD"/>
    <w:multiLevelType w:val="multilevel"/>
    <w:tmpl w:val="908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706338"/>
    <w:multiLevelType w:val="multilevel"/>
    <w:tmpl w:val="42D0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204509"/>
    <w:multiLevelType w:val="multilevel"/>
    <w:tmpl w:val="36C81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33968"/>
    <w:multiLevelType w:val="multilevel"/>
    <w:tmpl w:val="15D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D15F77"/>
    <w:multiLevelType w:val="multilevel"/>
    <w:tmpl w:val="357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BD5DA8"/>
    <w:multiLevelType w:val="multilevel"/>
    <w:tmpl w:val="9EA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64340F"/>
    <w:multiLevelType w:val="multilevel"/>
    <w:tmpl w:val="E15E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1CA1BA9"/>
    <w:multiLevelType w:val="multilevel"/>
    <w:tmpl w:val="36C81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4335AD"/>
    <w:multiLevelType w:val="multilevel"/>
    <w:tmpl w:val="F06E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26"/>
  </w:num>
  <w:num w:numId="8">
    <w:abstractNumId w:val="23"/>
  </w:num>
  <w:num w:numId="9">
    <w:abstractNumId w:val="5"/>
  </w:num>
  <w:num w:numId="10">
    <w:abstractNumId w:val="25"/>
  </w:num>
  <w:num w:numId="11">
    <w:abstractNumId w:val="20"/>
  </w:num>
  <w:num w:numId="12">
    <w:abstractNumId w:val="21"/>
  </w:num>
  <w:num w:numId="13">
    <w:abstractNumId w:val="31"/>
  </w:num>
  <w:num w:numId="14">
    <w:abstractNumId w:val="0"/>
  </w:num>
  <w:num w:numId="15">
    <w:abstractNumId w:val="13"/>
  </w:num>
  <w:num w:numId="16">
    <w:abstractNumId w:val="6"/>
  </w:num>
  <w:num w:numId="17">
    <w:abstractNumId w:val="17"/>
  </w:num>
  <w:num w:numId="18">
    <w:abstractNumId w:val="15"/>
  </w:num>
  <w:num w:numId="19">
    <w:abstractNumId w:val="27"/>
  </w:num>
  <w:num w:numId="20">
    <w:abstractNumId w:val="2"/>
  </w:num>
  <w:num w:numId="21">
    <w:abstractNumId w:val="29"/>
  </w:num>
  <w:num w:numId="22">
    <w:abstractNumId w:val="22"/>
  </w:num>
  <w:num w:numId="23">
    <w:abstractNumId w:val="30"/>
  </w:num>
  <w:num w:numId="24">
    <w:abstractNumId w:val="7"/>
  </w:num>
  <w:num w:numId="25">
    <w:abstractNumId w:val="18"/>
  </w:num>
  <w:num w:numId="26">
    <w:abstractNumId w:val="9"/>
  </w:num>
  <w:num w:numId="27">
    <w:abstractNumId w:val="19"/>
  </w:num>
  <w:num w:numId="28">
    <w:abstractNumId w:val="4"/>
  </w:num>
  <w:num w:numId="29">
    <w:abstractNumId w:val="14"/>
  </w:num>
  <w:num w:numId="30">
    <w:abstractNumId w:val="24"/>
  </w:num>
  <w:num w:numId="31">
    <w:abstractNumId w:val="10"/>
  </w:num>
  <w:num w:numId="32">
    <w:abstractNumId w:val="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D"/>
    <w:rsid w:val="00001B26"/>
    <w:rsid w:val="00001CAE"/>
    <w:rsid w:val="0000546E"/>
    <w:rsid w:val="00006EF0"/>
    <w:rsid w:val="00012189"/>
    <w:rsid w:val="0001357E"/>
    <w:rsid w:val="0001370C"/>
    <w:rsid w:val="00014999"/>
    <w:rsid w:val="0001502F"/>
    <w:rsid w:val="00017B9C"/>
    <w:rsid w:val="00020DEF"/>
    <w:rsid w:val="0002130B"/>
    <w:rsid w:val="000222C5"/>
    <w:rsid w:val="00022391"/>
    <w:rsid w:val="0002296D"/>
    <w:rsid w:val="00025454"/>
    <w:rsid w:val="000266AA"/>
    <w:rsid w:val="00035968"/>
    <w:rsid w:val="0004153D"/>
    <w:rsid w:val="000427D2"/>
    <w:rsid w:val="00043158"/>
    <w:rsid w:val="000436F8"/>
    <w:rsid w:val="000464E7"/>
    <w:rsid w:val="000517E7"/>
    <w:rsid w:val="000556DA"/>
    <w:rsid w:val="0005579B"/>
    <w:rsid w:val="000572A9"/>
    <w:rsid w:val="00062077"/>
    <w:rsid w:val="0006289A"/>
    <w:rsid w:val="00065890"/>
    <w:rsid w:val="000661A0"/>
    <w:rsid w:val="00066265"/>
    <w:rsid w:val="00075118"/>
    <w:rsid w:val="00075969"/>
    <w:rsid w:val="00075EE9"/>
    <w:rsid w:val="000766CA"/>
    <w:rsid w:val="00077DFA"/>
    <w:rsid w:val="00080E26"/>
    <w:rsid w:val="00086DFD"/>
    <w:rsid w:val="00090C9E"/>
    <w:rsid w:val="00092AAE"/>
    <w:rsid w:val="00092C74"/>
    <w:rsid w:val="00093E39"/>
    <w:rsid w:val="000A5782"/>
    <w:rsid w:val="000A5F02"/>
    <w:rsid w:val="000A6533"/>
    <w:rsid w:val="000A6B1C"/>
    <w:rsid w:val="000B1633"/>
    <w:rsid w:val="000B1C25"/>
    <w:rsid w:val="000B3637"/>
    <w:rsid w:val="000B44BA"/>
    <w:rsid w:val="000C0B6E"/>
    <w:rsid w:val="000C12A2"/>
    <w:rsid w:val="000C2D41"/>
    <w:rsid w:val="000C3573"/>
    <w:rsid w:val="000C55E9"/>
    <w:rsid w:val="000C5725"/>
    <w:rsid w:val="000C5F8D"/>
    <w:rsid w:val="000C614F"/>
    <w:rsid w:val="000C7612"/>
    <w:rsid w:val="000D0E2A"/>
    <w:rsid w:val="000D0F1E"/>
    <w:rsid w:val="000D2628"/>
    <w:rsid w:val="000D6A3E"/>
    <w:rsid w:val="000E024F"/>
    <w:rsid w:val="000E0E38"/>
    <w:rsid w:val="000F0E54"/>
    <w:rsid w:val="000F0F01"/>
    <w:rsid w:val="000F161B"/>
    <w:rsid w:val="000F3BA7"/>
    <w:rsid w:val="000F4575"/>
    <w:rsid w:val="000F571B"/>
    <w:rsid w:val="000F595C"/>
    <w:rsid w:val="000F7225"/>
    <w:rsid w:val="00100B7A"/>
    <w:rsid w:val="00100B8F"/>
    <w:rsid w:val="00101C6B"/>
    <w:rsid w:val="001021AF"/>
    <w:rsid w:val="00104271"/>
    <w:rsid w:val="00107E2B"/>
    <w:rsid w:val="0011000E"/>
    <w:rsid w:val="00110775"/>
    <w:rsid w:val="0011725A"/>
    <w:rsid w:val="001175EC"/>
    <w:rsid w:val="00117859"/>
    <w:rsid w:val="0012114B"/>
    <w:rsid w:val="001229C4"/>
    <w:rsid w:val="00123533"/>
    <w:rsid w:val="001250C6"/>
    <w:rsid w:val="00125ACF"/>
    <w:rsid w:val="00127243"/>
    <w:rsid w:val="001319F4"/>
    <w:rsid w:val="00132DFE"/>
    <w:rsid w:val="0013327D"/>
    <w:rsid w:val="00135336"/>
    <w:rsid w:val="00135D96"/>
    <w:rsid w:val="00137E41"/>
    <w:rsid w:val="00137E42"/>
    <w:rsid w:val="00140634"/>
    <w:rsid w:val="0014090F"/>
    <w:rsid w:val="001409FF"/>
    <w:rsid w:val="001410F5"/>
    <w:rsid w:val="00141353"/>
    <w:rsid w:val="00141507"/>
    <w:rsid w:val="00143B71"/>
    <w:rsid w:val="0014771B"/>
    <w:rsid w:val="00147B3D"/>
    <w:rsid w:val="001510B8"/>
    <w:rsid w:val="001511C8"/>
    <w:rsid w:val="0015396C"/>
    <w:rsid w:val="001610FB"/>
    <w:rsid w:val="001639D5"/>
    <w:rsid w:val="00166130"/>
    <w:rsid w:val="0016619F"/>
    <w:rsid w:val="0016757E"/>
    <w:rsid w:val="00167B9B"/>
    <w:rsid w:val="00171163"/>
    <w:rsid w:val="001723B6"/>
    <w:rsid w:val="00172E64"/>
    <w:rsid w:val="00173724"/>
    <w:rsid w:val="00174175"/>
    <w:rsid w:val="00175182"/>
    <w:rsid w:val="00175A99"/>
    <w:rsid w:val="00177E8D"/>
    <w:rsid w:val="001815B8"/>
    <w:rsid w:val="00182842"/>
    <w:rsid w:val="001865FA"/>
    <w:rsid w:val="001868A5"/>
    <w:rsid w:val="00197C65"/>
    <w:rsid w:val="001A0570"/>
    <w:rsid w:val="001A1035"/>
    <w:rsid w:val="001A341B"/>
    <w:rsid w:val="001A3E00"/>
    <w:rsid w:val="001A41D8"/>
    <w:rsid w:val="001A6511"/>
    <w:rsid w:val="001A7781"/>
    <w:rsid w:val="001B1B7F"/>
    <w:rsid w:val="001B1EBE"/>
    <w:rsid w:val="001B3715"/>
    <w:rsid w:val="001B4D37"/>
    <w:rsid w:val="001B686D"/>
    <w:rsid w:val="001B7640"/>
    <w:rsid w:val="001C13A0"/>
    <w:rsid w:val="001C31AD"/>
    <w:rsid w:val="001C3C13"/>
    <w:rsid w:val="001C440C"/>
    <w:rsid w:val="001D080F"/>
    <w:rsid w:val="001D1985"/>
    <w:rsid w:val="001D28F9"/>
    <w:rsid w:val="001D44AD"/>
    <w:rsid w:val="001D50A9"/>
    <w:rsid w:val="001D5161"/>
    <w:rsid w:val="001E0848"/>
    <w:rsid w:val="001E12C6"/>
    <w:rsid w:val="001E4335"/>
    <w:rsid w:val="001E68F3"/>
    <w:rsid w:val="001F14DE"/>
    <w:rsid w:val="001F4CDF"/>
    <w:rsid w:val="001F7007"/>
    <w:rsid w:val="002019DE"/>
    <w:rsid w:val="00203995"/>
    <w:rsid w:val="00205988"/>
    <w:rsid w:val="00210E57"/>
    <w:rsid w:val="00211420"/>
    <w:rsid w:val="002121A0"/>
    <w:rsid w:val="0021282D"/>
    <w:rsid w:val="00212B66"/>
    <w:rsid w:val="00213FD4"/>
    <w:rsid w:val="00216B95"/>
    <w:rsid w:val="00222814"/>
    <w:rsid w:val="002229DC"/>
    <w:rsid w:val="00222CF0"/>
    <w:rsid w:val="00225FC1"/>
    <w:rsid w:val="00227773"/>
    <w:rsid w:val="00230525"/>
    <w:rsid w:val="00231976"/>
    <w:rsid w:val="002437CB"/>
    <w:rsid w:val="00250C57"/>
    <w:rsid w:val="00250FC7"/>
    <w:rsid w:val="00252E40"/>
    <w:rsid w:val="002533EE"/>
    <w:rsid w:val="00253D9E"/>
    <w:rsid w:val="0025469F"/>
    <w:rsid w:val="00260612"/>
    <w:rsid w:val="00262E46"/>
    <w:rsid w:val="00263BA0"/>
    <w:rsid w:val="002665DE"/>
    <w:rsid w:val="002669A2"/>
    <w:rsid w:val="00271032"/>
    <w:rsid w:val="00272822"/>
    <w:rsid w:val="0027374D"/>
    <w:rsid w:val="002743EC"/>
    <w:rsid w:val="00274960"/>
    <w:rsid w:val="00276640"/>
    <w:rsid w:val="00276DC1"/>
    <w:rsid w:val="00277686"/>
    <w:rsid w:val="00281D9B"/>
    <w:rsid w:val="00283460"/>
    <w:rsid w:val="0028386E"/>
    <w:rsid w:val="00283AB8"/>
    <w:rsid w:val="00285AE6"/>
    <w:rsid w:val="0028689A"/>
    <w:rsid w:val="00286EFC"/>
    <w:rsid w:val="00290F81"/>
    <w:rsid w:val="00292EC1"/>
    <w:rsid w:val="002931BB"/>
    <w:rsid w:val="00293D91"/>
    <w:rsid w:val="0029572F"/>
    <w:rsid w:val="00295B3A"/>
    <w:rsid w:val="002962BD"/>
    <w:rsid w:val="00296E7E"/>
    <w:rsid w:val="00296FDC"/>
    <w:rsid w:val="0029774C"/>
    <w:rsid w:val="002A1FE9"/>
    <w:rsid w:val="002A31F1"/>
    <w:rsid w:val="002A4437"/>
    <w:rsid w:val="002A5559"/>
    <w:rsid w:val="002B4AD5"/>
    <w:rsid w:val="002B5ECB"/>
    <w:rsid w:val="002B6D9B"/>
    <w:rsid w:val="002B78B1"/>
    <w:rsid w:val="002C6AB9"/>
    <w:rsid w:val="002C7089"/>
    <w:rsid w:val="002D0AB2"/>
    <w:rsid w:val="002D464B"/>
    <w:rsid w:val="002D54F1"/>
    <w:rsid w:val="002E13A9"/>
    <w:rsid w:val="002E1CEB"/>
    <w:rsid w:val="002E32D6"/>
    <w:rsid w:val="002E3B44"/>
    <w:rsid w:val="002E50D5"/>
    <w:rsid w:val="002E5854"/>
    <w:rsid w:val="002E593A"/>
    <w:rsid w:val="002E6AD2"/>
    <w:rsid w:val="002E6EF5"/>
    <w:rsid w:val="002F3C3B"/>
    <w:rsid w:val="002F4CA0"/>
    <w:rsid w:val="002F6695"/>
    <w:rsid w:val="00303C18"/>
    <w:rsid w:val="003071BA"/>
    <w:rsid w:val="00307264"/>
    <w:rsid w:val="00307F58"/>
    <w:rsid w:val="00312941"/>
    <w:rsid w:val="00314178"/>
    <w:rsid w:val="00316B63"/>
    <w:rsid w:val="00320FF7"/>
    <w:rsid w:val="003218B1"/>
    <w:rsid w:val="0032287A"/>
    <w:rsid w:val="00322E35"/>
    <w:rsid w:val="00324577"/>
    <w:rsid w:val="00324E10"/>
    <w:rsid w:val="00325769"/>
    <w:rsid w:val="00334067"/>
    <w:rsid w:val="00335FD9"/>
    <w:rsid w:val="0033741D"/>
    <w:rsid w:val="00337764"/>
    <w:rsid w:val="00341647"/>
    <w:rsid w:val="0034386F"/>
    <w:rsid w:val="00344324"/>
    <w:rsid w:val="00346B5A"/>
    <w:rsid w:val="003479B7"/>
    <w:rsid w:val="00353955"/>
    <w:rsid w:val="003549A7"/>
    <w:rsid w:val="003558BE"/>
    <w:rsid w:val="00356FF1"/>
    <w:rsid w:val="003570A0"/>
    <w:rsid w:val="00357484"/>
    <w:rsid w:val="003574E4"/>
    <w:rsid w:val="00360862"/>
    <w:rsid w:val="003614D1"/>
    <w:rsid w:val="00362F04"/>
    <w:rsid w:val="0036306B"/>
    <w:rsid w:val="0036518D"/>
    <w:rsid w:val="00366683"/>
    <w:rsid w:val="00367A1D"/>
    <w:rsid w:val="00372904"/>
    <w:rsid w:val="00374B2C"/>
    <w:rsid w:val="00376995"/>
    <w:rsid w:val="00380105"/>
    <w:rsid w:val="00380E03"/>
    <w:rsid w:val="00381EC8"/>
    <w:rsid w:val="00383D98"/>
    <w:rsid w:val="00384717"/>
    <w:rsid w:val="003924A8"/>
    <w:rsid w:val="00392BC2"/>
    <w:rsid w:val="00392E49"/>
    <w:rsid w:val="00393BF0"/>
    <w:rsid w:val="003943AA"/>
    <w:rsid w:val="00394939"/>
    <w:rsid w:val="003951BE"/>
    <w:rsid w:val="003956D3"/>
    <w:rsid w:val="003961FA"/>
    <w:rsid w:val="00396DCC"/>
    <w:rsid w:val="00396E9F"/>
    <w:rsid w:val="00397223"/>
    <w:rsid w:val="00397F70"/>
    <w:rsid w:val="003A5CE6"/>
    <w:rsid w:val="003A78AF"/>
    <w:rsid w:val="003A7E73"/>
    <w:rsid w:val="003B0765"/>
    <w:rsid w:val="003B184D"/>
    <w:rsid w:val="003B44B7"/>
    <w:rsid w:val="003B6292"/>
    <w:rsid w:val="003B629C"/>
    <w:rsid w:val="003B6348"/>
    <w:rsid w:val="003B689E"/>
    <w:rsid w:val="003C2002"/>
    <w:rsid w:val="003C232B"/>
    <w:rsid w:val="003C3529"/>
    <w:rsid w:val="003D034A"/>
    <w:rsid w:val="003D069D"/>
    <w:rsid w:val="003D1503"/>
    <w:rsid w:val="003D27C7"/>
    <w:rsid w:val="003D2E50"/>
    <w:rsid w:val="003D2FFB"/>
    <w:rsid w:val="003D3B9D"/>
    <w:rsid w:val="003D6EBC"/>
    <w:rsid w:val="003E1D0E"/>
    <w:rsid w:val="003E2E50"/>
    <w:rsid w:val="003E490F"/>
    <w:rsid w:val="003E5500"/>
    <w:rsid w:val="003F038D"/>
    <w:rsid w:val="003F272C"/>
    <w:rsid w:val="003F6E0E"/>
    <w:rsid w:val="003F7D35"/>
    <w:rsid w:val="003F7E52"/>
    <w:rsid w:val="0040008F"/>
    <w:rsid w:val="00404CC3"/>
    <w:rsid w:val="004067F6"/>
    <w:rsid w:val="004105D8"/>
    <w:rsid w:val="00410F34"/>
    <w:rsid w:val="0041110E"/>
    <w:rsid w:val="0041248E"/>
    <w:rsid w:val="0041336B"/>
    <w:rsid w:val="00414666"/>
    <w:rsid w:val="00415146"/>
    <w:rsid w:val="00415AF5"/>
    <w:rsid w:val="00424588"/>
    <w:rsid w:val="00430B86"/>
    <w:rsid w:val="00441442"/>
    <w:rsid w:val="00441FEE"/>
    <w:rsid w:val="00443EF8"/>
    <w:rsid w:val="00444CD9"/>
    <w:rsid w:val="004477A0"/>
    <w:rsid w:val="004518B0"/>
    <w:rsid w:val="0045510C"/>
    <w:rsid w:val="00460539"/>
    <w:rsid w:val="0046068C"/>
    <w:rsid w:val="00461AEE"/>
    <w:rsid w:val="00462B95"/>
    <w:rsid w:val="00463DC4"/>
    <w:rsid w:val="00464804"/>
    <w:rsid w:val="00464F11"/>
    <w:rsid w:val="004655C5"/>
    <w:rsid w:val="00465B7C"/>
    <w:rsid w:val="00467209"/>
    <w:rsid w:val="00467D0D"/>
    <w:rsid w:val="004706B6"/>
    <w:rsid w:val="00487221"/>
    <w:rsid w:val="004872D9"/>
    <w:rsid w:val="004906F9"/>
    <w:rsid w:val="004929A1"/>
    <w:rsid w:val="0049334A"/>
    <w:rsid w:val="00494643"/>
    <w:rsid w:val="00495785"/>
    <w:rsid w:val="004A224D"/>
    <w:rsid w:val="004A2975"/>
    <w:rsid w:val="004A41F0"/>
    <w:rsid w:val="004A7CEA"/>
    <w:rsid w:val="004B05FD"/>
    <w:rsid w:val="004B4DDD"/>
    <w:rsid w:val="004B7332"/>
    <w:rsid w:val="004B7B1F"/>
    <w:rsid w:val="004C0ED3"/>
    <w:rsid w:val="004C124C"/>
    <w:rsid w:val="004C1ACD"/>
    <w:rsid w:val="004C2135"/>
    <w:rsid w:val="004C32E5"/>
    <w:rsid w:val="004C39C5"/>
    <w:rsid w:val="004C5A2B"/>
    <w:rsid w:val="004D13B4"/>
    <w:rsid w:val="004D2ED4"/>
    <w:rsid w:val="004D3E65"/>
    <w:rsid w:val="004D5052"/>
    <w:rsid w:val="004D5C21"/>
    <w:rsid w:val="004D64D4"/>
    <w:rsid w:val="004D696D"/>
    <w:rsid w:val="004E19AF"/>
    <w:rsid w:val="004E2D1B"/>
    <w:rsid w:val="004F18E5"/>
    <w:rsid w:val="004F2203"/>
    <w:rsid w:val="004F2C97"/>
    <w:rsid w:val="004F3F7E"/>
    <w:rsid w:val="004F4202"/>
    <w:rsid w:val="004F660B"/>
    <w:rsid w:val="005001CA"/>
    <w:rsid w:val="00505D5A"/>
    <w:rsid w:val="00506B96"/>
    <w:rsid w:val="005202A8"/>
    <w:rsid w:val="005202C8"/>
    <w:rsid w:val="005230A6"/>
    <w:rsid w:val="00523295"/>
    <w:rsid w:val="0052354A"/>
    <w:rsid w:val="00525922"/>
    <w:rsid w:val="00526803"/>
    <w:rsid w:val="00530991"/>
    <w:rsid w:val="005340BD"/>
    <w:rsid w:val="00534BA7"/>
    <w:rsid w:val="00536334"/>
    <w:rsid w:val="00540367"/>
    <w:rsid w:val="0054086C"/>
    <w:rsid w:val="00540EDD"/>
    <w:rsid w:val="00543D18"/>
    <w:rsid w:val="00544478"/>
    <w:rsid w:val="00544718"/>
    <w:rsid w:val="00545759"/>
    <w:rsid w:val="00546808"/>
    <w:rsid w:val="00547D00"/>
    <w:rsid w:val="00550360"/>
    <w:rsid w:val="005513D7"/>
    <w:rsid w:val="005516FA"/>
    <w:rsid w:val="00551AC0"/>
    <w:rsid w:val="005546CC"/>
    <w:rsid w:val="00561D32"/>
    <w:rsid w:val="00562586"/>
    <w:rsid w:val="00562B64"/>
    <w:rsid w:val="005659CC"/>
    <w:rsid w:val="00565EEF"/>
    <w:rsid w:val="00572580"/>
    <w:rsid w:val="0057290A"/>
    <w:rsid w:val="00576EE4"/>
    <w:rsid w:val="00577542"/>
    <w:rsid w:val="00577585"/>
    <w:rsid w:val="00580622"/>
    <w:rsid w:val="005810EC"/>
    <w:rsid w:val="005843B3"/>
    <w:rsid w:val="005868CF"/>
    <w:rsid w:val="0059087F"/>
    <w:rsid w:val="00591FFC"/>
    <w:rsid w:val="00592AFC"/>
    <w:rsid w:val="00592B92"/>
    <w:rsid w:val="00593C4A"/>
    <w:rsid w:val="00594A8C"/>
    <w:rsid w:val="00595F31"/>
    <w:rsid w:val="005A0C32"/>
    <w:rsid w:val="005A2D44"/>
    <w:rsid w:val="005A3C77"/>
    <w:rsid w:val="005A4179"/>
    <w:rsid w:val="005A5E3A"/>
    <w:rsid w:val="005A5E44"/>
    <w:rsid w:val="005A61BC"/>
    <w:rsid w:val="005A64DF"/>
    <w:rsid w:val="005B2389"/>
    <w:rsid w:val="005B25ED"/>
    <w:rsid w:val="005B2FA6"/>
    <w:rsid w:val="005B635E"/>
    <w:rsid w:val="005B63CD"/>
    <w:rsid w:val="005B6A93"/>
    <w:rsid w:val="005C1EAC"/>
    <w:rsid w:val="005C522B"/>
    <w:rsid w:val="005C57B1"/>
    <w:rsid w:val="005C6067"/>
    <w:rsid w:val="005D18E5"/>
    <w:rsid w:val="005D2B81"/>
    <w:rsid w:val="005D35D2"/>
    <w:rsid w:val="005D415B"/>
    <w:rsid w:val="005E1AAB"/>
    <w:rsid w:val="005E3094"/>
    <w:rsid w:val="005E44CA"/>
    <w:rsid w:val="005E52A4"/>
    <w:rsid w:val="005E5E54"/>
    <w:rsid w:val="005E6276"/>
    <w:rsid w:val="005E6F80"/>
    <w:rsid w:val="005F0F94"/>
    <w:rsid w:val="005F19FD"/>
    <w:rsid w:val="005F36AD"/>
    <w:rsid w:val="005F3EDD"/>
    <w:rsid w:val="005F4D21"/>
    <w:rsid w:val="005F6576"/>
    <w:rsid w:val="005F659C"/>
    <w:rsid w:val="00600D60"/>
    <w:rsid w:val="00603191"/>
    <w:rsid w:val="00604B82"/>
    <w:rsid w:val="006050AF"/>
    <w:rsid w:val="00605CE0"/>
    <w:rsid w:val="00607CE6"/>
    <w:rsid w:val="00611770"/>
    <w:rsid w:val="00616343"/>
    <w:rsid w:val="00616A47"/>
    <w:rsid w:val="00617D4F"/>
    <w:rsid w:val="0062146A"/>
    <w:rsid w:val="0062151E"/>
    <w:rsid w:val="00621E6B"/>
    <w:rsid w:val="0062330F"/>
    <w:rsid w:val="00625893"/>
    <w:rsid w:val="006259DE"/>
    <w:rsid w:val="006260DA"/>
    <w:rsid w:val="00630A0E"/>
    <w:rsid w:val="00631D3C"/>
    <w:rsid w:val="00635F42"/>
    <w:rsid w:val="00636D22"/>
    <w:rsid w:val="00637A3D"/>
    <w:rsid w:val="00642CC3"/>
    <w:rsid w:val="00643DD9"/>
    <w:rsid w:val="0064675A"/>
    <w:rsid w:val="006471AE"/>
    <w:rsid w:val="00651C34"/>
    <w:rsid w:val="0065294C"/>
    <w:rsid w:val="00652CA8"/>
    <w:rsid w:val="00654282"/>
    <w:rsid w:val="006544E5"/>
    <w:rsid w:val="006545B2"/>
    <w:rsid w:val="006550A9"/>
    <w:rsid w:val="00655663"/>
    <w:rsid w:val="00656DEC"/>
    <w:rsid w:val="00657046"/>
    <w:rsid w:val="006579DB"/>
    <w:rsid w:val="00664BAE"/>
    <w:rsid w:val="0066571E"/>
    <w:rsid w:val="00665C94"/>
    <w:rsid w:val="00672899"/>
    <w:rsid w:val="00680D00"/>
    <w:rsid w:val="00680D9E"/>
    <w:rsid w:val="00684C1E"/>
    <w:rsid w:val="006872E1"/>
    <w:rsid w:val="00693E5D"/>
    <w:rsid w:val="00695092"/>
    <w:rsid w:val="006A0491"/>
    <w:rsid w:val="006A38C8"/>
    <w:rsid w:val="006A4325"/>
    <w:rsid w:val="006B0882"/>
    <w:rsid w:val="006B1E44"/>
    <w:rsid w:val="006B2232"/>
    <w:rsid w:val="006B623D"/>
    <w:rsid w:val="006B640E"/>
    <w:rsid w:val="006B6FA0"/>
    <w:rsid w:val="006C279E"/>
    <w:rsid w:val="006C36FF"/>
    <w:rsid w:val="006C4CA7"/>
    <w:rsid w:val="006C649B"/>
    <w:rsid w:val="006C7E81"/>
    <w:rsid w:val="006E158B"/>
    <w:rsid w:val="006E18B5"/>
    <w:rsid w:val="006E2CFC"/>
    <w:rsid w:val="006E3B71"/>
    <w:rsid w:val="006E64BB"/>
    <w:rsid w:val="006E64FA"/>
    <w:rsid w:val="006E6BCB"/>
    <w:rsid w:val="006F343B"/>
    <w:rsid w:val="006F54B9"/>
    <w:rsid w:val="00701F16"/>
    <w:rsid w:val="00703B65"/>
    <w:rsid w:val="0070517B"/>
    <w:rsid w:val="00707866"/>
    <w:rsid w:val="00712A05"/>
    <w:rsid w:val="007153E1"/>
    <w:rsid w:val="00722092"/>
    <w:rsid w:val="007220BF"/>
    <w:rsid w:val="00723C3B"/>
    <w:rsid w:val="0072585C"/>
    <w:rsid w:val="0072593A"/>
    <w:rsid w:val="007263CF"/>
    <w:rsid w:val="00726539"/>
    <w:rsid w:val="0072655D"/>
    <w:rsid w:val="00726F9D"/>
    <w:rsid w:val="007325D1"/>
    <w:rsid w:val="0073322D"/>
    <w:rsid w:val="0073664D"/>
    <w:rsid w:val="00741294"/>
    <w:rsid w:val="0074179B"/>
    <w:rsid w:val="007446FF"/>
    <w:rsid w:val="00744C39"/>
    <w:rsid w:val="00747C21"/>
    <w:rsid w:val="007505AD"/>
    <w:rsid w:val="00750FED"/>
    <w:rsid w:val="007519A7"/>
    <w:rsid w:val="0075440C"/>
    <w:rsid w:val="00756B0D"/>
    <w:rsid w:val="00760C51"/>
    <w:rsid w:val="007640F9"/>
    <w:rsid w:val="0076531E"/>
    <w:rsid w:val="00772C07"/>
    <w:rsid w:val="0077435E"/>
    <w:rsid w:val="00774948"/>
    <w:rsid w:val="00776A3B"/>
    <w:rsid w:val="00783054"/>
    <w:rsid w:val="00783C0D"/>
    <w:rsid w:val="00784D7A"/>
    <w:rsid w:val="00786C79"/>
    <w:rsid w:val="00786D7E"/>
    <w:rsid w:val="0078736A"/>
    <w:rsid w:val="007910EA"/>
    <w:rsid w:val="00792479"/>
    <w:rsid w:val="00793011"/>
    <w:rsid w:val="0079310C"/>
    <w:rsid w:val="007935D4"/>
    <w:rsid w:val="0079483D"/>
    <w:rsid w:val="00794C1E"/>
    <w:rsid w:val="007955C9"/>
    <w:rsid w:val="0079700C"/>
    <w:rsid w:val="007A216F"/>
    <w:rsid w:val="007A32E6"/>
    <w:rsid w:val="007A4275"/>
    <w:rsid w:val="007A503E"/>
    <w:rsid w:val="007A735A"/>
    <w:rsid w:val="007B0F90"/>
    <w:rsid w:val="007B3BD1"/>
    <w:rsid w:val="007B3E11"/>
    <w:rsid w:val="007B4FE2"/>
    <w:rsid w:val="007B607E"/>
    <w:rsid w:val="007B6734"/>
    <w:rsid w:val="007B6748"/>
    <w:rsid w:val="007C3D39"/>
    <w:rsid w:val="007C49B1"/>
    <w:rsid w:val="007C771D"/>
    <w:rsid w:val="007C7DA3"/>
    <w:rsid w:val="007D60C5"/>
    <w:rsid w:val="007D7B8C"/>
    <w:rsid w:val="007D7C23"/>
    <w:rsid w:val="007D7F5B"/>
    <w:rsid w:val="007E02EA"/>
    <w:rsid w:val="007E0905"/>
    <w:rsid w:val="007E4305"/>
    <w:rsid w:val="007E7EF1"/>
    <w:rsid w:val="007F0731"/>
    <w:rsid w:val="007F0C07"/>
    <w:rsid w:val="007F2FCE"/>
    <w:rsid w:val="007F4370"/>
    <w:rsid w:val="007F4520"/>
    <w:rsid w:val="007F59D8"/>
    <w:rsid w:val="007F603D"/>
    <w:rsid w:val="007F6A38"/>
    <w:rsid w:val="007F7C74"/>
    <w:rsid w:val="0080041E"/>
    <w:rsid w:val="00800D83"/>
    <w:rsid w:val="00802F0D"/>
    <w:rsid w:val="0080690A"/>
    <w:rsid w:val="00810DF6"/>
    <w:rsid w:val="008131FB"/>
    <w:rsid w:val="00816BB7"/>
    <w:rsid w:val="0081702D"/>
    <w:rsid w:val="00817C1B"/>
    <w:rsid w:val="0082116E"/>
    <w:rsid w:val="00822777"/>
    <w:rsid w:val="00822D29"/>
    <w:rsid w:val="00823478"/>
    <w:rsid w:val="0082354A"/>
    <w:rsid w:val="00824DAB"/>
    <w:rsid w:val="008258E2"/>
    <w:rsid w:val="008304A6"/>
    <w:rsid w:val="008309D9"/>
    <w:rsid w:val="008310D5"/>
    <w:rsid w:val="008317FE"/>
    <w:rsid w:val="00831ABE"/>
    <w:rsid w:val="00833F53"/>
    <w:rsid w:val="008353CB"/>
    <w:rsid w:val="008369A4"/>
    <w:rsid w:val="00836B0D"/>
    <w:rsid w:val="00836F0D"/>
    <w:rsid w:val="00841658"/>
    <w:rsid w:val="008417B7"/>
    <w:rsid w:val="00841946"/>
    <w:rsid w:val="00841D98"/>
    <w:rsid w:val="00842958"/>
    <w:rsid w:val="0084313C"/>
    <w:rsid w:val="00847170"/>
    <w:rsid w:val="00852867"/>
    <w:rsid w:val="00852B1D"/>
    <w:rsid w:val="00854733"/>
    <w:rsid w:val="008548DC"/>
    <w:rsid w:val="008624AB"/>
    <w:rsid w:val="00865696"/>
    <w:rsid w:val="00866D1B"/>
    <w:rsid w:val="0087066B"/>
    <w:rsid w:val="0087167D"/>
    <w:rsid w:val="00871718"/>
    <w:rsid w:val="00872EDB"/>
    <w:rsid w:val="00876556"/>
    <w:rsid w:val="00877A38"/>
    <w:rsid w:val="00880299"/>
    <w:rsid w:val="0088091D"/>
    <w:rsid w:val="00881B33"/>
    <w:rsid w:val="00881C66"/>
    <w:rsid w:val="00883010"/>
    <w:rsid w:val="0088569A"/>
    <w:rsid w:val="00886708"/>
    <w:rsid w:val="00887AE8"/>
    <w:rsid w:val="008922BA"/>
    <w:rsid w:val="00894BF7"/>
    <w:rsid w:val="00895186"/>
    <w:rsid w:val="0089586D"/>
    <w:rsid w:val="008965A1"/>
    <w:rsid w:val="00897759"/>
    <w:rsid w:val="008A00B1"/>
    <w:rsid w:val="008A06BD"/>
    <w:rsid w:val="008A18B8"/>
    <w:rsid w:val="008A4231"/>
    <w:rsid w:val="008A6721"/>
    <w:rsid w:val="008B1D32"/>
    <w:rsid w:val="008B29C2"/>
    <w:rsid w:val="008B3BC2"/>
    <w:rsid w:val="008B458C"/>
    <w:rsid w:val="008B53B5"/>
    <w:rsid w:val="008B5A01"/>
    <w:rsid w:val="008B604C"/>
    <w:rsid w:val="008B662E"/>
    <w:rsid w:val="008B7D56"/>
    <w:rsid w:val="008C2DC3"/>
    <w:rsid w:val="008C3D0C"/>
    <w:rsid w:val="008C5544"/>
    <w:rsid w:val="008C6D7C"/>
    <w:rsid w:val="008C7565"/>
    <w:rsid w:val="008D1987"/>
    <w:rsid w:val="008D2A44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405A"/>
    <w:rsid w:val="008E61AF"/>
    <w:rsid w:val="008E740B"/>
    <w:rsid w:val="008F0316"/>
    <w:rsid w:val="008F0564"/>
    <w:rsid w:val="008F0574"/>
    <w:rsid w:val="008F3474"/>
    <w:rsid w:val="008F3BDF"/>
    <w:rsid w:val="009001B9"/>
    <w:rsid w:val="00905E21"/>
    <w:rsid w:val="00911F1B"/>
    <w:rsid w:val="00912E2B"/>
    <w:rsid w:val="00914677"/>
    <w:rsid w:val="00915805"/>
    <w:rsid w:val="00917DDA"/>
    <w:rsid w:val="009209B0"/>
    <w:rsid w:val="00921F2C"/>
    <w:rsid w:val="009226EE"/>
    <w:rsid w:val="00922DEB"/>
    <w:rsid w:val="009238BD"/>
    <w:rsid w:val="00923AC2"/>
    <w:rsid w:val="009245A2"/>
    <w:rsid w:val="00924D66"/>
    <w:rsid w:val="00927061"/>
    <w:rsid w:val="00930615"/>
    <w:rsid w:val="009331CA"/>
    <w:rsid w:val="00933CD3"/>
    <w:rsid w:val="009371EC"/>
    <w:rsid w:val="00937B52"/>
    <w:rsid w:val="00940856"/>
    <w:rsid w:val="00941292"/>
    <w:rsid w:val="00943883"/>
    <w:rsid w:val="00945B4D"/>
    <w:rsid w:val="0094718B"/>
    <w:rsid w:val="0094747B"/>
    <w:rsid w:val="00951EC3"/>
    <w:rsid w:val="009528F4"/>
    <w:rsid w:val="009536FA"/>
    <w:rsid w:val="009538F1"/>
    <w:rsid w:val="009574E1"/>
    <w:rsid w:val="0096019B"/>
    <w:rsid w:val="00960B7D"/>
    <w:rsid w:val="0096201F"/>
    <w:rsid w:val="009634B1"/>
    <w:rsid w:val="009649AA"/>
    <w:rsid w:val="009649C4"/>
    <w:rsid w:val="00965C76"/>
    <w:rsid w:val="0097126D"/>
    <w:rsid w:val="009729BD"/>
    <w:rsid w:val="009742B8"/>
    <w:rsid w:val="00974885"/>
    <w:rsid w:val="00977475"/>
    <w:rsid w:val="009777E4"/>
    <w:rsid w:val="00977F75"/>
    <w:rsid w:val="00980067"/>
    <w:rsid w:val="00980176"/>
    <w:rsid w:val="00981129"/>
    <w:rsid w:val="00982083"/>
    <w:rsid w:val="00986AA8"/>
    <w:rsid w:val="00986E31"/>
    <w:rsid w:val="00987115"/>
    <w:rsid w:val="0099265F"/>
    <w:rsid w:val="00993188"/>
    <w:rsid w:val="00994886"/>
    <w:rsid w:val="0099521E"/>
    <w:rsid w:val="00997975"/>
    <w:rsid w:val="009A024D"/>
    <w:rsid w:val="009A1AFF"/>
    <w:rsid w:val="009A2B56"/>
    <w:rsid w:val="009A4B72"/>
    <w:rsid w:val="009A5954"/>
    <w:rsid w:val="009A78A5"/>
    <w:rsid w:val="009A795F"/>
    <w:rsid w:val="009B07D9"/>
    <w:rsid w:val="009B444F"/>
    <w:rsid w:val="009B44C5"/>
    <w:rsid w:val="009B4EC6"/>
    <w:rsid w:val="009B72DF"/>
    <w:rsid w:val="009C07DD"/>
    <w:rsid w:val="009C0FDC"/>
    <w:rsid w:val="009C42A7"/>
    <w:rsid w:val="009C45B5"/>
    <w:rsid w:val="009C5A16"/>
    <w:rsid w:val="009C74B3"/>
    <w:rsid w:val="009D201A"/>
    <w:rsid w:val="009D2C81"/>
    <w:rsid w:val="009D2CF1"/>
    <w:rsid w:val="009D3D90"/>
    <w:rsid w:val="009D406A"/>
    <w:rsid w:val="009D40BC"/>
    <w:rsid w:val="009D51F3"/>
    <w:rsid w:val="009E117D"/>
    <w:rsid w:val="009E1962"/>
    <w:rsid w:val="009E3909"/>
    <w:rsid w:val="009E780B"/>
    <w:rsid w:val="009E7EF8"/>
    <w:rsid w:val="009F51E5"/>
    <w:rsid w:val="009F5255"/>
    <w:rsid w:val="009F6E29"/>
    <w:rsid w:val="00A0233D"/>
    <w:rsid w:val="00A02644"/>
    <w:rsid w:val="00A03BE4"/>
    <w:rsid w:val="00A05F55"/>
    <w:rsid w:val="00A10545"/>
    <w:rsid w:val="00A1209D"/>
    <w:rsid w:val="00A132AB"/>
    <w:rsid w:val="00A13D81"/>
    <w:rsid w:val="00A178BA"/>
    <w:rsid w:val="00A217DF"/>
    <w:rsid w:val="00A21F40"/>
    <w:rsid w:val="00A224B7"/>
    <w:rsid w:val="00A22CAA"/>
    <w:rsid w:val="00A23DFE"/>
    <w:rsid w:val="00A23E6F"/>
    <w:rsid w:val="00A26477"/>
    <w:rsid w:val="00A312D6"/>
    <w:rsid w:val="00A31898"/>
    <w:rsid w:val="00A31B42"/>
    <w:rsid w:val="00A3652F"/>
    <w:rsid w:val="00A36626"/>
    <w:rsid w:val="00A36A9C"/>
    <w:rsid w:val="00A379C1"/>
    <w:rsid w:val="00A41A60"/>
    <w:rsid w:val="00A42820"/>
    <w:rsid w:val="00A44708"/>
    <w:rsid w:val="00A47704"/>
    <w:rsid w:val="00A52727"/>
    <w:rsid w:val="00A56163"/>
    <w:rsid w:val="00A56476"/>
    <w:rsid w:val="00A56639"/>
    <w:rsid w:val="00A62063"/>
    <w:rsid w:val="00A62613"/>
    <w:rsid w:val="00A63C87"/>
    <w:rsid w:val="00A6603B"/>
    <w:rsid w:val="00A700D5"/>
    <w:rsid w:val="00A704C6"/>
    <w:rsid w:val="00A7111D"/>
    <w:rsid w:val="00A721D7"/>
    <w:rsid w:val="00A75703"/>
    <w:rsid w:val="00A77299"/>
    <w:rsid w:val="00A7766D"/>
    <w:rsid w:val="00A83215"/>
    <w:rsid w:val="00A87933"/>
    <w:rsid w:val="00A90655"/>
    <w:rsid w:val="00A943F9"/>
    <w:rsid w:val="00A9470B"/>
    <w:rsid w:val="00A94A82"/>
    <w:rsid w:val="00A950F7"/>
    <w:rsid w:val="00A97763"/>
    <w:rsid w:val="00A97CFF"/>
    <w:rsid w:val="00AA02AC"/>
    <w:rsid w:val="00AA4169"/>
    <w:rsid w:val="00AA5E17"/>
    <w:rsid w:val="00AA6275"/>
    <w:rsid w:val="00AB5A8F"/>
    <w:rsid w:val="00AB6124"/>
    <w:rsid w:val="00AB6A5C"/>
    <w:rsid w:val="00AB6F47"/>
    <w:rsid w:val="00AC33B6"/>
    <w:rsid w:val="00AC3BAC"/>
    <w:rsid w:val="00AC76B7"/>
    <w:rsid w:val="00AD0C4A"/>
    <w:rsid w:val="00AD11F8"/>
    <w:rsid w:val="00AD2BA4"/>
    <w:rsid w:val="00AD2EBA"/>
    <w:rsid w:val="00AD48D5"/>
    <w:rsid w:val="00AD491F"/>
    <w:rsid w:val="00AE04B6"/>
    <w:rsid w:val="00AE193C"/>
    <w:rsid w:val="00AE4D2B"/>
    <w:rsid w:val="00AE63F2"/>
    <w:rsid w:val="00AF5C53"/>
    <w:rsid w:val="00B01052"/>
    <w:rsid w:val="00B07028"/>
    <w:rsid w:val="00B10621"/>
    <w:rsid w:val="00B10D90"/>
    <w:rsid w:val="00B12ED9"/>
    <w:rsid w:val="00B15342"/>
    <w:rsid w:val="00B20C50"/>
    <w:rsid w:val="00B215B4"/>
    <w:rsid w:val="00B23CEE"/>
    <w:rsid w:val="00B25989"/>
    <w:rsid w:val="00B31433"/>
    <w:rsid w:val="00B36F38"/>
    <w:rsid w:val="00B4211C"/>
    <w:rsid w:val="00B42378"/>
    <w:rsid w:val="00B43AE0"/>
    <w:rsid w:val="00B45B7B"/>
    <w:rsid w:val="00B471EA"/>
    <w:rsid w:val="00B50024"/>
    <w:rsid w:val="00B526BF"/>
    <w:rsid w:val="00B5313E"/>
    <w:rsid w:val="00B54622"/>
    <w:rsid w:val="00B56A84"/>
    <w:rsid w:val="00B56F47"/>
    <w:rsid w:val="00B571C3"/>
    <w:rsid w:val="00B60545"/>
    <w:rsid w:val="00B61137"/>
    <w:rsid w:val="00B62986"/>
    <w:rsid w:val="00B63443"/>
    <w:rsid w:val="00B63BCE"/>
    <w:rsid w:val="00B65F0A"/>
    <w:rsid w:val="00B6662C"/>
    <w:rsid w:val="00B66DA1"/>
    <w:rsid w:val="00B66E19"/>
    <w:rsid w:val="00B70B84"/>
    <w:rsid w:val="00B72DB7"/>
    <w:rsid w:val="00B7475A"/>
    <w:rsid w:val="00B75B1B"/>
    <w:rsid w:val="00B766B8"/>
    <w:rsid w:val="00B76FB2"/>
    <w:rsid w:val="00B7716A"/>
    <w:rsid w:val="00B77381"/>
    <w:rsid w:val="00B8579C"/>
    <w:rsid w:val="00B8626D"/>
    <w:rsid w:val="00B865FF"/>
    <w:rsid w:val="00B91C11"/>
    <w:rsid w:val="00B92742"/>
    <w:rsid w:val="00B93972"/>
    <w:rsid w:val="00B944C9"/>
    <w:rsid w:val="00B965E1"/>
    <w:rsid w:val="00B97886"/>
    <w:rsid w:val="00BB4505"/>
    <w:rsid w:val="00BB4572"/>
    <w:rsid w:val="00BB5432"/>
    <w:rsid w:val="00BB56AD"/>
    <w:rsid w:val="00BC2C06"/>
    <w:rsid w:val="00BC5487"/>
    <w:rsid w:val="00BD63FB"/>
    <w:rsid w:val="00BE0740"/>
    <w:rsid w:val="00BE0F2B"/>
    <w:rsid w:val="00BF12C1"/>
    <w:rsid w:val="00BF2F0D"/>
    <w:rsid w:val="00BF3493"/>
    <w:rsid w:val="00BF350A"/>
    <w:rsid w:val="00BF5250"/>
    <w:rsid w:val="00BF5A36"/>
    <w:rsid w:val="00BF608A"/>
    <w:rsid w:val="00C025D0"/>
    <w:rsid w:val="00C10423"/>
    <w:rsid w:val="00C11BD0"/>
    <w:rsid w:val="00C120A5"/>
    <w:rsid w:val="00C1470F"/>
    <w:rsid w:val="00C14DE6"/>
    <w:rsid w:val="00C20350"/>
    <w:rsid w:val="00C21746"/>
    <w:rsid w:val="00C27943"/>
    <w:rsid w:val="00C27AD1"/>
    <w:rsid w:val="00C27C7B"/>
    <w:rsid w:val="00C30357"/>
    <w:rsid w:val="00C30661"/>
    <w:rsid w:val="00C32211"/>
    <w:rsid w:val="00C326BB"/>
    <w:rsid w:val="00C3548E"/>
    <w:rsid w:val="00C35530"/>
    <w:rsid w:val="00C35D3D"/>
    <w:rsid w:val="00C361AF"/>
    <w:rsid w:val="00C40995"/>
    <w:rsid w:val="00C42756"/>
    <w:rsid w:val="00C43765"/>
    <w:rsid w:val="00C46CEE"/>
    <w:rsid w:val="00C51595"/>
    <w:rsid w:val="00C51B4A"/>
    <w:rsid w:val="00C5534F"/>
    <w:rsid w:val="00C604AB"/>
    <w:rsid w:val="00C617C5"/>
    <w:rsid w:val="00C61F8F"/>
    <w:rsid w:val="00C62149"/>
    <w:rsid w:val="00C623E7"/>
    <w:rsid w:val="00C6284A"/>
    <w:rsid w:val="00C62D66"/>
    <w:rsid w:val="00C634CA"/>
    <w:rsid w:val="00C64DF3"/>
    <w:rsid w:val="00C715A1"/>
    <w:rsid w:val="00C71FAC"/>
    <w:rsid w:val="00C72A2D"/>
    <w:rsid w:val="00C734BC"/>
    <w:rsid w:val="00C73C3B"/>
    <w:rsid w:val="00C76D6B"/>
    <w:rsid w:val="00C77956"/>
    <w:rsid w:val="00C801CC"/>
    <w:rsid w:val="00C8290D"/>
    <w:rsid w:val="00C84CBD"/>
    <w:rsid w:val="00C84E78"/>
    <w:rsid w:val="00C85BD8"/>
    <w:rsid w:val="00C868A6"/>
    <w:rsid w:val="00C872DF"/>
    <w:rsid w:val="00C919FD"/>
    <w:rsid w:val="00C9346E"/>
    <w:rsid w:val="00C951C2"/>
    <w:rsid w:val="00C95BD0"/>
    <w:rsid w:val="00C97192"/>
    <w:rsid w:val="00C97DC3"/>
    <w:rsid w:val="00CA1D32"/>
    <w:rsid w:val="00CA3E17"/>
    <w:rsid w:val="00CA3FF2"/>
    <w:rsid w:val="00CA5217"/>
    <w:rsid w:val="00CB0CD0"/>
    <w:rsid w:val="00CB132C"/>
    <w:rsid w:val="00CB1B72"/>
    <w:rsid w:val="00CB1C99"/>
    <w:rsid w:val="00CB4EB7"/>
    <w:rsid w:val="00CB636A"/>
    <w:rsid w:val="00CB69B9"/>
    <w:rsid w:val="00CC056A"/>
    <w:rsid w:val="00CC2848"/>
    <w:rsid w:val="00CC3FA7"/>
    <w:rsid w:val="00CC46C4"/>
    <w:rsid w:val="00CC4840"/>
    <w:rsid w:val="00CC4D9F"/>
    <w:rsid w:val="00CD11AE"/>
    <w:rsid w:val="00CD3B6C"/>
    <w:rsid w:val="00CD596E"/>
    <w:rsid w:val="00CD64CC"/>
    <w:rsid w:val="00CD66DA"/>
    <w:rsid w:val="00CD75E0"/>
    <w:rsid w:val="00CE2C1C"/>
    <w:rsid w:val="00CE4F63"/>
    <w:rsid w:val="00CE59EA"/>
    <w:rsid w:val="00CE7D7F"/>
    <w:rsid w:val="00CF13D5"/>
    <w:rsid w:val="00CF1409"/>
    <w:rsid w:val="00CF23F4"/>
    <w:rsid w:val="00CF2B05"/>
    <w:rsid w:val="00CF35AD"/>
    <w:rsid w:val="00CF5686"/>
    <w:rsid w:val="00CF71AC"/>
    <w:rsid w:val="00D0131E"/>
    <w:rsid w:val="00D01FDD"/>
    <w:rsid w:val="00D0476C"/>
    <w:rsid w:val="00D04FE7"/>
    <w:rsid w:val="00D05C04"/>
    <w:rsid w:val="00D0746B"/>
    <w:rsid w:val="00D106E3"/>
    <w:rsid w:val="00D13058"/>
    <w:rsid w:val="00D13207"/>
    <w:rsid w:val="00D132C0"/>
    <w:rsid w:val="00D152A5"/>
    <w:rsid w:val="00D202EE"/>
    <w:rsid w:val="00D22B45"/>
    <w:rsid w:val="00D22D79"/>
    <w:rsid w:val="00D23363"/>
    <w:rsid w:val="00D234CF"/>
    <w:rsid w:val="00D31F5E"/>
    <w:rsid w:val="00D33521"/>
    <w:rsid w:val="00D3624F"/>
    <w:rsid w:val="00D40B7D"/>
    <w:rsid w:val="00D44D58"/>
    <w:rsid w:val="00D4657C"/>
    <w:rsid w:val="00D473B7"/>
    <w:rsid w:val="00D57C9B"/>
    <w:rsid w:val="00D6246B"/>
    <w:rsid w:val="00D66987"/>
    <w:rsid w:val="00D70506"/>
    <w:rsid w:val="00D706B2"/>
    <w:rsid w:val="00D707ED"/>
    <w:rsid w:val="00D7160F"/>
    <w:rsid w:val="00D726AF"/>
    <w:rsid w:val="00D729D7"/>
    <w:rsid w:val="00D73F09"/>
    <w:rsid w:val="00D748B3"/>
    <w:rsid w:val="00D75771"/>
    <w:rsid w:val="00D76312"/>
    <w:rsid w:val="00D77D06"/>
    <w:rsid w:val="00D80694"/>
    <w:rsid w:val="00D8112E"/>
    <w:rsid w:val="00D813C8"/>
    <w:rsid w:val="00D82064"/>
    <w:rsid w:val="00D83596"/>
    <w:rsid w:val="00D8619F"/>
    <w:rsid w:val="00D86DCE"/>
    <w:rsid w:val="00D90C28"/>
    <w:rsid w:val="00D96439"/>
    <w:rsid w:val="00D97EB7"/>
    <w:rsid w:val="00DA152F"/>
    <w:rsid w:val="00DA4CEF"/>
    <w:rsid w:val="00DA56A9"/>
    <w:rsid w:val="00DB025B"/>
    <w:rsid w:val="00DB0C02"/>
    <w:rsid w:val="00DB1D08"/>
    <w:rsid w:val="00DB2B21"/>
    <w:rsid w:val="00DB5030"/>
    <w:rsid w:val="00DB5259"/>
    <w:rsid w:val="00DB5D52"/>
    <w:rsid w:val="00DB5FEF"/>
    <w:rsid w:val="00DB6A67"/>
    <w:rsid w:val="00DC14C1"/>
    <w:rsid w:val="00DC2655"/>
    <w:rsid w:val="00DC2C64"/>
    <w:rsid w:val="00DC2EF5"/>
    <w:rsid w:val="00DC57D6"/>
    <w:rsid w:val="00DD6DB9"/>
    <w:rsid w:val="00DE0359"/>
    <w:rsid w:val="00DE04AC"/>
    <w:rsid w:val="00DE08B1"/>
    <w:rsid w:val="00DE0CFF"/>
    <w:rsid w:val="00DE1C6E"/>
    <w:rsid w:val="00DE51D6"/>
    <w:rsid w:val="00DE65CD"/>
    <w:rsid w:val="00DF10E8"/>
    <w:rsid w:val="00DF1655"/>
    <w:rsid w:val="00DF18BD"/>
    <w:rsid w:val="00DF2C95"/>
    <w:rsid w:val="00DF3EBC"/>
    <w:rsid w:val="00DF58EE"/>
    <w:rsid w:val="00DF6194"/>
    <w:rsid w:val="00DF65A4"/>
    <w:rsid w:val="00DF6C4A"/>
    <w:rsid w:val="00E00DF0"/>
    <w:rsid w:val="00E02917"/>
    <w:rsid w:val="00E0555B"/>
    <w:rsid w:val="00E05615"/>
    <w:rsid w:val="00E06894"/>
    <w:rsid w:val="00E06D3A"/>
    <w:rsid w:val="00E07B32"/>
    <w:rsid w:val="00E14D25"/>
    <w:rsid w:val="00E15444"/>
    <w:rsid w:val="00E16183"/>
    <w:rsid w:val="00E20606"/>
    <w:rsid w:val="00E21D5B"/>
    <w:rsid w:val="00E24ACC"/>
    <w:rsid w:val="00E30B25"/>
    <w:rsid w:val="00E320BD"/>
    <w:rsid w:val="00E32419"/>
    <w:rsid w:val="00E33446"/>
    <w:rsid w:val="00E343C2"/>
    <w:rsid w:val="00E34CB7"/>
    <w:rsid w:val="00E3576E"/>
    <w:rsid w:val="00E41021"/>
    <w:rsid w:val="00E427BC"/>
    <w:rsid w:val="00E45518"/>
    <w:rsid w:val="00E47B37"/>
    <w:rsid w:val="00E509C1"/>
    <w:rsid w:val="00E530A3"/>
    <w:rsid w:val="00E54947"/>
    <w:rsid w:val="00E54EAB"/>
    <w:rsid w:val="00E54FEC"/>
    <w:rsid w:val="00E55E51"/>
    <w:rsid w:val="00E566E0"/>
    <w:rsid w:val="00E60A80"/>
    <w:rsid w:val="00E60A93"/>
    <w:rsid w:val="00E60AB4"/>
    <w:rsid w:val="00E60E76"/>
    <w:rsid w:val="00E61355"/>
    <w:rsid w:val="00E643D6"/>
    <w:rsid w:val="00E64502"/>
    <w:rsid w:val="00E717BF"/>
    <w:rsid w:val="00E75BAC"/>
    <w:rsid w:val="00E76C24"/>
    <w:rsid w:val="00E80864"/>
    <w:rsid w:val="00E83165"/>
    <w:rsid w:val="00E86212"/>
    <w:rsid w:val="00E86512"/>
    <w:rsid w:val="00E86D39"/>
    <w:rsid w:val="00E87570"/>
    <w:rsid w:val="00E904DD"/>
    <w:rsid w:val="00E92548"/>
    <w:rsid w:val="00E930A2"/>
    <w:rsid w:val="00E937BE"/>
    <w:rsid w:val="00E93DCD"/>
    <w:rsid w:val="00E94C8A"/>
    <w:rsid w:val="00E97C87"/>
    <w:rsid w:val="00EA22E6"/>
    <w:rsid w:val="00EA54C6"/>
    <w:rsid w:val="00EA7814"/>
    <w:rsid w:val="00EB0E61"/>
    <w:rsid w:val="00EB19D9"/>
    <w:rsid w:val="00EB1BD8"/>
    <w:rsid w:val="00EB1F8D"/>
    <w:rsid w:val="00EB2EE4"/>
    <w:rsid w:val="00EB52A8"/>
    <w:rsid w:val="00EB6B54"/>
    <w:rsid w:val="00EB6C2E"/>
    <w:rsid w:val="00EC1D0E"/>
    <w:rsid w:val="00EC32DA"/>
    <w:rsid w:val="00EC438F"/>
    <w:rsid w:val="00EC5743"/>
    <w:rsid w:val="00EC633A"/>
    <w:rsid w:val="00EC645A"/>
    <w:rsid w:val="00ED0937"/>
    <w:rsid w:val="00ED2E76"/>
    <w:rsid w:val="00ED4298"/>
    <w:rsid w:val="00ED69C5"/>
    <w:rsid w:val="00ED7943"/>
    <w:rsid w:val="00EE04D4"/>
    <w:rsid w:val="00EE0749"/>
    <w:rsid w:val="00EE3F55"/>
    <w:rsid w:val="00EE4221"/>
    <w:rsid w:val="00EF0524"/>
    <w:rsid w:val="00EF0680"/>
    <w:rsid w:val="00EF0DA9"/>
    <w:rsid w:val="00EF19D7"/>
    <w:rsid w:val="00EF481E"/>
    <w:rsid w:val="00EF495C"/>
    <w:rsid w:val="00EF6DE5"/>
    <w:rsid w:val="00F02032"/>
    <w:rsid w:val="00F02979"/>
    <w:rsid w:val="00F0490C"/>
    <w:rsid w:val="00F04E3F"/>
    <w:rsid w:val="00F04E72"/>
    <w:rsid w:val="00F074C1"/>
    <w:rsid w:val="00F115BF"/>
    <w:rsid w:val="00F1302D"/>
    <w:rsid w:val="00F131A6"/>
    <w:rsid w:val="00F13541"/>
    <w:rsid w:val="00F157F8"/>
    <w:rsid w:val="00F21E11"/>
    <w:rsid w:val="00F226B3"/>
    <w:rsid w:val="00F24125"/>
    <w:rsid w:val="00F242DD"/>
    <w:rsid w:val="00F2481B"/>
    <w:rsid w:val="00F24B63"/>
    <w:rsid w:val="00F30790"/>
    <w:rsid w:val="00F3130A"/>
    <w:rsid w:val="00F32864"/>
    <w:rsid w:val="00F34F28"/>
    <w:rsid w:val="00F36EC2"/>
    <w:rsid w:val="00F37F63"/>
    <w:rsid w:val="00F43924"/>
    <w:rsid w:val="00F45051"/>
    <w:rsid w:val="00F46B0D"/>
    <w:rsid w:val="00F4773D"/>
    <w:rsid w:val="00F50B8B"/>
    <w:rsid w:val="00F53B48"/>
    <w:rsid w:val="00F53D69"/>
    <w:rsid w:val="00F53F76"/>
    <w:rsid w:val="00F54D19"/>
    <w:rsid w:val="00F56729"/>
    <w:rsid w:val="00F6054E"/>
    <w:rsid w:val="00F61D1F"/>
    <w:rsid w:val="00F61DA7"/>
    <w:rsid w:val="00F639E6"/>
    <w:rsid w:val="00F7581C"/>
    <w:rsid w:val="00F7625E"/>
    <w:rsid w:val="00F823D1"/>
    <w:rsid w:val="00F85883"/>
    <w:rsid w:val="00F91D83"/>
    <w:rsid w:val="00F936BF"/>
    <w:rsid w:val="00F93EAC"/>
    <w:rsid w:val="00F960E6"/>
    <w:rsid w:val="00F9683C"/>
    <w:rsid w:val="00F972EA"/>
    <w:rsid w:val="00FA475B"/>
    <w:rsid w:val="00FA5E1C"/>
    <w:rsid w:val="00FB01F4"/>
    <w:rsid w:val="00FB08A6"/>
    <w:rsid w:val="00FB3901"/>
    <w:rsid w:val="00FB7093"/>
    <w:rsid w:val="00FC04F0"/>
    <w:rsid w:val="00FC41F6"/>
    <w:rsid w:val="00FC5DDF"/>
    <w:rsid w:val="00FC72EB"/>
    <w:rsid w:val="00FC74E1"/>
    <w:rsid w:val="00FC7FE5"/>
    <w:rsid w:val="00FD099F"/>
    <w:rsid w:val="00FD1A4A"/>
    <w:rsid w:val="00FD1C5B"/>
    <w:rsid w:val="00FD65AD"/>
    <w:rsid w:val="00FD67DA"/>
    <w:rsid w:val="00FE53CD"/>
    <w:rsid w:val="00FE6EDE"/>
    <w:rsid w:val="00FE6EE1"/>
    <w:rsid w:val="00FE7551"/>
    <w:rsid w:val="00FF0022"/>
    <w:rsid w:val="00FF0835"/>
    <w:rsid w:val="00FF2F63"/>
    <w:rsid w:val="00FF506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D7A705A9-DFF5-4B32-9583-9E03FAF1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  <w:style w:type="character" w:styleId="af6">
    <w:name w:val="Strong"/>
    <w:basedOn w:val="a0"/>
    <w:uiPriority w:val="22"/>
    <w:qFormat/>
    <w:rsid w:val="007B6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79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1A9D-CC8B-4FDD-82A3-FEFF7300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350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109</cp:revision>
  <cp:lastPrinted>2021-10-15T11:39:00Z</cp:lastPrinted>
  <dcterms:created xsi:type="dcterms:W3CDTF">2021-09-27T06:03:00Z</dcterms:created>
  <dcterms:modified xsi:type="dcterms:W3CDTF">2021-10-27T09:29:00Z</dcterms:modified>
</cp:coreProperties>
</file>