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12F54" w14:textId="77777777" w:rsidR="00B07FE1" w:rsidRPr="00B13C90" w:rsidRDefault="00B07FE1" w:rsidP="00B07FE1">
      <w:pPr>
        <w:ind w:left="6521"/>
        <w:jc w:val="center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568DB00A" w14:textId="72275780" w:rsidR="004E32FC" w:rsidRPr="00B13C90" w:rsidRDefault="004E32FC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6A54B77E" w14:textId="77777777" w:rsidR="004E32FC" w:rsidRPr="00B13C90" w:rsidRDefault="004E32FC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69EB4619" w14:textId="6E32E2D5" w:rsidR="002F3D62" w:rsidRPr="00B13C90" w:rsidRDefault="002F3D62" w:rsidP="00A626A1">
      <w:pPr>
        <w:pStyle w:val="1"/>
        <w:keepNext w:val="0"/>
        <w:widowControl w:val="0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 w:rsidR="008E7860">
        <w:rPr>
          <w:b/>
          <w:szCs w:val="28"/>
        </w:rPr>
        <w:t>В</w:t>
      </w:r>
      <w:r w:rsidR="008E7860" w:rsidRPr="004C2135">
        <w:rPr>
          <w:b/>
          <w:szCs w:val="28"/>
        </w:rPr>
        <w:t>ынос в натуру осей трасс инженерных коммуникаций и дорог</w:t>
      </w:r>
      <w:r w:rsidRPr="00B13C90">
        <w:rPr>
          <w:b/>
        </w:rPr>
        <w:t>»</w:t>
      </w:r>
    </w:p>
    <w:p w14:paraId="01ED0EDE" w14:textId="77777777" w:rsidR="002F3D62" w:rsidRPr="00B13C90" w:rsidRDefault="002F3D62" w:rsidP="002F3D6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2F3D62" w:rsidRPr="00B13C90" w14:paraId="462B8EC8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600FB2" w14:textId="77777777" w:rsidR="002F3D62" w:rsidRPr="00B13C90" w:rsidRDefault="002F3D62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471095" w14:textId="77777777" w:rsidR="002F3D62" w:rsidRPr="00B13C90" w:rsidRDefault="002F3D62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40AB5" w14:textId="77777777" w:rsidR="002F3D62" w:rsidRPr="00B13C90" w:rsidRDefault="002F3D62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10115E02" w14:textId="77777777" w:rsidR="002F3D62" w:rsidRPr="00B13C90" w:rsidRDefault="002F3D62" w:rsidP="002F3D62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2F3D62" w:rsidRPr="00B13C90" w14:paraId="70E472E5" w14:textId="77777777" w:rsidTr="002F0602">
        <w:tc>
          <w:tcPr>
            <w:tcW w:w="10065" w:type="dxa"/>
            <w:gridSpan w:val="5"/>
            <w:vAlign w:val="center"/>
          </w:tcPr>
          <w:p w14:paraId="055033EB" w14:textId="77777777" w:rsidR="002F3D62" w:rsidRPr="00B13C90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2F3D62" w:rsidRPr="00B13C90" w14:paraId="1B81F89A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0718A1B2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FEFB9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C5FAE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0F5707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8A5F98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30D4C53B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42AF021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4B0711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5AF249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0DD5ED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24880AD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9F43FE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06621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5AC765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A04B81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7D573A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0067D0A4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157C02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430349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1E7F3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8C4CB6" w14:textId="77777777" w:rsidR="002F3D62" w:rsidRPr="00B13C90" w:rsidRDefault="002F3D62" w:rsidP="002F0602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2F3D62" w:rsidRPr="00B13C90" w14:paraId="25C30AEF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9BBD40F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14F54CA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6873FA0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A0BDEF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A34760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F607A3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8FE947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B13C90" w14:paraId="1DF37B5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18B09F9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A64BB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73A85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1CB90A" w14:textId="77777777" w:rsidR="002F3D62" w:rsidRPr="00B13C90" w:rsidRDefault="002F3D62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3D62" w:rsidRPr="00B13C90" w14:paraId="41D64491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0D08A9C" w14:textId="77777777" w:rsidR="002F3D62" w:rsidRPr="00B13C90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6244C1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4A843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BE7C776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DBF1C0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B13C90" w14:paraId="3ED7C2DC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4114524" w14:textId="77777777" w:rsidR="002F3D62" w:rsidRPr="00B13C90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966772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B536F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8CAD0D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765B446A" w14:textId="77777777" w:rsidR="002F3D62" w:rsidRPr="00B13C90" w:rsidRDefault="002F3D62" w:rsidP="002F3D62">
      <w:pPr>
        <w:rPr>
          <w:sz w:val="20"/>
          <w:szCs w:val="20"/>
        </w:rPr>
      </w:pPr>
    </w:p>
    <w:p w14:paraId="265C9630" w14:textId="77777777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2F3D62" w:rsidRPr="00B13C90" w14:paraId="4BA85A8A" w14:textId="77777777" w:rsidTr="002F0602">
        <w:tc>
          <w:tcPr>
            <w:tcW w:w="10065" w:type="dxa"/>
            <w:gridSpan w:val="2"/>
          </w:tcPr>
          <w:p w14:paraId="48FA76B2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</w:t>
            </w:r>
            <w:bookmarkStart w:id="0" w:name="КонтактноеЛицо3"/>
            <w:bookmarkEnd w:id="0"/>
            <w:r w:rsidRPr="00B13C90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Pr="00B13C90">
              <w:rPr>
                <w:sz w:val="20"/>
                <w:szCs w:val="20"/>
              </w:rPr>
              <w:t xml:space="preserve"> по вопросам оформления договора и выполнения работ, и принять решение)</w:t>
            </w:r>
          </w:p>
        </w:tc>
      </w:tr>
      <w:tr w:rsidR="002F3D62" w:rsidRPr="00B13C90" w14:paraId="0AA94F28" w14:textId="77777777" w:rsidTr="002F0602">
        <w:tc>
          <w:tcPr>
            <w:tcW w:w="2410" w:type="dxa"/>
          </w:tcPr>
          <w:p w14:paraId="14A62BBD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45E8AFB3" w14:textId="77777777" w:rsidR="002F3D62" w:rsidRPr="00B13C90" w:rsidRDefault="002F3D62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2F3D62" w:rsidRPr="00B13C90" w14:paraId="722AD44C" w14:textId="77777777" w:rsidTr="002F0602">
        <w:tc>
          <w:tcPr>
            <w:tcW w:w="2410" w:type="dxa"/>
          </w:tcPr>
          <w:p w14:paraId="1C4E5EF1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059CF9E1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6520A461" w14:textId="77777777" w:rsidTr="002F0602">
        <w:tc>
          <w:tcPr>
            <w:tcW w:w="2410" w:type="dxa"/>
          </w:tcPr>
          <w:p w14:paraId="701F6436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F546E83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7F12D684" w14:textId="77777777" w:rsidTr="002F0602">
        <w:trPr>
          <w:trHeight w:val="213"/>
        </w:trPr>
        <w:tc>
          <w:tcPr>
            <w:tcW w:w="2410" w:type="dxa"/>
          </w:tcPr>
          <w:p w14:paraId="304F02C4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6229F7C3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10BC8EA0" w14:textId="6A572891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2F3D62" w:rsidRPr="00B13C90" w14:paraId="2A36FE0D" w14:textId="77777777" w:rsidTr="009075B7">
        <w:tc>
          <w:tcPr>
            <w:tcW w:w="562" w:type="dxa"/>
            <w:tcBorders>
              <w:right w:val="single" w:sz="12" w:space="0" w:color="auto"/>
            </w:tcBorders>
          </w:tcPr>
          <w:p w14:paraId="2CB84F97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227ED" w14:textId="77777777" w:rsidR="002F3D62" w:rsidRPr="00B13C90" w:rsidRDefault="002F3D62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A52814B" w14:textId="1146C05E" w:rsidR="002F3D62" w:rsidRPr="00B13C90" w:rsidRDefault="002F3D62" w:rsidP="009D3267">
            <w:pPr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 xml:space="preserve">Прошу </w:t>
            </w:r>
            <w:r w:rsidR="009D3267">
              <w:rPr>
                <w:szCs w:val="28"/>
              </w:rPr>
              <w:t xml:space="preserve">осуществить </w:t>
            </w:r>
            <w:r w:rsidR="009D3267">
              <w:rPr>
                <w:sz w:val="28"/>
                <w:szCs w:val="28"/>
              </w:rPr>
              <w:t>в</w:t>
            </w:r>
            <w:r w:rsidR="009D3267" w:rsidRPr="009D3267">
              <w:rPr>
                <w:sz w:val="28"/>
                <w:szCs w:val="28"/>
              </w:rPr>
              <w:t>ынос в натуру осей трасс инженерных коммуникаций и дорог</w:t>
            </w:r>
          </w:p>
        </w:tc>
      </w:tr>
      <w:tr w:rsidR="009075B7" w:rsidRPr="00B13C90" w14:paraId="36E7F0B0" w14:textId="77777777" w:rsidTr="00687155">
        <w:tc>
          <w:tcPr>
            <w:tcW w:w="10060" w:type="dxa"/>
            <w:gridSpan w:val="3"/>
          </w:tcPr>
          <w:p w14:paraId="6AD98C4A" w14:textId="78919762" w:rsidR="009075B7" w:rsidRPr="00B13C90" w:rsidRDefault="009075B7" w:rsidP="009075B7">
            <w:pPr>
              <w:ind w:firstLine="308"/>
              <w:jc w:val="both"/>
              <w:rPr>
                <w:szCs w:val="28"/>
              </w:rPr>
            </w:pPr>
            <w:r w:rsidRPr="00B13C90">
              <w:rPr>
                <w:szCs w:val="28"/>
              </w:rPr>
              <w:t>На каждый объект подается одна заявка.</w:t>
            </w:r>
          </w:p>
        </w:tc>
      </w:tr>
    </w:tbl>
    <w:p w14:paraId="5F47D7C8" w14:textId="77777777" w:rsidR="002F3D62" w:rsidRPr="00B13C90" w:rsidRDefault="002F3D62" w:rsidP="002F3D62">
      <w:pPr>
        <w:rPr>
          <w:sz w:val="20"/>
          <w:szCs w:val="20"/>
        </w:rPr>
      </w:pPr>
    </w:p>
    <w:p w14:paraId="2BAB5F2C" w14:textId="77777777" w:rsidR="009075B7" w:rsidRPr="00B13C90" w:rsidRDefault="009075B7" w:rsidP="009075B7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Сведения об объекте</w:t>
      </w:r>
      <w:r w:rsidRPr="00384922">
        <w:t xml:space="preserve"> (указываются обязательно)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1637"/>
        <w:gridCol w:w="7938"/>
      </w:tblGrid>
      <w:tr w:rsidR="009075B7" w:rsidRPr="00B13C90" w14:paraId="328BB3F6" w14:textId="77777777" w:rsidTr="00687155">
        <w:trPr>
          <w:trHeight w:val="240"/>
        </w:trPr>
        <w:tc>
          <w:tcPr>
            <w:tcW w:w="492" w:type="dxa"/>
            <w:vMerge w:val="restart"/>
          </w:tcPr>
          <w:p w14:paraId="686EE037" w14:textId="77777777" w:rsidR="009075B7" w:rsidRPr="00B13C90" w:rsidRDefault="009075B7" w:rsidP="009075B7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009C97E5" w14:textId="10CD4B91" w:rsidR="009075B7" w:rsidRPr="00B13C90" w:rsidRDefault="009075B7" w:rsidP="009075B7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7BCD9D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</w:tr>
      <w:tr w:rsidR="009075B7" w:rsidRPr="00B13C90" w14:paraId="7582B4F2" w14:textId="77777777" w:rsidTr="00687155">
        <w:trPr>
          <w:trHeight w:val="279"/>
        </w:trPr>
        <w:tc>
          <w:tcPr>
            <w:tcW w:w="492" w:type="dxa"/>
            <w:vMerge/>
          </w:tcPr>
          <w:p w14:paraId="3483C4FD" w14:textId="77777777" w:rsidR="009075B7" w:rsidRPr="00B13C90" w:rsidRDefault="009075B7" w:rsidP="009075B7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3E28ED39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3217498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</w:tr>
      <w:tr w:rsidR="009075B7" w:rsidRPr="00B13C90" w14:paraId="1BF1C281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32649DED" w14:textId="77777777" w:rsidR="009075B7" w:rsidRPr="00B13C90" w:rsidRDefault="009075B7" w:rsidP="009075B7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590B6A3B" w14:textId="77777777" w:rsidR="009075B7" w:rsidRPr="00B13C90" w:rsidRDefault="009075B7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F7512C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</w:tr>
      <w:tr w:rsidR="009075B7" w:rsidRPr="00B13C90" w14:paraId="03D41C7C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24BF8736" w14:textId="77777777" w:rsidR="009075B7" w:rsidRPr="00B13C90" w:rsidRDefault="009075B7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62B2ECDF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360114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</w:tr>
      <w:tr w:rsidR="009075B7" w:rsidRPr="00B13C90" w14:paraId="205C7F6B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7B5567B5" w14:textId="77777777" w:rsidR="009075B7" w:rsidRPr="00B13C90" w:rsidRDefault="009075B7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16788078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3CDC" w14:textId="77777777" w:rsidR="009075B7" w:rsidRPr="00B13C90" w:rsidRDefault="009075B7" w:rsidP="00687155">
            <w:pPr>
              <w:rPr>
                <w:sz w:val="20"/>
                <w:szCs w:val="20"/>
              </w:rPr>
            </w:pPr>
          </w:p>
        </w:tc>
      </w:tr>
      <w:tr w:rsidR="009075B7" w:rsidRPr="00B13C90" w14:paraId="2D1CDC43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1790E7E4" w14:textId="77777777" w:rsidR="009075B7" w:rsidRPr="00B13C90" w:rsidRDefault="009075B7" w:rsidP="00687155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>На каждый объект подается одна заявка.</w:t>
            </w:r>
          </w:p>
        </w:tc>
      </w:tr>
    </w:tbl>
    <w:p w14:paraId="54CD7D5D" w14:textId="563BF112" w:rsidR="002F3D62" w:rsidRDefault="002F3D62" w:rsidP="002F3D62">
      <w:pPr>
        <w:rPr>
          <w:sz w:val="20"/>
          <w:szCs w:val="20"/>
        </w:rPr>
      </w:pPr>
    </w:p>
    <w:p w14:paraId="6A4F3744" w14:textId="799D5FFE" w:rsidR="002F3D62" w:rsidRPr="00B13C90" w:rsidRDefault="00ED7E08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2F3D62" w:rsidRPr="00B13C90" w14:paraId="4FA1A55F" w14:textId="77777777" w:rsidTr="002F0602">
        <w:tc>
          <w:tcPr>
            <w:tcW w:w="426" w:type="dxa"/>
            <w:vMerge w:val="restart"/>
            <w:vAlign w:val="center"/>
          </w:tcPr>
          <w:p w14:paraId="7C082DC6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0D111B8" w14:textId="77777777" w:rsidR="002F3D62" w:rsidRPr="00B13C90" w:rsidRDefault="002F3D62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2F3D62" w:rsidRPr="00B13C90" w14:paraId="4516856C" w14:textId="77777777" w:rsidTr="002F0602">
        <w:tc>
          <w:tcPr>
            <w:tcW w:w="426" w:type="dxa"/>
            <w:vMerge/>
          </w:tcPr>
          <w:p w14:paraId="07520C13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1A5F138" w14:textId="77777777" w:rsidR="002F3D62" w:rsidRPr="00B13C90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23D3A7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7B6D22" w14:textId="10D9A002" w:rsidR="002F3D62" w:rsidRPr="00B13C90" w:rsidRDefault="00ED7E08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2F3D62" w:rsidRPr="00B13C90" w14:paraId="26FEAD93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C09526F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CAC29C4" w14:textId="77777777" w:rsidR="002F3D62" w:rsidRPr="00B13C90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CB1BF1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31FBE14A" w14:textId="349984EE" w:rsidR="002F3D62" w:rsidRPr="00B13C90" w:rsidRDefault="00ED7E08" w:rsidP="00ED7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2F3D62" w:rsidRPr="00B13C90" w14:paraId="65C187CE" w14:textId="77777777" w:rsidTr="002F0602">
        <w:tc>
          <w:tcPr>
            <w:tcW w:w="426" w:type="dxa"/>
            <w:vMerge w:val="restart"/>
            <w:vAlign w:val="center"/>
          </w:tcPr>
          <w:p w14:paraId="1355A424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786B458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2F3D62" w:rsidRPr="00B13C90" w14:paraId="7264320B" w14:textId="77777777" w:rsidTr="002F0602">
        <w:tc>
          <w:tcPr>
            <w:tcW w:w="426" w:type="dxa"/>
            <w:vMerge/>
          </w:tcPr>
          <w:p w14:paraId="4C83E2FF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A81F75" w14:textId="77777777" w:rsidR="002F3D62" w:rsidRPr="00B13C90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CBCF01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BD12AD0" w14:textId="6ECFD5BC" w:rsidR="002F3D62" w:rsidRPr="00B13C90" w:rsidRDefault="00137BB3" w:rsidP="00137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2F3D62" w:rsidRPr="00B13C90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2F3D62" w:rsidRPr="00B13C90" w14:paraId="0117874E" w14:textId="77777777" w:rsidTr="0090790E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08E0D0F4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BCC4FB" w14:textId="77777777" w:rsidR="002F3D62" w:rsidRPr="00B13C90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DDAEB1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283B084" w14:textId="2BC3CEA4" w:rsidR="002F3D62" w:rsidRPr="00B13C90" w:rsidRDefault="00137BB3" w:rsidP="00137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2F3D62" w:rsidRPr="00B13C90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90790E" w:rsidRPr="00B13C90" w14:paraId="2B666863" w14:textId="77777777" w:rsidTr="001A7FD5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F85983A" w14:textId="77777777" w:rsidR="0090790E" w:rsidRPr="00B13C90" w:rsidRDefault="0090790E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D6A631" w14:textId="77777777" w:rsidR="0090790E" w:rsidRPr="00B13C90" w:rsidRDefault="0090790E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7B2A4BB" w14:textId="668C56A2" w:rsidR="0090790E" w:rsidRDefault="001A7FD5" w:rsidP="00137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EAE7C85" w14:textId="10E7EA21" w:rsidR="002F3D6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B414CA2" w14:textId="77777777" w:rsidR="00485C00" w:rsidRPr="00C41B41" w:rsidRDefault="00485C00" w:rsidP="00485C00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485C00" w:rsidRPr="00110376" w14:paraId="7FD11166" w14:textId="77777777" w:rsidTr="00981874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325C682" w14:textId="77777777" w:rsidR="00485C00" w:rsidRPr="00110376" w:rsidRDefault="00485C00" w:rsidP="00485C00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B3D332F" w14:textId="77777777" w:rsidR="00485C00" w:rsidRPr="00110376" w:rsidRDefault="00485C00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15E15045" w14:textId="77777777" w:rsidR="00485C00" w:rsidRPr="00110376" w:rsidRDefault="00485C00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485C00" w:rsidRPr="00110376" w14:paraId="11F2442A" w14:textId="77777777" w:rsidTr="00981874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29567F3" w14:textId="77777777" w:rsidR="00485C00" w:rsidRPr="00110376" w:rsidRDefault="00485C00" w:rsidP="00485C00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БюджетМосквы4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C18C5A" w14:textId="77777777" w:rsidR="00485C00" w:rsidRPr="00110376" w:rsidRDefault="00485C00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4321F95" w14:textId="77777777" w:rsidR="00485C00" w:rsidRPr="00110376" w:rsidRDefault="00485C00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43639F29" w14:textId="77777777" w:rsidR="00485C00" w:rsidRPr="00B13C90" w:rsidRDefault="00485C00" w:rsidP="002F3D62">
      <w:pPr>
        <w:ind w:right="-5" w:firstLine="284"/>
        <w:jc w:val="both"/>
        <w:rPr>
          <w:sz w:val="20"/>
          <w:szCs w:val="20"/>
        </w:rPr>
      </w:pPr>
    </w:p>
    <w:p w14:paraId="06EBFB93" w14:textId="77777777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lastRenderedPageBreak/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F3D62" w:rsidRPr="00B13C90" w14:paraId="7EEE8816" w14:textId="77777777" w:rsidTr="002F0602">
        <w:tc>
          <w:tcPr>
            <w:tcW w:w="3544" w:type="dxa"/>
          </w:tcPr>
          <w:p w14:paraId="261EDBCB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8E2C6BA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489093E5" w14:textId="77777777" w:rsidTr="002F0602">
        <w:tc>
          <w:tcPr>
            <w:tcW w:w="3544" w:type="dxa"/>
          </w:tcPr>
          <w:p w14:paraId="1FE7AEE0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162C9D05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26D1F0F0" w14:textId="77777777" w:rsidTr="002F0602">
        <w:tc>
          <w:tcPr>
            <w:tcW w:w="3544" w:type="dxa"/>
          </w:tcPr>
          <w:p w14:paraId="6D86922E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EA2CE51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5F14F629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</w:p>
    <w:p w14:paraId="42346DF8" w14:textId="77777777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2F3D62" w:rsidRPr="00B13C90" w14:paraId="3F29F9FC" w14:textId="77777777" w:rsidTr="002F0602">
        <w:trPr>
          <w:trHeight w:val="213"/>
        </w:trPr>
        <w:tc>
          <w:tcPr>
            <w:tcW w:w="5245" w:type="dxa"/>
          </w:tcPr>
          <w:p w14:paraId="706B8C39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8EF4B55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B13C90" w14:paraId="43E5CA55" w14:textId="77777777" w:rsidTr="002F0602">
        <w:trPr>
          <w:trHeight w:val="213"/>
        </w:trPr>
        <w:tc>
          <w:tcPr>
            <w:tcW w:w="5245" w:type="dxa"/>
          </w:tcPr>
          <w:p w14:paraId="486806EC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9DE656C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61900082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C706F10" w14:textId="77777777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3061B1F9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2F3D62" w:rsidRPr="00B13C90" w14:paraId="084A327C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EF56C5C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AC32A" w14:textId="77777777" w:rsidR="002F3D62" w:rsidRPr="00B13C90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72DEF83" w14:textId="77777777" w:rsidR="002F3D62" w:rsidRPr="00B13C90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2F3D62" w:rsidRPr="00B13C90" w14:paraId="76F2CBDD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17F73E0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8D0E06" w14:textId="77777777" w:rsidR="002F3D62" w:rsidRPr="00B13C90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B5FD81F" w14:textId="77777777" w:rsidR="002F3D62" w:rsidRPr="00B13C90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557764B4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05F3AC9" w14:textId="77777777" w:rsidR="002F3D62" w:rsidRPr="00B13C90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2F3D62" w:rsidRPr="00B13C90" w14:paraId="65A7A62C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05F125A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4FDEAA" w14:textId="77777777" w:rsidR="002F3D62" w:rsidRPr="00B13C90" w:rsidRDefault="002F3D62" w:rsidP="002F0602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1DDCAE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2F3D62" w:rsidRPr="00B13C90" w14:paraId="723B4180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B9ED134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CCB552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654E754" w14:textId="77777777" w:rsidR="002F3D62" w:rsidRPr="00B13C90" w:rsidRDefault="002F3D62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2F3D62" w:rsidRPr="00B13C90" w14:paraId="64EFAC93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64CD059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E1C21F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E0E64C" w14:textId="4EC32931" w:rsidR="002F3D62" w:rsidRPr="00B13C90" w:rsidRDefault="002F3D62" w:rsidP="0034008C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34008C">
              <w:rPr>
                <w:sz w:val="20"/>
                <w:szCs w:val="20"/>
              </w:rPr>
              <w:fldChar w:fldCharType="begin"/>
            </w:r>
            <w:r w:rsidR="0034008C">
              <w:rPr>
                <w:sz w:val="20"/>
                <w:szCs w:val="20"/>
              </w:rPr>
              <w:instrText xml:space="preserve"> REF  БюджетМосквы4 \h \n \w  \* MERGEFORMAT </w:instrText>
            </w:r>
            <w:r w:rsidR="0034008C">
              <w:rPr>
                <w:sz w:val="20"/>
                <w:szCs w:val="20"/>
              </w:rPr>
            </w:r>
            <w:r w:rsidR="0034008C">
              <w:rPr>
                <w:sz w:val="20"/>
                <w:szCs w:val="20"/>
              </w:rPr>
              <w:fldChar w:fldCharType="separate"/>
            </w:r>
            <w:r w:rsidR="0034008C">
              <w:rPr>
                <w:sz w:val="20"/>
                <w:szCs w:val="20"/>
              </w:rPr>
              <w:t>6.2</w:t>
            </w:r>
            <w:r w:rsidR="0034008C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2F3D62" w:rsidRPr="00B13C90" w14:paraId="1DE7F6B6" w14:textId="77777777" w:rsidTr="005508B7">
        <w:trPr>
          <w:trHeight w:val="816"/>
        </w:trPr>
        <w:tc>
          <w:tcPr>
            <w:tcW w:w="567" w:type="dxa"/>
            <w:tcBorders>
              <w:right w:val="single" w:sz="12" w:space="0" w:color="auto"/>
            </w:tcBorders>
          </w:tcPr>
          <w:p w14:paraId="6AC5F94E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FA108F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F5A1517" w14:textId="403DC5EE" w:rsidR="002F3D62" w:rsidRPr="00B13C90" w:rsidRDefault="005508B7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документы:</w:t>
            </w:r>
          </w:p>
        </w:tc>
      </w:tr>
      <w:tr w:rsidR="002F3D62" w:rsidRPr="00B13C90" w14:paraId="5F736ED2" w14:textId="77777777" w:rsidTr="002F0602">
        <w:tc>
          <w:tcPr>
            <w:tcW w:w="10065" w:type="dxa"/>
            <w:gridSpan w:val="3"/>
          </w:tcPr>
          <w:p w14:paraId="32DCE614" w14:textId="4939504C" w:rsidR="002F3D62" w:rsidRPr="00B13C90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053024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2F3D62" w:rsidRPr="00B13C90" w14:paraId="6EF09C03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6F5B28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090AD0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2F3D62" w:rsidRPr="00B13C90" w14:paraId="3B945E7B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F9DFFC0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B692884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C441988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2F3D62" w:rsidRPr="00B13C90" w14:paraId="6B73033D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F979FD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EC9A891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548B5B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2F3D62" w:rsidRPr="00B13C90" w14:paraId="25DFF1A2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6502B8E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A3ABBF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E008AF6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2F3D62" w:rsidRPr="00B13C90" w14:paraId="49B78876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B45ADD8" w14:textId="77777777" w:rsidR="002F3D62" w:rsidRPr="00B13C90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2AF0B6" w14:textId="77777777" w:rsidR="002F3D62" w:rsidRPr="00B13C90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9616DA1" w14:textId="77777777" w:rsidR="002F3D62" w:rsidRPr="00B13C90" w:rsidRDefault="002F3D62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20FB01F1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</w:p>
    <w:p w14:paraId="588643AE" w14:textId="54ACAF8A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выполнение работ </w:t>
      </w:r>
      <w:r w:rsidR="003A4091" w:rsidRPr="003A4091">
        <w:rPr>
          <w:b/>
          <w:sz w:val="20"/>
          <w:szCs w:val="20"/>
        </w:rPr>
        <w:t>выносу в натуру осей трасс инженерных коммуникаций и дорог</w:t>
      </w:r>
      <w:r w:rsidR="003A4091">
        <w:rPr>
          <w:b/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E51215">
        <w:rPr>
          <w:sz w:val="20"/>
          <w:szCs w:val="20"/>
        </w:rPr>
        <w:fldChar w:fldCharType="begin"/>
      </w:r>
      <w:r w:rsidR="00E51215">
        <w:rPr>
          <w:sz w:val="20"/>
          <w:szCs w:val="20"/>
        </w:rPr>
        <w:instrText xml:space="preserve"> REF  КонтактноеЛицо3 \h \n \w  \* MERGEFORMAT </w:instrText>
      </w:r>
      <w:r w:rsidR="00E51215">
        <w:rPr>
          <w:sz w:val="20"/>
          <w:szCs w:val="20"/>
        </w:rPr>
      </w:r>
      <w:r w:rsidR="00E51215">
        <w:rPr>
          <w:sz w:val="20"/>
          <w:szCs w:val="20"/>
        </w:rPr>
        <w:fldChar w:fldCharType="separate"/>
      </w:r>
      <w:r w:rsidR="00E51215">
        <w:rPr>
          <w:sz w:val="20"/>
          <w:szCs w:val="20"/>
        </w:rPr>
        <w:t>2.1</w:t>
      </w:r>
      <w:r w:rsidR="00E51215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31DF4ED7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EE065C5" w14:textId="77777777" w:rsidR="002F3D62" w:rsidRPr="00B13C90" w:rsidRDefault="002F3D62" w:rsidP="002F3D62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61AD2456" w14:textId="77777777" w:rsidR="002F3D62" w:rsidRPr="00B13C90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4A57D50D" w14:textId="77777777" w:rsidR="002F3D62" w:rsidRPr="00B13C90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6953D73" w14:textId="77777777" w:rsidR="002F3D62" w:rsidRPr="00B13C90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6632391" w14:textId="3ADB8AE7" w:rsidR="002F3D62" w:rsidRPr="00B13C90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482882">
        <w:rPr>
          <w:sz w:val="20"/>
          <w:szCs w:val="20"/>
        </w:rPr>
        <w:fldChar w:fldCharType="begin"/>
      </w:r>
      <w:r w:rsidR="00482882">
        <w:rPr>
          <w:sz w:val="20"/>
          <w:szCs w:val="20"/>
        </w:rPr>
        <w:instrText xml:space="preserve"> REF  КонтактноеЛицо3 \h \n \w  \* MERGEFORMAT </w:instrText>
      </w:r>
      <w:r w:rsidR="00482882">
        <w:rPr>
          <w:sz w:val="20"/>
          <w:szCs w:val="20"/>
        </w:rPr>
      </w:r>
      <w:r w:rsidR="00482882">
        <w:rPr>
          <w:sz w:val="20"/>
          <w:szCs w:val="20"/>
        </w:rPr>
        <w:fldChar w:fldCharType="separate"/>
      </w:r>
      <w:r w:rsidR="00482882">
        <w:rPr>
          <w:sz w:val="20"/>
          <w:szCs w:val="20"/>
        </w:rPr>
        <w:t>2.1</w:t>
      </w:r>
      <w:r w:rsidR="00482882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45853C1" w14:textId="77777777" w:rsidR="002F3D62" w:rsidRPr="00B13C90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B920A67" w14:textId="57B92751" w:rsidR="002F3D62" w:rsidRDefault="002F3D62" w:rsidP="002F3D62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75263500" w14:textId="0D619A0F" w:rsidR="0010518C" w:rsidRDefault="0010518C" w:rsidP="002F3D62">
      <w:pPr>
        <w:shd w:val="clear" w:color="auto" w:fill="FFFFFF" w:themeFill="background1"/>
        <w:ind w:right="-5" w:firstLine="284"/>
        <w:jc w:val="both"/>
      </w:pPr>
    </w:p>
    <w:p w14:paraId="19DD938E" w14:textId="77777777" w:rsidR="0010518C" w:rsidRPr="00B13C90" w:rsidRDefault="0010518C" w:rsidP="0010518C">
      <w:pPr>
        <w:pageBreakBefore/>
        <w:rPr>
          <w:sz w:val="28"/>
          <w:szCs w:val="28"/>
        </w:rPr>
      </w:pPr>
    </w:p>
    <w:p w14:paraId="647270D2" w14:textId="77777777" w:rsidR="0010518C" w:rsidRPr="00B13C90" w:rsidRDefault="0010518C" w:rsidP="0010518C">
      <w:pPr>
        <w:ind w:left="7088" w:right="-5"/>
        <w:rPr>
          <w:sz w:val="22"/>
          <w:szCs w:val="22"/>
        </w:rPr>
      </w:pPr>
    </w:p>
    <w:p w14:paraId="155F1803" w14:textId="77777777" w:rsidR="0010518C" w:rsidRPr="00B13C90" w:rsidRDefault="0010518C" w:rsidP="0010518C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7C28D7E5" w14:textId="77777777" w:rsidR="0010518C" w:rsidRPr="00B13C90" w:rsidRDefault="0010518C" w:rsidP="0010518C">
      <w:pPr>
        <w:widowControl w:val="0"/>
        <w:ind w:right="-5"/>
        <w:rPr>
          <w:sz w:val="22"/>
        </w:rPr>
      </w:pPr>
    </w:p>
    <w:p w14:paraId="45EF5DDC" w14:textId="77777777" w:rsidR="0010518C" w:rsidRPr="00B13C90" w:rsidRDefault="0010518C" w:rsidP="0010518C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0AF08988" w14:textId="77777777" w:rsidR="0010518C" w:rsidRPr="00B13C90" w:rsidRDefault="0010518C" w:rsidP="0010518C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10518C" w:rsidRPr="00B13C90" w14:paraId="6A659E07" w14:textId="77777777" w:rsidTr="00A460A1">
        <w:tc>
          <w:tcPr>
            <w:tcW w:w="454" w:type="dxa"/>
          </w:tcPr>
          <w:p w14:paraId="48D8DA42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4239E421" w14:textId="77777777" w:rsidR="0010518C" w:rsidRPr="00B13C90" w:rsidRDefault="0010518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41F18AC6" w14:textId="77777777" w:rsidR="0010518C" w:rsidRPr="00B13C90" w:rsidRDefault="0010518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10518C" w:rsidRPr="00B13C90" w14:paraId="59452BB6" w14:textId="77777777" w:rsidTr="00A460A1">
        <w:tc>
          <w:tcPr>
            <w:tcW w:w="454" w:type="dxa"/>
          </w:tcPr>
          <w:p w14:paraId="576C530D" w14:textId="77777777" w:rsidR="0010518C" w:rsidRPr="00B13C90" w:rsidRDefault="0010518C" w:rsidP="001051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1BAF1C3" w14:textId="77777777" w:rsidR="0010518C" w:rsidRPr="00B13C90" w:rsidRDefault="0010518C" w:rsidP="001051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2BD9B017" w14:textId="77777777" w:rsidR="0010518C" w:rsidRPr="00B13C90" w:rsidRDefault="0010518C" w:rsidP="001051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0518C" w:rsidRPr="00B13C90" w14:paraId="7A197C56" w14:textId="77777777" w:rsidTr="00A460A1">
        <w:tc>
          <w:tcPr>
            <w:tcW w:w="454" w:type="dxa"/>
          </w:tcPr>
          <w:p w14:paraId="4DAAB849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96CBA30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4B2F8BF8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65792847" w14:textId="77777777" w:rsidTr="00A460A1">
        <w:tc>
          <w:tcPr>
            <w:tcW w:w="454" w:type="dxa"/>
          </w:tcPr>
          <w:p w14:paraId="3EC3E7E1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CA3674B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23BEB02B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5825D571" w14:textId="77777777" w:rsidTr="00A460A1">
        <w:trPr>
          <w:trHeight w:val="419"/>
        </w:trPr>
        <w:tc>
          <w:tcPr>
            <w:tcW w:w="454" w:type="dxa"/>
          </w:tcPr>
          <w:p w14:paraId="740B10A5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78A7683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45F16112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417B939D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3E7A2B17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6FD3DF6E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E2F632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AFB305F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545E8854" w14:textId="77777777" w:rsidTr="00A460A1">
        <w:trPr>
          <w:trHeight w:val="231"/>
        </w:trPr>
        <w:tc>
          <w:tcPr>
            <w:tcW w:w="454" w:type="dxa"/>
            <w:vMerge/>
          </w:tcPr>
          <w:p w14:paraId="3CDAC57A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2FD6B230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5A7E9F3F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01C7D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41B0C3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72261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54F911EC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49A0D4FC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3A17928D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55DFE3F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F7440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A4BB26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1507529D" w14:textId="77777777" w:rsidR="0010518C" w:rsidRPr="00B13C90" w:rsidRDefault="0010518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10518C" w:rsidRPr="00B13C90" w14:paraId="6CC849C5" w14:textId="77777777" w:rsidTr="00A460A1">
        <w:trPr>
          <w:trHeight w:val="431"/>
        </w:trPr>
        <w:tc>
          <w:tcPr>
            <w:tcW w:w="454" w:type="dxa"/>
          </w:tcPr>
          <w:p w14:paraId="7231701C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DA6D928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34E5BE7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55227BC6" w14:textId="77777777" w:rsidTr="00A460A1">
        <w:trPr>
          <w:trHeight w:val="409"/>
        </w:trPr>
        <w:tc>
          <w:tcPr>
            <w:tcW w:w="454" w:type="dxa"/>
          </w:tcPr>
          <w:p w14:paraId="5AC2FE67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5A6AEBB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6689F25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00D1E691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26F32D0E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5A14288F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264D1CF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10518C" w:rsidRPr="00B13C90" w14:paraId="5716F599" w14:textId="77777777" w:rsidTr="00A460A1">
        <w:trPr>
          <w:trHeight w:val="292"/>
        </w:trPr>
        <w:tc>
          <w:tcPr>
            <w:tcW w:w="454" w:type="dxa"/>
            <w:vMerge/>
          </w:tcPr>
          <w:p w14:paraId="0F86FF87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49059005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FB13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3214FD9A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26D8C56D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651AAE1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4B951A0B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10518C" w:rsidRPr="00B13C90" w14:paraId="371EED58" w14:textId="77777777" w:rsidTr="00A460A1">
        <w:trPr>
          <w:trHeight w:val="165"/>
        </w:trPr>
        <w:tc>
          <w:tcPr>
            <w:tcW w:w="454" w:type="dxa"/>
            <w:vMerge/>
          </w:tcPr>
          <w:p w14:paraId="6A51BC1C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5CAA5CBB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0EB4549E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07A25A46" w14:textId="77777777" w:rsidTr="00A460A1">
        <w:trPr>
          <w:trHeight w:val="799"/>
        </w:trPr>
        <w:tc>
          <w:tcPr>
            <w:tcW w:w="454" w:type="dxa"/>
          </w:tcPr>
          <w:p w14:paraId="3884086F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C445E65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5E61AE4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B13C90" w14:paraId="1C7CE433" w14:textId="77777777" w:rsidTr="00A460A1">
        <w:trPr>
          <w:trHeight w:val="431"/>
        </w:trPr>
        <w:tc>
          <w:tcPr>
            <w:tcW w:w="454" w:type="dxa"/>
          </w:tcPr>
          <w:p w14:paraId="7A6DE0CE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4563393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5A05683D" w14:textId="77777777" w:rsidR="0010518C" w:rsidRPr="00B13C90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0518C" w:rsidRPr="00110376" w14:paraId="450EFE67" w14:textId="77777777" w:rsidTr="00A460A1">
        <w:trPr>
          <w:trHeight w:val="431"/>
        </w:trPr>
        <w:tc>
          <w:tcPr>
            <w:tcW w:w="454" w:type="dxa"/>
          </w:tcPr>
          <w:p w14:paraId="7E4B2B8D" w14:textId="77777777" w:rsidR="0010518C" w:rsidRPr="00B13C90" w:rsidRDefault="0010518C" w:rsidP="0010518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4D2B4D0" w14:textId="77777777" w:rsidR="0010518C" w:rsidRPr="00110376" w:rsidRDefault="0010518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426F5B51" w14:textId="77777777" w:rsidR="0010518C" w:rsidRPr="00110376" w:rsidRDefault="0010518C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6B42964C" w14:textId="77777777" w:rsidR="0010518C" w:rsidRPr="00110376" w:rsidRDefault="0010518C" w:rsidP="0010518C">
      <w:pPr>
        <w:jc w:val="both"/>
      </w:pPr>
    </w:p>
    <w:p w14:paraId="745FDF82" w14:textId="77777777" w:rsidR="0010518C" w:rsidRPr="00B13C90" w:rsidRDefault="0010518C" w:rsidP="002F3D62">
      <w:pPr>
        <w:shd w:val="clear" w:color="auto" w:fill="FFFFFF" w:themeFill="background1"/>
        <w:ind w:right="-5" w:firstLine="284"/>
        <w:jc w:val="both"/>
      </w:pPr>
    </w:p>
    <w:sectPr w:rsidR="0010518C" w:rsidRPr="00B13C90" w:rsidSect="002F33AC">
      <w:headerReference w:type="default" r:id="rId9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9981" w14:textId="77777777" w:rsidR="002E0056" w:rsidRDefault="002E0056" w:rsidP="00B36F38">
      <w:r>
        <w:separator/>
      </w:r>
    </w:p>
  </w:endnote>
  <w:endnote w:type="continuationSeparator" w:id="0">
    <w:p w14:paraId="10B53967" w14:textId="77777777" w:rsidR="002E0056" w:rsidRDefault="002E0056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7D38" w14:textId="77777777" w:rsidR="002E0056" w:rsidRDefault="002E0056" w:rsidP="00B36F38">
      <w:r>
        <w:separator/>
      </w:r>
    </w:p>
  </w:footnote>
  <w:footnote w:type="continuationSeparator" w:id="0">
    <w:p w14:paraId="2F1010A2" w14:textId="77777777" w:rsidR="002E0056" w:rsidRDefault="002E0056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61141B13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053024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024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18C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056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3FD6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5301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07FE1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518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6B95-C614-48AF-9C6A-61064014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653</cp:revision>
  <cp:lastPrinted>2021-03-29T14:45:00Z</cp:lastPrinted>
  <dcterms:created xsi:type="dcterms:W3CDTF">2021-03-26T08:28:00Z</dcterms:created>
  <dcterms:modified xsi:type="dcterms:W3CDTF">2021-11-01T07:49:00Z</dcterms:modified>
</cp:coreProperties>
</file>