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316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B0B8B14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44E35EEC" w14:textId="77777777" w:rsidR="005E2254" w:rsidRDefault="005E2254" w:rsidP="005E2254">
      <w:pPr>
        <w:pStyle w:val="a3"/>
        <w:ind w:firstLine="0"/>
        <w:jc w:val="center"/>
        <w:rPr>
          <w:b/>
          <w:szCs w:val="28"/>
        </w:rPr>
      </w:pPr>
    </w:p>
    <w:p w14:paraId="61BD69B6" w14:textId="412D3FF2" w:rsidR="005E2254" w:rsidRPr="006618B3" w:rsidRDefault="005E2254" w:rsidP="005E2254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>
        <w:rPr>
          <w:b/>
        </w:rPr>
        <w:t xml:space="preserve">выполнение работ </w:t>
      </w:r>
      <w:r>
        <w:rPr>
          <w:b/>
        </w:rPr>
        <w:br/>
      </w:r>
      <w:r w:rsidRPr="001A1BF3">
        <w:rPr>
          <w:b/>
          <w:sz w:val="36"/>
          <w:szCs w:val="36"/>
        </w:rPr>
        <w:t>«</w:t>
      </w:r>
      <w:r w:rsidR="00F40565" w:rsidRPr="00F40565">
        <w:rPr>
          <w:b/>
          <w:sz w:val="36"/>
          <w:szCs w:val="36"/>
        </w:rPr>
        <w:t>Изготовление описания местоположения границ зоны с особыми условиями использования территорий</w:t>
      </w:r>
      <w:r w:rsidRPr="001A1BF3">
        <w:rPr>
          <w:b/>
          <w:sz w:val="36"/>
          <w:szCs w:val="36"/>
        </w:rPr>
        <w:t>»</w:t>
      </w:r>
    </w:p>
    <w:p w14:paraId="3A8D4D20" w14:textId="77777777" w:rsidR="005E2254" w:rsidRDefault="005E2254" w:rsidP="005E2254">
      <w:pPr>
        <w:pStyle w:val="a3"/>
        <w:jc w:val="both"/>
        <w:rPr>
          <w:szCs w:val="28"/>
        </w:rPr>
      </w:pPr>
    </w:p>
    <w:p w14:paraId="687160D4" w14:textId="77777777" w:rsidR="00DD0141" w:rsidRPr="007955C9" w:rsidRDefault="00DD0141" w:rsidP="00DD0141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ОБЩИЕ ДАННЫЕ</w:t>
      </w:r>
    </w:p>
    <w:p w14:paraId="0DF7C45A" w14:textId="77777777" w:rsidR="00DD0141" w:rsidRDefault="00DD0141" w:rsidP="00DF2C95">
      <w:pPr>
        <w:pStyle w:val="a3"/>
        <w:jc w:val="both"/>
        <w:rPr>
          <w:szCs w:val="28"/>
        </w:rPr>
      </w:pPr>
    </w:p>
    <w:p w14:paraId="706BCBBF" w14:textId="77777777" w:rsidR="001A1BF3" w:rsidRPr="002A050A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727442B7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Предоставляется в виде файла в формате DOC, в котором внесены необходимые сведения</w:t>
      </w:r>
      <w:r>
        <w:rPr>
          <w:sz w:val="28"/>
          <w:szCs w:val="28"/>
        </w:rPr>
        <w:t>.</w:t>
      </w:r>
    </w:p>
    <w:p w14:paraId="713048B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64624D0D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2A32CAF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49BC6A00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r w:rsidRPr="004557CC">
        <w:rPr>
          <w:b/>
          <w:sz w:val="28"/>
          <w:szCs w:val="28"/>
        </w:rPr>
        <w:t>ИП)</w:t>
      </w:r>
    </w:p>
    <w:p w14:paraId="5C3B4B5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>очку со сведениями об организации /об ИП.</w:t>
      </w:r>
    </w:p>
    <w:p w14:paraId="69C6B53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 в виде файла в формате DOC,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28A67BBA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 от ЮЛ или ИП.</w:t>
      </w:r>
    </w:p>
    <w:p w14:paraId="15E55E5F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1B622726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3D3E002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6245751B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1DAA787C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ABE0E4E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1837BB01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2D0DC1B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03CD9E11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0235AD13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lastRenderedPageBreak/>
        <w:t>В случае отсутствия на территории Российской Федерации филиалов или представительств:</w:t>
      </w:r>
    </w:p>
    <w:p w14:paraId="603D5C8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D13DB2D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6DCC0AF0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47CC7EDD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C576587" w14:textId="77777777" w:rsidR="001A1BF3" w:rsidRPr="001A0991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6FDED517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3" w:name="ОКН"/>
      <w:bookmarkEnd w:id="3"/>
      <w:r w:rsidRPr="00E66577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52A1C6AB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34F7CF1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3B78F5D4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2A7B9C69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4A842476" w14:textId="0AA2AC45" w:rsidR="003574E4" w:rsidRDefault="003574E4" w:rsidP="00FE53CD">
      <w:pPr>
        <w:pStyle w:val="a3"/>
        <w:jc w:val="both"/>
        <w:rPr>
          <w:szCs w:val="28"/>
        </w:rPr>
      </w:pPr>
    </w:p>
    <w:p w14:paraId="67BEDCFB" w14:textId="41FBAEBA" w:rsidR="003D099C" w:rsidRDefault="003D099C" w:rsidP="003D099C">
      <w:pPr>
        <w:pStyle w:val="a3"/>
        <w:ind w:firstLine="0"/>
        <w:jc w:val="center"/>
        <w:outlineLvl w:val="0"/>
        <w:rPr>
          <w:b/>
          <w:i/>
          <w:szCs w:val="28"/>
        </w:rPr>
      </w:pPr>
      <w:bookmarkStart w:id="4" w:name="_GoBack"/>
      <w:bookmarkEnd w:id="4"/>
      <w:r w:rsidRPr="007955C9">
        <w:rPr>
          <w:b/>
          <w:i/>
          <w:szCs w:val="28"/>
        </w:rPr>
        <w:t>ИСХОДНЫЕ ДАННЫЕ</w:t>
      </w:r>
    </w:p>
    <w:p w14:paraId="6F6AF361" w14:textId="6B0F97A6" w:rsidR="00F83553" w:rsidRDefault="00F83553" w:rsidP="00F83553">
      <w:pPr>
        <w:pStyle w:val="a3"/>
        <w:jc w:val="both"/>
        <w:rPr>
          <w:szCs w:val="28"/>
        </w:rPr>
      </w:pPr>
    </w:p>
    <w:p w14:paraId="5D1C74AE" w14:textId="2F33ABDD" w:rsidR="00D808B4" w:rsidRPr="003A4ABD" w:rsidRDefault="00D808B4" w:rsidP="003A4AB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A4ABD">
        <w:rPr>
          <w:b/>
          <w:sz w:val="28"/>
          <w:szCs w:val="28"/>
        </w:rPr>
        <w:t>Утверждённая проектная документация (стадия «П»; раздел по установлению охранной или иной зоны) в полном объёме, соответствующая требованиям части 15 статьи 48 Градостроительно</w:t>
      </w:r>
      <w:r w:rsidR="003A4ABD">
        <w:rPr>
          <w:b/>
          <w:sz w:val="28"/>
          <w:szCs w:val="28"/>
        </w:rPr>
        <w:t>го кодекса Российской Федерации</w:t>
      </w:r>
    </w:p>
    <w:p w14:paraId="6DC775E2" w14:textId="578DF0EE" w:rsidR="008A3B03" w:rsidRDefault="008A3B03" w:rsidP="00D808B4">
      <w:pPr>
        <w:pStyle w:val="a3"/>
        <w:jc w:val="both"/>
        <w:rPr>
          <w:szCs w:val="28"/>
        </w:rPr>
      </w:pPr>
      <w:r w:rsidRPr="006879A0">
        <w:rPr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Cs w:val="28"/>
        </w:rPr>
        <w:t>, созданного на бумажном носителе</w:t>
      </w:r>
      <w:r w:rsidRPr="006879A0">
        <w:rPr>
          <w:szCs w:val="28"/>
        </w:rPr>
        <w:t>.</w:t>
      </w:r>
    </w:p>
    <w:p w14:paraId="27B50FA1" w14:textId="48CCA44A" w:rsidR="00D808B4" w:rsidRPr="00604E76" w:rsidRDefault="00D808B4" w:rsidP="00D808B4">
      <w:pPr>
        <w:pStyle w:val="a3"/>
        <w:jc w:val="both"/>
        <w:rPr>
          <w:szCs w:val="28"/>
        </w:rPr>
      </w:pPr>
      <w:r w:rsidRPr="00604E76">
        <w:rPr>
          <w:szCs w:val="28"/>
        </w:rPr>
        <w:t>В случае если проектная документация изготовлена в электронном виде, необходимо предоставить проект, заверенный электронной подписью уполномоченного лиц</w:t>
      </w:r>
      <w:r w:rsidR="00B00DE5">
        <w:rPr>
          <w:szCs w:val="28"/>
        </w:rPr>
        <w:t>а.</w:t>
      </w:r>
    </w:p>
    <w:p w14:paraId="682553D9" w14:textId="2FACAF8D" w:rsidR="00D808B4" w:rsidRPr="003A4ABD" w:rsidRDefault="00D808B4" w:rsidP="003A4AB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A4ABD">
        <w:rPr>
          <w:b/>
          <w:sz w:val="28"/>
          <w:szCs w:val="28"/>
        </w:rPr>
        <w:t>Акт санитарно-эпидемиологической экспертизы проектной, предпроектной, нормативно-технической документации, выданный ФБУЗ «Центр гигиены и эпидемиологии в городе Москве» (при наличии);</w:t>
      </w:r>
    </w:p>
    <w:p w14:paraId="0ED7733E" w14:textId="386442C5" w:rsidR="00C2534D" w:rsidRPr="00604E76" w:rsidRDefault="000207D4" w:rsidP="00C2534D">
      <w:pPr>
        <w:pStyle w:val="a3"/>
        <w:jc w:val="both"/>
        <w:rPr>
          <w:szCs w:val="28"/>
        </w:rPr>
      </w:pPr>
      <w:r w:rsidRPr="006879A0">
        <w:rPr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Cs w:val="28"/>
        </w:rPr>
        <w:t>, созданного на бумажном носителе</w:t>
      </w:r>
      <w:r w:rsidRPr="006879A0">
        <w:rPr>
          <w:szCs w:val="28"/>
        </w:rPr>
        <w:t>.</w:t>
      </w:r>
    </w:p>
    <w:p w14:paraId="7B0EAD28" w14:textId="77777777" w:rsidR="00D808B4" w:rsidRPr="003A4ABD" w:rsidRDefault="00D808B4" w:rsidP="003A4ABD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A4ABD">
        <w:rPr>
          <w:b/>
          <w:sz w:val="28"/>
          <w:szCs w:val="28"/>
        </w:rPr>
        <w:t>Распорядительный документ по установлению зоны с особыми условиями использования территории (при наличии).</w:t>
      </w:r>
    </w:p>
    <w:p w14:paraId="55FE35A8" w14:textId="1B3064C4" w:rsidR="009D24C1" w:rsidRDefault="000207D4" w:rsidP="009D24C1">
      <w:pPr>
        <w:pStyle w:val="a3"/>
        <w:jc w:val="both"/>
        <w:rPr>
          <w:szCs w:val="28"/>
        </w:rPr>
      </w:pPr>
      <w:r w:rsidRPr="006879A0">
        <w:rPr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Cs w:val="28"/>
        </w:rPr>
        <w:t>, созданного на бумажном носителе</w:t>
      </w:r>
      <w:r w:rsidRPr="006879A0">
        <w:rPr>
          <w:szCs w:val="28"/>
        </w:rPr>
        <w:t>.</w:t>
      </w:r>
    </w:p>
    <w:p w14:paraId="00A0AD9E" w14:textId="196CB409" w:rsidR="004539A4" w:rsidRDefault="004539A4" w:rsidP="009D24C1">
      <w:pPr>
        <w:pStyle w:val="a3"/>
        <w:jc w:val="both"/>
        <w:rPr>
          <w:szCs w:val="28"/>
        </w:rPr>
      </w:pPr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5E2254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9401" w14:textId="77777777" w:rsidR="0009168D" w:rsidRDefault="0009168D" w:rsidP="00B36F38">
      <w:r>
        <w:separator/>
      </w:r>
    </w:p>
  </w:endnote>
  <w:endnote w:type="continuationSeparator" w:id="0">
    <w:p w14:paraId="251B4588" w14:textId="77777777" w:rsidR="0009168D" w:rsidRDefault="0009168D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E314" w14:textId="77777777" w:rsidR="0009168D" w:rsidRDefault="0009168D" w:rsidP="00B36F38">
      <w:r>
        <w:separator/>
      </w:r>
    </w:p>
  </w:footnote>
  <w:footnote w:type="continuationSeparator" w:id="0">
    <w:p w14:paraId="7C9A64BD" w14:textId="77777777" w:rsidR="0009168D" w:rsidRDefault="0009168D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E365FB5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A4ABD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61FC67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07D4"/>
    <w:rsid w:val="0002130B"/>
    <w:rsid w:val="000222C5"/>
    <w:rsid w:val="00022391"/>
    <w:rsid w:val="0002296D"/>
    <w:rsid w:val="00025454"/>
    <w:rsid w:val="000266AA"/>
    <w:rsid w:val="00035968"/>
    <w:rsid w:val="0004153D"/>
    <w:rsid w:val="00042541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4632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168D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4591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5D00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39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58"/>
    <w:rsid w:val="001610FB"/>
    <w:rsid w:val="001639D5"/>
    <w:rsid w:val="00166130"/>
    <w:rsid w:val="0016619F"/>
    <w:rsid w:val="0016757E"/>
    <w:rsid w:val="00167B9B"/>
    <w:rsid w:val="00170F57"/>
    <w:rsid w:val="00170FDC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1BF3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B7A21"/>
    <w:rsid w:val="001C13A0"/>
    <w:rsid w:val="001C440C"/>
    <w:rsid w:val="001C74EF"/>
    <w:rsid w:val="001C7D34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1354"/>
    <w:rsid w:val="00222814"/>
    <w:rsid w:val="002229DC"/>
    <w:rsid w:val="0022384A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4999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168E"/>
    <w:rsid w:val="002931BB"/>
    <w:rsid w:val="00293D91"/>
    <w:rsid w:val="00296BA0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5A52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20F8"/>
    <w:rsid w:val="00303C18"/>
    <w:rsid w:val="00305F31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2D5F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67F56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4ABD"/>
    <w:rsid w:val="003A5A83"/>
    <w:rsid w:val="003A5CE6"/>
    <w:rsid w:val="003A78AF"/>
    <w:rsid w:val="003B0765"/>
    <w:rsid w:val="003B138D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099C"/>
    <w:rsid w:val="003D27C7"/>
    <w:rsid w:val="003D2FFB"/>
    <w:rsid w:val="003D3B9D"/>
    <w:rsid w:val="003E490F"/>
    <w:rsid w:val="003E5500"/>
    <w:rsid w:val="003F038D"/>
    <w:rsid w:val="003F07D5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1100"/>
    <w:rsid w:val="00424588"/>
    <w:rsid w:val="00430615"/>
    <w:rsid w:val="00430B86"/>
    <w:rsid w:val="00441FEE"/>
    <w:rsid w:val="00443567"/>
    <w:rsid w:val="004477A0"/>
    <w:rsid w:val="004518B0"/>
    <w:rsid w:val="004539A4"/>
    <w:rsid w:val="0045510C"/>
    <w:rsid w:val="0046068C"/>
    <w:rsid w:val="00462B95"/>
    <w:rsid w:val="00463DC4"/>
    <w:rsid w:val="00464804"/>
    <w:rsid w:val="004649AE"/>
    <w:rsid w:val="00464F11"/>
    <w:rsid w:val="004655C5"/>
    <w:rsid w:val="00467209"/>
    <w:rsid w:val="00467D0D"/>
    <w:rsid w:val="004706B6"/>
    <w:rsid w:val="004753D5"/>
    <w:rsid w:val="00481884"/>
    <w:rsid w:val="00487221"/>
    <w:rsid w:val="004872D9"/>
    <w:rsid w:val="004906F9"/>
    <w:rsid w:val="0049334A"/>
    <w:rsid w:val="0049588E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4D9E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4F7A02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3C0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522B"/>
    <w:rsid w:val="005C57B1"/>
    <w:rsid w:val="005C653D"/>
    <w:rsid w:val="005D18E5"/>
    <w:rsid w:val="005D2B81"/>
    <w:rsid w:val="005D415B"/>
    <w:rsid w:val="005E1AAB"/>
    <w:rsid w:val="005E2254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5F7D80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1A8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13F9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4FA"/>
    <w:rsid w:val="006E6BCB"/>
    <w:rsid w:val="006F343B"/>
    <w:rsid w:val="006F54B9"/>
    <w:rsid w:val="00701F16"/>
    <w:rsid w:val="00703B65"/>
    <w:rsid w:val="00707866"/>
    <w:rsid w:val="0071031A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C39"/>
    <w:rsid w:val="007505AD"/>
    <w:rsid w:val="00750FED"/>
    <w:rsid w:val="007519A7"/>
    <w:rsid w:val="007560A9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5A8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042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3B03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67D9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570B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88"/>
    <w:rsid w:val="00951EC3"/>
    <w:rsid w:val="00952431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1AF"/>
    <w:rsid w:val="009742B8"/>
    <w:rsid w:val="00977475"/>
    <w:rsid w:val="009777E4"/>
    <w:rsid w:val="00977F75"/>
    <w:rsid w:val="00980176"/>
    <w:rsid w:val="009805C3"/>
    <w:rsid w:val="00981129"/>
    <w:rsid w:val="009811F0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C766E"/>
    <w:rsid w:val="009D24C1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06EC8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0594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58"/>
    <w:rsid w:val="00A56163"/>
    <w:rsid w:val="00A56476"/>
    <w:rsid w:val="00A62613"/>
    <w:rsid w:val="00A63C87"/>
    <w:rsid w:val="00A7002D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16D8"/>
    <w:rsid w:val="00AB5A8F"/>
    <w:rsid w:val="00AB6F47"/>
    <w:rsid w:val="00AC3BAC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5C53"/>
    <w:rsid w:val="00AF6857"/>
    <w:rsid w:val="00B00DE5"/>
    <w:rsid w:val="00B03D1B"/>
    <w:rsid w:val="00B07028"/>
    <w:rsid w:val="00B10621"/>
    <w:rsid w:val="00B1080E"/>
    <w:rsid w:val="00B10D90"/>
    <w:rsid w:val="00B12ED9"/>
    <w:rsid w:val="00B15342"/>
    <w:rsid w:val="00B21278"/>
    <w:rsid w:val="00B23CEE"/>
    <w:rsid w:val="00B25989"/>
    <w:rsid w:val="00B31456"/>
    <w:rsid w:val="00B36F38"/>
    <w:rsid w:val="00B41AFC"/>
    <w:rsid w:val="00B4211C"/>
    <w:rsid w:val="00B42378"/>
    <w:rsid w:val="00B45B7B"/>
    <w:rsid w:val="00B526BF"/>
    <w:rsid w:val="00B54622"/>
    <w:rsid w:val="00B56174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1380"/>
    <w:rsid w:val="00BF2F0D"/>
    <w:rsid w:val="00BF3493"/>
    <w:rsid w:val="00BF350A"/>
    <w:rsid w:val="00BF5250"/>
    <w:rsid w:val="00BF5A36"/>
    <w:rsid w:val="00BF608A"/>
    <w:rsid w:val="00C025D0"/>
    <w:rsid w:val="00C045B3"/>
    <w:rsid w:val="00C10423"/>
    <w:rsid w:val="00C11BD0"/>
    <w:rsid w:val="00C120A5"/>
    <w:rsid w:val="00C1470F"/>
    <w:rsid w:val="00C14DE6"/>
    <w:rsid w:val="00C237FE"/>
    <w:rsid w:val="00C2534D"/>
    <w:rsid w:val="00C253F4"/>
    <w:rsid w:val="00C27943"/>
    <w:rsid w:val="00C27C7B"/>
    <w:rsid w:val="00C30357"/>
    <w:rsid w:val="00C31EC3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5658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12F1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2D1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557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08B4"/>
    <w:rsid w:val="00D8112E"/>
    <w:rsid w:val="00D813C8"/>
    <w:rsid w:val="00D82064"/>
    <w:rsid w:val="00D82E78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D0141"/>
    <w:rsid w:val="00DD286A"/>
    <w:rsid w:val="00DD2D91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6527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0565"/>
    <w:rsid w:val="00F43924"/>
    <w:rsid w:val="00F45051"/>
    <w:rsid w:val="00F45710"/>
    <w:rsid w:val="00F46B0D"/>
    <w:rsid w:val="00F4773D"/>
    <w:rsid w:val="00F50B8B"/>
    <w:rsid w:val="00F53B48"/>
    <w:rsid w:val="00F53D69"/>
    <w:rsid w:val="00F5605A"/>
    <w:rsid w:val="00F56729"/>
    <w:rsid w:val="00F61D1F"/>
    <w:rsid w:val="00F61DA7"/>
    <w:rsid w:val="00F639E6"/>
    <w:rsid w:val="00F70419"/>
    <w:rsid w:val="00F71CB6"/>
    <w:rsid w:val="00F7625E"/>
    <w:rsid w:val="00F823D1"/>
    <w:rsid w:val="00F83553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439D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E57A-105E-43EF-97DE-36CF23D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126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106</cp:revision>
  <cp:lastPrinted>2021-10-22T12:19:00Z</cp:lastPrinted>
  <dcterms:created xsi:type="dcterms:W3CDTF">2021-08-23T07:04:00Z</dcterms:created>
  <dcterms:modified xsi:type="dcterms:W3CDTF">2021-10-22T13:23:00Z</dcterms:modified>
</cp:coreProperties>
</file>