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651D7" w14:textId="77777777" w:rsidR="00655663" w:rsidRPr="00110376" w:rsidRDefault="00655663" w:rsidP="00655663">
      <w:pPr>
        <w:ind w:left="6521"/>
        <w:jc w:val="center"/>
        <w:rPr>
          <w:b/>
          <w:sz w:val="20"/>
          <w:szCs w:val="20"/>
        </w:rPr>
      </w:pPr>
    </w:p>
    <w:p w14:paraId="46FE67CB" w14:textId="77777777" w:rsidR="00655663" w:rsidRPr="00110376" w:rsidRDefault="00655663" w:rsidP="00655663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91497B" wp14:editId="06BCCC41">
                <wp:simplePos x="0" y="0"/>
                <wp:positionH relativeFrom="column">
                  <wp:posOffset>3933645</wp:posOffset>
                </wp:positionH>
                <wp:positionV relativeFrom="paragraph">
                  <wp:posOffset>132</wp:posOffset>
                </wp:positionV>
                <wp:extent cx="2360930" cy="434616"/>
                <wp:effectExtent l="0" t="0" r="15240" b="2286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D443" w14:textId="77777777" w:rsidR="007115D8" w:rsidRDefault="007115D8" w:rsidP="00655663"/>
                          <w:p w14:paraId="4118E196" w14:textId="77777777" w:rsidR="007115D8" w:rsidRDefault="007115D8" w:rsidP="00655663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149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9.75pt;margin-top:0;width:185.9pt;height:34.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">
                <v:textbox>
                  <w:txbxContent>
                    <w:p w14:paraId="2161D443" w14:textId="77777777" w:rsidR="007115D8" w:rsidRDefault="007115D8" w:rsidP="00655663"/>
                    <w:p w14:paraId="4118E196" w14:textId="77777777" w:rsidR="007115D8" w:rsidRDefault="007115D8" w:rsidP="00655663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0A38D" w14:textId="1DEB5B19" w:rsidR="00655663" w:rsidRPr="00110376" w:rsidRDefault="00655663" w:rsidP="00655663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4CEF12AB" w14:textId="524F93F8" w:rsidR="00655663" w:rsidRPr="00110376" w:rsidRDefault="00655663" w:rsidP="005C1EAC">
      <w:pPr>
        <w:pStyle w:val="1"/>
        <w:keepNext w:val="0"/>
        <w:widowControl w:val="0"/>
        <w:rPr>
          <w:b/>
        </w:rPr>
      </w:pPr>
      <w:r w:rsidRPr="00110376">
        <w:rPr>
          <w:b/>
        </w:rPr>
        <w:t>ЗАЯВКА</w:t>
      </w:r>
      <w:r w:rsidR="005C1EAC" w:rsidRPr="00110376">
        <w:rPr>
          <w:b/>
        </w:rPr>
        <w:t xml:space="preserve"> </w:t>
      </w:r>
      <w:r w:rsidR="005C1EAC" w:rsidRPr="00110376">
        <w:rPr>
          <w:b/>
        </w:rPr>
        <w:br/>
      </w:r>
      <w:r w:rsidRPr="00110376">
        <w:rPr>
          <w:b/>
        </w:rPr>
        <w:t>на открытие заказа «</w:t>
      </w:r>
      <w:r w:rsidR="004E2D1B" w:rsidRPr="00110376">
        <w:rPr>
          <w:b/>
        </w:rPr>
        <w:t xml:space="preserve">Создание </w:t>
      </w:r>
      <w:r w:rsidRPr="00110376">
        <w:rPr>
          <w:b/>
        </w:rPr>
        <w:t>топографического (ситуационного) плана М</w:t>
      </w:r>
      <w:r w:rsidR="00277686" w:rsidRPr="00110376">
        <w:rPr>
          <w:b/>
        </w:rPr>
        <w:t> </w:t>
      </w:r>
      <w:r w:rsidRPr="00110376">
        <w:rPr>
          <w:b/>
        </w:rPr>
        <w:t>1:2000 по результатам полевых работ»</w:t>
      </w:r>
    </w:p>
    <w:p w14:paraId="0AABF7AD" w14:textId="77777777" w:rsidR="00655663" w:rsidRPr="00110376" w:rsidRDefault="00655663" w:rsidP="00655663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655663" w:rsidRPr="00110376" w14:paraId="5711A305" w14:textId="77777777" w:rsidTr="00FC72EB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495B41" w14:textId="77777777" w:rsidR="00655663" w:rsidRPr="00110376" w:rsidRDefault="00655663" w:rsidP="00FC72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33E70F4" w14:textId="77777777" w:rsidR="00655663" w:rsidRPr="00110376" w:rsidRDefault="00655663" w:rsidP="00FC72EB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801E28" w14:textId="77777777" w:rsidR="00655663" w:rsidRPr="00110376" w:rsidRDefault="00655663" w:rsidP="00FC72EB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5AA7E363" w14:textId="7AFD6AFB" w:rsidR="00655663" w:rsidRDefault="00655663" w:rsidP="00655663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07"/>
        <w:gridCol w:w="616"/>
        <w:gridCol w:w="2379"/>
        <w:gridCol w:w="1077"/>
        <w:gridCol w:w="663"/>
        <w:gridCol w:w="4923"/>
      </w:tblGrid>
      <w:tr w:rsidR="0059306C" w:rsidRPr="00110376" w14:paraId="73DA7699" w14:textId="77777777" w:rsidTr="006222AB">
        <w:tc>
          <w:tcPr>
            <w:tcW w:w="10065" w:type="dxa"/>
            <w:gridSpan w:val="6"/>
            <w:vAlign w:val="center"/>
          </w:tcPr>
          <w:p w14:paraId="062C7D95" w14:textId="77777777" w:rsidR="0059306C" w:rsidRPr="00110376" w:rsidRDefault="0059306C" w:rsidP="0059306C">
            <w:pPr>
              <w:pStyle w:val="ac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Категория заказчика</w:t>
            </w:r>
          </w:p>
        </w:tc>
      </w:tr>
      <w:tr w:rsidR="0059306C" w:rsidRPr="00110376" w14:paraId="7FEAB279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1F04B1A3" w14:textId="77777777" w:rsidR="0059306C" w:rsidRPr="00110376" w:rsidRDefault="0059306C" w:rsidP="0059306C">
            <w:pPr>
              <w:pStyle w:val="ac"/>
              <w:numPr>
                <w:ilvl w:val="1"/>
                <w:numId w:val="2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1F7CFB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D0A5697" w14:textId="77777777" w:rsidR="0059306C" w:rsidRPr="00110376" w:rsidRDefault="0059306C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0A8BB8A" w14:textId="77777777" w:rsidR="0059306C" w:rsidRPr="00110376" w:rsidRDefault="0059306C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2F916D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</w:tr>
      <w:tr w:rsidR="0059306C" w:rsidRPr="00110376" w14:paraId="2EB28D7E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69CDCEC8" w14:textId="77777777" w:rsidR="0059306C" w:rsidRPr="00110376" w:rsidRDefault="0059306C" w:rsidP="0059306C">
            <w:pPr>
              <w:pStyle w:val="ac"/>
              <w:numPr>
                <w:ilvl w:val="1"/>
                <w:numId w:val="2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82AE31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B6157FC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790B48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</w:tr>
      <w:tr w:rsidR="0059306C" w:rsidRPr="00110376" w14:paraId="45EBB6E5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12EAE76E" w14:textId="77777777" w:rsidR="0059306C" w:rsidRPr="00110376" w:rsidRDefault="0059306C" w:rsidP="0059306C">
            <w:pPr>
              <w:pStyle w:val="ac"/>
              <w:numPr>
                <w:ilvl w:val="1"/>
                <w:numId w:val="2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BD1378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8A0B862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8CE86FA" w14:textId="77777777" w:rsidR="0059306C" w:rsidRPr="00110376" w:rsidRDefault="0059306C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1D1CEF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</w:tr>
      <w:tr w:rsidR="0059306C" w:rsidRPr="00110376" w14:paraId="60CA21F2" w14:textId="77777777" w:rsidTr="006222AB">
        <w:trPr>
          <w:trHeight w:val="480"/>
        </w:trPr>
        <w:tc>
          <w:tcPr>
            <w:tcW w:w="4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D44043" w14:textId="77777777" w:rsidR="0059306C" w:rsidRPr="00110376" w:rsidRDefault="0059306C" w:rsidP="0059306C">
            <w:pPr>
              <w:pStyle w:val="ac"/>
              <w:numPr>
                <w:ilvl w:val="1"/>
                <w:numId w:val="2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B238B6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66705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91B20E7" w14:textId="77777777" w:rsidR="0059306C" w:rsidRPr="000D1DEA" w:rsidRDefault="0059306C" w:rsidP="006222AB">
            <w:pPr>
              <w:jc w:val="both"/>
            </w:pPr>
            <w:r w:rsidRPr="000D1DEA">
              <w:t>Иные сведения об организации приведены в при</w:t>
            </w:r>
            <w:r>
              <w:t>лагаемой карточке организации.</w:t>
            </w:r>
          </w:p>
        </w:tc>
      </w:tr>
      <w:tr w:rsidR="0059306C" w:rsidRPr="00110376" w14:paraId="2131AF54" w14:textId="77777777" w:rsidTr="006222AB">
        <w:tc>
          <w:tcPr>
            <w:tcW w:w="1006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45852D8F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</w:tr>
      <w:tr w:rsidR="0059306C" w:rsidRPr="00110376" w14:paraId="02FB79F1" w14:textId="77777777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0A1FDDF8" w14:textId="77777777" w:rsidR="0059306C" w:rsidRPr="00110376" w:rsidRDefault="0059306C" w:rsidP="0059306C">
            <w:pPr>
              <w:pStyle w:val="ac"/>
              <w:numPr>
                <w:ilvl w:val="1"/>
                <w:numId w:val="2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932C45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15F6E2" w14:textId="77777777" w:rsidR="0059306C" w:rsidRPr="00110376" w:rsidRDefault="0059306C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AD0F33" w14:textId="77777777" w:rsidR="0059306C" w:rsidRPr="00110376" w:rsidRDefault="0059306C" w:rsidP="006222A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2CDBDC" w14:textId="77777777" w:rsidR="0059306C" w:rsidRPr="00110376" w:rsidRDefault="0059306C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59306C" w:rsidRPr="00110376" w14:paraId="402EA036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0481BF23" w14:textId="77777777" w:rsidR="0059306C" w:rsidRPr="00110376" w:rsidRDefault="0059306C" w:rsidP="0059306C">
            <w:pPr>
              <w:pStyle w:val="ac"/>
              <w:numPr>
                <w:ilvl w:val="1"/>
                <w:numId w:val="2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8E581F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D73C6C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35DB66" w14:textId="77777777" w:rsidR="0059306C" w:rsidRPr="00110376" w:rsidRDefault="0059306C" w:rsidP="006222A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306C" w:rsidRPr="00110376" w14:paraId="51C45328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57C50E62" w14:textId="77777777" w:rsidR="0059306C" w:rsidRPr="00110376" w:rsidRDefault="0059306C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C5AC7B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76AD38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AE02292" w14:textId="4E4857E4" w:rsidR="0059306C" w:rsidRPr="00110376" w:rsidRDefault="00081840" w:rsidP="006222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="0059306C" w:rsidRPr="00110376">
              <w:rPr>
                <w:sz w:val="20"/>
                <w:szCs w:val="20"/>
              </w:rPr>
              <w:t>:</w:t>
            </w:r>
          </w:p>
        </w:tc>
        <w:tc>
          <w:tcPr>
            <w:tcW w:w="5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9B2416" w14:textId="77777777" w:rsidR="0059306C" w:rsidRPr="00110376" w:rsidRDefault="0059306C" w:rsidP="006222AB">
            <w:pPr>
              <w:jc w:val="both"/>
              <w:rPr>
                <w:sz w:val="20"/>
                <w:szCs w:val="20"/>
              </w:rPr>
            </w:pPr>
          </w:p>
        </w:tc>
      </w:tr>
      <w:tr w:rsidR="0059306C" w:rsidRPr="00110376" w14:paraId="138EAB77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73B70656" w14:textId="77777777" w:rsidR="0059306C" w:rsidRPr="00110376" w:rsidRDefault="0059306C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7B0528" w14:textId="77777777" w:rsidR="0059306C" w:rsidRPr="00110376" w:rsidRDefault="0059306C" w:rsidP="0062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1A95F" w14:textId="77777777" w:rsidR="0059306C" w:rsidRPr="00110376" w:rsidRDefault="0059306C" w:rsidP="006222AB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4B732F" w14:textId="77777777" w:rsidR="0059306C" w:rsidRPr="00110376" w:rsidRDefault="0059306C" w:rsidP="006222AB">
            <w:pPr>
              <w:jc w:val="both"/>
              <w:rPr>
                <w:sz w:val="20"/>
                <w:szCs w:val="20"/>
              </w:rPr>
            </w:pPr>
            <w:r w:rsidRPr="000D1DEA">
              <w:t xml:space="preserve">Иные сведения о </w:t>
            </w:r>
            <w:r>
              <w:t xml:space="preserve">предпринимателе </w:t>
            </w:r>
            <w:r w:rsidRPr="000D1DEA">
              <w:t>приведены в при</w:t>
            </w:r>
            <w:r>
              <w:t>лагаемой карточке организации.</w:t>
            </w:r>
          </w:p>
        </w:tc>
      </w:tr>
    </w:tbl>
    <w:p w14:paraId="66FE174B" w14:textId="4616EF41" w:rsidR="0059306C" w:rsidRDefault="0059306C" w:rsidP="00655663">
      <w:pPr>
        <w:rPr>
          <w:sz w:val="20"/>
          <w:szCs w:val="20"/>
        </w:rPr>
      </w:pPr>
    </w:p>
    <w:p w14:paraId="46D39F94" w14:textId="77777777" w:rsidR="00C24E3B" w:rsidRPr="00110376" w:rsidRDefault="00C24E3B" w:rsidP="00C24E3B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договора осуществлять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8024"/>
      </w:tblGrid>
      <w:tr w:rsidR="00C24E3B" w:rsidRPr="00110376" w14:paraId="212DC81B" w14:textId="77777777" w:rsidTr="00674337">
        <w:tc>
          <w:tcPr>
            <w:tcW w:w="10206" w:type="dxa"/>
            <w:gridSpan w:val="2"/>
          </w:tcPr>
          <w:p w14:paraId="3F9DBB78" w14:textId="77777777" w:rsidR="00C24E3B" w:rsidRPr="00110376" w:rsidRDefault="00C24E3B" w:rsidP="00674337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Конт</w:t>
            </w:r>
            <w:bookmarkStart w:id="0" w:name="КонтактноеЛицо_1"/>
            <w:bookmarkEnd w:id="0"/>
            <w:r w:rsidRPr="00110376">
              <w:rPr>
                <w:b/>
                <w:sz w:val="20"/>
                <w:szCs w:val="20"/>
              </w:rPr>
              <w:t>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C24E3B" w:rsidRPr="00110376" w14:paraId="7AA123DA" w14:textId="77777777" w:rsidTr="00674337">
        <w:tc>
          <w:tcPr>
            <w:tcW w:w="2182" w:type="dxa"/>
          </w:tcPr>
          <w:p w14:paraId="746281A8" w14:textId="77777777" w:rsidR="00C24E3B" w:rsidRPr="00110376" w:rsidRDefault="00C24E3B" w:rsidP="0067433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024" w:type="dxa"/>
          </w:tcPr>
          <w:p w14:paraId="0214FFAC" w14:textId="77777777" w:rsidR="00C24E3B" w:rsidRPr="00110376" w:rsidRDefault="00C24E3B" w:rsidP="00674337">
            <w:pPr>
              <w:rPr>
                <w:sz w:val="20"/>
                <w:szCs w:val="20"/>
                <w:lang w:val="en-US"/>
              </w:rPr>
            </w:pPr>
          </w:p>
        </w:tc>
      </w:tr>
      <w:tr w:rsidR="00C24E3B" w:rsidRPr="00110376" w14:paraId="3397273A" w14:textId="77777777" w:rsidTr="00674337">
        <w:tc>
          <w:tcPr>
            <w:tcW w:w="2182" w:type="dxa"/>
          </w:tcPr>
          <w:p w14:paraId="12E94F25" w14:textId="77777777" w:rsidR="00C24E3B" w:rsidRPr="00110376" w:rsidRDefault="00C24E3B" w:rsidP="0067433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8024" w:type="dxa"/>
          </w:tcPr>
          <w:p w14:paraId="1B8E0D0B" w14:textId="77777777" w:rsidR="00C24E3B" w:rsidRPr="00110376" w:rsidRDefault="00C24E3B" w:rsidP="00674337">
            <w:pPr>
              <w:rPr>
                <w:sz w:val="20"/>
                <w:szCs w:val="20"/>
              </w:rPr>
            </w:pPr>
          </w:p>
        </w:tc>
      </w:tr>
      <w:tr w:rsidR="00C24E3B" w:rsidRPr="00110376" w14:paraId="55DCE821" w14:textId="77777777" w:rsidTr="00674337">
        <w:tc>
          <w:tcPr>
            <w:tcW w:w="2182" w:type="dxa"/>
          </w:tcPr>
          <w:p w14:paraId="48C8B9CE" w14:textId="77777777" w:rsidR="00C24E3B" w:rsidRPr="00110376" w:rsidRDefault="00C24E3B" w:rsidP="0067433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8024" w:type="dxa"/>
          </w:tcPr>
          <w:p w14:paraId="578CF697" w14:textId="77777777" w:rsidR="00C24E3B" w:rsidRPr="00110376" w:rsidRDefault="00C24E3B" w:rsidP="00674337">
            <w:pPr>
              <w:rPr>
                <w:sz w:val="20"/>
                <w:szCs w:val="20"/>
              </w:rPr>
            </w:pPr>
          </w:p>
        </w:tc>
      </w:tr>
      <w:tr w:rsidR="00C24E3B" w:rsidRPr="00110376" w14:paraId="26E710D9" w14:textId="77777777" w:rsidTr="00674337">
        <w:trPr>
          <w:trHeight w:val="213"/>
        </w:trPr>
        <w:tc>
          <w:tcPr>
            <w:tcW w:w="2182" w:type="dxa"/>
          </w:tcPr>
          <w:p w14:paraId="16C21BB3" w14:textId="77777777" w:rsidR="00C24E3B" w:rsidRPr="00110376" w:rsidRDefault="00C24E3B" w:rsidP="0067433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024" w:type="dxa"/>
          </w:tcPr>
          <w:p w14:paraId="2FAD501C" w14:textId="77777777" w:rsidR="00C24E3B" w:rsidRPr="00110376" w:rsidRDefault="00C24E3B" w:rsidP="00674337">
            <w:pPr>
              <w:rPr>
                <w:sz w:val="20"/>
                <w:szCs w:val="20"/>
              </w:rPr>
            </w:pPr>
          </w:p>
        </w:tc>
      </w:tr>
    </w:tbl>
    <w:p w14:paraId="36B08563" w14:textId="77777777" w:rsidR="00C24E3B" w:rsidRDefault="00C24E3B" w:rsidP="00655663">
      <w:pPr>
        <w:rPr>
          <w:sz w:val="20"/>
          <w:szCs w:val="20"/>
        </w:rPr>
      </w:pPr>
    </w:p>
    <w:p w14:paraId="1AAD5701" w14:textId="77777777" w:rsidR="00FD3AEF" w:rsidRPr="00110376" w:rsidRDefault="00FD3AEF" w:rsidP="00FD3AEF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Характеристики объекта</w:t>
      </w:r>
    </w:p>
    <w:p w14:paraId="06EF8062" w14:textId="77777777" w:rsidR="00FD3AEF" w:rsidRPr="00110376" w:rsidRDefault="00FD3AEF" w:rsidP="00FD3AEF">
      <w:pPr>
        <w:jc w:val="center"/>
        <w:rPr>
          <w:sz w:val="20"/>
          <w:szCs w:val="20"/>
        </w:rPr>
      </w:pPr>
      <w:r w:rsidRPr="00110376">
        <w:rPr>
          <w:sz w:val="20"/>
          <w:szCs w:val="20"/>
        </w:rPr>
        <w:t>(</w:t>
      </w:r>
      <w:r w:rsidRPr="00110376">
        <w:rPr>
          <w:b/>
          <w:sz w:val="20"/>
          <w:szCs w:val="20"/>
        </w:rPr>
        <w:t>заполните все поля</w:t>
      </w:r>
      <w:r w:rsidRPr="00110376">
        <w:rPr>
          <w:sz w:val="20"/>
          <w:szCs w:val="20"/>
        </w:rPr>
        <w:t>. Обратите особое внимание: наименование объекта и адрес будут указаны на топографическом (ситуационном) плане)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FD3AEF" w:rsidRPr="00110376" w14:paraId="4CF6C20D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2D1CD9DD" w14:textId="77777777" w:rsidR="00FD3AEF" w:rsidRPr="00110376" w:rsidRDefault="00FD3AEF" w:rsidP="00E06527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46DEB7D8" w14:textId="77777777" w:rsidR="00FD3AEF" w:rsidRPr="00110376" w:rsidRDefault="00FD3AEF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3FBB06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</w:tr>
      <w:tr w:rsidR="00FD3AEF" w:rsidRPr="00110376" w14:paraId="24D9E4A8" w14:textId="77777777" w:rsidTr="00E06527">
        <w:trPr>
          <w:trHeight w:val="280"/>
        </w:trPr>
        <w:tc>
          <w:tcPr>
            <w:tcW w:w="492" w:type="dxa"/>
            <w:vMerge/>
          </w:tcPr>
          <w:p w14:paraId="317F43A4" w14:textId="77777777" w:rsidR="00FD3AEF" w:rsidRPr="00110376" w:rsidRDefault="00FD3AEF" w:rsidP="00E06527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7A52B906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912233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</w:tr>
      <w:tr w:rsidR="00FD3AEF" w:rsidRPr="00110376" w14:paraId="2605BDF6" w14:textId="77777777" w:rsidTr="00E06527">
        <w:trPr>
          <w:trHeight w:val="271"/>
        </w:trPr>
        <w:tc>
          <w:tcPr>
            <w:tcW w:w="492" w:type="dxa"/>
            <w:vMerge/>
          </w:tcPr>
          <w:p w14:paraId="5625CA9C" w14:textId="77777777" w:rsidR="00FD3AEF" w:rsidRPr="00110376" w:rsidRDefault="00FD3AEF" w:rsidP="00E06527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02DAAAC0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546B1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</w:tr>
      <w:tr w:rsidR="00FD3AEF" w:rsidRPr="00110376" w14:paraId="14508CB6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45553FB0" w14:textId="77777777" w:rsidR="00FD3AEF" w:rsidRPr="00110376" w:rsidRDefault="00FD3AEF" w:rsidP="00E06527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72791B0D" w14:textId="77777777" w:rsidR="00FD3AEF" w:rsidRPr="00110376" w:rsidRDefault="00FD3AEF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0FB2F1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</w:tr>
      <w:tr w:rsidR="00FD3AEF" w:rsidRPr="00110376" w14:paraId="4031FB5E" w14:textId="77777777" w:rsidTr="00E06527">
        <w:trPr>
          <w:trHeight w:val="279"/>
        </w:trPr>
        <w:tc>
          <w:tcPr>
            <w:tcW w:w="492" w:type="dxa"/>
            <w:vMerge/>
          </w:tcPr>
          <w:p w14:paraId="7132EEB1" w14:textId="77777777" w:rsidR="00FD3AEF" w:rsidRPr="00110376" w:rsidRDefault="00FD3AEF" w:rsidP="00E06527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49FBEE91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C0AAA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</w:tr>
      <w:tr w:rsidR="00FD3AEF" w:rsidRPr="00110376" w14:paraId="78EF2704" w14:textId="77777777" w:rsidTr="00E06527">
        <w:tc>
          <w:tcPr>
            <w:tcW w:w="492" w:type="dxa"/>
          </w:tcPr>
          <w:p w14:paraId="5885164B" w14:textId="77777777" w:rsidR="00FD3AEF" w:rsidRPr="00110376" w:rsidRDefault="00FD3AEF" w:rsidP="00E06527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12" w:space="0" w:color="auto"/>
            </w:tcBorders>
          </w:tcPr>
          <w:p w14:paraId="04B53096" w14:textId="77777777" w:rsidR="00FD3AEF" w:rsidRPr="00110376" w:rsidRDefault="00FD3AEF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характер строительства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15AF34" w14:textId="77777777" w:rsidR="00FD3AEF" w:rsidRPr="00110376" w:rsidRDefault="00FD3AEF" w:rsidP="00E06527">
            <w:pPr>
              <w:rPr>
                <w:sz w:val="20"/>
                <w:szCs w:val="20"/>
              </w:rPr>
            </w:pPr>
          </w:p>
        </w:tc>
      </w:tr>
    </w:tbl>
    <w:p w14:paraId="2E543EAE" w14:textId="7207A200" w:rsidR="00FD3AEF" w:rsidRDefault="00FD3AEF" w:rsidP="00FD3AEF">
      <w:pPr>
        <w:rPr>
          <w:sz w:val="20"/>
          <w:szCs w:val="20"/>
        </w:rPr>
      </w:pPr>
    </w:p>
    <w:p w14:paraId="76FE5C84" w14:textId="77777777" w:rsidR="004F3E75" w:rsidRPr="00110376" w:rsidRDefault="004F3E75" w:rsidP="00FD3AEF">
      <w:pPr>
        <w:rPr>
          <w:sz w:val="20"/>
          <w:szCs w:val="20"/>
        </w:rPr>
      </w:pPr>
    </w:p>
    <w:p w14:paraId="32887229" w14:textId="536394E7" w:rsidR="00655663" w:rsidRPr="00110376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49"/>
        <w:gridCol w:w="15"/>
      </w:tblGrid>
      <w:tr w:rsidR="00655663" w:rsidRPr="00110376" w14:paraId="3A4283A4" w14:textId="77777777" w:rsidTr="00FC72EB">
        <w:tc>
          <w:tcPr>
            <w:tcW w:w="10065" w:type="dxa"/>
            <w:gridSpan w:val="5"/>
            <w:vAlign w:val="center"/>
          </w:tcPr>
          <w:p w14:paraId="37906A15" w14:textId="089AAB07" w:rsidR="00655663" w:rsidRPr="00110376" w:rsidRDefault="00655663" w:rsidP="00ED2E76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</w:t>
            </w:r>
            <w:r w:rsidR="00F37F63" w:rsidRPr="00110376">
              <w:rPr>
                <w:sz w:val="20"/>
                <w:szCs w:val="20"/>
              </w:rPr>
              <w:t xml:space="preserve">выполнить работы </w:t>
            </w:r>
            <w:r w:rsidRPr="00110376">
              <w:rPr>
                <w:sz w:val="20"/>
                <w:szCs w:val="20"/>
              </w:rPr>
              <w:t>соответствии с нижеуказанными условиями (выбрать из списка один или несколько вариантов)</w:t>
            </w:r>
          </w:p>
        </w:tc>
      </w:tr>
      <w:tr w:rsidR="00655663" w:rsidRPr="00110376" w14:paraId="5DEFAF5E" w14:textId="77777777" w:rsidTr="00FC72EB">
        <w:trPr>
          <w:gridAfter w:val="1"/>
          <w:wAfter w:w="15" w:type="dxa"/>
        </w:trPr>
        <w:tc>
          <w:tcPr>
            <w:tcW w:w="567" w:type="dxa"/>
            <w:vMerge w:val="restart"/>
            <w:vAlign w:val="center"/>
          </w:tcPr>
          <w:p w14:paraId="24C10684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313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23CAED" w14:textId="77777777" w:rsidR="00655663" w:rsidRPr="00110376" w:rsidRDefault="00655663" w:rsidP="00FC72EB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2"/>
                <w:szCs w:val="20"/>
                <w:lang w:val="en-US"/>
              </w:rPr>
              <w:t>V</w:t>
            </w:r>
          </w:p>
        </w:tc>
        <w:tc>
          <w:tcPr>
            <w:tcW w:w="8916" w:type="dxa"/>
            <w:gridSpan w:val="2"/>
            <w:vAlign w:val="center"/>
          </w:tcPr>
          <w:p w14:paraId="242C98D3" w14:textId="77777777" w:rsidR="00655663" w:rsidRPr="00110376" w:rsidRDefault="00655663" w:rsidP="00100B8F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создать топографический (ситуационн</w:t>
            </w:r>
            <w:r w:rsidR="00100B8F" w:rsidRPr="00110376">
              <w:rPr>
                <w:b/>
                <w:sz w:val="20"/>
                <w:szCs w:val="20"/>
              </w:rPr>
              <w:t>ый)</w:t>
            </w:r>
            <w:r w:rsidRPr="00110376">
              <w:rPr>
                <w:b/>
                <w:sz w:val="20"/>
                <w:szCs w:val="20"/>
              </w:rPr>
              <w:t xml:space="preserve"> план М 1:2000</w:t>
            </w:r>
          </w:p>
        </w:tc>
      </w:tr>
      <w:tr w:rsidR="00655663" w:rsidRPr="00110376" w14:paraId="0F84F60F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4F278562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A34F172" w14:textId="77777777" w:rsidR="00655663" w:rsidRPr="00110376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C1F6B06" w14:textId="77777777" w:rsidR="00655663" w:rsidRPr="00110376" w:rsidRDefault="00655663" w:rsidP="00FC72EB">
            <w:pPr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7C597907" w14:textId="29033F34" w:rsidR="00B6662C" w:rsidRPr="00110376" w:rsidRDefault="00B6662C" w:rsidP="00FC72EB">
            <w:pPr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магистральных подземных коммуникаций (включая проектируемые магистральные подземные коммуникации) по имеющимся материалам</w:t>
            </w:r>
          </w:p>
        </w:tc>
      </w:tr>
      <w:tr w:rsidR="00655663" w:rsidRPr="00110376" w14:paraId="5C75BC93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7AE0624E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D2847C5" w14:textId="77777777" w:rsidR="00655663" w:rsidRPr="00110376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D5606BD" w14:textId="77777777" w:rsidR="00655663" w:rsidRPr="00110376" w:rsidRDefault="00655663" w:rsidP="00FC72E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484D6703" w14:textId="77777777" w:rsidR="00655663" w:rsidRPr="00110376" w:rsidRDefault="00655663" w:rsidP="00FC72EB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</w:t>
            </w:r>
          </w:p>
        </w:tc>
      </w:tr>
      <w:tr w:rsidR="00655663" w:rsidRPr="00110376" w14:paraId="63F7F848" w14:textId="77777777" w:rsidTr="00FC72EB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2BD02F1E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CAC51F6" w14:textId="77777777" w:rsidR="00655663" w:rsidRPr="00110376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ГрЗУ"/>
            <w:bookmarkEnd w:id="1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9D12FD2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12E8DF21" w14:textId="77777777" w:rsidR="00655663" w:rsidRDefault="00A4412B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по материалам, предоставленным заказчиком (каталог координат) границ земельного участка с кадастровым номером ___________________________</w:t>
            </w:r>
          </w:p>
          <w:p w14:paraId="59246307" w14:textId="775F0251" w:rsidR="00BB7E26" w:rsidRPr="00110376" w:rsidRDefault="00BB7E26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3AFCBBD9" w14:textId="77777777" w:rsidR="00655663" w:rsidRPr="00110376" w:rsidRDefault="00655663" w:rsidP="00100B8F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outlineLvl w:val="1"/>
        <w:rPr>
          <w:sz w:val="20"/>
          <w:szCs w:val="20"/>
        </w:rPr>
      </w:pPr>
      <w:r w:rsidRPr="00110376">
        <w:rPr>
          <w:sz w:val="20"/>
          <w:szCs w:val="20"/>
        </w:rPr>
        <w:lastRenderedPageBreak/>
        <w:t>Укажите орган (организацию) в которые планируется направить топографический (ситуационный) план (информация заполняется по желанию, носит справочный характер):</w:t>
      </w:r>
    </w:p>
    <w:tbl>
      <w:tblPr>
        <w:tblStyle w:val="ab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55663" w:rsidRPr="00110376" w14:paraId="1EC3974F" w14:textId="77777777" w:rsidTr="00FC72EB">
        <w:trPr>
          <w:trHeight w:val="213"/>
        </w:trPr>
        <w:tc>
          <w:tcPr>
            <w:tcW w:w="10065" w:type="dxa"/>
          </w:tcPr>
          <w:p w14:paraId="0CBF3792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50907F2D" w14:textId="77777777" w:rsidR="00655663" w:rsidRPr="00110376" w:rsidRDefault="00655663" w:rsidP="00655663">
      <w:pPr>
        <w:rPr>
          <w:sz w:val="20"/>
          <w:szCs w:val="20"/>
        </w:rPr>
      </w:pPr>
    </w:p>
    <w:p w14:paraId="526BB425" w14:textId="77777777" w:rsidR="00655663" w:rsidRPr="00110376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Режимную территорию в случае её попадания в границу заказа </w:t>
      </w:r>
      <w:r w:rsidRPr="00110376">
        <w:rPr>
          <w:sz w:val="20"/>
          <w:szCs w:val="20"/>
        </w:rPr>
        <w:t>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655663" w:rsidRPr="00110376" w14:paraId="51895C33" w14:textId="77777777" w:rsidTr="00FC72EB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08EABE45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09213D7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F0FF07A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выделить в отдельный заказ (получение результата работ в порядке, предусмотренном статьей 17 Закона Российской Федерации от 21.07.1993 № 5485-1 «О государственной тайне»)</w:t>
            </w:r>
          </w:p>
        </w:tc>
      </w:tr>
      <w:tr w:rsidR="00655663" w:rsidRPr="00110376" w14:paraId="1E9BECD2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DA2EF50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EC3A14A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020F4377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7F4520" w:rsidRPr="00110376" w14:paraId="641BFA79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5ED8FDCB" w14:textId="77777777" w:rsidR="007F4520" w:rsidRPr="00110376" w:rsidRDefault="007F4520" w:rsidP="007F4520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58D4CDB" w14:textId="77777777" w:rsidR="007F4520" w:rsidRPr="00110376" w:rsidRDefault="007F4520" w:rsidP="007F452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8CA4DEA" w14:textId="77777777" w:rsidR="007F4520" w:rsidRPr="00110376" w:rsidRDefault="007F4520" w:rsidP="007F4520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7F4520" w:rsidRPr="00110376" w14:paraId="2523B34C" w14:textId="77777777" w:rsidTr="00FC72E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064E673" w14:textId="77777777" w:rsidR="007F4520" w:rsidRPr="00110376" w:rsidRDefault="007F4520" w:rsidP="007F4520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9E9923B" w14:textId="77777777" w:rsidR="007F4520" w:rsidRPr="00110376" w:rsidRDefault="007F4520" w:rsidP="007F452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09BD412" w14:textId="77777777" w:rsidR="007F4520" w:rsidRPr="00110376" w:rsidRDefault="007F4520" w:rsidP="007F4520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65A22EB8" w14:textId="77777777" w:rsidR="00655663" w:rsidRPr="00110376" w:rsidRDefault="00655663" w:rsidP="00655663">
      <w:pPr>
        <w:rPr>
          <w:sz w:val="20"/>
          <w:szCs w:val="20"/>
        </w:rPr>
      </w:pPr>
    </w:p>
    <w:p w14:paraId="19E726F5" w14:textId="77777777" w:rsidR="00655663" w:rsidRPr="00110376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возможности)</w:t>
      </w:r>
    </w:p>
    <w:tbl>
      <w:tblPr>
        <w:tblStyle w:val="ab"/>
        <w:tblW w:w="99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655663" w:rsidRPr="00110376" w14:paraId="2A288F0C" w14:textId="77777777" w:rsidTr="00FC72EB">
        <w:trPr>
          <w:trHeight w:val="213"/>
        </w:trPr>
        <w:tc>
          <w:tcPr>
            <w:tcW w:w="9921" w:type="dxa"/>
            <w:tcBorders>
              <w:bottom w:val="dotted" w:sz="4" w:space="0" w:color="auto"/>
            </w:tcBorders>
          </w:tcPr>
          <w:p w14:paraId="53CE3DE0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655663" w:rsidRPr="00110376" w14:paraId="542BFC9A" w14:textId="77777777" w:rsidTr="00FC72EB">
        <w:trPr>
          <w:trHeight w:val="213"/>
        </w:trPr>
        <w:tc>
          <w:tcPr>
            <w:tcW w:w="9921" w:type="dxa"/>
            <w:tcBorders>
              <w:top w:val="dotted" w:sz="4" w:space="0" w:color="auto"/>
              <w:bottom w:val="dotted" w:sz="4" w:space="0" w:color="auto"/>
            </w:tcBorders>
          </w:tcPr>
          <w:p w14:paraId="71047C93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655663" w:rsidRPr="00110376" w14:paraId="601D6423" w14:textId="77777777" w:rsidTr="00FC72EB">
        <w:trPr>
          <w:trHeight w:val="213"/>
        </w:trPr>
        <w:tc>
          <w:tcPr>
            <w:tcW w:w="9921" w:type="dxa"/>
            <w:tcBorders>
              <w:top w:val="dotted" w:sz="4" w:space="0" w:color="auto"/>
            </w:tcBorders>
          </w:tcPr>
          <w:p w14:paraId="36867AAF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</w:tr>
    </w:tbl>
    <w:p w14:paraId="6162009E" w14:textId="01180792" w:rsidR="00655663" w:rsidRPr="00110376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об источнике финансировани</w:t>
      </w:r>
      <w:r w:rsidR="00FC53AE">
        <w:rPr>
          <w:b/>
          <w:sz w:val="20"/>
          <w:szCs w:val="20"/>
        </w:rPr>
        <w:t>я</w:t>
      </w:r>
      <w:r w:rsidRPr="00110376">
        <w:rPr>
          <w:b/>
          <w:sz w:val="20"/>
          <w:szCs w:val="20"/>
        </w:rPr>
        <w:t xml:space="preserve"> </w:t>
      </w:r>
      <w:r w:rsidRPr="00110376">
        <w:rPr>
          <w:sz w:val="20"/>
          <w:szCs w:val="20"/>
        </w:rPr>
        <w:t>(выбрать из списка)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9070"/>
      </w:tblGrid>
      <w:tr w:rsidR="00655663" w:rsidRPr="00110376" w14:paraId="6F8C1B4B" w14:textId="77777777" w:rsidTr="00FC72EB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07BE9A46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6311FFC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15A4D500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655663" w:rsidRPr="00110376" w14:paraId="13A3F4A4" w14:textId="77777777" w:rsidTr="00FC72EB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6CFFF239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2" w:name="ИсточнФинанс1"/>
            <w:bookmarkEnd w:id="2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FC56CA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389A5462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  <w:tr w:rsidR="00655663" w:rsidRPr="00110376" w14:paraId="175547D1" w14:textId="77777777" w:rsidTr="00FC72EB">
        <w:tc>
          <w:tcPr>
            <w:tcW w:w="426" w:type="dxa"/>
            <w:tcBorders>
              <w:right w:val="single" w:sz="12" w:space="0" w:color="auto"/>
            </w:tcBorders>
          </w:tcPr>
          <w:p w14:paraId="13ED0488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D39DCA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070" w:type="dxa"/>
            <w:tcBorders>
              <w:left w:val="single" w:sz="12" w:space="0" w:color="auto"/>
            </w:tcBorders>
          </w:tcPr>
          <w:p w14:paraId="7F5913B0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бюджет</w:t>
            </w:r>
          </w:p>
        </w:tc>
      </w:tr>
    </w:tbl>
    <w:p w14:paraId="3DB0E096" w14:textId="77777777" w:rsidR="00655663" w:rsidRPr="00110376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 Федеральном законе на основании которого осуществляется заключение договора </w:t>
      </w:r>
      <w:r w:rsidRPr="00110376">
        <w:rPr>
          <w:sz w:val="20"/>
          <w:szCs w:val="20"/>
        </w:rPr>
        <w:t>(в случае, если деятельность заказчика, регулируется таким законом, необходимо выбрать один вариант)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35"/>
        <w:gridCol w:w="32"/>
        <w:gridCol w:w="8503"/>
      </w:tblGrid>
      <w:tr w:rsidR="00655663" w:rsidRPr="00110376" w14:paraId="0EBA716A" w14:textId="77777777" w:rsidTr="00FC72EB">
        <w:tc>
          <w:tcPr>
            <w:tcW w:w="426" w:type="dxa"/>
            <w:vMerge w:val="restart"/>
            <w:vAlign w:val="center"/>
          </w:tcPr>
          <w:p w14:paraId="45A4B528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5AC69120" w14:textId="77777777" w:rsidR="00655663" w:rsidRPr="00110376" w:rsidRDefault="00655663" w:rsidP="00FC72EB">
            <w:pPr>
              <w:ind w:left="85" w:hanging="8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655663" w:rsidRPr="00110376" w14:paraId="6545A188" w14:textId="77777777" w:rsidTr="00FC72EB">
        <w:tc>
          <w:tcPr>
            <w:tcW w:w="426" w:type="dxa"/>
            <w:vMerge/>
          </w:tcPr>
          <w:p w14:paraId="219D9B7E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3662FC27" w14:textId="77777777" w:rsidR="00655663" w:rsidRPr="00110376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E7033AC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017AF640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655663" w:rsidRPr="00110376" w14:paraId="01737914" w14:textId="77777777" w:rsidTr="00FC72EB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3B52C5A9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7175AEDF" w14:textId="77777777" w:rsidR="00655663" w:rsidRPr="00110376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AC28FFB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3" w:type="dxa"/>
            <w:tcBorders>
              <w:left w:val="single" w:sz="12" w:space="0" w:color="auto"/>
            </w:tcBorders>
          </w:tcPr>
          <w:p w14:paraId="251A6A79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в виде бумажного документа в соответствии с пунктом №________ Положения о закупке</w:t>
            </w:r>
          </w:p>
        </w:tc>
      </w:tr>
      <w:tr w:rsidR="00655663" w:rsidRPr="00110376" w14:paraId="07125F47" w14:textId="77777777" w:rsidTr="00FC72EB">
        <w:tc>
          <w:tcPr>
            <w:tcW w:w="426" w:type="dxa"/>
            <w:vMerge w:val="restart"/>
            <w:vAlign w:val="center"/>
          </w:tcPr>
          <w:p w14:paraId="45F8B4EE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</w:tcPr>
          <w:p w14:paraId="7141DEEF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655663" w:rsidRPr="00110376" w14:paraId="0D401FE3" w14:textId="77777777" w:rsidTr="00FC72EB">
        <w:tc>
          <w:tcPr>
            <w:tcW w:w="426" w:type="dxa"/>
            <w:vMerge/>
          </w:tcPr>
          <w:p w14:paraId="66DDE25C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6941CCC5" w14:textId="77777777" w:rsidR="00655663" w:rsidRPr="00110376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598A3E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left w:val="single" w:sz="12" w:space="0" w:color="auto"/>
            </w:tcBorders>
          </w:tcPr>
          <w:p w14:paraId="32193CD9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655663" w:rsidRPr="00110376" w14:paraId="22C28D9B" w14:textId="77777777" w:rsidTr="00FC72EB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7013ECC7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476F79AA" w14:textId="77777777" w:rsidR="00655663" w:rsidRPr="00110376" w:rsidRDefault="00655663" w:rsidP="00655663">
            <w:pPr>
              <w:pStyle w:val="ac"/>
              <w:numPr>
                <w:ilvl w:val="2"/>
                <w:numId w:val="8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9B53D7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5" w:type="dxa"/>
            <w:gridSpan w:val="2"/>
            <w:tcBorders>
              <w:left w:val="single" w:sz="12" w:space="0" w:color="auto"/>
            </w:tcBorders>
          </w:tcPr>
          <w:p w14:paraId="53EC13DB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в виде бумажного документа</w:t>
            </w:r>
          </w:p>
        </w:tc>
      </w:tr>
    </w:tbl>
    <w:p w14:paraId="1CBF2D02" w14:textId="77777777" w:rsidR="00655663" w:rsidRPr="00110376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655663" w:rsidRPr="00110376" w14:paraId="319F065B" w14:textId="77777777" w:rsidTr="00FC72EB">
        <w:tc>
          <w:tcPr>
            <w:tcW w:w="3544" w:type="dxa"/>
          </w:tcPr>
          <w:p w14:paraId="6D2E53F4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6662" w:type="dxa"/>
          </w:tcPr>
          <w:p w14:paraId="2557BA9E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</w:tr>
      <w:tr w:rsidR="00655663" w:rsidRPr="00110376" w14:paraId="04286EB3" w14:textId="77777777" w:rsidTr="00FC72EB">
        <w:tc>
          <w:tcPr>
            <w:tcW w:w="3544" w:type="dxa"/>
          </w:tcPr>
          <w:p w14:paraId="3CC3AB6C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662" w:type="dxa"/>
          </w:tcPr>
          <w:p w14:paraId="39942A52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</w:tr>
      <w:tr w:rsidR="00655663" w:rsidRPr="00110376" w14:paraId="5921E847" w14:textId="77777777" w:rsidTr="00FC72EB">
        <w:tc>
          <w:tcPr>
            <w:tcW w:w="3544" w:type="dxa"/>
          </w:tcPr>
          <w:p w14:paraId="1E2B7384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662" w:type="dxa"/>
          </w:tcPr>
          <w:p w14:paraId="03FB420F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</w:tr>
    </w:tbl>
    <w:p w14:paraId="6F6BD757" w14:textId="77777777" w:rsidR="00655663" w:rsidRPr="00110376" w:rsidRDefault="00655663" w:rsidP="005C1EAC">
      <w:pPr>
        <w:pStyle w:val="ac"/>
        <w:numPr>
          <w:ilvl w:val="1"/>
          <w:numId w:val="8"/>
        </w:numPr>
        <w:tabs>
          <w:tab w:val="left" w:pos="567"/>
        </w:tabs>
        <w:ind w:left="0" w:firstLine="0"/>
        <w:jc w:val="center"/>
        <w:outlineLvl w:val="2"/>
        <w:rPr>
          <w:sz w:val="20"/>
          <w:szCs w:val="20"/>
        </w:rPr>
      </w:pPr>
      <w:r w:rsidRPr="00110376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55663" w:rsidRPr="00110376" w14:paraId="2019BE4A" w14:textId="77777777" w:rsidTr="00FC72EB">
        <w:trPr>
          <w:trHeight w:val="213"/>
        </w:trPr>
        <w:tc>
          <w:tcPr>
            <w:tcW w:w="5103" w:type="dxa"/>
          </w:tcPr>
          <w:p w14:paraId="17311B4B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 (используемый руководством и (или) иными работниками)</w:t>
            </w:r>
          </w:p>
        </w:tc>
        <w:tc>
          <w:tcPr>
            <w:tcW w:w="5103" w:type="dxa"/>
          </w:tcPr>
          <w:p w14:paraId="51F0DB4B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</w:tr>
      <w:tr w:rsidR="00655663" w:rsidRPr="00110376" w14:paraId="15D9DB87" w14:textId="77777777" w:rsidTr="00FC72EB">
        <w:trPr>
          <w:trHeight w:val="213"/>
        </w:trPr>
        <w:tc>
          <w:tcPr>
            <w:tcW w:w="5103" w:type="dxa"/>
          </w:tcPr>
          <w:p w14:paraId="16A5E1E5" w14:textId="77777777" w:rsidR="00655663" w:rsidRPr="00110376" w:rsidRDefault="00655663" w:rsidP="00FC72E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103" w:type="dxa"/>
          </w:tcPr>
          <w:p w14:paraId="74D7CCD4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</w:tr>
    </w:tbl>
    <w:p w14:paraId="04523F3A" w14:textId="4CFCE776" w:rsidR="0055496A" w:rsidRDefault="0055496A" w:rsidP="0055496A">
      <w:pPr>
        <w:ind w:right="-5" w:firstLine="284"/>
        <w:jc w:val="both"/>
        <w:rPr>
          <w:sz w:val="20"/>
          <w:szCs w:val="20"/>
        </w:rPr>
      </w:pPr>
    </w:p>
    <w:p w14:paraId="3B05D73D" w14:textId="77777777" w:rsidR="0055496A" w:rsidRPr="00110376" w:rsidRDefault="0055496A" w:rsidP="0055496A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в </w:t>
      </w:r>
      <w:r w:rsidRPr="00110376">
        <w:rPr>
          <w:sz w:val="20"/>
          <w:szCs w:val="20"/>
        </w:rPr>
        <w:t>(выбрать один вариант)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994"/>
        <w:gridCol w:w="557"/>
        <w:gridCol w:w="8090"/>
      </w:tblGrid>
      <w:tr w:rsidR="0055496A" w:rsidRPr="00110376" w14:paraId="6113B59D" w14:textId="77777777" w:rsidTr="005D11AA">
        <w:tc>
          <w:tcPr>
            <w:tcW w:w="426" w:type="dxa"/>
            <w:vMerge w:val="restart"/>
            <w:shd w:val="clear" w:color="auto" w:fill="FFFFFF" w:themeFill="background1"/>
          </w:tcPr>
          <w:p w14:paraId="4D357E55" w14:textId="77777777" w:rsidR="0055496A" w:rsidRPr="00110376" w:rsidRDefault="0055496A" w:rsidP="0055496A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3"/>
            <w:shd w:val="clear" w:color="auto" w:fill="FFFFFF" w:themeFill="background1"/>
          </w:tcPr>
          <w:p w14:paraId="183C6C4E" w14:textId="77777777" w:rsidR="0055496A" w:rsidRPr="00110376" w:rsidRDefault="0055496A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В помещении</w:t>
            </w:r>
          </w:p>
        </w:tc>
      </w:tr>
      <w:tr w:rsidR="0055496A" w:rsidRPr="00110376" w14:paraId="6181B657" w14:textId="77777777" w:rsidTr="005D11AA">
        <w:tc>
          <w:tcPr>
            <w:tcW w:w="426" w:type="dxa"/>
            <w:vMerge/>
            <w:shd w:val="clear" w:color="auto" w:fill="FFFFFF" w:themeFill="background1"/>
          </w:tcPr>
          <w:p w14:paraId="4C2B3A9A" w14:textId="77777777" w:rsidR="0055496A" w:rsidRPr="00110376" w:rsidRDefault="0055496A" w:rsidP="0067433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173F55F" w14:textId="77777777" w:rsidR="0055496A" w:rsidRPr="00110376" w:rsidRDefault="0055496A" w:rsidP="00272830">
            <w:pPr>
              <w:pStyle w:val="ac"/>
              <w:numPr>
                <w:ilvl w:val="2"/>
                <w:numId w:val="8"/>
              </w:numPr>
              <w:tabs>
                <w:tab w:val="left" w:pos="625"/>
              </w:tabs>
              <w:ind w:left="36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9905AB" w14:textId="77777777" w:rsidR="0055496A" w:rsidRPr="00110376" w:rsidRDefault="0055496A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17B47E4" w14:textId="7FDCAC79" w:rsidR="0055496A" w:rsidRPr="00110376" w:rsidRDefault="0055496A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Единой приемной (</w:t>
            </w:r>
            <w:r w:rsidR="00674337" w:rsidRPr="00110376">
              <w:rPr>
                <w:sz w:val="20"/>
                <w:szCs w:val="20"/>
              </w:rPr>
              <w:t xml:space="preserve">г. Москва, </w:t>
            </w:r>
            <w:r w:rsidR="00674337"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55496A" w:rsidRPr="00110376" w14:paraId="71407402" w14:textId="77777777" w:rsidTr="005D11AA">
        <w:tc>
          <w:tcPr>
            <w:tcW w:w="426" w:type="dxa"/>
            <w:vMerge/>
            <w:shd w:val="clear" w:color="auto" w:fill="FFFFFF" w:themeFill="background1"/>
          </w:tcPr>
          <w:p w14:paraId="483D1081" w14:textId="77777777" w:rsidR="0055496A" w:rsidRPr="00110376" w:rsidRDefault="0055496A" w:rsidP="0067433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9AF0A17" w14:textId="77777777" w:rsidR="0055496A" w:rsidRPr="00110376" w:rsidRDefault="0055496A" w:rsidP="00272830">
            <w:pPr>
              <w:pStyle w:val="ac"/>
              <w:numPr>
                <w:ilvl w:val="2"/>
                <w:numId w:val="8"/>
              </w:numPr>
              <w:tabs>
                <w:tab w:val="left" w:pos="625"/>
              </w:tabs>
              <w:ind w:left="36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22FD67" w14:textId="77777777" w:rsidR="0055496A" w:rsidRPr="00110376" w:rsidRDefault="0055496A" w:rsidP="00674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9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8604B96" w14:textId="77777777" w:rsidR="0055496A" w:rsidRPr="00110376" w:rsidRDefault="0055496A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Офиса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6A38F5" w:rsidRPr="00110376" w14:paraId="1E18F531" w14:textId="77777777" w:rsidTr="005D11AA">
        <w:tc>
          <w:tcPr>
            <w:tcW w:w="10067" w:type="dxa"/>
            <w:gridSpan w:val="4"/>
            <w:shd w:val="clear" w:color="auto" w:fill="FFFFFF" w:themeFill="background1"/>
          </w:tcPr>
          <w:p w14:paraId="36C0D0D9" w14:textId="7AEED8DB" w:rsidR="006A38F5" w:rsidRPr="00110376" w:rsidRDefault="006A38F5" w:rsidP="004F34D5">
            <w:pPr>
              <w:pStyle w:val="ac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виде.</w:t>
            </w:r>
          </w:p>
        </w:tc>
      </w:tr>
    </w:tbl>
    <w:p w14:paraId="2DFED0B3" w14:textId="77777777" w:rsidR="006A38F5" w:rsidRPr="0055496A" w:rsidRDefault="006A38F5" w:rsidP="0055496A">
      <w:pPr>
        <w:ind w:right="-5" w:firstLine="284"/>
        <w:jc w:val="both"/>
        <w:rPr>
          <w:sz w:val="20"/>
          <w:szCs w:val="20"/>
        </w:rPr>
      </w:pPr>
    </w:p>
    <w:p w14:paraId="662281EC" w14:textId="77777777" w:rsidR="00655663" w:rsidRPr="00110376" w:rsidRDefault="00655663" w:rsidP="005C1EAC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  <w:gridCol w:w="141"/>
      </w:tblGrid>
      <w:tr w:rsidR="00655663" w:rsidRPr="00110376" w14:paraId="04968848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54DF1F96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ECBAA11" w14:textId="77777777" w:rsidR="00655663" w:rsidRPr="00110376" w:rsidRDefault="00655663" w:rsidP="00FC72EB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480938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Ситуационный план с указанием границ съемки и подписью заказчика «Топографический план выполнить в границах 1-2-3-…-1 ФИО, число, подпись» (либо файл </w:t>
            </w:r>
            <w:r w:rsidRPr="00110376">
              <w:rPr>
                <w:sz w:val="20"/>
                <w:szCs w:val="20"/>
                <w:lang w:val="en-US"/>
              </w:rPr>
              <w:t>DWG</w:t>
            </w:r>
            <w:r w:rsidRPr="00110376">
              <w:rPr>
                <w:sz w:val="20"/>
                <w:szCs w:val="20"/>
              </w:rPr>
              <w:t xml:space="preserve"> на электронном носителе).</w:t>
            </w:r>
          </w:p>
        </w:tc>
      </w:tr>
      <w:tr w:rsidR="00655663" w:rsidRPr="00110376" w14:paraId="1616862A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1DF6EAF4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4A06058" w14:textId="77777777" w:rsidR="00655663" w:rsidRPr="00110376" w:rsidRDefault="00655663" w:rsidP="00FC72EB">
            <w:pPr>
              <w:jc w:val="center"/>
              <w:rPr>
                <w:b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379CD14F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карточки со сведениями об организации или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 и главного бухгалтера</w:t>
            </w:r>
          </w:p>
        </w:tc>
      </w:tr>
      <w:tr w:rsidR="00655663" w:rsidRPr="00110376" w14:paraId="1469D71C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7925B127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60A1257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3B6E601C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110376">
              <w:rPr>
                <w:sz w:val="20"/>
                <w:szCs w:val="20"/>
              </w:rPr>
              <w:t>правоподтверждающих</w:t>
            </w:r>
            <w:proofErr w:type="spellEnd"/>
            <w:r w:rsidRPr="00110376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655663" w:rsidRPr="00110376" w14:paraId="79587A32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3B6E04D8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BCAABD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0EEEC717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F74628" w:rsidRPr="00110376" w14:paraId="7EFE98BE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4F669B81" w14:textId="77777777" w:rsidR="00F74628" w:rsidRPr="00110376" w:rsidRDefault="00F74628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E687889" w14:textId="77777777" w:rsidR="00F74628" w:rsidRPr="00110376" w:rsidRDefault="00F74628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78E4DCFC" w14:textId="3F62A553" w:rsidR="00F74628" w:rsidRPr="00110376" w:rsidRDefault="00F74628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</w:t>
            </w:r>
            <w:r>
              <w:rPr>
                <w:sz w:val="20"/>
                <w:szCs w:val="20"/>
              </w:rPr>
              <w:t>авшего заявку</w:t>
            </w:r>
            <w:r w:rsidRPr="00110376">
              <w:rPr>
                <w:sz w:val="20"/>
                <w:szCs w:val="20"/>
              </w:rPr>
              <w:t xml:space="preserve"> от имени заявителя (в случае, если </w:t>
            </w:r>
            <w:r>
              <w:rPr>
                <w:sz w:val="20"/>
                <w:szCs w:val="20"/>
              </w:rPr>
              <w:t xml:space="preserve">заявку </w:t>
            </w:r>
            <w:r w:rsidRPr="00110376">
              <w:rPr>
                <w:sz w:val="20"/>
                <w:szCs w:val="20"/>
              </w:rPr>
              <w:t>от имени заявителя подписывает его представитель)</w:t>
            </w:r>
          </w:p>
        </w:tc>
      </w:tr>
      <w:tr w:rsidR="00655663" w:rsidRPr="00110376" w14:paraId="6EDDB29B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5254BCE2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7DF1986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64E2E0FA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655663" w:rsidRPr="00110376" w14:paraId="435B6744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4A19D1B4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B8EC7B9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0F90DC2D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655663" w:rsidRPr="00110376" w14:paraId="0FB5CD75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24956908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2EB1CC5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60BB6245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655663" w:rsidRPr="00110376" w14:paraId="0ABEE8CE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4C97B38E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2D0354F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389A1907" w14:textId="2EF8FF5A" w:rsidR="00655663" w:rsidRPr="00110376" w:rsidRDefault="00655663" w:rsidP="00FA6060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="00FA6060">
              <w:rPr>
                <w:sz w:val="20"/>
                <w:szCs w:val="20"/>
              </w:rPr>
              <w:fldChar w:fldCharType="begin"/>
            </w:r>
            <w:r w:rsidR="00FA6060">
              <w:rPr>
                <w:sz w:val="20"/>
                <w:szCs w:val="20"/>
              </w:rPr>
              <w:instrText xml:space="preserve"> REF  ГрЗУ \h \n \w  \* MERGEFORMAT </w:instrText>
            </w:r>
            <w:r w:rsidR="00FA6060">
              <w:rPr>
                <w:sz w:val="20"/>
                <w:szCs w:val="20"/>
              </w:rPr>
            </w:r>
            <w:r w:rsidR="00FA6060">
              <w:rPr>
                <w:sz w:val="20"/>
                <w:szCs w:val="20"/>
              </w:rPr>
              <w:fldChar w:fldCharType="separate"/>
            </w:r>
            <w:r w:rsidR="00FA6060">
              <w:rPr>
                <w:sz w:val="20"/>
                <w:szCs w:val="20"/>
              </w:rPr>
              <w:t>4.1.3</w:t>
            </w:r>
            <w:r w:rsidR="00FA6060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655663" w:rsidRPr="00110376" w14:paraId="1ED35432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58F5D058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946B1EF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5825023A" w14:textId="34005860" w:rsidR="00655663" w:rsidRPr="00110376" w:rsidRDefault="00655663" w:rsidP="00924D66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924D66" w:rsidRPr="00110376">
              <w:rPr>
                <w:sz w:val="20"/>
                <w:szCs w:val="20"/>
              </w:rPr>
              <w:fldChar w:fldCharType="begin"/>
            </w:r>
            <w:r w:rsidR="00924D66" w:rsidRPr="00110376">
              <w:rPr>
                <w:sz w:val="20"/>
                <w:szCs w:val="20"/>
              </w:rPr>
              <w:instrText xml:space="preserve"> REF  ИсточнФинанс1 \h \n \w  \* MERGEFORMAT </w:instrText>
            </w:r>
            <w:r w:rsidR="00924D66" w:rsidRPr="00110376">
              <w:rPr>
                <w:sz w:val="20"/>
                <w:szCs w:val="20"/>
              </w:rPr>
            </w:r>
            <w:r w:rsidR="00924D66" w:rsidRPr="00110376">
              <w:rPr>
                <w:sz w:val="20"/>
                <w:szCs w:val="20"/>
              </w:rPr>
              <w:fldChar w:fldCharType="separate"/>
            </w:r>
            <w:r w:rsidR="00FC53AE">
              <w:rPr>
                <w:sz w:val="20"/>
                <w:szCs w:val="20"/>
              </w:rPr>
              <w:t>8.2</w:t>
            </w:r>
            <w:r w:rsidR="00924D66"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655663" w:rsidRPr="00110376" w14:paraId="7D54EF31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2C51D5EF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A890E82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56FE8584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выписки из </w:t>
            </w:r>
            <w:proofErr w:type="spellStart"/>
            <w:r w:rsidRPr="00110376">
              <w:rPr>
                <w:sz w:val="20"/>
                <w:szCs w:val="20"/>
              </w:rPr>
              <w:t>ЕГРИП</w:t>
            </w:r>
            <w:proofErr w:type="spellEnd"/>
          </w:p>
        </w:tc>
      </w:tr>
      <w:tr w:rsidR="00655663" w:rsidRPr="00110376" w14:paraId="4BB3E3D6" w14:textId="77777777" w:rsidTr="001B5636">
        <w:tc>
          <w:tcPr>
            <w:tcW w:w="567" w:type="dxa"/>
            <w:tcBorders>
              <w:right w:val="single" w:sz="12" w:space="0" w:color="auto"/>
            </w:tcBorders>
          </w:tcPr>
          <w:p w14:paraId="3E692DA0" w14:textId="77777777" w:rsidR="00655663" w:rsidRPr="00110376" w:rsidRDefault="00655663" w:rsidP="00655663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40832A8" w14:textId="77777777" w:rsidR="00655663" w:rsidRPr="00110376" w:rsidRDefault="00655663" w:rsidP="00FC72EB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12" w:space="0" w:color="auto"/>
            </w:tcBorders>
          </w:tcPr>
          <w:p w14:paraId="298C4793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Иные </w:t>
            </w:r>
            <w:proofErr w:type="gramStart"/>
            <w:r w:rsidRPr="00110376">
              <w:rPr>
                <w:sz w:val="20"/>
                <w:szCs w:val="20"/>
              </w:rPr>
              <w:t>документы:_</w:t>
            </w:r>
            <w:proofErr w:type="gramEnd"/>
            <w:r w:rsidRPr="00110376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05A2A580" w14:textId="77777777" w:rsidR="00655663" w:rsidRPr="00110376" w:rsidRDefault="00655663" w:rsidP="00FC72EB">
            <w:pPr>
              <w:jc w:val="both"/>
              <w:rPr>
                <w:sz w:val="20"/>
                <w:szCs w:val="20"/>
              </w:rPr>
            </w:pPr>
          </w:p>
        </w:tc>
      </w:tr>
      <w:tr w:rsidR="001B5636" w:rsidRPr="00110376" w14:paraId="2F4A7314" w14:textId="77777777" w:rsidTr="001B5636">
        <w:trPr>
          <w:gridAfter w:val="1"/>
          <w:wAfter w:w="141" w:type="dxa"/>
        </w:trPr>
        <w:tc>
          <w:tcPr>
            <w:tcW w:w="10065" w:type="dxa"/>
            <w:gridSpan w:val="3"/>
          </w:tcPr>
          <w:p w14:paraId="73EEE815" w14:textId="77777777" w:rsidR="001B5636" w:rsidRPr="00110376" w:rsidRDefault="001B5636" w:rsidP="00E06527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110376">
              <w:rPr>
                <w:sz w:val="20"/>
                <w:szCs w:val="20"/>
              </w:rPr>
              <w:t xml:space="preserve"> </w:t>
            </w:r>
          </w:p>
        </w:tc>
      </w:tr>
      <w:tr w:rsidR="001B5636" w:rsidRPr="00110376" w14:paraId="402320D8" w14:textId="77777777" w:rsidTr="001B5636">
        <w:trPr>
          <w:gridAfter w:val="1"/>
          <w:wAfter w:w="141" w:type="dxa"/>
        </w:trPr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562D8D12" w14:textId="77777777" w:rsidR="001B5636" w:rsidRPr="00110376" w:rsidRDefault="001B5636" w:rsidP="00A21BD0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3" w:name="_GoBack" w:colFirst="0" w:colLast="0"/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89DE55" w14:textId="77777777" w:rsidR="001B5636" w:rsidRPr="00110376" w:rsidRDefault="001B5636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1B5636" w:rsidRPr="00110376" w14:paraId="3BCDF3A7" w14:textId="77777777" w:rsidTr="001B5636">
        <w:trPr>
          <w:gridAfter w:val="1"/>
          <w:wAfter w:w="141" w:type="dxa"/>
        </w:trPr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1EAFE0A1" w14:textId="77777777" w:rsidR="001B5636" w:rsidRPr="00110376" w:rsidRDefault="001B5636" w:rsidP="00A21BD0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C493204" w14:textId="77777777" w:rsidR="001B5636" w:rsidRPr="00110376" w:rsidRDefault="001B5636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7F109FC3" w14:textId="77777777" w:rsidR="001B5636" w:rsidRPr="00110376" w:rsidRDefault="001B5636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1B5636" w:rsidRPr="00110376" w14:paraId="7FB5978D" w14:textId="77777777" w:rsidTr="001B5636">
        <w:trPr>
          <w:gridAfter w:val="1"/>
          <w:wAfter w:w="141" w:type="dxa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709123A" w14:textId="77777777" w:rsidR="001B5636" w:rsidRPr="00110376" w:rsidRDefault="001B5636" w:rsidP="00A21BD0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20D1CA0" w14:textId="77777777" w:rsidR="001B5636" w:rsidRPr="00110376" w:rsidRDefault="001B5636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C1012FF" w14:textId="77777777" w:rsidR="001B5636" w:rsidRPr="00110376" w:rsidRDefault="001B5636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1B5636" w:rsidRPr="00110376" w14:paraId="5CC6FCAB" w14:textId="77777777" w:rsidTr="001B5636">
        <w:trPr>
          <w:gridAfter w:val="1"/>
          <w:wAfter w:w="141" w:type="dxa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483F108" w14:textId="77777777" w:rsidR="001B5636" w:rsidRPr="00110376" w:rsidRDefault="001B5636" w:rsidP="00A21BD0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C2C702" w14:textId="77777777" w:rsidR="001B5636" w:rsidRPr="00110376" w:rsidRDefault="001B5636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F593805" w14:textId="77777777" w:rsidR="001B5636" w:rsidRPr="00110376" w:rsidRDefault="001B5636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1B5636" w:rsidRPr="00110376" w14:paraId="0155DC2D" w14:textId="77777777" w:rsidTr="001B5636">
        <w:trPr>
          <w:gridAfter w:val="1"/>
          <w:wAfter w:w="141" w:type="dxa"/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58D818B1" w14:textId="77777777" w:rsidR="001B5636" w:rsidRPr="00110376" w:rsidRDefault="001B5636" w:rsidP="00A21BD0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5381FB4" w14:textId="77777777" w:rsidR="001B5636" w:rsidRPr="00110376" w:rsidRDefault="001B5636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052541B1" w14:textId="77777777" w:rsidR="001B5636" w:rsidRPr="00110376" w:rsidRDefault="001B5636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  <w:bookmarkEnd w:id="3"/>
    </w:tbl>
    <w:p w14:paraId="41EF154C" w14:textId="294B19C1" w:rsidR="00655663" w:rsidRPr="00110376" w:rsidRDefault="00655663" w:rsidP="00655663">
      <w:pPr>
        <w:ind w:right="-5" w:firstLine="284"/>
        <w:jc w:val="both"/>
        <w:rPr>
          <w:sz w:val="20"/>
          <w:szCs w:val="20"/>
        </w:rPr>
      </w:pPr>
    </w:p>
    <w:p w14:paraId="4127CA78" w14:textId="77777777" w:rsidR="001B5636" w:rsidRPr="00110376" w:rsidRDefault="001B5636" w:rsidP="00655663">
      <w:pPr>
        <w:ind w:right="-5" w:firstLine="284"/>
        <w:jc w:val="both"/>
        <w:rPr>
          <w:sz w:val="20"/>
          <w:szCs w:val="20"/>
        </w:rPr>
      </w:pPr>
    </w:p>
    <w:p w14:paraId="0C10DC0E" w14:textId="436CE810" w:rsidR="00655663" w:rsidRPr="00110376" w:rsidRDefault="00655663" w:rsidP="0065566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предложение о заключении </w:t>
      </w:r>
      <w:r w:rsidRPr="00110376">
        <w:rPr>
          <w:b/>
          <w:sz w:val="20"/>
          <w:szCs w:val="20"/>
        </w:rPr>
        <w:t>договора</w:t>
      </w:r>
      <w:r w:rsidRPr="00110376">
        <w:rPr>
          <w:sz w:val="20"/>
          <w:szCs w:val="20"/>
        </w:rPr>
        <w:t xml:space="preserve"> на создание </w:t>
      </w:r>
      <w:r w:rsidRPr="00110376">
        <w:rPr>
          <w:bCs/>
          <w:sz w:val="20"/>
          <w:szCs w:val="20"/>
        </w:rPr>
        <w:t xml:space="preserve">топографического (ситуационного) плана </w:t>
      </w:r>
      <w:r w:rsidRPr="00110376">
        <w:rPr>
          <w:bCs/>
          <w:sz w:val="20"/>
          <w:szCs w:val="20"/>
          <w:u w:val="single"/>
        </w:rPr>
        <w:t>М 1:2000</w:t>
      </w:r>
      <w:r w:rsidRPr="00110376">
        <w:rPr>
          <w:b/>
        </w:rPr>
        <w:t xml:space="preserve"> </w:t>
      </w:r>
      <w:r w:rsidRPr="00110376">
        <w:rPr>
          <w:sz w:val="20"/>
          <w:szCs w:val="20"/>
        </w:rPr>
        <w:t xml:space="preserve">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="00BF5A36" w:rsidRPr="00110376">
        <w:rPr>
          <w:sz w:val="20"/>
          <w:szCs w:val="20"/>
        </w:rPr>
        <w:fldChar w:fldCharType="begin"/>
      </w:r>
      <w:r w:rsidR="00BF5A36" w:rsidRPr="00110376">
        <w:rPr>
          <w:sz w:val="20"/>
          <w:szCs w:val="20"/>
        </w:rPr>
        <w:instrText xml:space="preserve"> REF  КонтактноеЛицо_1 \h \n \w  \* MERGEFORMAT </w:instrText>
      </w:r>
      <w:r w:rsidR="00BF5A36" w:rsidRPr="00110376">
        <w:rPr>
          <w:sz w:val="20"/>
          <w:szCs w:val="20"/>
        </w:rPr>
      </w:r>
      <w:r w:rsidR="00BF5A36" w:rsidRPr="00110376">
        <w:rPr>
          <w:sz w:val="20"/>
          <w:szCs w:val="20"/>
        </w:rPr>
        <w:fldChar w:fldCharType="separate"/>
      </w:r>
      <w:r w:rsidR="00FC53AE">
        <w:rPr>
          <w:sz w:val="20"/>
          <w:szCs w:val="20"/>
        </w:rPr>
        <w:t>2.1</w:t>
      </w:r>
      <w:r w:rsidR="00BF5A36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7DD6B796" w14:textId="77777777" w:rsidR="00655663" w:rsidRPr="00110376" w:rsidRDefault="00655663" w:rsidP="0065566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обязуется в течение 3 (трех) календарных дней согласовать подготовленную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314DDFAB" w14:textId="77777777" w:rsidR="00655663" w:rsidRPr="00110376" w:rsidRDefault="00655663" w:rsidP="0065566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138A6570" w14:textId="5404D63E" w:rsidR="00655663" w:rsidRPr="00110376" w:rsidRDefault="00655663" w:rsidP="00655663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5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3F6223A6" w14:textId="77777777" w:rsidR="00655663" w:rsidRPr="00110376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32FE665B" w14:textId="77777777" w:rsidR="00655663" w:rsidRPr="00110376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64A97CBC" w14:textId="77777777" w:rsidR="00655663" w:rsidRPr="00110376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552323AB" w14:textId="26EEF867" w:rsidR="00655663" w:rsidRPr="00110376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695092" w:rsidRPr="00110376">
        <w:rPr>
          <w:sz w:val="20"/>
          <w:szCs w:val="20"/>
        </w:rPr>
        <w:fldChar w:fldCharType="begin"/>
      </w:r>
      <w:r w:rsidR="00695092" w:rsidRPr="00110376">
        <w:rPr>
          <w:sz w:val="20"/>
          <w:szCs w:val="20"/>
        </w:rPr>
        <w:instrText xml:space="preserve"> REF  КонтактноеЛицо_1 \h \n \w  \* MERGEFORMAT </w:instrText>
      </w:r>
      <w:r w:rsidR="00695092" w:rsidRPr="00110376">
        <w:rPr>
          <w:sz w:val="20"/>
          <w:szCs w:val="20"/>
        </w:rPr>
      </w:r>
      <w:r w:rsidR="00695092" w:rsidRPr="00110376">
        <w:rPr>
          <w:sz w:val="20"/>
          <w:szCs w:val="20"/>
        </w:rPr>
        <w:fldChar w:fldCharType="separate"/>
      </w:r>
      <w:r w:rsidR="00FC53AE">
        <w:rPr>
          <w:sz w:val="20"/>
          <w:szCs w:val="20"/>
        </w:rPr>
        <w:t>2.1</w:t>
      </w:r>
      <w:r w:rsidR="00695092" w:rsidRPr="00110376">
        <w:rPr>
          <w:sz w:val="20"/>
          <w:szCs w:val="20"/>
        </w:rPr>
        <w:fldChar w:fldCharType="end"/>
      </w:r>
      <w:r w:rsidR="00695092" w:rsidRPr="00110376">
        <w:rPr>
          <w:sz w:val="20"/>
          <w:szCs w:val="20"/>
        </w:rPr>
        <w:t xml:space="preserve"> </w:t>
      </w:r>
      <w:r w:rsidRPr="00110376">
        <w:rPr>
          <w:sz w:val="20"/>
          <w:szCs w:val="20"/>
        </w:rPr>
        <w:t>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401C3C20" w14:textId="77777777" w:rsidR="00655663" w:rsidRPr="00110376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163B6BC6" w14:textId="77777777" w:rsidR="00655663" w:rsidRPr="00110376" w:rsidRDefault="00655663" w:rsidP="00655663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00A23DBC" w14:textId="77777777" w:rsidR="00655663" w:rsidRPr="00110376" w:rsidRDefault="00655663" w:rsidP="00655663">
      <w:pPr>
        <w:ind w:right="-5"/>
      </w:pP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655663" w:rsidRPr="00110376" w14:paraId="02951E51" w14:textId="77777777" w:rsidTr="00FC72EB">
        <w:tc>
          <w:tcPr>
            <w:tcW w:w="3794" w:type="dxa"/>
            <w:tcBorders>
              <w:bottom w:val="single" w:sz="4" w:space="0" w:color="auto"/>
            </w:tcBorders>
          </w:tcPr>
          <w:p w14:paraId="6B270E9D" w14:textId="77777777" w:rsidR="00655663" w:rsidRPr="00110376" w:rsidRDefault="00655663" w:rsidP="00FC72EB">
            <w:pPr>
              <w:ind w:right="-5"/>
            </w:pPr>
          </w:p>
        </w:tc>
        <w:tc>
          <w:tcPr>
            <w:tcW w:w="426" w:type="dxa"/>
          </w:tcPr>
          <w:p w14:paraId="54689B84" w14:textId="77777777" w:rsidR="00655663" w:rsidRPr="00110376" w:rsidRDefault="00655663" w:rsidP="00FC72EB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4C22ED58" w14:textId="77777777" w:rsidR="00655663" w:rsidRPr="00110376" w:rsidRDefault="00655663" w:rsidP="00FC72EB">
            <w:pPr>
              <w:ind w:right="-5"/>
            </w:pPr>
          </w:p>
        </w:tc>
        <w:tc>
          <w:tcPr>
            <w:tcW w:w="594" w:type="dxa"/>
          </w:tcPr>
          <w:p w14:paraId="72F8335D" w14:textId="77777777" w:rsidR="00655663" w:rsidRPr="00110376" w:rsidRDefault="00655663" w:rsidP="00FC72EB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36D7744A" w14:textId="77777777" w:rsidR="00655663" w:rsidRPr="00110376" w:rsidRDefault="00655663" w:rsidP="00FC72EB">
            <w:pPr>
              <w:ind w:right="-5"/>
            </w:pPr>
          </w:p>
        </w:tc>
      </w:tr>
      <w:tr w:rsidR="00655663" w:rsidRPr="00110376" w14:paraId="09C8B406" w14:textId="77777777" w:rsidTr="00FC72EB">
        <w:tc>
          <w:tcPr>
            <w:tcW w:w="3794" w:type="dxa"/>
            <w:tcBorders>
              <w:top w:val="single" w:sz="4" w:space="0" w:color="auto"/>
            </w:tcBorders>
          </w:tcPr>
          <w:p w14:paraId="2DB8BE54" w14:textId="77777777" w:rsidR="00655663" w:rsidRPr="00110376" w:rsidRDefault="00655663" w:rsidP="00FC72EB">
            <w:pPr>
              <w:jc w:val="center"/>
              <w:rPr>
                <w:vertAlign w:val="superscript"/>
              </w:rPr>
            </w:pPr>
            <w:r w:rsidRPr="00110376">
              <w:rPr>
                <w:sz w:val="16"/>
              </w:rPr>
              <w:t>(если подписантом является единоличный исполнительный орган ЮЛ указывается его должность. В иных случаях указываются реквизиты документа на основании которого действует подписант и его статус (представитель по доверенности, внешний управляющий, иное)</w:t>
            </w:r>
          </w:p>
        </w:tc>
        <w:tc>
          <w:tcPr>
            <w:tcW w:w="426" w:type="dxa"/>
          </w:tcPr>
          <w:p w14:paraId="236A5923" w14:textId="77777777" w:rsidR="00655663" w:rsidRPr="00110376" w:rsidRDefault="00655663" w:rsidP="00FC72EB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41EA5C2C" w14:textId="77777777" w:rsidR="00655663" w:rsidRPr="00110376" w:rsidRDefault="00655663" w:rsidP="00FC72EB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(подпись)</w:t>
            </w:r>
          </w:p>
          <w:p w14:paraId="56DED043" w14:textId="77777777" w:rsidR="00655663" w:rsidRPr="00110376" w:rsidRDefault="00655663" w:rsidP="00FC72EB">
            <w:pPr>
              <w:ind w:right="-5"/>
            </w:pPr>
            <w:proofErr w:type="spellStart"/>
            <w:r w:rsidRPr="00110376">
              <w:t>м.п</w:t>
            </w:r>
            <w:proofErr w:type="spellEnd"/>
            <w:r w:rsidRPr="00110376">
              <w:t>.</w:t>
            </w:r>
          </w:p>
        </w:tc>
        <w:tc>
          <w:tcPr>
            <w:tcW w:w="594" w:type="dxa"/>
          </w:tcPr>
          <w:p w14:paraId="3CE870BC" w14:textId="77777777" w:rsidR="00655663" w:rsidRPr="00110376" w:rsidRDefault="00655663" w:rsidP="00FC72EB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3C39A055" w14:textId="77777777" w:rsidR="00655663" w:rsidRPr="00110376" w:rsidRDefault="00655663" w:rsidP="00FC72EB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 Фамилия)</w:t>
            </w:r>
          </w:p>
        </w:tc>
      </w:tr>
    </w:tbl>
    <w:p w14:paraId="73AF072B" w14:textId="77777777" w:rsidR="00655663" w:rsidRPr="00110376" w:rsidRDefault="00655663" w:rsidP="00655663">
      <w:pPr>
        <w:ind w:right="-5"/>
      </w:pPr>
    </w:p>
    <w:p w14:paraId="1CB2F748" w14:textId="77777777" w:rsidR="00655663" w:rsidRPr="00110376" w:rsidRDefault="00655663" w:rsidP="00655663">
      <w:pPr>
        <w:ind w:right="-5"/>
      </w:pPr>
    </w:p>
    <w:p w14:paraId="18C545F9" w14:textId="77777777" w:rsidR="00655663" w:rsidRPr="00110376" w:rsidRDefault="00655663" w:rsidP="00655663">
      <w:pPr>
        <w:ind w:left="-567" w:right="-5"/>
      </w:pPr>
    </w:p>
    <w:p w14:paraId="631A1980" w14:textId="3F7F2E42" w:rsidR="00655663" w:rsidRPr="00110376" w:rsidRDefault="00C52CD5" w:rsidP="00655663">
      <w:pPr>
        <w:ind w:left="-567" w:right="-5"/>
        <w:rPr>
          <w:sz w:val="20"/>
        </w:rPr>
      </w:pPr>
      <w:r w:rsidRPr="00110376">
        <w:rPr>
          <w:sz w:val="20"/>
        </w:rPr>
        <w:t>*</w:t>
      </w:r>
      <w:r w:rsidR="00655663" w:rsidRPr="00110376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7B513E9B" w14:textId="77777777" w:rsidR="00655663" w:rsidRPr="00110376" w:rsidRDefault="00655663" w:rsidP="00655663">
      <w:pPr>
        <w:ind w:left="-567" w:right="-5"/>
        <w:rPr>
          <w:sz w:val="22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655663" w:rsidRPr="00110376" w14:paraId="3953D943" w14:textId="77777777" w:rsidTr="00FC72EB">
        <w:tc>
          <w:tcPr>
            <w:tcW w:w="3261" w:type="dxa"/>
            <w:tcBorders>
              <w:bottom w:val="single" w:sz="4" w:space="0" w:color="auto"/>
            </w:tcBorders>
          </w:tcPr>
          <w:p w14:paraId="76DBAADB" w14:textId="77777777" w:rsidR="00655663" w:rsidRPr="00110376" w:rsidRDefault="00655663" w:rsidP="00FC72EB">
            <w:pPr>
              <w:ind w:right="-5"/>
            </w:pPr>
          </w:p>
        </w:tc>
        <w:tc>
          <w:tcPr>
            <w:tcW w:w="425" w:type="dxa"/>
          </w:tcPr>
          <w:p w14:paraId="643678C9" w14:textId="77777777" w:rsidR="00655663" w:rsidRPr="00110376" w:rsidRDefault="00655663" w:rsidP="00FC72EB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C4A026" w14:textId="77777777" w:rsidR="00655663" w:rsidRPr="00110376" w:rsidRDefault="00655663" w:rsidP="00FC72EB">
            <w:pPr>
              <w:ind w:right="-5"/>
            </w:pPr>
          </w:p>
        </w:tc>
        <w:tc>
          <w:tcPr>
            <w:tcW w:w="483" w:type="dxa"/>
          </w:tcPr>
          <w:p w14:paraId="4A407F36" w14:textId="77777777" w:rsidR="00655663" w:rsidRPr="00110376" w:rsidRDefault="00655663" w:rsidP="00FC72EB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5D174E" w14:textId="77777777" w:rsidR="00655663" w:rsidRPr="00110376" w:rsidRDefault="00655663" w:rsidP="00FC72EB">
            <w:pPr>
              <w:ind w:right="-5"/>
            </w:pPr>
          </w:p>
        </w:tc>
      </w:tr>
      <w:tr w:rsidR="00655663" w:rsidRPr="00110376" w14:paraId="69B6A114" w14:textId="77777777" w:rsidTr="00FC72EB">
        <w:tc>
          <w:tcPr>
            <w:tcW w:w="3261" w:type="dxa"/>
            <w:tcBorders>
              <w:top w:val="single" w:sz="4" w:space="0" w:color="auto"/>
            </w:tcBorders>
          </w:tcPr>
          <w:p w14:paraId="60C2B595" w14:textId="77777777" w:rsidR="00655663" w:rsidRPr="00110376" w:rsidRDefault="00655663" w:rsidP="00FC72EB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28BCF198" w14:textId="77777777" w:rsidR="00655663" w:rsidRPr="00110376" w:rsidRDefault="00655663" w:rsidP="00FC72EB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8D0D3D" w14:textId="77777777" w:rsidR="00655663" w:rsidRPr="00110376" w:rsidRDefault="00655663" w:rsidP="00FC72EB">
            <w:pPr>
              <w:ind w:right="-5"/>
              <w:jc w:val="center"/>
            </w:pPr>
            <w:r w:rsidRPr="00110376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0541BFC5" w14:textId="77777777" w:rsidR="00655663" w:rsidRPr="00110376" w:rsidRDefault="00655663" w:rsidP="00FC72EB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6669D8A" w14:textId="77777777" w:rsidR="00655663" w:rsidRPr="00110376" w:rsidRDefault="00655663" w:rsidP="00FC72EB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 Фамилия)</w:t>
            </w:r>
          </w:p>
        </w:tc>
      </w:tr>
    </w:tbl>
    <w:p w14:paraId="431E23DF" w14:textId="398BF558" w:rsidR="00655663" w:rsidRPr="00110376" w:rsidRDefault="00C52CD5" w:rsidP="00655663">
      <w:pPr>
        <w:ind w:left="-567" w:right="-5"/>
      </w:pPr>
      <w:r w:rsidRPr="00110376">
        <w:rPr>
          <w:sz w:val="22"/>
        </w:rPr>
        <w:t>* – реквизит заполняется по просьбе лица, предоставляющего заявку при личном приеме.</w:t>
      </w:r>
    </w:p>
    <w:p w14:paraId="7652F40E" w14:textId="66309F11" w:rsidR="004F660B" w:rsidRDefault="004F660B" w:rsidP="00B36F38">
      <w:pPr>
        <w:pStyle w:val="a3"/>
        <w:jc w:val="both"/>
      </w:pPr>
    </w:p>
    <w:p w14:paraId="695AF00F" w14:textId="77777777" w:rsidR="000433ED" w:rsidRPr="00110376" w:rsidRDefault="000433ED" w:rsidP="000433ED">
      <w:pPr>
        <w:ind w:left="7088" w:right="-5"/>
        <w:rPr>
          <w:sz w:val="22"/>
          <w:szCs w:val="22"/>
        </w:rPr>
      </w:pPr>
      <w:r w:rsidRPr="00110376">
        <w:rPr>
          <w:sz w:val="22"/>
          <w:szCs w:val="22"/>
        </w:rPr>
        <w:lastRenderedPageBreak/>
        <w:t xml:space="preserve">Приложение к заявке </w:t>
      </w:r>
    </w:p>
    <w:p w14:paraId="60B864DC" w14:textId="77777777" w:rsidR="000433ED" w:rsidRPr="00110376" w:rsidRDefault="000433ED" w:rsidP="000433ED">
      <w:pPr>
        <w:ind w:right="-5"/>
        <w:rPr>
          <w:sz w:val="22"/>
        </w:rPr>
      </w:pPr>
    </w:p>
    <w:p w14:paraId="1D023DF7" w14:textId="77777777" w:rsidR="000433ED" w:rsidRPr="00110376" w:rsidRDefault="000433ED" w:rsidP="000433ED">
      <w:pPr>
        <w:pStyle w:val="1"/>
      </w:pPr>
      <w:r w:rsidRPr="00110376">
        <w:rPr>
          <w:b/>
        </w:rPr>
        <w:t xml:space="preserve">КАРТОЧКА </w:t>
      </w:r>
      <w:r w:rsidRPr="00110376">
        <w:rPr>
          <w:szCs w:val="20"/>
        </w:rPr>
        <w:br/>
        <w:t>со сведениями об организации /об индивидуальном предпринимателе</w:t>
      </w:r>
    </w:p>
    <w:p w14:paraId="7A0FF1BC" w14:textId="77777777" w:rsidR="000433ED" w:rsidRPr="00110376" w:rsidRDefault="000433ED" w:rsidP="000433ED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9810" w:type="dxa"/>
        <w:tblInd w:w="108" w:type="dxa"/>
        <w:tblLook w:val="04A0" w:firstRow="1" w:lastRow="0" w:firstColumn="1" w:lastColumn="0" w:noHBand="0" w:noVBand="1"/>
      </w:tblPr>
      <w:tblGrid>
        <w:gridCol w:w="454"/>
        <w:gridCol w:w="3969"/>
        <w:gridCol w:w="5387"/>
      </w:tblGrid>
      <w:tr w:rsidR="000433ED" w:rsidRPr="00110376" w14:paraId="52A48950" w14:textId="77777777" w:rsidTr="00B86D32">
        <w:tc>
          <w:tcPr>
            <w:tcW w:w="454" w:type="dxa"/>
          </w:tcPr>
          <w:p w14:paraId="50B9C4AA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14:paraId="01BA81E8" w14:textId="77777777" w:rsidR="000433ED" w:rsidRPr="00110376" w:rsidRDefault="000433ED" w:rsidP="00B86D32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Показатель</w:t>
            </w:r>
          </w:p>
        </w:tc>
        <w:tc>
          <w:tcPr>
            <w:tcW w:w="5387" w:type="dxa"/>
            <w:vAlign w:val="center"/>
          </w:tcPr>
          <w:p w14:paraId="6B165415" w14:textId="77777777" w:rsidR="000433ED" w:rsidRPr="00110376" w:rsidRDefault="000433ED" w:rsidP="00B86D32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Значение</w:t>
            </w:r>
          </w:p>
        </w:tc>
      </w:tr>
      <w:tr w:rsidR="000433ED" w:rsidRPr="00110376" w14:paraId="2E0EB8B3" w14:textId="77777777" w:rsidTr="00B86D32">
        <w:tc>
          <w:tcPr>
            <w:tcW w:w="454" w:type="dxa"/>
          </w:tcPr>
          <w:p w14:paraId="0D34B12F" w14:textId="77777777" w:rsidR="000433ED" w:rsidRPr="00110376" w:rsidRDefault="000433ED" w:rsidP="00B86D3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97E19DD" w14:textId="77777777" w:rsidR="000433ED" w:rsidRPr="00110376" w:rsidRDefault="000433ED" w:rsidP="00B86D3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35B2F932" w14:textId="77777777" w:rsidR="000433ED" w:rsidRPr="00110376" w:rsidRDefault="000433ED" w:rsidP="00B86D32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433ED" w:rsidRPr="00110376" w14:paraId="63411684" w14:textId="77777777" w:rsidTr="00B86D32">
        <w:tc>
          <w:tcPr>
            <w:tcW w:w="454" w:type="dxa"/>
          </w:tcPr>
          <w:p w14:paraId="05D07416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902274A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5387" w:type="dxa"/>
          </w:tcPr>
          <w:p w14:paraId="52AA1DAB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0433ED" w:rsidRPr="00110376" w14:paraId="7C5446D7" w14:textId="77777777" w:rsidTr="00B86D32">
        <w:tc>
          <w:tcPr>
            <w:tcW w:w="454" w:type="dxa"/>
          </w:tcPr>
          <w:p w14:paraId="5309A749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463737D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5387" w:type="dxa"/>
          </w:tcPr>
          <w:p w14:paraId="66523F53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0433ED" w:rsidRPr="00110376" w14:paraId="4AEFE442" w14:textId="77777777" w:rsidTr="00B86D32">
        <w:trPr>
          <w:trHeight w:val="419"/>
        </w:trPr>
        <w:tc>
          <w:tcPr>
            <w:tcW w:w="454" w:type="dxa"/>
          </w:tcPr>
          <w:p w14:paraId="482E9154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D8A1AA8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ИНН</w:t>
            </w:r>
          </w:p>
        </w:tc>
        <w:tc>
          <w:tcPr>
            <w:tcW w:w="5387" w:type="dxa"/>
          </w:tcPr>
          <w:p w14:paraId="762D8262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0433ED" w:rsidRPr="00110376" w14:paraId="5ED220C6" w14:textId="77777777" w:rsidTr="00B86D32">
        <w:trPr>
          <w:trHeight w:val="412"/>
        </w:trPr>
        <w:tc>
          <w:tcPr>
            <w:tcW w:w="454" w:type="dxa"/>
          </w:tcPr>
          <w:p w14:paraId="70149F26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22A7993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КПП</w:t>
            </w:r>
            <w:proofErr w:type="spellEnd"/>
          </w:p>
        </w:tc>
        <w:tc>
          <w:tcPr>
            <w:tcW w:w="5387" w:type="dxa"/>
          </w:tcPr>
          <w:p w14:paraId="1286F783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0433ED" w:rsidRPr="00110376" w14:paraId="7705DEDC" w14:textId="77777777" w:rsidTr="00B86D32">
        <w:trPr>
          <w:trHeight w:val="431"/>
        </w:trPr>
        <w:tc>
          <w:tcPr>
            <w:tcW w:w="454" w:type="dxa"/>
          </w:tcPr>
          <w:p w14:paraId="3E403102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FA4F4D7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5387" w:type="dxa"/>
          </w:tcPr>
          <w:p w14:paraId="3651B126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0433ED" w:rsidRPr="00110376" w14:paraId="19D0CDED" w14:textId="77777777" w:rsidTr="00B86D32">
        <w:trPr>
          <w:trHeight w:val="409"/>
        </w:trPr>
        <w:tc>
          <w:tcPr>
            <w:tcW w:w="454" w:type="dxa"/>
          </w:tcPr>
          <w:p w14:paraId="374398E1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74CCC6D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5387" w:type="dxa"/>
          </w:tcPr>
          <w:p w14:paraId="184B3F87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0433ED" w:rsidRPr="00110376" w14:paraId="65165D70" w14:textId="77777777" w:rsidTr="00B86D32">
        <w:trPr>
          <w:trHeight w:val="415"/>
        </w:trPr>
        <w:tc>
          <w:tcPr>
            <w:tcW w:w="454" w:type="dxa"/>
          </w:tcPr>
          <w:p w14:paraId="7A78B331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37F648D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ОКТМО</w:t>
            </w:r>
            <w:proofErr w:type="spellEnd"/>
          </w:p>
        </w:tc>
        <w:tc>
          <w:tcPr>
            <w:tcW w:w="5387" w:type="dxa"/>
          </w:tcPr>
          <w:p w14:paraId="4941318A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0433ED" w:rsidRPr="00110376" w14:paraId="045EEDAF" w14:textId="77777777" w:rsidTr="00B86D32">
        <w:trPr>
          <w:trHeight w:val="422"/>
        </w:trPr>
        <w:tc>
          <w:tcPr>
            <w:tcW w:w="454" w:type="dxa"/>
          </w:tcPr>
          <w:p w14:paraId="260B7784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0F4D706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ОКПО</w:t>
            </w:r>
          </w:p>
        </w:tc>
        <w:tc>
          <w:tcPr>
            <w:tcW w:w="5387" w:type="dxa"/>
          </w:tcPr>
          <w:p w14:paraId="6BE9D360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0433ED" w:rsidRPr="00110376" w14:paraId="4B5ABC2D" w14:textId="77777777" w:rsidTr="00B86D32">
        <w:trPr>
          <w:trHeight w:val="400"/>
        </w:trPr>
        <w:tc>
          <w:tcPr>
            <w:tcW w:w="454" w:type="dxa"/>
          </w:tcPr>
          <w:p w14:paraId="48D103F4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5917605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ОКОНХ</w:t>
            </w:r>
          </w:p>
        </w:tc>
        <w:tc>
          <w:tcPr>
            <w:tcW w:w="5387" w:type="dxa"/>
          </w:tcPr>
          <w:p w14:paraId="08695125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0433ED" w:rsidRPr="00110376" w14:paraId="39C2855E" w14:textId="77777777" w:rsidTr="00B86D32">
        <w:trPr>
          <w:trHeight w:val="419"/>
        </w:trPr>
        <w:tc>
          <w:tcPr>
            <w:tcW w:w="454" w:type="dxa"/>
          </w:tcPr>
          <w:p w14:paraId="72F1EBFA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5F6C9A9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ОПФ</w:t>
            </w:r>
            <w:proofErr w:type="spellEnd"/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27A32B58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0433ED" w:rsidRPr="00110376" w14:paraId="445D7B29" w14:textId="77777777" w:rsidTr="00B86D32">
        <w:trPr>
          <w:trHeight w:val="185"/>
        </w:trPr>
        <w:tc>
          <w:tcPr>
            <w:tcW w:w="454" w:type="dxa"/>
            <w:vMerge w:val="restart"/>
          </w:tcPr>
          <w:p w14:paraId="76833C0A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right w:val="single" w:sz="2" w:space="0" w:color="auto"/>
            </w:tcBorders>
          </w:tcPr>
          <w:p w14:paraId="23A3441F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9790FBC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0433ED" w:rsidRPr="00110376" w14:paraId="3D38003C" w14:textId="77777777" w:rsidTr="00B86D32">
        <w:trPr>
          <w:trHeight w:val="292"/>
        </w:trPr>
        <w:tc>
          <w:tcPr>
            <w:tcW w:w="454" w:type="dxa"/>
            <w:vMerge/>
          </w:tcPr>
          <w:p w14:paraId="514AA1E5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right w:val="single" w:sz="2" w:space="0" w:color="auto"/>
            </w:tcBorders>
          </w:tcPr>
          <w:p w14:paraId="3731AB67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66C3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0433ED" w:rsidRPr="00110376" w14:paraId="3700B7FA" w14:textId="77777777" w:rsidTr="00B86D32">
        <w:trPr>
          <w:trHeight w:val="262"/>
        </w:trPr>
        <w:tc>
          <w:tcPr>
            <w:tcW w:w="454" w:type="dxa"/>
            <w:vMerge w:val="restart"/>
          </w:tcPr>
          <w:p w14:paraId="286DDCE2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19BF90D6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387" w:type="dxa"/>
            <w:tcBorders>
              <w:top w:val="single" w:sz="2" w:space="0" w:color="auto"/>
              <w:bottom w:val="dotted" w:sz="4" w:space="0" w:color="auto"/>
            </w:tcBorders>
          </w:tcPr>
          <w:p w14:paraId="65242733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0433ED" w:rsidRPr="00110376" w14:paraId="03477366" w14:textId="77777777" w:rsidTr="00B86D32">
        <w:trPr>
          <w:trHeight w:val="165"/>
        </w:trPr>
        <w:tc>
          <w:tcPr>
            <w:tcW w:w="454" w:type="dxa"/>
            <w:vMerge/>
          </w:tcPr>
          <w:p w14:paraId="319ED39A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3528965C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711D11F9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0433ED" w:rsidRPr="00110376" w14:paraId="70D8BBD1" w14:textId="77777777" w:rsidTr="00B86D32">
        <w:trPr>
          <w:trHeight w:val="431"/>
        </w:trPr>
        <w:tc>
          <w:tcPr>
            <w:tcW w:w="454" w:type="dxa"/>
          </w:tcPr>
          <w:p w14:paraId="6722BFEF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2A104A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5387" w:type="dxa"/>
          </w:tcPr>
          <w:p w14:paraId="57BFB6E8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0433ED" w:rsidRPr="00110376" w14:paraId="325FD350" w14:textId="77777777" w:rsidTr="00B86D32">
        <w:trPr>
          <w:trHeight w:val="431"/>
        </w:trPr>
        <w:tc>
          <w:tcPr>
            <w:tcW w:w="454" w:type="dxa"/>
          </w:tcPr>
          <w:p w14:paraId="45AA4373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FEA7CCD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5387" w:type="dxa"/>
          </w:tcPr>
          <w:p w14:paraId="51C29F23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0433ED" w:rsidRPr="00110376" w14:paraId="0190250B" w14:textId="77777777" w:rsidTr="00B86D32">
        <w:trPr>
          <w:trHeight w:val="431"/>
        </w:trPr>
        <w:tc>
          <w:tcPr>
            <w:tcW w:w="454" w:type="dxa"/>
          </w:tcPr>
          <w:p w14:paraId="213A767C" w14:textId="77777777" w:rsidR="000433ED" w:rsidRPr="00110376" w:rsidRDefault="000433ED" w:rsidP="00B86D32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AE04564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5387" w:type="dxa"/>
          </w:tcPr>
          <w:p w14:paraId="68D2FF11" w14:textId="77777777" w:rsidR="000433ED" w:rsidRPr="00110376" w:rsidRDefault="000433ED" w:rsidP="00B86D32">
            <w:pPr>
              <w:jc w:val="both"/>
              <w:rPr>
                <w:sz w:val="22"/>
                <w:szCs w:val="22"/>
              </w:rPr>
            </w:pPr>
          </w:p>
        </w:tc>
      </w:tr>
    </w:tbl>
    <w:p w14:paraId="11E9BFC3" w14:textId="77777777" w:rsidR="000433ED" w:rsidRPr="00110376" w:rsidRDefault="000433ED" w:rsidP="000433ED">
      <w:pPr>
        <w:jc w:val="both"/>
        <w:rPr>
          <w:sz w:val="28"/>
          <w:szCs w:val="28"/>
        </w:rPr>
      </w:pPr>
    </w:p>
    <w:p w14:paraId="4F6E481F" w14:textId="77777777" w:rsidR="000433ED" w:rsidRPr="00110376" w:rsidRDefault="000433ED" w:rsidP="000433ED">
      <w:pPr>
        <w:jc w:val="both"/>
        <w:rPr>
          <w:sz w:val="28"/>
          <w:szCs w:val="28"/>
        </w:rPr>
      </w:pPr>
    </w:p>
    <w:tbl>
      <w:tblPr>
        <w:tblStyle w:val="ab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2155"/>
        <w:gridCol w:w="394"/>
        <w:gridCol w:w="2549"/>
      </w:tblGrid>
      <w:tr w:rsidR="000433ED" w:rsidRPr="00110376" w14:paraId="0D583AC9" w14:textId="77777777" w:rsidTr="00B86D32">
        <w:tc>
          <w:tcPr>
            <w:tcW w:w="3823" w:type="dxa"/>
            <w:tcBorders>
              <w:bottom w:val="single" w:sz="4" w:space="0" w:color="auto"/>
            </w:tcBorders>
          </w:tcPr>
          <w:p w14:paraId="54D1C003" w14:textId="77777777" w:rsidR="000433ED" w:rsidRPr="00110376" w:rsidRDefault="000433ED" w:rsidP="00B8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DC02715" w14:textId="77777777" w:rsidR="000433ED" w:rsidRPr="00110376" w:rsidRDefault="000433ED" w:rsidP="00B8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FA80B00" w14:textId="77777777" w:rsidR="000433ED" w:rsidRPr="00110376" w:rsidRDefault="000433ED" w:rsidP="00B8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14:paraId="0CBAC596" w14:textId="77777777" w:rsidR="000433ED" w:rsidRPr="00110376" w:rsidRDefault="000433ED" w:rsidP="00B8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43AC303" w14:textId="77777777" w:rsidR="000433ED" w:rsidRPr="00110376" w:rsidRDefault="000433ED" w:rsidP="00B86D32">
            <w:pPr>
              <w:jc w:val="both"/>
              <w:rPr>
                <w:sz w:val="28"/>
                <w:szCs w:val="28"/>
              </w:rPr>
            </w:pPr>
          </w:p>
        </w:tc>
      </w:tr>
      <w:tr w:rsidR="000433ED" w:rsidRPr="00110376" w14:paraId="0735F572" w14:textId="77777777" w:rsidTr="00B86D32">
        <w:tc>
          <w:tcPr>
            <w:tcW w:w="3823" w:type="dxa"/>
            <w:tcBorders>
              <w:top w:val="single" w:sz="4" w:space="0" w:color="auto"/>
            </w:tcBorders>
          </w:tcPr>
          <w:p w14:paraId="0CD3EBB1" w14:textId="77777777" w:rsidR="000433ED" w:rsidRPr="00110376" w:rsidRDefault="000433ED" w:rsidP="00B86D3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0376">
              <w:rPr>
                <w:sz w:val="28"/>
                <w:szCs w:val="28"/>
                <w:vertAlign w:val="superscript"/>
              </w:rPr>
              <w:t xml:space="preserve">руководитель организации / </w:t>
            </w:r>
          </w:p>
          <w:p w14:paraId="3905A165" w14:textId="77777777" w:rsidR="000433ED" w:rsidRPr="00110376" w:rsidRDefault="000433ED" w:rsidP="00B86D32">
            <w:pPr>
              <w:jc w:val="center"/>
              <w:rPr>
                <w:sz w:val="28"/>
                <w:szCs w:val="28"/>
              </w:rPr>
            </w:pPr>
            <w:r w:rsidRPr="00110376">
              <w:rPr>
                <w:sz w:val="28"/>
                <w:szCs w:val="28"/>
                <w:vertAlign w:val="superscript"/>
              </w:rPr>
              <w:t>индивидуальный предприниматель</w:t>
            </w:r>
          </w:p>
        </w:tc>
        <w:tc>
          <w:tcPr>
            <w:tcW w:w="708" w:type="dxa"/>
          </w:tcPr>
          <w:p w14:paraId="280D6D18" w14:textId="77777777" w:rsidR="000433ED" w:rsidRPr="00110376" w:rsidRDefault="000433ED" w:rsidP="00B86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261EFD8C" w14:textId="77777777" w:rsidR="000433ED" w:rsidRPr="00110376" w:rsidRDefault="000433ED" w:rsidP="00B86D3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0376">
              <w:rPr>
                <w:sz w:val="28"/>
                <w:szCs w:val="28"/>
                <w:vertAlign w:val="superscript"/>
              </w:rPr>
              <w:t>подпись</w:t>
            </w:r>
          </w:p>
          <w:p w14:paraId="0DF1B6CF" w14:textId="77777777" w:rsidR="000433ED" w:rsidRPr="00110376" w:rsidRDefault="000433ED" w:rsidP="00B86D32">
            <w:pPr>
              <w:rPr>
                <w:sz w:val="28"/>
                <w:szCs w:val="28"/>
                <w:vertAlign w:val="superscript"/>
              </w:rPr>
            </w:pPr>
            <w:proofErr w:type="spellStart"/>
            <w:r w:rsidRPr="00110376">
              <w:rPr>
                <w:sz w:val="28"/>
                <w:szCs w:val="28"/>
                <w:vertAlign w:val="superscript"/>
              </w:rPr>
              <w:t>мп</w:t>
            </w:r>
            <w:proofErr w:type="spellEnd"/>
          </w:p>
        </w:tc>
        <w:tc>
          <w:tcPr>
            <w:tcW w:w="394" w:type="dxa"/>
          </w:tcPr>
          <w:p w14:paraId="0CFED99A" w14:textId="77777777" w:rsidR="000433ED" w:rsidRPr="00110376" w:rsidRDefault="000433ED" w:rsidP="00B86D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27EE977A" w14:textId="77777777" w:rsidR="000433ED" w:rsidRPr="00110376" w:rsidRDefault="000433ED" w:rsidP="00B86D32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110376">
              <w:rPr>
                <w:sz w:val="28"/>
                <w:szCs w:val="28"/>
                <w:vertAlign w:val="superscript"/>
              </w:rPr>
              <w:t>фио</w:t>
            </w:r>
            <w:proofErr w:type="spellEnd"/>
          </w:p>
        </w:tc>
      </w:tr>
    </w:tbl>
    <w:p w14:paraId="7253408A" w14:textId="77777777" w:rsidR="00F31673" w:rsidRPr="00110376" w:rsidRDefault="00F31673" w:rsidP="00B36F38">
      <w:pPr>
        <w:pStyle w:val="a3"/>
        <w:jc w:val="both"/>
      </w:pPr>
    </w:p>
    <w:sectPr w:rsidR="00F31673" w:rsidRPr="00110376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0DE58" w14:textId="77777777" w:rsidR="00F03144" w:rsidRDefault="00F03144" w:rsidP="00B36F38">
      <w:r>
        <w:separator/>
      </w:r>
    </w:p>
  </w:endnote>
  <w:endnote w:type="continuationSeparator" w:id="0">
    <w:p w14:paraId="63741A09" w14:textId="77777777" w:rsidR="00F03144" w:rsidRDefault="00F03144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81718" w14:textId="77777777" w:rsidR="00F03144" w:rsidRDefault="00F03144" w:rsidP="00B36F38">
      <w:r>
        <w:separator/>
      </w:r>
    </w:p>
  </w:footnote>
  <w:footnote w:type="continuationSeparator" w:id="0">
    <w:p w14:paraId="5037B593" w14:textId="77777777" w:rsidR="00F03144" w:rsidRDefault="00F03144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4AF9AFC4" w:rsidR="007115D8" w:rsidRPr="00B36F38" w:rsidRDefault="007115D8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A21BD0">
          <w:rPr>
            <w:noProof/>
          </w:rPr>
          <w:t>4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7115D8" w:rsidRPr="003422EA" w:rsidRDefault="007115D8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20"/>
  </w:num>
  <w:num w:numId="14">
    <w:abstractNumId w:val="0"/>
  </w:num>
  <w:num w:numId="15">
    <w:abstractNumId w:val="6"/>
  </w:num>
  <w:num w:numId="16">
    <w:abstractNumId w:val="4"/>
  </w:num>
  <w:num w:numId="17">
    <w:abstractNumId w:val="10"/>
  </w:num>
  <w:num w:numId="18">
    <w:abstractNumId w:val="8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14D2"/>
    <w:rsid w:val="00011EFF"/>
    <w:rsid w:val="0001370C"/>
    <w:rsid w:val="00014999"/>
    <w:rsid w:val="000159C6"/>
    <w:rsid w:val="00017B9C"/>
    <w:rsid w:val="0002130B"/>
    <w:rsid w:val="00022391"/>
    <w:rsid w:val="00023FF0"/>
    <w:rsid w:val="00025454"/>
    <w:rsid w:val="000266AA"/>
    <w:rsid w:val="0003473C"/>
    <w:rsid w:val="00035968"/>
    <w:rsid w:val="000427D2"/>
    <w:rsid w:val="00043158"/>
    <w:rsid w:val="000433ED"/>
    <w:rsid w:val="000436F8"/>
    <w:rsid w:val="00045DD1"/>
    <w:rsid w:val="00046BE4"/>
    <w:rsid w:val="00046C8C"/>
    <w:rsid w:val="0005579B"/>
    <w:rsid w:val="0006570F"/>
    <w:rsid w:val="00065890"/>
    <w:rsid w:val="000661A0"/>
    <w:rsid w:val="00067A33"/>
    <w:rsid w:val="0007068B"/>
    <w:rsid w:val="000753A1"/>
    <w:rsid w:val="00075969"/>
    <w:rsid w:val="00075EE9"/>
    <w:rsid w:val="000766CA"/>
    <w:rsid w:val="00076CC3"/>
    <w:rsid w:val="00080E26"/>
    <w:rsid w:val="00081840"/>
    <w:rsid w:val="00086DFD"/>
    <w:rsid w:val="00090C9E"/>
    <w:rsid w:val="00090F17"/>
    <w:rsid w:val="00092AAE"/>
    <w:rsid w:val="00092C74"/>
    <w:rsid w:val="00093653"/>
    <w:rsid w:val="000A4A2C"/>
    <w:rsid w:val="000A594C"/>
    <w:rsid w:val="000A5F02"/>
    <w:rsid w:val="000A6533"/>
    <w:rsid w:val="000A6B1C"/>
    <w:rsid w:val="000B1C25"/>
    <w:rsid w:val="000B3E0B"/>
    <w:rsid w:val="000B44BA"/>
    <w:rsid w:val="000C0B6E"/>
    <w:rsid w:val="000C12A2"/>
    <w:rsid w:val="000C3573"/>
    <w:rsid w:val="000C55E9"/>
    <w:rsid w:val="000D0635"/>
    <w:rsid w:val="000D0E2A"/>
    <w:rsid w:val="000D0F1E"/>
    <w:rsid w:val="000D1DEA"/>
    <w:rsid w:val="000D2628"/>
    <w:rsid w:val="000D2761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1D4D"/>
    <w:rsid w:val="00104271"/>
    <w:rsid w:val="001048DA"/>
    <w:rsid w:val="00107658"/>
    <w:rsid w:val="00107E2B"/>
    <w:rsid w:val="0011000E"/>
    <w:rsid w:val="00110376"/>
    <w:rsid w:val="00115371"/>
    <w:rsid w:val="001175EC"/>
    <w:rsid w:val="001229C4"/>
    <w:rsid w:val="00125ACF"/>
    <w:rsid w:val="001261B5"/>
    <w:rsid w:val="001319F4"/>
    <w:rsid w:val="00132CEF"/>
    <w:rsid w:val="00135D96"/>
    <w:rsid w:val="00137E41"/>
    <w:rsid w:val="00137E42"/>
    <w:rsid w:val="00140634"/>
    <w:rsid w:val="001409FF"/>
    <w:rsid w:val="001410F5"/>
    <w:rsid w:val="00143B71"/>
    <w:rsid w:val="00144F4C"/>
    <w:rsid w:val="001450C7"/>
    <w:rsid w:val="00145405"/>
    <w:rsid w:val="0014771B"/>
    <w:rsid w:val="00147B3D"/>
    <w:rsid w:val="0015030C"/>
    <w:rsid w:val="0015095C"/>
    <w:rsid w:val="001510B8"/>
    <w:rsid w:val="0015274A"/>
    <w:rsid w:val="0015396C"/>
    <w:rsid w:val="00154F23"/>
    <w:rsid w:val="001639D5"/>
    <w:rsid w:val="00164696"/>
    <w:rsid w:val="0016619F"/>
    <w:rsid w:val="00166ABE"/>
    <w:rsid w:val="001672AB"/>
    <w:rsid w:val="001723B6"/>
    <w:rsid w:val="00174175"/>
    <w:rsid w:val="00175182"/>
    <w:rsid w:val="00175B43"/>
    <w:rsid w:val="00177E8D"/>
    <w:rsid w:val="001815B8"/>
    <w:rsid w:val="001815B9"/>
    <w:rsid w:val="001865FA"/>
    <w:rsid w:val="001868A5"/>
    <w:rsid w:val="001937AB"/>
    <w:rsid w:val="00197C65"/>
    <w:rsid w:val="001A1035"/>
    <w:rsid w:val="001A2523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C440C"/>
    <w:rsid w:val="001C511E"/>
    <w:rsid w:val="001D5161"/>
    <w:rsid w:val="001E0848"/>
    <w:rsid w:val="001E68F3"/>
    <w:rsid w:val="001F4CDF"/>
    <w:rsid w:val="001F7007"/>
    <w:rsid w:val="00203995"/>
    <w:rsid w:val="00205001"/>
    <w:rsid w:val="00206C5A"/>
    <w:rsid w:val="002121A0"/>
    <w:rsid w:val="0021282D"/>
    <w:rsid w:val="00213FD4"/>
    <w:rsid w:val="00220D2A"/>
    <w:rsid w:val="00221575"/>
    <w:rsid w:val="00221709"/>
    <w:rsid w:val="002229DC"/>
    <w:rsid w:val="00225FC1"/>
    <w:rsid w:val="002269A9"/>
    <w:rsid w:val="00226E48"/>
    <w:rsid w:val="00230525"/>
    <w:rsid w:val="002314DB"/>
    <w:rsid w:val="00231AB4"/>
    <w:rsid w:val="0023297B"/>
    <w:rsid w:val="00233194"/>
    <w:rsid w:val="00233D05"/>
    <w:rsid w:val="0024287C"/>
    <w:rsid w:val="00250FC7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1E41"/>
    <w:rsid w:val="002931BB"/>
    <w:rsid w:val="0029438F"/>
    <w:rsid w:val="00296E7E"/>
    <w:rsid w:val="00296FDC"/>
    <w:rsid w:val="002A4437"/>
    <w:rsid w:val="002A4DC2"/>
    <w:rsid w:val="002A522D"/>
    <w:rsid w:val="002A5559"/>
    <w:rsid w:val="002A7C0A"/>
    <w:rsid w:val="002B0FE0"/>
    <w:rsid w:val="002B37E7"/>
    <w:rsid w:val="002B5ECB"/>
    <w:rsid w:val="002B6D9B"/>
    <w:rsid w:val="002C4D6B"/>
    <w:rsid w:val="002C50EA"/>
    <w:rsid w:val="002C6AB9"/>
    <w:rsid w:val="002C7089"/>
    <w:rsid w:val="002C7FCC"/>
    <w:rsid w:val="002D1797"/>
    <w:rsid w:val="002D544D"/>
    <w:rsid w:val="002E13A9"/>
    <w:rsid w:val="002E1CEB"/>
    <w:rsid w:val="002E32D6"/>
    <w:rsid w:val="002E3B44"/>
    <w:rsid w:val="002E50D5"/>
    <w:rsid w:val="002E6AD2"/>
    <w:rsid w:val="002F3C3B"/>
    <w:rsid w:val="00301301"/>
    <w:rsid w:val="00303566"/>
    <w:rsid w:val="00307F58"/>
    <w:rsid w:val="00313233"/>
    <w:rsid w:val="0031570B"/>
    <w:rsid w:val="00315F30"/>
    <w:rsid w:val="00322678"/>
    <w:rsid w:val="003237FA"/>
    <w:rsid w:val="00324577"/>
    <w:rsid w:val="00324E10"/>
    <w:rsid w:val="0032690A"/>
    <w:rsid w:val="003308CC"/>
    <w:rsid w:val="00332676"/>
    <w:rsid w:val="00332B19"/>
    <w:rsid w:val="00333455"/>
    <w:rsid w:val="00334067"/>
    <w:rsid w:val="00335FD9"/>
    <w:rsid w:val="0033741D"/>
    <w:rsid w:val="00337764"/>
    <w:rsid w:val="00344324"/>
    <w:rsid w:val="0034502D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2F04"/>
    <w:rsid w:val="00366683"/>
    <w:rsid w:val="0037058D"/>
    <w:rsid w:val="00372904"/>
    <w:rsid w:val="00374B2C"/>
    <w:rsid w:val="00376995"/>
    <w:rsid w:val="00380105"/>
    <w:rsid w:val="00383D98"/>
    <w:rsid w:val="00384717"/>
    <w:rsid w:val="00392E49"/>
    <w:rsid w:val="0039408F"/>
    <w:rsid w:val="003956D3"/>
    <w:rsid w:val="00396DCC"/>
    <w:rsid w:val="003A1B15"/>
    <w:rsid w:val="003A3FD9"/>
    <w:rsid w:val="003A4B15"/>
    <w:rsid w:val="003A5CE6"/>
    <w:rsid w:val="003A78AF"/>
    <w:rsid w:val="003A7A98"/>
    <w:rsid w:val="003B0765"/>
    <w:rsid w:val="003B184D"/>
    <w:rsid w:val="003B689E"/>
    <w:rsid w:val="003C1B62"/>
    <w:rsid w:val="003C2002"/>
    <w:rsid w:val="003C232B"/>
    <w:rsid w:val="003C47B1"/>
    <w:rsid w:val="003C62BE"/>
    <w:rsid w:val="003D034A"/>
    <w:rsid w:val="003D069D"/>
    <w:rsid w:val="003D27C7"/>
    <w:rsid w:val="003D2FFB"/>
    <w:rsid w:val="003D3B9D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105D8"/>
    <w:rsid w:val="0041110E"/>
    <w:rsid w:val="00414041"/>
    <w:rsid w:val="00414666"/>
    <w:rsid w:val="00415146"/>
    <w:rsid w:val="00415AF5"/>
    <w:rsid w:val="00416ECF"/>
    <w:rsid w:val="00421D04"/>
    <w:rsid w:val="00430B86"/>
    <w:rsid w:val="00432144"/>
    <w:rsid w:val="0043268A"/>
    <w:rsid w:val="00432D95"/>
    <w:rsid w:val="0043443F"/>
    <w:rsid w:val="0043721F"/>
    <w:rsid w:val="004373B0"/>
    <w:rsid w:val="00441497"/>
    <w:rsid w:val="004518B0"/>
    <w:rsid w:val="0046068C"/>
    <w:rsid w:val="00462ABD"/>
    <w:rsid w:val="00462B95"/>
    <w:rsid w:val="0046359B"/>
    <w:rsid w:val="00463DC4"/>
    <w:rsid w:val="00463E0E"/>
    <w:rsid w:val="00464F11"/>
    <w:rsid w:val="004655C5"/>
    <w:rsid w:val="00467D0D"/>
    <w:rsid w:val="004706B6"/>
    <w:rsid w:val="0047174F"/>
    <w:rsid w:val="004719EB"/>
    <w:rsid w:val="00474700"/>
    <w:rsid w:val="004832B9"/>
    <w:rsid w:val="00487221"/>
    <w:rsid w:val="004872D9"/>
    <w:rsid w:val="004906F9"/>
    <w:rsid w:val="0049334A"/>
    <w:rsid w:val="004A041B"/>
    <w:rsid w:val="004A224D"/>
    <w:rsid w:val="004A48DD"/>
    <w:rsid w:val="004A7475"/>
    <w:rsid w:val="004A7CEA"/>
    <w:rsid w:val="004B1AAB"/>
    <w:rsid w:val="004B20B2"/>
    <w:rsid w:val="004B4DDD"/>
    <w:rsid w:val="004B5379"/>
    <w:rsid w:val="004B7332"/>
    <w:rsid w:val="004B7B1F"/>
    <w:rsid w:val="004C0ED3"/>
    <w:rsid w:val="004C124C"/>
    <w:rsid w:val="004C1ACD"/>
    <w:rsid w:val="004C32E5"/>
    <w:rsid w:val="004C5A2B"/>
    <w:rsid w:val="004C6FAB"/>
    <w:rsid w:val="004D09D9"/>
    <w:rsid w:val="004D1113"/>
    <w:rsid w:val="004D2CB3"/>
    <w:rsid w:val="004D2E36"/>
    <w:rsid w:val="004D3E65"/>
    <w:rsid w:val="004D696D"/>
    <w:rsid w:val="004E19AF"/>
    <w:rsid w:val="004E2D1B"/>
    <w:rsid w:val="004F2C97"/>
    <w:rsid w:val="004F34D5"/>
    <w:rsid w:val="004F3CE7"/>
    <w:rsid w:val="004F3E75"/>
    <w:rsid w:val="004F4202"/>
    <w:rsid w:val="004F660B"/>
    <w:rsid w:val="00506B96"/>
    <w:rsid w:val="00511018"/>
    <w:rsid w:val="005125AE"/>
    <w:rsid w:val="00514C41"/>
    <w:rsid w:val="00517A0A"/>
    <w:rsid w:val="005202A8"/>
    <w:rsid w:val="005230A6"/>
    <w:rsid w:val="0052354A"/>
    <w:rsid w:val="00525922"/>
    <w:rsid w:val="00526803"/>
    <w:rsid w:val="00530619"/>
    <w:rsid w:val="005319EA"/>
    <w:rsid w:val="005346B4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76EE4"/>
    <w:rsid w:val="00577585"/>
    <w:rsid w:val="00577EE4"/>
    <w:rsid w:val="00580622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A2194"/>
    <w:rsid w:val="005A2D44"/>
    <w:rsid w:val="005A3C77"/>
    <w:rsid w:val="005A5E3A"/>
    <w:rsid w:val="005A5E44"/>
    <w:rsid w:val="005A61BC"/>
    <w:rsid w:val="005A64DF"/>
    <w:rsid w:val="005A6D85"/>
    <w:rsid w:val="005B2389"/>
    <w:rsid w:val="005B3EEC"/>
    <w:rsid w:val="005B4318"/>
    <w:rsid w:val="005B635E"/>
    <w:rsid w:val="005B674C"/>
    <w:rsid w:val="005B6A93"/>
    <w:rsid w:val="005C1EAC"/>
    <w:rsid w:val="005C4C94"/>
    <w:rsid w:val="005C522B"/>
    <w:rsid w:val="005C57B1"/>
    <w:rsid w:val="005D11AA"/>
    <w:rsid w:val="005D18E5"/>
    <w:rsid w:val="005D27CF"/>
    <w:rsid w:val="005D415B"/>
    <w:rsid w:val="005D6598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25E"/>
    <w:rsid w:val="006073D6"/>
    <w:rsid w:val="00607CE6"/>
    <w:rsid w:val="00611770"/>
    <w:rsid w:val="00613EBA"/>
    <w:rsid w:val="0062146A"/>
    <w:rsid w:val="00621D41"/>
    <w:rsid w:val="00621E6B"/>
    <w:rsid w:val="006222AB"/>
    <w:rsid w:val="0062330F"/>
    <w:rsid w:val="00625893"/>
    <w:rsid w:val="006259DE"/>
    <w:rsid w:val="006260DA"/>
    <w:rsid w:val="0062629D"/>
    <w:rsid w:val="006306E4"/>
    <w:rsid w:val="00630A0E"/>
    <w:rsid w:val="00631D3C"/>
    <w:rsid w:val="00634710"/>
    <w:rsid w:val="00640D4C"/>
    <w:rsid w:val="006419C8"/>
    <w:rsid w:val="006449A9"/>
    <w:rsid w:val="0064675A"/>
    <w:rsid w:val="006475CB"/>
    <w:rsid w:val="0065156C"/>
    <w:rsid w:val="0065294C"/>
    <w:rsid w:val="00652CA8"/>
    <w:rsid w:val="0065386C"/>
    <w:rsid w:val="006540DC"/>
    <w:rsid w:val="006544E5"/>
    <w:rsid w:val="00655663"/>
    <w:rsid w:val="00656F2F"/>
    <w:rsid w:val="00657046"/>
    <w:rsid w:val="006579DB"/>
    <w:rsid w:val="00663E95"/>
    <w:rsid w:val="00664BAE"/>
    <w:rsid w:val="00671A83"/>
    <w:rsid w:val="00674337"/>
    <w:rsid w:val="00676317"/>
    <w:rsid w:val="00677932"/>
    <w:rsid w:val="00680D00"/>
    <w:rsid w:val="00680D9E"/>
    <w:rsid w:val="00684C1E"/>
    <w:rsid w:val="006872E1"/>
    <w:rsid w:val="00695092"/>
    <w:rsid w:val="006A1B52"/>
    <w:rsid w:val="006A2D0A"/>
    <w:rsid w:val="006A38C8"/>
    <w:rsid w:val="006A38F5"/>
    <w:rsid w:val="006A4325"/>
    <w:rsid w:val="006B0882"/>
    <w:rsid w:val="006B2232"/>
    <w:rsid w:val="006B2770"/>
    <w:rsid w:val="006B585A"/>
    <w:rsid w:val="006B623D"/>
    <w:rsid w:val="006B6FA0"/>
    <w:rsid w:val="006C2264"/>
    <w:rsid w:val="006C279E"/>
    <w:rsid w:val="006C36FF"/>
    <w:rsid w:val="006D5551"/>
    <w:rsid w:val="006D76C8"/>
    <w:rsid w:val="006E3B71"/>
    <w:rsid w:val="006E64FA"/>
    <w:rsid w:val="006F144F"/>
    <w:rsid w:val="006F343B"/>
    <w:rsid w:val="006F4836"/>
    <w:rsid w:val="006F54B9"/>
    <w:rsid w:val="0070772C"/>
    <w:rsid w:val="00707D78"/>
    <w:rsid w:val="007115D8"/>
    <w:rsid w:val="00712A05"/>
    <w:rsid w:val="00714F01"/>
    <w:rsid w:val="00721B50"/>
    <w:rsid w:val="00722092"/>
    <w:rsid w:val="007220BF"/>
    <w:rsid w:val="00722363"/>
    <w:rsid w:val="0072585C"/>
    <w:rsid w:val="0072593A"/>
    <w:rsid w:val="007263CF"/>
    <w:rsid w:val="00726F9D"/>
    <w:rsid w:val="00727CEC"/>
    <w:rsid w:val="0073000A"/>
    <w:rsid w:val="007330F1"/>
    <w:rsid w:val="007373A3"/>
    <w:rsid w:val="007446FF"/>
    <w:rsid w:val="0074517E"/>
    <w:rsid w:val="00746999"/>
    <w:rsid w:val="007519A7"/>
    <w:rsid w:val="007547F8"/>
    <w:rsid w:val="00755F2C"/>
    <w:rsid w:val="007620D9"/>
    <w:rsid w:val="007640F9"/>
    <w:rsid w:val="0076531E"/>
    <w:rsid w:val="00773B9B"/>
    <w:rsid w:val="00774948"/>
    <w:rsid w:val="00783C0D"/>
    <w:rsid w:val="00786C79"/>
    <w:rsid w:val="00786D7E"/>
    <w:rsid w:val="0078736A"/>
    <w:rsid w:val="007910EA"/>
    <w:rsid w:val="00791CA8"/>
    <w:rsid w:val="00793011"/>
    <w:rsid w:val="0079310C"/>
    <w:rsid w:val="007935D4"/>
    <w:rsid w:val="007A216F"/>
    <w:rsid w:val="007A503E"/>
    <w:rsid w:val="007A68DC"/>
    <w:rsid w:val="007A735A"/>
    <w:rsid w:val="007A7D99"/>
    <w:rsid w:val="007B0673"/>
    <w:rsid w:val="007B12DD"/>
    <w:rsid w:val="007B1E52"/>
    <w:rsid w:val="007B3BD1"/>
    <w:rsid w:val="007B3E11"/>
    <w:rsid w:val="007B4FE2"/>
    <w:rsid w:val="007B607E"/>
    <w:rsid w:val="007C3EAD"/>
    <w:rsid w:val="007C49B1"/>
    <w:rsid w:val="007C771D"/>
    <w:rsid w:val="007C7DA3"/>
    <w:rsid w:val="007D5875"/>
    <w:rsid w:val="007D60C5"/>
    <w:rsid w:val="007D7C23"/>
    <w:rsid w:val="007E02EA"/>
    <w:rsid w:val="007E0905"/>
    <w:rsid w:val="007E25B7"/>
    <w:rsid w:val="007E4305"/>
    <w:rsid w:val="007E6C11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10DF6"/>
    <w:rsid w:val="00812D41"/>
    <w:rsid w:val="008131FB"/>
    <w:rsid w:val="00814ACB"/>
    <w:rsid w:val="0081702D"/>
    <w:rsid w:val="00822D29"/>
    <w:rsid w:val="00823478"/>
    <w:rsid w:val="00824DAB"/>
    <w:rsid w:val="008304A6"/>
    <w:rsid w:val="008310D5"/>
    <w:rsid w:val="00831ABE"/>
    <w:rsid w:val="00833813"/>
    <w:rsid w:val="00833F53"/>
    <w:rsid w:val="008353CB"/>
    <w:rsid w:val="008369A4"/>
    <w:rsid w:val="00836B0D"/>
    <w:rsid w:val="00836F0D"/>
    <w:rsid w:val="00841658"/>
    <w:rsid w:val="00842958"/>
    <w:rsid w:val="0084313C"/>
    <w:rsid w:val="0085158E"/>
    <w:rsid w:val="00852228"/>
    <w:rsid w:val="00852867"/>
    <w:rsid w:val="008635C0"/>
    <w:rsid w:val="00865696"/>
    <w:rsid w:val="00866D1B"/>
    <w:rsid w:val="00880299"/>
    <w:rsid w:val="0088091D"/>
    <w:rsid w:val="00881C66"/>
    <w:rsid w:val="0088569A"/>
    <w:rsid w:val="00885A03"/>
    <w:rsid w:val="00885E70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D56"/>
    <w:rsid w:val="008C5544"/>
    <w:rsid w:val="008C6D7C"/>
    <w:rsid w:val="008D1987"/>
    <w:rsid w:val="008D2B6F"/>
    <w:rsid w:val="008D442B"/>
    <w:rsid w:val="008D6F18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8F5478"/>
    <w:rsid w:val="008F5DDA"/>
    <w:rsid w:val="008F6D51"/>
    <w:rsid w:val="00911F1B"/>
    <w:rsid w:val="00915805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B52"/>
    <w:rsid w:val="00943883"/>
    <w:rsid w:val="00945F34"/>
    <w:rsid w:val="0094718B"/>
    <w:rsid w:val="0094747B"/>
    <w:rsid w:val="00952279"/>
    <w:rsid w:val="009538F1"/>
    <w:rsid w:val="00957DC2"/>
    <w:rsid w:val="009649AA"/>
    <w:rsid w:val="0097126D"/>
    <w:rsid w:val="009742B8"/>
    <w:rsid w:val="00977475"/>
    <w:rsid w:val="009777E4"/>
    <w:rsid w:val="00980176"/>
    <w:rsid w:val="00982083"/>
    <w:rsid w:val="0098562B"/>
    <w:rsid w:val="00985730"/>
    <w:rsid w:val="00985E50"/>
    <w:rsid w:val="00986254"/>
    <w:rsid w:val="00987115"/>
    <w:rsid w:val="00991948"/>
    <w:rsid w:val="0099265F"/>
    <w:rsid w:val="00994886"/>
    <w:rsid w:val="009969CC"/>
    <w:rsid w:val="00997975"/>
    <w:rsid w:val="00997EEE"/>
    <w:rsid w:val="009A024D"/>
    <w:rsid w:val="009A1AFF"/>
    <w:rsid w:val="009A2B56"/>
    <w:rsid w:val="009A4B72"/>
    <w:rsid w:val="009B444F"/>
    <w:rsid w:val="009B44C5"/>
    <w:rsid w:val="009C07DD"/>
    <w:rsid w:val="009C0FDC"/>
    <w:rsid w:val="009C28DE"/>
    <w:rsid w:val="009C42A7"/>
    <w:rsid w:val="009D2C81"/>
    <w:rsid w:val="009D2CF1"/>
    <w:rsid w:val="009D3D90"/>
    <w:rsid w:val="009D40BC"/>
    <w:rsid w:val="009D7B82"/>
    <w:rsid w:val="009E02B9"/>
    <w:rsid w:val="009E3909"/>
    <w:rsid w:val="009E7EF8"/>
    <w:rsid w:val="009F2167"/>
    <w:rsid w:val="009F5255"/>
    <w:rsid w:val="009F6E29"/>
    <w:rsid w:val="00A0233D"/>
    <w:rsid w:val="00A02644"/>
    <w:rsid w:val="00A05F55"/>
    <w:rsid w:val="00A07134"/>
    <w:rsid w:val="00A10545"/>
    <w:rsid w:val="00A109FE"/>
    <w:rsid w:val="00A178BA"/>
    <w:rsid w:val="00A2045E"/>
    <w:rsid w:val="00A207D0"/>
    <w:rsid w:val="00A208F8"/>
    <w:rsid w:val="00A20F35"/>
    <w:rsid w:val="00A21BD0"/>
    <w:rsid w:val="00A224B7"/>
    <w:rsid w:val="00A22CAA"/>
    <w:rsid w:val="00A23E6F"/>
    <w:rsid w:val="00A25A46"/>
    <w:rsid w:val="00A26040"/>
    <w:rsid w:val="00A26477"/>
    <w:rsid w:val="00A312D6"/>
    <w:rsid w:val="00A31F93"/>
    <w:rsid w:val="00A36626"/>
    <w:rsid w:val="00A36A9C"/>
    <w:rsid w:val="00A42820"/>
    <w:rsid w:val="00A4412B"/>
    <w:rsid w:val="00A44E68"/>
    <w:rsid w:val="00A4731F"/>
    <w:rsid w:val="00A47704"/>
    <w:rsid w:val="00A51696"/>
    <w:rsid w:val="00A53BF5"/>
    <w:rsid w:val="00A56163"/>
    <w:rsid w:val="00A56476"/>
    <w:rsid w:val="00A61102"/>
    <w:rsid w:val="00A62613"/>
    <w:rsid w:val="00A63C87"/>
    <w:rsid w:val="00A662C3"/>
    <w:rsid w:val="00A67E86"/>
    <w:rsid w:val="00A700D5"/>
    <w:rsid w:val="00A71260"/>
    <w:rsid w:val="00A721D7"/>
    <w:rsid w:val="00A7553E"/>
    <w:rsid w:val="00A75703"/>
    <w:rsid w:val="00A766BB"/>
    <w:rsid w:val="00A77299"/>
    <w:rsid w:val="00A7766D"/>
    <w:rsid w:val="00A90655"/>
    <w:rsid w:val="00A97CFF"/>
    <w:rsid w:val="00AA5182"/>
    <w:rsid w:val="00AB05B5"/>
    <w:rsid w:val="00AB6E4E"/>
    <w:rsid w:val="00AB6F47"/>
    <w:rsid w:val="00AC0A04"/>
    <w:rsid w:val="00AC26A3"/>
    <w:rsid w:val="00AC6D8B"/>
    <w:rsid w:val="00AD0C4A"/>
    <w:rsid w:val="00AD11F8"/>
    <w:rsid w:val="00AD24CB"/>
    <w:rsid w:val="00AD2BA4"/>
    <w:rsid w:val="00AD3D88"/>
    <w:rsid w:val="00AD48D5"/>
    <w:rsid w:val="00AD491F"/>
    <w:rsid w:val="00AE0D4A"/>
    <w:rsid w:val="00AE5C6D"/>
    <w:rsid w:val="00AE63F2"/>
    <w:rsid w:val="00AF5C53"/>
    <w:rsid w:val="00B01C1B"/>
    <w:rsid w:val="00B07514"/>
    <w:rsid w:val="00B12ED9"/>
    <w:rsid w:val="00B15342"/>
    <w:rsid w:val="00B16C00"/>
    <w:rsid w:val="00B21CFA"/>
    <w:rsid w:val="00B23CEE"/>
    <w:rsid w:val="00B2542F"/>
    <w:rsid w:val="00B25989"/>
    <w:rsid w:val="00B33A29"/>
    <w:rsid w:val="00B36E07"/>
    <w:rsid w:val="00B36F38"/>
    <w:rsid w:val="00B4211C"/>
    <w:rsid w:val="00B44C5D"/>
    <w:rsid w:val="00B45B7B"/>
    <w:rsid w:val="00B468A7"/>
    <w:rsid w:val="00B55064"/>
    <w:rsid w:val="00B571C3"/>
    <w:rsid w:val="00B61137"/>
    <w:rsid w:val="00B63BCE"/>
    <w:rsid w:val="00B6662C"/>
    <w:rsid w:val="00B66DA1"/>
    <w:rsid w:val="00B66E19"/>
    <w:rsid w:val="00B70B84"/>
    <w:rsid w:val="00B72DB7"/>
    <w:rsid w:val="00B7410C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96D5F"/>
    <w:rsid w:val="00BA39E6"/>
    <w:rsid w:val="00BA41A8"/>
    <w:rsid w:val="00BB4572"/>
    <w:rsid w:val="00BB5432"/>
    <w:rsid w:val="00BB56AD"/>
    <w:rsid w:val="00BB7E26"/>
    <w:rsid w:val="00BC5487"/>
    <w:rsid w:val="00BC7F13"/>
    <w:rsid w:val="00BE0740"/>
    <w:rsid w:val="00BE0F2B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A36"/>
    <w:rsid w:val="00BF608A"/>
    <w:rsid w:val="00C00216"/>
    <w:rsid w:val="00C025D0"/>
    <w:rsid w:val="00C04103"/>
    <w:rsid w:val="00C05700"/>
    <w:rsid w:val="00C05BAF"/>
    <w:rsid w:val="00C10423"/>
    <w:rsid w:val="00C120A5"/>
    <w:rsid w:val="00C154C4"/>
    <w:rsid w:val="00C24E3B"/>
    <w:rsid w:val="00C27C7B"/>
    <w:rsid w:val="00C30357"/>
    <w:rsid w:val="00C32211"/>
    <w:rsid w:val="00C34ABE"/>
    <w:rsid w:val="00C3548E"/>
    <w:rsid w:val="00C35530"/>
    <w:rsid w:val="00C35D3D"/>
    <w:rsid w:val="00C361AF"/>
    <w:rsid w:val="00C418E1"/>
    <w:rsid w:val="00C4284C"/>
    <w:rsid w:val="00C4295B"/>
    <w:rsid w:val="00C43765"/>
    <w:rsid w:val="00C43F29"/>
    <w:rsid w:val="00C46CEE"/>
    <w:rsid w:val="00C51B4A"/>
    <w:rsid w:val="00C52CD5"/>
    <w:rsid w:val="00C5477B"/>
    <w:rsid w:val="00C617C5"/>
    <w:rsid w:val="00C61F8F"/>
    <w:rsid w:val="00C623E7"/>
    <w:rsid w:val="00C6284A"/>
    <w:rsid w:val="00C62D66"/>
    <w:rsid w:val="00C634CA"/>
    <w:rsid w:val="00C64DF3"/>
    <w:rsid w:val="00C67932"/>
    <w:rsid w:val="00C719BF"/>
    <w:rsid w:val="00C734BC"/>
    <w:rsid w:val="00C73C3B"/>
    <w:rsid w:val="00C76D6B"/>
    <w:rsid w:val="00C84E78"/>
    <w:rsid w:val="00C85BD8"/>
    <w:rsid w:val="00C85F18"/>
    <w:rsid w:val="00C868A6"/>
    <w:rsid w:val="00C94225"/>
    <w:rsid w:val="00C94A55"/>
    <w:rsid w:val="00C951C2"/>
    <w:rsid w:val="00C959DF"/>
    <w:rsid w:val="00C96721"/>
    <w:rsid w:val="00C97192"/>
    <w:rsid w:val="00CA1B14"/>
    <w:rsid w:val="00CA3FF2"/>
    <w:rsid w:val="00CA443D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5F24"/>
    <w:rsid w:val="00CD00B5"/>
    <w:rsid w:val="00CD0165"/>
    <w:rsid w:val="00CD11AE"/>
    <w:rsid w:val="00CD596E"/>
    <w:rsid w:val="00CD606D"/>
    <w:rsid w:val="00CD64CC"/>
    <w:rsid w:val="00CD75E0"/>
    <w:rsid w:val="00CE2C1C"/>
    <w:rsid w:val="00CE3643"/>
    <w:rsid w:val="00CF13D5"/>
    <w:rsid w:val="00CF23F4"/>
    <w:rsid w:val="00CF2ABB"/>
    <w:rsid w:val="00CF2B05"/>
    <w:rsid w:val="00CF35AD"/>
    <w:rsid w:val="00CF53F6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52A5"/>
    <w:rsid w:val="00D16294"/>
    <w:rsid w:val="00D22B45"/>
    <w:rsid w:val="00D22D79"/>
    <w:rsid w:val="00D23363"/>
    <w:rsid w:val="00D31F5E"/>
    <w:rsid w:val="00D3624F"/>
    <w:rsid w:val="00D40B7D"/>
    <w:rsid w:val="00D41C37"/>
    <w:rsid w:val="00D4254C"/>
    <w:rsid w:val="00D431DD"/>
    <w:rsid w:val="00D44D58"/>
    <w:rsid w:val="00D4657C"/>
    <w:rsid w:val="00D473B7"/>
    <w:rsid w:val="00D66987"/>
    <w:rsid w:val="00D70506"/>
    <w:rsid w:val="00D726AF"/>
    <w:rsid w:val="00D73444"/>
    <w:rsid w:val="00D748B3"/>
    <w:rsid w:val="00D75771"/>
    <w:rsid w:val="00D77D06"/>
    <w:rsid w:val="00D813C8"/>
    <w:rsid w:val="00D82064"/>
    <w:rsid w:val="00D83596"/>
    <w:rsid w:val="00D85715"/>
    <w:rsid w:val="00D86DCE"/>
    <w:rsid w:val="00D90C28"/>
    <w:rsid w:val="00D915A3"/>
    <w:rsid w:val="00D94752"/>
    <w:rsid w:val="00D96439"/>
    <w:rsid w:val="00D97EB7"/>
    <w:rsid w:val="00DA3BB3"/>
    <w:rsid w:val="00DA4CEF"/>
    <w:rsid w:val="00DA56A9"/>
    <w:rsid w:val="00DB025B"/>
    <w:rsid w:val="00DB1D08"/>
    <w:rsid w:val="00DB376C"/>
    <w:rsid w:val="00DB5030"/>
    <w:rsid w:val="00DB5D52"/>
    <w:rsid w:val="00DB6A67"/>
    <w:rsid w:val="00DC2655"/>
    <w:rsid w:val="00DC2EF5"/>
    <w:rsid w:val="00DC31FB"/>
    <w:rsid w:val="00DC57D6"/>
    <w:rsid w:val="00DE0359"/>
    <w:rsid w:val="00DE04AC"/>
    <w:rsid w:val="00DE08B1"/>
    <w:rsid w:val="00DE0CFF"/>
    <w:rsid w:val="00DE51D6"/>
    <w:rsid w:val="00DE65CD"/>
    <w:rsid w:val="00DE6812"/>
    <w:rsid w:val="00DF0E92"/>
    <w:rsid w:val="00DF1655"/>
    <w:rsid w:val="00DF27AE"/>
    <w:rsid w:val="00DF2C95"/>
    <w:rsid w:val="00DF3EBC"/>
    <w:rsid w:val="00DF5C9E"/>
    <w:rsid w:val="00DF67B2"/>
    <w:rsid w:val="00DF6C4A"/>
    <w:rsid w:val="00E05615"/>
    <w:rsid w:val="00E06527"/>
    <w:rsid w:val="00E10B90"/>
    <w:rsid w:val="00E1251A"/>
    <w:rsid w:val="00E14D25"/>
    <w:rsid w:val="00E30B25"/>
    <w:rsid w:val="00E320BD"/>
    <w:rsid w:val="00E32419"/>
    <w:rsid w:val="00E33446"/>
    <w:rsid w:val="00E33FEA"/>
    <w:rsid w:val="00E34CB7"/>
    <w:rsid w:val="00E356A9"/>
    <w:rsid w:val="00E3576E"/>
    <w:rsid w:val="00E36A26"/>
    <w:rsid w:val="00E427BC"/>
    <w:rsid w:val="00E433E0"/>
    <w:rsid w:val="00E45518"/>
    <w:rsid w:val="00E509C1"/>
    <w:rsid w:val="00E54EAB"/>
    <w:rsid w:val="00E558EE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3446"/>
    <w:rsid w:val="00E84B0A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A1800"/>
    <w:rsid w:val="00EA22E6"/>
    <w:rsid w:val="00EA54C6"/>
    <w:rsid w:val="00EB0E61"/>
    <w:rsid w:val="00EB52A8"/>
    <w:rsid w:val="00EB58C7"/>
    <w:rsid w:val="00EB6B54"/>
    <w:rsid w:val="00EB6C2E"/>
    <w:rsid w:val="00EC1D0E"/>
    <w:rsid w:val="00EC27E9"/>
    <w:rsid w:val="00EC438F"/>
    <w:rsid w:val="00EC633A"/>
    <w:rsid w:val="00EC645A"/>
    <w:rsid w:val="00EC7E29"/>
    <w:rsid w:val="00ED0937"/>
    <w:rsid w:val="00ED2E76"/>
    <w:rsid w:val="00ED3AD0"/>
    <w:rsid w:val="00EE066E"/>
    <w:rsid w:val="00EE0749"/>
    <w:rsid w:val="00EE3F55"/>
    <w:rsid w:val="00EE4221"/>
    <w:rsid w:val="00EF0524"/>
    <w:rsid w:val="00EF0DA9"/>
    <w:rsid w:val="00EF19D7"/>
    <w:rsid w:val="00EF495C"/>
    <w:rsid w:val="00F02032"/>
    <w:rsid w:val="00F03144"/>
    <w:rsid w:val="00F04E72"/>
    <w:rsid w:val="00F106FE"/>
    <w:rsid w:val="00F226B3"/>
    <w:rsid w:val="00F24125"/>
    <w:rsid w:val="00F242DD"/>
    <w:rsid w:val="00F2481B"/>
    <w:rsid w:val="00F24B63"/>
    <w:rsid w:val="00F30790"/>
    <w:rsid w:val="00F31673"/>
    <w:rsid w:val="00F32864"/>
    <w:rsid w:val="00F37F63"/>
    <w:rsid w:val="00F43924"/>
    <w:rsid w:val="00F45051"/>
    <w:rsid w:val="00F459C6"/>
    <w:rsid w:val="00F46B0D"/>
    <w:rsid w:val="00F47BBA"/>
    <w:rsid w:val="00F51928"/>
    <w:rsid w:val="00F53B48"/>
    <w:rsid w:val="00F53D69"/>
    <w:rsid w:val="00F541BB"/>
    <w:rsid w:val="00F54C38"/>
    <w:rsid w:val="00F56693"/>
    <w:rsid w:val="00F56729"/>
    <w:rsid w:val="00F6196E"/>
    <w:rsid w:val="00F61DA7"/>
    <w:rsid w:val="00F639E6"/>
    <w:rsid w:val="00F6522A"/>
    <w:rsid w:val="00F7383D"/>
    <w:rsid w:val="00F74628"/>
    <w:rsid w:val="00F75CD4"/>
    <w:rsid w:val="00F7625E"/>
    <w:rsid w:val="00F823D1"/>
    <w:rsid w:val="00F82D1C"/>
    <w:rsid w:val="00F91A2C"/>
    <w:rsid w:val="00F91D83"/>
    <w:rsid w:val="00F936BF"/>
    <w:rsid w:val="00F938D2"/>
    <w:rsid w:val="00F960E6"/>
    <w:rsid w:val="00FA6060"/>
    <w:rsid w:val="00FB01F4"/>
    <w:rsid w:val="00FB0DCA"/>
    <w:rsid w:val="00FB3901"/>
    <w:rsid w:val="00FB4F38"/>
    <w:rsid w:val="00FB7093"/>
    <w:rsid w:val="00FC4CD1"/>
    <w:rsid w:val="00FC53AE"/>
    <w:rsid w:val="00FC5DDF"/>
    <w:rsid w:val="00FC72EB"/>
    <w:rsid w:val="00FC787C"/>
    <w:rsid w:val="00FC7FE5"/>
    <w:rsid w:val="00FD099F"/>
    <w:rsid w:val="00FD1A4A"/>
    <w:rsid w:val="00FD3AEF"/>
    <w:rsid w:val="00FE7551"/>
    <w:rsid w:val="00FF0022"/>
    <w:rsid w:val="00FF0764"/>
    <w:rsid w:val="00FF0835"/>
    <w:rsid w:val="00FF2F63"/>
    <w:rsid w:val="00FF57E4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DAEC-6F4D-447E-882A-0A92CC6E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84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39</cp:revision>
  <cp:lastPrinted>2021-03-29T14:45:00Z</cp:lastPrinted>
  <dcterms:created xsi:type="dcterms:W3CDTF">2021-03-26T08:28:00Z</dcterms:created>
  <dcterms:modified xsi:type="dcterms:W3CDTF">2021-04-26T06:42:00Z</dcterms:modified>
</cp:coreProperties>
</file>