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3335" w14:textId="2C3F83E5" w:rsidR="00544718" w:rsidRPr="00F87B22" w:rsidRDefault="00544718" w:rsidP="00544718">
      <w:pPr>
        <w:ind w:left="6521"/>
        <w:jc w:val="center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В ГБУ «Мосгоргеотрест» (МГГТ)</w:t>
      </w:r>
    </w:p>
    <w:p w14:paraId="5D1154A4" w14:textId="08F5EC87" w:rsidR="00544718" w:rsidRPr="00F87B22" w:rsidRDefault="00544718" w:rsidP="00C0549B">
      <w:pPr>
        <w:pStyle w:val="1"/>
        <w:keepNext w:val="0"/>
        <w:widowControl w:val="0"/>
        <w:rPr>
          <w:b/>
        </w:rPr>
      </w:pPr>
      <w:r w:rsidRPr="00F87B22">
        <w:rPr>
          <w:b/>
        </w:rPr>
        <w:t xml:space="preserve">ЗАЯВКА </w:t>
      </w:r>
      <w:r w:rsidRPr="00F87B22">
        <w:rPr>
          <w:b/>
        </w:rPr>
        <w:br/>
        <w:t>на открытие заказа «</w:t>
      </w:r>
      <w:r w:rsidR="003E0F3E" w:rsidRPr="00F87B22">
        <w:rPr>
          <w:b/>
        </w:rPr>
        <w:t>Подготовка межевого плана</w:t>
      </w:r>
      <w:r w:rsidRPr="00F87B22">
        <w:rPr>
          <w:b/>
        </w:rPr>
        <w:t>»</w:t>
      </w:r>
    </w:p>
    <w:p w14:paraId="7CE8EFFD" w14:textId="6E6DA3EC" w:rsidR="00544718" w:rsidRPr="00F87B22" w:rsidRDefault="00544718" w:rsidP="00544718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BF3746" w:rsidRPr="00F87B22" w14:paraId="104B4745" w14:textId="77777777" w:rsidTr="002F0602">
        <w:tc>
          <w:tcPr>
            <w:tcW w:w="10065" w:type="dxa"/>
            <w:gridSpan w:val="5"/>
            <w:vAlign w:val="center"/>
          </w:tcPr>
          <w:p w14:paraId="0D8DB451" w14:textId="77777777" w:rsidR="00BF3746" w:rsidRPr="00F87B22" w:rsidRDefault="00BF3746" w:rsidP="00BF3746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jc w:val="center"/>
              <w:outlineLvl w:val="1"/>
              <w:rPr>
                <w:b/>
              </w:rPr>
            </w:pPr>
            <w:r w:rsidRPr="00F87B22">
              <w:rPr>
                <w:b/>
              </w:rPr>
              <w:t>Категория заказчика</w:t>
            </w:r>
          </w:p>
        </w:tc>
      </w:tr>
      <w:tr w:rsidR="00BF3746" w:rsidRPr="00F87B22" w14:paraId="656A525D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32F9CC41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1D9735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E3E8B91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07D262B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2E406D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5DDDF7FE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3AE69F8A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833E3C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F75A1E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48EDF7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433AFF70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77FAE41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4CCB6D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525104D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9EF55E7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BF6964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2C6BD56D" w14:textId="77777777" w:rsidTr="002F0602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664AEC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551467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FC96FF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B399DE9" w14:textId="77777777" w:rsidR="00BF3746" w:rsidRPr="00F87B22" w:rsidRDefault="00BF3746" w:rsidP="002F0602">
            <w:pPr>
              <w:jc w:val="both"/>
            </w:pPr>
            <w:r w:rsidRPr="00F87B22">
              <w:t>Иные сведения об организации приведены в прилагаемой карточке организации.</w:t>
            </w:r>
          </w:p>
        </w:tc>
      </w:tr>
      <w:tr w:rsidR="00BF3746" w:rsidRPr="00F87B22" w14:paraId="31D947A5" w14:textId="77777777" w:rsidTr="002F0602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3FE79203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6117162E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779E5483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1D220D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AFF4F5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индивидуальный предприниматель (ИП)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155499A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F55051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BF3746" w:rsidRPr="00F87B22" w14:paraId="1D3246D4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DBACBFC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306442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82E60E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C09C1F" w14:textId="77777777" w:rsidR="00BF3746" w:rsidRPr="00F87B22" w:rsidRDefault="00BF3746" w:rsidP="002F060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3746" w:rsidRPr="00F87B22" w14:paraId="493E16EF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CD3E645" w14:textId="77777777" w:rsidR="00BF3746" w:rsidRPr="00F87B22" w:rsidRDefault="00BF3746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35A1D5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8E4E22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A583B75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EDA775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BF3746" w:rsidRPr="00F87B22" w14:paraId="48D5AD42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E02AA16" w14:textId="77777777" w:rsidR="00BF3746" w:rsidRPr="00F87B22" w:rsidRDefault="00BF3746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43F0F8" w14:textId="77777777" w:rsidR="00BF3746" w:rsidRPr="00F87B22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0585A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CA2AB8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  <w:r w:rsidRPr="00F87B22">
              <w:t>Иные сведения о предпринимателе приведены в прилагаемой карточке.</w:t>
            </w:r>
          </w:p>
        </w:tc>
      </w:tr>
    </w:tbl>
    <w:p w14:paraId="4864A3B4" w14:textId="616FB22A" w:rsidR="00BF3746" w:rsidRPr="00F87B22" w:rsidRDefault="00BF3746" w:rsidP="00BF3746">
      <w:pPr>
        <w:rPr>
          <w:sz w:val="20"/>
          <w:szCs w:val="20"/>
        </w:rPr>
      </w:pPr>
    </w:p>
    <w:p w14:paraId="57E90B5A" w14:textId="77777777" w:rsidR="00BF3746" w:rsidRPr="00F87B22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BF3746" w:rsidRPr="00F87B22" w14:paraId="2780588F" w14:textId="77777777" w:rsidTr="002F0602">
        <w:tc>
          <w:tcPr>
            <w:tcW w:w="10065" w:type="dxa"/>
            <w:gridSpan w:val="2"/>
          </w:tcPr>
          <w:p w14:paraId="2265692B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Контакт</w:t>
            </w:r>
            <w:bookmarkStart w:id="0" w:name="КонтактноеЛицо1"/>
            <w:bookmarkEnd w:id="0"/>
            <w:r w:rsidRPr="00F87B22">
              <w:rPr>
                <w:b/>
                <w:sz w:val="20"/>
                <w:szCs w:val="20"/>
              </w:rPr>
              <w:t>ное лицо (представитель) по заказу</w:t>
            </w:r>
            <w:r w:rsidRPr="00F87B22">
              <w:rPr>
                <w:sz w:val="20"/>
                <w:szCs w:val="20"/>
              </w:rPr>
              <w:t xml:space="preserve"> (указать лицо, которое сможет ответить на вопросы работников МГГТ по вопросам оформления договора и выполнения работ, и принять решение)</w:t>
            </w:r>
          </w:p>
        </w:tc>
      </w:tr>
      <w:tr w:rsidR="00BF3746" w:rsidRPr="00F87B22" w14:paraId="10B5AD3A" w14:textId="77777777" w:rsidTr="002F0602">
        <w:tc>
          <w:tcPr>
            <w:tcW w:w="2410" w:type="dxa"/>
          </w:tcPr>
          <w:p w14:paraId="01D239CC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79000466" w14:textId="77777777" w:rsidR="00BF3746" w:rsidRPr="00F87B22" w:rsidRDefault="00BF3746" w:rsidP="002F0602">
            <w:pPr>
              <w:rPr>
                <w:sz w:val="20"/>
                <w:szCs w:val="20"/>
                <w:lang w:val="en-US"/>
              </w:rPr>
            </w:pPr>
          </w:p>
        </w:tc>
      </w:tr>
      <w:tr w:rsidR="00BF3746" w:rsidRPr="00F87B22" w14:paraId="37A16EEE" w14:textId="77777777" w:rsidTr="002F0602">
        <w:tc>
          <w:tcPr>
            <w:tcW w:w="2410" w:type="dxa"/>
          </w:tcPr>
          <w:p w14:paraId="24C35154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7413D363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403228CE" w14:textId="77777777" w:rsidTr="002F0602">
        <w:tc>
          <w:tcPr>
            <w:tcW w:w="2410" w:type="dxa"/>
          </w:tcPr>
          <w:p w14:paraId="472984F1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1EDDDB48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0AA1D702" w14:textId="77777777" w:rsidTr="002F0602">
        <w:trPr>
          <w:trHeight w:val="213"/>
        </w:trPr>
        <w:tc>
          <w:tcPr>
            <w:tcW w:w="2410" w:type="dxa"/>
          </w:tcPr>
          <w:p w14:paraId="5F5443E5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3EBD98F5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</w:tbl>
    <w:p w14:paraId="05F1A2F1" w14:textId="02C3DC64" w:rsidR="00BF3746" w:rsidRPr="00F87B22" w:rsidRDefault="00BF3746" w:rsidP="00BF3746">
      <w:pPr>
        <w:rPr>
          <w:sz w:val="20"/>
          <w:szCs w:val="20"/>
        </w:rPr>
      </w:pPr>
    </w:p>
    <w:p w14:paraId="01D71015" w14:textId="42DDA122" w:rsidR="00BF2E8A" w:rsidRPr="00F87B22" w:rsidRDefault="00BF2E8A" w:rsidP="00BF2E8A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Состав работ</w:t>
      </w:r>
      <w:r w:rsidRPr="00F87B22"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54"/>
        <w:gridCol w:w="596"/>
        <w:gridCol w:w="3868"/>
        <w:gridCol w:w="4859"/>
      </w:tblGrid>
      <w:tr w:rsidR="00BF2E8A" w:rsidRPr="00F87B22" w14:paraId="692FE766" w14:textId="77777777" w:rsidTr="005851A7">
        <w:tc>
          <w:tcPr>
            <w:tcW w:w="817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14:paraId="3290BA0A" w14:textId="77777777" w:rsidR="00BF2E8A" w:rsidRPr="00F87B22" w:rsidRDefault="00BF2E8A" w:rsidP="00BF2E8A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3DE541" w14:textId="77777777" w:rsidR="00BF2E8A" w:rsidRPr="00F87B22" w:rsidRDefault="00BF2E8A" w:rsidP="002F06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7B22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760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6290D45D" w14:textId="6FCEA8A5" w:rsidR="00BF2E8A" w:rsidRPr="00F87B22" w:rsidRDefault="00BF2E8A" w:rsidP="00A872F1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 xml:space="preserve">Прошу подготовить </w:t>
            </w:r>
            <w:r w:rsidR="007D54A6" w:rsidRPr="00F87B22">
              <w:rPr>
                <w:szCs w:val="28"/>
              </w:rPr>
              <w:t xml:space="preserve">межевой </w:t>
            </w:r>
            <w:r w:rsidRPr="00F87B22">
              <w:rPr>
                <w:szCs w:val="28"/>
              </w:rPr>
              <w:t xml:space="preserve">план нижеуказанных </w:t>
            </w:r>
            <w:r w:rsidR="00A872F1" w:rsidRPr="00F87B22">
              <w:rPr>
                <w:szCs w:val="28"/>
              </w:rPr>
              <w:t>земельных участков</w:t>
            </w:r>
            <w:r w:rsidR="008816F6" w:rsidRPr="00F87B22">
              <w:rPr>
                <w:sz w:val="20"/>
                <w:szCs w:val="20"/>
              </w:rPr>
              <w:t xml:space="preserve"> (ЗУ)</w:t>
            </w:r>
          </w:p>
        </w:tc>
      </w:tr>
      <w:tr w:rsidR="00430625" w:rsidRPr="00F87B22" w14:paraId="283AD534" w14:textId="77777777" w:rsidTr="005851A7"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184E" w14:textId="77777777" w:rsidR="00430625" w:rsidRPr="00F87B22" w:rsidRDefault="00430625" w:rsidP="00BF2E8A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2D058E" w14:textId="4FC173D6" w:rsidR="00430625" w:rsidRPr="00F87B22" w:rsidRDefault="00430625" w:rsidP="00F22AC6">
            <w:pPr>
              <w:jc w:val="both"/>
              <w:rPr>
                <w:szCs w:val="28"/>
              </w:rPr>
            </w:pPr>
            <w:r w:rsidRPr="00F87B22">
              <w:rPr>
                <w:szCs w:val="20"/>
              </w:rPr>
              <w:t>Цель подготовки межевого плана</w:t>
            </w:r>
            <w:r w:rsidR="000E4AAD" w:rsidRPr="00F87B22">
              <w:rPr>
                <w:szCs w:val="28"/>
              </w:rPr>
              <w:t xml:space="preserve"> </w:t>
            </w:r>
            <w:r w:rsidR="000E4AAD" w:rsidRPr="00F87B22">
              <w:t>(выбрать только од</w:t>
            </w:r>
            <w:r w:rsidR="00F22AC6" w:rsidRPr="00F87B22">
              <w:t>и</w:t>
            </w:r>
            <w:r w:rsidR="000E4AAD" w:rsidRPr="00F87B22">
              <w:t>н</w:t>
            </w:r>
            <w:r w:rsidR="00F22AC6" w:rsidRPr="00F87B22">
              <w:t xml:space="preserve"> пункт (одну</w:t>
            </w:r>
            <w:r w:rsidR="000E4AAD" w:rsidRPr="00F87B22">
              <w:t xml:space="preserve"> цель</w:t>
            </w:r>
            <w:r w:rsidR="00F22AC6" w:rsidRPr="00F87B22">
              <w:t>)</w:t>
            </w:r>
            <w:r w:rsidR="000E4AAD" w:rsidRPr="00F87B22">
              <w:t>)</w:t>
            </w:r>
          </w:p>
        </w:tc>
      </w:tr>
      <w:tr w:rsidR="00430625" w:rsidRPr="00F87B22" w14:paraId="3195EF9B" w14:textId="77777777" w:rsidTr="005851A7"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01944C" w14:textId="77777777" w:rsidR="00430625" w:rsidRPr="00F87B22" w:rsidRDefault="00430625" w:rsidP="00AB2AB7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A30127" w14:textId="77777777" w:rsidR="00430625" w:rsidRPr="00F87B22" w:rsidRDefault="00430625" w:rsidP="00681561">
            <w:pPr>
              <w:jc w:val="both"/>
              <w:rPr>
                <w:szCs w:val="20"/>
              </w:rPr>
            </w:pPr>
          </w:p>
        </w:tc>
        <w:tc>
          <w:tcPr>
            <w:tcW w:w="87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6FEAF8" w14:textId="396AFE99" w:rsidR="00430625" w:rsidRPr="00F87B22" w:rsidRDefault="0050223D" w:rsidP="002F0602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Д</w:t>
            </w:r>
            <w:r w:rsidR="00D46FC3" w:rsidRPr="00F87B22">
              <w:rPr>
                <w:szCs w:val="28"/>
              </w:rPr>
              <w:t>ля постановки на кадастровый учет при образовании земельных участков из земель, находящихся в государственной или муниципальной собственности</w:t>
            </w:r>
            <w:r w:rsidR="005851A7" w:rsidRPr="00F87B22">
              <w:rPr>
                <w:szCs w:val="28"/>
              </w:rPr>
              <w:t>. Сведения об образуемых ЗУ приведены ниже:</w:t>
            </w:r>
          </w:p>
        </w:tc>
      </w:tr>
      <w:tr w:rsidR="00FE0B4E" w:rsidRPr="00F87B22" w14:paraId="2CAE16E7" w14:textId="77777777" w:rsidTr="005851A7">
        <w:tc>
          <w:tcPr>
            <w:tcW w:w="562" w:type="dxa"/>
            <w:vAlign w:val="center"/>
          </w:tcPr>
          <w:p w14:paraId="7533B71E" w14:textId="77777777" w:rsidR="00FE0B4E" w:rsidRPr="00F87B22" w:rsidRDefault="00FE0B4E" w:rsidP="008F5E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№</w:t>
            </w:r>
          </w:p>
          <w:p w14:paraId="5C0501BE" w14:textId="77777777" w:rsidR="00FE0B4E" w:rsidRPr="00F87B22" w:rsidRDefault="00FE0B4E" w:rsidP="008F5E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п/п</w:t>
            </w:r>
          </w:p>
        </w:tc>
        <w:tc>
          <w:tcPr>
            <w:tcW w:w="4734" w:type="dxa"/>
            <w:gridSpan w:val="3"/>
            <w:vAlign w:val="center"/>
          </w:tcPr>
          <w:p w14:paraId="4720BC00" w14:textId="6A74DA3A" w:rsidR="00FE0B4E" w:rsidRPr="00F87B22" w:rsidRDefault="00F910EE" w:rsidP="008F5E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Местоположение </w:t>
            </w:r>
            <w:r w:rsidR="00FE0B4E" w:rsidRPr="00F87B22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877" w:type="dxa"/>
            <w:vAlign w:val="center"/>
          </w:tcPr>
          <w:p w14:paraId="4DD92E01" w14:textId="33922508" w:rsidR="00FE0B4E" w:rsidRPr="00F87B22" w:rsidRDefault="00FE0B4E" w:rsidP="008F5E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Площадь земельного участка</w:t>
            </w:r>
            <w:r w:rsidR="004B57FF" w:rsidRPr="00F87B22">
              <w:rPr>
                <w:sz w:val="20"/>
                <w:szCs w:val="20"/>
              </w:rPr>
              <w:t>, кв. м</w:t>
            </w:r>
          </w:p>
        </w:tc>
      </w:tr>
      <w:tr w:rsidR="00FE0B4E" w:rsidRPr="00F87B22" w14:paraId="2BD5D09B" w14:textId="77777777" w:rsidTr="005851A7">
        <w:tc>
          <w:tcPr>
            <w:tcW w:w="562" w:type="dxa"/>
          </w:tcPr>
          <w:p w14:paraId="2DB16772" w14:textId="77777777" w:rsidR="00FE0B4E" w:rsidRPr="00F87B22" w:rsidRDefault="00FE0B4E" w:rsidP="008F5EEE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4" w:type="dxa"/>
            <w:gridSpan w:val="3"/>
            <w:vAlign w:val="center"/>
          </w:tcPr>
          <w:p w14:paraId="09DA5DDA" w14:textId="77777777" w:rsidR="00FE0B4E" w:rsidRPr="00F87B22" w:rsidRDefault="00FE0B4E" w:rsidP="008F5EEE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77" w:type="dxa"/>
            <w:vAlign w:val="center"/>
          </w:tcPr>
          <w:p w14:paraId="194F3B15" w14:textId="77777777" w:rsidR="00FE0B4E" w:rsidRPr="00F87B22" w:rsidRDefault="00FE0B4E" w:rsidP="008F5EEE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4</w:t>
            </w:r>
          </w:p>
        </w:tc>
      </w:tr>
      <w:tr w:rsidR="00FE0B4E" w:rsidRPr="00F87B22" w14:paraId="2D88759A" w14:textId="77777777" w:rsidTr="005851A7">
        <w:tc>
          <w:tcPr>
            <w:tcW w:w="562" w:type="dxa"/>
          </w:tcPr>
          <w:p w14:paraId="44B0867A" w14:textId="77777777" w:rsidR="00FE0B4E" w:rsidRPr="00F87B22" w:rsidRDefault="00FE0B4E" w:rsidP="008F5EEE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1.</w:t>
            </w:r>
          </w:p>
        </w:tc>
        <w:tc>
          <w:tcPr>
            <w:tcW w:w="4734" w:type="dxa"/>
            <w:gridSpan w:val="3"/>
          </w:tcPr>
          <w:p w14:paraId="4323CAB1" w14:textId="77777777" w:rsidR="00FE0B4E" w:rsidRPr="00F87B22" w:rsidRDefault="00FE0B4E" w:rsidP="008F5EEE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</w:tcPr>
          <w:p w14:paraId="4F23B002" w14:textId="77777777" w:rsidR="00FE0B4E" w:rsidRPr="00F87B22" w:rsidRDefault="00FE0B4E" w:rsidP="008F5EEE">
            <w:pPr>
              <w:rPr>
                <w:sz w:val="20"/>
                <w:szCs w:val="20"/>
              </w:rPr>
            </w:pPr>
          </w:p>
        </w:tc>
      </w:tr>
      <w:tr w:rsidR="00FE0B4E" w:rsidRPr="00F87B22" w14:paraId="41F6BEF8" w14:textId="77777777" w:rsidTr="005851A7">
        <w:tc>
          <w:tcPr>
            <w:tcW w:w="562" w:type="dxa"/>
          </w:tcPr>
          <w:p w14:paraId="6714553B" w14:textId="77777777" w:rsidR="00FE0B4E" w:rsidRPr="00F87B22" w:rsidRDefault="00FE0B4E" w:rsidP="008F5EEE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2.</w:t>
            </w:r>
          </w:p>
        </w:tc>
        <w:tc>
          <w:tcPr>
            <w:tcW w:w="4734" w:type="dxa"/>
            <w:gridSpan w:val="3"/>
          </w:tcPr>
          <w:p w14:paraId="1216B2CB" w14:textId="77777777" w:rsidR="00FE0B4E" w:rsidRPr="00F87B22" w:rsidRDefault="00FE0B4E" w:rsidP="008F5EEE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</w:tcPr>
          <w:p w14:paraId="0BD5E0FA" w14:textId="77777777" w:rsidR="00FE0B4E" w:rsidRPr="00F87B22" w:rsidRDefault="00FE0B4E" w:rsidP="008F5EEE">
            <w:pPr>
              <w:rPr>
                <w:sz w:val="20"/>
                <w:szCs w:val="20"/>
              </w:rPr>
            </w:pPr>
          </w:p>
        </w:tc>
      </w:tr>
      <w:tr w:rsidR="00FE0B4E" w:rsidRPr="00F87B22" w14:paraId="7B7B66B4" w14:textId="77777777" w:rsidTr="005851A7">
        <w:tc>
          <w:tcPr>
            <w:tcW w:w="562" w:type="dxa"/>
          </w:tcPr>
          <w:p w14:paraId="320901FE" w14:textId="77777777" w:rsidR="00FE0B4E" w:rsidRPr="00F87B22" w:rsidRDefault="00FE0B4E" w:rsidP="008F5EEE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3.</w:t>
            </w:r>
          </w:p>
        </w:tc>
        <w:tc>
          <w:tcPr>
            <w:tcW w:w="4734" w:type="dxa"/>
            <w:gridSpan w:val="3"/>
          </w:tcPr>
          <w:p w14:paraId="1E9E3535" w14:textId="77777777" w:rsidR="00FE0B4E" w:rsidRPr="00F87B22" w:rsidRDefault="00FE0B4E" w:rsidP="008F5EEE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</w:tcPr>
          <w:p w14:paraId="366BF41E" w14:textId="77777777" w:rsidR="00FE0B4E" w:rsidRPr="00F87B22" w:rsidRDefault="00FE0B4E" w:rsidP="008F5EEE">
            <w:pPr>
              <w:rPr>
                <w:sz w:val="20"/>
                <w:szCs w:val="20"/>
              </w:rPr>
            </w:pPr>
          </w:p>
        </w:tc>
      </w:tr>
    </w:tbl>
    <w:p w14:paraId="34B8CBC3" w14:textId="77777777" w:rsidR="00FE0B4E" w:rsidRPr="00F87B22" w:rsidRDefault="00FE0B4E" w:rsidP="00BF2E8A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283"/>
        <w:gridCol w:w="596"/>
        <w:gridCol w:w="2275"/>
        <w:gridCol w:w="3157"/>
        <w:gridCol w:w="3295"/>
      </w:tblGrid>
      <w:tr w:rsidR="001A5B1A" w:rsidRPr="00F87B22" w14:paraId="78765703" w14:textId="77777777" w:rsidTr="006A6C34">
        <w:tc>
          <w:tcPr>
            <w:tcW w:w="8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1F80A2" w14:textId="77777777" w:rsidR="001A5B1A" w:rsidRPr="00F87B22" w:rsidRDefault="001A5B1A" w:rsidP="00AB2AB7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9678D5" w14:textId="77777777" w:rsidR="001A5B1A" w:rsidRPr="00F87B22" w:rsidRDefault="001A5B1A" w:rsidP="008F5EEE">
            <w:pPr>
              <w:jc w:val="both"/>
              <w:rPr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63CC7" w14:textId="1581DF0F" w:rsidR="001A5B1A" w:rsidRPr="00F87B22" w:rsidRDefault="001A5B1A" w:rsidP="009116E1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Для уточнения местоположения границ и (или) площади земельного участка, в т.ч. исправления реестровой ошибки</w:t>
            </w:r>
            <w:r w:rsidR="009116E1" w:rsidRPr="00F87B22">
              <w:rPr>
                <w:szCs w:val="28"/>
              </w:rPr>
              <w:t xml:space="preserve"> нижеуказанных ЗУ</w:t>
            </w:r>
            <w:r w:rsidR="005851A7" w:rsidRPr="00F87B22">
              <w:rPr>
                <w:szCs w:val="28"/>
              </w:rPr>
              <w:t>:</w:t>
            </w:r>
          </w:p>
        </w:tc>
      </w:tr>
      <w:tr w:rsidR="00E968E4" w:rsidRPr="00F87B22" w14:paraId="733CCC24" w14:textId="77777777" w:rsidTr="006A6C34">
        <w:tc>
          <w:tcPr>
            <w:tcW w:w="533" w:type="dxa"/>
            <w:vAlign w:val="center"/>
          </w:tcPr>
          <w:p w14:paraId="2417C6C9" w14:textId="77777777" w:rsidR="00E968E4" w:rsidRPr="00F87B22" w:rsidRDefault="00E968E4" w:rsidP="008F5E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№</w:t>
            </w:r>
          </w:p>
          <w:p w14:paraId="3F31D3FA" w14:textId="77777777" w:rsidR="00E968E4" w:rsidRPr="00F87B22" w:rsidRDefault="00E968E4" w:rsidP="008F5E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п/п</w:t>
            </w:r>
          </w:p>
        </w:tc>
        <w:tc>
          <w:tcPr>
            <w:tcW w:w="3166" w:type="dxa"/>
            <w:gridSpan w:val="3"/>
            <w:vAlign w:val="center"/>
          </w:tcPr>
          <w:p w14:paraId="759DF82E" w14:textId="4FA0DA9A" w:rsidR="00E968E4" w:rsidRPr="00F87B22" w:rsidRDefault="00F910EE" w:rsidP="00F910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Кадастровый номер уточняемого земельного участка</w:t>
            </w:r>
          </w:p>
        </w:tc>
        <w:tc>
          <w:tcPr>
            <w:tcW w:w="3166" w:type="dxa"/>
          </w:tcPr>
          <w:p w14:paraId="2775E336" w14:textId="0D2B5E97" w:rsidR="00E968E4" w:rsidRPr="00F87B22" w:rsidRDefault="00F910EE" w:rsidP="00F910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3308" w:type="dxa"/>
            <w:vAlign w:val="center"/>
          </w:tcPr>
          <w:p w14:paraId="4846FF29" w14:textId="3EB8B46C" w:rsidR="00E968E4" w:rsidRPr="00F87B22" w:rsidRDefault="00E968E4" w:rsidP="008F5EE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Площадь земельного участка</w:t>
            </w:r>
            <w:r w:rsidR="00F910EE" w:rsidRPr="00F87B22">
              <w:rPr>
                <w:sz w:val="20"/>
                <w:szCs w:val="20"/>
              </w:rPr>
              <w:t>, кв. м</w:t>
            </w:r>
          </w:p>
        </w:tc>
      </w:tr>
      <w:tr w:rsidR="00E968E4" w:rsidRPr="00F87B22" w14:paraId="2640E8E5" w14:textId="77777777" w:rsidTr="006A6C34">
        <w:tc>
          <w:tcPr>
            <w:tcW w:w="533" w:type="dxa"/>
          </w:tcPr>
          <w:p w14:paraId="7E707D02" w14:textId="77777777" w:rsidR="00E968E4" w:rsidRPr="00F87B22" w:rsidRDefault="00E968E4" w:rsidP="008F5EEE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6" w:type="dxa"/>
            <w:gridSpan w:val="3"/>
            <w:vAlign w:val="center"/>
          </w:tcPr>
          <w:p w14:paraId="3C78A05A" w14:textId="77777777" w:rsidR="00E968E4" w:rsidRPr="00F87B22" w:rsidRDefault="00E968E4" w:rsidP="008F5EEE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14:paraId="6C1C7F67" w14:textId="43D5F90C" w:rsidR="00E968E4" w:rsidRPr="00F87B22" w:rsidRDefault="00560C3A" w:rsidP="008F5EEE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8" w:type="dxa"/>
            <w:vAlign w:val="center"/>
          </w:tcPr>
          <w:p w14:paraId="7AAC6273" w14:textId="709A5785" w:rsidR="00E968E4" w:rsidRPr="00F87B22" w:rsidRDefault="00E968E4" w:rsidP="008F5EEE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4</w:t>
            </w:r>
          </w:p>
        </w:tc>
      </w:tr>
      <w:tr w:rsidR="00E968E4" w:rsidRPr="00F87B22" w14:paraId="548DAC10" w14:textId="77777777" w:rsidTr="006A6C34">
        <w:tc>
          <w:tcPr>
            <w:tcW w:w="533" w:type="dxa"/>
          </w:tcPr>
          <w:p w14:paraId="23335DAE" w14:textId="77777777" w:rsidR="00E968E4" w:rsidRPr="00F87B22" w:rsidRDefault="00E968E4" w:rsidP="008F5EEE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1.</w:t>
            </w:r>
          </w:p>
        </w:tc>
        <w:tc>
          <w:tcPr>
            <w:tcW w:w="3166" w:type="dxa"/>
            <w:gridSpan w:val="3"/>
          </w:tcPr>
          <w:p w14:paraId="049D9071" w14:textId="77777777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14:paraId="55DCE022" w14:textId="77777777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2BBAE351" w14:textId="1C507673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</w:tr>
      <w:tr w:rsidR="00E968E4" w:rsidRPr="00F87B22" w14:paraId="7E2F9C16" w14:textId="77777777" w:rsidTr="006A6C34">
        <w:tc>
          <w:tcPr>
            <w:tcW w:w="533" w:type="dxa"/>
          </w:tcPr>
          <w:p w14:paraId="5A0ED713" w14:textId="77777777" w:rsidR="00E968E4" w:rsidRPr="00F87B22" w:rsidRDefault="00E968E4" w:rsidP="008F5EEE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2.</w:t>
            </w:r>
          </w:p>
        </w:tc>
        <w:tc>
          <w:tcPr>
            <w:tcW w:w="3166" w:type="dxa"/>
            <w:gridSpan w:val="3"/>
          </w:tcPr>
          <w:p w14:paraId="065DD803" w14:textId="77777777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14:paraId="3989EE5B" w14:textId="77777777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593491FA" w14:textId="158F67B3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</w:tr>
      <w:tr w:rsidR="00E968E4" w:rsidRPr="00F87B22" w14:paraId="276C32F6" w14:textId="77777777" w:rsidTr="006A6C34">
        <w:tc>
          <w:tcPr>
            <w:tcW w:w="533" w:type="dxa"/>
          </w:tcPr>
          <w:p w14:paraId="0383FA5F" w14:textId="77777777" w:rsidR="00E968E4" w:rsidRPr="00F87B22" w:rsidRDefault="00E968E4" w:rsidP="008F5EEE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3.</w:t>
            </w:r>
          </w:p>
        </w:tc>
        <w:tc>
          <w:tcPr>
            <w:tcW w:w="3166" w:type="dxa"/>
            <w:gridSpan w:val="3"/>
          </w:tcPr>
          <w:p w14:paraId="7928C415" w14:textId="77777777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14:paraId="772108C0" w14:textId="77777777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14:paraId="2BF754F6" w14:textId="7B89F8F7" w:rsidR="00E968E4" w:rsidRPr="00F87B22" w:rsidRDefault="00E968E4" w:rsidP="008F5EEE">
            <w:pPr>
              <w:rPr>
                <w:sz w:val="20"/>
                <w:szCs w:val="20"/>
              </w:rPr>
            </w:pPr>
          </w:p>
        </w:tc>
      </w:tr>
    </w:tbl>
    <w:p w14:paraId="68024E82" w14:textId="50A4F08D" w:rsidR="00FE0B4E" w:rsidRPr="00F87B22" w:rsidRDefault="00FE0B4E" w:rsidP="00BF2E8A">
      <w:pPr>
        <w:rPr>
          <w:sz w:val="20"/>
          <w:szCs w:val="20"/>
        </w:rPr>
      </w:pPr>
    </w:p>
    <w:p w14:paraId="62AD364D" w14:textId="77777777" w:rsidR="00E968E4" w:rsidRPr="00F87B22" w:rsidRDefault="00E968E4" w:rsidP="00BF2E8A">
      <w:pPr>
        <w:rPr>
          <w:sz w:val="20"/>
          <w:szCs w:val="20"/>
        </w:rPr>
      </w:pPr>
    </w:p>
    <w:tbl>
      <w:tblPr>
        <w:tblStyle w:val="ab"/>
        <w:tblW w:w="10128" w:type="dxa"/>
        <w:tblLook w:val="04A0" w:firstRow="1" w:lastRow="0" w:firstColumn="1" w:lastColumn="0" w:noHBand="0" w:noVBand="1"/>
      </w:tblPr>
      <w:tblGrid>
        <w:gridCol w:w="817"/>
        <w:gridCol w:w="709"/>
        <w:gridCol w:w="312"/>
        <w:gridCol w:w="8290"/>
      </w:tblGrid>
      <w:tr w:rsidR="001A5B1A" w:rsidRPr="00F87B22" w14:paraId="246C7356" w14:textId="77777777" w:rsidTr="006A6C34"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19699F" w14:textId="77777777" w:rsidR="001A5B1A" w:rsidRPr="00F87B22" w:rsidRDefault="001A5B1A" w:rsidP="00FA175A">
            <w:pPr>
              <w:pStyle w:val="ac"/>
              <w:numPr>
                <w:ilvl w:val="2"/>
                <w:numId w:val="27"/>
              </w:numPr>
              <w:tabs>
                <w:tab w:val="left" w:pos="567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F5F956" w14:textId="77777777" w:rsidR="001A5B1A" w:rsidRPr="00F87B22" w:rsidRDefault="001A5B1A" w:rsidP="008F5EEE">
            <w:pPr>
              <w:jc w:val="both"/>
              <w:rPr>
                <w:szCs w:val="20"/>
              </w:rPr>
            </w:pPr>
          </w:p>
        </w:tc>
        <w:tc>
          <w:tcPr>
            <w:tcW w:w="8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6B4CC1" w14:textId="1D2BB189" w:rsidR="001A5B1A" w:rsidRPr="00F87B22" w:rsidRDefault="001A5B1A" w:rsidP="00621EAE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Для постановки на кадастровый учет в результате раздела, объединения, перераспределения земельн</w:t>
            </w:r>
            <w:r w:rsidR="009B59E7" w:rsidRPr="00F87B22">
              <w:rPr>
                <w:szCs w:val="28"/>
              </w:rPr>
              <w:t>ых</w:t>
            </w:r>
            <w:r w:rsidRPr="00F87B22">
              <w:rPr>
                <w:szCs w:val="28"/>
              </w:rPr>
              <w:t xml:space="preserve"> участк</w:t>
            </w:r>
            <w:r w:rsidR="009B59E7" w:rsidRPr="00F87B22">
              <w:rPr>
                <w:szCs w:val="28"/>
              </w:rPr>
              <w:t>ов</w:t>
            </w:r>
          </w:p>
        </w:tc>
      </w:tr>
      <w:tr w:rsidR="005843E5" w:rsidRPr="00F87B22" w14:paraId="3D9A6C03" w14:textId="77777777" w:rsidTr="006A6C34">
        <w:tc>
          <w:tcPr>
            <w:tcW w:w="10128" w:type="dxa"/>
            <w:gridSpan w:val="4"/>
          </w:tcPr>
          <w:p w14:paraId="10E131A6" w14:textId="6925C61E" w:rsidR="005843E5" w:rsidRPr="00F87B22" w:rsidRDefault="005843E5" w:rsidP="00BF2E8A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Способ образования (выбрать только один)</w:t>
            </w:r>
          </w:p>
        </w:tc>
      </w:tr>
      <w:tr w:rsidR="005843E5" w:rsidRPr="00F87B22" w14:paraId="25933BFA" w14:textId="77777777" w:rsidTr="006A6C34">
        <w:tc>
          <w:tcPr>
            <w:tcW w:w="817" w:type="dxa"/>
            <w:tcBorders>
              <w:right w:val="single" w:sz="12" w:space="0" w:color="auto"/>
            </w:tcBorders>
          </w:tcPr>
          <w:p w14:paraId="6751E158" w14:textId="77777777" w:rsidR="005843E5" w:rsidRPr="00F87B22" w:rsidRDefault="005843E5" w:rsidP="00FA175A">
            <w:pPr>
              <w:pStyle w:val="ac"/>
              <w:numPr>
                <w:ilvl w:val="3"/>
                <w:numId w:val="27"/>
              </w:numPr>
              <w:ind w:left="0"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2E7E5D" w14:textId="335BE44B" w:rsidR="005843E5" w:rsidRPr="00F87B22" w:rsidRDefault="005843E5" w:rsidP="00BF2E8A">
            <w:pPr>
              <w:rPr>
                <w:sz w:val="20"/>
                <w:szCs w:val="20"/>
              </w:rPr>
            </w:pPr>
          </w:p>
        </w:tc>
        <w:tc>
          <w:tcPr>
            <w:tcW w:w="8602" w:type="dxa"/>
            <w:gridSpan w:val="2"/>
            <w:tcBorders>
              <w:left w:val="single" w:sz="12" w:space="0" w:color="auto"/>
            </w:tcBorders>
          </w:tcPr>
          <w:p w14:paraId="5AB2965E" w14:textId="0933FA20" w:rsidR="005843E5" w:rsidRPr="00F87B22" w:rsidRDefault="005843E5" w:rsidP="000C10DB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раздел с сохранением </w:t>
            </w:r>
            <w:r w:rsidR="00EF258F" w:rsidRPr="00F87B22">
              <w:rPr>
                <w:sz w:val="20"/>
                <w:szCs w:val="20"/>
              </w:rPr>
              <w:t xml:space="preserve">исходного участка </w:t>
            </w:r>
            <w:r w:rsidRPr="00F87B22">
              <w:rPr>
                <w:sz w:val="20"/>
                <w:szCs w:val="20"/>
              </w:rPr>
              <w:t>в измененных границах. Исходный ЗУ сохраняется но из него образуются один или несколько ЗУ (только для ЗУ гос. / мун. собственности)</w:t>
            </w:r>
          </w:p>
        </w:tc>
      </w:tr>
      <w:tr w:rsidR="005843E5" w:rsidRPr="00F87B22" w14:paraId="69AAB367" w14:textId="77777777" w:rsidTr="006A6C34">
        <w:tc>
          <w:tcPr>
            <w:tcW w:w="817" w:type="dxa"/>
            <w:tcBorders>
              <w:bottom w:val="single" w:sz="12" w:space="0" w:color="auto"/>
              <w:right w:val="single" w:sz="12" w:space="0" w:color="auto"/>
            </w:tcBorders>
          </w:tcPr>
          <w:p w14:paraId="435D995C" w14:textId="77777777" w:rsidR="005843E5" w:rsidRPr="00F87B22" w:rsidRDefault="005843E5" w:rsidP="00FA175A">
            <w:pPr>
              <w:pStyle w:val="ac"/>
              <w:numPr>
                <w:ilvl w:val="3"/>
                <w:numId w:val="27"/>
              </w:numPr>
              <w:ind w:left="0"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D67165" w14:textId="4B3ECD7A" w:rsidR="005843E5" w:rsidRPr="00F87B22" w:rsidRDefault="005843E5" w:rsidP="00BF2E8A">
            <w:pPr>
              <w:rPr>
                <w:sz w:val="20"/>
                <w:szCs w:val="20"/>
              </w:rPr>
            </w:pPr>
          </w:p>
        </w:tc>
        <w:tc>
          <w:tcPr>
            <w:tcW w:w="8602" w:type="dxa"/>
            <w:gridSpan w:val="2"/>
            <w:tcBorders>
              <w:left w:val="single" w:sz="12" w:space="0" w:color="auto"/>
            </w:tcBorders>
          </w:tcPr>
          <w:p w14:paraId="58C9185D" w14:textId="13BC19C1" w:rsidR="005843E5" w:rsidRPr="00F87B22" w:rsidRDefault="005843E5" w:rsidP="000C10DB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раздел полный (исходный ЗУ прекращает существование и из него образуются не менее двух ЗУ)</w:t>
            </w:r>
          </w:p>
        </w:tc>
      </w:tr>
      <w:tr w:rsidR="005843E5" w:rsidRPr="00F87B22" w14:paraId="7B44088F" w14:textId="77777777" w:rsidTr="006A6C34"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14:paraId="0FDDB7B1" w14:textId="77777777" w:rsidR="005843E5" w:rsidRPr="00F87B22" w:rsidRDefault="005843E5" w:rsidP="00FA175A">
            <w:pPr>
              <w:pStyle w:val="ac"/>
              <w:numPr>
                <w:ilvl w:val="3"/>
                <w:numId w:val="27"/>
              </w:numPr>
              <w:ind w:left="0"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F8C92E" w14:textId="78D148AB" w:rsidR="005843E5" w:rsidRPr="00F87B22" w:rsidRDefault="005843E5" w:rsidP="00BF2E8A">
            <w:pPr>
              <w:rPr>
                <w:sz w:val="20"/>
                <w:szCs w:val="20"/>
              </w:rPr>
            </w:pPr>
          </w:p>
        </w:tc>
        <w:tc>
          <w:tcPr>
            <w:tcW w:w="8602" w:type="dxa"/>
            <w:gridSpan w:val="2"/>
            <w:tcBorders>
              <w:left w:val="single" w:sz="12" w:space="0" w:color="auto"/>
            </w:tcBorders>
          </w:tcPr>
          <w:p w14:paraId="714ACABE" w14:textId="55BC7435" w:rsidR="005843E5" w:rsidRPr="00F87B22" w:rsidRDefault="005843E5" w:rsidP="00142A74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объединение (из двух и более ЗУ образуется только один ЗУ)</w:t>
            </w:r>
          </w:p>
        </w:tc>
      </w:tr>
      <w:tr w:rsidR="005843E5" w:rsidRPr="00F87B22" w14:paraId="2E0B2B02" w14:textId="77777777" w:rsidTr="006A6C34">
        <w:tc>
          <w:tcPr>
            <w:tcW w:w="817" w:type="dxa"/>
            <w:tcBorders>
              <w:right w:val="single" w:sz="12" w:space="0" w:color="auto"/>
            </w:tcBorders>
          </w:tcPr>
          <w:p w14:paraId="7BBC292F" w14:textId="77777777" w:rsidR="005843E5" w:rsidRPr="00F87B22" w:rsidRDefault="005843E5" w:rsidP="00FA175A">
            <w:pPr>
              <w:pStyle w:val="ac"/>
              <w:numPr>
                <w:ilvl w:val="3"/>
                <w:numId w:val="27"/>
              </w:numPr>
              <w:ind w:left="0"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DCC6E5" w14:textId="47DCC69C" w:rsidR="005843E5" w:rsidRPr="00F87B22" w:rsidRDefault="005843E5" w:rsidP="00BF2E8A">
            <w:pPr>
              <w:rPr>
                <w:sz w:val="20"/>
                <w:szCs w:val="20"/>
              </w:rPr>
            </w:pPr>
          </w:p>
        </w:tc>
        <w:tc>
          <w:tcPr>
            <w:tcW w:w="8602" w:type="dxa"/>
            <w:gridSpan w:val="2"/>
            <w:tcBorders>
              <w:left w:val="single" w:sz="12" w:space="0" w:color="auto"/>
            </w:tcBorders>
          </w:tcPr>
          <w:p w14:paraId="06C71FC7" w14:textId="2DFB2057" w:rsidR="005843E5" w:rsidRPr="00F87B22" w:rsidRDefault="005843E5" w:rsidP="00A35688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перераспределение ЗУ частной собственности (из двух или более ЗУ имеющих общие границы образуются два или более ЗУ)</w:t>
            </w:r>
          </w:p>
        </w:tc>
      </w:tr>
      <w:tr w:rsidR="005843E5" w:rsidRPr="00F87B22" w14:paraId="69FF3443" w14:textId="77777777" w:rsidTr="006A6C34">
        <w:tc>
          <w:tcPr>
            <w:tcW w:w="817" w:type="dxa"/>
            <w:tcBorders>
              <w:right w:val="single" w:sz="12" w:space="0" w:color="auto"/>
            </w:tcBorders>
          </w:tcPr>
          <w:p w14:paraId="0FAFCBD3" w14:textId="77777777" w:rsidR="005843E5" w:rsidRPr="00F87B22" w:rsidRDefault="005843E5" w:rsidP="00FA175A">
            <w:pPr>
              <w:pStyle w:val="ac"/>
              <w:numPr>
                <w:ilvl w:val="3"/>
                <w:numId w:val="27"/>
              </w:numPr>
              <w:ind w:left="0"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68E45E" w14:textId="7C84DA18" w:rsidR="005843E5" w:rsidRPr="00F87B22" w:rsidRDefault="005843E5" w:rsidP="00BF2E8A">
            <w:pPr>
              <w:rPr>
                <w:sz w:val="20"/>
                <w:szCs w:val="20"/>
              </w:rPr>
            </w:pPr>
          </w:p>
        </w:tc>
        <w:tc>
          <w:tcPr>
            <w:tcW w:w="8602" w:type="dxa"/>
            <w:gridSpan w:val="2"/>
            <w:tcBorders>
              <w:left w:val="single" w:sz="12" w:space="0" w:color="auto"/>
            </w:tcBorders>
          </w:tcPr>
          <w:p w14:paraId="4B0DC303" w14:textId="70AD6A03" w:rsidR="005843E5" w:rsidRPr="00F87B22" w:rsidRDefault="005843E5" w:rsidP="005843E5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перераспределение с землями гос. / мун. собственности (один ЗУ перераспределяется с землями и образуется новый ЗУ)</w:t>
            </w:r>
          </w:p>
        </w:tc>
      </w:tr>
    </w:tbl>
    <w:p w14:paraId="23719B39" w14:textId="4AEC076A" w:rsidR="00733FFF" w:rsidRPr="00F87B22" w:rsidRDefault="00116DDB" w:rsidP="00BF2E8A">
      <w:pPr>
        <w:rPr>
          <w:sz w:val="20"/>
          <w:szCs w:val="20"/>
        </w:rPr>
      </w:pPr>
      <w:r w:rsidRPr="00F87B22">
        <w:rPr>
          <w:sz w:val="20"/>
          <w:szCs w:val="20"/>
        </w:rPr>
        <w:t xml:space="preserve">Указать сведения об исходных и образуемых </w:t>
      </w:r>
      <w:r w:rsidR="00621EAE" w:rsidRPr="00F87B22">
        <w:rPr>
          <w:sz w:val="20"/>
          <w:szCs w:val="20"/>
        </w:rPr>
        <w:t xml:space="preserve">из них </w:t>
      </w:r>
      <w:r w:rsidRPr="00F87B22">
        <w:rPr>
          <w:sz w:val="20"/>
          <w:szCs w:val="20"/>
        </w:rPr>
        <w:t>ЗУ: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396"/>
      </w:tblGrid>
      <w:tr w:rsidR="005F3DB0" w:rsidRPr="00F87B22" w14:paraId="2600EDAB" w14:textId="77777777" w:rsidTr="005F3DB0">
        <w:tc>
          <w:tcPr>
            <w:tcW w:w="817" w:type="dxa"/>
            <w:vMerge w:val="restart"/>
          </w:tcPr>
          <w:p w14:paraId="7FF0142F" w14:textId="77777777" w:rsidR="005F3DB0" w:rsidRPr="00F87B22" w:rsidRDefault="005F3DB0" w:rsidP="005F3DB0">
            <w:pPr>
              <w:pStyle w:val="ac"/>
              <w:numPr>
                <w:ilvl w:val="3"/>
                <w:numId w:val="27"/>
              </w:numPr>
              <w:ind w:left="0"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843471C" w14:textId="52D840CE" w:rsidR="005F3DB0" w:rsidRPr="00F87B22" w:rsidRDefault="005F3DB0" w:rsidP="000C10DB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Кадастровые номера исходных земельных участков (из которых происходит образование ЗУ)</w:t>
            </w:r>
          </w:p>
        </w:tc>
        <w:tc>
          <w:tcPr>
            <w:tcW w:w="4396" w:type="dxa"/>
            <w:vAlign w:val="center"/>
          </w:tcPr>
          <w:p w14:paraId="080BD6B7" w14:textId="783C1882" w:rsidR="005F3DB0" w:rsidRPr="00F87B22" w:rsidRDefault="005F3DB0" w:rsidP="000C10DB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Сведения о количестве образуемых земельных участков</w:t>
            </w:r>
          </w:p>
        </w:tc>
      </w:tr>
      <w:tr w:rsidR="005F3DB0" w:rsidRPr="00F87B22" w14:paraId="7A8409F5" w14:textId="77777777" w:rsidTr="005F3DB0">
        <w:tc>
          <w:tcPr>
            <w:tcW w:w="817" w:type="dxa"/>
            <w:vMerge/>
          </w:tcPr>
          <w:p w14:paraId="0CAA85DA" w14:textId="77777777" w:rsidR="005F3DB0" w:rsidRPr="00F87B22" w:rsidRDefault="005F3DB0" w:rsidP="00BF2E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4DDAFAD" w14:textId="77777777" w:rsidR="005F3DB0" w:rsidRPr="00F87B22" w:rsidRDefault="005F3DB0" w:rsidP="00BF2E8A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</w:tcPr>
          <w:p w14:paraId="47A92B28" w14:textId="77777777" w:rsidR="005F3DB0" w:rsidRPr="00F87B22" w:rsidRDefault="005F3DB0" w:rsidP="00BF2E8A">
            <w:pPr>
              <w:rPr>
                <w:sz w:val="20"/>
                <w:szCs w:val="20"/>
              </w:rPr>
            </w:pPr>
          </w:p>
        </w:tc>
      </w:tr>
    </w:tbl>
    <w:p w14:paraId="41D4EF74" w14:textId="77777777" w:rsidR="00733FFF" w:rsidRPr="00F87B22" w:rsidRDefault="00733FFF" w:rsidP="00BF2E8A">
      <w:pPr>
        <w:rPr>
          <w:sz w:val="20"/>
          <w:szCs w:val="20"/>
        </w:rPr>
      </w:pPr>
    </w:p>
    <w:p w14:paraId="0CF698DB" w14:textId="7041AA62" w:rsidR="00BF3746" w:rsidRPr="00F87B22" w:rsidRDefault="0098251C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</w:t>
      </w:r>
      <w:r>
        <w:rPr>
          <w:b/>
          <w:sz w:val="20"/>
          <w:szCs w:val="20"/>
        </w:rPr>
        <w:t>б основании</w:t>
      </w:r>
      <w:r w:rsidRPr="00F87B22">
        <w:rPr>
          <w:b/>
          <w:sz w:val="20"/>
          <w:szCs w:val="20"/>
        </w:rPr>
        <w:t xml:space="preserve"> заключени</w:t>
      </w:r>
      <w:r>
        <w:rPr>
          <w:b/>
          <w:sz w:val="20"/>
          <w:szCs w:val="20"/>
        </w:rPr>
        <w:t>я</w:t>
      </w:r>
      <w:r w:rsidRPr="00F87B22">
        <w:rPr>
          <w:b/>
          <w:sz w:val="20"/>
          <w:szCs w:val="20"/>
        </w:rPr>
        <w:t xml:space="preserve"> договора </w:t>
      </w:r>
      <w:r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BF3746" w:rsidRPr="00F87B22" w14:paraId="776DDCBA" w14:textId="77777777" w:rsidTr="002F0602">
        <w:tc>
          <w:tcPr>
            <w:tcW w:w="426" w:type="dxa"/>
            <w:vMerge w:val="restart"/>
            <w:vAlign w:val="center"/>
          </w:tcPr>
          <w:p w14:paraId="6B52CB91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62587ADA" w14:textId="77777777" w:rsidR="00BF3746" w:rsidRPr="00F87B22" w:rsidRDefault="00BF3746" w:rsidP="002F0602">
            <w:pPr>
              <w:ind w:left="85" w:hanging="8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BF3746" w:rsidRPr="00F87B22" w14:paraId="0E0921A3" w14:textId="77777777" w:rsidTr="002F0602">
        <w:tc>
          <w:tcPr>
            <w:tcW w:w="426" w:type="dxa"/>
            <w:vMerge/>
          </w:tcPr>
          <w:p w14:paraId="4CB9BC1D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0C7277C9" w14:textId="77777777" w:rsidR="00BF3746" w:rsidRPr="00F87B22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E6A05EE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64723FDE" w14:textId="7428F2D7" w:rsidR="00BF3746" w:rsidRPr="00F87B22" w:rsidRDefault="00F057D9" w:rsidP="002F0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3746" w:rsidRPr="00F87B22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BF3746" w:rsidRPr="00F87B22" w14:paraId="0C1E4098" w14:textId="77777777" w:rsidTr="002F0602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F5C129B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5A42741D" w14:textId="77777777" w:rsidR="00BF3746" w:rsidRPr="00F87B22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26D5207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76F0BA0B" w14:textId="0F13E8DB" w:rsidR="00BF3746" w:rsidRPr="00F87B22" w:rsidRDefault="00F057D9" w:rsidP="00F05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3746" w:rsidRPr="00F87B22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BF3746" w:rsidRPr="00F87B22" w14:paraId="445EAD59" w14:textId="77777777" w:rsidTr="002F0602">
        <w:tc>
          <w:tcPr>
            <w:tcW w:w="426" w:type="dxa"/>
            <w:vMerge w:val="restart"/>
            <w:vAlign w:val="center"/>
          </w:tcPr>
          <w:p w14:paraId="7FA0BFC9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54EA878A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BF3746" w:rsidRPr="00F87B22" w14:paraId="35FC2A5B" w14:textId="77777777" w:rsidTr="002F0602">
        <w:tc>
          <w:tcPr>
            <w:tcW w:w="426" w:type="dxa"/>
            <w:vMerge/>
          </w:tcPr>
          <w:p w14:paraId="7F2CFE9A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C3060E3" w14:textId="77777777" w:rsidR="00BF3746" w:rsidRPr="00F87B22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01E9E9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4F777CD0" w14:textId="68494681" w:rsidR="00BF3746" w:rsidRPr="00F87B22" w:rsidRDefault="00F057D9" w:rsidP="00982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3746" w:rsidRPr="00F87B22">
              <w:rPr>
                <w:sz w:val="20"/>
                <w:szCs w:val="20"/>
              </w:rPr>
              <w:t xml:space="preserve">аключение </w:t>
            </w:r>
            <w:r w:rsidR="0098251C">
              <w:rPr>
                <w:sz w:val="20"/>
                <w:szCs w:val="20"/>
              </w:rPr>
              <w:t>контракта</w:t>
            </w:r>
            <w:r w:rsidR="00BF3746" w:rsidRPr="00F87B22">
              <w:rPr>
                <w:sz w:val="20"/>
                <w:szCs w:val="20"/>
              </w:rPr>
              <w:t xml:space="preserve"> с использованием Портала поставщиков города Москвы</w:t>
            </w:r>
          </w:p>
        </w:tc>
      </w:tr>
      <w:tr w:rsidR="00BF3746" w:rsidRPr="00F87B22" w14:paraId="1C86BD35" w14:textId="77777777" w:rsidTr="0098251C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25F1A307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07FF56" w14:textId="77777777" w:rsidR="00BF3746" w:rsidRPr="00F87B22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DB5E22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45B71AAA" w14:textId="128638A0" w:rsidR="00BF3746" w:rsidRPr="00F87B22" w:rsidRDefault="00EA61BF" w:rsidP="00982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3746" w:rsidRPr="00F87B22">
              <w:rPr>
                <w:sz w:val="20"/>
                <w:szCs w:val="20"/>
              </w:rPr>
              <w:t xml:space="preserve">аключение </w:t>
            </w:r>
            <w:r w:rsidR="0098251C">
              <w:rPr>
                <w:sz w:val="20"/>
                <w:szCs w:val="20"/>
              </w:rPr>
              <w:t>контракта</w:t>
            </w:r>
            <w:r w:rsidR="00BF3746" w:rsidRPr="00F87B22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98251C" w:rsidRPr="00F87B22" w14:paraId="2A7FCB3E" w14:textId="77777777" w:rsidTr="0098251C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3FDD32F6" w14:textId="77777777" w:rsidR="0098251C" w:rsidRPr="00F87B22" w:rsidRDefault="0098251C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8691C" w14:textId="77777777" w:rsidR="0098251C" w:rsidRPr="00F87B22" w:rsidRDefault="0098251C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4C852240" w14:textId="52C2AE63" w:rsidR="0098251C" w:rsidRPr="00F87B22" w:rsidRDefault="002326A3" w:rsidP="00982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78155EBC" w14:textId="4DEFC6C0" w:rsidR="00BF3746" w:rsidRDefault="00BF3746" w:rsidP="00BF3746">
      <w:pPr>
        <w:ind w:right="-5" w:firstLine="284"/>
        <w:jc w:val="both"/>
        <w:rPr>
          <w:sz w:val="20"/>
          <w:szCs w:val="20"/>
        </w:rPr>
      </w:pPr>
    </w:p>
    <w:p w14:paraId="43F60E7E" w14:textId="77777777" w:rsidR="00252731" w:rsidRPr="00C41B41" w:rsidRDefault="00252731" w:rsidP="00252731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252731" w:rsidRPr="00110376" w14:paraId="4B5E02E9" w14:textId="77777777" w:rsidTr="00252731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5196C28D" w14:textId="77777777" w:rsidR="00252731" w:rsidRPr="00110376" w:rsidRDefault="00252731" w:rsidP="007363D8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FB27FB4" w14:textId="77777777" w:rsidR="00252731" w:rsidRPr="00110376" w:rsidRDefault="00252731" w:rsidP="00252731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1DD9E61F" w14:textId="77777777" w:rsidR="00252731" w:rsidRPr="00110376" w:rsidRDefault="00252731" w:rsidP="0025273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252731" w:rsidRPr="00110376" w14:paraId="1A32EC9D" w14:textId="77777777" w:rsidTr="00252731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70A281B4" w14:textId="77777777" w:rsidR="00252731" w:rsidRPr="00110376" w:rsidRDefault="00252731" w:rsidP="007363D8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1" w:name="ПозБюджГорМосквы2"/>
            <w:bookmarkEnd w:id="1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556C729" w14:textId="77777777" w:rsidR="00252731" w:rsidRPr="00110376" w:rsidRDefault="00252731" w:rsidP="00252731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0D23319C" w14:textId="77777777" w:rsidR="00252731" w:rsidRPr="00110376" w:rsidRDefault="00252731" w:rsidP="0025273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2EAC0CB1" w14:textId="77777777" w:rsidR="00252731" w:rsidRDefault="00252731" w:rsidP="00252731">
      <w:pPr>
        <w:ind w:right="-5" w:firstLine="284"/>
        <w:jc w:val="both"/>
        <w:rPr>
          <w:sz w:val="20"/>
          <w:szCs w:val="20"/>
        </w:rPr>
      </w:pPr>
    </w:p>
    <w:p w14:paraId="66E0533F" w14:textId="77777777" w:rsidR="00BF3746" w:rsidRPr="00F87B22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F3746" w:rsidRPr="00F87B22" w14:paraId="27C46405" w14:textId="77777777" w:rsidTr="002F0602">
        <w:tc>
          <w:tcPr>
            <w:tcW w:w="3544" w:type="dxa"/>
          </w:tcPr>
          <w:p w14:paraId="46E688F4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1520D627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6E78DB32" w14:textId="77777777" w:rsidTr="002F0602">
        <w:tc>
          <w:tcPr>
            <w:tcW w:w="3544" w:type="dxa"/>
          </w:tcPr>
          <w:p w14:paraId="343DE317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453DC9F0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05185F9A" w14:textId="77777777" w:rsidTr="002F0602">
        <w:tc>
          <w:tcPr>
            <w:tcW w:w="3544" w:type="dxa"/>
          </w:tcPr>
          <w:p w14:paraId="2D7DF34B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53EB4DE6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</w:tbl>
    <w:p w14:paraId="131851C4" w14:textId="77777777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</w:p>
    <w:p w14:paraId="2705963C" w14:textId="77777777" w:rsidR="00BF3746" w:rsidRPr="00F87B22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BF3746" w:rsidRPr="00F87B22" w14:paraId="2A2CF708" w14:textId="77777777" w:rsidTr="002F0602">
        <w:trPr>
          <w:trHeight w:val="213"/>
        </w:trPr>
        <w:tc>
          <w:tcPr>
            <w:tcW w:w="5245" w:type="dxa"/>
          </w:tcPr>
          <w:p w14:paraId="1C6140F5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эл. почты ЮЛ или ИП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5A05C394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F87B22" w14:paraId="27E5CEBB" w14:textId="77777777" w:rsidTr="002F0602">
        <w:trPr>
          <w:trHeight w:val="213"/>
        </w:trPr>
        <w:tc>
          <w:tcPr>
            <w:tcW w:w="5245" w:type="dxa"/>
          </w:tcPr>
          <w:p w14:paraId="1A0DC7D3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Телефон ЮЛ (руководства или иных работников принимающих участие в заключении договора) или ИП</w:t>
            </w:r>
          </w:p>
        </w:tc>
        <w:tc>
          <w:tcPr>
            <w:tcW w:w="4820" w:type="dxa"/>
          </w:tcPr>
          <w:p w14:paraId="1DB79BEF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</w:tr>
    </w:tbl>
    <w:p w14:paraId="3638AA89" w14:textId="77777777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</w:p>
    <w:p w14:paraId="36F31200" w14:textId="77777777" w:rsidR="00BF3746" w:rsidRPr="00F87B22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Результаты работ прошу выдать </w:t>
      </w:r>
      <w:r w:rsidRPr="00F87B22">
        <w:rPr>
          <w:sz w:val="20"/>
          <w:szCs w:val="20"/>
        </w:rPr>
        <w:t>(выбрать один вариант)</w:t>
      </w:r>
    </w:p>
    <w:p w14:paraId="260667BD" w14:textId="77777777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BF3746" w:rsidRPr="00F87B22" w14:paraId="24C3116A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5EC67A0D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452DFE" w14:textId="77777777" w:rsidR="00BF3746" w:rsidRPr="00F87B22" w:rsidRDefault="00BF3746" w:rsidP="002F0602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1C027159" w14:textId="77777777" w:rsidR="00BF3746" w:rsidRPr="00F87B22" w:rsidRDefault="00BF3746" w:rsidP="002F0602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BF3746" w:rsidRPr="00F87B22" w14:paraId="06939CD2" w14:textId="77777777" w:rsidTr="002F0602">
        <w:tc>
          <w:tcPr>
            <w:tcW w:w="10060" w:type="dxa"/>
            <w:gridSpan w:val="3"/>
          </w:tcPr>
          <w:p w14:paraId="14DD3DAC" w14:textId="77777777" w:rsidR="00BF3746" w:rsidRPr="00F87B22" w:rsidRDefault="00BF3746" w:rsidP="00BF3746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Выдача результатов работ осуществляется исключительно в электронном виде.</w:t>
            </w:r>
          </w:p>
        </w:tc>
      </w:tr>
    </w:tbl>
    <w:p w14:paraId="67F3D3A4" w14:textId="77777777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</w:p>
    <w:p w14:paraId="100B32FE" w14:textId="77777777" w:rsidR="00BF3746" w:rsidRPr="00F87B22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Приложение </w:t>
      </w:r>
      <w:r w:rsidRPr="00F87B22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BF3746" w:rsidRPr="00F87B22" w14:paraId="407E213B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495111E4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62835B7" w14:textId="77777777" w:rsidR="00BF3746" w:rsidRPr="00F87B22" w:rsidRDefault="00BF3746" w:rsidP="002F0602">
            <w:pPr>
              <w:jc w:val="center"/>
              <w:rPr>
                <w:b/>
                <w:szCs w:val="20"/>
                <w:lang w:val="en-US"/>
              </w:rPr>
            </w:pPr>
            <w:r w:rsidRPr="00F87B22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FA177D0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Карточка со сведениями об организации или об индивидуальном предпринимателе</w:t>
            </w:r>
          </w:p>
        </w:tc>
      </w:tr>
      <w:tr w:rsidR="00BF3746" w:rsidRPr="00F87B22" w14:paraId="36525A49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41CDB6E4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EE163C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7D7A143" w14:textId="77777777" w:rsidR="00BF3746" w:rsidRPr="00F87B22" w:rsidRDefault="00BF3746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BF3746" w:rsidRPr="00F87B22" w14:paraId="49A1C14E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105E7F49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445C20E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3323ED8" w14:textId="28C89F0D" w:rsidR="00BF3746" w:rsidRPr="00F87B22" w:rsidRDefault="00BF3746" w:rsidP="00E767FC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E767FC">
              <w:rPr>
                <w:sz w:val="20"/>
                <w:szCs w:val="20"/>
              </w:rPr>
              <w:fldChar w:fldCharType="begin"/>
            </w:r>
            <w:r w:rsidR="00E767FC">
              <w:rPr>
                <w:sz w:val="20"/>
                <w:szCs w:val="20"/>
              </w:rPr>
              <w:instrText xml:space="preserve"> REF  ПозБюджГорМосквы2 \h \n \w  \* MERGEFORMAT </w:instrText>
            </w:r>
            <w:r w:rsidR="00E767FC">
              <w:rPr>
                <w:sz w:val="20"/>
                <w:szCs w:val="20"/>
              </w:rPr>
            </w:r>
            <w:r w:rsidR="00E767FC">
              <w:rPr>
                <w:sz w:val="20"/>
                <w:szCs w:val="20"/>
              </w:rPr>
              <w:fldChar w:fldCharType="separate"/>
            </w:r>
            <w:r w:rsidR="00E767FC">
              <w:rPr>
                <w:sz w:val="20"/>
                <w:szCs w:val="20"/>
              </w:rPr>
              <w:t>5.2</w:t>
            </w:r>
            <w:r w:rsidR="00E767FC">
              <w:rPr>
                <w:sz w:val="20"/>
                <w:szCs w:val="20"/>
              </w:rPr>
              <w:fldChar w:fldCharType="end"/>
            </w:r>
            <w:r w:rsidRPr="00F87B22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784C12" w:rsidRPr="00F87B22" w14:paraId="33741CF4" w14:textId="77777777" w:rsidTr="00F4021E">
        <w:trPr>
          <w:trHeight w:val="330"/>
        </w:trPr>
        <w:tc>
          <w:tcPr>
            <w:tcW w:w="10065" w:type="dxa"/>
            <w:gridSpan w:val="3"/>
          </w:tcPr>
          <w:p w14:paraId="360D3341" w14:textId="170DD5CF" w:rsidR="00784C12" w:rsidRPr="00F87B22" w:rsidRDefault="00784C12" w:rsidP="00F4021E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Документы, необходимые для подготовки межевого плана:</w:t>
            </w:r>
          </w:p>
        </w:tc>
      </w:tr>
      <w:tr w:rsidR="00784C12" w:rsidRPr="00F87B22" w14:paraId="4DC2F6EE" w14:textId="77777777" w:rsidTr="00F4021E">
        <w:trPr>
          <w:trHeight w:val="263"/>
        </w:trPr>
        <w:tc>
          <w:tcPr>
            <w:tcW w:w="567" w:type="dxa"/>
            <w:tcBorders>
              <w:right w:val="single" w:sz="12" w:space="0" w:color="auto"/>
            </w:tcBorders>
          </w:tcPr>
          <w:p w14:paraId="11A091F1" w14:textId="77777777" w:rsidR="00784C12" w:rsidRPr="00F87B22" w:rsidRDefault="00784C12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80B95A1" w14:textId="77777777" w:rsidR="00784C12" w:rsidRPr="00F87B22" w:rsidRDefault="00784C1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F781B7A" w14:textId="77777777" w:rsidR="00784C12" w:rsidRPr="00F87B22" w:rsidRDefault="00784C1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F4021E" w:rsidRPr="00F87B22" w14:paraId="143FBC16" w14:textId="77777777" w:rsidTr="00F4021E">
        <w:trPr>
          <w:trHeight w:val="263"/>
        </w:trPr>
        <w:tc>
          <w:tcPr>
            <w:tcW w:w="567" w:type="dxa"/>
            <w:tcBorders>
              <w:right w:val="single" w:sz="12" w:space="0" w:color="auto"/>
            </w:tcBorders>
          </w:tcPr>
          <w:p w14:paraId="621EC242" w14:textId="77777777" w:rsidR="00F4021E" w:rsidRPr="00F87B22" w:rsidRDefault="00F4021E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10F3C89" w14:textId="77777777" w:rsidR="00F4021E" w:rsidRPr="00F87B22" w:rsidRDefault="00F4021E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0923673" w14:textId="77777777" w:rsidR="00F4021E" w:rsidRPr="00F87B22" w:rsidRDefault="00F4021E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9E4AC2" w:rsidRPr="00F87B22" w14:paraId="7F2027B1" w14:textId="77777777" w:rsidTr="00F4021E">
        <w:trPr>
          <w:trHeight w:val="263"/>
        </w:trPr>
        <w:tc>
          <w:tcPr>
            <w:tcW w:w="567" w:type="dxa"/>
            <w:tcBorders>
              <w:right w:val="single" w:sz="12" w:space="0" w:color="auto"/>
            </w:tcBorders>
          </w:tcPr>
          <w:p w14:paraId="3E62CF0F" w14:textId="77777777" w:rsidR="009E4AC2" w:rsidRPr="00F87B22" w:rsidRDefault="009E4AC2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FAE5AF9" w14:textId="77777777" w:rsidR="009E4AC2" w:rsidRPr="00F87B22" w:rsidRDefault="009E4AC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EE4EB36" w14:textId="77777777" w:rsidR="009E4AC2" w:rsidRPr="00F87B22" w:rsidRDefault="009E4AC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F4021E" w:rsidRPr="00F87B22" w14:paraId="716B9BB2" w14:textId="77777777" w:rsidTr="00F4021E">
        <w:trPr>
          <w:trHeight w:val="263"/>
        </w:trPr>
        <w:tc>
          <w:tcPr>
            <w:tcW w:w="567" w:type="dxa"/>
            <w:tcBorders>
              <w:right w:val="single" w:sz="12" w:space="0" w:color="auto"/>
            </w:tcBorders>
          </w:tcPr>
          <w:p w14:paraId="7533212F" w14:textId="77777777" w:rsidR="00F4021E" w:rsidRPr="00F87B22" w:rsidRDefault="00F4021E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58D06DA" w14:textId="77777777" w:rsidR="00F4021E" w:rsidRPr="00F87B22" w:rsidRDefault="00F4021E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E4CBFEC" w14:textId="77777777" w:rsidR="00F4021E" w:rsidRPr="00F87B22" w:rsidRDefault="00F4021E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BF3746" w:rsidRPr="00F87B22" w14:paraId="5587D423" w14:textId="77777777" w:rsidTr="002F0602">
        <w:tc>
          <w:tcPr>
            <w:tcW w:w="10065" w:type="dxa"/>
            <w:gridSpan w:val="3"/>
          </w:tcPr>
          <w:p w14:paraId="08879C67" w14:textId="1561EA9C" w:rsidR="00BF3746" w:rsidRPr="00F87B22" w:rsidRDefault="00BF3746" w:rsidP="00BF3746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 xml:space="preserve">В случае, если на территории </w:t>
            </w:r>
            <w:r w:rsidR="00E53D72">
              <w:rPr>
                <w:b/>
                <w:sz w:val="20"/>
                <w:szCs w:val="20"/>
              </w:rPr>
              <w:t>проведения работ</w:t>
            </w:r>
            <w:bookmarkStart w:id="2" w:name="_GoBack"/>
            <w:bookmarkEnd w:id="2"/>
            <w:r w:rsidRPr="00F87B22">
              <w:rPr>
                <w:b/>
                <w:sz w:val="20"/>
                <w:szCs w:val="20"/>
              </w:rPr>
              <w:t xml:space="preserve"> располагается Объект культурного наследия </w:t>
            </w:r>
          </w:p>
        </w:tc>
      </w:tr>
      <w:tr w:rsidR="00BF3746" w:rsidRPr="00F87B22" w14:paraId="45141C44" w14:textId="77777777" w:rsidTr="002F0602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56E22FCF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510405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без</w:t>
            </w:r>
            <w:r w:rsidRPr="00F87B22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BF3746" w:rsidRPr="00F87B22" w14:paraId="6CB619CE" w14:textId="77777777" w:rsidTr="002F0602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2F8D3E7C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8A2F675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7ED5D76B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BF3746" w:rsidRPr="00F87B22" w14:paraId="6637301A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108F072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EFCFB96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A4C8FD7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BF3746" w:rsidRPr="00F87B22" w14:paraId="6AB35AC0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E3D3F2B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EAD39C6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68E432A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BF3746" w:rsidRPr="00F87B22" w14:paraId="55D44EE8" w14:textId="77777777" w:rsidTr="002F0602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7DAD764D" w14:textId="77777777" w:rsidR="00BF3746" w:rsidRPr="00F87B22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2A06029" w14:textId="77777777" w:rsidR="00BF3746" w:rsidRPr="00F87B22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5D95C5DB" w14:textId="77777777" w:rsidR="00BF3746" w:rsidRPr="00F87B22" w:rsidRDefault="00BF3746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с</w:t>
            </w:r>
            <w:r w:rsidRPr="00F87B22">
              <w:rPr>
                <w:sz w:val="20"/>
                <w:szCs w:val="20"/>
              </w:rPr>
              <w:t xml:space="preserve"> НДС</w:t>
            </w:r>
          </w:p>
        </w:tc>
      </w:tr>
    </w:tbl>
    <w:p w14:paraId="4CE3FDC9" w14:textId="77777777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</w:p>
    <w:p w14:paraId="618BEA40" w14:textId="320F86EF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lastRenderedPageBreak/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F87B22">
        <w:rPr>
          <w:b/>
          <w:sz w:val="20"/>
          <w:szCs w:val="20"/>
        </w:rPr>
        <w:t>предложение</w:t>
      </w:r>
      <w:r w:rsidRPr="00F87B22">
        <w:rPr>
          <w:sz w:val="20"/>
          <w:szCs w:val="20"/>
        </w:rPr>
        <w:t xml:space="preserve"> о заключении </w:t>
      </w:r>
      <w:r w:rsidRPr="00F87B22">
        <w:rPr>
          <w:b/>
          <w:sz w:val="20"/>
          <w:szCs w:val="20"/>
        </w:rPr>
        <w:t xml:space="preserve">договора </w:t>
      </w:r>
      <w:r w:rsidRPr="00F87B22">
        <w:rPr>
          <w:sz w:val="20"/>
          <w:szCs w:val="20"/>
        </w:rPr>
        <w:t xml:space="preserve">на </w:t>
      </w:r>
      <w:r w:rsidR="009E4AC2" w:rsidRPr="00F87B22">
        <w:rPr>
          <w:sz w:val="20"/>
          <w:szCs w:val="20"/>
        </w:rPr>
        <w:t xml:space="preserve">выполнение работ по подготовке межевого плана </w:t>
      </w:r>
      <w:r w:rsidRPr="00F87B22">
        <w:rPr>
          <w:sz w:val="20"/>
          <w:szCs w:val="20"/>
        </w:rPr>
        <w:t xml:space="preserve">в виде проекта договора, для чего просит подготовить его и направить на адрес электронной почты, указанный в разделе </w:t>
      </w:r>
      <w:r w:rsidR="005D3336">
        <w:rPr>
          <w:sz w:val="20"/>
          <w:szCs w:val="20"/>
        </w:rPr>
        <w:fldChar w:fldCharType="begin"/>
      </w:r>
      <w:r w:rsidR="005D3336">
        <w:rPr>
          <w:sz w:val="20"/>
          <w:szCs w:val="20"/>
        </w:rPr>
        <w:instrText xml:space="preserve"> REF  КонтактноеЛицо1 \h \n \w  \* MERGEFORMAT </w:instrText>
      </w:r>
      <w:r w:rsidR="005D3336">
        <w:rPr>
          <w:sz w:val="20"/>
          <w:szCs w:val="20"/>
        </w:rPr>
      </w:r>
      <w:r w:rsidR="005D3336">
        <w:rPr>
          <w:sz w:val="20"/>
          <w:szCs w:val="20"/>
        </w:rPr>
        <w:fldChar w:fldCharType="separate"/>
      </w:r>
      <w:r w:rsidR="005D3336">
        <w:rPr>
          <w:sz w:val="20"/>
          <w:szCs w:val="20"/>
        </w:rPr>
        <w:t>2.1</w:t>
      </w:r>
      <w:r w:rsidR="005D3336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настоящей заявки.</w:t>
      </w:r>
    </w:p>
    <w:p w14:paraId="405AA25D" w14:textId="77777777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70139B9B" w14:textId="16712C13" w:rsidR="00BF3746" w:rsidRPr="00F87B22" w:rsidRDefault="00BF3746" w:rsidP="00BF3746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r w:rsidRPr="00F87B22">
          <w:rPr>
            <w:rStyle w:val="a5"/>
            <w:sz w:val="20"/>
            <w:szCs w:val="20"/>
          </w:rPr>
          <w:t>dogovor@mggt.ru</w:t>
        </w:r>
      </w:hyperlink>
      <w:r w:rsidRPr="00F87B22">
        <w:rPr>
          <w:sz w:val="20"/>
          <w:szCs w:val="20"/>
        </w:rPr>
        <w:t>, и иных адресов на почтовом сервере mggt.ru (далее – Адреса МГГТ) имеют юридическую значимость в процессе заключения договора.</w:t>
      </w:r>
    </w:p>
    <w:p w14:paraId="3B4570A3" w14:textId="77777777" w:rsidR="00BF3746" w:rsidRPr="00F87B22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Настоящим Заказчик подтверждает, что:</w:t>
      </w:r>
    </w:p>
    <w:p w14:paraId="71FEE345" w14:textId="77777777" w:rsidR="00BF3746" w:rsidRPr="00F87B22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5A61C7E6" w14:textId="77777777" w:rsidR="00BF3746" w:rsidRPr="00F87B22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743EA9E1" w14:textId="37B11F88" w:rsidR="00BF3746" w:rsidRPr="00F87B22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9B7A62">
        <w:rPr>
          <w:sz w:val="20"/>
          <w:szCs w:val="20"/>
        </w:rPr>
        <w:fldChar w:fldCharType="begin"/>
      </w:r>
      <w:r w:rsidR="009B7A62">
        <w:rPr>
          <w:sz w:val="20"/>
          <w:szCs w:val="20"/>
        </w:rPr>
        <w:instrText xml:space="preserve"> REF  КонтактноеЛицо1 \h \n \w  \* MERGEFORMAT </w:instrText>
      </w:r>
      <w:r w:rsidR="009B7A62">
        <w:rPr>
          <w:sz w:val="20"/>
          <w:szCs w:val="20"/>
        </w:rPr>
      </w:r>
      <w:r w:rsidR="009B7A62">
        <w:rPr>
          <w:sz w:val="20"/>
          <w:szCs w:val="20"/>
        </w:rPr>
        <w:fldChar w:fldCharType="separate"/>
      </w:r>
      <w:r w:rsidR="009B7A62">
        <w:rPr>
          <w:sz w:val="20"/>
          <w:szCs w:val="20"/>
        </w:rPr>
        <w:t>2.1</w:t>
      </w:r>
      <w:r w:rsidR="009B7A62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23080916" w14:textId="77777777" w:rsidR="00BF3746" w:rsidRPr="00F87B22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03AD9BA5" w14:textId="35A39453" w:rsidR="00BF3746" w:rsidRPr="00F87B22" w:rsidRDefault="00BF374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227CF2">
        <w:rPr>
          <w:sz w:val="20"/>
          <w:szCs w:val="20"/>
        </w:rPr>
        <w:t xml:space="preserve">неуполномоченными </w:t>
      </w:r>
      <w:r w:rsidRPr="00F87B22">
        <w:rPr>
          <w:sz w:val="20"/>
          <w:szCs w:val="20"/>
        </w:rPr>
        <w:t>лицами.</w:t>
      </w:r>
    </w:p>
    <w:p w14:paraId="276D6272" w14:textId="7AD92F3C" w:rsidR="004E0676" w:rsidRPr="00F87B22" w:rsidRDefault="004E067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78F5F9C5" w14:textId="1EF430EF" w:rsidR="004E0676" w:rsidRDefault="004E067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20D0DE2D" w14:textId="77777777" w:rsidR="00F56BCD" w:rsidRPr="00F87B22" w:rsidRDefault="00F56BCD" w:rsidP="00F56BCD">
      <w:pPr>
        <w:pageBreakBefore/>
        <w:rPr>
          <w:sz w:val="28"/>
          <w:szCs w:val="28"/>
        </w:rPr>
      </w:pPr>
    </w:p>
    <w:p w14:paraId="07E839B2" w14:textId="77777777" w:rsidR="00F56BCD" w:rsidRPr="00F87B22" w:rsidRDefault="00F56BCD" w:rsidP="00F56BCD">
      <w:pPr>
        <w:ind w:left="7088" w:right="-5"/>
        <w:rPr>
          <w:sz w:val="22"/>
          <w:szCs w:val="22"/>
        </w:rPr>
      </w:pPr>
      <w:r w:rsidRPr="00F87B22">
        <w:rPr>
          <w:sz w:val="22"/>
          <w:szCs w:val="22"/>
        </w:rPr>
        <w:t xml:space="preserve">Приложение к заявке </w:t>
      </w:r>
    </w:p>
    <w:p w14:paraId="72FA10DE" w14:textId="77777777" w:rsidR="00F56BCD" w:rsidRPr="00F87B22" w:rsidRDefault="00F56BCD" w:rsidP="00F56BCD">
      <w:pPr>
        <w:widowControl w:val="0"/>
        <w:ind w:right="-5"/>
        <w:rPr>
          <w:sz w:val="22"/>
        </w:rPr>
      </w:pPr>
    </w:p>
    <w:p w14:paraId="7E65FF1E" w14:textId="77777777" w:rsidR="00F56BCD" w:rsidRPr="00F87B22" w:rsidRDefault="00F56BCD" w:rsidP="00F56BCD">
      <w:pPr>
        <w:pStyle w:val="1"/>
        <w:keepNext w:val="0"/>
        <w:widowControl w:val="0"/>
      </w:pPr>
      <w:r w:rsidRPr="00F87B22">
        <w:rPr>
          <w:b/>
        </w:rPr>
        <w:t xml:space="preserve">КАРТОЧКА </w:t>
      </w:r>
      <w:r w:rsidRPr="00F87B22">
        <w:rPr>
          <w:szCs w:val="20"/>
        </w:rPr>
        <w:br/>
        <w:t>со сведениями об организации /об индивидуальном предпринимателе</w:t>
      </w: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835"/>
        <w:gridCol w:w="1025"/>
        <w:gridCol w:w="1527"/>
        <w:gridCol w:w="3571"/>
      </w:tblGrid>
      <w:tr w:rsidR="00F56BCD" w:rsidRPr="00F87B22" w14:paraId="4BADCBC2" w14:textId="77777777" w:rsidTr="00A460A1">
        <w:tc>
          <w:tcPr>
            <w:tcW w:w="454" w:type="dxa"/>
          </w:tcPr>
          <w:p w14:paraId="29F92673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№</w:t>
            </w:r>
          </w:p>
        </w:tc>
        <w:tc>
          <w:tcPr>
            <w:tcW w:w="3516" w:type="dxa"/>
            <w:gridSpan w:val="2"/>
            <w:vAlign w:val="center"/>
          </w:tcPr>
          <w:p w14:paraId="5644C9B1" w14:textId="77777777" w:rsidR="00F56BCD" w:rsidRPr="00F87B22" w:rsidRDefault="00F56BCD" w:rsidP="00A460A1">
            <w:pPr>
              <w:jc w:val="center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Показатель</w:t>
            </w:r>
          </w:p>
        </w:tc>
        <w:tc>
          <w:tcPr>
            <w:tcW w:w="6123" w:type="dxa"/>
            <w:gridSpan w:val="3"/>
            <w:vAlign w:val="center"/>
          </w:tcPr>
          <w:p w14:paraId="27FA62D2" w14:textId="77777777" w:rsidR="00F56BCD" w:rsidRPr="00F87B22" w:rsidRDefault="00F56BCD" w:rsidP="00A460A1">
            <w:pPr>
              <w:jc w:val="center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Значение</w:t>
            </w:r>
          </w:p>
        </w:tc>
      </w:tr>
      <w:tr w:rsidR="00F56BCD" w:rsidRPr="00F87B22" w14:paraId="6087ED3B" w14:textId="77777777" w:rsidTr="00A460A1">
        <w:tc>
          <w:tcPr>
            <w:tcW w:w="454" w:type="dxa"/>
          </w:tcPr>
          <w:p w14:paraId="656EB787" w14:textId="77777777" w:rsidR="00F56BCD" w:rsidRPr="00F87B22" w:rsidRDefault="00F56BCD" w:rsidP="00F56BCD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63839F04" w14:textId="77777777" w:rsidR="00F56BCD" w:rsidRPr="00F87B22" w:rsidRDefault="00F56BCD" w:rsidP="00F56BCD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3" w:type="dxa"/>
            <w:gridSpan w:val="3"/>
          </w:tcPr>
          <w:p w14:paraId="4B7848A6" w14:textId="77777777" w:rsidR="00F56BCD" w:rsidRPr="00F87B22" w:rsidRDefault="00F56BCD" w:rsidP="00F56BCD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56BCD" w:rsidRPr="00F87B22" w14:paraId="3F5D5484" w14:textId="77777777" w:rsidTr="00A460A1">
        <w:tc>
          <w:tcPr>
            <w:tcW w:w="454" w:type="dxa"/>
          </w:tcPr>
          <w:p w14:paraId="59A4E3F9" w14:textId="77777777" w:rsidR="00F56BCD" w:rsidRPr="00F87B22" w:rsidRDefault="00F56BCD" w:rsidP="00F56BC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25CAA4BF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6123" w:type="dxa"/>
            <w:gridSpan w:val="3"/>
          </w:tcPr>
          <w:p w14:paraId="6A1EEC54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56BCD" w:rsidRPr="00F87B22" w14:paraId="79E3EFA4" w14:textId="77777777" w:rsidTr="00A460A1">
        <w:tc>
          <w:tcPr>
            <w:tcW w:w="454" w:type="dxa"/>
          </w:tcPr>
          <w:p w14:paraId="7A802B69" w14:textId="77777777" w:rsidR="00F56BCD" w:rsidRPr="00F87B22" w:rsidRDefault="00F56BCD" w:rsidP="00F56BC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220E44B8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23" w:type="dxa"/>
            <w:gridSpan w:val="3"/>
          </w:tcPr>
          <w:p w14:paraId="186F1E23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56BCD" w:rsidRPr="00F87B22" w14:paraId="0EE14217" w14:textId="77777777" w:rsidTr="00A460A1">
        <w:trPr>
          <w:trHeight w:val="419"/>
        </w:trPr>
        <w:tc>
          <w:tcPr>
            <w:tcW w:w="454" w:type="dxa"/>
          </w:tcPr>
          <w:p w14:paraId="386D58FF" w14:textId="77777777" w:rsidR="00F56BCD" w:rsidRPr="00F87B22" w:rsidRDefault="00F56BCD" w:rsidP="00F56BC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55FBF033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ИНН</w:t>
            </w:r>
          </w:p>
        </w:tc>
        <w:tc>
          <w:tcPr>
            <w:tcW w:w="6123" w:type="dxa"/>
            <w:gridSpan w:val="3"/>
          </w:tcPr>
          <w:p w14:paraId="3D3AABE5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56BCD" w:rsidRPr="00F87B22" w14:paraId="63AA1438" w14:textId="77777777" w:rsidTr="00A460A1">
        <w:trPr>
          <w:trHeight w:val="412"/>
        </w:trPr>
        <w:tc>
          <w:tcPr>
            <w:tcW w:w="454" w:type="dxa"/>
            <w:vMerge w:val="restart"/>
          </w:tcPr>
          <w:p w14:paraId="72B13449" w14:textId="77777777" w:rsidR="00F56BCD" w:rsidRPr="00F87B22" w:rsidRDefault="00F56BCD" w:rsidP="00F56BC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 w:val="restart"/>
          </w:tcPr>
          <w:p w14:paraId="132FBCBF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2835" w:type="dxa"/>
          </w:tcPr>
          <w:p w14:paraId="2968B857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123" w:type="dxa"/>
            <w:gridSpan w:val="3"/>
          </w:tcPr>
          <w:p w14:paraId="3174A9FD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56BCD" w:rsidRPr="00F87B22" w14:paraId="52B1B03A" w14:textId="77777777" w:rsidTr="00A460A1">
        <w:trPr>
          <w:trHeight w:val="345"/>
        </w:trPr>
        <w:tc>
          <w:tcPr>
            <w:tcW w:w="454" w:type="dxa"/>
            <w:vMerge/>
          </w:tcPr>
          <w:p w14:paraId="0ED682DC" w14:textId="77777777" w:rsidR="00F56BCD" w:rsidRPr="00F87B22" w:rsidRDefault="00F56BCD" w:rsidP="00F56BC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5666F595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46E82FCB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7E5058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DD1265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1758AD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56BCD" w:rsidRPr="00F87B22" w14:paraId="6D8BC3AF" w14:textId="77777777" w:rsidTr="00A460A1">
        <w:trPr>
          <w:trHeight w:val="272"/>
        </w:trPr>
        <w:tc>
          <w:tcPr>
            <w:tcW w:w="454" w:type="dxa"/>
            <w:vMerge/>
          </w:tcPr>
          <w:p w14:paraId="05C27093" w14:textId="77777777" w:rsidR="00F56BCD" w:rsidRPr="00F87B22" w:rsidRDefault="00F56BCD" w:rsidP="00F56BC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0F65602B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14:paraId="3F26FDE7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E76E2B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single" w:sz="12" w:space="0" w:color="auto"/>
            </w:tcBorders>
          </w:tcPr>
          <w:p w14:paraId="2A7A4D00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0E8C9A0" w14:textId="77777777" w:rsidR="00F56BCD" w:rsidRPr="002A3147" w:rsidRDefault="00F56BCD" w:rsidP="00A460A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A3147">
              <w:rPr>
                <w:sz w:val="22"/>
                <w:szCs w:val="22"/>
                <w:vertAlign w:val="superscript"/>
              </w:rPr>
              <w:t>указать значение КПП</w:t>
            </w:r>
          </w:p>
        </w:tc>
      </w:tr>
      <w:tr w:rsidR="00F56BCD" w:rsidRPr="00F87B22" w14:paraId="1849B87D" w14:textId="77777777" w:rsidTr="00A460A1">
        <w:trPr>
          <w:trHeight w:val="431"/>
        </w:trPr>
        <w:tc>
          <w:tcPr>
            <w:tcW w:w="454" w:type="dxa"/>
          </w:tcPr>
          <w:p w14:paraId="25DEF222" w14:textId="77777777" w:rsidR="00F56BCD" w:rsidRPr="00F87B22" w:rsidRDefault="00F56BCD" w:rsidP="00F56BC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74FBC902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ОГРН</w:t>
            </w:r>
          </w:p>
        </w:tc>
        <w:tc>
          <w:tcPr>
            <w:tcW w:w="6123" w:type="dxa"/>
            <w:gridSpan w:val="3"/>
          </w:tcPr>
          <w:p w14:paraId="7A5B3694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56BCD" w:rsidRPr="00F87B22" w14:paraId="2896306F" w14:textId="77777777" w:rsidTr="00A460A1">
        <w:trPr>
          <w:trHeight w:val="409"/>
        </w:trPr>
        <w:tc>
          <w:tcPr>
            <w:tcW w:w="454" w:type="dxa"/>
          </w:tcPr>
          <w:p w14:paraId="5F375C77" w14:textId="77777777" w:rsidR="00F56BCD" w:rsidRPr="00F87B22" w:rsidRDefault="00F56BCD" w:rsidP="00F56BC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69E31EE3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ОГРНИП</w:t>
            </w:r>
          </w:p>
        </w:tc>
        <w:tc>
          <w:tcPr>
            <w:tcW w:w="6123" w:type="dxa"/>
            <w:gridSpan w:val="3"/>
          </w:tcPr>
          <w:p w14:paraId="4924EC9D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56BCD" w:rsidRPr="00F87B22" w14:paraId="767B94E1" w14:textId="77777777" w:rsidTr="00A460A1">
        <w:trPr>
          <w:trHeight w:val="185"/>
        </w:trPr>
        <w:tc>
          <w:tcPr>
            <w:tcW w:w="454" w:type="dxa"/>
            <w:vMerge w:val="restart"/>
          </w:tcPr>
          <w:p w14:paraId="24CCCD4B" w14:textId="77777777" w:rsidR="00F56BCD" w:rsidRPr="00F87B22" w:rsidRDefault="00F56BCD" w:rsidP="00F56BC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 w:val="restart"/>
            <w:tcBorders>
              <w:right w:val="single" w:sz="2" w:space="0" w:color="auto"/>
            </w:tcBorders>
          </w:tcPr>
          <w:p w14:paraId="5FEC8E36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23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11890E6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F56BCD" w:rsidRPr="00F87B22" w14:paraId="0BAF804C" w14:textId="77777777" w:rsidTr="00A460A1">
        <w:trPr>
          <w:trHeight w:val="292"/>
        </w:trPr>
        <w:tc>
          <w:tcPr>
            <w:tcW w:w="454" w:type="dxa"/>
            <w:vMerge/>
          </w:tcPr>
          <w:p w14:paraId="7E0B66F5" w14:textId="77777777" w:rsidR="00F56BCD" w:rsidRPr="00F87B22" w:rsidRDefault="00F56BCD" w:rsidP="00F56BC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/>
            <w:tcBorders>
              <w:right w:val="single" w:sz="2" w:space="0" w:color="auto"/>
            </w:tcBorders>
          </w:tcPr>
          <w:p w14:paraId="1679C283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D8A8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56BCD" w:rsidRPr="00F87B22" w14:paraId="77F697C4" w14:textId="77777777" w:rsidTr="00A460A1">
        <w:trPr>
          <w:trHeight w:val="262"/>
        </w:trPr>
        <w:tc>
          <w:tcPr>
            <w:tcW w:w="454" w:type="dxa"/>
            <w:vMerge w:val="restart"/>
          </w:tcPr>
          <w:p w14:paraId="66D9A039" w14:textId="77777777" w:rsidR="00F56BCD" w:rsidRPr="00F87B22" w:rsidRDefault="00F56BCD" w:rsidP="00F56BC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 w:val="restart"/>
          </w:tcPr>
          <w:p w14:paraId="45E4A8E3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23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702FE1CE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F56BCD" w:rsidRPr="00F87B22" w14:paraId="3AC0CF20" w14:textId="77777777" w:rsidTr="00A460A1">
        <w:trPr>
          <w:trHeight w:val="165"/>
        </w:trPr>
        <w:tc>
          <w:tcPr>
            <w:tcW w:w="454" w:type="dxa"/>
            <w:vMerge/>
          </w:tcPr>
          <w:p w14:paraId="4A2924D3" w14:textId="77777777" w:rsidR="00F56BCD" w:rsidRPr="00F87B22" w:rsidRDefault="00F56BCD" w:rsidP="00F56BC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/>
          </w:tcPr>
          <w:p w14:paraId="27769EC7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3"/>
            <w:tcBorders>
              <w:top w:val="dotted" w:sz="4" w:space="0" w:color="auto"/>
            </w:tcBorders>
          </w:tcPr>
          <w:p w14:paraId="0CB5EFE5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56BCD" w:rsidRPr="00F87B22" w14:paraId="0DCA4664" w14:textId="77777777" w:rsidTr="00A460A1">
        <w:trPr>
          <w:trHeight w:val="799"/>
        </w:trPr>
        <w:tc>
          <w:tcPr>
            <w:tcW w:w="454" w:type="dxa"/>
          </w:tcPr>
          <w:p w14:paraId="11D6DB8A" w14:textId="77777777" w:rsidR="00F56BCD" w:rsidRPr="00F87B22" w:rsidRDefault="00F56BCD" w:rsidP="00F56BC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7AB0F999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123" w:type="dxa"/>
            <w:gridSpan w:val="3"/>
          </w:tcPr>
          <w:p w14:paraId="726452D2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56BCD" w:rsidRPr="00F87B22" w14:paraId="7DED5907" w14:textId="77777777" w:rsidTr="00A460A1">
        <w:trPr>
          <w:trHeight w:val="431"/>
        </w:trPr>
        <w:tc>
          <w:tcPr>
            <w:tcW w:w="454" w:type="dxa"/>
          </w:tcPr>
          <w:p w14:paraId="23FB26CC" w14:textId="77777777" w:rsidR="00F56BCD" w:rsidRPr="00F87B22" w:rsidRDefault="00F56BCD" w:rsidP="00F56BC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750C29FC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6123" w:type="dxa"/>
            <w:gridSpan w:val="3"/>
          </w:tcPr>
          <w:p w14:paraId="6EB3AC7E" w14:textId="77777777" w:rsidR="00F56BCD" w:rsidRPr="00F87B22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56BCD" w:rsidRPr="00110376" w14:paraId="5848D18A" w14:textId="77777777" w:rsidTr="00A460A1">
        <w:trPr>
          <w:trHeight w:val="431"/>
        </w:trPr>
        <w:tc>
          <w:tcPr>
            <w:tcW w:w="454" w:type="dxa"/>
          </w:tcPr>
          <w:p w14:paraId="157D5A1B" w14:textId="77777777" w:rsidR="00F56BCD" w:rsidRPr="00F87B22" w:rsidRDefault="00F56BCD" w:rsidP="00F56BCD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04F67B54" w14:textId="77777777" w:rsidR="00F56BCD" w:rsidRPr="00110376" w:rsidRDefault="00F56BCD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123" w:type="dxa"/>
            <w:gridSpan w:val="3"/>
          </w:tcPr>
          <w:p w14:paraId="7EE5FDDC" w14:textId="77777777" w:rsidR="00F56BCD" w:rsidRPr="00110376" w:rsidRDefault="00F56BCD" w:rsidP="00A460A1">
            <w:pPr>
              <w:jc w:val="both"/>
              <w:rPr>
                <w:sz w:val="22"/>
                <w:szCs w:val="22"/>
              </w:rPr>
            </w:pPr>
          </w:p>
        </w:tc>
      </w:tr>
    </w:tbl>
    <w:p w14:paraId="7C9B7545" w14:textId="77777777" w:rsidR="00F56BCD" w:rsidRPr="00110376" w:rsidRDefault="00F56BCD" w:rsidP="00F56BCD">
      <w:pPr>
        <w:jc w:val="both"/>
      </w:pPr>
    </w:p>
    <w:p w14:paraId="19061007" w14:textId="77777777" w:rsidR="00F56BCD" w:rsidRPr="00F87B22" w:rsidRDefault="00F56BCD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sectPr w:rsidR="00F56BCD" w:rsidRPr="00F87B22" w:rsidSect="00421B0E">
      <w:headerReference w:type="default" r:id="rId9"/>
      <w:pgSz w:w="11906" w:h="16838"/>
      <w:pgMar w:top="1134" w:right="849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A3639" w14:textId="77777777" w:rsidR="009E1B8B" w:rsidRDefault="009E1B8B" w:rsidP="00B36F38">
      <w:r>
        <w:separator/>
      </w:r>
    </w:p>
  </w:endnote>
  <w:endnote w:type="continuationSeparator" w:id="0">
    <w:p w14:paraId="7688496E" w14:textId="77777777" w:rsidR="009E1B8B" w:rsidRDefault="009E1B8B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3DC7" w14:textId="77777777" w:rsidR="009E1B8B" w:rsidRDefault="009E1B8B" w:rsidP="00B36F38">
      <w:r>
        <w:separator/>
      </w:r>
    </w:p>
  </w:footnote>
  <w:footnote w:type="continuationSeparator" w:id="0">
    <w:p w14:paraId="798121A3" w14:textId="77777777" w:rsidR="009E1B8B" w:rsidRDefault="009E1B8B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491AF8EB" w:rsidR="005D3336" w:rsidRPr="00B36F38" w:rsidRDefault="005D3336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E53D72">
          <w:rPr>
            <w:noProof/>
          </w:rPr>
          <w:t>2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51F7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5005D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231A4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F76CB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6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24"/>
  </w:num>
  <w:num w:numId="8">
    <w:abstractNumId w:val="21"/>
  </w:num>
  <w:num w:numId="9">
    <w:abstractNumId w:val="3"/>
  </w:num>
  <w:num w:numId="10">
    <w:abstractNumId w:val="23"/>
  </w:num>
  <w:num w:numId="11">
    <w:abstractNumId w:val="17"/>
  </w:num>
  <w:num w:numId="12">
    <w:abstractNumId w:val="18"/>
  </w:num>
  <w:num w:numId="13">
    <w:abstractNumId w:val="27"/>
  </w:num>
  <w:num w:numId="14">
    <w:abstractNumId w:val="0"/>
  </w:num>
  <w:num w:numId="15">
    <w:abstractNumId w:val="10"/>
  </w:num>
  <w:num w:numId="16">
    <w:abstractNumId w:val="7"/>
  </w:num>
  <w:num w:numId="17">
    <w:abstractNumId w:val="16"/>
  </w:num>
  <w:num w:numId="18">
    <w:abstractNumId w:val="14"/>
  </w:num>
  <w:num w:numId="19">
    <w:abstractNumId w:val="25"/>
  </w:num>
  <w:num w:numId="20">
    <w:abstractNumId w:val="20"/>
  </w:num>
  <w:num w:numId="21">
    <w:abstractNumId w:val="22"/>
  </w:num>
  <w:num w:numId="22">
    <w:abstractNumId w:val="28"/>
  </w:num>
  <w:num w:numId="23">
    <w:abstractNumId w:val="11"/>
  </w:num>
  <w:num w:numId="24">
    <w:abstractNumId w:val="6"/>
  </w:num>
  <w:num w:numId="25">
    <w:abstractNumId w:val="19"/>
  </w:num>
  <w:num w:numId="26">
    <w:abstractNumId w:val="4"/>
  </w:num>
  <w:num w:numId="27">
    <w:abstractNumId w:val="13"/>
  </w:num>
  <w:num w:numId="28">
    <w:abstractNumId w:val="9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4264"/>
    <w:rsid w:val="00005444"/>
    <w:rsid w:val="0000546E"/>
    <w:rsid w:val="0000576E"/>
    <w:rsid w:val="000062BD"/>
    <w:rsid w:val="00006CD8"/>
    <w:rsid w:val="00006EF0"/>
    <w:rsid w:val="00007439"/>
    <w:rsid w:val="000114D2"/>
    <w:rsid w:val="00011EFF"/>
    <w:rsid w:val="0001370C"/>
    <w:rsid w:val="00014999"/>
    <w:rsid w:val="000159C6"/>
    <w:rsid w:val="00017B9C"/>
    <w:rsid w:val="00020C45"/>
    <w:rsid w:val="0002130B"/>
    <w:rsid w:val="00021CB5"/>
    <w:rsid w:val="00022391"/>
    <w:rsid w:val="0002292E"/>
    <w:rsid w:val="00022BCB"/>
    <w:rsid w:val="00023FF0"/>
    <w:rsid w:val="00025454"/>
    <w:rsid w:val="000258A6"/>
    <w:rsid w:val="000266AA"/>
    <w:rsid w:val="000316B8"/>
    <w:rsid w:val="00031A0F"/>
    <w:rsid w:val="00032AC4"/>
    <w:rsid w:val="0003473C"/>
    <w:rsid w:val="00035968"/>
    <w:rsid w:val="00040520"/>
    <w:rsid w:val="00040D92"/>
    <w:rsid w:val="000427D2"/>
    <w:rsid w:val="00043158"/>
    <w:rsid w:val="000436F8"/>
    <w:rsid w:val="00045DD1"/>
    <w:rsid w:val="00046BE4"/>
    <w:rsid w:val="00046C8C"/>
    <w:rsid w:val="000534A9"/>
    <w:rsid w:val="00054001"/>
    <w:rsid w:val="0005579B"/>
    <w:rsid w:val="0006570F"/>
    <w:rsid w:val="00065890"/>
    <w:rsid w:val="00065C2F"/>
    <w:rsid w:val="000661A0"/>
    <w:rsid w:val="00067A33"/>
    <w:rsid w:val="0007068B"/>
    <w:rsid w:val="00072AFB"/>
    <w:rsid w:val="00073391"/>
    <w:rsid w:val="000753A1"/>
    <w:rsid w:val="00075969"/>
    <w:rsid w:val="00075EE9"/>
    <w:rsid w:val="000766CA"/>
    <w:rsid w:val="00076CC3"/>
    <w:rsid w:val="00080E26"/>
    <w:rsid w:val="00081840"/>
    <w:rsid w:val="00082E55"/>
    <w:rsid w:val="00086DFD"/>
    <w:rsid w:val="00087514"/>
    <w:rsid w:val="00090C9E"/>
    <w:rsid w:val="00090F17"/>
    <w:rsid w:val="0009287D"/>
    <w:rsid w:val="00092AAE"/>
    <w:rsid w:val="00092C74"/>
    <w:rsid w:val="00093653"/>
    <w:rsid w:val="000A1957"/>
    <w:rsid w:val="000A1E20"/>
    <w:rsid w:val="000A3C77"/>
    <w:rsid w:val="000A4A2C"/>
    <w:rsid w:val="000A594C"/>
    <w:rsid w:val="000A5F02"/>
    <w:rsid w:val="000A6533"/>
    <w:rsid w:val="000A6B1C"/>
    <w:rsid w:val="000A7F19"/>
    <w:rsid w:val="000B0CDC"/>
    <w:rsid w:val="000B107F"/>
    <w:rsid w:val="000B1BB5"/>
    <w:rsid w:val="000B1C25"/>
    <w:rsid w:val="000B2823"/>
    <w:rsid w:val="000B3E0B"/>
    <w:rsid w:val="000B44BA"/>
    <w:rsid w:val="000C0B6E"/>
    <w:rsid w:val="000C10DB"/>
    <w:rsid w:val="000C12A2"/>
    <w:rsid w:val="000C2683"/>
    <w:rsid w:val="000C3573"/>
    <w:rsid w:val="000C3D1B"/>
    <w:rsid w:val="000C45E8"/>
    <w:rsid w:val="000C4A19"/>
    <w:rsid w:val="000C55E9"/>
    <w:rsid w:val="000C66E8"/>
    <w:rsid w:val="000D0635"/>
    <w:rsid w:val="000D0E2A"/>
    <w:rsid w:val="000D0F1E"/>
    <w:rsid w:val="000D1DEA"/>
    <w:rsid w:val="000D2628"/>
    <w:rsid w:val="000D2761"/>
    <w:rsid w:val="000D7DBB"/>
    <w:rsid w:val="000E0E38"/>
    <w:rsid w:val="000E1182"/>
    <w:rsid w:val="000E4AAD"/>
    <w:rsid w:val="000F0873"/>
    <w:rsid w:val="000F0E54"/>
    <w:rsid w:val="000F161B"/>
    <w:rsid w:val="000F1D6D"/>
    <w:rsid w:val="000F4575"/>
    <w:rsid w:val="000F46CD"/>
    <w:rsid w:val="000F4AD1"/>
    <w:rsid w:val="000F571B"/>
    <w:rsid w:val="000F595C"/>
    <w:rsid w:val="000F7225"/>
    <w:rsid w:val="00100B8F"/>
    <w:rsid w:val="00101C6B"/>
    <w:rsid w:val="00101D4D"/>
    <w:rsid w:val="00104271"/>
    <w:rsid w:val="001048DA"/>
    <w:rsid w:val="0010556C"/>
    <w:rsid w:val="00106576"/>
    <w:rsid w:val="001065E0"/>
    <w:rsid w:val="00107658"/>
    <w:rsid w:val="00107E2B"/>
    <w:rsid w:val="0011000E"/>
    <w:rsid w:val="00110376"/>
    <w:rsid w:val="0011114B"/>
    <w:rsid w:val="00115371"/>
    <w:rsid w:val="00116DDB"/>
    <w:rsid w:val="001175EC"/>
    <w:rsid w:val="00120578"/>
    <w:rsid w:val="001229C4"/>
    <w:rsid w:val="00125ACF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2A74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639D5"/>
    <w:rsid w:val="00164696"/>
    <w:rsid w:val="001646C5"/>
    <w:rsid w:val="0016619F"/>
    <w:rsid w:val="00166ABE"/>
    <w:rsid w:val="00167018"/>
    <w:rsid w:val="001672AB"/>
    <w:rsid w:val="001723B6"/>
    <w:rsid w:val="00172DD2"/>
    <w:rsid w:val="00174175"/>
    <w:rsid w:val="00175182"/>
    <w:rsid w:val="00175B43"/>
    <w:rsid w:val="00177999"/>
    <w:rsid w:val="00177E8D"/>
    <w:rsid w:val="001813F3"/>
    <w:rsid w:val="001815B8"/>
    <w:rsid w:val="001815B9"/>
    <w:rsid w:val="0018325B"/>
    <w:rsid w:val="00184891"/>
    <w:rsid w:val="001865FA"/>
    <w:rsid w:val="001868A5"/>
    <w:rsid w:val="001912DE"/>
    <w:rsid w:val="00191BAB"/>
    <w:rsid w:val="001937AB"/>
    <w:rsid w:val="00197C65"/>
    <w:rsid w:val="001A1035"/>
    <w:rsid w:val="001A2523"/>
    <w:rsid w:val="001A5344"/>
    <w:rsid w:val="001A5B1A"/>
    <w:rsid w:val="001A6511"/>
    <w:rsid w:val="001A70CB"/>
    <w:rsid w:val="001A7603"/>
    <w:rsid w:val="001A7781"/>
    <w:rsid w:val="001B05C2"/>
    <w:rsid w:val="001B1B7F"/>
    <w:rsid w:val="001B1EBE"/>
    <w:rsid w:val="001B40AD"/>
    <w:rsid w:val="001B4D37"/>
    <w:rsid w:val="001B5636"/>
    <w:rsid w:val="001B5A09"/>
    <w:rsid w:val="001B66BD"/>
    <w:rsid w:val="001C11F8"/>
    <w:rsid w:val="001C3A28"/>
    <w:rsid w:val="001C413B"/>
    <w:rsid w:val="001C440C"/>
    <w:rsid w:val="001C511E"/>
    <w:rsid w:val="001D4CC0"/>
    <w:rsid w:val="001D5161"/>
    <w:rsid w:val="001E0848"/>
    <w:rsid w:val="001E18D7"/>
    <w:rsid w:val="001E68F3"/>
    <w:rsid w:val="001E7528"/>
    <w:rsid w:val="001F4CDF"/>
    <w:rsid w:val="001F60C3"/>
    <w:rsid w:val="001F7007"/>
    <w:rsid w:val="00203995"/>
    <w:rsid w:val="00205001"/>
    <w:rsid w:val="002050B5"/>
    <w:rsid w:val="00205317"/>
    <w:rsid w:val="00205672"/>
    <w:rsid w:val="00206C5A"/>
    <w:rsid w:val="00211FA4"/>
    <w:rsid w:val="002121A0"/>
    <w:rsid w:val="0021282D"/>
    <w:rsid w:val="00213FD4"/>
    <w:rsid w:val="002146C8"/>
    <w:rsid w:val="00216C67"/>
    <w:rsid w:val="00220D2A"/>
    <w:rsid w:val="00221575"/>
    <w:rsid w:val="00221709"/>
    <w:rsid w:val="00221FA7"/>
    <w:rsid w:val="00222114"/>
    <w:rsid w:val="002229DC"/>
    <w:rsid w:val="00225FC1"/>
    <w:rsid w:val="002269A9"/>
    <w:rsid w:val="00226E48"/>
    <w:rsid w:val="00227CF2"/>
    <w:rsid w:val="00230525"/>
    <w:rsid w:val="00230CF2"/>
    <w:rsid w:val="002314DB"/>
    <w:rsid w:val="00231AB4"/>
    <w:rsid w:val="002326A3"/>
    <w:rsid w:val="0023297B"/>
    <w:rsid w:val="00233194"/>
    <w:rsid w:val="00233D05"/>
    <w:rsid w:val="00233ECE"/>
    <w:rsid w:val="00234DB7"/>
    <w:rsid w:val="00235A66"/>
    <w:rsid w:val="002417F5"/>
    <w:rsid w:val="0024287C"/>
    <w:rsid w:val="00242A85"/>
    <w:rsid w:val="00250FC7"/>
    <w:rsid w:val="00252731"/>
    <w:rsid w:val="002533EE"/>
    <w:rsid w:val="0025592F"/>
    <w:rsid w:val="00260612"/>
    <w:rsid w:val="00261949"/>
    <w:rsid w:val="00262726"/>
    <w:rsid w:val="00262E46"/>
    <w:rsid w:val="00263BA0"/>
    <w:rsid w:val="00265EA4"/>
    <w:rsid w:val="002665DE"/>
    <w:rsid w:val="00271032"/>
    <w:rsid w:val="0027271E"/>
    <w:rsid w:val="00272822"/>
    <w:rsid w:val="00272830"/>
    <w:rsid w:val="0027374D"/>
    <w:rsid w:val="002743EC"/>
    <w:rsid w:val="00276206"/>
    <w:rsid w:val="00276BE6"/>
    <w:rsid w:val="00276DC1"/>
    <w:rsid w:val="00277686"/>
    <w:rsid w:val="002802B0"/>
    <w:rsid w:val="00281403"/>
    <w:rsid w:val="00281D9B"/>
    <w:rsid w:val="0028578D"/>
    <w:rsid w:val="00285AE6"/>
    <w:rsid w:val="0028689A"/>
    <w:rsid w:val="00286EFC"/>
    <w:rsid w:val="00290913"/>
    <w:rsid w:val="00290F81"/>
    <w:rsid w:val="00291E41"/>
    <w:rsid w:val="002931BB"/>
    <w:rsid w:val="0029438F"/>
    <w:rsid w:val="00296E7E"/>
    <w:rsid w:val="00296FDC"/>
    <w:rsid w:val="00297CD5"/>
    <w:rsid w:val="002A17A2"/>
    <w:rsid w:val="002A3147"/>
    <w:rsid w:val="002A4437"/>
    <w:rsid w:val="002A4DC2"/>
    <w:rsid w:val="002A522D"/>
    <w:rsid w:val="002A5559"/>
    <w:rsid w:val="002A7C0A"/>
    <w:rsid w:val="002B0FE0"/>
    <w:rsid w:val="002B2445"/>
    <w:rsid w:val="002B2B6D"/>
    <w:rsid w:val="002B37E7"/>
    <w:rsid w:val="002B56F8"/>
    <w:rsid w:val="002B5ECB"/>
    <w:rsid w:val="002B6D9B"/>
    <w:rsid w:val="002B6F24"/>
    <w:rsid w:val="002C4D6B"/>
    <w:rsid w:val="002C50EA"/>
    <w:rsid w:val="002C6AB9"/>
    <w:rsid w:val="002C7089"/>
    <w:rsid w:val="002C7792"/>
    <w:rsid w:val="002C7FCC"/>
    <w:rsid w:val="002D1797"/>
    <w:rsid w:val="002D544D"/>
    <w:rsid w:val="002D55E0"/>
    <w:rsid w:val="002E13A9"/>
    <w:rsid w:val="002E1CEB"/>
    <w:rsid w:val="002E32D6"/>
    <w:rsid w:val="002E3B44"/>
    <w:rsid w:val="002E50D5"/>
    <w:rsid w:val="002E6AD2"/>
    <w:rsid w:val="002F0602"/>
    <w:rsid w:val="002F2F61"/>
    <w:rsid w:val="002F3C3B"/>
    <w:rsid w:val="002F3D62"/>
    <w:rsid w:val="002F7FCC"/>
    <w:rsid w:val="003010F0"/>
    <w:rsid w:val="00301301"/>
    <w:rsid w:val="00303566"/>
    <w:rsid w:val="00307F58"/>
    <w:rsid w:val="00313233"/>
    <w:rsid w:val="003158DF"/>
    <w:rsid w:val="00315F30"/>
    <w:rsid w:val="003160CC"/>
    <w:rsid w:val="00322678"/>
    <w:rsid w:val="003237FA"/>
    <w:rsid w:val="00324577"/>
    <w:rsid w:val="00324E10"/>
    <w:rsid w:val="0032690A"/>
    <w:rsid w:val="003308CC"/>
    <w:rsid w:val="003314A7"/>
    <w:rsid w:val="00332676"/>
    <w:rsid w:val="00332B19"/>
    <w:rsid w:val="00333455"/>
    <w:rsid w:val="00334067"/>
    <w:rsid w:val="00335805"/>
    <w:rsid w:val="00335FD9"/>
    <w:rsid w:val="0033741D"/>
    <w:rsid w:val="00337764"/>
    <w:rsid w:val="00344324"/>
    <w:rsid w:val="0034502D"/>
    <w:rsid w:val="00345B71"/>
    <w:rsid w:val="0034638A"/>
    <w:rsid w:val="0034692F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1929"/>
    <w:rsid w:val="00362F04"/>
    <w:rsid w:val="0036453B"/>
    <w:rsid w:val="00366683"/>
    <w:rsid w:val="0037042E"/>
    <w:rsid w:val="0037058D"/>
    <w:rsid w:val="003719AF"/>
    <w:rsid w:val="00371A9B"/>
    <w:rsid w:val="00371B88"/>
    <w:rsid w:val="00372904"/>
    <w:rsid w:val="00374B2C"/>
    <w:rsid w:val="00376995"/>
    <w:rsid w:val="00380105"/>
    <w:rsid w:val="00381C12"/>
    <w:rsid w:val="00383D98"/>
    <w:rsid w:val="003841C1"/>
    <w:rsid w:val="00384717"/>
    <w:rsid w:val="00391627"/>
    <w:rsid w:val="00392E49"/>
    <w:rsid w:val="0039408F"/>
    <w:rsid w:val="00394F9D"/>
    <w:rsid w:val="003956D3"/>
    <w:rsid w:val="00395E76"/>
    <w:rsid w:val="003963A9"/>
    <w:rsid w:val="00396DCC"/>
    <w:rsid w:val="003A1B15"/>
    <w:rsid w:val="003A213C"/>
    <w:rsid w:val="003A3FD9"/>
    <w:rsid w:val="003A49EF"/>
    <w:rsid w:val="003A4B15"/>
    <w:rsid w:val="003A5CE6"/>
    <w:rsid w:val="003A699C"/>
    <w:rsid w:val="003A78AF"/>
    <w:rsid w:val="003A7A98"/>
    <w:rsid w:val="003B0765"/>
    <w:rsid w:val="003B0EBE"/>
    <w:rsid w:val="003B184D"/>
    <w:rsid w:val="003B1FB1"/>
    <w:rsid w:val="003B3881"/>
    <w:rsid w:val="003B689E"/>
    <w:rsid w:val="003C16A9"/>
    <w:rsid w:val="003C1B62"/>
    <w:rsid w:val="003C2002"/>
    <w:rsid w:val="003C232B"/>
    <w:rsid w:val="003C47B1"/>
    <w:rsid w:val="003C4BE4"/>
    <w:rsid w:val="003C62BE"/>
    <w:rsid w:val="003D034A"/>
    <w:rsid w:val="003D069D"/>
    <w:rsid w:val="003D16DE"/>
    <w:rsid w:val="003D27C7"/>
    <w:rsid w:val="003D2FFB"/>
    <w:rsid w:val="003D3B9D"/>
    <w:rsid w:val="003D4719"/>
    <w:rsid w:val="003D4C52"/>
    <w:rsid w:val="003E0F3E"/>
    <w:rsid w:val="003E124D"/>
    <w:rsid w:val="003E2FA1"/>
    <w:rsid w:val="003E490F"/>
    <w:rsid w:val="003E5500"/>
    <w:rsid w:val="003F038D"/>
    <w:rsid w:val="003F272C"/>
    <w:rsid w:val="003F2A67"/>
    <w:rsid w:val="003F6239"/>
    <w:rsid w:val="003F6E0E"/>
    <w:rsid w:val="0040008F"/>
    <w:rsid w:val="004001CB"/>
    <w:rsid w:val="00404779"/>
    <w:rsid w:val="00404CC3"/>
    <w:rsid w:val="00405BFF"/>
    <w:rsid w:val="00407DDE"/>
    <w:rsid w:val="004105D8"/>
    <w:rsid w:val="00410A5B"/>
    <w:rsid w:val="0041110E"/>
    <w:rsid w:val="00412500"/>
    <w:rsid w:val="00412D97"/>
    <w:rsid w:val="004133F1"/>
    <w:rsid w:val="00414041"/>
    <w:rsid w:val="00414666"/>
    <w:rsid w:val="00415146"/>
    <w:rsid w:val="004152D4"/>
    <w:rsid w:val="00415889"/>
    <w:rsid w:val="00415AF5"/>
    <w:rsid w:val="00416ECF"/>
    <w:rsid w:val="00416FFA"/>
    <w:rsid w:val="00417483"/>
    <w:rsid w:val="00421B0E"/>
    <w:rsid w:val="00421D04"/>
    <w:rsid w:val="0042562B"/>
    <w:rsid w:val="00430625"/>
    <w:rsid w:val="00430B86"/>
    <w:rsid w:val="004310C6"/>
    <w:rsid w:val="00432144"/>
    <w:rsid w:val="0043268A"/>
    <w:rsid w:val="00432D95"/>
    <w:rsid w:val="0043443F"/>
    <w:rsid w:val="004351E4"/>
    <w:rsid w:val="00436CB4"/>
    <w:rsid w:val="0043721F"/>
    <w:rsid w:val="004373B0"/>
    <w:rsid w:val="00441497"/>
    <w:rsid w:val="00444700"/>
    <w:rsid w:val="00450A48"/>
    <w:rsid w:val="004518B0"/>
    <w:rsid w:val="00451C99"/>
    <w:rsid w:val="00455164"/>
    <w:rsid w:val="0046068C"/>
    <w:rsid w:val="00460AEE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7C5"/>
    <w:rsid w:val="00467D0D"/>
    <w:rsid w:val="004706B6"/>
    <w:rsid w:val="00470781"/>
    <w:rsid w:val="00470848"/>
    <w:rsid w:val="0047174F"/>
    <w:rsid w:val="004719EB"/>
    <w:rsid w:val="00474700"/>
    <w:rsid w:val="00475128"/>
    <w:rsid w:val="00475155"/>
    <w:rsid w:val="004757BD"/>
    <w:rsid w:val="00480197"/>
    <w:rsid w:val="004832B9"/>
    <w:rsid w:val="00484E4F"/>
    <w:rsid w:val="00487221"/>
    <w:rsid w:val="004872D9"/>
    <w:rsid w:val="004906F9"/>
    <w:rsid w:val="0049334A"/>
    <w:rsid w:val="00495652"/>
    <w:rsid w:val="00496454"/>
    <w:rsid w:val="0049772E"/>
    <w:rsid w:val="004978E0"/>
    <w:rsid w:val="00497D76"/>
    <w:rsid w:val="004A041B"/>
    <w:rsid w:val="004A224D"/>
    <w:rsid w:val="004A3C30"/>
    <w:rsid w:val="004A45D4"/>
    <w:rsid w:val="004A48DD"/>
    <w:rsid w:val="004A5988"/>
    <w:rsid w:val="004A5D08"/>
    <w:rsid w:val="004A7475"/>
    <w:rsid w:val="004A7CEA"/>
    <w:rsid w:val="004B1958"/>
    <w:rsid w:val="004B1AAB"/>
    <w:rsid w:val="004B20B2"/>
    <w:rsid w:val="004B3CEF"/>
    <w:rsid w:val="004B4DDD"/>
    <w:rsid w:val="004B5379"/>
    <w:rsid w:val="004B57FF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5A2B"/>
    <w:rsid w:val="004C6938"/>
    <w:rsid w:val="004C6FAB"/>
    <w:rsid w:val="004D09D9"/>
    <w:rsid w:val="004D1113"/>
    <w:rsid w:val="004D2CB3"/>
    <w:rsid w:val="004D2E36"/>
    <w:rsid w:val="004D305A"/>
    <w:rsid w:val="004D3E65"/>
    <w:rsid w:val="004D696D"/>
    <w:rsid w:val="004D7EC0"/>
    <w:rsid w:val="004E028E"/>
    <w:rsid w:val="004E0676"/>
    <w:rsid w:val="004E19AF"/>
    <w:rsid w:val="004E2D1B"/>
    <w:rsid w:val="004E32FC"/>
    <w:rsid w:val="004E5171"/>
    <w:rsid w:val="004E5918"/>
    <w:rsid w:val="004F1A88"/>
    <w:rsid w:val="004F23EC"/>
    <w:rsid w:val="004F2C97"/>
    <w:rsid w:val="004F34D5"/>
    <w:rsid w:val="004F3CE7"/>
    <w:rsid w:val="004F3E75"/>
    <w:rsid w:val="004F4202"/>
    <w:rsid w:val="004F660B"/>
    <w:rsid w:val="004F6A6E"/>
    <w:rsid w:val="004F7014"/>
    <w:rsid w:val="0050223D"/>
    <w:rsid w:val="0050269D"/>
    <w:rsid w:val="00506595"/>
    <w:rsid w:val="00506B96"/>
    <w:rsid w:val="00511018"/>
    <w:rsid w:val="00511859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619"/>
    <w:rsid w:val="005319EA"/>
    <w:rsid w:val="00532DF4"/>
    <w:rsid w:val="005346B4"/>
    <w:rsid w:val="00535B19"/>
    <w:rsid w:val="00535F7F"/>
    <w:rsid w:val="0054035A"/>
    <w:rsid w:val="00540367"/>
    <w:rsid w:val="00540EDD"/>
    <w:rsid w:val="005423FF"/>
    <w:rsid w:val="00543D18"/>
    <w:rsid w:val="00544478"/>
    <w:rsid w:val="00544718"/>
    <w:rsid w:val="005451C6"/>
    <w:rsid w:val="00545759"/>
    <w:rsid w:val="0054696A"/>
    <w:rsid w:val="00547D00"/>
    <w:rsid w:val="00550495"/>
    <w:rsid w:val="00550B3A"/>
    <w:rsid w:val="005513D7"/>
    <w:rsid w:val="005516FA"/>
    <w:rsid w:val="00551B9A"/>
    <w:rsid w:val="00551E56"/>
    <w:rsid w:val="005546C3"/>
    <w:rsid w:val="0055496A"/>
    <w:rsid w:val="00560C3A"/>
    <w:rsid w:val="00562B64"/>
    <w:rsid w:val="00565541"/>
    <w:rsid w:val="00566DEC"/>
    <w:rsid w:val="00567DCC"/>
    <w:rsid w:val="005754E5"/>
    <w:rsid w:val="0057674A"/>
    <w:rsid w:val="00576EE4"/>
    <w:rsid w:val="00577585"/>
    <w:rsid w:val="00577EE4"/>
    <w:rsid w:val="005805D4"/>
    <w:rsid w:val="00580622"/>
    <w:rsid w:val="00580CD4"/>
    <w:rsid w:val="005810EC"/>
    <w:rsid w:val="005843B3"/>
    <w:rsid w:val="005843E5"/>
    <w:rsid w:val="0058509D"/>
    <w:rsid w:val="005851A7"/>
    <w:rsid w:val="0058776E"/>
    <w:rsid w:val="00590B40"/>
    <w:rsid w:val="00591A82"/>
    <w:rsid w:val="00592B92"/>
    <w:rsid w:val="00592EA5"/>
    <w:rsid w:val="0059306C"/>
    <w:rsid w:val="00593C4A"/>
    <w:rsid w:val="00594A8C"/>
    <w:rsid w:val="005955A4"/>
    <w:rsid w:val="00596F76"/>
    <w:rsid w:val="00597D52"/>
    <w:rsid w:val="005A1C53"/>
    <w:rsid w:val="005A2194"/>
    <w:rsid w:val="005A2A98"/>
    <w:rsid w:val="005A2D44"/>
    <w:rsid w:val="005A340C"/>
    <w:rsid w:val="005A3C77"/>
    <w:rsid w:val="005A53C3"/>
    <w:rsid w:val="005A58AF"/>
    <w:rsid w:val="005A5C8F"/>
    <w:rsid w:val="005A5E3A"/>
    <w:rsid w:val="005A5E44"/>
    <w:rsid w:val="005A61BC"/>
    <w:rsid w:val="005A64DF"/>
    <w:rsid w:val="005A6A42"/>
    <w:rsid w:val="005A6CC1"/>
    <w:rsid w:val="005A6D85"/>
    <w:rsid w:val="005B1EA3"/>
    <w:rsid w:val="005B2389"/>
    <w:rsid w:val="005B3EEC"/>
    <w:rsid w:val="005B4318"/>
    <w:rsid w:val="005B44A7"/>
    <w:rsid w:val="005B635E"/>
    <w:rsid w:val="005B674C"/>
    <w:rsid w:val="005B6A93"/>
    <w:rsid w:val="005C0001"/>
    <w:rsid w:val="005C1EAC"/>
    <w:rsid w:val="005C2E95"/>
    <w:rsid w:val="005C4C94"/>
    <w:rsid w:val="005C522B"/>
    <w:rsid w:val="005C57B1"/>
    <w:rsid w:val="005D11AA"/>
    <w:rsid w:val="005D18E5"/>
    <w:rsid w:val="005D27CF"/>
    <w:rsid w:val="005D3076"/>
    <w:rsid w:val="005D3336"/>
    <w:rsid w:val="005D415B"/>
    <w:rsid w:val="005D6362"/>
    <w:rsid w:val="005D6598"/>
    <w:rsid w:val="005E074C"/>
    <w:rsid w:val="005E18A1"/>
    <w:rsid w:val="005E1AAB"/>
    <w:rsid w:val="005E3094"/>
    <w:rsid w:val="005E52A4"/>
    <w:rsid w:val="005F001C"/>
    <w:rsid w:val="005F19FD"/>
    <w:rsid w:val="005F36AD"/>
    <w:rsid w:val="005F3DB0"/>
    <w:rsid w:val="005F4D21"/>
    <w:rsid w:val="005F50FC"/>
    <w:rsid w:val="005F556D"/>
    <w:rsid w:val="005F659C"/>
    <w:rsid w:val="0060233D"/>
    <w:rsid w:val="00603191"/>
    <w:rsid w:val="006050AF"/>
    <w:rsid w:val="00606AB3"/>
    <w:rsid w:val="0060725E"/>
    <w:rsid w:val="006073D6"/>
    <w:rsid w:val="00607CE6"/>
    <w:rsid w:val="00611770"/>
    <w:rsid w:val="006138CF"/>
    <w:rsid w:val="00613EBA"/>
    <w:rsid w:val="006161FF"/>
    <w:rsid w:val="0061753E"/>
    <w:rsid w:val="00617D5B"/>
    <w:rsid w:val="0062146A"/>
    <w:rsid w:val="00621D41"/>
    <w:rsid w:val="00621E6B"/>
    <w:rsid w:val="00621EAE"/>
    <w:rsid w:val="006222AB"/>
    <w:rsid w:val="0062330F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2475"/>
    <w:rsid w:val="00633AB6"/>
    <w:rsid w:val="00634710"/>
    <w:rsid w:val="0063638A"/>
    <w:rsid w:val="00640854"/>
    <w:rsid w:val="00640D4C"/>
    <w:rsid w:val="006419C8"/>
    <w:rsid w:val="006449A9"/>
    <w:rsid w:val="0064675A"/>
    <w:rsid w:val="00646B11"/>
    <w:rsid w:val="006475CB"/>
    <w:rsid w:val="00650E1B"/>
    <w:rsid w:val="0065156C"/>
    <w:rsid w:val="0065294C"/>
    <w:rsid w:val="00652CA8"/>
    <w:rsid w:val="0065361B"/>
    <w:rsid w:val="0065386C"/>
    <w:rsid w:val="006540DC"/>
    <w:rsid w:val="006544E5"/>
    <w:rsid w:val="00655663"/>
    <w:rsid w:val="00656F2F"/>
    <w:rsid w:val="00657046"/>
    <w:rsid w:val="006579DB"/>
    <w:rsid w:val="00657AA0"/>
    <w:rsid w:val="00663A05"/>
    <w:rsid w:val="00663E95"/>
    <w:rsid w:val="00664BAE"/>
    <w:rsid w:val="00667D2F"/>
    <w:rsid w:val="00671158"/>
    <w:rsid w:val="00671A83"/>
    <w:rsid w:val="006731D1"/>
    <w:rsid w:val="00674337"/>
    <w:rsid w:val="00676317"/>
    <w:rsid w:val="006770C4"/>
    <w:rsid w:val="00677932"/>
    <w:rsid w:val="00680D00"/>
    <w:rsid w:val="00680D9E"/>
    <w:rsid w:val="00681561"/>
    <w:rsid w:val="00684C1E"/>
    <w:rsid w:val="006872E1"/>
    <w:rsid w:val="00695092"/>
    <w:rsid w:val="006A1B52"/>
    <w:rsid w:val="006A24CF"/>
    <w:rsid w:val="006A2D0A"/>
    <w:rsid w:val="006A38C8"/>
    <w:rsid w:val="006A38F5"/>
    <w:rsid w:val="006A4325"/>
    <w:rsid w:val="006A6C34"/>
    <w:rsid w:val="006A7885"/>
    <w:rsid w:val="006B0882"/>
    <w:rsid w:val="006B2232"/>
    <w:rsid w:val="006B2C98"/>
    <w:rsid w:val="006B40DA"/>
    <w:rsid w:val="006B4E3E"/>
    <w:rsid w:val="006B585A"/>
    <w:rsid w:val="006B623D"/>
    <w:rsid w:val="006B6FA0"/>
    <w:rsid w:val="006C2264"/>
    <w:rsid w:val="006C279E"/>
    <w:rsid w:val="006C36FF"/>
    <w:rsid w:val="006D389E"/>
    <w:rsid w:val="006D52A0"/>
    <w:rsid w:val="006D5551"/>
    <w:rsid w:val="006D76C8"/>
    <w:rsid w:val="006E063D"/>
    <w:rsid w:val="006E223C"/>
    <w:rsid w:val="006E33D7"/>
    <w:rsid w:val="006E3B71"/>
    <w:rsid w:val="006E64FA"/>
    <w:rsid w:val="006F0E14"/>
    <w:rsid w:val="006F144F"/>
    <w:rsid w:val="006F343B"/>
    <w:rsid w:val="006F4836"/>
    <w:rsid w:val="006F4A00"/>
    <w:rsid w:val="006F54B9"/>
    <w:rsid w:val="006F716B"/>
    <w:rsid w:val="007001B8"/>
    <w:rsid w:val="00700FB6"/>
    <w:rsid w:val="00703CDE"/>
    <w:rsid w:val="0070772C"/>
    <w:rsid w:val="007079A8"/>
    <w:rsid w:val="00707C95"/>
    <w:rsid w:val="00707D78"/>
    <w:rsid w:val="00710C28"/>
    <w:rsid w:val="007115D8"/>
    <w:rsid w:val="00712A05"/>
    <w:rsid w:val="00712C83"/>
    <w:rsid w:val="00714E99"/>
    <w:rsid w:val="00714F01"/>
    <w:rsid w:val="00721B50"/>
    <w:rsid w:val="00722092"/>
    <w:rsid w:val="007220BF"/>
    <w:rsid w:val="00722363"/>
    <w:rsid w:val="00722581"/>
    <w:rsid w:val="0072585C"/>
    <w:rsid w:val="0072593A"/>
    <w:rsid w:val="007263CF"/>
    <w:rsid w:val="00726431"/>
    <w:rsid w:val="00726F9D"/>
    <w:rsid w:val="00727584"/>
    <w:rsid w:val="00727CEC"/>
    <w:rsid w:val="0073000A"/>
    <w:rsid w:val="0073138A"/>
    <w:rsid w:val="007330F1"/>
    <w:rsid w:val="00733FFF"/>
    <w:rsid w:val="007363D8"/>
    <w:rsid w:val="007373A3"/>
    <w:rsid w:val="007429A5"/>
    <w:rsid w:val="00742B9F"/>
    <w:rsid w:val="007445FB"/>
    <w:rsid w:val="007446FF"/>
    <w:rsid w:val="0074517E"/>
    <w:rsid w:val="00746999"/>
    <w:rsid w:val="007500D5"/>
    <w:rsid w:val="007507FA"/>
    <w:rsid w:val="007519A7"/>
    <w:rsid w:val="007547F8"/>
    <w:rsid w:val="00755F2C"/>
    <w:rsid w:val="00756379"/>
    <w:rsid w:val="007620D9"/>
    <w:rsid w:val="007631F4"/>
    <w:rsid w:val="00763E5B"/>
    <w:rsid w:val="007640F9"/>
    <w:rsid w:val="0076531E"/>
    <w:rsid w:val="007659A6"/>
    <w:rsid w:val="00770EC5"/>
    <w:rsid w:val="00773B9B"/>
    <w:rsid w:val="00774948"/>
    <w:rsid w:val="0077566C"/>
    <w:rsid w:val="0077586F"/>
    <w:rsid w:val="0078326A"/>
    <w:rsid w:val="00783C0D"/>
    <w:rsid w:val="00784C12"/>
    <w:rsid w:val="00786C79"/>
    <w:rsid w:val="00786D7E"/>
    <w:rsid w:val="0078736A"/>
    <w:rsid w:val="00787A11"/>
    <w:rsid w:val="007910EA"/>
    <w:rsid w:val="0079123A"/>
    <w:rsid w:val="00791CA8"/>
    <w:rsid w:val="0079298E"/>
    <w:rsid w:val="00793011"/>
    <w:rsid w:val="0079310C"/>
    <w:rsid w:val="007935D4"/>
    <w:rsid w:val="007950BC"/>
    <w:rsid w:val="00795BDC"/>
    <w:rsid w:val="007A0E33"/>
    <w:rsid w:val="007A216F"/>
    <w:rsid w:val="007A2CEF"/>
    <w:rsid w:val="007A4E88"/>
    <w:rsid w:val="007A503E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B7A0A"/>
    <w:rsid w:val="007C3EAD"/>
    <w:rsid w:val="007C49B1"/>
    <w:rsid w:val="007C4B48"/>
    <w:rsid w:val="007C6AFE"/>
    <w:rsid w:val="007C6EAA"/>
    <w:rsid w:val="007C771D"/>
    <w:rsid w:val="007C7DA3"/>
    <w:rsid w:val="007D26D6"/>
    <w:rsid w:val="007D499C"/>
    <w:rsid w:val="007D54A6"/>
    <w:rsid w:val="007D5875"/>
    <w:rsid w:val="007D60C5"/>
    <w:rsid w:val="007D66F2"/>
    <w:rsid w:val="007D7C23"/>
    <w:rsid w:val="007E02EA"/>
    <w:rsid w:val="007E0905"/>
    <w:rsid w:val="007E25B7"/>
    <w:rsid w:val="007E2F53"/>
    <w:rsid w:val="007E4305"/>
    <w:rsid w:val="007E6A1B"/>
    <w:rsid w:val="007E6C11"/>
    <w:rsid w:val="007E73E7"/>
    <w:rsid w:val="007E7524"/>
    <w:rsid w:val="007E7656"/>
    <w:rsid w:val="007E7A22"/>
    <w:rsid w:val="007F02E2"/>
    <w:rsid w:val="007F0C07"/>
    <w:rsid w:val="007F2611"/>
    <w:rsid w:val="007F28CA"/>
    <w:rsid w:val="007F2FCE"/>
    <w:rsid w:val="007F4370"/>
    <w:rsid w:val="007F4520"/>
    <w:rsid w:val="007F6A38"/>
    <w:rsid w:val="007F7C74"/>
    <w:rsid w:val="0080041E"/>
    <w:rsid w:val="00802306"/>
    <w:rsid w:val="00802F0D"/>
    <w:rsid w:val="0080338B"/>
    <w:rsid w:val="00804817"/>
    <w:rsid w:val="00804CF6"/>
    <w:rsid w:val="00805606"/>
    <w:rsid w:val="00810B9B"/>
    <w:rsid w:val="00810DF6"/>
    <w:rsid w:val="00812D41"/>
    <w:rsid w:val="008131FB"/>
    <w:rsid w:val="00814ACB"/>
    <w:rsid w:val="0081702D"/>
    <w:rsid w:val="008179D7"/>
    <w:rsid w:val="008220D3"/>
    <w:rsid w:val="0082214A"/>
    <w:rsid w:val="00822D29"/>
    <w:rsid w:val="008232C8"/>
    <w:rsid w:val="00823478"/>
    <w:rsid w:val="00824DAB"/>
    <w:rsid w:val="00825F16"/>
    <w:rsid w:val="0082761A"/>
    <w:rsid w:val="008304A6"/>
    <w:rsid w:val="00831072"/>
    <w:rsid w:val="008310D5"/>
    <w:rsid w:val="00831ABE"/>
    <w:rsid w:val="00833813"/>
    <w:rsid w:val="00833F53"/>
    <w:rsid w:val="008353CB"/>
    <w:rsid w:val="008369A4"/>
    <w:rsid w:val="00836B0D"/>
    <w:rsid w:val="00836F0D"/>
    <w:rsid w:val="008408F9"/>
    <w:rsid w:val="00841658"/>
    <w:rsid w:val="00842958"/>
    <w:rsid w:val="0084313C"/>
    <w:rsid w:val="008452F9"/>
    <w:rsid w:val="0085038D"/>
    <w:rsid w:val="0085158E"/>
    <w:rsid w:val="00852228"/>
    <w:rsid w:val="00852867"/>
    <w:rsid w:val="00852F4A"/>
    <w:rsid w:val="00862A62"/>
    <w:rsid w:val="008635C0"/>
    <w:rsid w:val="00865696"/>
    <w:rsid w:val="00866D1B"/>
    <w:rsid w:val="00871CDC"/>
    <w:rsid w:val="008766A1"/>
    <w:rsid w:val="00877369"/>
    <w:rsid w:val="00880299"/>
    <w:rsid w:val="0088091D"/>
    <w:rsid w:val="008816F6"/>
    <w:rsid w:val="00881C66"/>
    <w:rsid w:val="0088569A"/>
    <w:rsid w:val="00885A03"/>
    <w:rsid w:val="00885E70"/>
    <w:rsid w:val="008864C2"/>
    <w:rsid w:val="00886708"/>
    <w:rsid w:val="00887AE8"/>
    <w:rsid w:val="00887D07"/>
    <w:rsid w:val="008911E5"/>
    <w:rsid w:val="00892747"/>
    <w:rsid w:val="00893058"/>
    <w:rsid w:val="00895186"/>
    <w:rsid w:val="008965A1"/>
    <w:rsid w:val="008A00B1"/>
    <w:rsid w:val="008A18B8"/>
    <w:rsid w:val="008A27F4"/>
    <w:rsid w:val="008A4231"/>
    <w:rsid w:val="008A782A"/>
    <w:rsid w:val="008B15C2"/>
    <w:rsid w:val="008B1D32"/>
    <w:rsid w:val="008B3BC2"/>
    <w:rsid w:val="008B53B5"/>
    <w:rsid w:val="008B56FC"/>
    <w:rsid w:val="008B5A01"/>
    <w:rsid w:val="008B7D56"/>
    <w:rsid w:val="008C141F"/>
    <w:rsid w:val="008C404D"/>
    <w:rsid w:val="008C5544"/>
    <w:rsid w:val="008C6D7C"/>
    <w:rsid w:val="008C728D"/>
    <w:rsid w:val="008D0A7C"/>
    <w:rsid w:val="008D0CC3"/>
    <w:rsid w:val="008D1987"/>
    <w:rsid w:val="008D1990"/>
    <w:rsid w:val="008D2B6F"/>
    <w:rsid w:val="008D323C"/>
    <w:rsid w:val="008D40A5"/>
    <w:rsid w:val="008D442B"/>
    <w:rsid w:val="008D551E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564"/>
    <w:rsid w:val="008F0574"/>
    <w:rsid w:val="008F3BDF"/>
    <w:rsid w:val="008F5478"/>
    <w:rsid w:val="008F5915"/>
    <w:rsid w:val="008F5DDA"/>
    <w:rsid w:val="008F5EEE"/>
    <w:rsid w:val="008F6D51"/>
    <w:rsid w:val="00907517"/>
    <w:rsid w:val="00910893"/>
    <w:rsid w:val="009116E1"/>
    <w:rsid w:val="00911F1B"/>
    <w:rsid w:val="009150CE"/>
    <w:rsid w:val="00915805"/>
    <w:rsid w:val="00915E98"/>
    <w:rsid w:val="00920763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69F"/>
    <w:rsid w:val="00937B52"/>
    <w:rsid w:val="00940425"/>
    <w:rsid w:val="009420FA"/>
    <w:rsid w:val="00943883"/>
    <w:rsid w:val="00943A47"/>
    <w:rsid w:val="00945F34"/>
    <w:rsid w:val="009467D6"/>
    <w:rsid w:val="0094718B"/>
    <w:rsid w:val="0094747B"/>
    <w:rsid w:val="0095206D"/>
    <w:rsid w:val="00952279"/>
    <w:rsid w:val="009538F1"/>
    <w:rsid w:val="009560E1"/>
    <w:rsid w:val="00956270"/>
    <w:rsid w:val="00957DC2"/>
    <w:rsid w:val="00961AAC"/>
    <w:rsid w:val="00962024"/>
    <w:rsid w:val="00962BDD"/>
    <w:rsid w:val="009649AA"/>
    <w:rsid w:val="00967CB2"/>
    <w:rsid w:val="0097126D"/>
    <w:rsid w:val="00971369"/>
    <w:rsid w:val="00972EF6"/>
    <w:rsid w:val="009742B8"/>
    <w:rsid w:val="00977475"/>
    <w:rsid w:val="009777E4"/>
    <w:rsid w:val="00977C8C"/>
    <w:rsid w:val="00980176"/>
    <w:rsid w:val="00982083"/>
    <w:rsid w:val="0098251C"/>
    <w:rsid w:val="0098537C"/>
    <w:rsid w:val="0098562B"/>
    <w:rsid w:val="00985730"/>
    <w:rsid w:val="00985E50"/>
    <w:rsid w:val="00986254"/>
    <w:rsid w:val="00987115"/>
    <w:rsid w:val="00990B8A"/>
    <w:rsid w:val="00991948"/>
    <w:rsid w:val="0099265F"/>
    <w:rsid w:val="00994886"/>
    <w:rsid w:val="00994AEE"/>
    <w:rsid w:val="009969CC"/>
    <w:rsid w:val="00997975"/>
    <w:rsid w:val="00997EEE"/>
    <w:rsid w:val="009A024D"/>
    <w:rsid w:val="009A1AFF"/>
    <w:rsid w:val="009A2B50"/>
    <w:rsid w:val="009A2B56"/>
    <w:rsid w:val="009A4498"/>
    <w:rsid w:val="009A4B72"/>
    <w:rsid w:val="009A6AA7"/>
    <w:rsid w:val="009B0124"/>
    <w:rsid w:val="009B444F"/>
    <w:rsid w:val="009B44C5"/>
    <w:rsid w:val="009B59E7"/>
    <w:rsid w:val="009B75E3"/>
    <w:rsid w:val="009B7A62"/>
    <w:rsid w:val="009C07DD"/>
    <w:rsid w:val="009C0FDC"/>
    <w:rsid w:val="009C2061"/>
    <w:rsid w:val="009C28DE"/>
    <w:rsid w:val="009C2A21"/>
    <w:rsid w:val="009C42A7"/>
    <w:rsid w:val="009D2C81"/>
    <w:rsid w:val="009D2CF1"/>
    <w:rsid w:val="009D3D90"/>
    <w:rsid w:val="009D40BC"/>
    <w:rsid w:val="009D4DB4"/>
    <w:rsid w:val="009D5575"/>
    <w:rsid w:val="009D58E6"/>
    <w:rsid w:val="009D5BE8"/>
    <w:rsid w:val="009D6359"/>
    <w:rsid w:val="009D7B82"/>
    <w:rsid w:val="009E02B9"/>
    <w:rsid w:val="009E1B8B"/>
    <w:rsid w:val="009E2564"/>
    <w:rsid w:val="009E3909"/>
    <w:rsid w:val="009E3C4C"/>
    <w:rsid w:val="009E4AC2"/>
    <w:rsid w:val="009E6AFE"/>
    <w:rsid w:val="009E7EF8"/>
    <w:rsid w:val="009F1DE3"/>
    <w:rsid w:val="009F2167"/>
    <w:rsid w:val="009F5255"/>
    <w:rsid w:val="009F540A"/>
    <w:rsid w:val="009F5E0D"/>
    <w:rsid w:val="009F6E29"/>
    <w:rsid w:val="00A0233D"/>
    <w:rsid w:val="00A02644"/>
    <w:rsid w:val="00A0318E"/>
    <w:rsid w:val="00A04A70"/>
    <w:rsid w:val="00A05F55"/>
    <w:rsid w:val="00A07134"/>
    <w:rsid w:val="00A076DF"/>
    <w:rsid w:val="00A10545"/>
    <w:rsid w:val="00A109FE"/>
    <w:rsid w:val="00A12EE9"/>
    <w:rsid w:val="00A14600"/>
    <w:rsid w:val="00A178BA"/>
    <w:rsid w:val="00A17971"/>
    <w:rsid w:val="00A2045E"/>
    <w:rsid w:val="00A207D0"/>
    <w:rsid w:val="00A208F8"/>
    <w:rsid w:val="00A20F35"/>
    <w:rsid w:val="00A222E9"/>
    <w:rsid w:val="00A224B7"/>
    <w:rsid w:val="00A22CAA"/>
    <w:rsid w:val="00A237C1"/>
    <w:rsid w:val="00A23E6F"/>
    <w:rsid w:val="00A245E5"/>
    <w:rsid w:val="00A24FBE"/>
    <w:rsid w:val="00A25A46"/>
    <w:rsid w:val="00A26040"/>
    <w:rsid w:val="00A26477"/>
    <w:rsid w:val="00A312D6"/>
    <w:rsid w:val="00A31F93"/>
    <w:rsid w:val="00A33BF8"/>
    <w:rsid w:val="00A35688"/>
    <w:rsid w:val="00A36626"/>
    <w:rsid w:val="00A36A9C"/>
    <w:rsid w:val="00A37BDA"/>
    <w:rsid w:val="00A42820"/>
    <w:rsid w:val="00A42915"/>
    <w:rsid w:val="00A4412B"/>
    <w:rsid w:val="00A44C1C"/>
    <w:rsid w:val="00A44E68"/>
    <w:rsid w:val="00A44EA0"/>
    <w:rsid w:val="00A4731F"/>
    <w:rsid w:val="00A47704"/>
    <w:rsid w:val="00A51696"/>
    <w:rsid w:val="00A527DE"/>
    <w:rsid w:val="00A5389F"/>
    <w:rsid w:val="00A53BF5"/>
    <w:rsid w:val="00A541C2"/>
    <w:rsid w:val="00A544A1"/>
    <w:rsid w:val="00A55DE8"/>
    <w:rsid w:val="00A56163"/>
    <w:rsid w:val="00A56476"/>
    <w:rsid w:val="00A56E38"/>
    <w:rsid w:val="00A61102"/>
    <w:rsid w:val="00A62613"/>
    <w:rsid w:val="00A626A1"/>
    <w:rsid w:val="00A62FC4"/>
    <w:rsid w:val="00A63C87"/>
    <w:rsid w:val="00A64EDD"/>
    <w:rsid w:val="00A662C3"/>
    <w:rsid w:val="00A67E86"/>
    <w:rsid w:val="00A700D5"/>
    <w:rsid w:val="00A71260"/>
    <w:rsid w:val="00A71EB7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72F1"/>
    <w:rsid w:val="00A87AF0"/>
    <w:rsid w:val="00A90655"/>
    <w:rsid w:val="00A93F11"/>
    <w:rsid w:val="00A97CFF"/>
    <w:rsid w:val="00AA5182"/>
    <w:rsid w:val="00AB05B5"/>
    <w:rsid w:val="00AB111C"/>
    <w:rsid w:val="00AB2AB7"/>
    <w:rsid w:val="00AB4534"/>
    <w:rsid w:val="00AB56C0"/>
    <w:rsid w:val="00AB6E4E"/>
    <w:rsid w:val="00AB6F47"/>
    <w:rsid w:val="00AC0A04"/>
    <w:rsid w:val="00AC26A3"/>
    <w:rsid w:val="00AC6D8B"/>
    <w:rsid w:val="00AD0C4A"/>
    <w:rsid w:val="00AD11F8"/>
    <w:rsid w:val="00AD24CB"/>
    <w:rsid w:val="00AD2B6E"/>
    <w:rsid w:val="00AD2BA4"/>
    <w:rsid w:val="00AD3B7F"/>
    <w:rsid w:val="00AD3D88"/>
    <w:rsid w:val="00AD48D5"/>
    <w:rsid w:val="00AD491F"/>
    <w:rsid w:val="00AD4F6D"/>
    <w:rsid w:val="00AE006B"/>
    <w:rsid w:val="00AE02CB"/>
    <w:rsid w:val="00AE0D4A"/>
    <w:rsid w:val="00AE25A6"/>
    <w:rsid w:val="00AE5C6D"/>
    <w:rsid w:val="00AE63F2"/>
    <w:rsid w:val="00AE6E9E"/>
    <w:rsid w:val="00AF051F"/>
    <w:rsid w:val="00AF214C"/>
    <w:rsid w:val="00AF3150"/>
    <w:rsid w:val="00AF36AE"/>
    <w:rsid w:val="00AF5849"/>
    <w:rsid w:val="00AF5C52"/>
    <w:rsid w:val="00AF5C53"/>
    <w:rsid w:val="00AF5D87"/>
    <w:rsid w:val="00AF660E"/>
    <w:rsid w:val="00AF7692"/>
    <w:rsid w:val="00AF79F9"/>
    <w:rsid w:val="00B01C1B"/>
    <w:rsid w:val="00B02A0B"/>
    <w:rsid w:val="00B03618"/>
    <w:rsid w:val="00B040D1"/>
    <w:rsid w:val="00B07514"/>
    <w:rsid w:val="00B11C37"/>
    <w:rsid w:val="00B12ED9"/>
    <w:rsid w:val="00B15342"/>
    <w:rsid w:val="00B16C00"/>
    <w:rsid w:val="00B21CFA"/>
    <w:rsid w:val="00B2329A"/>
    <w:rsid w:val="00B23CEE"/>
    <w:rsid w:val="00B2542F"/>
    <w:rsid w:val="00B25989"/>
    <w:rsid w:val="00B30B21"/>
    <w:rsid w:val="00B33A29"/>
    <w:rsid w:val="00B3699E"/>
    <w:rsid w:val="00B36E07"/>
    <w:rsid w:val="00B36F38"/>
    <w:rsid w:val="00B4184D"/>
    <w:rsid w:val="00B4211C"/>
    <w:rsid w:val="00B450AA"/>
    <w:rsid w:val="00B45B7B"/>
    <w:rsid w:val="00B468A7"/>
    <w:rsid w:val="00B4724F"/>
    <w:rsid w:val="00B53CEE"/>
    <w:rsid w:val="00B55064"/>
    <w:rsid w:val="00B571C3"/>
    <w:rsid w:val="00B572C2"/>
    <w:rsid w:val="00B60CAF"/>
    <w:rsid w:val="00B61137"/>
    <w:rsid w:val="00B63124"/>
    <w:rsid w:val="00B633F7"/>
    <w:rsid w:val="00B63BCE"/>
    <w:rsid w:val="00B655C4"/>
    <w:rsid w:val="00B6662C"/>
    <w:rsid w:val="00B6682C"/>
    <w:rsid w:val="00B66DA1"/>
    <w:rsid w:val="00B66E19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80945"/>
    <w:rsid w:val="00B81186"/>
    <w:rsid w:val="00B85435"/>
    <w:rsid w:val="00B8579C"/>
    <w:rsid w:val="00B8626D"/>
    <w:rsid w:val="00B865FF"/>
    <w:rsid w:val="00B86B34"/>
    <w:rsid w:val="00B8793E"/>
    <w:rsid w:val="00B908FD"/>
    <w:rsid w:val="00B90E83"/>
    <w:rsid w:val="00B910C6"/>
    <w:rsid w:val="00B91C11"/>
    <w:rsid w:val="00B9333B"/>
    <w:rsid w:val="00B93972"/>
    <w:rsid w:val="00B965E1"/>
    <w:rsid w:val="00B96D5F"/>
    <w:rsid w:val="00BA0AC2"/>
    <w:rsid w:val="00BA2590"/>
    <w:rsid w:val="00BA39E6"/>
    <w:rsid w:val="00BA41A8"/>
    <w:rsid w:val="00BB0842"/>
    <w:rsid w:val="00BB4572"/>
    <w:rsid w:val="00BB5432"/>
    <w:rsid w:val="00BB56AD"/>
    <w:rsid w:val="00BB5844"/>
    <w:rsid w:val="00BB7E26"/>
    <w:rsid w:val="00BC0870"/>
    <w:rsid w:val="00BC5487"/>
    <w:rsid w:val="00BC7F13"/>
    <w:rsid w:val="00BD7750"/>
    <w:rsid w:val="00BD7BAA"/>
    <w:rsid w:val="00BE0740"/>
    <w:rsid w:val="00BE0F2B"/>
    <w:rsid w:val="00BE1110"/>
    <w:rsid w:val="00BE36BA"/>
    <w:rsid w:val="00BE3DC2"/>
    <w:rsid w:val="00BE5180"/>
    <w:rsid w:val="00BE59F3"/>
    <w:rsid w:val="00BE6312"/>
    <w:rsid w:val="00BE7179"/>
    <w:rsid w:val="00BE753C"/>
    <w:rsid w:val="00BE7B2F"/>
    <w:rsid w:val="00BF084F"/>
    <w:rsid w:val="00BF12C1"/>
    <w:rsid w:val="00BF2E8A"/>
    <w:rsid w:val="00BF2F0D"/>
    <w:rsid w:val="00BF34A1"/>
    <w:rsid w:val="00BF350A"/>
    <w:rsid w:val="00BF3746"/>
    <w:rsid w:val="00BF5148"/>
    <w:rsid w:val="00BF5A36"/>
    <w:rsid w:val="00BF608A"/>
    <w:rsid w:val="00BF7F43"/>
    <w:rsid w:val="00C00216"/>
    <w:rsid w:val="00C025D0"/>
    <w:rsid w:val="00C04103"/>
    <w:rsid w:val="00C0483E"/>
    <w:rsid w:val="00C0549B"/>
    <w:rsid w:val="00C05700"/>
    <w:rsid w:val="00C05BAF"/>
    <w:rsid w:val="00C06763"/>
    <w:rsid w:val="00C10423"/>
    <w:rsid w:val="00C120A5"/>
    <w:rsid w:val="00C13E66"/>
    <w:rsid w:val="00C154C4"/>
    <w:rsid w:val="00C1574D"/>
    <w:rsid w:val="00C16E26"/>
    <w:rsid w:val="00C20289"/>
    <w:rsid w:val="00C24E3B"/>
    <w:rsid w:val="00C253F9"/>
    <w:rsid w:val="00C266BC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36610"/>
    <w:rsid w:val="00C4070E"/>
    <w:rsid w:val="00C418E1"/>
    <w:rsid w:val="00C4284C"/>
    <w:rsid w:val="00C4295B"/>
    <w:rsid w:val="00C43765"/>
    <w:rsid w:val="00C43F29"/>
    <w:rsid w:val="00C44641"/>
    <w:rsid w:val="00C4526C"/>
    <w:rsid w:val="00C46CEE"/>
    <w:rsid w:val="00C5167A"/>
    <w:rsid w:val="00C51B4A"/>
    <w:rsid w:val="00C52CD5"/>
    <w:rsid w:val="00C53315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DF3"/>
    <w:rsid w:val="00C67932"/>
    <w:rsid w:val="00C711DF"/>
    <w:rsid w:val="00C719BF"/>
    <w:rsid w:val="00C734BC"/>
    <w:rsid w:val="00C73C3B"/>
    <w:rsid w:val="00C76D6B"/>
    <w:rsid w:val="00C77C25"/>
    <w:rsid w:val="00C81FFB"/>
    <w:rsid w:val="00C84E78"/>
    <w:rsid w:val="00C8516F"/>
    <w:rsid w:val="00C85BD8"/>
    <w:rsid w:val="00C85F18"/>
    <w:rsid w:val="00C868A6"/>
    <w:rsid w:val="00C94225"/>
    <w:rsid w:val="00C942C6"/>
    <w:rsid w:val="00C94A55"/>
    <w:rsid w:val="00C951C2"/>
    <w:rsid w:val="00C959DF"/>
    <w:rsid w:val="00C96721"/>
    <w:rsid w:val="00C97192"/>
    <w:rsid w:val="00CA184F"/>
    <w:rsid w:val="00CA1B14"/>
    <w:rsid w:val="00CA25EA"/>
    <w:rsid w:val="00CA3563"/>
    <w:rsid w:val="00CA3FF2"/>
    <w:rsid w:val="00CA443D"/>
    <w:rsid w:val="00CA67FE"/>
    <w:rsid w:val="00CA6E8E"/>
    <w:rsid w:val="00CA7478"/>
    <w:rsid w:val="00CA78E8"/>
    <w:rsid w:val="00CB0CD0"/>
    <w:rsid w:val="00CB0D51"/>
    <w:rsid w:val="00CB132C"/>
    <w:rsid w:val="00CB1C99"/>
    <w:rsid w:val="00CB4DE3"/>
    <w:rsid w:val="00CB4EB7"/>
    <w:rsid w:val="00CB574E"/>
    <w:rsid w:val="00CB5B4B"/>
    <w:rsid w:val="00CB636A"/>
    <w:rsid w:val="00CC056A"/>
    <w:rsid w:val="00CC157A"/>
    <w:rsid w:val="00CC4446"/>
    <w:rsid w:val="00CC5F24"/>
    <w:rsid w:val="00CC6F15"/>
    <w:rsid w:val="00CD00B5"/>
    <w:rsid w:val="00CD0165"/>
    <w:rsid w:val="00CD11AE"/>
    <w:rsid w:val="00CD1C23"/>
    <w:rsid w:val="00CD596E"/>
    <w:rsid w:val="00CD606D"/>
    <w:rsid w:val="00CD64CC"/>
    <w:rsid w:val="00CD6A16"/>
    <w:rsid w:val="00CD75E0"/>
    <w:rsid w:val="00CE1EB0"/>
    <w:rsid w:val="00CE2699"/>
    <w:rsid w:val="00CE2C1C"/>
    <w:rsid w:val="00CE3643"/>
    <w:rsid w:val="00CE5ADB"/>
    <w:rsid w:val="00CF13D5"/>
    <w:rsid w:val="00CF23F4"/>
    <w:rsid w:val="00CF2ABB"/>
    <w:rsid w:val="00CF2B05"/>
    <w:rsid w:val="00CF35AD"/>
    <w:rsid w:val="00CF41C1"/>
    <w:rsid w:val="00CF53F6"/>
    <w:rsid w:val="00CF65EF"/>
    <w:rsid w:val="00CF75EC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3534"/>
    <w:rsid w:val="00D152A5"/>
    <w:rsid w:val="00D16294"/>
    <w:rsid w:val="00D20778"/>
    <w:rsid w:val="00D21194"/>
    <w:rsid w:val="00D22B45"/>
    <w:rsid w:val="00D22D79"/>
    <w:rsid w:val="00D23363"/>
    <w:rsid w:val="00D23ABE"/>
    <w:rsid w:val="00D2630A"/>
    <w:rsid w:val="00D26B26"/>
    <w:rsid w:val="00D27513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5CB"/>
    <w:rsid w:val="00D44D58"/>
    <w:rsid w:val="00D4657C"/>
    <w:rsid w:val="00D46FC3"/>
    <w:rsid w:val="00D473B7"/>
    <w:rsid w:val="00D53267"/>
    <w:rsid w:val="00D570E3"/>
    <w:rsid w:val="00D65187"/>
    <w:rsid w:val="00D66987"/>
    <w:rsid w:val="00D70506"/>
    <w:rsid w:val="00D726AF"/>
    <w:rsid w:val="00D73444"/>
    <w:rsid w:val="00D748B3"/>
    <w:rsid w:val="00D75771"/>
    <w:rsid w:val="00D7588C"/>
    <w:rsid w:val="00D76A91"/>
    <w:rsid w:val="00D7756F"/>
    <w:rsid w:val="00D77D06"/>
    <w:rsid w:val="00D813C8"/>
    <w:rsid w:val="00D81F30"/>
    <w:rsid w:val="00D82064"/>
    <w:rsid w:val="00D83596"/>
    <w:rsid w:val="00D83997"/>
    <w:rsid w:val="00D85715"/>
    <w:rsid w:val="00D858FA"/>
    <w:rsid w:val="00D86DCE"/>
    <w:rsid w:val="00D90C28"/>
    <w:rsid w:val="00D90FEF"/>
    <w:rsid w:val="00D915A3"/>
    <w:rsid w:val="00D939DD"/>
    <w:rsid w:val="00D94752"/>
    <w:rsid w:val="00D96439"/>
    <w:rsid w:val="00D97EB7"/>
    <w:rsid w:val="00DA09B1"/>
    <w:rsid w:val="00DA365F"/>
    <w:rsid w:val="00DA3BB3"/>
    <w:rsid w:val="00DA3D67"/>
    <w:rsid w:val="00DA4CEF"/>
    <w:rsid w:val="00DA56A9"/>
    <w:rsid w:val="00DB025B"/>
    <w:rsid w:val="00DB151D"/>
    <w:rsid w:val="00DB1D08"/>
    <w:rsid w:val="00DB35B6"/>
    <w:rsid w:val="00DB376C"/>
    <w:rsid w:val="00DB5030"/>
    <w:rsid w:val="00DB5D52"/>
    <w:rsid w:val="00DB6A67"/>
    <w:rsid w:val="00DB780D"/>
    <w:rsid w:val="00DC2281"/>
    <w:rsid w:val="00DC2655"/>
    <w:rsid w:val="00DC2EF5"/>
    <w:rsid w:val="00DC31FB"/>
    <w:rsid w:val="00DC506C"/>
    <w:rsid w:val="00DC57D6"/>
    <w:rsid w:val="00DD44D9"/>
    <w:rsid w:val="00DE0359"/>
    <w:rsid w:val="00DE04AC"/>
    <w:rsid w:val="00DE08B1"/>
    <w:rsid w:val="00DE0CFF"/>
    <w:rsid w:val="00DE51D6"/>
    <w:rsid w:val="00DE65CD"/>
    <w:rsid w:val="00DE6812"/>
    <w:rsid w:val="00DE77D0"/>
    <w:rsid w:val="00DF0E92"/>
    <w:rsid w:val="00DF1655"/>
    <w:rsid w:val="00DF27AE"/>
    <w:rsid w:val="00DF2C95"/>
    <w:rsid w:val="00DF3EBC"/>
    <w:rsid w:val="00DF41BA"/>
    <w:rsid w:val="00DF5C9E"/>
    <w:rsid w:val="00DF67B2"/>
    <w:rsid w:val="00DF6C4A"/>
    <w:rsid w:val="00DF6E3E"/>
    <w:rsid w:val="00E00653"/>
    <w:rsid w:val="00E05615"/>
    <w:rsid w:val="00E05B4D"/>
    <w:rsid w:val="00E06527"/>
    <w:rsid w:val="00E07103"/>
    <w:rsid w:val="00E10B90"/>
    <w:rsid w:val="00E1251A"/>
    <w:rsid w:val="00E127BD"/>
    <w:rsid w:val="00E14D25"/>
    <w:rsid w:val="00E16879"/>
    <w:rsid w:val="00E23653"/>
    <w:rsid w:val="00E26FBB"/>
    <w:rsid w:val="00E30B25"/>
    <w:rsid w:val="00E31ECA"/>
    <w:rsid w:val="00E320BD"/>
    <w:rsid w:val="00E32419"/>
    <w:rsid w:val="00E33446"/>
    <w:rsid w:val="00E33FEA"/>
    <w:rsid w:val="00E34CB7"/>
    <w:rsid w:val="00E356A9"/>
    <w:rsid w:val="00E3576E"/>
    <w:rsid w:val="00E3638E"/>
    <w:rsid w:val="00E36A26"/>
    <w:rsid w:val="00E427BC"/>
    <w:rsid w:val="00E433E0"/>
    <w:rsid w:val="00E45518"/>
    <w:rsid w:val="00E509C1"/>
    <w:rsid w:val="00E53D72"/>
    <w:rsid w:val="00E54EAB"/>
    <w:rsid w:val="00E558EE"/>
    <w:rsid w:val="00E55E51"/>
    <w:rsid w:val="00E60A80"/>
    <w:rsid w:val="00E60AB4"/>
    <w:rsid w:val="00E61355"/>
    <w:rsid w:val="00E621B3"/>
    <w:rsid w:val="00E643D6"/>
    <w:rsid w:val="00E64502"/>
    <w:rsid w:val="00E66E49"/>
    <w:rsid w:val="00E67DF3"/>
    <w:rsid w:val="00E717BF"/>
    <w:rsid w:val="00E7591A"/>
    <w:rsid w:val="00E75AD2"/>
    <w:rsid w:val="00E75BAC"/>
    <w:rsid w:val="00E767FC"/>
    <w:rsid w:val="00E76C24"/>
    <w:rsid w:val="00E83165"/>
    <w:rsid w:val="00E83446"/>
    <w:rsid w:val="00E84B0A"/>
    <w:rsid w:val="00E8537F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968E4"/>
    <w:rsid w:val="00E96B07"/>
    <w:rsid w:val="00EA1800"/>
    <w:rsid w:val="00EA1875"/>
    <w:rsid w:val="00EA1F98"/>
    <w:rsid w:val="00EA22E6"/>
    <w:rsid w:val="00EA54C6"/>
    <w:rsid w:val="00EA5E87"/>
    <w:rsid w:val="00EA61BF"/>
    <w:rsid w:val="00EB027E"/>
    <w:rsid w:val="00EB0E61"/>
    <w:rsid w:val="00EB250C"/>
    <w:rsid w:val="00EB52A8"/>
    <w:rsid w:val="00EB58C7"/>
    <w:rsid w:val="00EB69B9"/>
    <w:rsid w:val="00EB6B54"/>
    <w:rsid w:val="00EB6C2E"/>
    <w:rsid w:val="00EC1659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3F55"/>
    <w:rsid w:val="00EE4221"/>
    <w:rsid w:val="00EE5BB7"/>
    <w:rsid w:val="00EE6566"/>
    <w:rsid w:val="00EE724C"/>
    <w:rsid w:val="00EF0524"/>
    <w:rsid w:val="00EF0CE4"/>
    <w:rsid w:val="00EF0DA9"/>
    <w:rsid w:val="00EF0E3C"/>
    <w:rsid w:val="00EF19D7"/>
    <w:rsid w:val="00EF258F"/>
    <w:rsid w:val="00EF3ACC"/>
    <w:rsid w:val="00EF4774"/>
    <w:rsid w:val="00EF495C"/>
    <w:rsid w:val="00EF538D"/>
    <w:rsid w:val="00EF7143"/>
    <w:rsid w:val="00EF7B58"/>
    <w:rsid w:val="00F02032"/>
    <w:rsid w:val="00F03E4F"/>
    <w:rsid w:val="00F04E72"/>
    <w:rsid w:val="00F057D9"/>
    <w:rsid w:val="00F106FE"/>
    <w:rsid w:val="00F150B2"/>
    <w:rsid w:val="00F22178"/>
    <w:rsid w:val="00F226B3"/>
    <w:rsid w:val="00F22AC6"/>
    <w:rsid w:val="00F24125"/>
    <w:rsid w:val="00F242DD"/>
    <w:rsid w:val="00F2481B"/>
    <w:rsid w:val="00F24B63"/>
    <w:rsid w:val="00F30790"/>
    <w:rsid w:val="00F31B02"/>
    <w:rsid w:val="00F32864"/>
    <w:rsid w:val="00F33633"/>
    <w:rsid w:val="00F349CF"/>
    <w:rsid w:val="00F34A09"/>
    <w:rsid w:val="00F37CCE"/>
    <w:rsid w:val="00F37F63"/>
    <w:rsid w:val="00F4005D"/>
    <w:rsid w:val="00F4021E"/>
    <w:rsid w:val="00F43402"/>
    <w:rsid w:val="00F43924"/>
    <w:rsid w:val="00F45051"/>
    <w:rsid w:val="00F459C6"/>
    <w:rsid w:val="00F461A3"/>
    <w:rsid w:val="00F46B0D"/>
    <w:rsid w:val="00F47BBA"/>
    <w:rsid w:val="00F51928"/>
    <w:rsid w:val="00F52998"/>
    <w:rsid w:val="00F53B48"/>
    <w:rsid w:val="00F53D69"/>
    <w:rsid w:val="00F541BB"/>
    <w:rsid w:val="00F54C38"/>
    <w:rsid w:val="00F56256"/>
    <w:rsid w:val="00F56693"/>
    <w:rsid w:val="00F56729"/>
    <w:rsid w:val="00F569FE"/>
    <w:rsid w:val="00F56BCD"/>
    <w:rsid w:val="00F6196E"/>
    <w:rsid w:val="00F61DA7"/>
    <w:rsid w:val="00F639E6"/>
    <w:rsid w:val="00F6522A"/>
    <w:rsid w:val="00F66DEF"/>
    <w:rsid w:val="00F670E0"/>
    <w:rsid w:val="00F70D4A"/>
    <w:rsid w:val="00F7383D"/>
    <w:rsid w:val="00F74628"/>
    <w:rsid w:val="00F75CD4"/>
    <w:rsid w:val="00F7625E"/>
    <w:rsid w:val="00F80505"/>
    <w:rsid w:val="00F823D1"/>
    <w:rsid w:val="00F82D1C"/>
    <w:rsid w:val="00F85C27"/>
    <w:rsid w:val="00F8604F"/>
    <w:rsid w:val="00F8704C"/>
    <w:rsid w:val="00F87B22"/>
    <w:rsid w:val="00F910EE"/>
    <w:rsid w:val="00F91A2C"/>
    <w:rsid w:val="00F91D83"/>
    <w:rsid w:val="00F936BF"/>
    <w:rsid w:val="00F938D2"/>
    <w:rsid w:val="00F93FE5"/>
    <w:rsid w:val="00F960BA"/>
    <w:rsid w:val="00F960E6"/>
    <w:rsid w:val="00FA175A"/>
    <w:rsid w:val="00FA24F6"/>
    <w:rsid w:val="00FA30BD"/>
    <w:rsid w:val="00FA485E"/>
    <w:rsid w:val="00FB01F4"/>
    <w:rsid w:val="00FB0797"/>
    <w:rsid w:val="00FB0DCA"/>
    <w:rsid w:val="00FB26D7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D442B"/>
    <w:rsid w:val="00FD57B3"/>
    <w:rsid w:val="00FD703F"/>
    <w:rsid w:val="00FD76AE"/>
    <w:rsid w:val="00FE0B4E"/>
    <w:rsid w:val="00FE1F1A"/>
    <w:rsid w:val="00FE673D"/>
    <w:rsid w:val="00FE7551"/>
    <w:rsid w:val="00FF0022"/>
    <w:rsid w:val="00FF0764"/>
    <w:rsid w:val="00FF0835"/>
    <w:rsid w:val="00FF100F"/>
    <w:rsid w:val="00FF2F63"/>
    <w:rsid w:val="00FF3A57"/>
    <w:rsid w:val="00FF4322"/>
    <w:rsid w:val="00FF4362"/>
    <w:rsid w:val="00FF57E4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72FD3C94-4242-4FC5-A8B8-8812F148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BC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CCAB-F0B4-41C8-A8CF-E6AF9BB7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56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46</cp:revision>
  <cp:lastPrinted>2021-08-12T07:44:00Z</cp:lastPrinted>
  <dcterms:created xsi:type="dcterms:W3CDTF">2021-08-23T07:19:00Z</dcterms:created>
  <dcterms:modified xsi:type="dcterms:W3CDTF">2021-11-01T10:26:00Z</dcterms:modified>
</cp:coreProperties>
</file>