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3A44" w14:textId="01E5FC7B" w:rsidR="008B1D32" w:rsidRPr="00110376" w:rsidRDefault="008B1D32" w:rsidP="00A5389F">
      <w:pPr>
        <w:rPr>
          <w:sz w:val="28"/>
          <w:szCs w:val="28"/>
        </w:rPr>
      </w:pPr>
    </w:p>
    <w:p w14:paraId="125BBCD0" w14:textId="6B00A659" w:rsidR="00530619" w:rsidRPr="00F87B22" w:rsidRDefault="00530619" w:rsidP="00530619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Приложение № </w:t>
      </w:r>
      <w:r w:rsidR="005E18A1" w:rsidRPr="00F87B22">
        <w:rPr>
          <w:sz w:val="28"/>
          <w:szCs w:val="28"/>
        </w:rPr>
        <w:t>2</w:t>
      </w:r>
      <w:r w:rsidRPr="00F87B22">
        <w:rPr>
          <w:sz w:val="28"/>
          <w:szCs w:val="28"/>
        </w:rPr>
        <w:t xml:space="preserve"> к приказу ГБУ «Мосгоргеотрест»</w:t>
      </w:r>
    </w:p>
    <w:p w14:paraId="5B8B190A" w14:textId="77777777" w:rsidR="00530619" w:rsidRPr="00F87B22" w:rsidRDefault="00530619" w:rsidP="00530619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от _________________</w:t>
      </w:r>
    </w:p>
    <w:p w14:paraId="17215E08" w14:textId="024C8554" w:rsidR="00530619" w:rsidRPr="00F87B22" w:rsidRDefault="00530619" w:rsidP="00530619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№ _________________</w:t>
      </w:r>
    </w:p>
    <w:p w14:paraId="451D2598" w14:textId="16BD0C71" w:rsidR="00530619" w:rsidRPr="00F87B22" w:rsidRDefault="00530619" w:rsidP="008B1D32">
      <w:pPr>
        <w:rPr>
          <w:sz w:val="28"/>
          <w:szCs w:val="28"/>
        </w:rPr>
      </w:pPr>
    </w:p>
    <w:p w14:paraId="1ABA9F14" w14:textId="77777777" w:rsidR="007220BF" w:rsidRPr="00F87B22" w:rsidRDefault="007220BF" w:rsidP="00DE65CD">
      <w:pPr>
        <w:ind w:left="6521"/>
        <w:jc w:val="center"/>
        <w:rPr>
          <w:b/>
          <w:sz w:val="20"/>
          <w:szCs w:val="20"/>
        </w:rPr>
      </w:pPr>
    </w:p>
    <w:p w14:paraId="2C494822" w14:textId="3954D454" w:rsidR="00DE65CD" w:rsidRPr="00F87B22" w:rsidRDefault="00DE65CD" w:rsidP="00DE65CD">
      <w:pPr>
        <w:ind w:left="6521"/>
        <w:jc w:val="center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В ГБУ «Мосгоргеотрест» (МГГТ)</w:t>
      </w:r>
    </w:p>
    <w:p w14:paraId="126104FD" w14:textId="1131CCBC" w:rsidR="00DE65CD" w:rsidRPr="00F87B22" w:rsidRDefault="00DE65CD" w:rsidP="00A90655">
      <w:pPr>
        <w:pStyle w:val="1"/>
        <w:rPr>
          <w:b/>
        </w:rPr>
      </w:pPr>
      <w:r w:rsidRPr="00F87B22">
        <w:rPr>
          <w:b/>
        </w:rPr>
        <w:t>ЗАЯВКА</w:t>
      </w:r>
      <w:r w:rsidR="00A90655" w:rsidRPr="00F87B22">
        <w:rPr>
          <w:b/>
        </w:rPr>
        <w:t xml:space="preserve"> </w:t>
      </w:r>
      <w:bookmarkStart w:id="0" w:name="НаимЗаявки"/>
      <w:r w:rsidR="00A90655" w:rsidRPr="00F87B22">
        <w:rPr>
          <w:b/>
        </w:rPr>
        <w:br/>
      </w:r>
      <w:r w:rsidRPr="00F87B22">
        <w:rPr>
          <w:b/>
        </w:rPr>
        <w:t>на открытие заказа «</w:t>
      </w:r>
      <w:r w:rsidR="005B44A7" w:rsidRPr="00F87B22">
        <w:rPr>
          <w:b/>
        </w:rPr>
        <w:t>Подготовка технического плана</w:t>
      </w:r>
      <w:r w:rsidRPr="00F87B22">
        <w:rPr>
          <w:b/>
        </w:rPr>
        <w:t>»</w:t>
      </w:r>
      <w:bookmarkEnd w:id="0"/>
    </w:p>
    <w:p w14:paraId="2F092013" w14:textId="77777777" w:rsidR="00DE65CD" w:rsidRPr="00F87B22" w:rsidRDefault="00DE65CD" w:rsidP="00DE65CD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DE65CD" w:rsidRPr="00F87B22" w14:paraId="65BF39D8" w14:textId="77777777" w:rsidTr="0054471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03B4B" w14:textId="77777777" w:rsidR="00DE65CD" w:rsidRPr="00F87B22" w:rsidRDefault="00DE65CD" w:rsidP="005447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8F5D2D" w14:textId="77777777" w:rsidR="00DE65CD" w:rsidRPr="00F87B22" w:rsidRDefault="00DE65CD" w:rsidP="0054471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65246" w14:textId="77777777" w:rsidR="00DE65CD" w:rsidRPr="00F87B22" w:rsidRDefault="00DE65CD" w:rsidP="0054471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» проставляется знак </w:t>
            </w:r>
            <w:r w:rsidRPr="00F87B22">
              <w:rPr>
                <w:b/>
                <w:sz w:val="20"/>
                <w:szCs w:val="20"/>
              </w:rPr>
              <w:t>«V</w:t>
            </w:r>
            <w:r w:rsidRPr="00F87B22">
              <w:rPr>
                <w:sz w:val="20"/>
                <w:szCs w:val="20"/>
              </w:rPr>
              <w:t>».</w:t>
            </w:r>
          </w:p>
        </w:tc>
      </w:tr>
    </w:tbl>
    <w:p w14:paraId="741AFB51" w14:textId="77777777" w:rsidR="00DE65CD" w:rsidRPr="00F87B22" w:rsidRDefault="00DE65CD" w:rsidP="00DE65CD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70772C" w:rsidRPr="00F87B22" w14:paraId="58F80BEE" w14:textId="77777777" w:rsidTr="006222AB">
        <w:tc>
          <w:tcPr>
            <w:tcW w:w="10065" w:type="dxa"/>
            <w:gridSpan w:val="5"/>
            <w:vAlign w:val="center"/>
          </w:tcPr>
          <w:p w14:paraId="068C8C89" w14:textId="2DB51CA5" w:rsidR="0070772C" w:rsidRPr="00F87B22" w:rsidRDefault="0070772C" w:rsidP="0070772C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0D1DEA" w:rsidRPr="00F87B22" w14:paraId="039C4776" w14:textId="47AB6EB6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EEE9116" w14:textId="77777777" w:rsidR="000D1DEA" w:rsidRPr="00F87B22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0DAD9" w14:textId="77777777" w:rsidR="000D1DEA" w:rsidRPr="00F87B22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189937" w14:textId="77777777" w:rsidR="000D1DEA" w:rsidRPr="00F87B22" w:rsidRDefault="000D1DEA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BA996A" w14:textId="3877C25A" w:rsidR="000D1DEA" w:rsidRPr="00F87B22" w:rsidRDefault="000D1DEA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320E6" w14:textId="77777777" w:rsidR="000D1DEA" w:rsidRPr="00F87B22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F87B22" w14:paraId="1A1EFB14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AD0AC89" w14:textId="77777777" w:rsidR="000D1DEA" w:rsidRPr="00F87B22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7F97C" w14:textId="77777777" w:rsidR="000D1DEA" w:rsidRPr="00F87B22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AACB3D" w14:textId="77777777" w:rsidR="000D1DEA" w:rsidRPr="00F87B22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4397AF" w14:textId="1BAD5437" w:rsidR="000D1DEA" w:rsidRPr="00F87B22" w:rsidRDefault="000D1DEA" w:rsidP="00544718">
            <w:pPr>
              <w:rPr>
                <w:sz w:val="20"/>
                <w:szCs w:val="20"/>
              </w:rPr>
            </w:pPr>
          </w:p>
        </w:tc>
      </w:tr>
      <w:tr w:rsidR="000D1DEA" w:rsidRPr="00F87B22" w14:paraId="6B183C8A" w14:textId="2D15822B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E6FA803" w14:textId="77777777" w:rsidR="000D1DEA" w:rsidRPr="00F87B22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D63E9" w14:textId="77777777" w:rsidR="000D1DEA" w:rsidRPr="00F87B22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3EE644" w14:textId="77777777" w:rsidR="000D1DEA" w:rsidRPr="00F87B22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14AC07" w14:textId="0E1B6087" w:rsidR="000D1DEA" w:rsidRPr="00F87B22" w:rsidRDefault="000D1DEA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2F82EA" w14:textId="77777777" w:rsidR="000D1DEA" w:rsidRPr="00F87B22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F87B22" w14:paraId="06C4AC86" w14:textId="77777777" w:rsidTr="001813F3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577F11" w14:textId="77777777" w:rsidR="000D1DEA" w:rsidRPr="00F87B22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B2AF4E" w14:textId="77777777" w:rsidR="000D1DEA" w:rsidRPr="00F87B22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C0E0A" w14:textId="77777777" w:rsidR="000D1DEA" w:rsidRPr="00F87B22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255204B" w14:textId="11364742" w:rsidR="000D1DEA" w:rsidRPr="00F87B22" w:rsidRDefault="000D1DEA" w:rsidP="004C6FAB">
            <w:pPr>
              <w:jc w:val="both"/>
            </w:pPr>
            <w:r w:rsidRPr="00F87B22">
              <w:t>Иные сведения об организации приведены в прилагаемой карточке организации</w:t>
            </w:r>
            <w:r w:rsidR="004C6FAB" w:rsidRPr="00F87B22">
              <w:t>.</w:t>
            </w:r>
          </w:p>
        </w:tc>
      </w:tr>
      <w:tr w:rsidR="00F82D1C" w:rsidRPr="00F87B22" w14:paraId="49125938" w14:textId="77777777" w:rsidTr="00A25A46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AC9C189" w14:textId="77777777" w:rsidR="00F82D1C" w:rsidRPr="00F87B22" w:rsidRDefault="00F82D1C" w:rsidP="003E2FA1">
            <w:pPr>
              <w:rPr>
                <w:sz w:val="20"/>
                <w:szCs w:val="20"/>
              </w:rPr>
            </w:pPr>
          </w:p>
        </w:tc>
      </w:tr>
      <w:tr w:rsidR="00511018" w:rsidRPr="00F87B22" w14:paraId="55506DDB" w14:textId="26FC4881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29AD0E92" w14:textId="77777777" w:rsidR="00511018" w:rsidRPr="00F87B22" w:rsidRDefault="00511018" w:rsidP="006F144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14CD21" w14:textId="77777777" w:rsidR="00511018" w:rsidRPr="00F87B22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0E5FE1" w14:textId="49AC42A1" w:rsidR="00511018" w:rsidRPr="00F87B22" w:rsidRDefault="00511018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80FC01" w14:textId="4DC1579A" w:rsidR="00511018" w:rsidRPr="00F87B22" w:rsidRDefault="00511018" w:rsidP="007B1E5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764B64" w14:textId="77777777" w:rsidR="00511018" w:rsidRPr="00F87B22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F87B22" w14:paraId="0F9420C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1D6E2614" w14:textId="77777777" w:rsidR="00511018" w:rsidRPr="00F87B22" w:rsidRDefault="00511018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B78730" w14:textId="77777777" w:rsidR="00511018" w:rsidRPr="00F87B22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C9FF94" w14:textId="3667D154" w:rsidR="00511018" w:rsidRPr="00F87B22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5E7AA7" w14:textId="77777777" w:rsidR="00511018" w:rsidRPr="00F87B22" w:rsidRDefault="00511018" w:rsidP="005447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1018" w:rsidRPr="00F87B22" w14:paraId="20298AD5" w14:textId="501FD7E9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3AD1116" w14:textId="77777777" w:rsidR="00511018" w:rsidRPr="00F87B22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7551F0" w14:textId="77777777" w:rsidR="00511018" w:rsidRPr="00F87B22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D5089B" w14:textId="77777777" w:rsidR="00511018" w:rsidRPr="00F87B22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3B7E06C" w14:textId="3DD74490" w:rsidR="00511018" w:rsidRPr="00F87B22" w:rsidRDefault="00081840" w:rsidP="00544718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AAD7C3" w14:textId="77777777" w:rsidR="00511018" w:rsidRPr="00F87B22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F87B22" w14:paraId="3999518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8E5DD13" w14:textId="77777777" w:rsidR="00511018" w:rsidRPr="00F87B22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5EDA65" w14:textId="77777777" w:rsidR="00511018" w:rsidRPr="00F87B22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D533F" w14:textId="77777777" w:rsidR="00511018" w:rsidRPr="00F87B22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AA0BF2" w14:textId="679FE7E5" w:rsidR="00511018" w:rsidRPr="00F87B22" w:rsidRDefault="00511018" w:rsidP="001813F3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6A0BF158" w14:textId="73946370" w:rsidR="007F2611" w:rsidRPr="00F87B22" w:rsidRDefault="007F2611" w:rsidP="007F2611">
      <w:pPr>
        <w:rPr>
          <w:sz w:val="20"/>
          <w:szCs w:val="20"/>
        </w:rPr>
      </w:pPr>
    </w:p>
    <w:p w14:paraId="5580D445" w14:textId="77777777" w:rsidR="005C4C94" w:rsidRPr="00F87B22" w:rsidRDefault="005C4C94" w:rsidP="005C4C94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</w:t>
      </w:r>
      <w:bookmarkStart w:id="1" w:name="Взаимодействие"/>
      <w:bookmarkEnd w:id="1"/>
      <w:r w:rsidRPr="00F87B22">
        <w:rPr>
          <w:b/>
        </w:rPr>
        <w:t>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C4C94" w:rsidRPr="00F87B22" w14:paraId="514EF875" w14:textId="77777777" w:rsidTr="006222AB">
        <w:tc>
          <w:tcPr>
            <w:tcW w:w="10065" w:type="dxa"/>
            <w:gridSpan w:val="2"/>
          </w:tcPr>
          <w:p w14:paraId="4A5C4850" w14:textId="3CEE2F6C" w:rsidR="005C4C94" w:rsidRPr="00F87B22" w:rsidRDefault="005C4C94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Контакт</w:t>
            </w:r>
            <w:bookmarkStart w:id="2" w:name="КонтактноеЛицо"/>
            <w:bookmarkEnd w:id="2"/>
            <w:r w:rsidRPr="00F87B22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</w:t>
            </w:r>
            <w:r w:rsidR="000A3C77" w:rsidRPr="00F87B22">
              <w:rPr>
                <w:sz w:val="20"/>
                <w:szCs w:val="20"/>
              </w:rPr>
              <w:t xml:space="preserve"> по вопросам оформления договора и выполнения работ,</w:t>
            </w:r>
            <w:r w:rsidRPr="00F87B22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5C4C94" w:rsidRPr="00F87B22" w14:paraId="749EBCAC" w14:textId="77777777" w:rsidTr="00514C41">
        <w:tc>
          <w:tcPr>
            <w:tcW w:w="2410" w:type="dxa"/>
          </w:tcPr>
          <w:p w14:paraId="5D9E80B6" w14:textId="77777777" w:rsidR="005C4C94" w:rsidRPr="00F87B22" w:rsidRDefault="005C4C94" w:rsidP="006222A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24BCA8A6" w14:textId="77777777" w:rsidR="005C4C94" w:rsidRPr="00F87B22" w:rsidRDefault="005C4C94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5C4C94" w:rsidRPr="00F87B22" w14:paraId="74B2EF63" w14:textId="77777777" w:rsidTr="00514C41">
        <w:tc>
          <w:tcPr>
            <w:tcW w:w="2410" w:type="dxa"/>
          </w:tcPr>
          <w:p w14:paraId="08B9008F" w14:textId="77777777" w:rsidR="005C4C94" w:rsidRPr="00F87B22" w:rsidRDefault="005C4C94" w:rsidP="006222A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3C571AFB" w14:textId="77777777" w:rsidR="005C4C94" w:rsidRPr="00F87B22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F87B22" w14:paraId="5403F9D2" w14:textId="77777777" w:rsidTr="00514C41">
        <w:tc>
          <w:tcPr>
            <w:tcW w:w="2410" w:type="dxa"/>
          </w:tcPr>
          <w:p w14:paraId="0F96B1DD" w14:textId="77777777" w:rsidR="005C4C94" w:rsidRPr="00F87B22" w:rsidRDefault="005C4C94" w:rsidP="006222A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2332195E" w14:textId="77777777" w:rsidR="005C4C94" w:rsidRPr="00F87B22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F87B22" w14:paraId="2B434E55" w14:textId="77777777" w:rsidTr="00514C41">
        <w:trPr>
          <w:trHeight w:val="213"/>
        </w:trPr>
        <w:tc>
          <w:tcPr>
            <w:tcW w:w="2410" w:type="dxa"/>
          </w:tcPr>
          <w:p w14:paraId="3793E2DA" w14:textId="77777777" w:rsidR="005C4C94" w:rsidRPr="00F87B22" w:rsidRDefault="005C4C94" w:rsidP="006222A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F729ECF" w14:textId="77777777" w:rsidR="005C4C94" w:rsidRPr="00F87B22" w:rsidRDefault="005C4C94" w:rsidP="006222AB">
            <w:pPr>
              <w:rPr>
                <w:sz w:val="20"/>
                <w:szCs w:val="20"/>
              </w:rPr>
            </w:pPr>
          </w:p>
        </w:tc>
      </w:tr>
    </w:tbl>
    <w:p w14:paraId="328B5A12" w14:textId="0F085271" w:rsidR="005C4C94" w:rsidRPr="00F87B22" w:rsidRDefault="005F001C" w:rsidP="005F001C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678"/>
        <w:gridCol w:w="8901"/>
      </w:tblGrid>
      <w:tr w:rsidR="00281403" w:rsidRPr="00F87B22" w14:paraId="39C63FA5" w14:textId="77777777" w:rsidTr="00A12EE9">
        <w:tc>
          <w:tcPr>
            <w:tcW w:w="10139" w:type="dxa"/>
            <w:gridSpan w:val="3"/>
          </w:tcPr>
          <w:p w14:paraId="65639E8C" w14:textId="0C983A6B" w:rsidR="00281403" w:rsidRPr="00F87B22" w:rsidRDefault="00281403" w:rsidP="00281403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>Прошу подготовить технический план нижеуказанных объектов</w:t>
            </w:r>
          </w:p>
        </w:tc>
      </w:tr>
      <w:tr w:rsidR="002F0602" w:rsidRPr="00F87B22" w14:paraId="65830CCF" w14:textId="77777777" w:rsidTr="00A12EE9">
        <w:tc>
          <w:tcPr>
            <w:tcW w:w="560" w:type="dxa"/>
            <w:tcBorders>
              <w:right w:val="single" w:sz="4" w:space="0" w:color="auto"/>
            </w:tcBorders>
          </w:tcPr>
          <w:p w14:paraId="5FC01871" w14:textId="77777777" w:rsidR="002F0602" w:rsidRPr="00F87B22" w:rsidRDefault="002F0602" w:rsidP="008B15C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A8098C" w14:textId="507E27F9" w:rsidR="002F0602" w:rsidRPr="00F87B22" w:rsidRDefault="002F0602" w:rsidP="005D3076">
            <w:pPr>
              <w:jc w:val="both"/>
              <w:rPr>
                <w:szCs w:val="28"/>
              </w:rPr>
            </w:pPr>
            <w:r w:rsidRPr="00F87B22">
              <w:rPr>
                <w:szCs w:val="20"/>
              </w:rPr>
              <w:t>Цель подготовки технического плана</w:t>
            </w:r>
            <w:r w:rsidR="00216C67" w:rsidRPr="00F87B22">
              <w:rPr>
                <w:szCs w:val="28"/>
              </w:rPr>
              <w:t xml:space="preserve"> (ТП)</w:t>
            </w:r>
            <w:r w:rsidR="00B63124" w:rsidRPr="00F87B22">
              <w:rPr>
                <w:szCs w:val="28"/>
              </w:rPr>
              <w:t xml:space="preserve"> (</w:t>
            </w:r>
            <w:r w:rsidR="00B63124" w:rsidRPr="00F87B22">
              <w:rPr>
                <w:b/>
                <w:szCs w:val="28"/>
              </w:rPr>
              <w:t>выбрать только один пункт</w:t>
            </w:r>
            <w:r w:rsidR="005D3076" w:rsidRPr="00F87B22">
              <w:rPr>
                <w:szCs w:val="28"/>
              </w:rPr>
              <w:t xml:space="preserve"> (одну цель)</w:t>
            </w:r>
            <w:r w:rsidR="00B63124" w:rsidRPr="00F87B22">
              <w:rPr>
                <w:szCs w:val="28"/>
              </w:rPr>
              <w:t>)</w:t>
            </w:r>
          </w:p>
        </w:tc>
      </w:tr>
      <w:tr w:rsidR="002F0602" w:rsidRPr="00F87B22" w14:paraId="270DD216" w14:textId="77777777" w:rsidTr="00A12EE9">
        <w:tc>
          <w:tcPr>
            <w:tcW w:w="560" w:type="dxa"/>
            <w:tcBorders>
              <w:right w:val="single" w:sz="12" w:space="0" w:color="auto"/>
            </w:tcBorders>
          </w:tcPr>
          <w:p w14:paraId="7777579F" w14:textId="77777777" w:rsidR="002F0602" w:rsidRPr="00F87B22" w:rsidRDefault="002F0602" w:rsidP="001F60C3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695B69" w14:textId="77777777" w:rsidR="002F0602" w:rsidRPr="00F87B22" w:rsidRDefault="002F0602" w:rsidP="009E3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E48D4F" w14:textId="70F90301" w:rsidR="002F0602" w:rsidRPr="00F87B22" w:rsidRDefault="002F0602" w:rsidP="00961AAC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получения разрешения на ввод объекта в эксплуатацию</w:t>
            </w:r>
            <w:r w:rsidR="009E6AFE" w:rsidRPr="00F87B22">
              <w:rPr>
                <w:szCs w:val="28"/>
              </w:rPr>
              <w:t xml:space="preserve"> созданного при строительстве нового объекта</w:t>
            </w:r>
            <w:r w:rsidR="004757BD" w:rsidRPr="00F87B22">
              <w:rPr>
                <w:szCs w:val="28"/>
              </w:rPr>
              <w:t xml:space="preserve"> </w:t>
            </w:r>
            <w:r w:rsidR="000B107F" w:rsidRPr="00F87B22">
              <w:rPr>
                <w:szCs w:val="28"/>
              </w:rPr>
              <w:t>(</w:t>
            </w:r>
            <w:r w:rsidR="00961AAC" w:rsidRPr="00F87B22">
              <w:rPr>
                <w:szCs w:val="28"/>
              </w:rPr>
              <w:t xml:space="preserve">для </w:t>
            </w:r>
            <w:r w:rsidR="000B107F" w:rsidRPr="00F87B22">
              <w:rPr>
                <w:szCs w:val="28"/>
              </w:rPr>
              <w:t>постановк</w:t>
            </w:r>
            <w:r w:rsidR="00961AAC" w:rsidRPr="00F87B22">
              <w:rPr>
                <w:szCs w:val="28"/>
              </w:rPr>
              <w:t>и</w:t>
            </w:r>
            <w:r w:rsidR="000B107F" w:rsidRPr="00F87B22">
              <w:rPr>
                <w:szCs w:val="28"/>
              </w:rPr>
              <w:t xml:space="preserve"> на учет нового объекта недвижимости)</w:t>
            </w:r>
          </w:p>
        </w:tc>
      </w:tr>
      <w:tr w:rsidR="009E6AFE" w:rsidRPr="00F87B22" w14:paraId="4CBFC943" w14:textId="77777777" w:rsidTr="00A12EE9">
        <w:tc>
          <w:tcPr>
            <w:tcW w:w="560" w:type="dxa"/>
            <w:tcBorders>
              <w:right w:val="single" w:sz="12" w:space="0" w:color="auto"/>
            </w:tcBorders>
          </w:tcPr>
          <w:p w14:paraId="11F82E9D" w14:textId="77777777" w:rsidR="009E6AFE" w:rsidRPr="00F87B22" w:rsidRDefault="009E6AFE" w:rsidP="001F60C3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3" w:name="УчИзм1"/>
            <w:bookmarkEnd w:id="3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20F441" w14:textId="77777777" w:rsidR="009E6AFE" w:rsidRPr="00F87B22" w:rsidRDefault="009E6AFE" w:rsidP="009E3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475CCD" w14:textId="6943880C" w:rsidR="009E6AFE" w:rsidRPr="00F87B22" w:rsidRDefault="009E6AFE" w:rsidP="000F4AD1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 xml:space="preserve">для получения разрешения на ввод в эксплуатацию реконструируемого объекта </w:t>
            </w:r>
            <w:r w:rsidR="00961AAC" w:rsidRPr="00F87B22">
              <w:rPr>
                <w:szCs w:val="28"/>
              </w:rPr>
              <w:t>(</w:t>
            </w:r>
            <w:r w:rsidR="000F4AD1" w:rsidRPr="00F87B22">
              <w:rPr>
                <w:szCs w:val="28"/>
              </w:rPr>
              <w:t xml:space="preserve">для </w:t>
            </w:r>
            <w:r w:rsidRPr="00F87B22">
              <w:rPr>
                <w:szCs w:val="28"/>
              </w:rPr>
              <w:t>кадастрового учета изменений</w:t>
            </w:r>
            <w:r w:rsidR="000B107F" w:rsidRPr="00F87B22">
              <w:rPr>
                <w:szCs w:val="28"/>
              </w:rPr>
              <w:t xml:space="preserve"> реконструируемого объекта</w:t>
            </w:r>
            <w:r w:rsidR="00961AAC" w:rsidRPr="00F87B22">
              <w:rPr>
                <w:szCs w:val="28"/>
              </w:rPr>
              <w:t>)</w:t>
            </w:r>
          </w:p>
        </w:tc>
      </w:tr>
      <w:tr w:rsidR="00AF051F" w:rsidRPr="00F87B22" w14:paraId="77ED1366" w14:textId="77777777" w:rsidTr="00A12EE9">
        <w:tc>
          <w:tcPr>
            <w:tcW w:w="10139" w:type="dxa"/>
            <w:gridSpan w:val="3"/>
          </w:tcPr>
          <w:p w14:paraId="3D33666C" w14:textId="77777777" w:rsidR="00AF051F" w:rsidRPr="00F87B22" w:rsidRDefault="00AF051F" w:rsidP="000F4AD1">
            <w:pPr>
              <w:jc w:val="both"/>
              <w:rPr>
                <w:sz w:val="16"/>
                <w:szCs w:val="28"/>
              </w:rPr>
            </w:pPr>
          </w:p>
        </w:tc>
      </w:tr>
      <w:tr w:rsidR="002F0602" w:rsidRPr="00F87B22" w14:paraId="55F7DD59" w14:textId="77777777" w:rsidTr="00A12EE9">
        <w:tc>
          <w:tcPr>
            <w:tcW w:w="560" w:type="dxa"/>
            <w:tcBorders>
              <w:right w:val="single" w:sz="12" w:space="0" w:color="auto"/>
            </w:tcBorders>
          </w:tcPr>
          <w:p w14:paraId="4C54B002" w14:textId="77777777" w:rsidR="002F0602" w:rsidRPr="00F87B22" w:rsidRDefault="002F0602" w:rsidP="001F60C3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11990" w14:textId="77777777" w:rsidR="002F0602" w:rsidRPr="00F87B22" w:rsidRDefault="002F0602" w:rsidP="009E3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D12ADE" w14:textId="77777777" w:rsidR="002F7FCC" w:rsidRPr="00F87B22" w:rsidRDefault="002F0602" w:rsidP="00404779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постановки на кадастровый учет</w:t>
            </w:r>
            <w:r w:rsidR="00444700" w:rsidRPr="00F87B22">
              <w:rPr>
                <w:szCs w:val="28"/>
              </w:rPr>
              <w:t xml:space="preserve"> </w:t>
            </w:r>
          </w:p>
          <w:p w14:paraId="276E852D" w14:textId="28E57BF5" w:rsidR="002F0602" w:rsidRPr="00F87B22" w:rsidRDefault="002F0602" w:rsidP="00404779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на основании разрешения на ввод объекта в эксплуатацию, акта КС-14</w:t>
            </w:r>
          </w:p>
        </w:tc>
      </w:tr>
      <w:tr w:rsidR="00404779" w:rsidRPr="00F87B22" w14:paraId="30619AC5" w14:textId="77777777" w:rsidTr="00A12EE9">
        <w:tc>
          <w:tcPr>
            <w:tcW w:w="560" w:type="dxa"/>
            <w:tcBorders>
              <w:right w:val="single" w:sz="12" w:space="0" w:color="auto"/>
            </w:tcBorders>
          </w:tcPr>
          <w:p w14:paraId="338A385B" w14:textId="77777777" w:rsidR="00404779" w:rsidRPr="00F87B22" w:rsidRDefault="00404779" w:rsidP="001F60C3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4" w:name="УчИзм2"/>
            <w:bookmarkEnd w:id="4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A0CA68" w14:textId="77777777" w:rsidR="00404779" w:rsidRPr="00F87B22" w:rsidRDefault="00404779" w:rsidP="009E3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E778D9" w14:textId="77777777" w:rsidR="002F7FCC" w:rsidRPr="00F87B22" w:rsidRDefault="00404779" w:rsidP="00371A9B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учет</w:t>
            </w:r>
            <w:r w:rsidR="00371A9B" w:rsidRPr="00F87B22">
              <w:rPr>
                <w:szCs w:val="28"/>
              </w:rPr>
              <w:t>а</w:t>
            </w:r>
            <w:r w:rsidRPr="00F87B22">
              <w:rPr>
                <w:szCs w:val="28"/>
              </w:rPr>
              <w:t xml:space="preserve"> изменений </w:t>
            </w:r>
          </w:p>
          <w:p w14:paraId="2B81DF55" w14:textId="55A20D5C" w:rsidR="00404779" w:rsidRPr="00F87B22" w:rsidRDefault="00404779" w:rsidP="00371A9B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на основании разрешения на ввод объекта в эксплуатацию, акта КС-14</w:t>
            </w:r>
          </w:p>
        </w:tc>
      </w:tr>
    </w:tbl>
    <w:p w14:paraId="42E7B1DE" w14:textId="4E0238AD" w:rsidR="005F001C" w:rsidRPr="00F87B22" w:rsidRDefault="0073138A" w:rsidP="0073138A">
      <w:pPr>
        <w:pStyle w:val="ac"/>
        <w:numPr>
          <w:ilvl w:val="1"/>
          <w:numId w:val="19"/>
        </w:numPr>
        <w:tabs>
          <w:tab w:val="left" w:pos="567"/>
        </w:tabs>
        <w:ind w:left="0" w:firstLine="0"/>
        <w:jc w:val="both"/>
        <w:outlineLvl w:val="1"/>
        <w:rPr>
          <w:szCs w:val="20"/>
        </w:rPr>
      </w:pPr>
      <w:r w:rsidRPr="00F87B22">
        <w:rPr>
          <w:szCs w:val="20"/>
        </w:rPr>
        <w:t>Сведения об объектах недвижимости</w:t>
      </w:r>
      <w:r w:rsidR="00216C67" w:rsidRPr="00F87B22">
        <w:rPr>
          <w:szCs w:val="20"/>
        </w:rPr>
        <w:t xml:space="preserve"> в отношении которых необходимо подготовить ТП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8"/>
        <w:gridCol w:w="2092"/>
        <w:gridCol w:w="1839"/>
        <w:gridCol w:w="1725"/>
        <w:gridCol w:w="2098"/>
        <w:gridCol w:w="1837"/>
      </w:tblGrid>
      <w:tr w:rsidR="009D6359" w:rsidRPr="00F87B22" w14:paraId="41110079" w14:textId="64D61715" w:rsidTr="00262726">
        <w:tc>
          <w:tcPr>
            <w:tcW w:w="549" w:type="dxa"/>
            <w:vAlign w:val="center"/>
          </w:tcPr>
          <w:p w14:paraId="2C41AADF" w14:textId="77777777" w:rsidR="009D6359" w:rsidRPr="00F87B22" w:rsidRDefault="009D6359" w:rsidP="004B1958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№</w:t>
            </w:r>
          </w:p>
          <w:p w14:paraId="53D31DC7" w14:textId="4F37D70B" w:rsidR="009D6359" w:rsidRPr="00F87B22" w:rsidRDefault="009D6359" w:rsidP="004B1958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п/п</w:t>
            </w:r>
          </w:p>
        </w:tc>
        <w:tc>
          <w:tcPr>
            <w:tcW w:w="2111" w:type="dxa"/>
            <w:vAlign w:val="center"/>
          </w:tcPr>
          <w:p w14:paraId="652A3E45" w14:textId="6E0CC5CC" w:rsidR="009D6359" w:rsidRPr="00F87B22" w:rsidRDefault="009D6359" w:rsidP="00852F4A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14:paraId="20A3DB3F" w14:textId="4B6B9371" w:rsidR="009D6359" w:rsidRPr="00F87B22" w:rsidRDefault="009D6359" w:rsidP="008F5915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Вид объекта недвижимости</w:t>
            </w:r>
          </w:p>
        </w:tc>
        <w:tc>
          <w:tcPr>
            <w:tcW w:w="1725" w:type="dxa"/>
            <w:vAlign w:val="center"/>
          </w:tcPr>
          <w:p w14:paraId="5189CE36" w14:textId="77777777" w:rsidR="009D6359" w:rsidRPr="00F87B22" w:rsidRDefault="009D6359" w:rsidP="00852F4A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Характеристика объекта недвижимости</w:t>
            </w:r>
          </w:p>
          <w:p w14:paraId="491ED53B" w14:textId="5287BA82" w:rsidR="009D6359" w:rsidRPr="00F87B22" w:rsidRDefault="009D6359" w:rsidP="00852F4A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 xml:space="preserve">(площадь / протяженность </w:t>
            </w:r>
            <w:r w:rsidRPr="00F87B22">
              <w:rPr>
                <w:sz w:val="22"/>
                <w:szCs w:val="20"/>
              </w:rPr>
              <w:lastRenderedPageBreak/>
              <w:t>и т.п.)</w:t>
            </w:r>
          </w:p>
        </w:tc>
        <w:tc>
          <w:tcPr>
            <w:tcW w:w="2102" w:type="dxa"/>
            <w:vAlign w:val="center"/>
          </w:tcPr>
          <w:p w14:paraId="3EE70E01" w14:textId="391464BE" w:rsidR="009D6359" w:rsidRPr="00F87B22" w:rsidRDefault="009D6359" w:rsidP="00852F4A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lastRenderedPageBreak/>
              <w:t>№ проектной документации</w:t>
            </w:r>
            <w:r w:rsidR="0037042E" w:rsidRPr="00F87B22">
              <w:rPr>
                <w:rStyle w:val="af4"/>
                <w:sz w:val="22"/>
                <w:szCs w:val="20"/>
              </w:rPr>
              <w:footnoteReference w:id="1"/>
            </w:r>
            <w:r w:rsidRPr="00F87B22">
              <w:rPr>
                <w:sz w:val="22"/>
                <w:szCs w:val="20"/>
              </w:rPr>
              <w:t xml:space="preserve"> / № исполнительного чертежа</w:t>
            </w:r>
          </w:p>
        </w:tc>
        <w:tc>
          <w:tcPr>
            <w:tcW w:w="1843" w:type="dxa"/>
          </w:tcPr>
          <w:p w14:paraId="044063FD" w14:textId="65FE7F97" w:rsidR="009D6359" w:rsidRPr="00F87B22" w:rsidRDefault="009D6359" w:rsidP="00EF258F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 xml:space="preserve">Кадастровый номер (если выбраны пункты </w:t>
            </w:r>
            <w:r w:rsidR="006E223C" w:rsidRPr="00F87B22">
              <w:rPr>
                <w:sz w:val="22"/>
                <w:szCs w:val="20"/>
              </w:rPr>
              <w:fldChar w:fldCharType="begin"/>
            </w:r>
            <w:r w:rsidR="006E223C" w:rsidRPr="00F87B22">
              <w:rPr>
                <w:sz w:val="22"/>
                <w:szCs w:val="20"/>
              </w:rPr>
              <w:instrText xml:space="preserve"> REF  УчИзм1 \h \n \w  \* MERGEFORMAT </w:instrText>
            </w:r>
            <w:r w:rsidR="006E223C" w:rsidRPr="00F87B22">
              <w:rPr>
                <w:sz w:val="22"/>
                <w:szCs w:val="20"/>
              </w:rPr>
            </w:r>
            <w:r w:rsidR="006E223C" w:rsidRPr="00F87B22">
              <w:rPr>
                <w:sz w:val="22"/>
                <w:szCs w:val="20"/>
              </w:rPr>
              <w:fldChar w:fldCharType="separate"/>
            </w:r>
            <w:r w:rsidR="008F5EEE" w:rsidRPr="00F87B22">
              <w:rPr>
                <w:sz w:val="22"/>
                <w:szCs w:val="20"/>
              </w:rPr>
              <w:t>3.1.2</w:t>
            </w:r>
            <w:r w:rsidR="006E223C" w:rsidRPr="00F87B22">
              <w:rPr>
                <w:sz w:val="22"/>
                <w:szCs w:val="20"/>
              </w:rPr>
              <w:fldChar w:fldCharType="end"/>
            </w:r>
            <w:r w:rsidR="006E223C" w:rsidRPr="00F87B22">
              <w:rPr>
                <w:sz w:val="22"/>
                <w:szCs w:val="20"/>
              </w:rPr>
              <w:t xml:space="preserve"> и </w:t>
            </w:r>
            <w:r w:rsidR="006E223C" w:rsidRPr="00F87B22">
              <w:rPr>
                <w:sz w:val="22"/>
                <w:szCs w:val="20"/>
              </w:rPr>
              <w:fldChar w:fldCharType="begin"/>
            </w:r>
            <w:r w:rsidR="006E223C" w:rsidRPr="00F87B22">
              <w:rPr>
                <w:sz w:val="22"/>
                <w:szCs w:val="20"/>
              </w:rPr>
              <w:instrText xml:space="preserve"> REF  УчИзм2 \h \n \w  \* MERGEFORMAT </w:instrText>
            </w:r>
            <w:r w:rsidR="006E223C" w:rsidRPr="00F87B22">
              <w:rPr>
                <w:sz w:val="22"/>
                <w:szCs w:val="20"/>
              </w:rPr>
            </w:r>
            <w:r w:rsidR="006E223C" w:rsidRPr="00F87B22">
              <w:rPr>
                <w:sz w:val="22"/>
                <w:szCs w:val="20"/>
              </w:rPr>
              <w:fldChar w:fldCharType="separate"/>
            </w:r>
            <w:r w:rsidR="008F5EEE" w:rsidRPr="00F87B22">
              <w:rPr>
                <w:sz w:val="22"/>
                <w:szCs w:val="20"/>
              </w:rPr>
              <w:t>3.1.4</w:t>
            </w:r>
            <w:r w:rsidR="006E223C" w:rsidRPr="00F87B22">
              <w:rPr>
                <w:sz w:val="22"/>
                <w:szCs w:val="20"/>
              </w:rPr>
              <w:fldChar w:fldCharType="end"/>
            </w:r>
            <w:r w:rsidR="006E223C" w:rsidRPr="00F87B22">
              <w:rPr>
                <w:sz w:val="22"/>
                <w:szCs w:val="20"/>
              </w:rPr>
              <w:t>)</w:t>
            </w:r>
          </w:p>
        </w:tc>
      </w:tr>
      <w:tr w:rsidR="009D6359" w:rsidRPr="00F87B22" w14:paraId="179CEF81" w14:textId="35488ED8" w:rsidTr="00262726">
        <w:tc>
          <w:tcPr>
            <w:tcW w:w="549" w:type="dxa"/>
          </w:tcPr>
          <w:p w14:paraId="6F2AF47B" w14:textId="7FDDC662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1" w:type="dxa"/>
            <w:vAlign w:val="center"/>
          </w:tcPr>
          <w:p w14:paraId="5DF200D4" w14:textId="440838B7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8169F75" w14:textId="517FCC38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vAlign w:val="center"/>
          </w:tcPr>
          <w:p w14:paraId="06F00833" w14:textId="6C2F63B3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</w:tcPr>
          <w:p w14:paraId="417744F3" w14:textId="0F43332E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B9CB535" w14:textId="52615581" w:rsidR="009D6359" w:rsidRPr="00F87B22" w:rsidRDefault="00EC16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6</w:t>
            </w:r>
          </w:p>
        </w:tc>
      </w:tr>
      <w:tr w:rsidR="009D6359" w:rsidRPr="00F87B22" w14:paraId="740DA666" w14:textId="05E089B3" w:rsidTr="00262726">
        <w:tc>
          <w:tcPr>
            <w:tcW w:w="549" w:type="dxa"/>
          </w:tcPr>
          <w:p w14:paraId="444C0011" w14:textId="17844DBD" w:rsidR="009D6359" w:rsidRPr="00F87B22" w:rsidRDefault="009D6359" w:rsidP="007F261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2111" w:type="dxa"/>
          </w:tcPr>
          <w:p w14:paraId="32AB6B69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446FD0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5D826224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DFBE85A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0F4A88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</w:tr>
      <w:tr w:rsidR="009D6359" w:rsidRPr="00F87B22" w14:paraId="1D477B37" w14:textId="6FAB0737" w:rsidTr="00262726">
        <w:tc>
          <w:tcPr>
            <w:tcW w:w="549" w:type="dxa"/>
          </w:tcPr>
          <w:p w14:paraId="4AB591DD" w14:textId="6ED16D8B" w:rsidR="009D6359" w:rsidRPr="00F87B22" w:rsidRDefault="009D6359" w:rsidP="007F261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14:paraId="32A99A09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872170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E1A9B2E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0DC01738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40B195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</w:tr>
      <w:tr w:rsidR="009D6359" w:rsidRPr="00F87B22" w14:paraId="30CBD8AF" w14:textId="3FE96A7C" w:rsidTr="00262726">
        <w:tc>
          <w:tcPr>
            <w:tcW w:w="549" w:type="dxa"/>
          </w:tcPr>
          <w:p w14:paraId="77D81D62" w14:textId="208E1C00" w:rsidR="009D6359" w:rsidRPr="00F87B22" w:rsidRDefault="009D6359" w:rsidP="007F261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14:paraId="38EC3236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F13F6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CBDB61B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5001FAC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A6EA37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</w:tr>
    </w:tbl>
    <w:p w14:paraId="6C6DBB95" w14:textId="3A777ECB" w:rsidR="00DC2281" w:rsidRPr="00F87B22" w:rsidRDefault="00DC2281" w:rsidP="007F2611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1065E0" w:rsidRPr="00F87B22" w14:paraId="284285A1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0EBB1964" w14:textId="77777777" w:rsidR="001065E0" w:rsidRPr="00F87B22" w:rsidRDefault="001065E0" w:rsidP="002F060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C9DCC8" w14:textId="08588BD7" w:rsidR="001065E0" w:rsidRPr="00F87B22" w:rsidRDefault="001065E0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6D27BB1F" w14:textId="6C9668B8" w:rsidR="001065E0" w:rsidRPr="00F87B22" w:rsidRDefault="001065E0" w:rsidP="003B0EBE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</w:t>
            </w:r>
            <w:r w:rsidR="003B0EBE" w:rsidRPr="00F87B22">
              <w:rPr>
                <w:szCs w:val="28"/>
              </w:rPr>
              <w:t>получить из ЕГРН сведения, необходимые для подготовки технического плана</w:t>
            </w:r>
          </w:p>
        </w:tc>
      </w:tr>
    </w:tbl>
    <w:p w14:paraId="6655F4D4" w14:textId="77777777" w:rsidR="00090F17" w:rsidRPr="00F87B22" w:rsidRDefault="00090F17" w:rsidP="00090F17">
      <w:pPr>
        <w:rPr>
          <w:sz w:val="20"/>
          <w:szCs w:val="20"/>
        </w:rPr>
      </w:pPr>
    </w:p>
    <w:p w14:paraId="1D38801E" w14:textId="78D1DA9B" w:rsidR="00DE65CD" w:rsidRPr="00F87B22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</w:t>
      </w:r>
      <w:r w:rsidR="00DE08B1" w:rsidRPr="00F87B22">
        <w:rPr>
          <w:b/>
          <w:sz w:val="20"/>
          <w:szCs w:val="20"/>
        </w:rPr>
        <w:t>ведения о</w:t>
      </w:r>
      <w:r w:rsidR="008220D3">
        <w:rPr>
          <w:b/>
          <w:sz w:val="20"/>
          <w:szCs w:val="20"/>
        </w:rPr>
        <w:t>б основании</w:t>
      </w:r>
      <w:r w:rsidR="00DE08B1" w:rsidRPr="00F87B22">
        <w:rPr>
          <w:b/>
          <w:sz w:val="20"/>
          <w:szCs w:val="20"/>
        </w:rPr>
        <w:t xml:space="preserve"> заключени</w:t>
      </w:r>
      <w:r w:rsidR="008220D3">
        <w:rPr>
          <w:b/>
          <w:sz w:val="20"/>
          <w:szCs w:val="20"/>
        </w:rPr>
        <w:t>я</w:t>
      </w:r>
      <w:r w:rsidR="00DE08B1" w:rsidRPr="00F87B22">
        <w:rPr>
          <w:b/>
          <w:sz w:val="20"/>
          <w:szCs w:val="20"/>
        </w:rPr>
        <w:t xml:space="preserve"> договора </w:t>
      </w:r>
      <w:r w:rsidR="008220D3"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DE65CD" w:rsidRPr="00F87B22" w14:paraId="65B91ABB" w14:textId="77777777" w:rsidTr="00544718">
        <w:tc>
          <w:tcPr>
            <w:tcW w:w="426" w:type="dxa"/>
            <w:vMerge w:val="restart"/>
            <w:vAlign w:val="center"/>
          </w:tcPr>
          <w:p w14:paraId="1B97D033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A1AEB14" w14:textId="77777777" w:rsidR="00DE65CD" w:rsidRPr="00F87B22" w:rsidRDefault="00DE65CD" w:rsidP="00544718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DE65CD" w:rsidRPr="00F87B22" w14:paraId="2FCC46C1" w14:textId="77777777" w:rsidTr="00544718">
        <w:tc>
          <w:tcPr>
            <w:tcW w:w="426" w:type="dxa"/>
            <w:vMerge/>
          </w:tcPr>
          <w:p w14:paraId="0943682E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0063EE" w14:textId="77777777" w:rsidR="00DE65CD" w:rsidRPr="00F87B22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069CA4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4B43119" w14:textId="72310903" w:rsidR="00DE65CD" w:rsidRPr="00F87B22" w:rsidRDefault="00184891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DE65CD" w:rsidRPr="00F87B22" w14:paraId="44AAE769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4AC31635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3937BCA8" w14:textId="77777777" w:rsidR="00DE65CD" w:rsidRPr="00F87B22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D44DC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1577EDD" w14:textId="1C159A79" w:rsidR="00DE65CD" w:rsidRPr="00F87B22" w:rsidRDefault="00184891" w:rsidP="00F05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DE65CD" w:rsidRPr="00F87B22" w14:paraId="3C3965E2" w14:textId="77777777" w:rsidTr="00544718">
        <w:tc>
          <w:tcPr>
            <w:tcW w:w="426" w:type="dxa"/>
            <w:vMerge w:val="restart"/>
            <w:vAlign w:val="center"/>
          </w:tcPr>
          <w:p w14:paraId="6B7C7C30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1B51D7F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DE65CD" w:rsidRPr="00F87B22" w14:paraId="3F8D9D07" w14:textId="77777777" w:rsidTr="00544718">
        <w:tc>
          <w:tcPr>
            <w:tcW w:w="426" w:type="dxa"/>
            <w:vMerge/>
          </w:tcPr>
          <w:p w14:paraId="0106534A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AB5FC98" w14:textId="77777777" w:rsidR="00DE65CD" w:rsidRPr="00F87B22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A854B2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EC6112B" w14:textId="4C442BD2" w:rsidR="00DE65CD" w:rsidRPr="00F87B22" w:rsidRDefault="00184891" w:rsidP="00822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F87B22">
              <w:rPr>
                <w:sz w:val="20"/>
                <w:szCs w:val="20"/>
              </w:rPr>
              <w:t xml:space="preserve">аключение </w:t>
            </w:r>
            <w:r w:rsidR="008220D3">
              <w:rPr>
                <w:sz w:val="20"/>
                <w:szCs w:val="20"/>
              </w:rPr>
              <w:t>контракта</w:t>
            </w:r>
            <w:r w:rsidR="00DE65CD" w:rsidRPr="00F87B22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DE65CD" w:rsidRPr="00F87B22" w14:paraId="778F83F5" w14:textId="77777777" w:rsidTr="00F8604F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36CDD981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1DFA0A" w14:textId="77777777" w:rsidR="00DE65CD" w:rsidRPr="00F87B22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0E12BF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DF1FD4E" w14:textId="785146FA" w:rsidR="00DE65CD" w:rsidRPr="00F87B22" w:rsidRDefault="00184891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F87B22">
              <w:rPr>
                <w:sz w:val="20"/>
                <w:szCs w:val="20"/>
              </w:rPr>
              <w:t xml:space="preserve">аключение </w:t>
            </w:r>
            <w:r w:rsidR="008220D3">
              <w:rPr>
                <w:sz w:val="20"/>
                <w:szCs w:val="20"/>
              </w:rPr>
              <w:t>контракта</w:t>
            </w:r>
            <w:r w:rsidR="00DE65CD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4677C5" w:rsidRPr="00F87B22" w14:paraId="68C2BA71" w14:textId="77777777" w:rsidTr="00F8604F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1A4BAF0" w14:textId="77777777" w:rsidR="004677C5" w:rsidRPr="00F87B22" w:rsidRDefault="004677C5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F41E7" w14:textId="77777777" w:rsidR="004677C5" w:rsidRPr="00F87B22" w:rsidRDefault="004677C5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37202F48" w14:textId="27212ED7" w:rsidR="004677C5" w:rsidRPr="00F87B22" w:rsidRDefault="004677C5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395062EB" w14:textId="1E9802F8" w:rsidR="00DE08B1" w:rsidRDefault="00DE08B1" w:rsidP="00DE08B1">
      <w:pPr>
        <w:ind w:right="-5" w:firstLine="284"/>
        <w:jc w:val="both"/>
        <w:rPr>
          <w:sz w:val="20"/>
          <w:szCs w:val="20"/>
        </w:rPr>
      </w:pPr>
    </w:p>
    <w:p w14:paraId="67DE822C" w14:textId="77777777" w:rsidR="00A71EB7" w:rsidRPr="00C41B41" w:rsidRDefault="00A71EB7" w:rsidP="00A71EB7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A71EB7" w:rsidRPr="00110376" w14:paraId="576FA5DF" w14:textId="77777777" w:rsidTr="00252731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5E34C034" w14:textId="77777777" w:rsidR="00A71EB7" w:rsidRPr="00110376" w:rsidRDefault="00A71EB7" w:rsidP="00A71EB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8BE6C26" w14:textId="77777777" w:rsidR="00A71EB7" w:rsidRPr="00110376" w:rsidRDefault="00A71EB7" w:rsidP="00252731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2C47BECE" w14:textId="77777777" w:rsidR="00A71EB7" w:rsidRPr="00110376" w:rsidRDefault="00A71EB7" w:rsidP="0025273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A71EB7" w:rsidRPr="00110376" w14:paraId="4A75DD8A" w14:textId="77777777" w:rsidTr="0025273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13B4F53" w14:textId="77777777" w:rsidR="00A71EB7" w:rsidRPr="00110376" w:rsidRDefault="00A71EB7" w:rsidP="00A71EB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5" w:name="ПозБюджГорМосквы1"/>
            <w:bookmarkEnd w:id="5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5F11E6" w14:textId="77777777" w:rsidR="00A71EB7" w:rsidRPr="00110376" w:rsidRDefault="00A71EB7" w:rsidP="00252731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593E6A03" w14:textId="77777777" w:rsidR="00A71EB7" w:rsidRPr="00110376" w:rsidRDefault="00A71EB7" w:rsidP="0025273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48B69A31" w14:textId="17D54EB2" w:rsidR="00A71EB7" w:rsidRDefault="00A71EB7" w:rsidP="00DE08B1">
      <w:pPr>
        <w:ind w:right="-5" w:firstLine="284"/>
        <w:jc w:val="both"/>
        <w:rPr>
          <w:sz w:val="20"/>
          <w:szCs w:val="20"/>
        </w:rPr>
      </w:pPr>
    </w:p>
    <w:p w14:paraId="6D38B22B" w14:textId="77777777" w:rsidR="00A71EB7" w:rsidRPr="00F87B22" w:rsidRDefault="00A71EB7" w:rsidP="00DE08B1">
      <w:pPr>
        <w:ind w:right="-5" w:firstLine="284"/>
        <w:jc w:val="both"/>
        <w:rPr>
          <w:sz w:val="20"/>
          <w:szCs w:val="20"/>
        </w:rPr>
      </w:pPr>
    </w:p>
    <w:p w14:paraId="63C62113" w14:textId="77777777" w:rsidR="00DE08B1" w:rsidRPr="00F87B22" w:rsidRDefault="00DE08B1" w:rsidP="00DE08B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DE08B1" w:rsidRPr="00F87B22" w14:paraId="6011FEAD" w14:textId="77777777" w:rsidTr="005F4D21">
        <w:tc>
          <w:tcPr>
            <w:tcW w:w="3544" w:type="dxa"/>
          </w:tcPr>
          <w:p w14:paraId="42EFCA0B" w14:textId="77777777" w:rsidR="00DE08B1" w:rsidRPr="00F87B22" w:rsidRDefault="00DE08B1" w:rsidP="005F4D2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426D04E" w14:textId="77777777" w:rsidR="00DE08B1" w:rsidRPr="00F87B22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F87B22" w14:paraId="4FAAEC10" w14:textId="77777777" w:rsidTr="005F4D21">
        <w:tc>
          <w:tcPr>
            <w:tcW w:w="3544" w:type="dxa"/>
          </w:tcPr>
          <w:p w14:paraId="2D64117C" w14:textId="77777777" w:rsidR="00DE08B1" w:rsidRPr="00F87B22" w:rsidRDefault="00DE08B1" w:rsidP="005F4D2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72FF8554" w14:textId="77777777" w:rsidR="00DE08B1" w:rsidRPr="00F87B22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F87B22" w14:paraId="33C417D9" w14:textId="77777777" w:rsidTr="005F4D21">
        <w:tc>
          <w:tcPr>
            <w:tcW w:w="3544" w:type="dxa"/>
          </w:tcPr>
          <w:p w14:paraId="6B2F0816" w14:textId="77777777" w:rsidR="00DE08B1" w:rsidRPr="00F87B22" w:rsidRDefault="00DE08B1" w:rsidP="005F4D2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065631E0" w14:textId="77777777" w:rsidR="00DE08B1" w:rsidRPr="00F87B22" w:rsidRDefault="00DE08B1" w:rsidP="005F4D21">
            <w:pPr>
              <w:rPr>
                <w:sz w:val="20"/>
                <w:szCs w:val="20"/>
              </w:rPr>
            </w:pPr>
          </w:p>
        </w:tc>
      </w:tr>
    </w:tbl>
    <w:p w14:paraId="6C2804F7" w14:textId="5CBED8FD" w:rsidR="00DE08B1" w:rsidRPr="00F87B22" w:rsidRDefault="00DE08B1" w:rsidP="00DE08B1">
      <w:pPr>
        <w:ind w:right="-5" w:firstLine="284"/>
        <w:jc w:val="both"/>
        <w:rPr>
          <w:sz w:val="20"/>
          <w:szCs w:val="20"/>
        </w:rPr>
      </w:pPr>
    </w:p>
    <w:p w14:paraId="0594C8B4" w14:textId="77777777" w:rsidR="00DE65CD" w:rsidRPr="00F87B22" w:rsidRDefault="00DE65CD" w:rsidP="00514C4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DE65CD" w:rsidRPr="00F87B22" w14:paraId="606D44DB" w14:textId="77777777" w:rsidTr="00544718">
        <w:trPr>
          <w:trHeight w:val="213"/>
        </w:trPr>
        <w:tc>
          <w:tcPr>
            <w:tcW w:w="5245" w:type="dxa"/>
          </w:tcPr>
          <w:p w14:paraId="37E45EAF" w14:textId="77777777" w:rsidR="00DE65CD" w:rsidRPr="00F87B22" w:rsidRDefault="00DE65CD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4F112961" w14:textId="77777777" w:rsidR="00DE65CD" w:rsidRPr="00F87B22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F87B22" w14:paraId="6349CB45" w14:textId="77777777" w:rsidTr="00544718">
        <w:trPr>
          <w:trHeight w:val="213"/>
        </w:trPr>
        <w:tc>
          <w:tcPr>
            <w:tcW w:w="5245" w:type="dxa"/>
          </w:tcPr>
          <w:p w14:paraId="5AF75E7F" w14:textId="77777777" w:rsidR="00DE65CD" w:rsidRPr="00F87B22" w:rsidRDefault="00DE65CD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5EF11F47" w14:textId="77777777" w:rsidR="00DE65CD" w:rsidRPr="00F87B22" w:rsidRDefault="00DE65CD" w:rsidP="00544718">
            <w:pPr>
              <w:rPr>
                <w:sz w:val="20"/>
                <w:szCs w:val="20"/>
              </w:rPr>
            </w:pPr>
          </w:p>
        </w:tc>
      </w:tr>
    </w:tbl>
    <w:p w14:paraId="6B750CEB" w14:textId="77777777" w:rsidR="00092AAE" w:rsidRPr="00F87B22" w:rsidRDefault="00092AAE" w:rsidP="00092AAE">
      <w:pPr>
        <w:ind w:right="-5" w:firstLine="284"/>
        <w:jc w:val="both"/>
        <w:rPr>
          <w:sz w:val="20"/>
          <w:szCs w:val="20"/>
        </w:rPr>
      </w:pPr>
    </w:p>
    <w:p w14:paraId="21080629" w14:textId="304AC2DC" w:rsidR="00DE65CD" w:rsidRPr="00F87B22" w:rsidRDefault="00092AAE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p w14:paraId="04687228" w14:textId="64722038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7659A6" w:rsidRPr="00F87B22" w14:paraId="39673D79" w14:textId="77777777" w:rsidTr="00A64EDD">
        <w:tc>
          <w:tcPr>
            <w:tcW w:w="562" w:type="dxa"/>
            <w:tcBorders>
              <w:right w:val="single" w:sz="12" w:space="0" w:color="auto"/>
            </w:tcBorders>
          </w:tcPr>
          <w:p w14:paraId="4C9226BF" w14:textId="77777777" w:rsidR="007659A6" w:rsidRPr="00F87B22" w:rsidRDefault="007659A6" w:rsidP="006770C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E54056" w14:textId="77777777" w:rsidR="007659A6" w:rsidRPr="00F87B22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EE1D9A3" w14:textId="2F4EAA5D" w:rsidR="007659A6" w:rsidRPr="00F87B22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7659A6" w:rsidRPr="00F87B22" w14:paraId="68DD4962" w14:textId="77777777" w:rsidTr="00A64EDD">
        <w:tc>
          <w:tcPr>
            <w:tcW w:w="562" w:type="dxa"/>
            <w:tcBorders>
              <w:right w:val="single" w:sz="12" w:space="0" w:color="auto"/>
            </w:tcBorders>
          </w:tcPr>
          <w:p w14:paraId="594C5961" w14:textId="77777777" w:rsidR="007659A6" w:rsidRPr="00F87B22" w:rsidRDefault="007659A6" w:rsidP="006770C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0DCC15" w14:textId="77777777" w:rsidR="007659A6" w:rsidRPr="00F87B22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95B2668" w14:textId="314D0CE2" w:rsidR="007659A6" w:rsidRPr="00F87B22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Посредством личного кабинета заказчика (zakaz.mggt.ru)</w:t>
            </w:r>
            <w:r w:rsidR="00AF7692" w:rsidRPr="00F87B22">
              <w:rPr>
                <w:rStyle w:val="af4"/>
                <w:sz w:val="20"/>
                <w:szCs w:val="20"/>
              </w:rPr>
              <w:footnoteReference w:id="2"/>
            </w:r>
          </w:p>
        </w:tc>
      </w:tr>
      <w:tr w:rsidR="006770C4" w:rsidRPr="00F87B22" w14:paraId="4B7BD864" w14:textId="77777777" w:rsidTr="00A64EDD">
        <w:tc>
          <w:tcPr>
            <w:tcW w:w="10060" w:type="dxa"/>
            <w:gridSpan w:val="3"/>
          </w:tcPr>
          <w:p w14:paraId="0D13CBBD" w14:textId="4EC2AA21" w:rsidR="006770C4" w:rsidRPr="00F87B22" w:rsidRDefault="006770C4" w:rsidP="007C4B48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</w:t>
            </w:r>
          </w:p>
        </w:tc>
      </w:tr>
    </w:tbl>
    <w:p w14:paraId="73AD7687" w14:textId="0EE50CB6" w:rsidR="007659A6" w:rsidRPr="00F87B22" w:rsidRDefault="007659A6" w:rsidP="00DE65CD">
      <w:pPr>
        <w:ind w:right="-5" w:firstLine="284"/>
        <w:jc w:val="both"/>
        <w:rPr>
          <w:sz w:val="20"/>
          <w:szCs w:val="20"/>
        </w:rPr>
      </w:pPr>
    </w:p>
    <w:p w14:paraId="58DC801D" w14:textId="77777777" w:rsidR="00DE65CD" w:rsidRPr="00F87B22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DE65CD" w:rsidRPr="00F87B22" w14:paraId="3378EE77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BD7E179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F1AE3B" w14:textId="77777777" w:rsidR="00DE65CD" w:rsidRPr="00F87B22" w:rsidRDefault="00DE65CD" w:rsidP="00544718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B5EE04" w14:textId="4E8710A7" w:rsidR="00DE65CD" w:rsidRPr="00F87B22" w:rsidRDefault="00031A0F" w:rsidP="00031A0F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</w:t>
            </w:r>
            <w:r w:rsidR="00DE65CD" w:rsidRPr="00F87B22">
              <w:rPr>
                <w:sz w:val="20"/>
                <w:szCs w:val="20"/>
              </w:rPr>
              <w:t>арточк</w:t>
            </w:r>
            <w:r w:rsidRPr="00F87B22">
              <w:rPr>
                <w:sz w:val="20"/>
                <w:szCs w:val="20"/>
              </w:rPr>
              <w:t>а</w:t>
            </w:r>
            <w:r w:rsidR="00DE65CD" w:rsidRPr="00F87B22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7E73E7" w:rsidRPr="00F87B22" w14:paraId="05E1D7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A8DDF1A" w14:textId="77777777" w:rsidR="007E73E7" w:rsidRPr="00F87B22" w:rsidRDefault="007E73E7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B4E6D9" w14:textId="77777777" w:rsidR="007E73E7" w:rsidRPr="00F87B22" w:rsidRDefault="007E73E7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A08FD15" w14:textId="22F25B8C" w:rsidR="007E73E7" w:rsidRPr="00F87B22" w:rsidRDefault="007E73E7" w:rsidP="00544718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407DDE" w:rsidRPr="00F87B22" w14:paraId="58421F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28028B95" w14:textId="77777777" w:rsidR="00407DDE" w:rsidRPr="00F87B22" w:rsidRDefault="00407DDE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B1A494" w14:textId="77777777" w:rsidR="00407DDE" w:rsidRPr="00F87B22" w:rsidRDefault="00407DDE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E038640" w14:textId="66D6CF9B" w:rsidR="00407DDE" w:rsidRPr="00F87B22" w:rsidRDefault="00407DDE" w:rsidP="00E767FC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E767FC">
              <w:rPr>
                <w:sz w:val="20"/>
                <w:szCs w:val="20"/>
              </w:rPr>
              <w:fldChar w:fldCharType="begin"/>
            </w:r>
            <w:r w:rsidR="00E767FC">
              <w:rPr>
                <w:sz w:val="20"/>
                <w:szCs w:val="20"/>
              </w:rPr>
              <w:instrText xml:space="preserve"> REF  ПозБюджГорМосквы1 \h \n \w  \* MERGEFORMAT </w:instrText>
            </w:r>
            <w:r w:rsidR="00E767FC">
              <w:rPr>
                <w:sz w:val="20"/>
                <w:szCs w:val="20"/>
              </w:rPr>
            </w:r>
            <w:r w:rsidR="00E767FC">
              <w:rPr>
                <w:sz w:val="20"/>
                <w:szCs w:val="20"/>
              </w:rPr>
              <w:fldChar w:fldCharType="separate"/>
            </w:r>
            <w:r w:rsidR="00E767FC">
              <w:rPr>
                <w:sz w:val="20"/>
                <w:szCs w:val="20"/>
              </w:rPr>
              <w:t>5.2</w:t>
            </w:r>
            <w:r w:rsidR="00E767FC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AB56C0" w:rsidRPr="00F87B22" w14:paraId="66EDC282" w14:textId="77777777" w:rsidTr="002F0602">
        <w:tc>
          <w:tcPr>
            <w:tcW w:w="10065" w:type="dxa"/>
            <w:gridSpan w:val="3"/>
          </w:tcPr>
          <w:p w14:paraId="1CE70D16" w14:textId="060D0497" w:rsidR="00AB56C0" w:rsidRPr="00F87B22" w:rsidRDefault="00484E4F" w:rsidP="00AB56C0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</w:t>
            </w:r>
            <w:r w:rsidR="00AB56C0" w:rsidRPr="00F87B22">
              <w:rPr>
                <w:sz w:val="20"/>
                <w:szCs w:val="20"/>
              </w:rPr>
              <w:t>окументы</w:t>
            </w:r>
            <w:r w:rsidRPr="00F87B22">
              <w:rPr>
                <w:sz w:val="20"/>
                <w:szCs w:val="20"/>
              </w:rPr>
              <w:t xml:space="preserve">, необходимые </w:t>
            </w:r>
            <w:r w:rsidR="00106576" w:rsidRPr="00F87B22">
              <w:rPr>
                <w:sz w:val="20"/>
                <w:szCs w:val="20"/>
              </w:rPr>
              <w:t>для подготовки технического плана</w:t>
            </w:r>
            <w:r w:rsidR="00AB56C0" w:rsidRPr="00F87B22">
              <w:rPr>
                <w:sz w:val="20"/>
                <w:szCs w:val="20"/>
              </w:rPr>
              <w:t>:</w:t>
            </w:r>
          </w:p>
        </w:tc>
      </w:tr>
      <w:tr w:rsidR="009E2564" w:rsidRPr="00F87B22" w14:paraId="1594EB6C" w14:textId="77777777" w:rsidTr="00A222E9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67D25AF5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F861B8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2C974DC" w14:textId="2BC131C3" w:rsidR="009E2564" w:rsidRPr="00F87B22" w:rsidRDefault="009E2564" w:rsidP="00AE25A6">
            <w:pPr>
              <w:jc w:val="both"/>
              <w:rPr>
                <w:sz w:val="20"/>
                <w:szCs w:val="20"/>
              </w:rPr>
            </w:pPr>
          </w:p>
        </w:tc>
      </w:tr>
      <w:tr w:rsidR="00AB56C0" w:rsidRPr="00F87B22" w14:paraId="0441F319" w14:textId="77777777" w:rsidTr="00A222E9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382DEBD5" w14:textId="77777777" w:rsidR="00AB56C0" w:rsidRPr="00F87B22" w:rsidRDefault="00AB56C0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BD256A" w14:textId="77777777" w:rsidR="00AB56C0" w:rsidRPr="00F87B22" w:rsidRDefault="00AB56C0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75147F1" w14:textId="77777777" w:rsidR="00AB56C0" w:rsidRPr="00F87B22" w:rsidRDefault="00AB56C0" w:rsidP="00AE25A6">
            <w:pPr>
              <w:jc w:val="both"/>
              <w:rPr>
                <w:sz w:val="20"/>
                <w:szCs w:val="20"/>
              </w:rPr>
            </w:pPr>
          </w:p>
        </w:tc>
      </w:tr>
      <w:tr w:rsidR="00AB56C0" w:rsidRPr="00F87B22" w14:paraId="10A3C5B5" w14:textId="77777777" w:rsidTr="00A222E9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48D3D99A" w14:textId="77777777" w:rsidR="00AB56C0" w:rsidRPr="00F87B22" w:rsidRDefault="00AB56C0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4FD5F8" w14:textId="77777777" w:rsidR="00AB56C0" w:rsidRPr="00F87B22" w:rsidRDefault="00AB56C0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BD04995" w14:textId="77777777" w:rsidR="00AB56C0" w:rsidRPr="00F87B22" w:rsidRDefault="00AB56C0" w:rsidP="00AE25A6">
            <w:pPr>
              <w:jc w:val="both"/>
              <w:rPr>
                <w:sz w:val="20"/>
                <w:szCs w:val="20"/>
              </w:rPr>
            </w:pPr>
          </w:p>
        </w:tc>
      </w:tr>
      <w:tr w:rsidR="00A222E9" w:rsidRPr="00F87B22" w14:paraId="7A6A3EDD" w14:textId="77777777" w:rsidTr="00A222E9">
        <w:trPr>
          <w:trHeight w:val="72"/>
        </w:trPr>
        <w:tc>
          <w:tcPr>
            <w:tcW w:w="567" w:type="dxa"/>
            <w:tcBorders>
              <w:right w:val="single" w:sz="12" w:space="0" w:color="auto"/>
            </w:tcBorders>
          </w:tcPr>
          <w:p w14:paraId="50725311" w14:textId="77777777" w:rsidR="00A222E9" w:rsidRPr="00F87B22" w:rsidRDefault="00A222E9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CE98226" w14:textId="77777777" w:rsidR="00A222E9" w:rsidRPr="00F87B22" w:rsidRDefault="00A222E9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532D6E1" w14:textId="77777777" w:rsidR="00A222E9" w:rsidRPr="00F87B22" w:rsidRDefault="00A222E9" w:rsidP="00AE25A6">
            <w:pPr>
              <w:jc w:val="both"/>
              <w:rPr>
                <w:sz w:val="20"/>
                <w:szCs w:val="20"/>
              </w:rPr>
            </w:pPr>
          </w:p>
        </w:tc>
      </w:tr>
      <w:tr w:rsidR="009E2564" w:rsidRPr="00F87B22" w14:paraId="71A89046" w14:textId="77777777" w:rsidTr="00544718">
        <w:tc>
          <w:tcPr>
            <w:tcW w:w="10065" w:type="dxa"/>
            <w:gridSpan w:val="3"/>
          </w:tcPr>
          <w:p w14:paraId="2A935820" w14:textId="05F27280" w:rsidR="009E2564" w:rsidRPr="00F87B22" w:rsidRDefault="009E2564" w:rsidP="00E3638E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Объект культурного наследия </w:t>
            </w:r>
          </w:p>
        </w:tc>
      </w:tr>
      <w:tr w:rsidR="009E2564" w:rsidRPr="00F87B22" w14:paraId="22B080B1" w14:textId="77777777" w:rsidTr="004A48DD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6AB3C6A9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20E2FA" w14:textId="00C90903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9E2564" w:rsidRPr="00F87B22" w14:paraId="02F47D56" w14:textId="77777777" w:rsidTr="00EA1800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40A7A608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A99502D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66A5D54B" w14:textId="00E5D250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9E2564" w:rsidRPr="00F87B22" w14:paraId="0B9CB829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845C10B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70BAC6B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5E27483" w14:textId="77777777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9E2564" w:rsidRPr="00F87B22" w14:paraId="22B9A97A" w14:textId="77777777" w:rsidTr="00AB05B5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651A608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5B5008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B1A158E" w14:textId="77777777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9E2564" w:rsidRPr="00F87B22" w14:paraId="43ACC1DD" w14:textId="77777777" w:rsidTr="008F6D51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048C39C8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2915AC4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6D53D203" w14:textId="03AAF0BE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47A76C56" w14:textId="77777777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</w:p>
    <w:p w14:paraId="7CF3EFDD" w14:textId="74C8995A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</w:t>
      </w:r>
      <w:r w:rsidR="00203995" w:rsidRPr="00F87B22">
        <w:rPr>
          <w:sz w:val="20"/>
          <w:szCs w:val="20"/>
        </w:rPr>
        <w:t xml:space="preserve">Заказчик </w:t>
      </w:r>
      <w:r w:rsidRPr="00F87B22">
        <w:rPr>
          <w:sz w:val="20"/>
          <w:szCs w:val="20"/>
        </w:rPr>
        <w:t>выражае</w:t>
      </w:r>
      <w:r w:rsidR="00203995" w:rsidRPr="00F87B22">
        <w:rPr>
          <w:sz w:val="20"/>
          <w:szCs w:val="20"/>
        </w:rPr>
        <w:t>т</w:t>
      </w:r>
      <w:r w:rsidRPr="00F87B22">
        <w:rPr>
          <w:sz w:val="20"/>
          <w:szCs w:val="20"/>
        </w:rPr>
        <w:t xml:space="preserve">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договора на </w:t>
      </w:r>
      <w:r w:rsidR="00CF41C1" w:rsidRPr="00F87B22">
        <w:rPr>
          <w:sz w:val="20"/>
          <w:szCs w:val="20"/>
        </w:rPr>
        <w:t xml:space="preserve">выполнение работ </w:t>
      </w:r>
      <w:r w:rsidR="008D0CC3" w:rsidRPr="00F87B22">
        <w:rPr>
          <w:sz w:val="20"/>
          <w:szCs w:val="20"/>
        </w:rPr>
        <w:t xml:space="preserve">подготовке технического плана </w:t>
      </w:r>
      <w:r w:rsidRPr="00F87B22">
        <w:rPr>
          <w:sz w:val="20"/>
          <w:szCs w:val="20"/>
        </w:rPr>
        <w:t>в виде проекта договора, для чего проси</w:t>
      </w:r>
      <w:r w:rsidR="00203995" w:rsidRPr="00F87B22">
        <w:rPr>
          <w:sz w:val="20"/>
          <w:szCs w:val="20"/>
        </w:rPr>
        <w:t>т</w:t>
      </w:r>
      <w:r w:rsidRPr="00F87B22">
        <w:rPr>
          <w:sz w:val="20"/>
          <w:szCs w:val="20"/>
        </w:rPr>
        <w:t xml:space="preserve"> подготовить его и направить на адрес электронной почты, указанный в разделе </w:t>
      </w:r>
      <w:r w:rsidR="00197C65" w:rsidRPr="00F87B22">
        <w:rPr>
          <w:sz w:val="20"/>
          <w:szCs w:val="20"/>
        </w:rPr>
        <w:fldChar w:fldCharType="begin"/>
      </w:r>
      <w:r w:rsidR="00197C65" w:rsidRPr="00F87B22">
        <w:rPr>
          <w:sz w:val="20"/>
          <w:szCs w:val="20"/>
        </w:rPr>
        <w:instrText xml:space="preserve"> REF  КонтактноеЛицо \h \n \w  \* MERGEFORMAT </w:instrText>
      </w:r>
      <w:r w:rsidR="00197C65" w:rsidRPr="00F87B22">
        <w:rPr>
          <w:sz w:val="20"/>
          <w:szCs w:val="20"/>
        </w:rPr>
      </w:r>
      <w:r w:rsidR="00197C65" w:rsidRPr="00F87B22">
        <w:rPr>
          <w:sz w:val="20"/>
          <w:szCs w:val="20"/>
        </w:rPr>
        <w:fldChar w:fldCharType="separate"/>
      </w:r>
      <w:r w:rsidR="001A5B1A" w:rsidRPr="00F87B22">
        <w:rPr>
          <w:sz w:val="20"/>
          <w:szCs w:val="20"/>
        </w:rPr>
        <w:t>2.1</w:t>
      </w:r>
      <w:r w:rsidR="00197C65" w:rsidRPr="00F87B22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541DBEE2" w14:textId="77777777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430D7F2" w14:textId="659C005B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30D90B59" w14:textId="77777777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Настоящим </w:t>
      </w:r>
      <w:r w:rsidR="008E37DB" w:rsidRPr="00F87B22">
        <w:rPr>
          <w:sz w:val="20"/>
          <w:szCs w:val="20"/>
        </w:rPr>
        <w:t xml:space="preserve">Заказчик </w:t>
      </w:r>
      <w:r w:rsidRPr="00F87B22">
        <w:rPr>
          <w:sz w:val="20"/>
          <w:szCs w:val="20"/>
        </w:rPr>
        <w:t>подтверждае</w:t>
      </w:r>
      <w:r w:rsidR="008E37DB" w:rsidRPr="00F87B22">
        <w:rPr>
          <w:sz w:val="20"/>
          <w:szCs w:val="20"/>
        </w:rPr>
        <w:t>т</w:t>
      </w:r>
      <w:r w:rsidRPr="00F87B22">
        <w:rPr>
          <w:sz w:val="20"/>
          <w:szCs w:val="20"/>
        </w:rPr>
        <w:t>, что:</w:t>
      </w:r>
    </w:p>
    <w:p w14:paraId="11952429" w14:textId="77777777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198EFAB" w14:textId="485BA426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032F447F" w14:textId="437A26B2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9B7A62">
        <w:rPr>
          <w:sz w:val="20"/>
          <w:szCs w:val="20"/>
        </w:rPr>
        <w:fldChar w:fldCharType="begin"/>
      </w:r>
      <w:r w:rsidR="009B7A62">
        <w:rPr>
          <w:sz w:val="20"/>
          <w:szCs w:val="20"/>
        </w:rPr>
        <w:instrText xml:space="preserve"> REF  КонтактноеЛицо \h \n \w  \* MERGEFORMAT </w:instrText>
      </w:r>
      <w:r w:rsidR="009B7A62">
        <w:rPr>
          <w:sz w:val="20"/>
          <w:szCs w:val="20"/>
        </w:rPr>
      </w:r>
      <w:r w:rsidR="009B7A62">
        <w:rPr>
          <w:sz w:val="20"/>
          <w:szCs w:val="20"/>
        </w:rPr>
        <w:fldChar w:fldCharType="separate"/>
      </w:r>
      <w:r w:rsidR="009B7A62">
        <w:rPr>
          <w:sz w:val="20"/>
          <w:szCs w:val="20"/>
        </w:rPr>
        <w:t>2.1</w:t>
      </w:r>
      <w:r w:rsidR="009B7A62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76379A7" w14:textId="77777777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616E8E4" w14:textId="3CFDF006" w:rsidR="004F660B" w:rsidRPr="00F87B22" w:rsidRDefault="00DE65CD" w:rsidP="005F001C">
      <w:pPr>
        <w:shd w:val="clear" w:color="auto" w:fill="FFFFFF" w:themeFill="background1"/>
        <w:ind w:right="-5" w:firstLine="284"/>
        <w:jc w:val="both"/>
      </w:pPr>
      <w:r w:rsidRPr="00F87B22">
        <w:rPr>
          <w:sz w:val="20"/>
          <w:szCs w:val="20"/>
        </w:rPr>
        <w:t>– принимае</w:t>
      </w:r>
      <w:r w:rsidR="008E2D7D" w:rsidRPr="00F87B22">
        <w:rPr>
          <w:sz w:val="20"/>
          <w:szCs w:val="20"/>
        </w:rPr>
        <w:t>т</w:t>
      </w:r>
      <w:r w:rsidRPr="00F87B22">
        <w:rPr>
          <w:sz w:val="20"/>
          <w:szCs w:val="20"/>
        </w:rPr>
        <w:t xml:space="preserve">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>неуполномоченными</w:t>
      </w:r>
      <w:r w:rsidRPr="00F87B22">
        <w:rPr>
          <w:sz w:val="20"/>
          <w:szCs w:val="20"/>
        </w:rPr>
        <w:t xml:space="preserve"> лицами.</w:t>
      </w:r>
    </w:p>
    <w:p w14:paraId="67F15A87" w14:textId="179EFF32" w:rsidR="004F660B" w:rsidRPr="00F87B22" w:rsidRDefault="004F660B" w:rsidP="00A541C2">
      <w:pPr>
        <w:pStyle w:val="a3"/>
        <w:pageBreakBefore/>
        <w:jc w:val="both"/>
      </w:pPr>
    </w:p>
    <w:p w14:paraId="312AD5DE" w14:textId="77777777" w:rsidR="00544718" w:rsidRPr="00F87B22" w:rsidRDefault="00544718" w:rsidP="00544718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Приложение № 3 к приказу ГБУ «Мосгоргеотрест»</w:t>
      </w:r>
    </w:p>
    <w:p w14:paraId="39C1B774" w14:textId="77777777" w:rsidR="006A7885" w:rsidRPr="00F87B22" w:rsidRDefault="006A7885" w:rsidP="006A7885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 xml:space="preserve">от «___» ________ 2021 </w:t>
      </w:r>
    </w:p>
    <w:p w14:paraId="57A7B1E2" w14:textId="77777777" w:rsidR="006A7885" w:rsidRPr="00F87B22" w:rsidRDefault="006A7885" w:rsidP="006A7885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№ ______________</w:t>
      </w:r>
    </w:p>
    <w:p w14:paraId="4F485691" w14:textId="77777777" w:rsidR="00544718" w:rsidRPr="00F87B22" w:rsidRDefault="00544718" w:rsidP="00544718">
      <w:pPr>
        <w:ind w:left="6521"/>
        <w:jc w:val="center"/>
        <w:rPr>
          <w:sz w:val="28"/>
          <w:szCs w:val="28"/>
        </w:rPr>
      </w:pPr>
    </w:p>
    <w:p w14:paraId="252DDD02" w14:textId="77777777" w:rsidR="00544718" w:rsidRPr="00F87B22" w:rsidRDefault="00544718" w:rsidP="00544718">
      <w:pPr>
        <w:ind w:left="6521"/>
        <w:jc w:val="center"/>
        <w:rPr>
          <w:b/>
          <w:sz w:val="20"/>
          <w:szCs w:val="20"/>
        </w:rPr>
      </w:pPr>
    </w:p>
    <w:p w14:paraId="4E383335" w14:textId="2C3F83E5" w:rsidR="00544718" w:rsidRPr="00F87B22" w:rsidRDefault="00544718" w:rsidP="00544718">
      <w:pPr>
        <w:ind w:left="6521"/>
        <w:jc w:val="center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В ГБУ «Мосгоргеотрест» (МГГТ)</w:t>
      </w:r>
    </w:p>
    <w:p w14:paraId="5D1154A4" w14:textId="08F5EC87" w:rsidR="00544718" w:rsidRPr="00F87B22" w:rsidRDefault="00544718" w:rsidP="00544718">
      <w:pPr>
        <w:pStyle w:val="1"/>
        <w:rPr>
          <w:b/>
        </w:rPr>
      </w:pPr>
      <w:r w:rsidRPr="00F87B22">
        <w:rPr>
          <w:b/>
        </w:rPr>
        <w:t xml:space="preserve">ЗАЯВКА </w:t>
      </w:r>
      <w:r w:rsidRPr="00F87B22">
        <w:rPr>
          <w:b/>
        </w:rPr>
        <w:br/>
        <w:t>на открытие заказа «</w:t>
      </w:r>
      <w:r w:rsidR="003E0F3E" w:rsidRPr="00F87B22">
        <w:rPr>
          <w:b/>
        </w:rPr>
        <w:t>Подготовка межевого плана</w:t>
      </w:r>
      <w:r w:rsidRPr="00F87B22">
        <w:rPr>
          <w:b/>
        </w:rPr>
        <w:t>»</w:t>
      </w:r>
    </w:p>
    <w:p w14:paraId="7CE8EFFD" w14:textId="6E6DA3EC" w:rsidR="00544718" w:rsidRPr="00F87B22" w:rsidRDefault="00544718" w:rsidP="00544718">
      <w:pPr>
        <w:rPr>
          <w:sz w:val="20"/>
          <w:szCs w:val="20"/>
        </w:rPr>
      </w:pPr>
    </w:p>
    <w:p w14:paraId="34286A95" w14:textId="77777777" w:rsidR="00BF3746" w:rsidRPr="00F87B22" w:rsidRDefault="00BF3746" w:rsidP="00BF3746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BF3746" w:rsidRPr="00F87B22" w14:paraId="104B4745" w14:textId="77777777" w:rsidTr="002F0602">
        <w:tc>
          <w:tcPr>
            <w:tcW w:w="10065" w:type="dxa"/>
            <w:gridSpan w:val="5"/>
            <w:vAlign w:val="center"/>
          </w:tcPr>
          <w:p w14:paraId="0D8DB451" w14:textId="77777777" w:rsidR="00BF3746" w:rsidRPr="00F87B22" w:rsidRDefault="00BF3746" w:rsidP="00BF3746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BF3746" w:rsidRPr="00F87B22" w14:paraId="656A525D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2F9CC41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D9735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E3E8B91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7D262B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2E406D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5DDDF7F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3AE69F8A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833E3C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F75A1E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48EDF7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433AFF70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77FAE41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CCB6D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25104D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EF55E7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BF6964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2C6BD56D" w14:textId="77777777" w:rsidTr="002F0602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64AEC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551467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FC96FF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B399DE9" w14:textId="77777777" w:rsidR="00BF3746" w:rsidRPr="00F87B22" w:rsidRDefault="00BF3746" w:rsidP="002F0602">
            <w:pPr>
              <w:jc w:val="both"/>
            </w:pPr>
            <w:r w:rsidRPr="00F87B22">
              <w:t>Иные сведения об организации приведены в прилагаемой карточке организации.</w:t>
            </w:r>
          </w:p>
        </w:tc>
      </w:tr>
      <w:tr w:rsidR="00BF3746" w:rsidRPr="00F87B22" w14:paraId="31D947A5" w14:textId="77777777" w:rsidTr="002F0602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FE79203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6117162E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779E5483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1D220D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AFF4F5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155499A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F55051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F87B22" w14:paraId="1D3246D4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DBACBFC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306442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82E60E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C09C1F" w14:textId="77777777" w:rsidR="00BF3746" w:rsidRPr="00F87B22" w:rsidRDefault="00BF3746" w:rsidP="002F06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3746" w:rsidRPr="00F87B22" w14:paraId="493E16EF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CD3E645" w14:textId="77777777" w:rsidR="00BF3746" w:rsidRPr="00F87B22" w:rsidRDefault="00BF374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35A1D5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8E4E22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A583B75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EDA775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F87B22" w14:paraId="48D5AD42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E02AA16" w14:textId="77777777" w:rsidR="00BF3746" w:rsidRPr="00F87B22" w:rsidRDefault="00BF374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43F0F8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0585A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CA2AB8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4864A3B4" w14:textId="616FB22A" w:rsidR="00BF3746" w:rsidRPr="00F87B22" w:rsidRDefault="00BF3746" w:rsidP="00BF3746">
      <w:pPr>
        <w:rPr>
          <w:sz w:val="20"/>
          <w:szCs w:val="20"/>
        </w:rPr>
      </w:pPr>
    </w:p>
    <w:p w14:paraId="57E90B5A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BF3746" w:rsidRPr="00F87B22" w14:paraId="2780588F" w14:textId="77777777" w:rsidTr="002F0602">
        <w:tc>
          <w:tcPr>
            <w:tcW w:w="10065" w:type="dxa"/>
            <w:gridSpan w:val="2"/>
          </w:tcPr>
          <w:p w14:paraId="2265692B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Контакт</w:t>
            </w:r>
            <w:bookmarkStart w:id="6" w:name="КонтактноеЛицо1"/>
            <w:bookmarkEnd w:id="6"/>
            <w:r w:rsidRPr="00F87B22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по вопросам оформления договора и выполнения работ, и принять решение)</w:t>
            </w:r>
          </w:p>
        </w:tc>
      </w:tr>
      <w:tr w:rsidR="00BF3746" w:rsidRPr="00F87B22" w14:paraId="10B5AD3A" w14:textId="77777777" w:rsidTr="002F0602">
        <w:tc>
          <w:tcPr>
            <w:tcW w:w="2410" w:type="dxa"/>
          </w:tcPr>
          <w:p w14:paraId="01D239CC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79000466" w14:textId="77777777" w:rsidR="00BF3746" w:rsidRPr="00F87B22" w:rsidRDefault="00BF3746" w:rsidP="002F0602">
            <w:pPr>
              <w:rPr>
                <w:sz w:val="20"/>
                <w:szCs w:val="20"/>
                <w:lang w:val="en-US"/>
              </w:rPr>
            </w:pPr>
          </w:p>
        </w:tc>
      </w:tr>
      <w:tr w:rsidR="00BF3746" w:rsidRPr="00F87B22" w14:paraId="37A16EEE" w14:textId="77777777" w:rsidTr="002F0602">
        <w:tc>
          <w:tcPr>
            <w:tcW w:w="2410" w:type="dxa"/>
          </w:tcPr>
          <w:p w14:paraId="24C35154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7413D363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403228CE" w14:textId="77777777" w:rsidTr="002F0602">
        <w:tc>
          <w:tcPr>
            <w:tcW w:w="2410" w:type="dxa"/>
          </w:tcPr>
          <w:p w14:paraId="472984F1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1EDDDB48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0AA1D702" w14:textId="77777777" w:rsidTr="002F0602">
        <w:trPr>
          <w:trHeight w:val="213"/>
        </w:trPr>
        <w:tc>
          <w:tcPr>
            <w:tcW w:w="2410" w:type="dxa"/>
          </w:tcPr>
          <w:p w14:paraId="5F5443E5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EBD98F5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</w:tbl>
    <w:p w14:paraId="05F1A2F1" w14:textId="02C3DC64" w:rsidR="00BF3746" w:rsidRPr="00F87B22" w:rsidRDefault="00BF3746" w:rsidP="00BF3746">
      <w:pPr>
        <w:rPr>
          <w:sz w:val="20"/>
          <w:szCs w:val="20"/>
        </w:rPr>
      </w:pPr>
    </w:p>
    <w:p w14:paraId="01D71015" w14:textId="42DDA122" w:rsidR="00BF2E8A" w:rsidRPr="00F87B22" w:rsidRDefault="00BF2E8A" w:rsidP="00BF2E8A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  <w:r w:rsidRPr="00F87B22"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54"/>
        <w:gridCol w:w="596"/>
        <w:gridCol w:w="3868"/>
        <w:gridCol w:w="4859"/>
      </w:tblGrid>
      <w:tr w:rsidR="00BF2E8A" w:rsidRPr="00F87B22" w14:paraId="692FE766" w14:textId="77777777" w:rsidTr="005851A7">
        <w:tc>
          <w:tcPr>
            <w:tcW w:w="817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3290BA0A" w14:textId="77777777" w:rsidR="00BF2E8A" w:rsidRPr="00F87B22" w:rsidRDefault="00BF2E8A" w:rsidP="00BF2E8A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3DE541" w14:textId="77777777" w:rsidR="00BF2E8A" w:rsidRPr="00F87B22" w:rsidRDefault="00BF2E8A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7B22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760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6290D45D" w14:textId="6FCEA8A5" w:rsidR="00BF2E8A" w:rsidRPr="00F87B22" w:rsidRDefault="00BF2E8A" w:rsidP="00A872F1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подготовить </w:t>
            </w:r>
            <w:r w:rsidR="007D54A6" w:rsidRPr="00F87B22">
              <w:rPr>
                <w:szCs w:val="28"/>
              </w:rPr>
              <w:t xml:space="preserve">межевой </w:t>
            </w:r>
            <w:r w:rsidRPr="00F87B22">
              <w:rPr>
                <w:szCs w:val="28"/>
              </w:rPr>
              <w:t xml:space="preserve">план нижеуказанных </w:t>
            </w:r>
            <w:r w:rsidR="00A872F1" w:rsidRPr="00F87B22">
              <w:rPr>
                <w:szCs w:val="28"/>
              </w:rPr>
              <w:t>земельных участков</w:t>
            </w:r>
            <w:r w:rsidR="008816F6" w:rsidRPr="00F87B22">
              <w:rPr>
                <w:sz w:val="20"/>
                <w:szCs w:val="20"/>
              </w:rPr>
              <w:t xml:space="preserve"> (ЗУ)</w:t>
            </w:r>
          </w:p>
        </w:tc>
      </w:tr>
      <w:tr w:rsidR="00430625" w:rsidRPr="00F87B22" w14:paraId="283AD534" w14:textId="77777777" w:rsidTr="005851A7"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184E" w14:textId="77777777" w:rsidR="00430625" w:rsidRPr="00F87B22" w:rsidRDefault="00430625" w:rsidP="00BF2E8A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2D058E" w14:textId="4FC173D6" w:rsidR="00430625" w:rsidRPr="00F87B22" w:rsidRDefault="00430625" w:rsidP="00F22AC6">
            <w:pPr>
              <w:jc w:val="both"/>
              <w:rPr>
                <w:szCs w:val="28"/>
              </w:rPr>
            </w:pPr>
            <w:r w:rsidRPr="00F87B22">
              <w:rPr>
                <w:szCs w:val="20"/>
              </w:rPr>
              <w:t>Цель подготовки межевого плана</w:t>
            </w:r>
            <w:r w:rsidR="000E4AAD" w:rsidRPr="00F87B22">
              <w:rPr>
                <w:szCs w:val="28"/>
              </w:rPr>
              <w:t xml:space="preserve"> </w:t>
            </w:r>
            <w:r w:rsidR="000E4AAD" w:rsidRPr="00F87B22">
              <w:t>(выбрать только од</w:t>
            </w:r>
            <w:r w:rsidR="00F22AC6" w:rsidRPr="00F87B22">
              <w:t>и</w:t>
            </w:r>
            <w:r w:rsidR="000E4AAD" w:rsidRPr="00F87B22">
              <w:t>н</w:t>
            </w:r>
            <w:r w:rsidR="00F22AC6" w:rsidRPr="00F87B22">
              <w:t xml:space="preserve"> пункт (одну</w:t>
            </w:r>
            <w:r w:rsidR="000E4AAD" w:rsidRPr="00F87B22">
              <w:t xml:space="preserve"> цель</w:t>
            </w:r>
            <w:r w:rsidR="00F22AC6" w:rsidRPr="00F87B22">
              <w:t>)</w:t>
            </w:r>
            <w:r w:rsidR="000E4AAD" w:rsidRPr="00F87B22">
              <w:t>)</w:t>
            </w:r>
          </w:p>
        </w:tc>
      </w:tr>
      <w:tr w:rsidR="00430625" w:rsidRPr="00F87B22" w14:paraId="3195EF9B" w14:textId="77777777" w:rsidTr="005851A7"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01944C" w14:textId="77777777" w:rsidR="00430625" w:rsidRPr="00F87B22" w:rsidRDefault="00430625" w:rsidP="00AB2AB7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A30127" w14:textId="77777777" w:rsidR="00430625" w:rsidRPr="00F87B22" w:rsidRDefault="00430625" w:rsidP="00681561">
            <w:pPr>
              <w:jc w:val="both"/>
              <w:rPr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6FEAF8" w14:textId="396AFE99" w:rsidR="00430625" w:rsidRPr="00F87B22" w:rsidRDefault="0050223D" w:rsidP="002F0602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</w:t>
            </w:r>
            <w:r w:rsidR="00D46FC3" w:rsidRPr="00F87B22">
              <w:rPr>
                <w:szCs w:val="28"/>
              </w:rPr>
              <w:t>ля постановки на кадастровый учет при образовании земельных участков из земель, находящихся в государственной или муниципальной собственности</w:t>
            </w:r>
            <w:r w:rsidR="005851A7" w:rsidRPr="00F87B22">
              <w:rPr>
                <w:szCs w:val="28"/>
              </w:rPr>
              <w:t>. Сведения об образуемых ЗУ приведены ниже:</w:t>
            </w:r>
          </w:p>
        </w:tc>
      </w:tr>
      <w:tr w:rsidR="00FE0B4E" w:rsidRPr="00F87B22" w14:paraId="2CAE16E7" w14:textId="77777777" w:rsidTr="005851A7">
        <w:tc>
          <w:tcPr>
            <w:tcW w:w="562" w:type="dxa"/>
            <w:vAlign w:val="center"/>
          </w:tcPr>
          <w:p w14:paraId="7533B71E" w14:textId="77777777" w:rsidR="00FE0B4E" w:rsidRPr="00F87B22" w:rsidRDefault="00FE0B4E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5C0501BE" w14:textId="77777777" w:rsidR="00FE0B4E" w:rsidRPr="00F87B22" w:rsidRDefault="00FE0B4E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4734" w:type="dxa"/>
            <w:gridSpan w:val="3"/>
            <w:vAlign w:val="center"/>
          </w:tcPr>
          <w:p w14:paraId="4720BC00" w14:textId="6A74DA3A" w:rsidR="00FE0B4E" w:rsidRPr="00F87B22" w:rsidRDefault="00F910EE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Местоположение </w:t>
            </w:r>
            <w:r w:rsidR="00FE0B4E" w:rsidRPr="00F87B22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877" w:type="dxa"/>
            <w:vAlign w:val="center"/>
          </w:tcPr>
          <w:p w14:paraId="4DD92E01" w14:textId="33922508" w:rsidR="00FE0B4E" w:rsidRPr="00F87B22" w:rsidRDefault="00FE0B4E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Площадь земельного участка</w:t>
            </w:r>
            <w:r w:rsidR="004B57FF" w:rsidRPr="00F87B22">
              <w:rPr>
                <w:sz w:val="20"/>
                <w:szCs w:val="20"/>
              </w:rPr>
              <w:t>, кв. м</w:t>
            </w:r>
          </w:p>
        </w:tc>
      </w:tr>
      <w:tr w:rsidR="00FE0B4E" w:rsidRPr="00F87B22" w14:paraId="2BD5D09B" w14:textId="77777777" w:rsidTr="005851A7">
        <w:tc>
          <w:tcPr>
            <w:tcW w:w="562" w:type="dxa"/>
          </w:tcPr>
          <w:p w14:paraId="2DB16772" w14:textId="77777777" w:rsidR="00FE0B4E" w:rsidRPr="00F87B22" w:rsidRDefault="00FE0B4E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4" w:type="dxa"/>
            <w:gridSpan w:val="3"/>
            <w:vAlign w:val="center"/>
          </w:tcPr>
          <w:p w14:paraId="09DA5DDA" w14:textId="77777777" w:rsidR="00FE0B4E" w:rsidRPr="00F87B22" w:rsidRDefault="00FE0B4E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77" w:type="dxa"/>
            <w:vAlign w:val="center"/>
          </w:tcPr>
          <w:p w14:paraId="194F3B15" w14:textId="77777777" w:rsidR="00FE0B4E" w:rsidRPr="00F87B22" w:rsidRDefault="00FE0B4E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</w:tr>
      <w:tr w:rsidR="00FE0B4E" w:rsidRPr="00F87B22" w14:paraId="2D88759A" w14:textId="77777777" w:rsidTr="005851A7">
        <w:tc>
          <w:tcPr>
            <w:tcW w:w="562" w:type="dxa"/>
          </w:tcPr>
          <w:p w14:paraId="44B0867A" w14:textId="77777777" w:rsidR="00FE0B4E" w:rsidRPr="00F87B22" w:rsidRDefault="00FE0B4E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4734" w:type="dxa"/>
            <w:gridSpan w:val="3"/>
          </w:tcPr>
          <w:p w14:paraId="4323CAB1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</w:tcPr>
          <w:p w14:paraId="4F23B002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</w:tr>
      <w:tr w:rsidR="00FE0B4E" w:rsidRPr="00F87B22" w14:paraId="41F6BEF8" w14:textId="77777777" w:rsidTr="005851A7">
        <w:tc>
          <w:tcPr>
            <w:tcW w:w="562" w:type="dxa"/>
          </w:tcPr>
          <w:p w14:paraId="6714553B" w14:textId="77777777" w:rsidR="00FE0B4E" w:rsidRPr="00F87B22" w:rsidRDefault="00FE0B4E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2.</w:t>
            </w:r>
          </w:p>
        </w:tc>
        <w:tc>
          <w:tcPr>
            <w:tcW w:w="4734" w:type="dxa"/>
            <w:gridSpan w:val="3"/>
          </w:tcPr>
          <w:p w14:paraId="1216B2CB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</w:tcPr>
          <w:p w14:paraId="0BD5E0FA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</w:tr>
      <w:tr w:rsidR="00FE0B4E" w:rsidRPr="00F87B22" w14:paraId="7B7B66B4" w14:textId="77777777" w:rsidTr="005851A7">
        <w:tc>
          <w:tcPr>
            <w:tcW w:w="562" w:type="dxa"/>
          </w:tcPr>
          <w:p w14:paraId="320901FE" w14:textId="77777777" w:rsidR="00FE0B4E" w:rsidRPr="00F87B22" w:rsidRDefault="00FE0B4E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3.</w:t>
            </w:r>
          </w:p>
        </w:tc>
        <w:tc>
          <w:tcPr>
            <w:tcW w:w="4734" w:type="dxa"/>
            <w:gridSpan w:val="3"/>
          </w:tcPr>
          <w:p w14:paraId="1E9E3535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</w:tcPr>
          <w:p w14:paraId="366BF41E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</w:tr>
    </w:tbl>
    <w:p w14:paraId="34B8CBC3" w14:textId="77777777" w:rsidR="00FE0B4E" w:rsidRPr="00F87B22" w:rsidRDefault="00FE0B4E" w:rsidP="00BF2E8A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83"/>
        <w:gridCol w:w="596"/>
        <w:gridCol w:w="2275"/>
        <w:gridCol w:w="3157"/>
        <w:gridCol w:w="3295"/>
      </w:tblGrid>
      <w:tr w:rsidR="001A5B1A" w:rsidRPr="00F87B22" w14:paraId="78765703" w14:textId="77777777" w:rsidTr="006A6C34">
        <w:tc>
          <w:tcPr>
            <w:tcW w:w="8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1F80A2" w14:textId="77777777" w:rsidR="001A5B1A" w:rsidRPr="00F87B22" w:rsidRDefault="001A5B1A" w:rsidP="00AB2AB7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9678D5" w14:textId="77777777" w:rsidR="001A5B1A" w:rsidRPr="00F87B22" w:rsidRDefault="001A5B1A" w:rsidP="008F5EEE">
            <w:pPr>
              <w:jc w:val="both"/>
              <w:rPr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63CC7" w14:textId="1581DF0F" w:rsidR="001A5B1A" w:rsidRPr="00F87B22" w:rsidRDefault="001A5B1A" w:rsidP="009116E1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уточнения местоположения границ и (или) площади земельного участка, в т.ч. исправления реестровой ошибки</w:t>
            </w:r>
            <w:r w:rsidR="009116E1" w:rsidRPr="00F87B22">
              <w:rPr>
                <w:szCs w:val="28"/>
              </w:rPr>
              <w:t xml:space="preserve"> нижеуказанных ЗУ</w:t>
            </w:r>
            <w:r w:rsidR="005851A7" w:rsidRPr="00F87B22">
              <w:rPr>
                <w:szCs w:val="28"/>
              </w:rPr>
              <w:t>:</w:t>
            </w:r>
          </w:p>
        </w:tc>
      </w:tr>
      <w:tr w:rsidR="00E968E4" w:rsidRPr="00F87B22" w14:paraId="733CCC24" w14:textId="77777777" w:rsidTr="006A6C34">
        <w:tc>
          <w:tcPr>
            <w:tcW w:w="533" w:type="dxa"/>
            <w:vAlign w:val="center"/>
          </w:tcPr>
          <w:p w14:paraId="2417C6C9" w14:textId="77777777" w:rsidR="00E968E4" w:rsidRPr="00F87B22" w:rsidRDefault="00E968E4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3F31D3FA" w14:textId="77777777" w:rsidR="00E968E4" w:rsidRPr="00F87B22" w:rsidRDefault="00E968E4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3166" w:type="dxa"/>
            <w:gridSpan w:val="3"/>
            <w:vAlign w:val="center"/>
          </w:tcPr>
          <w:p w14:paraId="759DF82E" w14:textId="4FA0DA9A" w:rsidR="00E968E4" w:rsidRPr="00F87B22" w:rsidRDefault="00F910EE" w:rsidP="00F910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Кадастровый номер уточняемого земельного участка</w:t>
            </w:r>
          </w:p>
        </w:tc>
        <w:tc>
          <w:tcPr>
            <w:tcW w:w="3166" w:type="dxa"/>
          </w:tcPr>
          <w:p w14:paraId="2775E336" w14:textId="0D2B5E97" w:rsidR="00E968E4" w:rsidRPr="00F87B22" w:rsidRDefault="00F910EE" w:rsidP="00F910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3308" w:type="dxa"/>
            <w:vAlign w:val="center"/>
          </w:tcPr>
          <w:p w14:paraId="4846FF29" w14:textId="3EB8B46C" w:rsidR="00E968E4" w:rsidRPr="00F87B22" w:rsidRDefault="00E968E4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Площадь земельного участка</w:t>
            </w:r>
            <w:r w:rsidR="00F910EE" w:rsidRPr="00F87B22">
              <w:rPr>
                <w:sz w:val="20"/>
                <w:szCs w:val="20"/>
              </w:rPr>
              <w:t>, кв. м</w:t>
            </w:r>
          </w:p>
        </w:tc>
      </w:tr>
      <w:tr w:rsidR="00E968E4" w:rsidRPr="00F87B22" w14:paraId="2640E8E5" w14:textId="77777777" w:rsidTr="006A6C34">
        <w:tc>
          <w:tcPr>
            <w:tcW w:w="533" w:type="dxa"/>
          </w:tcPr>
          <w:p w14:paraId="7E707D02" w14:textId="77777777" w:rsidR="00E968E4" w:rsidRPr="00F87B22" w:rsidRDefault="00E968E4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6" w:type="dxa"/>
            <w:gridSpan w:val="3"/>
            <w:vAlign w:val="center"/>
          </w:tcPr>
          <w:p w14:paraId="3C78A05A" w14:textId="77777777" w:rsidR="00E968E4" w:rsidRPr="00F87B22" w:rsidRDefault="00E968E4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14:paraId="6C1C7F67" w14:textId="43D5F90C" w:rsidR="00E968E4" w:rsidRPr="00F87B22" w:rsidRDefault="00560C3A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8" w:type="dxa"/>
            <w:vAlign w:val="center"/>
          </w:tcPr>
          <w:p w14:paraId="7AAC6273" w14:textId="709A5785" w:rsidR="00E968E4" w:rsidRPr="00F87B22" w:rsidRDefault="00E968E4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</w:tr>
      <w:tr w:rsidR="00E968E4" w:rsidRPr="00F87B22" w14:paraId="548DAC10" w14:textId="77777777" w:rsidTr="006A6C34">
        <w:tc>
          <w:tcPr>
            <w:tcW w:w="533" w:type="dxa"/>
          </w:tcPr>
          <w:p w14:paraId="23335DAE" w14:textId="77777777" w:rsidR="00E968E4" w:rsidRPr="00F87B22" w:rsidRDefault="00E968E4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3166" w:type="dxa"/>
            <w:gridSpan w:val="3"/>
          </w:tcPr>
          <w:p w14:paraId="049D9071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55DCE022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2BBAE351" w14:textId="1C507673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</w:tr>
      <w:tr w:rsidR="00E968E4" w:rsidRPr="00F87B22" w14:paraId="7E2F9C16" w14:textId="77777777" w:rsidTr="006A6C34">
        <w:tc>
          <w:tcPr>
            <w:tcW w:w="533" w:type="dxa"/>
          </w:tcPr>
          <w:p w14:paraId="5A0ED713" w14:textId="77777777" w:rsidR="00E968E4" w:rsidRPr="00F87B22" w:rsidRDefault="00E968E4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2.</w:t>
            </w:r>
          </w:p>
        </w:tc>
        <w:tc>
          <w:tcPr>
            <w:tcW w:w="3166" w:type="dxa"/>
            <w:gridSpan w:val="3"/>
          </w:tcPr>
          <w:p w14:paraId="065DD803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3989EE5B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593491FA" w14:textId="158F67B3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</w:tr>
      <w:tr w:rsidR="00E968E4" w:rsidRPr="00F87B22" w14:paraId="276C32F6" w14:textId="77777777" w:rsidTr="006A6C34">
        <w:tc>
          <w:tcPr>
            <w:tcW w:w="533" w:type="dxa"/>
          </w:tcPr>
          <w:p w14:paraId="0383FA5F" w14:textId="77777777" w:rsidR="00E968E4" w:rsidRPr="00F87B22" w:rsidRDefault="00E968E4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3.</w:t>
            </w:r>
          </w:p>
        </w:tc>
        <w:tc>
          <w:tcPr>
            <w:tcW w:w="3166" w:type="dxa"/>
            <w:gridSpan w:val="3"/>
          </w:tcPr>
          <w:p w14:paraId="7928C415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772108C0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2BF754F6" w14:textId="7B89F8F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</w:tr>
    </w:tbl>
    <w:p w14:paraId="68024E82" w14:textId="50A4F08D" w:rsidR="00FE0B4E" w:rsidRPr="00F87B22" w:rsidRDefault="00FE0B4E" w:rsidP="00BF2E8A">
      <w:pPr>
        <w:rPr>
          <w:sz w:val="20"/>
          <w:szCs w:val="20"/>
        </w:rPr>
      </w:pPr>
    </w:p>
    <w:p w14:paraId="62AD364D" w14:textId="77777777" w:rsidR="00E968E4" w:rsidRPr="00F87B22" w:rsidRDefault="00E968E4" w:rsidP="00BF2E8A">
      <w:pPr>
        <w:rPr>
          <w:sz w:val="20"/>
          <w:szCs w:val="20"/>
        </w:rPr>
      </w:pPr>
    </w:p>
    <w:tbl>
      <w:tblPr>
        <w:tblStyle w:val="ab"/>
        <w:tblW w:w="10128" w:type="dxa"/>
        <w:tblLook w:val="04A0" w:firstRow="1" w:lastRow="0" w:firstColumn="1" w:lastColumn="0" w:noHBand="0" w:noVBand="1"/>
      </w:tblPr>
      <w:tblGrid>
        <w:gridCol w:w="817"/>
        <w:gridCol w:w="709"/>
        <w:gridCol w:w="312"/>
        <w:gridCol w:w="8290"/>
      </w:tblGrid>
      <w:tr w:rsidR="001A5B1A" w:rsidRPr="00F87B22" w14:paraId="246C7356" w14:textId="77777777" w:rsidTr="006A6C34"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19699F" w14:textId="77777777" w:rsidR="001A5B1A" w:rsidRPr="00F87B22" w:rsidRDefault="001A5B1A" w:rsidP="00FA175A">
            <w:pPr>
              <w:pStyle w:val="ac"/>
              <w:numPr>
                <w:ilvl w:val="2"/>
                <w:numId w:val="27"/>
              </w:numPr>
              <w:tabs>
                <w:tab w:val="left" w:pos="567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F5F956" w14:textId="77777777" w:rsidR="001A5B1A" w:rsidRPr="00F87B22" w:rsidRDefault="001A5B1A" w:rsidP="008F5EEE">
            <w:pPr>
              <w:jc w:val="both"/>
              <w:rPr>
                <w:szCs w:val="20"/>
              </w:rPr>
            </w:pPr>
          </w:p>
        </w:tc>
        <w:tc>
          <w:tcPr>
            <w:tcW w:w="8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6B4CC1" w14:textId="1D2BB189" w:rsidR="001A5B1A" w:rsidRPr="00F87B22" w:rsidRDefault="001A5B1A" w:rsidP="00621EAE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постановки на кадастровый учет в результате раздела, объединения, перераспределения земельн</w:t>
            </w:r>
            <w:r w:rsidR="009B59E7" w:rsidRPr="00F87B22">
              <w:rPr>
                <w:szCs w:val="28"/>
              </w:rPr>
              <w:t>ых</w:t>
            </w:r>
            <w:r w:rsidRPr="00F87B22">
              <w:rPr>
                <w:szCs w:val="28"/>
              </w:rPr>
              <w:t xml:space="preserve"> участк</w:t>
            </w:r>
            <w:r w:rsidR="009B59E7" w:rsidRPr="00F87B22">
              <w:rPr>
                <w:szCs w:val="28"/>
              </w:rPr>
              <w:t>ов</w:t>
            </w:r>
          </w:p>
        </w:tc>
      </w:tr>
      <w:tr w:rsidR="005843E5" w:rsidRPr="00F87B22" w14:paraId="3D9A6C03" w14:textId="77777777" w:rsidTr="006A6C34">
        <w:tc>
          <w:tcPr>
            <w:tcW w:w="10128" w:type="dxa"/>
            <w:gridSpan w:val="4"/>
          </w:tcPr>
          <w:p w14:paraId="10E131A6" w14:textId="6925C61E" w:rsidR="005843E5" w:rsidRPr="00F87B22" w:rsidRDefault="005843E5" w:rsidP="00BF2E8A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Способ образования (выбрать только один)</w:t>
            </w:r>
          </w:p>
        </w:tc>
      </w:tr>
      <w:tr w:rsidR="005843E5" w:rsidRPr="00F87B22" w14:paraId="25933BFA" w14:textId="77777777" w:rsidTr="006A6C34">
        <w:tc>
          <w:tcPr>
            <w:tcW w:w="817" w:type="dxa"/>
            <w:tcBorders>
              <w:right w:val="single" w:sz="12" w:space="0" w:color="auto"/>
            </w:tcBorders>
          </w:tcPr>
          <w:p w14:paraId="6751E158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2E7E5D" w14:textId="335BE44B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5AB2965E" w14:textId="0933FA20" w:rsidR="005843E5" w:rsidRPr="00F87B22" w:rsidRDefault="005843E5" w:rsidP="000C10D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раздел с сохранением </w:t>
            </w:r>
            <w:r w:rsidR="00EF258F" w:rsidRPr="00F87B22">
              <w:rPr>
                <w:sz w:val="20"/>
                <w:szCs w:val="20"/>
              </w:rPr>
              <w:t xml:space="preserve">исходного участка </w:t>
            </w:r>
            <w:r w:rsidRPr="00F87B22">
              <w:rPr>
                <w:sz w:val="20"/>
                <w:szCs w:val="20"/>
              </w:rPr>
              <w:t>в измененных границах. Исходный ЗУ сохраняется но из него образуются один или несколько ЗУ (только для ЗУ гос. / мун. собственности)</w:t>
            </w:r>
          </w:p>
        </w:tc>
      </w:tr>
      <w:tr w:rsidR="005843E5" w:rsidRPr="00F87B22" w14:paraId="69AAB367" w14:textId="77777777" w:rsidTr="006A6C34">
        <w:tc>
          <w:tcPr>
            <w:tcW w:w="817" w:type="dxa"/>
            <w:tcBorders>
              <w:bottom w:val="single" w:sz="12" w:space="0" w:color="auto"/>
              <w:right w:val="single" w:sz="12" w:space="0" w:color="auto"/>
            </w:tcBorders>
          </w:tcPr>
          <w:p w14:paraId="435D995C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D67165" w14:textId="4B3ECD7A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58C9185D" w14:textId="13BC19C1" w:rsidR="005843E5" w:rsidRPr="00F87B22" w:rsidRDefault="005843E5" w:rsidP="000C10D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раздел полный (исходный ЗУ прекращает существование и из него образуются не менее двух ЗУ)</w:t>
            </w:r>
          </w:p>
        </w:tc>
      </w:tr>
      <w:tr w:rsidR="005843E5" w:rsidRPr="00F87B22" w14:paraId="7B44088F" w14:textId="77777777" w:rsidTr="006A6C34"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14:paraId="0FDDB7B1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F8C92E" w14:textId="78D148AB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714ACABE" w14:textId="55BC7435" w:rsidR="005843E5" w:rsidRPr="00F87B22" w:rsidRDefault="005843E5" w:rsidP="00142A7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объединение (из двух и более ЗУ образуется только один ЗУ)</w:t>
            </w:r>
          </w:p>
        </w:tc>
      </w:tr>
      <w:tr w:rsidR="005843E5" w:rsidRPr="00F87B22" w14:paraId="2E0B2B02" w14:textId="77777777" w:rsidTr="006A6C34">
        <w:tc>
          <w:tcPr>
            <w:tcW w:w="817" w:type="dxa"/>
            <w:tcBorders>
              <w:right w:val="single" w:sz="12" w:space="0" w:color="auto"/>
            </w:tcBorders>
          </w:tcPr>
          <w:p w14:paraId="7BBC292F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DCC6E5" w14:textId="47DCC69C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06C71FC7" w14:textId="2DFB2057" w:rsidR="005843E5" w:rsidRPr="00F87B22" w:rsidRDefault="005843E5" w:rsidP="00A3568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перераспределение ЗУ частной собственности (из двух или более ЗУ имеющих общие границы образуются два или более ЗУ)</w:t>
            </w:r>
          </w:p>
        </w:tc>
      </w:tr>
      <w:tr w:rsidR="005843E5" w:rsidRPr="00F87B22" w14:paraId="69FF3443" w14:textId="77777777" w:rsidTr="006A6C34">
        <w:tc>
          <w:tcPr>
            <w:tcW w:w="817" w:type="dxa"/>
            <w:tcBorders>
              <w:right w:val="single" w:sz="12" w:space="0" w:color="auto"/>
            </w:tcBorders>
          </w:tcPr>
          <w:p w14:paraId="0FAFCBD3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68E45E" w14:textId="7C84DA18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4B0DC303" w14:textId="70AD6A03" w:rsidR="005843E5" w:rsidRPr="00F87B22" w:rsidRDefault="005843E5" w:rsidP="005843E5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перераспределение с землями гос. / мун. собственности (один ЗУ перераспределяется с землями и образуется новый ЗУ)</w:t>
            </w:r>
          </w:p>
        </w:tc>
      </w:tr>
    </w:tbl>
    <w:p w14:paraId="23719B39" w14:textId="4AEC076A" w:rsidR="00733FFF" w:rsidRPr="00F87B22" w:rsidRDefault="00116DDB" w:rsidP="00BF2E8A">
      <w:pPr>
        <w:rPr>
          <w:sz w:val="20"/>
          <w:szCs w:val="20"/>
        </w:rPr>
      </w:pPr>
      <w:r w:rsidRPr="00F87B22">
        <w:rPr>
          <w:sz w:val="20"/>
          <w:szCs w:val="20"/>
        </w:rPr>
        <w:t xml:space="preserve">Указать сведения об исходных и образуемых </w:t>
      </w:r>
      <w:r w:rsidR="00621EAE" w:rsidRPr="00F87B22">
        <w:rPr>
          <w:sz w:val="20"/>
          <w:szCs w:val="20"/>
        </w:rPr>
        <w:t xml:space="preserve">из них </w:t>
      </w:r>
      <w:r w:rsidRPr="00F87B22">
        <w:rPr>
          <w:sz w:val="20"/>
          <w:szCs w:val="20"/>
        </w:rPr>
        <w:t>ЗУ: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396"/>
      </w:tblGrid>
      <w:tr w:rsidR="005F3DB0" w:rsidRPr="00F87B22" w14:paraId="2600EDAB" w14:textId="77777777" w:rsidTr="005F3DB0">
        <w:tc>
          <w:tcPr>
            <w:tcW w:w="817" w:type="dxa"/>
            <w:vMerge w:val="restart"/>
          </w:tcPr>
          <w:p w14:paraId="7FF0142F" w14:textId="77777777" w:rsidR="005F3DB0" w:rsidRPr="00F87B22" w:rsidRDefault="005F3DB0" w:rsidP="005F3DB0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843471C" w14:textId="52D840CE" w:rsidR="005F3DB0" w:rsidRPr="00F87B22" w:rsidRDefault="005F3DB0" w:rsidP="000C10DB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Кадастровые номера исходных земельных участков (из которых происходит образование ЗУ)</w:t>
            </w:r>
          </w:p>
        </w:tc>
        <w:tc>
          <w:tcPr>
            <w:tcW w:w="4396" w:type="dxa"/>
            <w:vAlign w:val="center"/>
          </w:tcPr>
          <w:p w14:paraId="080BD6B7" w14:textId="783C1882" w:rsidR="005F3DB0" w:rsidRPr="00F87B22" w:rsidRDefault="005F3DB0" w:rsidP="000C10DB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Сведения о количестве образуемых земельных участков</w:t>
            </w:r>
          </w:p>
        </w:tc>
      </w:tr>
      <w:tr w:rsidR="005F3DB0" w:rsidRPr="00F87B22" w14:paraId="7A8409F5" w14:textId="77777777" w:rsidTr="005F3DB0">
        <w:tc>
          <w:tcPr>
            <w:tcW w:w="817" w:type="dxa"/>
            <w:vMerge/>
          </w:tcPr>
          <w:p w14:paraId="0CAA85DA" w14:textId="77777777" w:rsidR="005F3DB0" w:rsidRPr="00F87B22" w:rsidRDefault="005F3DB0" w:rsidP="00BF2E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4DDAFAD" w14:textId="77777777" w:rsidR="005F3DB0" w:rsidRPr="00F87B22" w:rsidRDefault="005F3DB0" w:rsidP="00BF2E8A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</w:tcPr>
          <w:p w14:paraId="47A92B28" w14:textId="77777777" w:rsidR="005F3DB0" w:rsidRPr="00F87B22" w:rsidRDefault="005F3DB0" w:rsidP="00BF2E8A">
            <w:pPr>
              <w:rPr>
                <w:sz w:val="20"/>
                <w:szCs w:val="20"/>
              </w:rPr>
            </w:pPr>
          </w:p>
        </w:tc>
      </w:tr>
    </w:tbl>
    <w:p w14:paraId="41D4EF74" w14:textId="77777777" w:rsidR="00733FFF" w:rsidRPr="00F87B22" w:rsidRDefault="00733FFF" w:rsidP="00BF2E8A">
      <w:pPr>
        <w:rPr>
          <w:sz w:val="20"/>
          <w:szCs w:val="20"/>
        </w:rPr>
      </w:pPr>
    </w:p>
    <w:p w14:paraId="0CF698DB" w14:textId="7041AA62" w:rsidR="00BF3746" w:rsidRPr="00F87B22" w:rsidRDefault="0098251C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BF3746" w:rsidRPr="00F87B22" w14:paraId="776DDCBA" w14:textId="77777777" w:rsidTr="002F0602">
        <w:tc>
          <w:tcPr>
            <w:tcW w:w="426" w:type="dxa"/>
            <w:vMerge w:val="restart"/>
            <w:vAlign w:val="center"/>
          </w:tcPr>
          <w:p w14:paraId="6B52CB91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62587ADA" w14:textId="77777777" w:rsidR="00BF3746" w:rsidRPr="00F87B22" w:rsidRDefault="00BF3746" w:rsidP="002F0602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BF3746" w:rsidRPr="00F87B22" w14:paraId="0E0921A3" w14:textId="77777777" w:rsidTr="002F0602">
        <w:tc>
          <w:tcPr>
            <w:tcW w:w="426" w:type="dxa"/>
            <w:vMerge/>
          </w:tcPr>
          <w:p w14:paraId="4CB9BC1D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C7277C9" w14:textId="77777777" w:rsidR="00BF3746" w:rsidRPr="00F87B22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6A05EE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64723FDE" w14:textId="7428F2D7" w:rsidR="00BF3746" w:rsidRPr="00F87B22" w:rsidRDefault="00F057D9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BF3746" w:rsidRPr="00F87B22" w14:paraId="0C1E4098" w14:textId="77777777" w:rsidTr="002F0602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F5C129B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A42741D" w14:textId="77777777" w:rsidR="00BF3746" w:rsidRPr="00F87B22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6D5207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6F0BA0B" w14:textId="0F13E8DB" w:rsidR="00BF3746" w:rsidRPr="00F87B22" w:rsidRDefault="00F057D9" w:rsidP="00F05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BF3746" w:rsidRPr="00F87B22" w14:paraId="445EAD59" w14:textId="77777777" w:rsidTr="002F0602">
        <w:tc>
          <w:tcPr>
            <w:tcW w:w="426" w:type="dxa"/>
            <w:vMerge w:val="restart"/>
            <w:vAlign w:val="center"/>
          </w:tcPr>
          <w:p w14:paraId="7FA0BFC9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4EA878A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BF3746" w:rsidRPr="00F87B22" w14:paraId="35FC2A5B" w14:textId="77777777" w:rsidTr="002F0602">
        <w:tc>
          <w:tcPr>
            <w:tcW w:w="426" w:type="dxa"/>
            <w:vMerge/>
          </w:tcPr>
          <w:p w14:paraId="7F2CFE9A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C3060E3" w14:textId="77777777" w:rsidR="00BF3746" w:rsidRPr="00F87B22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01E9E9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F777CD0" w14:textId="68494681" w:rsidR="00BF3746" w:rsidRPr="00F87B22" w:rsidRDefault="00F057D9" w:rsidP="00982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F87B22">
              <w:rPr>
                <w:sz w:val="20"/>
                <w:szCs w:val="20"/>
              </w:rPr>
              <w:t xml:space="preserve">аключение </w:t>
            </w:r>
            <w:r w:rsidR="0098251C">
              <w:rPr>
                <w:sz w:val="20"/>
                <w:szCs w:val="20"/>
              </w:rPr>
              <w:t>контракта</w:t>
            </w:r>
            <w:r w:rsidR="00BF3746" w:rsidRPr="00F87B22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BF3746" w:rsidRPr="00F87B22" w14:paraId="1C86BD35" w14:textId="77777777" w:rsidTr="0098251C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25F1A307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07FF56" w14:textId="77777777" w:rsidR="00BF3746" w:rsidRPr="00F87B22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DB5E22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5B71AAA" w14:textId="128638A0" w:rsidR="00BF3746" w:rsidRPr="00F87B22" w:rsidRDefault="00EA61BF" w:rsidP="00982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F87B22">
              <w:rPr>
                <w:sz w:val="20"/>
                <w:szCs w:val="20"/>
              </w:rPr>
              <w:t xml:space="preserve">аключение </w:t>
            </w:r>
            <w:r w:rsidR="0098251C">
              <w:rPr>
                <w:sz w:val="20"/>
                <w:szCs w:val="20"/>
              </w:rPr>
              <w:t>контракта</w:t>
            </w:r>
            <w:r w:rsidR="00BF3746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98251C" w:rsidRPr="00F87B22" w14:paraId="2A7FCB3E" w14:textId="77777777" w:rsidTr="0098251C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3FDD32F6" w14:textId="77777777" w:rsidR="0098251C" w:rsidRPr="00F87B22" w:rsidRDefault="0098251C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8691C" w14:textId="77777777" w:rsidR="0098251C" w:rsidRPr="00F87B22" w:rsidRDefault="0098251C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C852240" w14:textId="52C2AE63" w:rsidR="0098251C" w:rsidRPr="00F87B22" w:rsidRDefault="002326A3" w:rsidP="00982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8155EBC" w14:textId="4DEFC6C0" w:rsidR="00BF3746" w:rsidRDefault="00BF3746" w:rsidP="00BF3746">
      <w:pPr>
        <w:ind w:right="-5" w:firstLine="284"/>
        <w:jc w:val="both"/>
        <w:rPr>
          <w:sz w:val="20"/>
          <w:szCs w:val="20"/>
        </w:rPr>
      </w:pPr>
    </w:p>
    <w:p w14:paraId="43F60E7E" w14:textId="77777777" w:rsidR="00252731" w:rsidRPr="00C41B41" w:rsidRDefault="00252731" w:rsidP="00252731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252731" w:rsidRPr="00110376" w14:paraId="4B5E02E9" w14:textId="77777777" w:rsidTr="00252731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5196C28D" w14:textId="77777777" w:rsidR="00252731" w:rsidRPr="00110376" w:rsidRDefault="00252731" w:rsidP="007363D8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B27FB4" w14:textId="77777777" w:rsidR="00252731" w:rsidRPr="00110376" w:rsidRDefault="00252731" w:rsidP="00252731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1DD9E61F" w14:textId="77777777" w:rsidR="00252731" w:rsidRPr="00110376" w:rsidRDefault="00252731" w:rsidP="0025273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252731" w:rsidRPr="00110376" w14:paraId="1A32EC9D" w14:textId="77777777" w:rsidTr="0025273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0A281B4" w14:textId="77777777" w:rsidR="00252731" w:rsidRPr="00110376" w:rsidRDefault="00252731" w:rsidP="007363D8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7" w:name="ПозБюджГорМосквы2"/>
            <w:bookmarkEnd w:id="7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56C729" w14:textId="77777777" w:rsidR="00252731" w:rsidRPr="00110376" w:rsidRDefault="00252731" w:rsidP="00252731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0D23319C" w14:textId="77777777" w:rsidR="00252731" w:rsidRPr="00110376" w:rsidRDefault="00252731" w:rsidP="0025273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2EAC0CB1" w14:textId="77777777" w:rsidR="00252731" w:rsidRDefault="00252731" w:rsidP="00252731">
      <w:pPr>
        <w:ind w:right="-5" w:firstLine="284"/>
        <w:jc w:val="both"/>
        <w:rPr>
          <w:sz w:val="20"/>
          <w:szCs w:val="20"/>
        </w:rPr>
      </w:pPr>
    </w:p>
    <w:p w14:paraId="66E0533F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F3746" w:rsidRPr="00F87B22" w14:paraId="27C46405" w14:textId="77777777" w:rsidTr="002F0602">
        <w:tc>
          <w:tcPr>
            <w:tcW w:w="3544" w:type="dxa"/>
          </w:tcPr>
          <w:p w14:paraId="46E688F4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1520D627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6E78DB32" w14:textId="77777777" w:rsidTr="002F0602">
        <w:tc>
          <w:tcPr>
            <w:tcW w:w="3544" w:type="dxa"/>
          </w:tcPr>
          <w:p w14:paraId="343DE317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453DC9F0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05185F9A" w14:textId="77777777" w:rsidTr="002F0602">
        <w:tc>
          <w:tcPr>
            <w:tcW w:w="3544" w:type="dxa"/>
          </w:tcPr>
          <w:p w14:paraId="2D7DF34B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53EB4DE6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</w:tbl>
    <w:p w14:paraId="131851C4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p w14:paraId="2705963C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BF3746" w:rsidRPr="00F87B22" w14:paraId="2A2CF708" w14:textId="77777777" w:rsidTr="002F0602">
        <w:trPr>
          <w:trHeight w:val="213"/>
        </w:trPr>
        <w:tc>
          <w:tcPr>
            <w:tcW w:w="5245" w:type="dxa"/>
          </w:tcPr>
          <w:p w14:paraId="1C6140F5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5A05C394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27E5CEBB" w14:textId="77777777" w:rsidTr="002F0602">
        <w:trPr>
          <w:trHeight w:val="213"/>
        </w:trPr>
        <w:tc>
          <w:tcPr>
            <w:tcW w:w="5245" w:type="dxa"/>
          </w:tcPr>
          <w:p w14:paraId="1A0DC7D3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1DB79BEF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</w:tbl>
    <w:p w14:paraId="3638AA89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p w14:paraId="36F31200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p w14:paraId="260667BD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BF3746" w:rsidRPr="00F87B22" w14:paraId="24C3116A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5EC67A0D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452DFE" w14:textId="77777777" w:rsidR="00BF3746" w:rsidRPr="00F87B22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C027159" w14:textId="77777777" w:rsidR="00BF3746" w:rsidRPr="00F87B22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BF3746" w:rsidRPr="00F87B22" w14:paraId="295DF719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5DA74560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1D677D" w14:textId="77777777" w:rsidR="00BF3746" w:rsidRPr="00F87B22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4180AAB" w14:textId="5A73872D" w:rsidR="00BF3746" w:rsidRPr="00F87B22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Посредством личного кабинета заказчика (zakaz.mggt.ru)</w:t>
            </w:r>
            <w:r w:rsidR="00804817" w:rsidRPr="00F87B22">
              <w:rPr>
                <w:rStyle w:val="af4"/>
                <w:sz w:val="20"/>
                <w:szCs w:val="20"/>
              </w:rPr>
              <w:footnoteReference w:id="3"/>
            </w:r>
          </w:p>
        </w:tc>
      </w:tr>
      <w:tr w:rsidR="00BF3746" w:rsidRPr="00F87B22" w14:paraId="06939CD2" w14:textId="77777777" w:rsidTr="002F0602">
        <w:tc>
          <w:tcPr>
            <w:tcW w:w="10060" w:type="dxa"/>
            <w:gridSpan w:val="3"/>
          </w:tcPr>
          <w:p w14:paraId="14DD3DAC" w14:textId="77777777" w:rsidR="00BF3746" w:rsidRPr="00F87B22" w:rsidRDefault="00BF3746" w:rsidP="00BF3746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виде.</w:t>
            </w:r>
          </w:p>
        </w:tc>
      </w:tr>
    </w:tbl>
    <w:p w14:paraId="67F3D3A4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p w14:paraId="100B32FE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BF3746" w:rsidRPr="00F87B22" w14:paraId="407E213B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95111E4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62835B7" w14:textId="77777777" w:rsidR="00BF3746" w:rsidRPr="00F87B22" w:rsidRDefault="00BF3746" w:rsidP="002F0602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A177D0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BF3746" w:rsidRPr="00F87B22" w14:paraId="36525A49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1CDB6E4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EE163C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7D7A143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BF3746" w:rsidRPr="00F87B22" w14:paraId="49A1C14E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105E7F49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45C20E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3323ED8" w14:textId="28C89F0D" w:rsidR="00BF3746" w:rsidRPr="00F87B22" w:rsidRDefault="00BF3746" w:rsidP="00E767FC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E767FC">
              <w:rPr>
                <w:sz w:val="20"/>
                <w:szCs w:val="20"/>
              </w:rPr>
              <w:fldChar w:fldCharType="begin"/>
            </w:r>
            <w:r w:rsidR="00E767FC">
              <w:rPr>
                <w:sz w:val="20"/>
                <w:szCs w:val="20"/>
              </w:rPr>
              <w:instrText xml:space="preserve"> REF  ПозБюджГорМосквы2 \h \n \w  \* MERGEFORMAT </w:instrText>
            </w:r>
            <w:r w:rsidR="00E767FC">
              <w:rPr>
                <w:sz w:val="20"/>
                <w:szCs w:val="20"/>
              </w:rPr>
            </w:r>
            <w:r w:rsidR="00E767FC">
              <w:rPr>
                <w:sz w:val="20"/>
                <w:szCs w:val="20"/>
              </w:rPr>
              <w:fldChar w:fldCharType="separate"/>
            </w:r>
            <w:r w:rsidR="00E767FC">
              <w:rPr>
                <w:sz w:val="20"/>
                <w:szCs w:val="20"/>
              </w:rPr>
              <w:t>5.2</w:t>
            </w:r>
            <w:r w:rsidR="00E767FC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784C12" w:rsidRPr="00F87B22" w14:paraId="33741CF4" w14:textId="77777777" w:rsidTr="00F4021E">
        <w:trPr>
          <w:trHeight w:val="330"/>
        </w:trPr>
        <w:tc>
          <w:tcPr>
            <w:tcW w:w="10065" w:type="dxa"/>
            <w:gridSpan w:val="3"/>
          </w:tcPr>
          <w:p w14:paraId="360D3341" w14:textId="170DD5CF" w:rsidR="00784C12" w:rsidRPr="00F87B22" w:rsidRDefault="00784C12" w:rsidP="00F4021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lastRenderedPageBreak/>
              <w:t>Документы, необходимые для подготовки межевого плана:</w:t>
            </w:r>
          </w:p>
        </w:tc>
      </w:tr>
      <w:tr w:rsidR="00784C12" w:rsidRPr="00F87B22" w14:paraId="4DC2F6EE" w14:textId="77777777" w:rsidTr="00F4021E">
        <w:trPr>
          <w:trHeight w:val="263"/>
        </w:trPr>
        <w:tc>
          <w:tcPr>
            <w:tcW w:w="567" w:type="dxa"/>
            <w:tcBorders>
              <w:right w:val="single" w:sz="12" w:space="0" w:color="auto"/>
            </w:tcBorders>
          </w:tcPr>
          <w:p w14:paraId="11A091F1" w14:textId="77777777" w:rsidR="00784C12" w:rsidRPr="00F87B22" w:rsidRDefault="00784C12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80B95A1" w14:textId="77777777" w:rsidR="00784C12" w:rsidRPr="00F87B22" w:rsidRDefault="00784C1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F781B7A" w14:textId="77777777" w:rsidR="00784C12" w:rsidRPr="00F87B22" w:rsidRDefault="00784C1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F4021E" w:rsidRPr="00F87B22" w14:paraId="143FBC16" w14:textId="77777777" w:rsidTr="00F4021E">
        <w:trPr>
          <w:trHeight w:val="263"/>
        </w:trPr>
        <w:tc>
          <w:tcPr>
            <w:tcW w:w="567" w:type="dxa"/>
            <w:tcBorders>
              <w:right w:val="single" w:sz="12" w:space="0" w:color="auto"/>
            </w:tcBorders>
          </w:tcPr>
          <w:p w14:paraId="621EC242" w14:textId="77777777" w:rsidR="00F4021E" w:rsidRPr="00F87B22" w:rsidRDefault="00F4021E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10F3C89" w14:textId="77777777" w:rsidR="00F4021E" w:rsidRPr="00F87B22" w:rsidRDefault="00F4021E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0923673" w14:textId="77777777" w:rsidR="00F4021E" w:rsidRPr="00F87B22" w:rsidRDefault="00F4021E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9E4AC2" w:rsidRPr="00F87B22" w14:paraId="7F2027B1" w14:textId="77777777" w:rsidTr="00F4021E">
        <w:trPr>
          <w:trHeight w:val="263"/>
        </w:trPr>
        <w:tc>
          <w:tcPr>
            <w:tcW w:w="567" w:type="dxa"/>
            <w:tcBorders>
              <w:right w:val="single" w:sz="12" w:space="0" w:color="auto"/>
            </w:tcBorders>
          </w:tcPr>
          <w:p w14:paraId="3E62CF0F" w14:textId="77777777" w:rsidR="009E4AC2" w:rsidRPr="00F87B22" w:rsidRDefault="009E4AC2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AE5AF9" w14:textId="77777777" w:rsidR="009E4AC2" w:rsidRPr="00F87B22" w:rsidRDefault="009E4AC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EE4EB36" w14:textId="77777777" w:rsidR="009E4AC2" w:rsidRPr="00F87B22" w:rsidRDefault="009E4AC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F4021E" w:rsidRPr="00F87B22" w14:paraId="716B9BB2" w14:textId="77777777" w:rsidTr="00F4021E">
        <w:trPr>
          <w:trHeight w:val="263"/>
        </w:trPr>
        <w:tc>
          <w:tcPr>
            <w:tcW w:w="567" w:type="dxa"/>
            <w:tcBorders>
              <w:right w:val="single" w:sz="12" w:space="0" w:color="auto"/>
            </w:tcBorders>
          </w:tcPr>
          <w:p w14:paraId="7533212F" w14:textId="77777777" w:rsidR="00F4021E" w:rsidRPr="00F87B22" w:rsidRDefault="00F4021E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8D06DA" w14:textId="77777777" w:rsidR="00F4021E" w:rsidRPr="00F87B22" w:rsidRDefault="00F4021E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E4CBFEC" w14:textId="77777777" w:rsidR="00F4021E" w:rsidRPr="00F87B22" w:rsidRDefault="00F4021E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F87B22" w14:paraId="5587D423" w14:textId="77777777" w:rsidTr="002F0602">
        <w:tc>
          <w:tcPr>
            <w:tcW w:w="10065" w:type="dxa"/>
            <w:gridSpan w:val="3"/>
          </w:tcPr>
          <w:p w14:paraId="08879C67" w14:textId="77777777" w:rsidR="00BF3746" w:rsidRPr="00F87B22" w:rsidRDefault="00BF3746" w:rsidP="00BF3746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Объект культурного наследия </w:t>
            </w:r>
          </w:p>
        </w:tc>
      </w:tr>
      <w:tr w:rsidR="00BF3746" w:rsidRPr="00F87B22" w14:paraId="45141C44" w14:textId="77777777" w:rsidTr="002F0602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56E22FCF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510405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BF3746" w:rsidRPr="00F87B22" w14:paraId="6CB619CE" w14:textId="77777777" w:rsidTr="002F0602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2F8D3E7C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8A2F675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7ED5D76B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BF3746" w:rsidRPr="00F87B22" w14:paraId="6637301A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108F072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EFCFB96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A4C8FD7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BF3746" w:rsidRPr="00F87B22" w14:paraId="6AB35AC0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E3D3F2B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AD39C6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68E432A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BF3746" w:rsidRPr="00F87B22" w14:paraId="55D44EE8" w14:textId="77777777" w:rsidTr="002F0602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7DAD764D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A06029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5D95C5DB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4CE3FDC9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p w14:paraId="618BEA40" w14:textId="320F86EF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</w:t>
      </w:r>
      <w:r w:rsidRPr="00F87B22">
        <w:rPr>
          <w:b/>
          <w:sz w:val="20"/>
          <w:szCs w:val="20"/>
        </w:rPr>
        <w:t xml:space="preserve">договора </w:t>
      </w:r>
      <w:r w:rsidRPr="00F87B22">
        <w:rPr>
          <w:sz w:val="20"/>
          <w:szCs w:val="20"/>
        </w:rPr>
        <w:t xml:space="preserve">на </w:t>
      </w:r>
      <w:r w:rsidR="009E4AC2" w:rsidRPr="00F87B22">
        <w:rPr>
          <w:sz w:val="20"/>
          <w:szCs w:val="20"/>
        </w:rPr>
        <w:t xml:space="preserve">выполнение работ по подготовке межевого плана </w:t>
      </w:r>
      <w:r w:rsidRPr="00F87B22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5D3336">
        <w:rPr>
          <w:sz w:val="20"/>
          <w:szCs w:val="20"/>
        </w:rPr>
        <w:fldChar w:fldCharType="begin"/>
      </w:r>
      <w:r w:rsidR="005D3336">
        <w:rPr>
          <w:sz w:val="20"/>
          <w:szCs w:val="20"/>
        </w:rPr>
        <w:instrText xml:space="preserve"> REF  КонтактноеЛицо1 \h \n \w  \* MERGEFORMAT </w:instrText>
      </w:r>
      <w:r w:rsidR="005D3336">
        <w:rPr>
          <w:sz w:val="20"/>
          <w:szCs w:val="20"/>
        </w:rPr>
      </w:r>
      <w:r w:rsidR="005D3336">
        <w:rPr>
          <w:sz w:val="20"/>
          <w:szCs w:val="20"/>
        </w:rPr>
        <w:fldChar w:fldCharType="separate"/>
      </w:r>
      <w:r w:rsidR="005D3336">
        <w:rPr>
          <w:sz w:val="20"/>
          <w:szCs w:val="20"/>
        </w:rPr>
        <w:t>2.1</w:t>
      </w:r>
      <w:r w:rsidR="005D3336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405AA25D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70139B9B" w14:textId="16712C13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9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3B4570A3" w14:textId="77777777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Настоящим Заказчик подтверждает, что:</w:t>
      </w:r>
    </w:p>
    <w:p w14:paraId="71FEE345" w14:textId="77777777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5A61C7E6" w14:textId="77777777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43EA9E1" w14:textId="37B11F88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9B7A62">
        <w:rPr>
          <w:sz w:val="20"/>
          <w:szCs w:val="20"/>
        </w:rPr>
        <w:fldChar w:fldCharType="begin"/>
      </w:r>
      <w:r w:rsidR="009B7A62">
        <w:rPr>
          <w:sz w:val="20"/>
          <w:szCs w:val="20"/>
        </w:rPr>
        <w:instrText xml:space="preserve"> REF  КонтактноеЛицо1 \h \n \w  \* MERGEFORMAT </w:instrText>
      </w:r>
      <w:r w:rsidR="009B7A62">
        <w:rPr>
          <w:sz w:val="20"/>
          <w:szCs w:val="20"/>
        </w:rPr>
      </w:r>
      <w:r w:rsidR="009B7A62">
        <w:rPr>
          <w:sz w:val="20"/>
          <w:szCs w:val="20"/>
        </w:rPr>
        <w:fldChar w:fldCharType="separate"/>
      </w:r>
      <w:r w:rsidR="009B7A62">
        <w:rPr>
          <w:sz w:val="20"/>
          <w:szCs w:val="20"/>
        </w:rPr>
        <w:t>2.1</w:t>
      </w:r>
      <w:r w:rsidR="009B7A62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23080916" w14:textId="77777777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03AD9BA5" w14:textId="35A39453" w:rsidR="00BF3746" w:rsidRPr="00F87B22" w:rsidRDefault="00BF374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 xml:space="preserve">неуполномоченными </w:t>
      </w:r>
      <w:r w:rsidRPr="00F87B22">
        <w:rPr>
          <w:sz w:val="20"/>
          <w:szCs w:val="20"/>
        </w:rPr>
        <w:t>лицами.</w:t>
      </w:r>
    </w:p>
    <w:p w14:paraId="276D6272" w14:textId="7AD92F3C" w:rsidR="004E0676" w:rsidRPr="00F87B22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78F5F9C5" w14:textId="7382AB3E" w:rsidR="004E0676" w:rsidRPr="00F87B22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76F064A1" w14:textId="4C0ACF16" w:rsidR="004E0676" w:rsidRPr="00F87B22" w:rsidRDefault="004E0676" w:rsidP="004E0676">
      <w:pPr>
        <w:pageBreakBefore/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55B74E0A" w14:textId="7FFE67EF" w:rsidR="004E0676" w:rsidRPr="00F87B22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5DE64B89" w14:textId="33668FA3" w:rsidR="004E0676" w:rsidRPr="00F87B22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015A074B" w14:textId="7ACD33F7" w:rsidR="004E0676" w:rsidRPr="00F87B22" w:rsidRDefault="004E0676" w:rsidP="004E0676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Приложение № </w:t>
      </w:r>
      <w:r w:rsidR="004E32FC" w:rsidRPr="00F87B22">
        <w:rPr>
          <w:sz w:val="28"/>
          <w:szCs w:val="28"/>
        </w:rPr>
        <w:t>4</w:t>
      </w:r>
      <w:r w:rsidRPr="00F87B22">
        <w:rPr>
          <w:sz w:val="28"/>
          <w:szCs w:val="28"/>
        </w:rPr>
        <w:t xml:space="preserve"> к приказу ГБУ «Мосгоргеотрест»</w:t>
      </w:r>
    </w:p>
    <w:p w14:paraId="75D66757" w14:textId="77777777" w:rsidR="004E0676" w:rsidRPr="00F87B22" w:rsidRDefault="004E0676" w:rsidP="004E0676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от _________________</w:t>
      </w:r>
    </w:p>
    <w:p w14:paraId="3D475D0F" w14:textId="77777777" w:rsidR="004E0676" w:rsidRPr="00F87B22" w:rsidRDefault="004E0676" w:rsidP="004E0676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№ _________________</w:t>
      </w:r>
    </w:p>
    <w:p w14:paraId="75C9CF67" w14:textId="77777777" w:rsidR="004E0676" w:rsidRPr="00F87B22" w:rsidRDefault="004E0676" w:rsidP="004E0676">
      <w:pPr>
        <w:rPr>
          <w:sz w:val="28"/>
          <w:szCs w:val="28"/>
        </w:rPr>
      </w:pPr>
    </w:p>
    <w:p w14:paraId="5A26A325" w14:textId="77777777" w:rsidR="004E0676" w:rsidRPr="00F87B22" w:rsidRDefault="004E0676" w:rsidP="004E0676">
      <w:pPr>
        <w:ind w:left="6521"/>
        <w:jc w:val="center"/>
        <w:rPr>
          <w:b/>
          <w:sz w:val="20"/>
          <w:szCs w:val="20"/>
        </w:rPr>
      </w:pPr>
    </w:p>
    <w:p w14:paraId="174D9EAE" w14:textId="77777777" w:rsidR="004E0676" w:rsidRPr="00F87B22" w:rsidRDefault="004E0676" w:rsidP="004E0676">
      <w:pPr>
        <w:ind w:left="6521"/>
        <w:jc w:val="center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В ГБУ «Мосгоргеотрест» (МГГТ)</w:t>
      </w:r>
    </w:p>
    <w:p w14:paraId="17CD43B1" w14:textId="4194376A" w:rsidR="004E0676" w:rsidRPr="00F87B22" w:rsidRDefault="004E0676" w:rsidP="004E0676">
      <w:pPr>
        <w:pStyle w:val="1"/>
        <w:rPr>
          <w:b/>
        </w:rPr>
      </w:pPr>
      <w:r w:rsidRPr="00F87B22">
        <w:rPr>
          <w:b/>
        </w:rPr>
        <w:t xml:space="preserve">ЗАЯВКА </w:t>
      </w:r>
      <w:r w:rsidRPr="00F87B22">
        <w:rPr>
          <w:b/>
        </w:rPr>
        <w:br/>
        <w:t>на открытие заказа «Подготовка акта обследования»</w:t>
      </w:r>
    </w:p>
    <w:p w14:paraId="38AAA5E8" w14:textId="77777777" w:rsidR="004E0676" w:rsidRPr="00F87B22" w:rsidRDefault="004E0676" w:rsidP="004E0676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4E0676" w:rsidRPr="00F87B22" w14:paraId="7561D037" w14:textId="77777777" w:rsidTr="002F0602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AB8F80" w14:textId="77777777" w:rsidR="004E0676" w:rsidRPr="00F87B22" w:rsidRDefault="004E0676" w:rsidP="002F06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CC94A" w14:textId="77777777" w:rsidR="004E0676" w:rsidRPr="00F87B22" w:rsidRDefault="004E0676" w:rsidP="002F0602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2E0AA" w14:textId="77777777" w:rsidR="004E0676" w:rsidRPr="00F87B22" w:rsidRDefault="004E0676" w:rsidP="002F0602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» проставляется знак </w:t>
            </w:r>
            <w:r w:rsidRPr="00F87B22">
              <w:rPr>
                <w:b/>
                <w:sz w:val="20"/>
                <w:szCs w:val="20"/>
              </w:rPr>
              <w:t>«V</w:t>
            </w:r>
            <w:r w:rsidRPr="00F87B22">
              <w:rPr>
                <w:sz w:val="20"/>
                <w:szCs w:val="20"/>
              </w:rPr>
              <w:t>».</w:t>
            </w:r>
          </w:p>
        </w:tc>
      </w:tr>
    </w:tbl>
    <w:p w14:paraId="447DD4ED" w14:textId="77777777" w:rsidR="004E0676" w:rsidRPr="00F87B22" w:rsidRDefault="004E0676" w:rsidP="004E0676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4E0676" w:rsidRPr="00F87B22" w14:paraId="02A93CD0" w14:textId="77777777" w:rsidTr="002F0602">
        <w:tc>
          <w:tcPr>
            <w:tcW w:w="10065" w:type="dxa"/>
            <w:gridSpan w:val="5"/>
            <w:vAlign w:val="center"/>
          </w:tcPr>
          <w:p w14:paraId="2A5E672F" w14:textId="77777777" w:rsidR="004E0676" w:rsidRPr="00F87B22" w:rsidRDefault="004E0676" w:rsidP="004E0676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4E0676" w:rsidRPr="00F87B22" w14:paraId="56B4BCF5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18E96A9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6937C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C4CE78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31A3F1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6B1FEF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4F915C17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EC1F87D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66CC6C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BD0C3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89C68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7068187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1686C9A8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2E9B4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0FC76A8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060E3D3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10D27F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4AC0F02E" w14:textId="77777777" w:rsidTr="002F0602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80891D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191ABE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3B28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C83E3A4" w14:textId="77777777" w:rsidR="004E0676" w:rsidRPr="00F87B22" w:rsidRDefault="004E0676" w:rsidP="002F0602">
            <w:pPr>
              <w:jc w:val="both"/>
            </w:pPr>
            <w:r w:rsidRPr="00F87B22">
              <w:t>Иные сведения об организации приведены в прилагаемой карточке организации.</w:t>
            </w:r>
          </w:p>
        </w:tc>
      </w:tr>
      <w:tr w:rsidR="004E0676" w:rsidRPr="00F87B22" w14:paraId="13EED4B9" w14:textId="77777777" w:rsidTr="002F0602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6CAFA3D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0140A1FB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4C637986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39EBFD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1F0861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911EF2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5CFC1C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472F947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792CB90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9821B0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514220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62BE68" w14:textId="77777777" w:rsidR="004E0676" w:rsidRPr="00F87B22" w:rsidRDefault="004E0676" w:rsidP="002F06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0676" w:rsidRPr="00F87B22" w14:paraId="14070B7D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7607128" w14:textId="77777777" w:rsidR="004E0676" w:rsidRPr="00F87B22" w:rsidRDefault="004E067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E1B4AB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DCD340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CA0EA88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524AA8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1084E59A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D508902" w14:textId="77777777" w:rsidR="004E0676" w:rsidRPr="00F87B22" w:rsidRDefault="004E067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A50052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A2786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9B2270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5569004A" w14:textId="77777777" w:rsidR="004E0676" w:rsidRPr="00F87B22" w:rsidRDefault="004E0676" w:rsidP="004E0676">
      <w:pPr>
        <w:rPr>
          <w:sz w:val="20"/>
          <w:szCs w:val="20"/>
        </w:rPr>
      </w:pPr>
    </w:p>
    <w:p w14:paraId="383CEB54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4E0676" w:rsidRPr="00F87B22" w14:paraId="2E9F5B00" w14:textId="77777777" w:rsidTr="002F0602">
        <w:tc>
          <w:tcPr>
            <w:tcW w:w="10065" w:type="dxa"/>
            <w:gridSpan w:val="2"/>
          </w:tcPr>
          <w:p w14:paraId="141CC431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Контактн</w:t>
            </w:r>
            <w:bookmarkStart w:id="8" w:name="КонтактноеЛицо2"/>
            <w:bookmarkEnd w:id="8"/>
            <w:r w:rsidRPr="00F87B22">
              <w:rPr>
                <w:b/>
                <w:sz w:val="20"/>
                <w:szCs w:val="20"/>
              </w:rPr>
              <w:t>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по вопросам оформления договора и выполнения работ, и принять решение)</w:t>
            </w:r>
          </w:p>
        </w:tc>
      </w:tr>
      <w:tr w:rsidR="004E0676" w:rsidRPr="00F87B22" w14:paraId="6889DB02" w14:textId="77777777" w:rsidTr="002F0602">
        <w:tc>
          <w:tcPr>
            <w:tcW w:w="2410" w:type="dxa"/>
          </w:tcPr>
          <w:p w14:paraId="3272E89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7D52B229" w14:textId="77777777" w:rsidR="004E0676" w:rsidRPr="00F87B22" w:rsidRDefault="004E0676" w:rsidP="002F0602">
            <w:pPr>
              <w:rPr>
                <w:sz w:val="20"/>
                <w:szCs w:val="20"/>
                <w:lang w:val="en-US"/>
              </w:rPr>
            </w:pPr>
          </w:p>
        </w:tc>
      </w:tr>
      <w:tr w:rsidR="004E0676" w:rsidRPr="00F87B22" w14:paraId="5137731C" w14:textId="77777777" w:rsidTr="002F0602">
        <w:tc>
          <w:tcPr>
            <w:tcW w:w="2410" w:type="dxa"/>
          </w:tcPr>
          <w:p w14:paraId="0BA3CF58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265620DD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6039700F" w14:textId="77777777" w:rsidTr="002F0602">
        <w:tc>
          <w:tcPr>
            <w:tcW w:w="2410" w:type="dxa"/>
          </w:tcPr>
          <w:p w14:paraId="5747D52F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79CA480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28FCEADA" w14:textId="77777777" w:rsidTr="002F0602">
        <w:trPr>
          <w:trHeight w:val="213"/>
        </w:trPr>
        <w:tc>
          <w:tcPr>
            <w:tcW w:w="2410" w:type="dxa"/>
          </w:tcPr>
          <w:p w14:paraId="168CC8B1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1FBEE97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09CA786D" w14:textId="0394A64D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80"/>
        <w:gridCol w:w="8818"/>
      </w:tblGrid>
      <w:tr w:rsidR="004E0676" w:rsidRPr="00F87B22" w14:paraId="4C1D1F2A" w14:textId="77777777" w:rsidTr="005754E5">
        <w:tc>
          <w:tcPr>
            <w:tcW w:w="562" w:type="dxa"/>
            <w:tcBorders>
              <w:right w:val="single" w:sz="12" w:space="0" w:color="auto"/>
            </w:tcBorders>
          </w:tcPr>
          <w:p w14:paraId="377AAF29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E8F42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7B22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818" w:type="dxa"/>
            <w:tcBorders>
              <w:left w:val="single" w:sz="12" w:space="0" w:color="auto"/>
            </w:tcBorders>
          </w:tcPr>
          <w:p w14:paraId="75EACF3C" w14:textId="1DE90416" w:rsidR="004E0676" w:rsidRPr="00F87B22" w:rsidRDefault="004E0676" w:rsidP="00345B71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подготовить </w:t>
            </w:r>
            <w:r w:rsidR="00345B71" w:rsidRPr="00F87B22">
              <w:rPr>
                <w:szCs w:val="28"/>
              </w:rPr>
              <w:t>акт</w:t>
            </w:r>
            <w:r w:rsidR="00EC1659" w:rsidRPr="00F87B22">
              <w:rPr>
                <w:szCs w:val="28"/>
              </w:rPr>
              <w:t xml:space="preserve"> (акты)</w:t>
            </w:r>
            <w:r w:rsidR="00345B71" w:rsidRPr="00F87B22">
              <w:rPr>
                <w:szCs w:val="28"/>
              </w:rPr>
              <w:t xml:space="preserve"> обследования в отношении </w:t>
            </w:r>
            <w:r w:rsidRPr="00F87B22">
              <w:rPr>
                <w:szCs w:val="28"/>
              </w:rPr>
              <w:t>нижеуказанных объектов</w:t>
            </w:r>
          </w:p>
        </w:tc>
      </w:tr>
    </w:tbl>
    <w:p w14:paraId="49ECF5A4" w14:textId="57EAC2FD" w:rsidR="004E0676" w:rsidRPr="00F87B22" w:rsidRDefault="00EC1659" w:rsidP="008F5EEE">
      <w:pPr>
        <w:jc w:val="both"/>
        <w:rPr>
          <w:sz w:val="20"/>
          <w:szCs w:val="20"/>
        </w:rPr>
      </w:pPr>
      <w:r w:rsidRPr="00F87B22">
        <w:rPr>
          <w:sz w:val="20"/>
          <w:szCs w:val="20"/>
        </w:rPr>
        <w:t>Приводятся сведения об одном или нескольких объектах недвижимости в отношении которых требуется подготовить акт (акты) обследования</w:t>
      </w:r>
      <w:r w:rsidR="00EA5E87" w:rsidRPr="00F87B22">
        <w:rPr>
          <w:sz w:val="20"/>
          <w:szCs w:val="20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807"/>
        <w:gridCol w:w="2269"/>
        <w:gridCol w:w="2408"/>
        <w:gridCol w:w="2039"/>
      </w:tblGrid>
      <w:tr w:rsidR="004E0676" w:rsidRPr="00F87B22" w14:paraId="2DDFB61C" w14:textId="77777777" w:rsidTr="00877369">
        <w:tc>
          <w:tcPr>
            <w:tcW w:w="562" w:type="dxa"/>
            <w:vAlign w:val="center"/>
          </w:tcPr>
          <w:p w14:paraId="22986F78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4CF90EBB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2807" w:type="dxa"/>
            <w:vAlign w:val="center"/>
          </w:tcPr>
          <w:p w14:paraId="09B7085C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269" w:type="dxa"/>
            <w:vAlign w:val="center"/>
          </w:tcPr>
          <w:p w14:paraId="4DC85E87" w14:textId="56567B1F" w:rsidR="004E0676" w:rsidRPr="00F87B22" w:rsidRDefault="004E0676" w:rsidP="007B7A0A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408" w:type="dxa"/>
            <w:vAlign w:val="center"/>
          </w:tcPr>
          <w:p w14:paraId="1ADF4839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Характеристика объекта недвижимости</w:t>
            </w:r>
          </w:p>
          <w:p w14:paraId="02E26AC2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(площадь / протяженность и т.п.)</w:t>
            </w:r>
          </w:p>
        </w:tc>
        <w:tc>
          <w:tcPr>
            <w:tcW w:w="2039" w:type="dxa"/>
            <w:vAlign w:val="center"/>
          </w:tcPr>
          <w:p w14:paraId="432642DB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 проектной документации / № исполнительного чертежа</w:t>
            </w:r>
          </w:p>
        </w:tc>
      </w:tr>
      <w:tr w:rsidR="004E0676" w:rsidRPr="00F87B22" w14:paraId="0E536806" w14:textId="77777777" w:rsidTr="00877369">
        <w:tc>
          <w:tcPr>
            <w:tcW w:w="562" w:type="dxa"/>
          </w:tcPr>
          <w:p w14:paraId="7A5A25E3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7" w:type="dxa"/>
            <w:vAlign w:val="center"/>
          </w:tcPr>
          <w:p w14:paraId="6F6C6DDF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14:paraId="2DC00052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14:paraId="39D90A74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9" w:type="dxa"/>
            <w:vAlign w:val="center"/>
          </w:tcPr>
          <w:p w14:paraId="5672D49D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5</w:t>
            </w:r>
          </w:p>
        </w:tc>
      </w:tr>
      <w:tr w:rsidR="004E0676" w:rsidRPr="00F87B22" w14:paraId="6DB8487A" w14:textId="77777777" w:rsidTr="00877369">
        <w:tc>
          <w:tcPr>
            <w:tcW w:w="562" w:type="dxa"/>
          </w:tcPr>
          <w:p w14:paraId="30CA719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2807" w:type="dxa"/>
          </w:tcPr>
          <w:p w14:paraId="61758028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73C25C7D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02631F13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2FABD287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31FD6926" w14:textId="77777777" w:rsidTr="00877369">
        <w:tc>
          <w:tcPr>
            <w:tcW w:w="562" w:type="dxa"/>
          </w:tcPr>
          <w:p w14:paraId="51C17372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14:paraId="0576B176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582B590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27C29E7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206085E5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2A157E1B" w14:textId="77777777" w:rsidTr="00877369">
        <w:tc>
          <w:tcPr>
            <w:tcW w:w="562" w:type="dxa"/>
          </w:tcPr>
          <w:p w14:paraId="61B7B12B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14:paraId="5F149AB5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47FF4A9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BD9C83E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5CE3CBFD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15939971" w14:textId="77777777" w:rsidR="004E0676" w:rsidRPr="00F87B22" w:rsidRDefault="004E0676" w:rsidP="004E0676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80"/>
        <w:gridCol w:w="8818"/>
      </w:tblGrid>
      <w:tr w:rsidR="004E0676" w:rsidRPr="00F87B22" w14:paraId="3506CCA2" w14:textId="77777777" w:rsidTr="005754E5">
        <w:tc>
          <w:tcPr>
            <w:tcW w:w="562" w:type="dxa"/>
            <w:tcBorders>
              <w:right w:val="single" w:sz="12" w:space="0" w:color="auto"/>
            </w:tcBorders>
          </w:tcPr>
          <w:p w14:paraId="5A725067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835CC7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left w:val="single" w:sz="12" w:space="0" w:color="auto"/>
            </w:tcBorders>
          </w:tcPr>
          <w:p w14:paraId="408B2492" w14:textId="0CE71369" w:rsidR="004E0676" w:rsidRPr="00F87B22" w:rsidRDefault="004E0676" w:rsidP="002B2B6D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получить из ЕГРН сведения, необходимые для подготовки </w:t>
            </w:r>
            <w:r w:rsidR="002B2B6D">
              <w:rPr>
                <w:szCs w:val="28"/>
              </w:rPr>
              <w:t>акта обследования</w:t>
            </w:r>
          </w:p>
        </w:tc>
      </w:tr>
    </w:tbl>
    <w:p w14:paraId="60E5234A" w14:textId="6964EBEC" w:rsidR="004E0676" w:rsidRDefault="004E0676" w:rsidP="004E0676">
      <w:pPr>
        <w:rPr>
          <w:sz w:val="20"/>
          <w:szCs w:val="20"/>
        </w:rPr>
      </w:pPr>
    </w:p>
    <w:p w14:paraId="5FBBA123" w14:textId="78250464" w:rsidR="00FF3A57" w:rsidRDefault="00FF3A57" w:rsidP="004E0676">
      <w:pPr>
        <w:rPr>
          <w:sz w:val="20"/>
          <w:szCs w:val="20"/>
        </w:rPr>
      </w:pPr>
    </w:p>
    <w:p w14:paraId="3F265C27" w14:textId="512D7E9F" w:rsidR="00FF3A57" w:rsidRDefault="00FF3A57" w:rsidP="004E0676">
      <w:pPr>
        <w:rPr>
          <w:sz w:val="20"/>
          <w:szCs w:val="20"/>
        </w:rPr>
      </w:pPr>
    </w:p>
    <w:p w14:paraId="595F67FC" w14:textId="569E075B" w:rsidR="00FF3A57" w:rsidRDefault="00FF3A57" w:rsidP="004E0676">
      <w:pPr>
        <w:rPr>
          <w:sz w:val="20"/>
          <w:szCs w:val="20"/>
        </w:rPr>
      </w:pPr>
    </w:p>
    <w:p w14:paraId="078D0341" w14:textId="54663424" w:rsidR="00FF3A57" w:rsidRDefault="00FF3A57" w:rsidP="004E0676">
      <w:pPr>
        <w:rPr>
          <w:sz w:val="20"/>
          <w:szCs w:val="20"/>
        </w:rPr>
      </w:pPr>
    </w:p>
    <w:p w14:paraId="6FEB3413" w14:textId="77777777" w:rsidR="00FF3A57" w:rsidRPr="00F87B22" w:rsidRDefault="00FF3A57" w:rsidP="004E0676">
      <w:pPr>
        <w:rPr>
          <w:sz w:val="20"/>
          <w:szCs w:val="20"/>
        </w:rPr>
      </w:pPr>
    </w:p>
    <w:p w14:paraId="5D70A7E9" w14:textId="0D102853" w:rsidR="004E0676" w:rsidRPr="00F87B22" w:rsidRDefault="00FF3A57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lastRenderedPageBreak/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4E0676" w:rsidRPr="00F87B22" w14:paraId="3C0A8796" w14:textId="77777777" w:rsidTr="002F0602">
        <w:tc>
          <w:tcPr>
            <w:tcW w:w="426" w:type="dxa"/>
            <w:vMerge w:val="restart"/>
            <w:vAlign w:val="center"/>
          </w:tcPr>
          <w:p w14:paraId="45E67E52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3688E01D" w14:textId="77777777" w:rsidR="004E0676" w:rsidRPr="00F87B22" w:rsidRDefault="004E0676" w:rsidP="002F0602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4E0676" w:rsidRPr="00F87B22" w14:paraId="48A4BF3E" w14:textId="77777777" w:rsidTr="002F0602">
        <w:tc>
          <w:tcPr>
            <w:tcW w:w="426" w:type="dxa"/>
            <w:vMerge/>
          </w:tcPr>
          <w:p w14:paraId="7B00512B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5636C9FE" w14:textId="77777777" w:rsidR="004E0676" w:rsidRPr="00F87B22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EFFA5B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76429CF" w14:textId="0D522218" w:rsidR="004E0676" w:rsidRPr="00F87B22" w:rsidRDefault="00EA61BF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4E0676" w:rsidRPr="00F87B22" w14:paraId="3B5E7A24" w14:textId="77777777" w:rsidTr="002F0602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73498D94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7C961B9" w14:textId="77777777" w:rsidR="004E0676" w:rsidRPr="00F87B22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B6D2E5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07C5691F" w14:textId="4BE7FCF7" w:rsidR="004E0676" w:rsidRPr="00F87B22" w:rsidRDefault="00EA61BF" w:rsidP="00F05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4E0676" w:rsidRPr="00F87B22" w14:paraId="31B94E8F" w14:textId="77777777" w:rsidTr="002F0602">
        <w:tc>
          <w:tcPr>
            <w:tcW w:w="426" w:type="dxa"/>
            <w:vMerge w:val="restart"/>
            <w:vAlign w:val="center"/>
          </w:tcPr>
          <w:p w14:paraId="3280938A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09A8F485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4E0676" w:rsidRPr="00F87B22" w14:paraId="06D939FF" w14:textId="77777777" w:rsidTr="002F0602">
        <w:tc>
          <w:tcPr>
            <w:tcW w:w="426" w:type="dxa"/>
            <w:vMerge/>
          </w:tcPr>
          <w:p w14:paraId="2D079F4A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18769D79" w14:textId="77777777" w:rsidR="004E0676" w:rsidRPr="00F87B22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83D84B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720D6499" w14:textId="2BD78E43" w:rsidR="004E0676" w:rsidRPr="00F87B22" w:rsidRDefault="00EA61BF" w:rsidP="00FF3A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F87B22">
              <w:rPr>
                <w:sz w:val="20"/>
                <w:szCs w:val="20"/>
              </w:rPr>
              <w:t xml:space="preserve">аключение </w:t>
            </w:r>
            <w:r w:rsidR="00FF3A57">
              <w:rPr>
                <w:sz w:val="20"/>
                <w:szCs w:val="20"/>
              </w:rPr>
              <w:t xml:space="preserve">контракта </w:t>
            </w:r>
            <w:r w:rsidR="004E0676" w:rsidRPr="00F87B22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4E0676" w:rsidRPr="00F87B22" w14:paraId="1D812130" w14:textId="77777777" w:rsidTr="00FF3A57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56929B37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5973EE" w14:textId="77777777" w:rsidR="004E0676" w:rsidRPr="00F87B22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C16154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8BFB49F" w14:textId="6C68B76E" w:rsidR="004E0676" w:rsidRPr="00F87B22" w:rsidRDefault="00EA61BF" w:rsidP="00FF3A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F87B22">
              <w:rPr>
                <w:sz w:val="20"/>
                <w:szCs w:val="20"/>
              </w:rPr>
              <w:t xml:space="preserve">аключение </w:t>
            </w:r>
            <w:r w:rsidR="00FF3A57">
              <w:rPr>
                <w:sz w:val="20"/>
                <w:szCs w:val="20"/>
              </w:rPr>
              <w:t>контракта</w:t>
            </w:r>
            <w:r w:rsidR="004E0676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FF3A57" w:rsidRPr="00F87B22" w14:paraId="56DF7F6B" w14:textId="77777777" w:rsidTr="00FF3A57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36A92BD" w14:textId="77777777" w:rsidR="00FF3A57" w:rsidRPr="00F87B22" w:rsidRDefault="00FF3A57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CB824D6" w14:textId="77777777" w:rsidR="00FF3A57" w:rsidRPr="00F87B22" w:rsidRDefault="00FF3A57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F6A2A23" w14:textId="3621C47E" w:rsidR="00FF3A57" w:rsidRPr="00F87B22" w:rsidRDefault="006161FF" w:rsidP="00FF3A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DE2F7B7" w14:textId="374C1B57" w:rsidR="004E0676" w:rsidRDefault="004E0676" w:rsidP="004E0676">
      <w:pPr>
        <w:ind w:right="-5" w:firstLine="284"/>
        <w:jc w:val="both"/>
        <w:rPr>
          <w:sz w:val="20"/>
          <w:szCs w:val="20"/>
        </w:rPr>
      </w:pPr>
    </w:p>
    <w:p w14:paraId="3DEB9F73" w14:textId="77777777" w:rsidR="00551E56" w:rsidRPr="00C41B41" w:rsidRDefault="00551E56" w:rsidP="00551E5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551E56" w:rsidRPr="00110376" w14:paraId="19FA5A94" w14:textId="77777777" w:rsidTr="00B60CAF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1350E5E2" w14:textId="77777777" w:rsidR="00551E56" w:rsidRPr="00110376" w:rsidRDefault="00551E56" w:rsidP="00551E5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18FC02F" w14:textId="77777777" w:rsidR="00551E56" w:rsidRPr="00110376" w:rsidRDefault="00551E56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22CC7D94" w14:textId="77777777" w:rsidR="00551E56" w:rsidRPr="00110376" w:rsidRDefault="00551E56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551E56" w:rsidRPr="00110376" w14:paraId="654143C1" w14:textId="77777777" w:rsidTr="00B60CAF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3471A201" w14:textId="77777777" w:rsidR="00551E56" w:rsidRPr="00110376" w:rsidRDefault="00551E56" w:rsidP="00551E5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9" w:name="ПозБюджГорМосквы3"/>
            <w:bookmarkEnd w:id="9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60C9B9" w14:textId="77777777" w:rsidR="00551E56" w:rsidRPr="00110376" w:rsidRDefault="00551E56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4A276B04" w14:textId="77777777" w:rsidR="00551E56" w:rsidRPr="00110376" w:rsidRDefault="00551E56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13D13203" w14:textId="77777777" w:rsidR="00551E56" w:rsidRDefault="00551E56" w:rsidP="00551E56">
      <w:pPr>
        <w:ind w:right="-5" w:firstLine="284"/>
        <w:jc w:val="both"/>
        <w:rPr>
          <w:sz w:val="20"/>
          <w:szCs w:val="20"/>
        </w:rPr>
      </w:pPr>
    </w:p>
    <w:p w14:paraId="07461A0D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4E0676" w:rsidRPr="00F87B22" w14:paraId="48CF1F01" w14:textId="77777777" w:rsidTr="002F0602">
        <w:tc>
          <w:tcPr>
            <w:tcW w:w="3544" w:type="dxa"/>
          </w:tcPr>
          <w:p w14:paraId="27620DDC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77BA800B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29C22906" w14:textId="77777777" w:rsidTr="002F0602">
        <w:tc>
          <w:tcPr>
            <w:tcW w:w="3544" w:type="dxa"/>
          </w:tcPr>
          <w:p w14:paraId="4CE550B0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14555C49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3434674E" w14:textId="77777777" w:rsidTr="002F0602">
        <w:tc>
          <w:tcPr>
            <w:tcW w:w="3544" w:type="dxa"/>
          </w:tcPr>
          <w:p w14:paraId="18AC901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2F21869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596BF420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</w:p>
    <w:p w14:paraId="1D8152D5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4E0676" w:rsidRPr="00F87B22" w14:paraId="2870CC46" w14:textId="77777777" w:rsidTr="002F0602">
        <w:trPr>
          <w:trHeight w:val="213"/>
        </w:trPr>
        <w:tc>
          <w:tcPr>
            <w:tcW w:w="5245" w:type="dxa"/>
          </w:tcPr>
          <w:p w14:paraId="05537BB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6EBECAA3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1F5F2211" w14:textId="77777777" w:rsidTr="002F0602">
        <w:trPr>
          <w:trHeight w:val="213"/>
        </w:trPr>
        <w:tc>
          <w:tcPr>
            <w:tcW w:w="5245" w:type="dxa"/>
          </w:tcPr>
          <w:p w14:paraId="0A59530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1FD3E75A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1FAAACC3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</w:p>
    <w:p w14:paraId="71B26C5C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4E0676" w:rsidRPr="00F87B22" w14:paraId="61C7E0AE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7E359790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047821" w14:textId="77777777" w:rsidR="004E0676" w:rsidRPr="00F87B22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B817DE6" w14:textId="77777777" w:rsidR="004E0676" w:rsidRPr="00F87B22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4E0676" w:rsidRPr="00F87B22" w14:paraId="319D0239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772CEC6F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7760DA" w14:textId="77777777" w:rsidR="004E0676" w:rsidRPr="00F87B22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2BCB4EDB" w14:textId="54EE1E8A" w:rsidR="004E0676" w:rsidRPr="00F87B22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Посредством личного кабинета заказчика (zakaz.mggt.ru)</w:t>
            </w:r>
            <w:r w:rsidR="00804817" w:rsidRPr="00F87B22">
              <w:rPr>
                <w:rStyle w:val="af4"/>
                <w:sz w:val="20"/>
                <w:szCs w:val="20"/>
              </w:rPr>
              <w:footnoteReference w:id="4"/>
            </w:r>
          </w:p>
        </w:tc>
      </w:tr>
      <w:tr w:rsidR="004E0676" w:rsidRPr="00F87B22" w14:paraId="7A4380C1" w14:textId="77777777" w:rsidTr="002F0602">
        <w:tc>
          <w:tcPr>
            <w:tcW w:w="10060" w:type="dxa"/>
            <w:gridSpan w:val="3"/>
          </w:tcPr>
          <w:p w14:paraId="6F6B164D" w14:textId="77777777" w:rsidR="004E0676" w:rsidRPr="00F87B22" w:rsidRDefault="004E0676" w:rsidP="004E0676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</w:t>
            </w:r>
          </w:p>
        </w:tc>
      </w:tr>
    </w:tbl>
    <w:p w14:paraId="0AAF64D4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</w:p>
    <w:p w14:paraId="05BBBE1C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4E0676" w:rsidRPr="00F87B22" w14:paraId="040B6CB9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0E78E847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F73B6CC" w14:textId="77777777" w:rsidR="004E0676" w:rsidRPr="00F87B22" w:rsidRDefault="004E0676" w:rsidP="002F0602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388322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4E0676" w:rsidRPr="00F87B22" w14:paraId="11D2567D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5569F9E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3642E5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7B12481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4E0676" w:rsidRPr="00F87B22" w14:paraId="2C314911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D4CA2EC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130357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73DEA5" w14:textId="07C837CC" w:rsidR="004E0676" w:rsidRPr="00F87B22" w:rsidRDefault="004E0676" w:rsidP="00E767FC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E767FC">
              <w:rPr>
                <w:sz w:val="20"/>
                <w:szCs w:val="20"/>
              </w:rPr>
              <w:fldChar w:fldCharType="begin"/>
            </w:r>
            <w:r w:rsidR="00E767FC">
              <w:rPr>
                <w:sz w:val="20"/>
                <w:szCs w:val="20"/>
              </w:rPr>
              <w:instrText xml:space="preserve"> REF  ПозБюджГорМосквы3 \h \n \w  \* MERGEFORMAT </w:instrText>
            </w:r>
            <w:r w:rsidR="00E767FC">
              <w:rPr>
                <w:sz w:val="20"/>
                <w:szCs w:val="20"/>
              </w:rPr>
            </w:r>
            <w:r w:rsidR="00E767FC">
              <w:rPr>
                <w:sz w:val="20"/>
                <w:szCs w:val="20"/>
              </w:rPr>
              <w:fldChar w:fldCharType="separate"/>
            </w:r>
            <w:r w:rsidR="00E767FC">
              <w:rPr>
                <w:sz w:val="20"/>
                <w:szCs w:val="20"/>
              </w:rPr>
              <w:t>5.2</w:t>
            </w:r>
            <w:r w:rsidR="00E767FC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4E0676" w:rsidRPr="00F87B22" w14:paraId="4477F49A" w14:textId="77777777" w:rsidTr="002F0602">
        <w:tc>
          <w:tcPr>
            <w:tcW w:w="10065" w:type="dxa"/>
            <w:gridSpan w:val="3"/>
          </w:tcPr>
          <w:p w14:paraId="79CCE4F1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Документы, необходимые для подготовки технического плана:</w:t>
            </w:r>
          </w:p>
        </w:tc>
      </w:tr>
      <w:tr w:rsidR="004E0676" w:rsidRPr="00F87B22" w14:paraId="78519C7C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48EF85F2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F27220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B110DF8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73B0B9CD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6DED467E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B63CF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44CDC6A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2D93FD3A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5DD4F1DF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D4FD05A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9F8EC75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33C2A399" w14:textId="77777777" w:rsidTr="002F0602">
        <w:trPr>
          <w:trHeight w:val="72"/>
        </w:trPr>
        <w:tc>
          <w:tcPr>
            <w:tcW w:w="567" w:type="dxa"/>
            <w:tcBorders>
              <w:right w:val="single" w:sz="12" w:space="0" w:color="auto"/>
            </w:tcBorders>
          </w:tcPr>
          <w:p w14:paraId="216660CE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9C844B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28C19B2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36628E5A" w14:textId="77777777" w:rsidTr="002F0602">
        <w:tc>
          <w:tcPr>
            <w:tcW w:w="10065" w:type="dxa"/>
            <w:gridSpan w:val="3"/>
          </w:tcPr>
          <w:p w14:paraId="4D0AE791" w14:textId="77777777" w:rsidR="004E0676" w:rsidRPr="00F87B22" w:rsidRDefault="004E0676" w:rsidP="004E0676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Объект культурного наследия </w:t>
            </w:r>
          </w:p>
        </w:tc>
      </w:tr>
      <w:tr w:rsidR="004E0676" w:rsidRPr="00F87B22" w14:paraId="308AE167" w14:textId="77777777" w:rsidTr="002F0602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7DFBE304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4105D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4E0676" w:rsidRPr="00F87B22" w14:paraId="301EF561" w14:textId="77777777" w:rsidTr="002F0602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5AF5F865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9471B93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27F9AAEC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4E0676" w:rsidRPr="00F87B22" w14:paraId="30B9180C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EB85551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0ADDE69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93A681D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4E0676" w:rsidRPr="00F87B22" w14:paraId="10E27D33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7DC5355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75CEF3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912FC5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4E0676" w:rsidRPr="00F87B22" w14:paraId="00B4B2BE" w14:textId="77777777" w:rsidTr="002F0602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5BE9BED4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4AB8C9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1A9FD4D5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2F39E1D1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</w:p>
    <w:p w14:paraId="5A98CAA5" w14:textId="74B32462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договора на выполнение работ подготовке </w:t>
      </w:r>
      <w:r w:rsidR="00A245E5" w:rsidRPr="00F87B22">
        <w:rPr>
          <w:sz w:val="20"/>
          <w:szCs w:val="20"/>
        </w:rPr>
        <w:t>акта обследования</w:t>
      </w:r>
      <w:r w:rsidRPr="00F87B22">
        <w:rPr>
          <w:sz w:val="20"/>
          <w:szCs w:val="20"/>
        </w:rPr>
        <w:t xml:space="preserve"> в виде </w:t>
      </w:r>
      <w:r w:rsidRPr="00F87B22">
        <w:rPr>
          <w:sz w:val="20"/>
          <w:szCs w:val="20"/>
        </w:rPr>
        <w:lastRenderedPageBreak/>
        <w:t xml:space="preserve">проекта договора, для чего просит подготовить его и направить на адрес электронной почты, указанный в разделе </w:t>
      </w:r>
      <w:r w:rsidR="005D3336">
        <w:rPr>
          <w:sz w:val="20"/>
          <w:szCs w:val="20"/>
        </w:rPr>
        <w:fldChar w:fldCharType="begin"/>
      </w:r>
      <w:r w:rsidR="005D3336">
        <w:rPr>
          <w:sz w:val="20"/>
          <w:szCs w:val="20"/>
        </w:rPr>
        <w:instrText xml:space="preserve"> REF  КонтактноеЛицо2 \h \n \w  \* MERGEFORMAT </w:instrText>
      </w:r>
      <w:r w:rsidR="005D3336">
        <w:rPr>
          <w:sz w:val="20"/>
          <w:szCs w:val="20"/>
        </w:rPr>
      </w:r>
      <w:r w:rsidR="005D3336">
        <w:rPr>
          <w:sz w:val="20"/>
          <w:szCs w:val="20"/>
        </w:rPr>
        <w:fldChar w:fldCharType="separate"/>
      </w:r>
      <w:r w:rsidR="005D3336">
        <w:rPr>
          <w:sz w:val="20"/>
          <w:szCs w:val="20"/>
        </w:rPr>
        <w:t>2.1</w:t>
      </w:r>
      <w:r w:rsidR="005D3336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32A2F85E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311EF6D5" w14:textId="65D07B9E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10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0BF00433" w14:textId="77777777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Настоящим Заказчик подтверждает, что:</w:t>
      </w:r>
    </w:p>
    <w:p w14:paraId="11DDE28F" w14:textId="77777777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08494D1D" w14:textId="77777777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F1FF7BF" w14:textId="171650D1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722581">
        <w:rPr>
          <w:sz w:val="20"/>
          <w:szCs w:val="20"/>
        </w:rPr>
        <w:fldChar w:fldCharType="begin"/>
      </w:r>
      <w:r w:rsidR="00722581">
        <w:rPr>
          <w:sz w:val="20"/>
          <w:szCs w:val="20"/>
        </w:rPr>
        <w:instrText xml:space="preserve"> REF  КонтактноеЛицо2 \h \n \w  \* MERGEFORMAT </w:instrText>
      </w:r>
      <w:r w:rsidR="00722581">
        <w:rPr>
          <w:sz w:val="20"/>
          <w:szCs w:val="20"/>
        </w:rPr>
      </w:r>
      <w:r w:rsidR="00722581">
        <w:rPr>
          <w:sz w:val="20"/>
          <w:szCs w:val="20"/>
        </w:rPr>
        <w:fldChar w:fldCharType="separate"/>
      </w:r>
      <w:r w:rsidR="00722581">
        <w:rPr>
          <w:sz w:val="20"/>
          <w:szCs w:val="20"/>
        </w:rPr>
        <w:t>2.1</w:t>
      </w:r>
      <w:r w:rsidR="00722581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08704CA8" w14:textId="77777777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57397CA8" w14:textId="0FE1A33C" w:rsidR="004E0676" w:rsidRPr="00F87B22" w:rsidRDefault="004E0676" w:rsidP="004E0676">
      <w:pPr>
        <w:shd w:val="clear" w:color="auto" w:fill="FFFFFF" w:themeFill="background1"/>
        <w:ind w:right="-5" w:firstLine="284"/>
        <w:jc w:val="both"/>
      </w:pPr>
      <w:r w:rsidRPr="00F87B22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>неуполномоченными</w:t>
      </w:r>
      <w:r w:rsidRPr="00F87B22">
        <w:rPr>
          <w:sz w:val="20"/>
          <w:szCs w:val="20"/>
        </w:rPr>
        <w:t xml:space="preserve"> лицами.</w:t>
      </w:r>
    </w:p>
    <w:p w14:paraId="00A12AEC" w14:textId="57EE1A5C" w:rsidR="004E0676" w:rsidRPr="00F87B22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64761688" w14:textId="77777777" w:rsidR="00A626A1" w:rsidRPr="00F87B22" w:rsidRDefault="00A626A1" w:rsidP="00A626A1">
      <w:pPr>
        <w:pageBreakBefore/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1B937E46" w14:textId="626AA825" w:rsidR="004E32FC" w:rsidRPr="00F87B22" w:rsidRDefault="004E32FC" w:rsidP="004E32FC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Приложение № 5 к приказу ГБУ «Мосгоргеотрест»</w:t>
      </w:r>
    </w:p>
    <w:p w14:paraId="0460018D" w14:textId="77777777" w:rsidR="004E32FC" w:rsidRPr="00F87B22" w:rsidRDefault="004E32FC" w:rsidP="004E32FC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от _________________</w:t>
      </w:r>
    </w:p>
    <w:p w14:paraId="72282196" w14:textId="77777777" w:rsidR="004E32FC" w:rsidRPr="00F87B22" w:rsidRDefault="004E32FC" w:rsidP="004E32FC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№ _________________</w:t>
      </w:r>
    </w:p>
    <w:p w14:paraId="2D6F00B7" w14:textId="5C30C8A1" w:rsidR="004E0676" w:rsidRPr="00F87B22" w:rsidRDefault="004E0676" w:rsidP="00A626A1">
      <w:pPr>
        <w:widowControl w:val="0"/>
        <w:shd w:val="clear" w:color="auto" w:fill="FFFFFF" w:themeFill="background1"/>
        <w:ind w:firstLine="284"/>
        <w:jc w:val="both"/>
        <w:rPr>
          <w:sz w:val="20"/>
          <w:szCs w:val="20"/>
        </w:rPr>
      </w:pPr>
    </w:p>
    <w:p w14:paraId="568DB00A" w14:textId="72275780" w:rsidR="004E32FC" w:rsidRPr="00F87B22" w:rsidRDefault="004E32FC" w:rsidP="00A626A1">
      <w:pPr>
        <w:widowControl w:val="0"/>
        <w:shd w:val="clear" w:color="auto" w:fill="FFFFFF" w:themeFill="background1"/>
        <w:ind w:firstLine="284"/>
        <w:jc w:val="both"/>
        <w:rPr>
          <w:sz w:val="20"/>
          <w:szCs w:val="20"/>
        </w:rPr>
      </w:pPr>
    </w:p>
    <w:p w14:paraId="6A54B77E" w14:textId="77777777" w:rsidR="004E32FC" w:rsidRPr="00F87B22" w:rsidRDefault="004E32FC" w:rsidP="00A626A1">
      <w:pPr>
        <w:widowControl w:val="0"/>
        <w:shd w:val="clear" w:color="auto" w:fill="FFFFFF" w:themeFill="background1"/>
        <w:ind w:firstLine="284"/>
        <w:jc w:val="both"/>
        <w:rPr>
          <w:sz w:val="20"/>
          <w:szCs w:val="20"/>
        </w:rPr>
      </w:pPr>
    </w:p>
    <w:p w14:paraId="69EB4619" w14:textId="13D19D14" w:rsidR="002F3D62" w:rsidRPr="00F87B22" w:rsidRDefault="002F3D62" w:rsidP="00A626A1">
      <w:pPr>
        <w:pStyle w:val="1"/>
        <w:keepNext w:val="0"/>
        <w:widowControl w:val="0"/>
        <w:rPr>
          <w:b/>
        </w:rPr>
      </w:pPr>
      <w:r w:rsidRPr="00F87B22">
        <w:rPr>
          <w:b/>
        </w:rPr>
        <w:t xml:space="preserve">ЗАЯВКА </w:t>
      </w:r>
      <w:r w:rsidRPr="00F87B22">
        <w:rPr>
          <w:b/>
        </w:rPr>
        <w:br/>
        <w:t>на открытие заказа «Изготовление описания местоположения границ зоны с</w:t>
      </w:r>
      <w:r w:rsidR="00D76A91" w:rsidRPr="00F87B22">
        <w:rPr>
          <w:b/>
        </w:rPr>
        <w:t xml:space="preserve"> особыми условиями использования территорий</w:t>
      </w:r>
      <w:r w:rsidRPr="00F87B22">
        <w:rPr>
          <w:b/>
        </w:rPr>
        <w:t>»</w:t>
      </w:r>
    </w:p>
    <w:p w14:paraId="01ED0EDE" w14:textId="77777777" w:rsidR="002F3D62" w:rsidRPr="00F87B22" w:rsidRDefault="002F3D62" w:rsidP="002F3D62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2F3D62" w:rsidRPr="00F87B22" w14:paraId="462B8EC8" w14:textId="77777777" w:rsidTr="002F0602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600FB2" w14:textId="77777777" w:rsidR="002F3D62" w:rsidRPr="00F87B22" w:rsidRDefault="002F3D62" w:rsidP="002F06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471095" w14:textId="77777777" w:rsidR="002F3D62" w:rsidRPr="00F87B22" w:rsidRDefault="002F3D62" w:rsidP="002F0602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40AB5" w14:textId="77777777" w:rsidR="002F3D62" w:rsidRPr="00F87B22" w:rsidRDefault="002F3D62" w:rsidP="002F0602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» проставляется знак </w:t>
            </w:r>
            <w:r w:rsidRPr="00F87B22">
              <w:rPr>
                <w:b/>
                <w:sz w:val="20"/>
                <w:szCs w:val="20"/>
              </w:rPr>
              <w:t>«V</w:t>
            </w:r>
            <w:r w:rsidRPr="00F87B22">
              <w:rPr>
                <w:sz w:val="20"/>
                <w:szCs w:val="20"/>
              </w:rPr>
              <w:t>».</w:t>
            </w:r>
          </w:p>
        </w:tc>
      </w:tr>
    </w:tbl>
    <w:p w14:paraId="10115E02" w14:textId="77777777" w:rsidR="002F3D62" w:rsidRPr="00F87B22" w:rsidRDefault="002F3D62" w:rsidP="002F3D62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2F3D62" w:rsidRPr="00F87B22" w14:paraId="70E472E5" w14:textId="77777777" w:rsidTr="002F0602">
        <w:tc>
          <w:tcPr>
            <w:tcW w:w="10065" w:type="dxa"/>
            <w:gridSpan w:val="5"/>
            <w:vAlign w:val="center"/>
          </w:tcPr>
          <w:p w14:paraId="055033EB" w14:textId="77777777" w:rsidR="002F3D62" w:rsidRPr="00F87B22" w:rsidRDefault="002F3D62" w:rsidP="002F3D62">
            <w:pPr>
              <w:pStyle w:val="ac"/>
              <w:numPr>
                <w:ilvl w:val="0"/>
                <w:numId w:val="29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2F3D62" w:rsidRPr="00F87B22" w14:paraId="1B81F89A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0718A1B2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FFEFB9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9C5FAE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0F5707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8A5F98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30D4C53B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42AF021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4B0711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F5AF249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0DD5ED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24880ADD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D9F43FE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06621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5AC765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A04B81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7D573A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0067D0A4" w14:textId="77777777" w:rsidTr="002F0602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157C02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430349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E1E7F3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B8C4CB6" w14:textId="77777777" w:rsidR="002F3D62" w:rsidRPr="00F87B22" w:rsidRDefault="002F3D62" w:rsidP="002F0602">
            <w:pPr>
              <w:jc w:val="both"/>
            </w:pPr>
            <w:r w:rsidRPr="00F87B22">
              <w:t>Иные сведения об организации приведены в прилагаемой карточке организации.</w:t>
            </w:r>
          </w:p>
        </w:tc>
      </w:tr>
      <w:tr w:rsidR="002F3D62" w:rsidRPr="00F87B22" w14:paraId="25C30AEF" w14:textId="77777777" w:rsidTr="002F0602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9BBD40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14F54CAB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46873FA0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A0BDEF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A34760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F607A3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8FE947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1DF37B5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18B09F9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0A64BB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C73A85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1CB90A" w14:textId="77777777" w:rsidR="002F3D62" w:rsidRPr="00F87B22" w:rsidRDefault="002F3D62" w:rsidP="002F06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3D62" w:rsidRPr="00F87B22" w14:paraId="41D64491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0D08A9C" w14:textId="77777777" w:rsidR="002F3D62" w:rsidRPr="00F87B22" w:rsidRDefault="002F3D62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6244C1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F4A843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BE7C776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DBF1C0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3ED7C2DC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4114524" w14:textId="77777777" w:rsidR="002F3D62" w:rsidRPr="00F87B22" w:rsidRDefault="002F3D62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966772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B536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8CAD0D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765B446A" w14:textId="77777777" w:rsidR="002F3D62" w:rsidRPr="00F87B22" w:rsidRDefault="002F3D62" w:rsidP="002F3D62">
      <w:pPr>
        <w:rPr>
          <w:sz w:val="20"/>
          <w:szCs w:val="20"/>
        </w:rPr>
      </w:pPr>
    </w:p>
    <w:p w14:paraId="265C9630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2F3D62" w:rsidRPr="00F87B22" w14:paraId="4BA85A8A" w14:textId="77777777" w:rsidTr="002F0602">
        <w:tc>
          <w:tcPr>
            <w:tcW w:w="10065" w:type="dxa"/>
            <w:gridSpan w:val="2"/>
          </w:tcPr>
          <w:p w14:paraId="48FA76B2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Контак</w:t>
            </w:r>
            <w:bookmarkStart w:id="10" w:name="КонтактноеЛицо3"/>
            <w:bookmarkEnd w:id="10"/>
            <w:r w:rsidRPr="00F87B22">
              <w:rPr>
                <w:b/>
                <w:sz w:val="20"/>
                <w:szCs w:val="20"/>
              </w:rPr>
              <w:t>тное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по вопросам оформления договора и выполнения работ, и принять решение)</w:t>
            </w:r>
          </w:p>
        </w:tc>
      </w:tr>
      <w:tr w:rsidR="002F3D62" w:rsidRPr="00F87B22" w14:paraId="0AA94F28" w14:textId="77777777" w:rsidTr="002F0602">
        <w:tc>
          <w:tcPr>
            <w:tcW w:w="2410" w:type="dxa"/>
          </w:tcPr>
          <w:p w14:paraId="14A62BBD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45E8AFB3" w14:textId="77777777" w:rsidR="002F3D62" w:rsidRPr="00F87B22" w:rsidRDefault="002F3D62" w:rsidP="002F0602">
            <w:pPr>
              <w:rPr>
                <w:sz w:val="20"/>
                <w:szCs w:val="20"/>
                <w:lang w:val="en-US"/>
              </w:rPr>
            </w:pPr>
          </w:p>
        </w:tc>
      </w:tr>
      <w:tr w:rsidR="002F3D62" w:rsidRPr="00F87B22" w14:paraId="722AD44C" w14:textId="77777777" w:rsidTr="002F0602">
        <w:tc>
          <w:tcPr>
            <w:tcW w:w="2410" w:type="dxa"/>
          </w:tcPr>
          <w:p w14:paraId="1C4E5EF1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059CF9E1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6520A461" w14:textId="77777777" w:rsidTr="002F0602">
        <w:tc>
          <w:tcPr>
            <w:tcW w:w="2410" w:type="dxa"/>
          </w:tcPr>
          <w:p w14:paraId="701F6436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7F546E83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7F12D684" w14:textId="77777777" w:rsidTr="002F0602">
        <w:trPr>
          <w:trHeight w:val="213"/>
        </w:trPr>
        <w:tc>
          <w:tcPr>
            <w:tcW w:w="2410" w:type="dxa"/>
          </w:tcPr>
          <w:p w14:paraId="304F02C4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6229F7C3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</w:tbl>
    <w:p w14:paraId="10BC8EA0" w14:textId="5119DE8D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2F3D62" w:rsidRPr="00F87B22" w14:paraId="2A36FE0D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2CB84F97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D227ED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7B22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5A52814B" w14:textId="57811036" w:rsidR="002F3D62" w:rsidRPr="00F87B22" w:rsidRDefault="002F3D62" w:rsidP="001E18D7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</w:t>
            </w:r>
            <w:r w:rsidR="000316B8" w:rsidRPr="00F87B22">
              <w:rPr>
                <w:szCs w:val="28"/>
              </w:rPr>
              <w:t xml:space="preserve">изготовить описание местоположения границ </w:t>
            </w:r>
            <w:r w:rsidR="001E18D7" w:rsidRPr="00F87B22">
              <w:rPr>
                <w:szCs w:val="28"/>
              </w:rPr>
              <w:t xml:space="preserve">одной или нескольких </w:t>
            </w:r>
            <w:r w:rsidR="000316B8" w:rsidRPr="00F87B22">
              <w:rPr>
                <w:szCs w:val="28"/>
              </w:rPr>
              <w:t>зон с особыми условиями использования территорий</w:t>
            </w:r>
          </w:p>
        </w:tc>
      </w:tr>
    </w:tbl>
    <w:p w14:paraId="6790D7ED" w14:textId="51779A0A" w:rsidR="002F3D62" w:rsidRPr="00F87B22" w:rsidRDefault="00E96B07" w:rsidP="00421B0E">
      <w:pPr>
        <w:jc w:val="both"/>
      </w:pPr>
      <w:r w:rsidRPr="00F87B22">
        <w:t>Приводятся сведения об одной или нескольких зонах с особыми условиями использования территорий (ЗОУИТ) в отношении которых требуется подготовить описание (описания):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978"/>
      </w:tblGrid>
      <w:tr w:rsidR="009F5E0D" w:rsidRPr="00F87B22" w14:paraId="405B59B3" w14:textId="77777777" w:rsidTr="009F5E0D">
        <w:tc>
          <w:tcPr>
            <w:tcW w:w="562" w:type="dxa"/>
            <w:vAlign w:val="center"/>
          </w:tcPr>
          <w:p w14:paraId="3AB892F0" w14:textId="77777777" w:rsidR="009F5E0D" w:rsidRPr="00F87B22" w:rsidRDefault="009F5E0D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55E9D3FB" w14:textId="77777777" w:rsidR="009F5E0D" w:rsidRPr="00F87B22" w:rsidRDefault="009F5E0D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6521" w:type="dxa"/>
            <w:vAlign w:val="center"/>
          </w:tcPr>
          <w:p w14:paraId="06763960" w14:textId="44D63F16" w:rsidR="009F5E0D" w:rsidRPr="00F87B22" w:rsidRDefault="009F5E0D" w:rsidP="00CB4DE3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зоны с особыми условиями использования территорий</w:t>
            </w:r>
          </w:p>
        </w:tc>
        <w:tc>
          <w:tcPr>
            <w:tcW w:w="2978" w:type="dxa"/>
            <w:vAlign w:val="center"/>
          </w:tcPr>
          <w:p w14:paraId="0083CEA7" w14:textId="1CAE65BB" w:rsidR="009F5E0D" w:rsidRPr="00F87B22" w:rsidRDefault="009F5E0D" w:rsidP="00CB4DE3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Вид зоны</w:t>
            </w:r>
          </w:p>
        </w:tc>
      </w:tr>
      <w:tr w:rsidR="009F5E0D" w:rsidRPr="00F87B22" w14:paraId="546E8669" w14:textId="77777777" w:rsidTr="009F5E0D">
        <w:tc>
          <w:tcPr>
            <w:tcW w:w="562" w:type="dxa"/>
          </w:tcPr>
          <w:p w14:paraId="0B8CF85B" w14:textId="77777777" w:rsidR="009F5E0D" w:rsidRPr="00F87B22" w:rsidRDefault="009F5E0D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14:paraId="3A2063BF" w14:textId="77777777" w:rsidR="009F5E0D" w:rsidRPr="00F87B22" w:rsidRDefault="009F5E0D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8" w:type="dxa"/>
            <w:vAlign w:val="center"/>
          </w:tcPr>
          <w:p w14:paraId="079F6211" w14:textId="77777777" w:rsidR="009F5E0D" w:rsidRPr="00F87B22" w:rsidRDefault="009F5E0D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</w:tr>
      <w:tr w:rsidR="009F5E0D" w:rsidRPr="00F87B22" w14:paraId="48B8DE0D" w14:textId="77777777" w:rsidTr="009F5E0D">
        <w:tc>
          <w:tcPr>
            <w:tcW w:w="562" w:type="dxa"/>
          </w:tcPr>
          <w:p w14:paraId="2F274363" w14:textId="77777777" w:rsidR="009F5E0D" w:rsidRPr="00F87B22" w:rsidRDefault="009F5E0D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1050ED42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0BAAAA9D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</w:tr>
      <w:tr w:rsidR="009F5E0D" w:rsidRPr="00F87B22" w14:paraId="0C3F103D" w14:textId="77777777" w:rsidTr="009F5E0D">
        <w:tc>
          <w:tcPr>
            <w:tcW w:w="562" w:type="dxa"/>
          </w:tcPr>
          <w:p w14:paraId="772B6A9E" w14:textId="77777777" w:rsidR="009F5E0D" w:rsidRPr="00F87B22" w:rsidRDefault="009F5E0D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57A61DB1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1ACDF787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</w:tr>
      <w:tr w:rsidR="009F5E0D" w:rsidRPr="00F87B22" w14:paraId="4F7BE688" w14:textId="77777777" w:rsidTr="009F5E0D">
        <w:tc>
          <w:tcPr>
            <w:tcW w:w="562" w:type="dxa"/>
          </w:tcPr>
          <w:p w14:paraId="6A5EA7EF" w14:textId="77777777" w:rsidR="009F5E0D" w:rsidRPr="00F87B22" w:rsidRDefault="009F5E0D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4C5D695E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6A02A6B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</w:tr>
    </w:tbl>
    <w:p w14:paraId="5F47D7C8" w14:textId="77777777" w:rsidR="002F3D62" w:rsidRPr="00F87B22" w:rsidRDefault="002F3D62" w:rsidP="002F3D62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2F3D62" w:rsidRPr="00F87B22" w14:paraId="012B29B9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622DEE78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225121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1A8F292B" w14:textId="7BE27A57" w:rsidR="002F3D62" w:rsidRPr="00F87B22" w:rsidRDefault="002F3D62" w:rsidP="00021CB5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получить из ЕГРН сведения, необходимые для </w:t>
            </w:r>
            <w:r w:rsidR="00021CB5" w:rsidRPr="00F87B22">
              <w:rPr>
                <w:szCs w:val="28"/>
              </w:rPr>
              <w:t>подготовки описания местоположения границ зоны с особыми условиями использования территорий</w:t>
            </w:r>
          </w:p>
        </w:tc>
      </w:tr>
    </w:tbl>
    <w:p w14:paraId="54CD7D5D" w14:textId="77777777" w:rsidR="002F3D62" w:rsidRPr="00F87B22" w:rsidRDefault="002F3D62" w:rsidP="002F3D62">
      <w:pPr>
        <w:rPr>
          <w:sz w:val="20"/>
          <w:szCs w:val="20"/>
        </w:rPr>
      </w:pPr>
    </w:p>
    <w:p w14:paraId="6A4F3744" w14:textId="748C074E" w:rsidR="002F3D62" w:rsidRPr="00F87B22" w:rsidRDefault="00B60CAF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2F3D62" w:rsidRPr="00F87B22" w14:paraId="4FA1A55F" w14:textId="77777777" w:rsidTr="002F0602">
        <w:tc>
          <w:tcPr>
            <w:tcW w:w="426" w:type="dxa"/>
            <w:vMerge w:val="restart"/>
            <w:vAlign w:val="center"/>
          </w:tcPr>
          <w:p w14:paraId="7C082DC6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60D111B8" w14:textId="77777777" w:rsidR="002F3D62" w:rsidRPr="00F87B22" w:rsidRDefault="002F3D62" w:rsidP="002F0602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2F3D62" w:rsidRPr="00F87B22" w14:paraId="4516856C" w14:textId="77777777" w:rsidTr="002F0602">
        <w:tc>
          <w:tcPr>
            <w:tcW w:w="426" w:type="dxa"/>
            <w:vMerge/>
          </w:tcPr>
          <w:p w14:paraId="07520C13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1A5F138" w14:textId="77777777" w:rsidR="002F3D62" w:rsidRPr="00F87B22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23D3A7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77B6D22" w14:textId="2CF256EE" w:rsidR="002F3D62" w:rsidRPr="00F87B22" w:rsidRDefault="00EA61BF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2F3D62" w:rsidRPr="00F87B22" w14:paraId="26FEAD93" w14:textId="77777777" w:rsidTr="002F0602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C09526F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CAC29C4" w14:textId="77777777" w:rsidR="002F3D62" w:rsidRPr="00F87B22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3CB1BF1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31FBE14A" w14:textId="5A802861" w:rsidR="002F3D62" w:rsidRPr="00F87B22" w:rsidRDefault="00EA61BF" w:rsidP="003C16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2F3D62" w:rsidRPr="00F87B22" w14:paraId="65C187CE" w14:textId="77777777" w:rsidTr="002F0602">
        <w:tc>
          <w:tcPr>
            <w:tcW w:w="426" w:type="dxa"/>
            <w:vMerge w:val="restart"/>
            <w:vAlign w:val="center"/>
          </w:tcPr>
          <w:p w14:paraId="1355A424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786B458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</w:t>
            </w:r>
            <w:r w:rsidRPr="00F87B22">
              <w:rPr>
                <w:sz w:val="20"/>
                <w:szCs w:val="20"/>
              </w:rPr>
              <w:lastRenderedPageBreak/>
              <w:t xml:space="preserve">государственных и муниципальных нужд» </w:t>
            </w:r>
          </w:p>
        </w:tc>
      </w:tr>
      <w:tr w:rsidR="002F3D62" w:rsidRPr="00F87B22" w14:paraId="7264320B" w14:textId="77777777" w:rsidTr="002F0602">
        <w:tc>
          <w:tcPr>
            <w:tcW w:w="426" w:type="dxa"/>
            <w:vMerge/>
          </w:tcPr>
          <w:p w14:paraId="4C83E2FF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A81F75" w14:textId="77777777" w:rsidR="002F3D62" w:rsidRPr="00F87B22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CBCF01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0BD12AD0" w14:textId="64DE71E5" w:rsidR="002F3D62" w:rsidRPr="00F87B22" w:rsidRDefault="00EA61BF" w:rsidP="00B60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F87B22">
              <w:rPr>
                <w:sz w:val="20"/>
                <w:szCs w:val="20"/>
              </w:rPr>
              <w:t xml:space="preserve">аключение </w:t>
            </w:r>
            <w:r w:rsidR="00B60CAF">
              <w:rPr>
                <w:sz w:val="20"/>
                <w:szCs w:val="20"/>
              </w:rPr>
              <w:t>контракта</w:t>
            </w:r>
            <w:r w:rsidR="002F3D62" w:rsidRPr="00F87B22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2F3D62" w:rsidRPr="00F87B22" w14:paraId="0117874E" w14:textId="77777777" w:rsidTr="00567DCC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08E0D0F4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3BCC4FB" w14:textId="77777777" w:rsidR="002F3D62" w:rsidRPr="00F87B22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DDAEB1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3283B084" w14:textId="362D5FA6" w:rsidR="002F3D62" w:rsidRPr="00F87B22" w:rsidRDefault="00EA61BF" w:rsidP="00B60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F87B22">
              <w:rPr>
                <w:sz w:val="20"/>
                <w:szCs w:val="20"/>
              </w:rPr>
              <w:t xml:space="preserve">аключение </w:t>
            </w:r>
            <w:r w:rsidR="00B60CAF">
              <w:rPr>
                <w:sz w:val="20"/>
                <w:szCs w:val="20"/>
              </w:rPr>
              <w:t>контракта</w:t>
            </w:r>
            <w:r w:rsidR="002F3D62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567DCC" w:rsidRPr="00F87B22" w14:paraId="6CDDC4C8" w14:textId="77777777" w:rsidTr="00EF7143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E5021CD" w14:textId="77777777" w:rsidR="00567DCC" w:rsidRPr="00F87B22" w:rsidRDefault="00567DCC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A748D0B" w14:textId="77777777" w:rsidR="00567DCC" w:rsidRPr="00F87B22" w:rsidRDefault="00567DCC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1453C5F3" w14:textId="751579CC" w:rsidR="00567DCC" w:rsidRPr="00F87B22" w:rsidRDefault="0027271E" w:rsidP="00B60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EAE7C85" w14:textId="0EECBC11" w:rsidR="002F3D6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5BBABD5E" w14:textId="77777777" w:rsidR="00606AB3" w:rsidRPr="00C41B41" w:rsidRDefault="00606AB3" w:rsidP="00606AB3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606AB3" w:rsidRPr="00110376" w14:paraId="32B4774A" w14:textId="77777777" w:rsidTr="00B60CAF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25FFAD38" w14:textId="77777777" w:rsidR="00606AB3" w:rsidRPr="00110376" w:rsidRDefault="00606AB3" w:rsidP="00606AB3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CA510AA" w14:textId="77777777" w:rsidR="00606AB3" w:rsidRPr="00110376" w:rsidRDefault="00606AB3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437D22FF" w14:textId="77777777" w:rsidR="00606AB3" w:rsidRPr="00110376" w:rsidRDefault="00606AB3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606AB3" w:rsidRPr="00110376" w14:paraId="06262E67" w14:textId="77777777" w:rsidTr="00B60CAF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05125E0" w14:textId="77777777" w:rsidR="00606AB3" w:rsidRPr="00110376" w:rsidRDefault="00606AB3" w:rsidP="00606AB3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1" w:name="ПозБюджГорМосквы4"/>
            <w:bookmarkEnd w:id="1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26F3F7" w14:textId="77777777" w:rsidR="00606AB3" w:rsidRPr="00110376" w:rsidRDefault="00606AB3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756A32A7" w14:textId="77777777" w:rsidR="00606AB3" w:rsidRPr="00110376" w:rsidRDefault="00606AB3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01CED11B" w14:textId="77777777" w:rsidR="00606AB3" w:rsidRDefault="00606AB3" w:rsidP="00606AB3">
      <w:pPr>
        <w:ind w:right="-5" w:firstLine="284"/>
        <w:jc w:val="both"/>
        <w:rPr>
          <w:sz w:val="20"/>
          <w:szCs w:val="20"/>
        </w:rPr>
      </w:pPr>
    </w:p>
    <w:p w14:paraId="06EBFB93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2F3D62" w:rsidRPr="00F87B22" w14:paraId="7EEE8816" w14:textId="77777777" w:rsidTr="002F0602">
        <w:tc>
          <w:tcPr>
            <w:tcW w:w="3544" w:type="dxa"/>
          </w:tcPr>
          <w:p w14:paraId="261EDBCB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8E2C6BA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489093E5" w14:textId="77777777" w:rsidTr="002F0602">
        <w:tc>
          <w:tcPr>
            <w:tcW w:w="3544" w:type="dxa"/>
          </w:tcPr>
          <w:p w14:paraId="1FE7AEE0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162C9D05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26D1F0F0" w14:textId="77777777" w:rsidTr="002F0602">
        <w:tc>
          <w:tcPr>
            <w:tcW w:w="3544" w:type="dxa"/>
          </w:tcPr>
          <w:p w14:paraId="6D86922E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5EA2CE51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</w:tbl>
    <w:p w14:paraId="5F14F629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42346DF8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2F3D62" w:rsidRPr="00F87B22" w14:paraId="3F29F9FC" w14:textId="77777777" w:rsidTr="002F0602">
        <w:trPr>
          <w:trHeight w:val="213"/>
        </w:trPr>
        <w:tc>
          <w:tcPr>
            <w:tcW w:w="5245" w:type="dxa"/>
          </w:tcPr>
          <w:p w14:paraId="706B8C39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68EF4B55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43E5CA55" w14:textId="77777777" w:rsidTr="002F0602">
        <w:trPr>
          <w:trHeight w:val="213"/>
        </w:trPr>
        <w:tc>
          <w:tcPr>
            <w:tcW w:w="5245" w:type="dxa"/>
          </w:tcPr>
          <w:p w14:paraId="486806EC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59DE656C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</w:tbl>
    <w:p w14:paraId="61900082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6C706F10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p w14:paraId="3061B1F9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2F3D62" w:rsidRPr="00F87B22" w14:paraId="084A327C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2EF56C5C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AC32A" w14:textId="77777777" w:rsidR="002F3D62" w:rsidRPr="00F87B22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72DEF83" w14:textId="77777777" w:rsidR="002F3D62" w:rsidRPr="00F87B22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2F3D62" w:rsidRPr="00F87B22" w14:paraId="5C1C7EE7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5B83DCBD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B81773" w14:textId="77777777" w:rsidR="002F3D62" w:rsidRPr="00F87B22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D6879FB" w14:textId="17BFAD1B" w:rsidR="002F3D62" w:rsidRPr="00F87B22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Посредством личного кабинета заказчика (zakaz.mggt.ru)</w:t>
            </w:r>
            <w:r w:rsidR="00FD57B3" w:rsidRPr="00F87B22">
              <w:rPr>
                <w:rStyle w:val="af4"/>
                <w:sz w:val="20"/>
                <w:szCs w:val="20"/>
              </w:rPr>
              <w:footnoteReference w:id="5"/>
            </w:r>
          </w:p>
        </w:tc>
      </w:tr>
      <w:tr w:rsidR="002F3D62" w:rsidRPr="00F87B22" w14:paraId="67B2E7E7" w14:textId="77777777" w:rsidTr="002F0602">
        <w:tc>
          <w:tcPr>
            <w:tcW w:w="10060" w:type="dxa"/>
            <w:gridSpan w:val="3"/>
          </w:tcPr>
          <w:p w14:paraId="4C3D5356" w14:textId="77777777" w:rsidR="002F3D62" w:rsidRPr="00F87B22" w:rsidRDefault="002F3D62" w:rsidP="002F3D62">
            <w:pPr>
              <w:pStyle w:val="ac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</w:t>
            </w:r>
          </w:p>
        </w:tc>
      </w:tr>
    </w:tbl>
    <w:p w14:paraId="557764B4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605F3AC9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2F3D62" w:rsidRPr="00F87B22" w14:paraId="65A7A62C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05F125A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A4FDEAA" w14:textId="77777777" w:rsidR="002F3D62" w:rsidRPr="00F87B22" w:rsidRDefault="002F3D62" w:rsidP="002F0602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1DDCAE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2F3D62" w:rsidRPr="00F87B22" w14:paraId="723B4180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6B9ED134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CCB552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654E754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2F3D62" w:rsidRPr="00F87B22" w14:paraId="64EFAC93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664CD059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E1C21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EE0E64C" w14:textId="70185081" w:rsidR="002F3D62" w:rsidRPr="00F87B22" w:rsidRDefault="002F3D62" w:rsidP="008D40A5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8D40A5">
              <w:rPr>
                <w:sz w:val="20"/>
                <w:szCs w:val="20"/>
              </w:rPr>
              <w:fldChar w:fldCharType="begin"/>
            </w:r>
            <w:r w:rsidR="008D40A5">
              <w:rPr>
                <w:sz w:val="20"/>
                <w:szCs w:val="20"/>
              </w:rPr>
              <w:instrText xml:space="preserve"> REF  ПозБюджГорМосквы4 \h \n \w  \* MERGEFORMAT </w:instrText>
            </w:r>
            <w:r w:rsidR="008D40A5">
              <w:rPr>
                <w:sz w:val="20"/>
                <w:szCs w:val="20"/>
              </w:rPr>
            </w:r>
            <w:r w:rsidR="008D40A5">
              <w:rPr>
                <w:sz w:val="20"/>
                <w:szCs w:val="20"/>
              </w:rPr>
              <w:fldChar w:fldCharType="separate"/>
            </w:r>
            <w:r w:rsidR="008D40A5">
              <w:rPr>
                <w:sz w:val="20"/>
                <w:szCs w:val="20"/>
              </w:rPr>
              <w:t>5.2</w:t>
            </w:r>
            <w:r w:rsidR="008D40A5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2F3D62" w:rsidRPr="00F87B22" w14:paraId="2FC9C637" w14:textId="77777777" w:rsidTr="002F0602">
        <w:tc>
          <w:tcPr>
            <w:tcW w:w="10065" w:type="dxa"/>
            <w:gridSpan w:val="3"/>
          </w:tcPr>
          <w:p w14:paraId="59BC81BB" w14:textId="1358A1C6" w:rsidR="002F3D62" w:rsidRPr="00F87B22" w:rsidRDefault="002F3D62" w:rsidP="00EF538D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Документы, необходимые для подготовки </w:t>
            </w:r>
            <w:r w:rsidR="00EF538D" w:rsidRPr="00F87B22">
              <w:rPr>
                <w:sz w:val="20"/>
                <w:szCs w:val="20"/>
              </w:rPr>
              <w:t>описания местоположения границ ЗОУИТ</w:t>
            </w:r>
            <w:r w:rsidRPr="00F87B22">
              <w:rPr>
                <w:sz w:val="20"/>
                <w:szCs w:val="20"/>
              </w:rPr>
              <w:t>:</w:t>
            </w:r>
          </w:p>
        </w:tc>
      </w:tr>
      <w:tr w:rsidR="002F3D62" w:rsidRPr="00F87B22" w14:paraId="1DE7F6B6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6AC5F94E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7FA108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F5A1517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1426EA62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66F07869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2483B3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815B755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07812133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33FA756A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7725B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7EFD9BE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0C04E549" w14:textId="77777777" w:rsidTr="002F0602">
        <w:trPr>
          <w:trHeight w:val="72"/>
        </w:trPr>
        <w:tc>
          <w:tcPr>
            <w:tcW w:w="567" w:type="dxa"/>
            <w:tcBorders>
              <w:right w:val="single" w:sz="12" w:space="0" w:color="auto"/>
            </w:tcBorders>
          </w:tcPr>
          <w:p w14:paraId="7FE34677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D133220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476C8DE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5F736ED2" w14:textId="77777777" w:rsidTr="002F0602">
        <w:tc>
          <w:tcPr>
            <w:tcW w:w="10065" w:type="dxa"/>
            <w:gridSpan w:val="3"/>
          </w:tcPr>
          <w:p w14:paraId="32DCE614" w14:textId="77777777" w:rsidR="002F3D62" w:rsidRPr="00F87B22" w:rsidRDefault="002F3D62" w:rsidP="002F3D62">
            <w:pPr>
              <w:pStyle w:val="ac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Объект культурного наследия </w:t>
            </w:r>
          </w:p>
        </w:tc>
      </w:tr>
      <w:tr w:rsidR="002F3D62" w:rsidRPr="00F87B22" w14:paraId="6EF09C03" w14:textId="77777777" w:rsidTr="002F0602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6A6F5B28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090AD0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2F3D62" w:rsidRPr="00F87B22" w14:paraId="3B945E7B" w14:textId="77777777" w:rsidTr="002F0602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1F9DFFC0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B692884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5C441988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2F3D62" w:rsidRPr="00F87B22" w14:paraId="6B73033D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5F979FD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EC9A891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9548B5B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2F3D62" w:rsidRPr="00F87B22" w14:paraId="25DFF1A2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6502B8E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A3ABB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E008AF6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2F3D62" w:rsidRPr="00F87B22" w14:paraId="49B78876" w14:textId="77777777" w:rsidTr="002F0602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1B45ADD8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2AF0B6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19616DA1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20FB01F1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588643AE" w14:textId="61881132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договора на выполнение работ </w:t>
      </w:r>
      <w:r w:rsidR="00F80505" w:rsidRPr="00F87B22">
        <w:rPr>
          <w:sz w:val="20"/>
          <w:szCs w:val="20"/>
        </w:rPr>
        <w:t xml:space="preserve">по изготовлению описания местоположения границ ЗОУИТ </w:t>
      </w:r>
      <w:r w:rsidRPr="00F87B22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455164">
        <w:rPr>
          <w:sz w:val="20"/>
          <w:szCs w:val="20"/>
        </w:rPr>
        <w:fldChar w:fldCharType="begin"/>
      </w:r>
      <w:r w:rsidR="00455164">
        <w:rPr>
          <w:sz w:val="20"/>
          <w:szCs w:val="20"/>
        </w:rPr>
        <w:instrText xml:space="preserve"> REF  КонтактноеЛицо3 \h \n \w  \* MERGEFORMAT </w:instrText>
      </w:r>
      <w:r w:rsidR="00455164">
        <w:rPr>
          <w:sz w:val="20"/>
          <w:szCs w:val="20"/>
        </w:rPr>
      </w:r>
      <w:r w:rsidR="00455164">
        <w:rPr>
          <w:sz w:val="20"/>
          <w:szCs w:val="20"/>
        </w:rPr>
        <w:fldChar w:fldCharType="separate"/>
      </w:r>
      <w:r w:rsidR="00455164">
        <w:rPr>
          <w:sz w:val="20"/>
          <w:szCs w:val="20"/>
        </w:rPr>
        <w:t>2.1</w:t>
      </w:r>
      <w:r w:rsidR="00455164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31DF4ED7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5EE065C5" w14:textId="337F121B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11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61AD2456" w14:textId="77777777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Настоящим Заказчик подтверждает, что:</w:t>
      </w:r>
    </w:p>
    <w:p w14:paraId="4A57D50D" w14:textId="77777777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6953D73" w14:textId="77777777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lastRenderedPageBreak/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46632391" w14:textId="6C08ABE6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722581">
        <w:rPr>
          <w:sz w:val="20"/>
          <w:szCs w:val="20"/>
        </w:rPr>
        <w:fldChar w:fldCharType="begin"/>
      </w:r>
      <w:r w:rsidR="00722581">
        <w:rPr>
          <w:sz w:val="20"/>
          <w:szCs w:val="20"/>
        </w:rPr>
        <w:instrText xml:space="preserve"> REF  КонтактноеЛицо3 \h \n \w  \* MERGEFORMAT </w:instrText>
      </w:r>
      <w:r w:rsidR="00722581">
        <w:rPr>
          <w:sz w:val="20"/>
          <w:szCs w:val="20"/>
        </w:rPr>
      </w:r>
      <w:r w:rsidR="00722581">
        <w:rPr>
          <w:sz w:val="20"/>
          <w:szCs w:val="20"/>
        </w:rPr>
        <w:fldChar w:fldCharType="separate"/>
      </w:r>
      <w:r w:rsidR="00722581">
        <w:rPr>
          <w:sz w:val="20"/>
          <w:szCs w:val="20"/>
        </w:rPr>
        <w:t>2.1</w:t>
      </w:r>
      <w:r w:rsidR="00722581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45853C1" w14:textId="77777777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2B920A67" w14:textId="7269D564" w:rsidR="002F3D62" w:rsidRPr="00F87B22" w:rsidRDefault="002F3D62" w:rsidP="002F3D62">
      <w:pPr>
        <w:shd w:val="clear" w:color="auto" w:fill="FFFFFF" w:themeFill="background1"/>
        <w:ind w:right="-5" w:firstLine="284"/>
        <w:jc w:val="both"/>
      </w:pPr>
      <w:r w:rsidRPr="00F87B22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>неуполномоченными</w:t>
      </w:r>
      <w:r w:rsidRPr="00F87B22">
        <w:rPr>
          <w:sz w:val="20"/>
          <w:szCs w:val="20"/>
        </w:rPr>
        <w:t xml:space="preserve"> лицами.</w:t>
      </w:r>
    </w:p>
    <w:p w14:paraId="061A2CB0" w14:textId="2C6E5EC6" w:rsidR="004E0676" w:rsidRPr="00F87B22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1368F26" w14:textId="3012307E" w:rsidR="002F3D62" w:rsidRPr="00F87B22" w:rsidRDefault="002F3D62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44DB1A9B" w14:textId="2DA0886B" w:rsidR="00726431" w:rsidRPr="00F87B22" w:rsidRDefault="00726431" w:rsidP="00726431">
      <w:pPr>
        <w:pageBreakBefore/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029E48D7" w14:textId="76FBB8DA" w:rsidR="00726431" w:rsidRPr="00F87B22" w:rsidRDefault="00726431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4DC42506" w14:textId="0D70F277" w:rsidR="004E32FC" w:rsidRPr="00F87B22" w:rsidRDefault="004E32FC" w:rsidP="004E32FC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Приложение № 6 к приказу ГБУ «Мосгоргеотрест»</w:t>
      </w:r>
    </w:p>
    <w:p w14:paraId="78CD2A46" w14:textId="77777777" w:rsidR="004E32FC" w:rsidRPr="00F87B22" w:rsidRDefault="004E32FC" w:rsidP="004E32FC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от _________________</w:t>
      </w:r>
    </w:p>
    <w:p w14:paraId="71DBAA20" w14:textId="77777777" w:rsidR="004E32FC" w:rsidRPr="00F87B22" w:rsidRDefault="004E32FC" w:rsidP="004E32FC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№ _________________</w:t>
      </w:r>
    </w:p>
    <w:p w14:paraId="31EF8978" w14:textId="383B403C" w:rsidR="004E32FC" w:rsidRPr="00F87B22" w:rsidRDefault="004E32FC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04AAC0F" w14:textId="7E313486" w:rsidR="00EF0CE4" w:rsidRPr="00F87B22" w:rsidRDefault="00EF0CE4" w:rsidP="00EF0CE4">
      <w:pPr>
        <w:pStyle w:val="1"/>
        <w:keepNext w:val="0"/>
        <w:widowControl w:val="0"/>
        <w:rPr>
          <w:b/>
        </w:rPr>
      </w:pPr>
      <w:r w:rsidRPr="00F87B22">
        <w:rPr>
          <w:b/>
        </w:rPr>
        <w:t xml:space="preserve">ЗАЯВКА </w:t>
      </w:r>
      <w:r w:rsidRPr="00F87B22">
        <w:rPr>
          <w:b/>
        </w:rPr>
        <w:br/>
        <w:t>на открытие заказа «Изготовление заключения кадастрового инженера о наличии либо отсутствии фактических изменений (реконструкций) ранее учтенного объекта недвижимого имущества»</w:t>
      </w:r>
    </w:p>
    <w:p w14:paraId="6BB7725F" w14:textId="77777777" w:rsidR="00EF0CE4" w:rsidRPr="00F87B22" w:rsidRDefault="00EF0CE4" w:rsidP="00EF0CE4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EF0CE4" w:rsidRPr="00F87B22" w14:paraId="1BC0CC08" w14:textId="77777777" w:rsidTr="00B11C37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AB85D1" w14:textId="77777777" w:rsidR="00EF0CE4" w:rsidRPr="00F87B22" w:rsidRDefault="00EF0CE4" w:rsidP="00B11C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39A4EE" w14:textId="77777777" w:rsidR="00EF0CE4" w:rsidRPr="00F87B22" w:rsidRDefault="00EF0CE4" w:rsidP="00B11C37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78F7A1" w14:textId="77777777" w:rsidR="00EF0CE4" w:rsidRPr="00F87B22" w:rsidRDefault="00EF0CE4" w:rsidP="00B11C37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» проставляется знак </w:t>
            </w:r>
            <w:r w:rsidRPr="00F87B22">
              <w:rPr>
                <w:b/>
                <w:sz w:val="20"/>
                <w:szCs w:val="20"/>
              </w:rPr>
              <w:t>«V</w:t>
            </w:r>
            <w:r w:rsidRPr="00F87B22">
              <w:rPr>
                <w:sz w:val="20"/>
                <w:szCs w:val="20"/>
              </w:rPr>
              <w:t>».</w:t>
            </w:r>
          </w:p>
        </w:tc>
      </w:tr>
    </w:tbl>
    <w:p w14:paraId="4E602200" w14:textId="77777777" w:rsidR="00EF0CE4" w:rsidRPr="00F87B22" w:rsidRDefault="00EF0CE4" w:rsidP="00EF0CE4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EF0CE4" w:rsidRPr="00F87B22" w14:paraId="3A2953AE" w14:textId="77777777" w:rsidTr="00B11C37">
        <w:tc>
          <w:tcPr>
            <w:tcW w:w="10065" w:type="dxa"/>
            <w:gridSpan w:val="5"/>
            <w:vAlign w:val="center"/>
          </w:tcPr>
          <w:p w14:paraId="590544B2" w14:textId="77777777" w:rsidR="00EF0CE4" w:rsidRPr="00F87B22" w:rsidRDefault="00EF0CE4" w:rsidP="00EF0CE4">
            <w:pPr>
              <w:pStyle w:val="ac"/>
              <w:numPr>
                <w:ilvl w:val="0"/>
                <w:numId w:val="30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EF0CE4" w:rsidRPr="00F87B22" w14:paraId="15A3C2BE" w14:textId="77777777" w:rsidTr="00B11C37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5E7C0D15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0EB46C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72C6C4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41A50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63AB00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59A08599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672BF27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1C03A0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C3DD67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118ED0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594B18C3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7E3215B8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783D8F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9DE91C2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8A8E27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7C3D5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0DFF1A83" w14:textId="77777777" w:rsidTr="00B11C37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01D3F9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DB6D9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C6FE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FEEFA23" w14:textId="77777777" w:rsidR="00EF0CE4" w:rsidRPr="00F87B22" w:rsidRDefault="00EF0CE4" w:rsidP="00B11C37">
            <w:pPr>
              <w:jc w:val="both"/>
            </w:pPr>
            <w:r w:rsidRPr="00F87B22">
              <w:t>Иные сведения об организации приведены в прилагаемой карточке организации.</w:t>
            </w:r>
          </w:p>
        </w:tc>
      </w:tr>
      <w:tr w:rsidR="00EF0CE4" w:rsidRPr="00F87B22" w14:paraId="7C232642" w14:textId="77777777" w:rsidTr="00B11C37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EA8C891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4BDD6AD5" w14:textId="77777777" w:rsidTr="00B11C37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6B7FAC08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F7AB11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6A5DE8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A13FA3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130617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053B397A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8585C5A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DB9C8C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117502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C2B8DF" w14:textId="77777777" w:rsidR="00EF0CE4" w:rsidRPr="00F87B22" w:rsidRDefault="00EF0CE4" w:rsidP="00B11C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0CE4" w:rsidRPr="00F87B22" w14:paraId="4AF24134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C18B78A" w14:textId="77777777" w:rsidR="00EF0CE4" w:rsidRPr="00F87B22" w:rsidRDefault="00EF0CE4" w:rsidP="00B11C37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460824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B33334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DC041E9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AD5067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5DE72A23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ABC5429" w14:textId="77777777" w:rsidR="00EF0CE4" w:rsidRPr="00F87B22" w:rsidRDefault="00EF0CE4" w:rsidP="00B11C37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F594CB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9F8CE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AAAE21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08486E30" w14:textId="77777777" w:rsidR="00EF0CE4" w:rsidRPr="00F87B22" w:rsidRDefault="00EF0CE4" w:rsidP="00EF0CE4">
      <w:pPr>
        <w:rPr>
          <w:sz w:val="20"/>
          <w:szCs w:val="20"/>
        </w:rPr>
      </w:pPr>
    </w:p>
    <w:p w14:paraId="5DB7E95F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EF0CE4" w:rsidRPr="00F87B22" w14:paraId="317A0580" w14:textId="77777777" w:rsidTr="00B11C37">
        <w:tc>
          <w:tcPr>
            <w:tcW w:w="10065" w:type="dxa"/>
            <w:gridSpan w:val="2"/>
          </w:tcPr>
          <w:p w14:paraId="7380DBB8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</w:t>
            </w:r>
            <w:bookmarkStart w:id="12" w:name="КонтактноеЛицо4"/>
            <w:bookmarkEnd w:id="12"/>
            <w:r w:rsidRPr="00F87B22">
              <w:rPr>
                <w:b/>
                <w:sz w:val="20"/>
                <w:szCs w:val="20"/>
              </w:rPr>
              <w:t>актное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по вопросам оформления договора и выполнения работ, и принять решение)</w:t>
            </w:r>
          </w:p>
        </w:tc>
      </w:tr>
      <w:tr w:rsidR="00EF0CE4" w:rsidRPr="00F87B22" w14:paraId="4C06BC5D" w14:textId="77777777" w:rsidTr="00B11C37">
        <w:tc>
          <w:tcPr>
            <w:tcW w:w="2410" w:type="dxa"/>
          </w:tcPr>
          <w:p w14:paraId="3131C975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5E0A4BB1" w14:textId="77777777" w:rsidR="00EF0CE4" w:rsidRPr="00F87B22" w:rsidRDefault="00EF0CE4" w:rsidP="00B11C37">
            <w:pPr>
              <w:rPr>
                <w:sz w:val="20"/>
                <w:szCs w:val="20"/>
                <w:lang w:val="en-US"/>
              </w:rPr>
            </w:pPr>
          </w:p>
        </w:tc>
      </w:tr>
      <w:tr w:rsidR="00EF0CE4" w:rsidRPr="00F87B22" w14:paraId="5F90A661" w14:textId="77777777" w:rsidTr="00B11C37">
        <w:tc>
          <w:tcPr>
            <w:tcW w:w="2410" w:type="dxa"/>
          </w:tcPr>
          <w:p w14:paraId="3975075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59A6657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59168F00" w14:textId="77777777" w:rsidTr="00B11C37">
        <w:tc>
          <w:tcPr>
            <w:tcW w:w="2410" w:type="dxa"/>
          </w:tcPr>
          <w:p w14:paraId="4B4BD0FF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369DA6D8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123CEAAB" w14:textId="77777777" w:rsidTr="00B11C37">
        <w:trPr>
          <w:trHeight w:val="213"/>
        </w:trPr>
        <w:tc>
          <w:tcPr>
            <w:tcW w:w="2410" w:type="dxa"/>
          </w:tcPr>
          <w:p w14:paraId="5178C75E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21854F38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</w:tbl>
    <w:p w14:paraId="460354FF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  <w:r w:rsidRPr="00F87B22">
        <w:t xml:space="preserve"> (заполнить все поля)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EF0CE4" w:rsidRPr="00F87B22" w14:paraId="431704A8" w14:textId="77777777" w:rsidTr="00B11C37">
        <w:tc>
          <w:tcPr>
            <w:tcW w:w="562" w:type="dxa"/>
            <w:tcBorders>
              <w:right w:val="single" w:sz="12" w:space="0" w:color="auto"/>
            </w:tcBorders>
          </w:tcPr>
          <w:p w14:paraId="08E0A14B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9867E1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7B22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6DD5EDF7" w14:textId="5E684918" w:rsidR="00EF0CE4" w:rsidRPr="00F87B22" w:rsidRDefault="00EF0CE4" w:rsidP="00742B9F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>Прошу изготовить</w:t>
            </w:r>
            <w:r w:rsidR="00742B9F" w:rsidRPr="00F87B22">
              <w:rPr>
                <w:szCs w:val="28"/>
              </w:rPr>
              <w:t xml:space="preserve"> заключение</w:t>
            </w:r>
            <w:r w:rsidR="00CA67FE" w:rsidRPr="00F87B22">
              <w:rPr>
                <w:szCs w:val="28"/>
              </w:rPr>
              <w:t xml:space="preserve"> (заключения)</w:t>
            </w:r>
            <w:r w:rsidR="00742B9F" w:rsidRPr="00F87B22">
              <w:rPr>
                <w:szCs w:val="28"/>
              </w:rPr>
              <w:t xml:space="preserve"> кадастрового инженера о наличии либо отсутствии фактических изменений (реконструкций) ранее учтенного объекта недвижимого имущества</w:t>
            </w:r>
            <w:r w:rsidR="00C16E26" w:rsidRPr="00F87B22">
              <w:rPr>
                <w:szCs w:val="28"/>
              </w:rPr>
              <w:t xml:space="preserve"> указанного ниже</w:t>
            </w:r>
          </w:p>
        </w:tc>
      </w:tr>
    </w:tbl>
    <w:p w14:paraId="5A01E0A0" w14:textId="077D7C98" w:rsidR="00470848" w:rsidRPr="00F87B22" w:rsidRDefault="00470848" w:rsidP="00470848">
      <w:pPr>
        <w:jc w:val="both"/>
      </w:pPr>
      <w:r w:rsidRPr="00F87B22">
        <w:t xml:space="preserve">Приводятся сведения об одном или нескольких ранее учтенных объектов недвижимости в отношении которых требуется подготовить </w:t>
      </w:r>
      <w:r w:rsidR="00FF4322" w:rsidRPr="00F87B22">
        <w:t>заключение</w:t>
      </w:r>
      <w:r w:rsidRPr="00F87B22">
        <w:t xml:space="preserve"> (</w:t>
      </w:r>
      <w:r w:rsidR="00FF4322" w:rsidRPr="00F87B22">
        <w:t>заключения</w:t>
      </w:r>
      <w:r w:rsidRPr="00F87B22">
        <w:t>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6"/>
        <w:gridCol w:w="2390"/>
        <w:gridCol w:w="1623"/>
        <w:gridCol w:w="2009"/>
        <w:gridCol w:w="1892"/>
        <w:gridCol w:w="1689"/>
      </w:tblGrid>
      <w:tr w:rsidR="00D90FEF" w:rsidRPr="00F87B22" w14:paraId="0B20E512" w14:textId="77777777" w:rsidTr="00FF4322">
        <w:tc>
          <w:tcPr>
            <w:tcW w:w="536" w:type="dxa"/>
            <w:vAlign w:val="center"/>
          </w:tcPr>
          <w:p w14:paraId="4E9D6686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07730DE8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Align w:val="center"/>
          </w:tcPr>
          <w:p w14:paraId="63E92DFC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623" w:type="dxa"/>
          </w:tcPr>
          <w:p w14:paraId="66F26002" w14:textId="410C9370" w:rsidR="00D90FEF" w:rsidRPr="00F87B22" w:rsidRDefault="00D90FEF" w:rsidP="00CA67F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2009" w:type="dxa"/>
            <w:vAlign w:val="center"/>
          </w:tcPr>
          <w:p w14:paraId="0395F8F0" w14:textId="523218E8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92" w:type="dxa"/>
            <w:vAlign w:val="center"/>
          </w:tcPr>
          <w:p w14:paraId="2B7BC13E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Характеристика объекта недвижимости</w:t>
            </w:r>
          </w:p>
          <w:p w14:paraId="45B127E3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(площадь / протяженность и т.п.)</w:t>
            </w:r>
          </w:p>
        </w:tc>
        <w:tc>
          <w:tcPr>
            <w:tcW w:w="1689" w:type="dxa"/>
            <w:vAlign w:val="center"/>
          </w:tcPr>
          <w:p w14:paraId="38540A6E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 проектной документации / № исполнительного чертежа</w:t>
            </w:r>
          </w:p>
        </w:tc>
      </w:tr>
      <w:tr w:rsidR="00D90FEF" w:rsidRPr="00F87B22" w14:paraId="72A20485" w14:textId="77777777" w:rsidTr="00FF4322">
        <w:tc>
          <w:tcPr>
            <w:tcW w:w="536" w:type="dxa"/>
          </w:tcPr>
          <w:p w14:paraId="0800A57B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0" w:type="dxa"/>
            <w:vAlign w:val="center"/>
          </w:tcPr>
          <w:p w14:paraId="1BD90D2B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14:paraId="4C1EA7C8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70DAE7E9" w14:textId="7B5A23DC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2" w:type="dxa"/>
            <w:vAlign w:val="center"/>
          </w:tcPr>
          <w:p w14:paraId="18FFC5D1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14:paraId="27549342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5</w:t>
            </w:r>
          </w:p>
        </w:tc>
      </w:tr>
      <w:tr w:rsidR="00D90FEF" w:rsidRPr="00F87B22" w14:paraId="7365993B" w14:textId="77777777" w:rsidTr="00FF4322">
        <w:tc>
          <w:tcPr>
            <w:tcW w:w="536" w:type="dxa"/>
          </w:tcPr>
          <w:p w14:paraId="4C944F56" w14:textId="77777777" w:rsidR="00D90FEF" w:rsidRPr="00F87B22" w:rsidRDefault="00D90FEF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2390" w:type="dxa"/>
          </w:tcPr>
          <w:p w14:paraId="70B47B2B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53250395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6E61429" w14:textId="4F177D0C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3A04654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14:paraId="46B6F1C3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</w:tr>
      <w:tr w:rsidR="00D90FEF" w:rsidRPr="00F87B22" w14:paraId="237746BD" w14:textId="77777777" w:rsidTr="00FF4322">
        <w:tc>
          <w:tcPr>
            <w:tcW w:w="536" w:type="dxa"/>
          </w:tcPr>
          <w:p w14:paraId="1BB47302" w14:textId="77777777" w:rsidR="00D90FEF" w:rsidRPr="00F87B22" w:rsidRDefault="00D90FEF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14:paraId="74ACCFE4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0B9105DE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4B05890" w14:textId="4E075D3F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1C42542C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14:paraId="37A3D6E1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</w:tr>
      <w:tr w:rsidR="00D90FEF" w:rsidRPr="00F87B22" w14:paraId="1F757B7A" w14:textId="77777777" w:rsidTr="00FF4322">
        <w:tc>
          <w:tcPr>
            <w:tcW w:w="536" w:type="dxa"/>
          </w:tcPr>
          <w:p w14:paraId="31E181B3" w14:textId="77777777" w:rsidR="00D90FEF" w:rsidRPr="00F87B22" w:rsidRDefault="00D90FEF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14:paraId="33397CFB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2F30D624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F7C7191" w14:textId="559AD02B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41D8CFD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14:paraId="1CB67A10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</w:tr>
    </w:tbl>
    <w:p w14:paraId="4BA3D7CD" w14:textId="7C258C41" w:rsidR="00C16E26" w:rsidRPr="00F87B22" w:rsidRDefault="00C16E26" w:rsidP="00EF0CE4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EF0CE4" w:rsidRPr="00F87B22" w14:paraId="22C5A5A6" w14:textId="77777777" w:rsidTr="00B11C37">
        <w:tc>
          <w:tcPr>
            <w:tcW w:w="562" w:type="dxa"/>
            <w:tcBorders>
              <w:right w:val="single" w:sz="12" w:space="0" w:color="auto"/>
            </w:tcBorders>
          </w:tcPr>
          <w:p w14:paraId="7342F4F6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BC6C23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598D74C6" w14:textId="12F53D75" w:rsidR="00EF0CE4" w:rsidRPr="00F87B22" w:rsidRDefault="00EF0CE4" w:rsidP="00C16E26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получить из ЕГРН сведения, необходимые для </w:t>
            </w:r>
            <w:r w:rsidR="00C16E26" w:rsidRPr="00F87B22">
              <w:rPr>
                <w:szCs w:val="28"/>
              </w:rPr>
              <w:t>получения заключения кадастрового инженера о наличии либо отсутствии фактических изменений (реконструкций) ранее учтенного объекта недвижимого имущества</w:t>
            </w:r>
          </w:p>
        </w:tc>
      </w:tr>
    </w:tbl>
    <w:p w14:paraId="1370A35B" w14:textId="77777777" w:rsidR="00EF0CE4" w:rsidRPr="00F87B22" w:rsidRDefault="00EF0CE4" w:rsidP="00EF0CE4">
      <w:pPr>
        <w:rPr>
          <w:sz w:val="20"/>
          <w:szCs w:val="20"/>
        </w:rPr>
      </w:pPr>
    </w:p>
    <w:p w14:paraId="63378990" w14:textId="2A826C30" w:rsidR="00EF0CE4" w:rsidRPr="00F87B22" w:rsidRDefault="009C2061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EF0CE4" w:rsidRPr="00F87B22" w14:paraId="11F46C88" w14:textId="77777777" w:rsidTr="00B11C37">
        <w:tc>
          <w:tcPr>
            <w:tcW w:w="426" w:type="dxa"/>
            <w:vMerge w:val="restart"/>
            <w:vAlign w:val="center"/>
          </w:tcPr>
          <w:p w14:paraId="64A5394B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3193E63C" w14:textId="77777777" w:rsidR="00EF0CE4" w:rsidRPr="00F87B22" w:rsidRDefault="00EF0CE4" w:rsidP="00B11C37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EF0CE4" w:rsidRPr="00F87B22" w14:paraId="73CBE34D" w14:textId="77777777" w:rsidTr="00B11C37">
        <w:tc>
          <w:tcPr>
            <w:tcW w:w="426" w:type="dxa"/>
            <w:vMerge/>
          </w:tcPr>
          <w:p w14:paraId="68F463FD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2ACBECD" w14:textId="77777777" w:rsidR="00EF0CE4" w:rsidRPr="00F87B22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8206270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4D6D43B9" w14:textId="379D9921" w:rsidR="00EF0CE4" w:rsidRPr="00F87B22" w:rsidRDefault="00EA61BF" w:rsidP="00B11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EF0CE4" w:rsidRPr="00F87B22" w14:paraId="6B7F566C" w14:textId="77777777" w:rsidTr="00B11C37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6FDBEBAB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2ECF222" w14:textId="77777777" w:rsidR="00EF0CE4" w:rsidRPr="00F87B22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711FBA9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47F05F28" w14:textId="1E8D0EF9" w:rsidR="00EF0CE4" w:rsidRPr="00F87B22" w:rsidRDefault="00EA61BF" w:rsidP="00A146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EF0CE4" w:rsidRPr="00F87B22" w14:paraId="58AC8F12" w14:textId="77777777" w:rsidTr="00B11C37">
        <w:tc>
          <w:tcPr>
            <w:tcW w:w="426" w:type="dxa"/>
            <w:vMerge w:val="restart"/>
            <w:vAlign w:val="center"/>
          </w:tcPr>
          <w:p w14:paraId="0F2365B9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C0220AE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EF0CE4" w:rsidRPr="00F87B22" w14:paraId="7B520462" w14:textId="77777777" w:rsidTr="00B11C37">
        <w:tc>
          <w:tcPr>
            <w:tcW w:w="426" w:type="dxa"/>
            <w:vMerge/>
          </w:tcPr>
          <w:p w14:paraId="6EF999E6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8921020" w14:textId="77777777" w:rsidR="00EF0CE4" w:rsidRPr="00F87B22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19A55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050A685A" w14:textId="3C5441BA" w:rsidR="00EF0CE4" w:rsidRPr="00F87B22" w:rsidRDefault="00EA61BF" w:rsidP="009C2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F87B22">
              <w:rPr>
                <w:sz w:val="20"/>
                <w:szCs w:val="20"/>
              </w:rPr>
              <w:t xml:space="preserve">аключение </w:t>
            </w:r>
            <w:r w:rsidR="009C2061">
              <w:rPr>
                <w:sz w:val="20"/>
                <w:szCs w:val="20"/>
              </w:rPr>
              <w:t>контракта</w:t>
            </w:r>
            <w:r w:rsidR="00EF0CE4" w:rsidRPr="00F87B22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EF0CE4" w:rsidRPr="00F87B22" w14:paraId="30CFEFC5" w14:textId="77777777" w:rsidTr="009C2061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147F0C94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124FAC" w14:textId="77777777" w:rsidR="00EF0CE4" w:rsidRPr="00F87B22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876561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2B4929A9" w14:textId="131F3B01" w:rsidR="00EF0CE4" w:rsidRPr="00F87B22" w:rsidRDefault="00EA61BF" w:rsidP="009C2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F87B22">
              <w:rPr>
                <w:sz w:val="20"/>
                <w:szCs w:val="20"/>
              </w:rPr>
              <w:t xml:space="preserve">аключение </w:t>
            </w:r>
            <w:r w:rsidR="009C2061">
              <w:rPr>
                <w:sz w:val="20"/>
                <w:szCs w:val="20"/>
              </w:rPr>
              <w:t>контракта</w:t>
            </w:r>
            <w:r w:rsidR="00EF0CE4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9C2061" w:rsidRPr="00F87B22" w14:paraId="5F322538" w14:textId="77777777" w:rsidTr="009C206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0B579B4C" w14:textId="77777777" w:rsidR="009C2061" w:rsidRPr="00F87B22" w:rsidRDefault="009C2061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2D6701E" w14:textId="77777777" w:rsidR="009C2061" w:rsidRPr="00F87B22" w:rsidRDefault="009C2061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37980CDC" w14:textId="7BD8EBAF" w:rsidR="009C2061" w:rsidRPr="00F87B22" w:rsidRDefault="00C253F9" w:rsidP="009C2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342E14F6" w14:textId="0D38C838" w:rsidR="00EF0CE4" w:rsidRDefault="00EF0CE4" w:rsidP="00EF0CE4">
      <w:pPr>
        <w:ind w:right="-5" w:firstLine="284"/>
        <w:jc w:val="both"/>
        <w:rPr>
          <w:sz w:val="20"/>
          <w:szCs w:val="20"/>
        </w:rPr>
      </w:pPr>
    </w:p>
    <w:p w14:paraId="6A029F05" w14:textId="77777777" w:rsidR="0036453B" w:rsidRPr="00C41B41" w:rsidRDefault="0036453B" w:rsidP="0036453B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36453B" w:rsidRPr="00110376" w14:paraId="57FE738B" w14:textId="77777777" w:rsidTr="00B60CAF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19B6773" w14:textId="77777777" w:rsidR="0036453B" w:rsidRPr="00110376" w:rsidRDefault="0036453B" w:rsidP="0036453B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DC5815" w14:textId="77777777" w:rsidR="0036453B" w:rsidRPr="00110376" w:rsidRDefault="0036453B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3D2BE50A" w14:textId="77777777" w:rsidR="0036453B" w:rsidRPr="00110376" w:rsidRDefault="0036453B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36453B" w:rsidRPr="00110376" w14:paraId="58389B92" w14:textId="77777777" w:rsidTr="00B60CAF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7A37D34" w14:textId="77777777" w:rsidR="0036453B" w:rsidRPr="00110376" w:rsidRDefault="0036453B" w:rsidP="0036453B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3" w:name="ПозБюджГорМосквы5"/>
            <w:bookmarkEnd w:id="13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070856" w14:textId="77777777" w:rsidR="0036453B" w:rsidRPr="00110376" w:rsidRDefault="0036453B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46D799EB" w14:textId="77777777" w:rsidR="0036453B" w:rsidRPr="00110376" w:rsidRDefault="0036453B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0EB509A8" w14:textId="77777777" w:rsidR="0036453B" w:rsidRDefault="0036453B" w:rsidP="0036453B">
      <w:pPr>
        <w:ind w:right="-5" w:firstLine="284"/>
        <w:jc w:val="both"/>
        <w:rPr>
          <w:sz w:val="20"/>
          <w:szCs w:val="20"/>
        </w:rPr>
      </w:pPr>
    </w:p>
    <w:p w14:paraId="66E6E447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EF0CE4" w:rsidRPr="00F87B22" w14:paraId="6468AD96" w14:textId="77777777" w:rsidTr="00B11C37">
        <w:tc>
          <w:tcPr>
            <w:tcW w:w="3544" w:type="dxa"/>
          </w:tcPr>
          <w:p w14:paraId="42D0598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4E0657F2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0437F129" w14:textId="77777777" w:rsidTr="00B11C37">
        <w:tc>
          <w:tcPr>
            <w:tcW w:w="3544" w:type="dxa"/>
          </w:tcPr>
          <w:p w14:paraId="1ED8490F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6A7777B3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355B0C28" w14:textId="77777777" w:rsidTr="00B11C37">
        <w:tc>
          <w:tcPr>
            <w:tcW w:w="3544" w:type="dxa"/>
          </w:tcPr>
          <w:p w14:paraId="712B7148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2AA5CA9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</w:tbl>
    <w:p w14:paraId="00EE1E92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p w14:paraId="4A1777D1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EF0CE4" w:rsidRPr="00F87B22" w14:paraId="56224518" w14:textId="77777777" w:rsidTr="00B11C37">
        <w:trPr>
          <w:trHeight w:val="213"/>
        </w:trPr>
        <w:tc>
          <w:tcPr>
            <w:tcW w:w="5245" w:type="dxa"/>
          </w:tcPr>
          <w:p w14:paraId="015C7049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524C59EA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61883A4D" w14:textId="77777777" w:rsidTr="00B11C37">
        <w:trPr>
          <w:trHeight w:val="213"/>
        </w:trPr>
        <w:tc>
          <w:tcPr>
            <w:tcW w:w="5245" w:type="dxa"/>
          </w:tcPr>
          <w:p w14:paraId="7BC17BE9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48BBA3D0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</w:tbl>
    <w:p w14:paraId="423190B6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p w14:paraId="02896FCF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p w14:paraId="6D931BEF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EF0CE4" w:rsidRPr="00F87B22" w14:paraId="1FFAFD72" w14:textId="77777777" w:rsidTr="00B11C37">
        <w:tc>
          <w:tcPr>
            <w:tcW w:w="562" w:type="dxa"/>
            <w:tcBorders>
              <w:right w:val="single" w:sz="12" w:space="0" w:color="auto"/>
            </w:tcBorders>
          </w:tcPr>
          <w:p w14:paraId="3FA38175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AA49FB" w14:textId="77777777" w:rsidR="00EF0CE4" w:rsidRPr="00F87B22" w:rsidRDefault="00EF0CE4" w:rsidP="00B11C37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5E51246" w14:textId="77777777" w:rsidR="00EF0CE4" w:rsidRPr="00F87B22" w:rsidRDefault="00EF0CE4" w:rsidP="00B11C37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EF0CE4" w:rsidRPr="00F87B22" w14:paraId="75B96FC8" w14:textId="77777777" w:rsidTr="00B11C37">
        <w:tc>
          <w:tcPr>
            <w:tcW w:w="562" w:type="dxa"/>
            <w:tcBorders>
              <w:right w:val="single" w:sz="12" w:space="0" w:color="auto"/>
            </w:tcBorders>
          </w:tcPr>
          <w:p w14:paraId="1C6BDC99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FAA243" w14:textId="77777777" w:rsidR="00EF0CE4" w:rsidRPr="00F87B22" w:rsidRDefault="00EF0CE4" w:rsidP="00B11C37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5A2FC585" w14:textId="73D2BA68" w:rsidR="00EF0CE4" w:rsidRPr="00F87B22" w:rsidRDefault="00EF0CE4" w:rsidP="00B11C37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Посредством личного кабинета заказчика (zakaz.mggt.ru)</w:t>
            </w:r>
            <w:r w:rsidR="00804817" w:rsidRPr="00F87B22">
              <w:rPr>
                <w:rStyle w:val="af4"/>
                <w:sz w:val="20"/>
                <w:szCs w:val="20"/>
              </w:rPr>
              <w:footnoteReference w:id="6"/>
            </w:r>
          </w:p>
        </w:tc>
      </w:tr>
      <w:tr w:rsidR="00EF0CE4" w:rsidRPr="00F87B22" w14:paraId="7F170042" w14:textId="77777777" w:rsidTr="00B11C37">
        <w:tc>
          <w:tcPr>
            <w:tcW w:w="10060" w:type="dxa"/>
            <w:gridSpan w:val="3"/>
          </w:tcPr>
          <w:p w14:paraId="66023E25" w14:textId="77777777" w:rsidR="00EF0CE4" w:rsidRPr="00F87B22" w:rsidRDefault="00EF0CE4" w:rsidP="00EF0CE4">
            <w:pPr>
              <w:pStyle w:val="ac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</w:t>
            </w:r>
          </w:p>
        </w:tc>
      </w:tr>
    </w:tbl>
    <w:p w14:paraId="3071D69E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p w14:paraId="1A4341F1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EF0CE4" w:rsidRPr="00F87B22" w14:paraId="7C965C42" w14:textId="77777777" w:rsidTr="00B11C37">
        <w:tc>
          <w:tcPr>
            <w:tcW w:w="567" w:type="dxa"/>
            <w:tcBorders>
              <w:right w:val="single" w:sz="12" w:space="0" w:color="auto"/>
            </w:tcBorders>
          </w:tcPr>
          <w:p w14:paraId="21458C86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42CBF95" w14:textId="77777777" w:rsidR="00EF0CE4" w:rsidRPr="00F87B22" w:rsidRDefault="00EF0CE4" w:rsidP="00B11C37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BE74DF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EF0CE4" w:rsidRPr="00F87B22" w14:paraId="568F1C77" w14:textId="77777777" w:rsidTr="00B11C37">
        <w:tc>
          <w:tcPr>
            <w:tcW w:w="567" w:type="dxa"/>
            <w:tcBorders>
              <w:right w:val="single" w:sz="12" w:space="0" w:color="auto"/>
            </w:tcBorders>
          </w:tcPr>
          <w:p w14:paraId="2F5E5A98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1C6548E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0A6B589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EF0CE4" w:rsidRPr="00F87B22" w14:paraId="041757CE" w14:textId="77777777" w:rsidTr="00B11C37">
        <w:tc>
          <w:tcPr>
            <w:tcW w:w="567" w:type="dxa"/>
            <w:tcBorders>
              <w:right w:val="single" w:sz="12" w:space="0" w:color="auto"/>
            </w:tcBorders>
          </w:tcPr>
          <w:p w14:paraId="4B43D6F3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99FA54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2251806" w14:textId="4B48060F" w:rsidR="00EF0CE4" w:rsidRPr="00F87B22" w:rsidRDefault="00EF0CE4" w:rsidP="00E767FC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E767FC">
              <w:rPr>
                <w:sz w:val="20"/>
                <w:szCs w:val="20"/>
              </w:rPr>
              <w:fldChar w:fldCharType="begin"/>
            </w:r>
            <w:r w:rsidR="00E767FC">
              <w:rPr>
                <w:sz w:val="20"/>
                <w:szCs w:val="20"/>
              </w:rPr>
              <w:instrText xml:space="preserve"> REF  ПозБюджГорМосквы5 \h \n \w  \* MERGEFORMAT </w:instrText>
            </w:r>
            <w:r w:rsidR="00E767FC">
              <w:rPr>
                <w:sz w:val="20"/>
                <w:szCs w:val="20"/>
              </w:rPr>
            </w:r>
            <w:r w:rsidR="00E767FC">
              <w:rPr>
                <w:sz w:val="20"/>
                <w:szCs w:val="20"/>
              </w:rPr>
              <w:fldChar w:fldCharType="separate"/>
            </w:r>
            <w:r w:rsidR="00E767FC">
              <w:rPr>
                <w:sz w:val="20"/>
                <w:szCs w:val="20"/>
              </w:rPr>
              <w:t>5.2</w:t>
            </w:r>
            <w:r w:rsidR="00E767FC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EF0CE4" w:rsidRPr="00F87B22" w14:paraId="4A529CD0" w14:textId="77777777" w:rsidTr="00B11C37">
        <w:tc>
          <w:tcPr>
            <w:tcW w:w="10065" w:type="dxa"/>
            <w:gridSpan w:val="3"/>
          </w:tcPr>
          <w:p w14:paraId="0E90211A" w14:textId="77777777" w:rsidR="00EF0CE4" w:rsidRPr="00F87B22" w:rsidRDefault="00EF0CE4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Документы, необходимые для подготовки описания местоположения границ ЗОУИТ:</w:t>
            </w:r>
          </w:p>
        </w:tc>
      </w:tr>
      <w:tr w:rsidR="00EF0CE4" w:rsidRPr="00F87B22" w14:paraId="3D600E51" w14:textId="77777777" w:rsidTr="00B11C37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5E56C482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BD8D1D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FDB5BDE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4EE8C33F" w14:textId="77777777" w:rsidTr="00B11C37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29121BE2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C47A81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A9C72B1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0A686C25" w14:textId="77777777" w:rsidTr="00B11C37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529724A6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65C934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AE47BA6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5CEA6309" w14:textId="77777777" w:rsidTr="00B11C37">
        <w:tc>
          <w:tcPr>
            <w:tcW w:w="10065" w:type="dxa"/>
            <w:gridSpan w:val="3"/>
          </w:tcPr>
          <w:p w14:paraId="595CEC84" w14:textId="77777777" w:rsidR="00EF0CE4" w:rsidRPr="00F87B22" w:rsidRDefault="00EF0CE4" w:rsidP="00EF0CE4">
            <w:pPr>
              <w:pStyle w:val="ac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Объект культурного наследия </w:t>
            </w:r>
          </w:p>
        </w:tc>
      </w:tr>
      <w:tr w:rsidR="00EF0CE4" w:rsidRPr="00F87B22" w14:paraId="793696C1" w14:textId="77777777" w:rsidTr="00B11C37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26E63D5E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CD049B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EF0CE4" w:rsidRPr="00F87B22" w14:paraId="292B3691" w14:textId="77777777" w:rsidTr="00B11C37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3E427242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6262978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51118BC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EF0CE4" w:rsidRPr="00F87B22" w14:paraId="25471EED" w14:textId="77777777" w:rsidTr="00B11C3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9D92F24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BF26972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DC40D83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EF0CE4" w:rsidRPr="00F87B22" w14:paraId="5BFCEB99" w14:textId="77777777" w:rsidTr="00B11C3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47A36C0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F93369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DA3478E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EF0CE4" w:rsidRPr="00F87B22" w14:paraId="3027EDA1" w14:textId="77777777" w:rsidTr="00B11C37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10E744B2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3431AA9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10628F8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06D401F3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p w14:paraId="0E5B6D32" w14:textId="789713AE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договора на </w:t>
      </w:r>
      <w:r w:rsidR="00230CF2" w:rsidRPr="00F87B22">
        <w:rPr>
          <w:sz w:val="20"/>
          <w:szCs w:val="20"/>
        </w:rPr>
        <w:t xml:space="preserve">изготовление заключения кадастрового инженера о наличии либо отсутствии фактических изменений (реконструкций) ранее учтенного объекта недвижимого имущества </w:t>
      </w:r>
      <w:r w:rsidRPr="00F87B22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CD6A16">
        <w:rPr>
          <w:sz w:val="20"/>
          <w:szCs w:val="20"/>
        </w:rPr>
        <w:fldChar w:fldCharType="begin"/>
      </w:r>
      <w:r w:rsidR="00CD6A16">
        <w:rPr>
          <w:sz w:val="20"/>
          <w:szCs w:val="20"/>
        </w:rPr>
        <w:instrText xml:space="preserve"> REF  КонтактноеЛицо4 \h \n \w  \* MERGEFORMAT </w:instrText>
      </w:r>
      <w:r w:rsidR="00CD6A16">
        <w:rPr>
          <w:sz w:val="20"/>
          <w:szCs w:val="20"/>
        </w:rPr>
      </w:r>
      <w:r w:rsidR="00CD6A16">
        <w:rPr>
          <w:sz w:val="20"/>
          <w:szCs w:val="20"/>
        </w:rPr>
        <w:fldChar w:fldCharType="separate"/>
      </w:r>
      <w:r w:rsidR="00CD6A16">
        <w:rPr>
          <w:sz w:val="20"/>
          <w:szCs w:val="20"/>
        </w:rPr>
        <w:t>2.1</w:t>
      </w:r>
      <w:r w:rsidR="00CD6A16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6478C731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lastRenderedPageBreak/>
        <w:t>В случае, отличия содержания настоящей заявки и оферты, приоритет отдается содержанию оферты.</w:t>
      </w:r>
    </w:p>
    <w:p w14:paraId="087E8D34" w14:textId="7384ADA1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12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79FBB4AA" w14:textId="77777777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Настоящим Заказчик подтверждает, что:</w:t>
      </w:r>
    </w:p>
    <w:p w14:paraId="484EE77A" w14:textId="77777777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161307C4" w14:textId="77777777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31DB8E0" w14:textId="7CA6A67C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040D92">
        <w:rPr>
          <w:sz w:val="20"/>
          <w:szCs w:val="20"/>
        </w:rPr>
        <w:fldChar w:fldCharType="begin"/>
      </w:r>
      <w:r w:rsidR="00040D92">
        <w:rPr>
          <w:sz w:val="20"/>
          <w:szCs w:val="20"/>
        </w:rPr>
        <w:instrText xml:space="preserve"> REF  КонтактноеЛицо4 \h \n \w  \* MERGEFORMAT </w:instrText>
      </w:r>
      <w:r w:rsidR="00040D92">
        <w:rPr>
          <w:sz w:val="20"/>
          <w:szCs w:val="20"/>
        </w:rPr>
      </w:r>
      <w:r w:rsidR="00040D92">
        <w:rPr>
          <w:sz w:val="20"/>
          <w:szCs w:val="20"/>
        </w:rPr>
        <w:fldChar w:fldCharType="separate"/>
      </w:r>
      <w:r w:rsidR="00040D92">
        <w:rPr>
          <w:sz w:val="20"/>
          <w:szCs w:val="20"/>
        </w:rPr>
        <w:t>2.1</w:t>
      </w:r>
      <w:r w:rsidR="00040D92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564A5EF0" w14:textId="77777777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E28F6E0" w14:textId="5FB3A879" w:rsidR="00EF0CE4" w:rsidRPr="00F87B22" w:rsidRDefault="00EF0CE4" w:rsidP="00EF0CE4">
      <w:pPr>
        <w:shd w:val="clear" w:color="auto" w:fill="FFFFFF" w:themeFill="background1"/>
        <w:ind w:right="-5" w:firstLine="284"/>
        <w:jc w:val="both"/>
      </w:pPr>
      <w:r w:rsidRPr="00F87B22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>неуполномоченными</w:t>
      </w:r>
      <w:r w:rsidRPr="00F87B22">
        <w:rPr>
          <w:sz w:val="20"/>
          <w:szCs w:val="20"/>
        </w:rPr>
        <w:t xml:space="preserve"> лицами.</w:t>
      </w:r>
    </w:p>
    <w:p w14:paraId="0493D97A" w14:textId="77777777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0FA1BD63" w14:textId="77777777" w:rsidR="00E84B0A" w:rsidRPr="00F87B22" w:rsidRDefault="00E84B0A" w:rsidP="00E84B0A">
      <w:pPr>
        <w:pageBreakBefore/>
        <w:rPr>
          <w:sz w:val="28"/>
          <w:szCs w:val="28"/>
        </w:rPr>
      </w:pPr>
    </w:p>
    <w:p w14:paraId="6A1C8EE9" w14:textId="6DFCDFCC" w:rsidR="003C4BE4" w:rsidRPr="00F87B22" w:rsidRDefault="003C4BE4" w:rsidP="003C4BE4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Приложение № </w:t>
      </w:r>
      <w:r w:rsidR="007E2F53" w:rsidRPr="00F87B22">
        <w:rPr>
          <w:sz w:val="28"/>
          <w:szCs w:val="28"/>
        </w:rPr>
        <w:t>7</w:t>
      </w:r>
      <w:r w:rsidRPr="00F87B22">
        <w:rPr>
          <w:sz w:val="28"/>
          <w:szCs w:val="28"/>
        </w:rPr>
        <w:t xml:space="preserve"> к приказу ГБУ «Мосгоргеотрест»</w:t>
      </w:r>
    </w:p>
    <w:p w14:paraId="64A36E7D" w14:textId="77777777" w:rsidR="003C4BE4" w:rsidRPr="00F87B22" w:rsidRDefault="003C4BE4" w:rsidP="003C4BE4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 xml:space="preserve">от «___» ________ 2021 </w:t>
      </w:r>
    </w:p>
    <w:p w14:paraId="6CD29630" w14:textId="77777777" w:rsidR="003C4BE4" w:rsidRPr="00F87B22" w:rsidRDefault="003C4BE4" w:rsidP="003C4BE4">
      <w:pPr>
        <w:ind w:left="6521"/>
        <w:jc w:val="center"/>
        <w:rPr>
          <w:sz w:val="28"/>
          <w:szCs w:val="28"/>
        </w:rPr>
      </w:pPr>
      <w:r w:rsidRPr="00F87B22">
        <w:rPr>
          <w:sz w:val="28"/>
          <w:szCs w:val="28"/>
        </w:rPr>
        <w:t>№ ______________</w:t>
      </w:r>
    </w:p>
    <w:p w14:paraId="3511792A" w14:textId="671831E1" w:rsidR="00E06527" w:rsidRPr="00F87B22" w:rsidRDefault="00E06527" w:rsidP="00E06527">
      <w:pPr>
        <w:ind w:left="7088" w:right="-5"/>
        <w:rPr>
          <w:sz w:val="22"/>
          <w:szCs w:val="22"/>
        </w:rPr>
      </w:pPr>
    </w:p>
    <w:p w14:paraId="263E71E9" w14:textId="77777777" w:rsidR="002B2445" w:rsidRPr="00F87B22" w:rsidRDefault="002B2445" w:rsidP="00E06527">
      <w:pPr>
        <w:ind w:left="7088" w:right="-5"/>
        <w:rPr>
          <w:sz w:val="22"/>
          <w:szCs w:val="22"/>
        </w:rPr>
      </w:pPr>
    </w:p>
    <w:p w14:paraId="7A6222DC" w14:textId="77777777" w:rsidR="00E06527" w:rsidRPr="00F87B22" w:rsidRDefault="00E06527" w:rsidP="00E06527">
      <w:pPr>
        <w:ind w:left="7088" w:right="-5"/>
        <w:rPr>
          <w:sz w:val="22"/>
          <w:szCs w:val="22"/>
        </w:rPr>
      </w:pPr>
      <w:r w:rsidRPr="00F87B22">
        <w:rPr>
          <w:sz w:val="22"/>
          <w:szCs w:val="22"/>
        </w:rPr>
        <w:t xml:space="preserve">Приложение к заявке </w:t>
      </w:r>
    </w:p>
    <w:p w14:paraId="21E053A0" w14:textId="77777777" w:rsidR="00E06527" w:rsidRPr="00F87B22" w:rsidRDefault="00E06527" w:rsidP="00E06527">
      <w:pPr>
        <w:ind w:right="-5"/>
        <w:rPr>
          <w:sz w:val="22"/>
        </w:rPr>
      </w:pPr>
    </w:p>
    <w:p w14:paraId="35F4E4C9" w14:textId="77777777" w:rsidR="00E06527" w:rsidRPr="00F87B22" w:rsidRDefault="00E06527" w:rsidP="00E06527">
      <w:pPr>
        <w:pStyle w:val="1"/>
      </w:pPr>
      <w:r w:rsidRPr="00F87B22">
        <w:rPr>
          <w:b/>
        </w:rPr>
        <w:t xml:space="preserve">КАРТОЧКА </w:t>
      </w:r>
      <w:r w:rsidRPr="00F87B22">
        <w:rPr>
          <w:szCs w:val="20"/>
        </w:rPr>
        <w:br/>
        <w:t>со сведениями об организации /об индивидуальном предпринимателе</w:t>
      </w:r>
    </w:p>
    <w:p w14:paraId="513CF2B5" w14:textId="77777777" w:rsidR="009E2564" w:rsidRPr="00F87B22" w:rsidRDefault="009E2564" w:rsidP="00E06527">
      <w:pPr>
        <w:ind w:firstLine="709"/>
        <w:jc w:val="both"/>
        <w:rPr>
          <w:sz w:val="20"/>
          <w:szCs w:val="20"/>
        </w:rPr>
      </w:pPr>
    </w:p>
    <w:p w14:paraId="0EF9CDB0" w14:textId="7480E064" w:rsidR="00E06527" w:rsidRPr="00F87B22" w:rsidRDefault="00E06527" w:rsidP="00E06527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E06527" w:rsidRPr="00F87B22" w14:paraId="4E1A535E" w14:textId="77777777" w:rsidTr="002A17A2">
        <w:tc>
          <w:tcPr>
            <w:tcW w:w="454" w:type="dxa"/>
          </w:tcPr>
          <w:p w14:paraId="2054842C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655F5E67" w14:textId="77777777" w:rsidR="00E06527" w:rsidRPr="00F87B22" w:rsidRDefault="00E06527" w:rsidP="00E06527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16B58E21" w14:textId="77777777" w:rsidR="00E06527" w:rsidRPr="00F87B22" w:rsidRDefault="00E06527" w:rsidP="00E06527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Значение</w:t>
            </w:r>
          </w:p>
        </w:tc>
      </w:tr>
      <w:tr w:rsidR="00E06527" w:rsidRPr="00F87B22" w14:paraId="06781A90" w14:textId="77777777" w:rsidTr="002A17A2">
        <w:tc>
          <w:tcPr>
            <w:tcW w:w="454" w:type="dxa"/>
          </w:tcPr>
          <w:p w14:paraId="62FD0CA5" w14:textId="77777777" w:rsidR="00E06527" w:rsidRPr="00F87B22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0DB0B6E" w14:textId="77777777" w:rsidR="00E06527" w:rsidRPr="00F87B22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0E524D9C" w14:textId="77777777" w:rsidR="00E06527" w:rsidRPr="00F87B22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06527" w:rsidRPr="00F87B22" w14:paraId="1FD7EBC6" w14:textId="77777777" w:rsidTr="002A17A2">
        <w:tc>
          <w:tcPr>
            <w:tcW w:w="454" w:type="dxa"/>
          </w:tcPr>
          <w:p w14:paraId="489FC554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461F824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2D7941A4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7FCDC721" w14:textId="77777777" w:rsidTr="002A17A2">
        <w:tc>
          <w:tcPr>
            <w:tcW w:w="454" w:type="dxa"/>
          </w:tcPr>
          <w:p w14:paraId="397CD170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47B8C9C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12CDE4C3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53C1E04C" w14:textId="77777777" w:rsidTr="002A17A2">
        <w:trPr>
          <w:trHeight w:val="419"/>
        </w:trPr>
        <w:tc>
          <w:tcPr>
            <w:tcW w:w="454" w:type="dxa"/>
          </w:tcPr>
          <w:p w14:paraId="145D4955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9D2FD98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0E57A782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F87B22" w14:paraId="37F87F20" w14:textId="77777777" w:rsidTr="00A42915">
        <w:trPr>
          <w:trHeight w:val="412"/>
        </w:trPr>
        <w:tc>
          <w:tcPr>
            <w:tcW w:w="454" w:type="dxa"/>
            <w:vMerge w:val="restart"/>
          </w:tcPr>
          <w:p w14:paraId="4FC694AE" w14:textId="77777777" w:rsidR="002A17A2" w:rsidRPr="00F87B22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1042C595" w14:textId="19F2534E" w:rsidR="002A17A2" w:rsidRPr="00F87B22" w:rsidRDefault="002A17A2" w:rsidP="00DB151D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2835" w:type="dxa"/>
          </w:tcPr>
          <w:p w14:paraId="1BE78029" w14:textId="023CD433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6CA2ADF5" w14:textId="775BE830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F87B22" w14:paraId="178F9C5A" w14:textId="59DFC640" w:rsidTr="00412D97">
        <w:trPr>
          <w:trHeight w:val="345"/>
        </w:trPr>
        <w:tc>
          <w:tcPr>
            <w:tcW w:w="454" w:type="dxa"/>
            <w:vMerge/>
          </w:tcPr>
          <w:p w14:paraId="26180D88" w14:textId="77777777" w:rsidR="002A17A2" w:rsidRPr="00F87B22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03CBEB55" w14:textId="3CFD4B8F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4CF616D2" w14:textId="06D30F01" w:rsidR="002A17A2" w:rsidRPr="00F87B22" w:rsidRDefault="002A17A2" w:rsidP="00DB151D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0FD5F3" w14:textId="20F4087B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110BFAE" w14:textId="7E625518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559EA" w14:textId="4AC3AF0B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F87B22" w14:paraId="4AFD95EE" w14:textId="77777777" w:rsidTr="002A3147">
        <w:trPr>
          <w:trHeight w:val="272"/>
        </w:trPr>
        <w:tc>
          <w:tcPr>
            <w:tcW w:w="454" w:type="dxa"/>
            <w:vMerge/>
          </w:tcPr>
          <w:p w14:paraId="25EECC88" w14:textId="77777777" w:rsidR="002A17A2" w:rsidRPr="00F87B22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55294DF4" w14:textId="77777777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2CA06D99" w14:textId="77777777" w:rsidR="002A17A2" w:rsidRPr="00F87B22" w:rsidRDefault="002A17A2" w:rsidP="00DB1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9945E6" w14:textId="77777777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12" w:space="0" w:color="auto"/>
            </w:tcBorders>
          </w:tcPr>
          <w:p w14:paraId="101B4EB1" w14:textId="77777777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02A69061" w14:textId="70EF327C" w:rsidR="002A17A2" w:rsidRPr="002A3147" w:rsidRDefault="002A17A2" w:rsidP="002A17A2">
            <w:pPr>
              <w:jc w:val="center"/>
              <w:rPr>
                <w:sz w:val="22"/>
                <w:szCs w:val="22"/>
                <w:vertAlign w:val="superscript"/>
              </w:rPr>
            </w:pPr>
            <w:bookmarkStart w:id="14" w:name="_GoBack"/>
            <w:r w:rsidRPr="002A3147">
              <w:rPr>
                <w:sz w:val="22"/>
                <w:szCs w:val="22"/>
                <w:vertAlign w:val="superscript"/>
              </w:rPr>
              <w:t>указать значение КПП</w:t>
            </w:r>
            <w:bookmarkEnd w:id="14"/>
          </w:p>
        </w:tc>
      </w:tr>
      <w:tr w:rsidR="00E06527" w:rsidRPr="00F87B22" w14:paraId="0973DD0B" w14:textId="77777777" w:rsidTr="002A17A2">
        <w:trPr>
          <w:trHeight w:val="431"/>
        </w:trPr>
        <w:tc>
          <w:tcPr>
            <w:tcW w:w="454" w:type="dxa"/>
          </w:tcPr>
          <w:p w14:paraId="5331B07C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44C784A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</w:t>
            </w:r>
          </w:p>
        </w:tc>
        <w:tc>
          <w:tcPr>
            <w:tcW w:w="6124" w:type="dxa"/>
            <w:gridSpan w:val="3"/>
          </w:tcPr>
          <w:p w14:paraId="74AF704B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00CA30C7" w14:textId="77777777" w:rsidTr="002A17A2">
        <w:trPr>
          <w:trHeight w:val="409"/>
        </w:trPr>
        <w:tc>
          <w:tcPr>
            <w:tcW w:w="454" w:type="dxa"/>
          </w:tcPr>
          <w:p w14:paraId="3CF3A2C6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9B84D1C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ОГРНИП</w:t>
            </w:r>
          </w:p>
        </w:tc>
        <w:tc>
          <w:tcPr>
            <w:tcW w:w="6124" w:type="dxa"/>
            <w:gridSpan w:val="3"/>
          </w:tcPr>
          <w:p w14:paraId="5E731A70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F87B22" w14:paraId="6E71B0C2" w14:textId="77777777" w:rsidTr="002A17A2">
        <w:trPr>
          <w:trHeight w:val="185"/>
        </w:trPr>
        <w:tc>
          <w:tcPr>
            <w:tcW w:w="454" w:type="dxa"/>
            <w:vMerge w:val="restart"/>
          </w:tcPr>
          <w:p w14:paraId="596218BC" w14:textId="77777777" w:rsidR="00462ABD" w:rsidRPr="00F87B22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235BD896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590C8BD" w14:textId="0C6E3D46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462ABD" w:rsidRPr="00F87B22" w14:paraId="6A43713A" w14:textId="77777777" w:rsidTr="002A17A2">
        <w:trPr>
          <w:trHeight w:val="292"/>
        </w:trPr>
        <w:tc>
          <w:tcPr>
            <w:tcW w:w="454" w:type="dxa"/>
            <w:vMerge/>
          </w:tcPr>
          <w:p w14:paraId="0FBD1A6C" w14:textId="77777777" w:rsidR="00462ABD" w:rsidRPr="00F87B22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64AB5EAC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EA97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F87B22" w14:paraId="7C576A13" w14:textId="77777777" w:rsidTr="002A17A2">
        <w:trPr>
          <w:trHeight w:val="262"/>
        </w:trPr>
        <w:tc>
          <w:tcPr>
            <w:tcW w:w="454" w:type="dxa"/>
            <w:vMerge w:val="restart"/>
          </w:tcPr>
          <w:p w14:paraId="1A96E1DD" w14:textId="77777777" w:rsidR="00462ABD" w:rsidRPr="00F87B22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2963979B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6CBBD140" w14:textId="0ED7FA6D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462ABD" w:rsidRPr="00F87B22" w14:paraId="4FFE2B52" w14:textId="77777777" w:rsidTr="002A17A2">
        <w:trPr>
          <w:trHeight w:val="165"/>
        </w:trPr>
        <w:tc>
          <w:tcPr>
            <w:tcW w:w="454" w:type="dxa"/>
            <w:vMerge/>
          </w:tcPr>
          <w:p w14:paraId="32E9B7F3" w14:textId="77777777" w:rsidR="00462ABD" w:rsidRPr="00F87B22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4B42BF31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5AAD9371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56FCB59B" w14:textId="77777777" w:rsidTr="00EB69B9">
        <w:trPr>
          <w:trHeight w:val="799"/>
        </w:trPr>
        <w:tc>
          <w:tcPr>
            <w:tcW w:w="454" w:type="dxa"/>
          </w:tcPr>
          <w:p w14:paraId="408D5569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9127663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24547441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5793659E" w14:textId="77777777" w:rsidTr="002A17A2">
        <w:trPr>
          <w:trHeight w:val="431"/>
        </w:trPr>
        <w:tc>
          <w:tcPr>
            <w:tcW w:w="454" w:type="dxa"/>
          </w:tcPr>
          <w:p w14:paraId="37CFECE7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EC01B7B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6AEB150C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2F78D45A" w14:textId="77777777" w:rsidTr="002A17A2">
        <w:trPr>
          <w:trHeight w:val="431"/>
        </w:trPr>
        <w:tc>
          <w:tcPr>
            <w:tcW w:w="454" w:type="dxa"/>
          </w:tcPr>
          <w:p w14:paraId="4CAE4CC4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5C3EA6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580413CF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</w:tbl>
    <w:p w14:paraId="085C13B3" w14:textId="77777777" w:rsidR="00E06527" w:rsidRPr="00110376" w:rsidRDefault="00E06527" w:rsidP="00BF5148">
      <w:pPr>
        <w:jc w:val="both"/>
      </w:pPr>
    </w:p>
    <w:sectPr w:rsidR="00E06527" w:rsidRPr="00110376" w:rsidSect="00421B0E">
      <w:headerReference w:type="default" r:id="rId13"/>
      <w:headerReference w:type="first" r:id="rId14"/>
      <w:pgSz w:w="11906" w:h="16838"/>
      <w:pgMar w:top="1134" w:right="849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6AD7" w14:textId="77777777" w:rsidR="004C6938" w:rsidRDefault="004C6938" w:rsidP="00B36F38">
      <w:r>
        <w:separator/>
      </w:r>
    </w:p>
  </w:endnote>
  <w:endnote w:type="continuationSeparator" w:id="0">
    <w:p w14:paraId="433D066A" w14:textId="77777777" w:rsidR="004C6938" w:rsidRDefault="004C6938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46E36" w14:textId="77777777" w:rsidR="004C6938" w:rsidRDefault="004C6938" w:rsidP="00B36F38">
      <w:r>
        <w:separator/>
      </w:r>
    </w:p>
  </w:footnote>
  <w:footnote w:type="continuationSeparator" w:id="0">
    <w:p w14:paraId="26D6453C" w14:textId="77777777" w:rsidR="004C6938" w:rsidRDefault="004C6938" w:rsidP="00B36F38">
      <w:r>
        <w:continuationSeparator/>
      </w:r>
    </w:p>
  </w:footnote>
  <w:footnote w:id="1">
    <w:p w14:paraId="5E698F55" w14:textId="572D0F1E" w:rsidR="005D3336" w:rsidRDefault="005D3336">
      <w:pPr>
        <w:pStyle w:val="af2"/>
      </w:pPr>
      <w:r>
        <w:rPr>
          <w:rStyle w:val="af4"/>
        </w:rPr>
        <w:footnoteRef/>
      </w:r>
      <w:r>
        <w:t xml:space="preserve"> Указывается номер проектной документации, присвоенный лицом её создавшим.</w:t>
      </w:r>
    </w:p>
  </w:footnote>
  <w:footnote w:id="2">
    <w:p w14:paraId="73F407E0" w14:textId="0A6ECCA2" w:rsidR="005D3336" w:rsidRDefault="005D3336" w:rsidP="00AF7692">
      <w:pPr>
        <w:pStyle w:val="af2"/>
        <w:jc w:val="both"/>
      </w:pPr>
      <w:r>
        <w:rPr>
          <w:rStyle w:val="af4"/>
        </w:rPr>
        <w:footnoteRef/>
      </w:r>
      <w:r>
        <w:t xml:space="preserve"> Данное поле подлежит включению в предоставляемую заказчикам форму заявки после реализации </w:t>
      </w:r>
      <w:r w:rsidRPr="00563076">
        <w:t>возможност</w:t>
      </w:r>
      <w:r>
        <w:t>и</w:t>
      </w:r>
      <w:r w:rsidRPr="00563076">
        <w:t xml:space="preserve"> подачи заказчиками заявок на заключение договоров в Личном кабинете (zakaz.mggt.ru)</w:t>
      </w:r>
      <w:r>
        <w:t xml:space="preserve"> и (или) выпуска результатов работ исключительно в электронном виде.</w:t>
      </w:r>
    </w:p>
  </w:footnote>
  <w:footnote w:id="3">
    <w:p w14:paraId="1D15B253" w14:textId="29DC11C3" w:rsidR="005D3336" w:rsidRDefault="005D3336" w:rsidP="00804817">
      <w:pPr>
        <w:pStyle w:val="af2"/>
        <w:jc w:val="both"/>
      </w:pPr>
      <w:r>
        <w:rPr>
          <w:rStyle w:val="af4"/>
        </w:rPr>
        <w:footnoteRef/>
      </w:r>
      <w:r>
        <w:t xml:space="preserve"> Данное поле подлежит включению в предоставляемую заказчикам форму заявки после реализации </w:t>
      </w:r>
      <w:r w:rsidRPr="00563076">
        <w:t>возможност</w:t>
      </w:r>
      <w:r>
        <w:t>и</w:t>
      </w:r>
      <w:r w:rsidRPr="00563076">
        <w:t xml:space="preserve"> подачи заказчиками заявок на заключение договоров в Личном кабинете (zakaz.mggt.ru)</w:t>
      </w:r>
      <w:r>
        <w:t xml:space="preserve"> и (или) выпуска результатов работ исключительно в электронном виде.</w:t>
      </w:r>
    </w:p>
  </w:footnote>
  <w:footnote w:id="4">
    <w:p w14:paraId="4E167AEF" w14:textId="28BE5037" w:rsidR="005D3336" w:rsidRDefault="005D3336" w:rsidP="00804817">
      <w:pPr>
        <w:pStyle w:val="af2"/>
        <w:jc w:val="both"/>
      </w:pPr>
      <w:r>
        <w:rPr>
          <w:rStyle w:val="af4"/>
        </w:rPr>
        <w:footnoteRef/>
      </w:r>
      <w:r>
        <w:t xml:space="preserve"> Данное поле подлежит включению в предоставляемую заказчикам форму заявки после реализации </w:t>
      </w:r>
      <w:r w:rsidRPr="00563076">
        <w:t>возможност</w:t>
      </w:r>
      <w:r>
        <w:t>и</w:t>
      </w:r>
      <w:r w:rsidRPr="00563076">
        <w:t xml:space="preserve"> подачи заказчиками заявок на заключение договоров в Личном кабинете (zakaz.mggt.ru)</w:t>
      </w:r>
      <w:r>
        <w:t xml:space="preserve"> и (или) выпуска результатов работ исключительно в электронном виде.</w:t>
      </w:r>
    </w:p>
  </w:footnote>
  <w:footnote w:id="5">
    <w:p w14:paraId="2F60A5B3" w14:textId="7260FF4C" w:rsidR="005D3336" w:rsidRDefault="005D3336" w:rsidP="00FD57B3">
      <w:pPr>
        <w:pStyle w:val="af2"/>
        <w:jc w:val="both"/>
      </w:pPr>
      <w:r>
        <w:rPr>
          <w:rStyle w:val="af4"/>
        </w:rPr>
        <w:footnoteRef/>
      </w:r>
      <w:r>
        <w:t xml:space="preserve"> Данное поле подлежит включению в предоставляемую заказчикам форму заявки после реализации </w:t>
      </w:r>
      <w:r w:rsidRPr="00563076">
        <w:t>возможност</w:t>
      </w:r>
      <w:r>
        <w:t>и</w:t>
      </w:r>
      <w:r w:rsidRPr="00563076">
        <w:t xml:space="preserve"> подачи заказчиками заявок на заключение договоров в Личном кабинете (zakaz.mggt.ru)</w:t>
      </w:r>
      <w:r>
        <w:t xml:space="preserve"> и (или) выпуска результатов работ исключительно в электронном виде.</w:t>
      </w:r>
    </w:p>
  </w:footnote>
  <w:footnote w:id="6">
    <w:p w14:paraId="76462A3A" w14:textId="7A9A99B8" w:rsidR="005D3336" w:rsidRDefault="005D3336" w:rsidP="00804817">
      <w:pPr>
        <w:pStyle w:val="af2"/>
        <w:jc w:val="both"/>
      </w:pPr>
      <w:r>
        <w:rPr>
          <w:rStyle w:val="af4"/>
        </w:rPr>
        <w:footnoteRef/>
      </w:r>
      <w:r>
        <w:t xml:space="preserve"> Данное поле подлежит включению в предоставляемую заказчикам форму заявки после реализации </w:t>
      </w:r>
      <w:r w:rsidRPr="00563076">
        <w:t>возможност</w:t>
      </w:r>
      <w:r>
        <w:t>и</w:t>
      </w:r>
      <w:r w:rsidRPr="00563076">
        <w:t xml:space="preserve"> подачи заказчиками заявок на заключение договоров в Личном кабинете (zakaz.mggt.ru)</w:t>
      </w:r>
      <w:r>
        <w:t xml:space="preserve"> и (или) выпуска результатов работ исключительно в электронном виде.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AF344A9" w:rsidR="005D3336" w:rsidRPr="00B36F38" w:rsidRDefault="005D3336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412D97">
          <w:rPr>
            <w:noProof/>
          </w:rPr>
          <w:t>16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5D3336" w:rsidRPr="003422EA" w:rsidRDefault="005D3336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4"/>
  </w:num>
  <w:num w:numId="8">
    <w:abstractNumId w:val="21"/>
  </w:num>
  <w:num w:numId="9">
    <w:abstractNumId w:val="3"/>
  </w:num>
  <w:num w:numId="10">
    <w:abstractNumId w:val="23"/>
  </w:num>
  <w:num w:numId="11">
    <w:abstractNumId w:val="17"/>
  </w:num>
  <w:num w:numId="12">
    <w:abstractNumId w:val="18"/>
  </w:num>
  <w:num w:numId="13">
    <w:abstractNumId w:val="27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14"/>
  </w:num>
  <w:num w:numId="19">
    <w:abstractNumId w:val="25"/>
  </w:num>
  <w:num w:numId="20">
    <w:abstractNumId w:val="20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9"/>
  </w:num>
  <w:num w:numId="26">
    <w:abstractNumId w:val="4"/>
  </w:num>
  <w:num w:numId="27">
    <w:abstractNumId w:val="13"/>
  </w:num>
  <w:num w:numId="28">
    <w:abstractNumId w:val="9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4264"/>
    <w:rsid w:val="00005444"/>
    <w:rsid w:val="0000546E"/>
    <w:rsid w:val="0000576E"/>
    <w:rsid w:val="000062BD"/>
    <w:rsid w:val="00006CD8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2BCB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0D92"/>
    <w:rsid w:val="000427D2"/>
    <w:rsid w:val="00043158"/>
    <w:rsid w:val="000436F8"/>
    <w:rsid w:val="00045DD1"/>
    <w:rsid w:val="00046BE4"/>
    <w:rsid w:val="00046C8C"/>
    <w:rsid w:val="000534A9"/>
    <w:rsid w:val="00054001"/>
    <w:rsid w:val="0005579B"/>
    <w:rsid w:val="0006570F"/>
    <w:rsid w:val="00065890"/>
    <w:rsid w:val="00065C2F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A7F19"/>
    <w:rsid w:val="000B0CDC"/>
    <w:rsid w:val="000B107F"/>
    <w:rsid w:val="000B1BB5"/>
    <w:rsid w:val="000B1C25"/>
    <w:rsid w:val="000B2823"/>
    <w:rsid w:val="000B3E0B"/>
    <w:rsid w:val="000B44BA"/>
    <w:rsid w:val="000C0B6E"/>
    <w:rsid w:val="000C10DB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DBB"/>
    <w:rsid w:val="000E0E38"/>
    <w:rsid w:val="000E1182"/>
    <w:rsid w:val="000E4AAD"/>
    <w:rsid w:val="000F0873"/>
    <w:rsid w:val="000F0E54"/>
    <w:rsid w:val="000F161B"/>
    <w:rsid w:val="000F1D6D"/>
    <w:rsid w:val="000F4575"/>
    <w:rsid w:val="000F46CD"/>
    <w:rsid w:val="000F4AD1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6DDB"/>
    <w:rsid w:val="001175EC"/>
    <w:rsid w:val="00120578"/>
    <w:rsid w:val="001229C4"/>
    <w:rsid w:val="00125ACF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2A74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639D5"/>
    <w:rsid w:val="00164696"/>
    <w:rsid w:val="001646C5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325B"/>
    <w:rsid w:val="00184891"/>
    <w:rsid w:val="001865FA"/>
    <w:rsid w:val="001868A5"/>
    <w:rsid w:val="001912DE"/>
    <w:rsid w:val="00191BAB"/>
    <w:rsid w:val="001937AB"/>
    <w:rsid w:val="00197C65"/>
    <w:rsid w:val="001A1035"/>
    <w:rsid w:val="001A2523"/>
    <w:rsid w:val="001A5344"/>
    <w:rsid w:val="001A5B1A"/>
    <w:rsid w:val="001A6511"/>
    <w:rsid w:val="001A70CB"/>
    <w:rsid w:val="001A7603"/>
    <w:rsid w:val="001A7781"/>
    <w:rsid w:val="001B05C2"/>
    <w:rsid w:val="001B1B7F"/>
    <w:rsid w:val="001B1EBE"/>
    <w:rsid w:val="001B40AD"/>
    <w:rsid w:val="001B4D37"/>
    <w:rsid w:val="001B5636"/>
    <w:rsid w:val="001B5A09"/>
    <w:rsid w:val="001B66BD"/>
    <w:rsid w:val="001C11F8"/>
    <w:rsid w:val="001C3A28"/>
    <w:rsid w:val="001C413B"/>
    <w:rsid w:val="001C440C"/>
    <w:rsid w:val="001C511E"/>
    <w:rsid w:val="001D4CC0"/>
    <w:rsid w:val="001D5161"/>
    <w:rsid w:val="001E0848"/>
    <w:rsid w:val="001E18D7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16C67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27CF2"/>
    <w:rsid w:val="00230525"/>
    <w:rsid w:val="00230CF2"/>
    <w:rsid w:val="002314DB"/>
    <w:rsid w:val="00231AB4"/>
    <w:rsid w:val="002326A3"/>
    <w:rsid w:val="0023297B"/>
    <w:rsid w:val="00233194"/>
    <w:rsid w:val="00233D05"/>
    <w:rsid w:val="00233ECE"/>
    <w:rsid w:val="00234DB7"/>
    <w:rsid w:val="00235A66"/>
    <w:rsid w:val="002417F5"/>
    <w:rsid w:val="0024287C"/>
    <w:rsid w:val="00242A85"/>
    <w:rsid w:val="00250FC7"/>
    <w:rsid w:val="00252731"/>
    <w:rsid w:val="002533EE"/>
    <w:rsid w:val="0025592F"/>
    <w:rsid w:val="00260612"/>
    <w:rsid w:val="00261949"/>
    <w:rsid w:val="00262726"/>
    <w:rsid w:val="00262E46"/>
    <w:rsid w:val="00263BA0"/>
    <w:rsid w:val="00265EA4"/>
    <w:rsid w:val="002665DE"/>
    <w:rsid w:val="00271032"/>
    <w:rsid w:val="0027271E"/>
    <w:rsid w:val="00272822"/>
    <w:rsid w:val="00272830"/>
    <w:rsid w:val="0027374D"/>
    <w:rsid w:val="002743EC"/>
    <w:rsid w:val="00276206"/>
    <w:rsid w:val="00276BE6"/>
    <w:rsid w:val="00276DC1"/>
    <w:rsid w:val="00277686"/>
    <w:rsid w:val="002802B0"/>
    <w:rsid w:val="00281403"/>
    <w:rsid w:val="00281D9B"/>
    <w:rsid w:val="0028578D"/>
    <w:rsid w:val="00285AE6"/>
    <w:rsid w:val="0028689A"/>
    <w:rsid w:val="00286EFC"/>
    <w:rsid w:val="00290913"/>
    <w:rsid w:val="00290F81"/>
    <w:rsid w:val="00291E41"/>
    <w:rsid w:val="002931BB"/>
    <w:rsid w:val="0029438F"/>
    <w:rsid w:val="00296E7E"/>
    <w:rsid w:val="00296FDC"/>
    <w:rsid w:val="00297CD5"/>
    <w:rsid w:val="002A17A2"/>
    <w:rsid w:val="002A3147"/>
    <w:rsid w:val="002A4437"/>
    <w:rsid w:val="002A4DC2"/>
    <w:rsid w:val="002A522D"/>
    <w:rsid w:val="002A5559"/>
    <w:rsid w:val="002A7C0A"/>
    <w:rsid w:val="002B0FE0"/>
    <w:rsid w:val="002B2445"/>
    <w:rsid w:val="002B2B6D"/>
    <w:rsid w:val="002B37E7"/>
    <w:rsid w:val="002B56F8"/>
    <w:rsid w:val="002B5ECB"/>
    <w:rsid w:val="002B6D9B"/>
    <w:rsid w:val="002B6F24"/>
    <w:rsid w:val="002C4D6B"/>
    <w:rsid w:val="002C50EA"/>
    <w:rsid w:val="002C6AB9"/>
    <w:rsid w:val="002C7089"/>
    <w:rsid w:val="002C7792"/>
    <w:rsid w:val="002C7FCC"/>
    <w:rsid w:val="002D1797"/>
    <w:rsid w:val="002D544D"/>
    <w:rsid w:val="002D55E0"/>
    <w:rsid w:val="002E13A9"/>
    <w:rsid w:val="002E1CEB"/>
    <w:rsid w:val="002E32D6"/>
    <w:rsid w:val="002E3B44"/>
    <w:rsid w:val="002E50D5"/>
    <w:rsid w:val="002E6AD2"/>
    <w:rsid w:val="002F0602"/>
    <w:rsid w:val="002F2F61"/>
    <w:rsid w:val="002F3C3B"/>
    <w:rsid w:val="002F3D62"/>
    <w:rsid w:val="002F7FCC"/>
    <w:rsid w:val="003010F0"/>
    <w:rsid w:val="00301301"/>
    <w:rsid w:val="00303566"/>
    <w:rsid w:val="00307F58"/>
    <w:rsid w:val="00313233"/>
    <w:rsid w:val="003158DF"/>
    <w:rsid w:val="00315F30"/>
    <w:rsid w:val="003160CC"/>
    <w:rsid w:val="00322678"/>
    <w:rsid w:val="003237FA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5805"/>
    <w:rsid w:val="00335FD9"/>
    <w:rsid w:val="0033741D"/>
    <w:rsid w:val="00337764"/>
    <w:rsid w:val="00344324"/>
    <w:rsid w:val="0034502D"/>
    <w:rsid w:val="00345B71"/>
    <w:rsid w:val="0034638A"/>
    <w:rsid w:val="0034692F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453B"/>
    <w:rsid w:val="00366683"/>
    <w:rsid w:val="0037042E"/>
    <w:rsid w:val="0037058D"/>
    <w:rsid w:val="003719AF"/>
    <w:rsid w:val="00371A9B"/>
    <w:rsid w:val="00371B88"/>
    <w:rsid w:val="00372904"/>
    <w:rsid w:val="00374B2C"/>
    <w:rsid w:val="00376995"/>
    <w:rsid w:val="00380105"/>
    <w:rsid w:val="00381C12"/>
    <w:rsid w:val="00383D98"/>
    <w:rsid w:val="003841C1"/>
    <w:rsid w:val="00384717"/>
    <w:rsid w:val="00391627"/>
    <w:rsid w:val="00392E49"/>
    <w:rsid w:val="0039408F"/>
    <w:rsid w:val="00394F9D"/>
    <w:rsid w:val="003956D3"/>
    <w:rsid w:val="00395E76"/>
    <w:rsid w:val="003963A9"/>
    <w:rsid w:val="00396DCC"/>
    <w:rsid w:val="003A1B15"/>
    <w:rsid w:val="003A213C"/>
    <w:rsid w:val="003A3FD9"/>
    <w:rsid w:val="003A49EF"/>
    <w:rsid w:val="003A4B15"/>
    <w:rsid w:val="003A5CE6"/>
    <w:rsid w:val="003A699C"/>
    <w:rsid w:val="003A78AF"/>
    <w:rsid w:val="003A7A98"/>
    <w:rsid w:val="003B0765"/>
    <w:rsid w:val="003B0EBE"/>
    <w:rsid w:val="003B184D"/>
    <w:rsid w:val="003B1FB1"/>
    <w:rsid w:val="003B3881"/>
    <w:rsid w:val="003B689E"/>
    <w:rsid w:val="003C16A9"/>
    <w:rsid w:val="003C1B62"/>
    <w:rsid w:val="003C2002"/>
    <w:rsid w:val="003C232B"/>
    <w:rsid w:val="003C47B1"/>
    <w:rsid w:val="003C4BE4"/>
    <w:rsid w:val="003C62BE"/>
    <w:rsid w:val="003D034A"/>
    <w:rsid w:val="003D069D"/>
    <w:rsid w:val="003D16DE"/>
    <w:rsid w:val="003D27C7"/>
    <w:rsid w:val="003D2FFB"/>
    <w:rsid w:val="003D3B9D"/>
    <w:rsid w:val="003D4719"/>
    <w:rsid w:val="003D4C52"/>
    <w:rsid w:val="003E0F3E"/>
    <w:rsid w:val="003E124D"/>
    <w:rsid w:val="003E2FA1"/>
    <w:rsid w:val="003E490F"/>
    <w:rsid w:val="003E5500"/>
    <w:rsid w:val="003F038D"/>
    <w:rsid w:val="003F272C"/>
    <w:rsid w:val="003F2A67"/>
    <w:rsid w:val="003F6239"/>
    <w:rsid w:val="003F6E0E"/>
    <w:rsid w:val="0040008F"/>
    <w:rsid w:val="004001CB"/>
    <w:rsid w:val="00404779"/>
    <w:rsid w:val="00404CC3"/>
    <w:rsid w:val="00405BFF"/>
    <w:rsid w:val="00407DDE"/>
    <w:rsid w:val="004105D8"/>
    <w:rsid w:val="00410A5B"/>
    <w:rsid w:val="0041110E"/>
    <w:rsid w:val="00412500"/>
    <w:rsid w:val="00412D97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B0E"/>
    <w:rsid w:val="00421D04"/>
    <w:rsid w:val="0042562B"/>
    <w:rsid w:val="00430625"/>
    <w:rsid w:val="00430B86"/>
    <w:rsid w:val="004310C6"/>
    <w:rsid w:val="00432144"/>
    <w:rsid w:val="0043268A"/>
    <w:rsid w:val="00432D95"/>
    <w:rsid w:val="0043443F"/>
    <w:rsid w:val="004351E4"/>
    <w:rsid w:val="00436CB4"/>
    <w:rsid w:val="0043721F"/>
    <w:rsid w:val="004373B0"/>
    <w:rsid w:val="00441497"/>
    <w:rsid w:val="00444700"/>
    <w:rsid w:val="00450A48"/>
    <w:rsid w:val="004518B0"/>
    <w:rsid w:val="00451C99"/>
    <w:rsid w:val="00455164"/>
    <w:rsid w:val="0046068C"/>
    <w:rsid w:val="00460AEE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7C5"/>
    <w:rsid w:val="00467D0D"/>
    <w:rsid w:val="004706B6"/>
    <w:rsid w:val="00470781"/>
    <w:rsid w:val="00470848"/>
    <w:rsid w:val="0047174F"/>
    <w:rsid w:val="004719EB"/>
    <w:rsid w:val="00474700"/>
    <w:rsid w:val="00475128"/>
    <w:rsid w:val="00475155"/>
    <w:rsid w:val="004757BD"/>
    <w:rsid w:val="00480197"/>
    <w:rsid w:val="004832B9"/>
    <w:rsid w:val="00484E4F"/>
    <w:rsid w:val="00487221"/>
    <w:rsid w:val="004872D9"/>
    <w:rsid w:val="004906F9"/>
    <w:rsid w:val="0049334A"/>
    <w:rsid w:val="00495652"/>
    <w:rsid w:val="00496454"/>
    <w:rsid w:val="0049772E"/>
    <w:rsid w:val="004978E0"/>
    <w:rsid w:val="00497D76"/>
    <w:rsid w:val="004A041B"/>
    <w:rsid w:val="004A224D"/>
    <w:rsid w:val="004A3C30"/>
    <w:rsid w:val="004A45D4"/>
    <w:rsid w:val="004A48DD"/>
    <w:rsid w:val="004A5988"/>
    <w:rsid w:val="004A5D08"/>
    <w:rsid w:val="004A7475"/>
    <w:rsid w:val="004A7CEA"/>
    <w:rsid w:val="004B1958"/>
    <w:rsid w:val="004B1AAB"/>
    <w:rsid w:val="004B20B2"/>
    <w:rsid w:val="004B3CEF"/>
    <w:rsid w:val="004B4DDD"/>
    <w:rsid w:val="004B5379"/>
    <w:rsid w:val="004B57FF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938"/>
    <w:rsid w:val="004C6FAB"/>
    <w:rsid w:val="004D09D9"/>
    <w:rsid w:val="004D1113"/>
    <w:rsid w:val="004D2CB3"/>
    <w:rsid w:val="004D2E36"/>
    <w:rsid w:val="004D305A"/>
    <w:rsid w:val="004D3E65"/>
    <w:rsid w:val="004D696D"/>
    <w:rsid w:val="004D7EC0"/>
    <w:rsid w:val="004E028E"/>
    <w:rsid w:val="004E0676"/>
    <w:rsid w:val="004E19AF"/>
    <w:rsid w:val="004E2D1B"/>
    <w:rsid w:val="004E32FC"/>
    <w:rsid w:val="004E5171"/>
    <w:rsid w:val="004E5918"/>
    <w:rsid w:val="004F1A88"/>
    <w:rsid w:val="004F23EC"/>
    <w:rsid w:val="004F2C97"/>
    <w:rsid w:val="004F34D5"/>
    <w:rsid w:val="004F3CE7"/>
    <w:rsid w:val="004F3E75"/>
    <w:rsid w:val="004F4202"/>
    <w:rsid w:val="004F660B"/>
    <w:rsid w:val="004F6A6E"/>
    <w:rsid w:val="004F7014"/>
    <w:rsid w:val="0050223D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619"/>
    <w:rsid w:val="005319EA"/>
    <w:rsid w:val="00532DF4"/>
    <w:rsid w:val="005346B4"/>
    <w:rsid w:val="00535B19"/>
    <w:rsid w:val="00535F7F"/>
    <w:rsid w:val="0054035A"/>
    <w:rsid w:val="00540367"/>
    <w:rsid w:val="00540EDD"/>
    <w:rsid w:val="005423FF"/>
    <w:rsid w:val="00543D18"/>
    <w:rsid w:val="00544478"/>
    <w:rsid w:val="00544718"/>
    <w:rsid w:val="005451C6"/>
    <w:rsid w:val="00545759"/>
    <w:rsid w:val="0054696A"/>
    <w:rsid w:val="00547D00"/>
    <w:rsid w:val="00550495"/>
    <w:rsid w:val="00550B3A"/>
    <w:rsid w:val="005513D7"/>
    <w:rsid w:val="005516FA"/>
    <w:rsid w:val="00551B9A"/>
    <w:rsid w:val="00551E56"/>
    <w:rsid w:val="005546C3"/>
    <w:rsid w:val="0055496A"/>
    <w:rsid w:val="00560C3A"/>
    <w:rsid w:val="00562B64"/>
    <w:rsid w:val="00565541"/>
    <w:rsid w:val="00566DEC"/>
    <w:rsid w:val="00567DCC"/>
    <w:rsid w:val="005754E5"/>
    <w:rsid w:val="00576EE4"/>
    <w:rsid w:val="00577585"/>
    <w:rsid w:val="00577EE4"/>
    <w:rsid w:val="005805D4"/>
    <w:rsid w:val="00580622"/>
    <w:rsid w:val="00580CD4"/>
    <w:rsid w:val="005810EC"/>
    <w:rsid w:val="005843B3"/>
    <w:rsid w:val="005843E5"/>
    <w:rsid w:val="0058509D"/>
    <w:rsid w:val="005851A7"/>
    <w:rsid w:val="0058776E"/>
    <w:rsid w:val="00590B40"/>
    <w:rsid w:val="00591A82"/>
    <w:rsid w:val="00592B92"/>
    <w:rsid w:val="00592EA5"/>
    <w:rsid w:val="0059306C"/>
    <w:rsid w:val="00593C4A"/>
    <w:rsid w:val="00594A8C"/>
    <w:rsid w:val="005955A4"/>
    <w:rsid w:val="00596F76"/>
    <w:rsid w:val="00597D52"/>
    <w:rsid w:val="005A1C53"/>
    <w:rsid w:val="005A2194"/>
    <w:rsid w:val="005A2A98"/>
    <w:rsid w:val="005A2D44"/>
    <w:rsid w:val="005A340C"/>
    <w:rsid w:val="005A3C77"/>
    <w:rsid w:val="005A53C3"/>
    <w:rsid w:val="005A58AF"/>
    <w:rsid w:val="005A5C8F"/>
    <w:rsid w:val="005A5E3A"/>
    <w:rsid w:val="005A5E44"/>
    <w:rsid w:val="005A61BC"/>
    <w:rsid w:val="005A64DF"/>
    <w:rsid w:val="005A6A42"/>
    <w:rsid w:val="005A6CC1"/>
    <w:rsid w:val="005A6D85"/>
    <w:rsid w:val="005B1EA3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3076"/>
    <w:rsid w:val="005D3336"/>
    <w:rsid w:val="005D415B"/>
    <w:rsid w:val="005D6362"/>
    <w:rsid w:val="005D6598"/>
    <w:rsid w:val="005E074C"/>
    <w:rsid w:val="005E18A1"/>
    <w:rsid w:val="005E1AAB"/>
    <w:rsid w:val="005E3094"/>
    <w:rsid w:val="005E52A4"/>
    <w:rsid w:val="005F001C"/>
    <w:rsid w:val="005F19FD"/>
    <w:rsid w:val="005F36AD"/>
    <w:rsid w:val="005F3DB0"/>
    <w:rsid w:val="005F4D21"/>
    <w:rsid w:val="005F50FC"/>
    <w:rsid w:val="005F556D"/>
    <w:rsid w:val="005F659C"/>
    <w:rsid w:val="0060233D"/>
    <w:rsid w:val="00603191"/>
    <w:rsid w:val="006050AF"/>
    <w:rsid w:val="00606AB3"/>
    <w:rsid w:val="0060725E"/>
    <w:rsid w:val="006073D6"/>
    <w:rsid w:val="00607CE6"/>
    <w:rsid w:val="00611770"/>
    <w:rsid w:val="006138CF"/>
    <w:rsid w:val="00613EBA"/>
    <w:rsid w:val="006161FF"/>
    <w:rsid w:val="0061753E"/>
    <w:rsid w:val="00617D5B"/>
    <w:rsid w:val="0062146A"/>
    <w:rsid w:val="00621D41"/>
    <w:rsid w:val="00621E6B"/>
    <w:rsid w:val="00621EAE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2475"/>
    <w:rsid w:val="00633AB6"/>
    <w:rsid w:val="00634710"/>
    <w:rsid w:val="0063638A"/>
    <w:rsid w:val="00640854"/>
    <w:rsid w:val="00640D4C"/>
    <w:rsid w:val="006419C8"/>
    <w:rsid w:val="006449A9"/>
    <w:rsid w:val="0064675A"/>
    <w:rsid w:val="00646B11"/>
    <w:rsid w:val="006475CB"/>
    <w:rsid w:val="00650E1B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7D2F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2E1"/>
    <w:rsid w:val="00695092"/>
    <w:rsid w:val="006A1B52"/>
    <w:rsid w:val="006A24CF"/>
    <w:rsid w:val="006A2D0A"/>
    <w:rsid w:val="006A38C8"/>
    <w:rsid w:val="006A38F5"/>
    <w:rsid w:val="006A4325"/>
    <w:rsid w:val="006A6C34"/>
    <w:rsid w:val="006A7885"/>
    <w:rsid w:val="006B0882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36FF"/>
    <w:rsid w:val="006D389E"/>
    <w:rsid w:val="006D52A0"/>
    <w:rsid w:val="006D5551"/>
    <w:rsid w:val="006D76C8"/>
    <w:rsid w:val="006E063D"/>
    <w:rsid w:val="006E223C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CDE"/>
    <w:rsid w:val="0070772C"/>
    <w:rsid w:val="007079A8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2581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FFF"/>
    <w:rsid w:val="007363D8"/>
    <w:rsid w:val="007373A3"/>
    <w:rsid w:val="007429A5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9A6"/>
    <w:rsid w:val="00770EC5"/>
    <w:rsid w:val="00773B9B"/>
    <w:rsid w:val="00774948"/>
    <w:rsid w:val="0077566C"/>
    <w:rsid w:val="0077586F"/>
    <w:rsid w:val="0078326A"/>
    <w:rsid w:val="00783C0D"/>
    <w:rsid w:val="00784C12"/>
    <w:rsid w:val="00786C79"/>
    <w:rsid w:val="00786D7E"/>
    <w:rsid w:val="0078736A"/>
    <w:rsid w:val="00787A11"/>
    <w:rsid w:val="007910EA"/>
    <w:rsid w:val="0079123A"/>
    <w:rsid w:val="00791CA8"/>
    <w:rsid w:val="0079298E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B7A0A"/>
    <w:rsid w:val="007C3EAD"/>
    <w:rsid w:val="007C49B1"/>
    <w:rsid w:val="007C4B48"/>
    <w:rsid w:val="007C6AFE"/>
    <w:rsid w:val="007C6EAA"/>
    <w:rsid w:val="007C771D"/>
    <w:rsid w:val="007C7DA3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338B"/>
    <w:rsid w:val="00804817"/>
    <w:rsid w:val="00804CF6"/>
    <w:rsid w:val="00805606"/>
    <w:rsid w:val="00810B9B"/>
    <w:rsid w:val="00810DF6"/>
    <w:rsid w:val="00812D41"/>
    <w:rsid w:val="008131FB"/>
    <w:rsid w:val="00814ACB"/>
    <w:rsid w:val="0081702D"/>
    <w:rsid w:val="008179D7"/>
    <w:rsid w:val="008220D3"/>
    <w:rsid w:val="0082214A"/>
    <w:rsid w:val="00822D29"/>
    <w:rsid w:val="008232C8"/>
    <w:rsid w:val="00823478"/>
    <w:rsid w:val="00824DAB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77369"/>
    <w:rsid w:val="00880299"/>
    <w:rsid w:val="0088091D"/>
    <w:rsid w:val="008816F6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3058"/>
    <w:rsid w:val="00895186"/>
    <w:rsid w:val="008965A1"/>
    <w:rsid w:val="008A00B1"/>
    <w:rsid w:val="008A18B8"/>
    <w:rsid w:val="008A27F4"/>
    <w:rsid w:val="008A4231"/>
    <w:rsid w:val="008A782A"/>
    <w:rsid w:val="008B15C2"/>
    <w:rsid w:val="008B1D32"/>
    <w:rsid w:val="008B3BC2"/>
    <w:rsid w:val="008B53B5"/>
    <w:rsid w:val="008B56FC"/>
    <w:rsid w:val="008B5A01"/>
    <w:rsid w:val="008B7D56"/>
    <w:rsid w:val="008C141F"/>
    <w:rsid w:val="008C404D"/>
    <w:rsid w:val="008C5544"/>
    <w:rsid w:val="008C6D7C"/>
    <w:rsid w:val="008C728D"/>
    <w:rsid w:val="008D0A7C"/>
    <w:rsid w:val="008D0CC3"/>
    <w:rsid w:val="008D1987"/>
    <w:rsid w:val="008D1990"/>
    <w:rsid w:val="008D2B6F"/>
    <w:rsid w:val="008D323C"/>
    <w:rsid w:val="008D40A5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564"/>
    <w:rsid w:val="008F0574"/>
    <w:rsid w:val="008F3BDF"/>
    <w:rsid w:val="008F5478"/>
    <w:rsid w:val="008F5915"/>
    <w:rsid w:val="008F5DDA"/>
    <w:rsid w:val="008F5EEE"/>
    <w:rsid w:val="008F6D51"/>
    <w:rsid w:val="00907517"/>
    <w:rsid w:val="00910893"/>
    <w:rsid w:val="009116E1"/>
    <w:rsid w:val="00911F1B"/>
    <w:rsid w:val="009150CE"/>
    <w:rsid w:val="00915805"/>
    <w:rsid w:val="00915E98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69F"/>
    <w:rsid w:val="00937B52"/>
    <w:rsid w:val="00940425"/>
    <w:rsid w:val="009420FA"/>
    <w:rsid w:val="00943883"/>
    <w:rsid w:val="00943A47"/>
    <w:rsid w:val="00945F34"/>
    <w:rsid w:val="009467D6"/>
    <w:rsid w:val="0094718B"/>
    <w:rsid w:val="0094747B"/>
    <w:rsid w:val="0095206D"/>
    <w:rsid w:val="00952279"/>
    <w:rsid w:val="009538F1"/>
    <w:rsid w:val="009560E1"/>
    <w:rsid w:val="00956270"/>
    <w:rsid w:val="00957DC2"/>
    <w:rsid w:val="00961AAC"/>
    <w:rsid w:val="00962024"/>
    <w:rsid w:val="00962BDD"/>
    <w:rsid w:val="009649AA"/>
    <w:rsid w:val="00967CB2"/>
    <w:rsid w:val="0097126D"/>
    <w:rsid w:val="00971369"/>
    <w:rsid w:val="00972EF6"/>
    <w:rsid w:val="009742B8"/>
    <w:rsid w:val="00977475"/>
    <w:rsid w:val="009777E4"/>
    <w:rsid w:val="00977C8C"/>
    <w:rsid w:val="00980176"/>
    <w:rsid w:val="00982083"/>
    <w:rsid w:val="0098251C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498"/>
    <w:rsid w:val="009A4B72"/>
    <w:rsid w:val="009A6AA7"/>
    <w:rsid w:val="009B0124"/>
    <w:rsid w:val="009B444F"/>
    <w:rsid w:val="009B44C5"/>
    <w:rsid w:val="009B59E7"/>
    <w:rsid w:val="009B75E3"/>
    <w:rsid w:val="009B7A62"/>
    <w:rsid w:val="009C07DD"/>
    <w:rsid w:val="009C0FDC"/>
    <w:rsid w:val="009C2061"/>
    <w:rsid w:val="009C28DE"/>
    <w:rsid w:val="009C2A21"/>
    <w:rsid w:val="009C42A7"/>
    <w:rsid w:val="009D2C81"/>
    <w:rsid w:val="009D2CF1"/>
    <w:rsid w:val="009D3D90"/>
    <w:rsid w:val="009D40BC"/>
    <w:rsid w:val="009D4DB4"/>
    <w:rsid w:val="009D5575"/>
    <w:rsid w:val="009D58E6"/>
    <w:rsid w:val="009D5BE8"/>
    <w:rsid w:val="009D6359"/>
    <w:rsid w:val="009D7B82"/>
    <w:rsid w:val="009E02B9"/>
    <w:rsid w:val="009E2564"/>
    <w:rsid w:val="009E3909"/>
    <w:rsid w:val="009E3C4C"/>
    <w:rsid w:val="009E4AC2"/>
    <w:rsid w:val="009E6AFE"/>
    <w:rsid w:val="009E7EF8"/>
    <w:rsid w:val="009F1DE3"/>
    <w:rsid w:val="009F2167"/>
    <w:rsid w:val="009F5255"/>
    <w:rsid w:val="009F540A"/>
    <w:rsid w:val="009F5E0D"/>
    <w:rsid w:val="009F6E29"/>
    <w:rsid w:val="00A0233D"/>
    <w:rsid w:val="00A02644"/>
    <w:rsid w:val="00A0318E"/>
    <w:rsid w:val="00A04A70"/>
    <w:rsid w:val="00A05F55"/>
    <w:rsid w:val="00A07134"/>
    <w:rsid w:val="00A076DF"/>
    <w:rsid w:val="00A10545"/>
    <w:rsid w:val="00A109FE"/>
    <w:rsid w:val="00A12EE9"/>
    <w:rsid w:val="00A14600"/>
    <w:rsid w:val="00A178BA"/>
    <w:rsid w:val="00A17971"/>
    <w:rsid w:val="00A2045E"/>
    <w:rsid w:val="00A207D0"/>
    <w:rsid w:val="00A208F8"/>
    <w:rsid w:val="00A20F35"/>
    <w:rsid w:val="00A222E9"/>
    <w:rsid w:val="00A224B7"/>
    <w:rsid w:val="00A22CAA"/>
    <w:rsid w:val="00A237C1"/>
    <w:rsid w:val="00A23E6F"/>
    <w:rsid w:val="00A245E5"/>
    <w:rsid w:val="00A24FBE"/>
    <w:rsid w:val="00A25A46"/>
    <w:rsid w:val="00A26040"/>
    <w:rsid w:val="00A26477"/>
    <w:rsid w:val="00A312D6"/>
    <w:rsid w:val="00A31F93"/>
    <w:rsid w:val="00A33BF8"/>
    <w:rsid w:val="00A35688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731F"/>
    <w:rsid w:val="00A47704"/>
    <w:rsid w:val="00A51696"/>
    <w:rsid w:val="00A527DE"/>
    <w:rsid w:val="00A5389F"/>
    <w:rsid w:val="00A53BF5"/>
    <w:rsid w:val="00A541C2"/>
    <w:rsid w:val="00A544A1"/>
    <w:rsid w:val="00A55DE8"/>
    <w:rsid w:val="00A56163"/>
    <w:rsid w:val="00A56476"/>
    <w:rsid w:val="00A56E38"/>
    <w:rsid w:val="00A61102"/>
    <w:rsid w:val="00A62613"/>
    <w:rsid w:val="00A626A1"/>
    <w:rsid w:val="00A62FC4"/>
    <w:rsid w:val="00A63C87"/>
    <w:rsid w:val="00A64EDD"/>
    <w:rsid w:val="00A662C3"/>
    <w:rsid w:val="00A67E86"/>
    <w:rsid w:val="00A700D5"/>
    <w:rsid w:val="00A71260"/>
    <w:rsid w:val="00A71EB7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655"/>
    <w:rsid w:val="00A93F11"/>
    <w:rsid w:val="00A97CFF"/>
    <w:rsid w:val="00AA5182"/>
    <w:rsid w:val="00AB05B5"/>
    <w:rsid w:val="00AB111C"/>
    <w:rsid w:val="00AB2AB7"/>
    <w:rsid w:val="00AB4534"/>
    <w:rsid w:val="00AB56C0"/>
    <w:rsid w:val="00AB6E4E"/>
    <w:rsid w:val="00AB6F47"/>
    <w:rsid w:val="00AC0A04"/>
    <w:rsid w:val="00AC26A3"/>
    <w:rsid w:val="00AC6D8B"/>
    <w:rsid w:val="00AD0C4A"/>
    <w:rsid w:val="00AD11F8"/>
    <w:rsid w:val="00AD24CB"/>
    <w:rsid w:val="00AD2B6E"/>
    <w:rsid w:val="00AD2BA4"/>
    <w:rsid w:val="00AD3B7F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051F"/>
    <w:rsid w:val="00AF214C"/>
    <w:rsid w:val="00AF3150"/>
    <w:rsid w:val="00AF36AE"/>
    <w:rsid w:val="00AF5849"/>
    <w:rsid w:val="00AF5C52"/>
    <w:rsid w:val="00AF5C53"/>
    <w:rsid w:val="00AF5D87"/>
    <w:rsid w:val="00AF660E"/>
    <w:rsid w:val="00AF7692"/>
    <w:rsid w:val="00AF79F9"/>
    <w:rsid w:val="00B01C1B"/>
    <w:rsid w:val="00B02A0B"/>
    <w:rsid w:val="00B03618"/>
    <w:rsid w:val="00B040D1"/>
    <w:rsid w:val="00B07514"/>
    <w:rsid w:val="00B11C37"/>
    <w:rsid w:val="00B12ED9"/>
    <w:rsid w:val="00B15342"/>
    <w:rsid w:val="00B16C00"/>
    <w:rsid w:val="00B21CFA"/>
    <w:rsid w:val="00B2329A"/>
    <w:rsid w:val="00B23CEE"/>
    <w:rsid w:val="00B2542F"/>
    <w:rsid w:val="00B25989"/>
    <w:rsid w:val="00B30B21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4724F"/>
    <w:rsid w:val="00B53CEE"/>
    <w:rsid w:val="00B55064"/>
    <w:rsid w:val="00B571C3"/>
    <w:rsid w:val="00B572C2"/>
    <w:rsid w:val="00B60CAF"/>
    <w:rsid w:val="00B61137"/>
    <w:rsid w:val="00B63124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435"/>
    <w:rsid w:val="00B8579C"/>
    <w:rsid w:val="00B8626D"/>
    <w:rsid w:val="00B865FF"/>
    <w:rsid w:val="00B86B34"/>
    <w:rsid w:val="00B8793E"/>
    <w:rsid w:val="00B908FD"/>
    <w:rsid w:val="00B90E83"/>
    <w:rsid w:val="00B910C6"/>
    <w:rsid w:val="00B91C11"/>
    <w:rsid w:val="00B9333B"/>
    <w:rsid w:val="00B93972"/>
    <w:rsid w:val="00B965E1"/>
    <w:rsid w:val="00B96D5F"/>
    <w:rsid w:val="00BA0AC2"/>
    <w:rsid w:val="00BA2590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7750"/>
    <w:rsid w:val="00BD7BAA"/>
    <w:rsid w:val="00BE0740"/>
    <w:rsid w:val="00BE0F2B"/>
    <w:rsid w:val="00BE1110"/>
    <w:rsid w:val="00BE36BA"/>
    <w:rsid w:val="00BE3DC2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83E"/>
    <w:rsid w:val="00C05700"/>
    <w:rsid w:val="00C05BAF"/>
    <w:rsid w:val="00C06763"/>
    <w:rsid w:val="00C10423"/>
    <w:rsid w:val="00C120A5"/>
    <w:rsid w:val="00C13E66"/>
    <w:rsid w:val="00C154C4"/>
    <w:rsid w:val="00C1574D"/>
    <w:rsid w:val="00C16E26"/>
    <w:rsid w:val="00C20289"/>
    <w:rsid w:val="00C24E3B"/>
    <w:rsid w:val="00C253F9"/>
    <w:rsid w:val="00C266BC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36610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1DF"/>
    <w:rsid w:val="00C719BF"/>
    <w:rsid w:val="00C734BC"/>
    <w:rsid w:val="00C73C3B"/>
    <w:rsid w:val="00C76D6B"/>
    <w:rsid w:val="00C77C25"/>
    <w:rsid w:val="00C81FFB"/>
    <w:rsid w:val="00C84E78"/>
    <w:rsid w:val="00C8516F"/>
    <w:rsid w:val="00C85BD8"/>
    <w:rsid w:val="00C85F18"/>
    <w:rsid w:val="00C868A6"/>
    <w:rsid w:val="00C94225"/>
    <w:rsid w:val="00C942C6"/>
    <w:rsid w:val="00C94A55"/>
    <w:rsid w:val="00C951C2"/>
    <w:rsid w:val="00C959DF"/>
    <w:rsid w:val="00C96721"/>
    <w:rsid w:val="00C97192"/>
    <w:rsid w:val="00CA184F"/>
    <w:rsid w:val="00CA1B14"/>
    <w:rsid w:val="00CA25EA"/>
    <w:rsid w:val="00CA3563"/>
    <w:rsid w:val="00CA3FF2"/>
    <w:rsid w:val="00CA443D"/>
    <w:rsid w:val="00CA67FE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74E"/>
    <w:rsid w:val="00CB5B4B"/>
    <w:rsid w:val="00CB636A"/>
    <w:rsid w:val="00CC056A"/>
    <w:rsid w:val="00CC157A"/>
    <w:rsid w:val="00CC4446"/>
    <w:rsid w:val="00CC5F24"/>
    <w:rsid w:val="00CC6F15"/>
    <w:rsid w:val="00CD00B5"/>
    <w:rsid w:val="00CD0165"/>
    <w:rsid w:val="00CD11AE"/>
    <w:rsid w:val="00CD1C23"/>
    <w:rsid w:val="00CD596E"/>
    <w:rsid w:val="00CD606D"/>
    <w:rsid w:val="00CD64CC"/>
    <w:rsid w:val="00CD6A16"/>
    <w:rsid w:val="00CD75E0"/>
    <w:rsid w:val="00CE1EB0"/>
    <w:rsid w:val="00CE2699"/>
    <w:rsid w:val="00CE2C1C"/>
    <w:rsid w:val="00CE3643"/>
    <w:rsid w:val="00CE5ADB"/>
    <w:rsid w:val="00CF13D5"/>
    <w:rsid w:val="00CF23F4"/>
    <w:rsid w:val="00CF2ABB"/>
    <w:rsid w:val="00CF2B05"/>
    <w:rsid w:val="00CF35AD"/>
    <w:rsid w:val="00CF41C1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3534"/>
    <w:rsid w:val="00D152A5"/>
    <w:rsid w:val="00D16294"/>
    <w:rsid w:val="00D20778"/>
    <w:rsid w:val="00D21194"/>
    <w:rsid w:val="00D22B45"/>
    <w:rsid w:val="00D22D79"/>
    <w:rsid w:val="00D23363"/>
    <w:rsid w:val="00D23ABE"/>
    <w:rsid w:val="00D2630A"/>
    <w:rsid w:val="00D26B26"/>
    <w:rsid w:val="00D27513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5CB"/>
    <w:rsid w:val="00D44D58"/>
    <w:rsid w:val="00D4657C"/>
    <w:rsid w:val="00D46FC3"/>
    <w:rsid w:val="00D473B7"/>
    <w:rsid w:val="00D53267"/>
    <w:rsid w:val="00D570E3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3596"/>
    <w:rsid w:val="00D83997"/>
    <w:rsid w:val="00D85715"/>
    <w:rsid w:val="00D858FA"/>
    <w:rsid w:val="00D86DCE"/>
    <w:rsid w:val="00D90C28"/>
    <w:rsid w:val="00D90FEF"/>
    <w:rsid w:val="00D915A3"/>
    <w:rsid w:val="00D939DD"/>
    <w:rsid w:val="00D94752"/>
    <w:rsid w:val="00D96439"/>
    <w:rsid w:val="00D97EB7"/>
    <w:rsid w:val="00DA09B1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44D9"/>
    <w:rsid w:val="00DE0359"/>
    <w:rsid w:val="00DE04AC"/>
    <w:rsid w:val="00DE08B1"/>
    <w:rsid w:val="00DE0CFF"/>
    <w:rsid w:val="00DE51D6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DF6E3E"/>
    <w:rsid w:val="00E00653"/>
    <w:rsid w:val="00E05615"/>
    <w:rsid w:val="00E05B4D"/>
    <w:rsid w:val="00E06527"/>
    <w:rsid w:val="00E07103"/>
    <w:rsid w:val="00E10B90"/>
    <w:rsid w:val="00E1251A"/>
    <w:rsid w:val="00E127BD"/>
    <w:rsid w:val="00E14D25"/>
    <w:rsid w:val="00E16879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21B3"/>
    <w:rsid w:val="00E643D6"/>
    <w:rsid w:val="00E64502"/>
    <w:rsid w:val="00E66E49"/>
    <w:rsid w:val="00E67DF3"/>
    <w:rsid w:val="00E717BF"/>
    <w:rsid w:val="00E7591A"/>
    <w:rsid w:val="00E75AD2"/>
    <w:rsid w:val="00E75BAC"/>
    <w:rsid w:val="00E767FC"/>
    <w:rsid w:val="00E76C24"/>
    <w:rsid w:val="00E83165"/>
    <w:rsid w:val="00E83446"/>
    <w:rsid w:val="00E84B0A"/>
    <w:rsid w:val="00E8537F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968E4"/>
    <w:rsid w:val="00E96B07"/>
    <w:rsid w:val="00EA1800"/>
    <w:rsid w:val="00EA1875"/>
    <w:rsid w:val="00EA1F98"/>
    <w:rsid w:val="00EA22E6"/>
    <w:rsid w:val="00EA54C6"/>
    <w:rsid w:val="00EA5E87"/>
    <w:rsid w:val="00EA61BF"/>
    <w:rsid w:val="00EB027E"/>
    <w:rsid w:val="00EB0E61"/>
    <w:rsid w:val="00EB250C"/>
    <w:rsid w:val="00EB52A8"/>
    <w:rsid w:val="00EB58C7"/>
    <w:rsid w:val="00EB69B9"/>
    <w:rsid w:val="00EB6B54"/>
    <w:rsid w:val="00EB6C2E"/>
    <w:rsid w:val="00EC1659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258F"/>
    <w:rsid w:val="00EF3ACC"/>
    <w:rsid w:val="00EF4774"/>
    <w:rsid w:val="00EF495C"/>
    <w:rsid w:val="00EF538D"/>
    <w:rsid w:val="00EF7143"/>
    <w:rsid w:val="00EF7B58"/>
    <w:rsid w:val="00F02032"/>
    <w:rsid w:val="00F03E4F"/>
    <w:rsid w:val="00F04E72"/>
    <w:rsid w:val="00F057D9"/>
    <w:rsid w:val="00F106FE"/>
    <w:rsid w:val="00F150B2"/>
    <w:rsid w:val="00F22178"/>
    <w:rsid w:val="00F226B3"/>
    <w:rsid w:val="00F22AC6"/>
    <w:rsid w:val="00F24125"/>
    <w:rsid w:val="00F242DD"/>
    <w:rsid w:val="00F2481B"/>
    <w:rsid w:val="00F24B63"/>
    <w:rsid w:val="00F30790"/>
    <w:rsid w:val="00F31B02"/>
    <w:rsid w:val="00F32864"/>
    <w:rsid w:val="00F33633"/>
    <w:rsid w:val="00F349CF"/>
    <w:rsid w:val="00F34A09"/>
    <w:rsid w:val="00F37CCE"/>
    <w:rsid w:val="00F37F63"/>
    <w:rsid w:val="00F4005D"/>
    <w:rsid w:val="00F4021E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23D1"/>
    <w:rsid w:val="00F82D1C"/>
    <w:rsid w:val="00F85C27"/>
    <w:rsid w:val="00F8604F"/>
    <w:rsid w:val="00F8704C"/>
    <w:rsid w:val="00F87B22"/>
    <w:rsid w:val="00F910EE"/>
    <w:rsid w:val="00F91A2C"/>
    <w:rsid w:val="00F91D83"/>
    <w:rsid w:val="00F936BF"/>
    <w:rsid w:val="00F938D2"/>
    <w:rsid w:val="00F93FE5"/>
    <w:rsid w:val="00F960BA"/>
    <w:rsid w:val="00F960E6"/>
    <w:rsid w:val="00FA175A"/>
    <w:rsid w:val="00FA24F6"/>
    <w:rsid w:val="00FA30BD"/>
    <w:rsid w:val="00FA485E"/>
    <w:rsid w:val="00FB01F4"/>
    <w:rsid w:val="00FB0797"/>
    <w:rsid w:val="00FB0DCA"/>
    <w:rsid w:val="00FB26D7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7B3"/>
    <w:rsid w:val="00FD703F"/>
    <w:rsid w:val="00FD76AE"/>
    <w:rsid w:val="00FE0B4E"/>
    <w:rsid w:val="00FE1F1A"/>
    <w:rsid w:val="00FE673D"/>
    <w:rsid w:val="00FE7551"/>
    <w:rsid w:val="00FF0022"/>
    <w:rsid w:val="00FF0764"/>
    <w:rsid w:val="00FF0835"/>
    <w:rsid w:val="00FF100F"/>
    <w:rsid w:val="00FF2F63"/>
    <w:rsid w:val="00FF3A57"/>
    <w:rsid w:val="00FF4322"/>
    <w:rsid w:val="00FF4362"/>
    <w:rsid w:val="00FF57E4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72FD3C94-4242-4FC5-A8B8-8812F14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govor@mgg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govor@mgg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govor@mgg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govor@mggt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0777-C5ED-4E13-8575-FBCE7B38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54</TotalTime>
  <Pages>16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31542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41</cp:revision>
  <cp:lastPrinted>2021-08-12T07:44:00Z</cp:lastPrinted>
  <dcterms:created xsi:type="dcterms:W3CDTF">2021-08-23T07:19:00Z</dcterms:created>
  <dcterms:modified xsi:type="dcterms:W3CDTF">2021-10-14T14:21:00Z</dcterms:modified>
</cp:coreProperties>
</file>