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53A44" w14:textId="01E5FC7B" w:rsidR="008B1D32" w:rsidRPr="00110376" w:rsidRDefault="008B1D32" w:rsidP="00A5389F">
      <w:pPr>
        <w:rPr>
          <w:sz w:val="28"/>
          <w:szCs w:val="28"/>
        </w:rPr>
      </w:pPr>
    </w:p>
    <w:p w14:paraId="4E383335" w14:textId="2C3F83E5" w:rsidR="00544718" w:rsidRPr="00110376" w:rsidRDefault="00544718" w:rsidP="00544718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В ГБУ «Мосгоргеотрест» (</w:t>
      </w:r>
      <w:proofErr w:type="spellStart"/>
      <w:r w:rsidRPr="00110376">
        <w:rPr>
          <w:b/>
          <w:sz w:val="20"/>
          <w:szCs w:val="20"/>
        </w:rPr>
        <w:t>МГГТ</w:t>
      </w:r>
      <w:proofErr w:type="spellEnd"/>
      <w:r w:rsidRPr="00110376">
        <w:rPr>
          <w:b/>
          <w:sz w:val="20"/>
          <w:szCs w:val="20"/>
        </w:rPr>
        <w:t>)</w:t>
      </w:r>
    </w:p>
    <w:p w14:paraId="5D1154A4" w14:textId="46C0FF7E" w:rsidR="00544718" w:rsidRPr="00110376" w:rsidRDefault="00544718" w:rsidP="006E4DBF">
      <w:pPr>
        <w:pStyle w:val="1"/>
        <w:keepNext w:val="0"/>
        <w:widowControl w:val="0"/>
        <w:rPr>
          <w:b/>
        </w:rPr>
      </w:pPr>
      <w:r w:rsidRPr="00110376">
        <w:rPr>
          <w:b/>
        </w:rPr>
        <w:t xml:space="preserve">ЗАЯВКА </w:t>
      </w:r>
      <w:r w:rsidRPr="00110376">
        <w:rPr>
          <w:b/>
        </w:rPr>
        <w:br/>
        <w:t>на открытие заказа «</w:t>
      </w:r>
      <w:r w:rsidR="004E2D1B" w:rsidRPr="00110376">
        <w:rPr>
          <w:b/>
        </w:rPr>
        <w:t xml:space="preserve">Создание </w:t>
      </w:r>
      <w:r w:rsidR="00372904" w:rsidRPr="00110376">
        <w:rPr>
          <w:b/>
        </w:rPr>
        <w:t>информационно-справочного плана</w:t>
      </w:r>
      <w:r w:rsidRPr="00110376">
        <w:rPr>
          <w:b/>
          <w:bCs/>
        </w:rPr>
        <w:t xml:space="preserve"> М 1:500</w:t>
      </w:r>
      <w:r w:rsidRPr="00110376">
        <w:rPr>
          <w:b/>
        </w:rPr>
        <w:t xml:space="preserve"> </w:t>
      </w:r>
      <w:r w:rsidR="00DE6812">
        <w:rPr>
          <w:b/>
        </w:rPr>
        <w:br/>
      </w:r>
      <w:r w:rsidR="00372904" w:rsidRPr="00110376">
        <w:rPr>
          <w:b/>
        </w:rPr>
        <w:t>(</w:t>
      </w:r>
      <w:r w:rsidRPr="00110376">
        <w:rPr>
          <w:b/>
        </w:rPr>
        <w:t>без проведения полевых работ (по имеющимся материалам)»</w:t>
      </w:r>
    </w:p>
    <w:p w14:paraId="7CE8EFFD" w14:textId="77777777" w:rsidR="00544718" w:rsidRPr="00110376" w:rsidRDefault="00544718" w:rsidP="00544718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544718" w:rsidRPr="00110376" w14:paraId="2ED9E1EF" w14:textId="77777777" w:rsidTr="00544718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4BCA01" w14:textId="77777777" w:rsidR="00544718" w:rsidRPr="00110376" w:rsidRDefault="00544718" w:rsidP="005447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913D09" w14:textId="77777777" w:rsidR="00544718" w:rsidRPr="00110376" w:rsidRDefault="00544718" w:rsidP="00544718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DF76B6" w14:textId="77777777" w:rsidR="00544718" w:rsidRPr="00110376" w:rsidRDefault="00544718" w:rsidP="00544718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1582CAC7" w14:textId="45C36098" w:rsidR="00CA78E8" w:rsidRDefault="00CA78E8" w:rsidP="00CA78E8">
      <w:pPr>
        <w:rPr>
          <w:sz w:val="20"/>
          <w:szCs w:val="20"/>
        </w:rPr>
      </w:pPr>
    </w:p>
    <w:p w14:paraId="735D809B" w14:textId="6EF1FBF5" w:rsidR="008D672C" w:rsidRPr="008D672C" w:rsidRDefault="008D672C" w:rsidP="008D672C">
      <w:pPr>
        <w:pStyle w:val="ac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Категория заказчика</w:t>
      </w: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407"/>
        <w:gridCol w:w="616"/>
        <w:gridCol w:w="2379"/>
        <w:gridCol w:w="1077"/>
        <w:gridCol w:w="663"/>
        <w:gridCol w:w="4923"/>
      </w:tblGrid>
      <w:tr w:rsidR="00CA78E8" w:rsidRPr="00110376" w14:paraId="5AF50CDB" w14:textId="77777777" w:rsidTr="006222AB">
        <w:tc>
          <w:tcPr>
            <w:tcW w:w="407" w:type="dxa"/>
            <w:vMerge w:val="restart"/>
            <w:tcBorders>
              <w:right w:val="single" w:sz="12" w:space="0" w:color="auto"/>
            </w:tcBorders>
            <w:vAlign w:val="center"/>
          </w:tcPr>
          <w:p w14:paraId="60FDDF2F" w14:textId="77777777" w:rsidR="00CA78E8" w:rsidRPr="00110376" w:rsidRDefault="00CA78E8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67FBA0" w14:textId="77777777" w:rsidR="00CA78E8" w:rsidRPr="00110376" w:rsidRDefault="00CA78E8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E2CCBAA" w14:textId="77777777" w:rsidR="00CA78E8" w:rsidRPr="00110376" w:rsidRDefault="00CA78E8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78E2ED7" w14:textId="77777777" w:rsidR="00CA78E8" w:rsidRPr="00110376" w:rsidRDefault="00CA78E8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A7F880" w14:textId="77777777" w:rsidR="00CA78E8" w:rsidRPr="00110376" w:rsidRDefault="00CA78E8" w:rsidP="006222AB">
            <w:pPr>
              <w:rPr>
                <w:sz w:val="20"/>
                <w:szCs w:val="20"/>
              </w:rPr>
            </w:pPr>
          </w:p>
        </w:tc>
      </w:tr>
      <w:tr w:rsidR="00CA78E8" w:rsidRPr="00110376" w14:paraId="2050D5E0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05FB1CE8" w14:textId="77777777" w:rsidR="00CA78E8" w:rsidRPr="00110376" w:rsidRDefault="00CA78E8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90A09D" w14:textId="77777777" w:rsidR="00CA78E8" w:rsidRPr="00110376" w:rsidRDefault="00CA78E8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06E6096" w14:textId="77777777" w:rsidR="00CA78E8" w:rsidRPr="00110376" w:rsidRDefault="00CA78E8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7BFACA" w14:textId="77777777" w:rsidR="00CA78E8" w:rsidRPr="00110376" w:rsidRDefault="00CA78E8" w:rsidP="006222AB">
            <w:pPr>
              <w:rPr>
                <w:sz w:val="20"/>
                <w:szCs w:val="20"/>
              </w:rPr>
            </w:pPr>
          </w:p>
        </w:tc>
      </w:tr>
      <w:tr w:rsidR="00CA78E8" w:rsidRPr="00110376" w14:paraId="016AE4A0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5829C415" w14:textId="77777777" w:rsidR="00CA78E8" w:rsidRPr="00110376" w:rsidRDefault="00CA78E8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5449AF" w14:textId="77777777" w:rsidR="00CA78E8" w:rsidRPr="00110376" w:rsidRDefault="00CA78E8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D9B9DE3" w14:textId="77777777" w:rsidR="00CA78E8" w:rsidRPr="00110376" w:rsidRDefault="00CA78E8" w:rsidP="006222A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604C2BC" w14:textId="77777777" w:rsidR="00CA78E8" w:rsidRPr="00110376" w:rsidRDefault="00CA78E8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ИНН:</w:t>
            </w:r>
          </w:p>
        </w:tc>
        <w:tc>
          <w:tcPr>
            <w:tcW w:w="5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AFAC1F" w14:textId="77777777" w:rsidR="00CA78E8" w:rsidRPr="00110376" w:rsidRDefault="00CA78E8" w:rsidP="006222AB">
            <w:pPr>
              <w:rPr>
                <w:sz w:val="20"/>
                <w:szCs w:val="20"/>
              </w:rPr>
            </w:pPr>
          </w:p>
        </w:tc>
      </w:tr>
      <w:tr w:rsidR="00CA78E8" w:rsidRPr="00110376" w14:paraId="70453931" w14:textId="77777777" w:rsidTr="006222AB">
        <w:trPr>
          <w:trHeight w:val="480"/>
        </w:trPr>
        <w:tc>
          <w:tcPr>
            <w:tcW w:w="40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D18CE9" w14:textId="77777777" w:rsidR="00CA78E8" w:rsidRPr="00110376" w:rsidRDefault="00CA78E8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17CF18" w14:textId="77777777" w:rsidR="00CA78E8" w:rsidRPr="00110376" w:rsidRDefault="00CA78E8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7081E4" w14:textId="77777777" w:rsidR="00CA78E8" w:rsidRPr="00110376" w:rsidRDefault="00CA78E8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133EE2D" w14:textId="77777777" w:rsidR="00CA78E8" w:rsidRPr="000D1DEA" w:rsidRDefault="00CA78E8" w:rsidP="006222AB">
            <w:pPr>
              <w:jc w:val="both"/>
            </w:pPr>
            <w:r w:rsidRPr="000D1DEA">
              <w:t>Иные сведения об организации приведены в при</w:t>
            </w:r>
            <w:r>
              <w:t>лагаемой карточке организации.</w:t>
            </w:r>
          </w:p>
        </w:tc>
      </w:tr>
      <w:tr w:rsidR="00CA78E8" w:rsidRPr="00110376" w14:paraId="3F3A6DBF" w14:textId="77777777" w:rsidTr="006222AB">
        <w:tc>
          <w:tcPr>
            <w:tcW w:w="1006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2AB00EF4" w14:textId="77777777" w:rsidR="00CA78E8" w:rsidRPr="00110376" w:rsidRDefault="00CA78E8" w:rsidP="006222AB">
            <w:pPr>
              <w:rPr>
                <w:sz w:val="20"/>
                <w:szCs w:val="20"/>
              </w:rPr>
            </w:pPr>
          </w:p>
        </w:tc>
      </w:tr>
      <w:tr w:rsidR="00CA78E8" w:rsidRPr="00110376" w14:paraId="7290DDA4" w14:textId="77777777" w:rsidTr="006222AB">
        <w:tc>
          <w:tcPr>
            <w:tcW w:w="407" w:type="dxa"/>
            <w:vMerge w:val="restart"/>
            <w:tcBorders>
              <w:right w:val="single" w:sz="12" w:space="0" w:color="auto"/>
            </w:tcBorders>
            <w:vAlign w:val="center"/>
          </w:tcPr>
          <w:p w14:paraId="3F9120B0" w14:textId="77777777" w:rsidR="00CA78E8" w:rsidRPr="00110376" w:rsidRDefault="00CA78E8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9FD3C8" w14:textId="77777777" w:rsidR="00CA78E8" w:rsidRPr="00110376" w:rsidRDefault="00CA78E8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8C8350" w14:textId="77777777" w:rsidR="00CA78E8" w:rsidRPr="00110376" w:rsidRDefault="00CA78E8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  <w:r w:rsidRPr="00110376">
              <w:rPr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4965DDE" w14:textId="77777777" w:rsidR="00CA78E8" w:rsidRPr="00110376" w:rsidRDefault="00CA78E8" w:rsidP="006222A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ФИО:</w:t>
            </w:r>
          </w:p>
        </w:tc>
        <w:tc>
          <w:tcPr>
            <w:tcW w:w="55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9BE444" w14:textId="77777777" w:rsidR="00CA78E8" w:rsidRPr="00110376" w:rsidRDefault="00CA78E8" w:rsidP="006222AB">
            <w:pPr>
              <w:jc w:val="both"/>
              <w:rPr>
                <w:sz w:val="20"/>
                <w:szCs w:val="20"/>
              </w:rPr>
            </w:pPr>
          </w:p>
        </w:tc>
      </w:tr>
      <w:tr w:rsidR="00CA78E8" w:rsidRPr="00110376" w14:paraId="002F8D38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3A93CDB8" w14:textId="77777777" w:rsidR="00CA78E8" w:rsidRPr="00110376" w:rsidRDefault="00CA78E8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47F079" w14:textId="77777777" w:rsidR="00CA78E8" w:rsidRPr="00110376" w:rsidRDefault="00CA78E8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E129A0" w14:textId="77777777" w:rsidR="00CA78E8" w:rsidRPr="00110376" w:rsidRDefault="00CA78E8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06A689" w14:textId="77777777" w:rsidR="00CA78E8" w:rsidRPr="00110376" w:rsidRDefault="00CA78E8" w:rsidP="006222A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78E8" w:rsidRPr="00110376" w14:paraId="463D8E97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3B4960B4" w14:textId="77777777" w:rsidR="00CA78E8" w:rsidRPr="00110376" w:rsidRDefault="00CA78E8" w:rsidP="006222AB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0FBE8D" w14:textId="77777777" w:rsidR="00CA78E8" w:rsidRPr="00110376" w:rsidRDefault="00CA78E8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0DCAF7" w14:textId="77777777" w:rsidR="00CA78E8" w:rsidRPr="00110376" w:rsidRDefault="00CA78E8" w:rsidP="006222A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783031DB" w14:textId="1FF864D9" w:rsidR="00CA78E8" w:rsidRPr="00110376" w:rsidRDefault="00081840" w:rsidP="006222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CA78E8" w:rsidRPr="00110376">
              <w:rPr>
                <w:sz w:val="20"/>
                <w:szCs w:val="20"/>
              </w:rPr>
              <w:t>:</w:t>
            </w:r>
          </w:p>
        </w:tc>
        <w:tc>
          <w:tcPr>
            <w:tcW w:w="55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BF58D60" w14:textId="77777777" w:rsidR="00CA78E8" w:rsidRPr="00110376" w:rsidRDefault="00CA78E8" w:rsidP="006222AB">
            <w:pPr>
              <w:jc w:val="both"/>
              <w:rPr>
                <w:sz w:val="20"/>
                <w:szCs w:val="20"/>
              </w:rPr>
            </w:pPr>
          </w:p>
        </w:tc>
      </w:tr>
      <w:tr w:rsidR="00CA78E8" w:rsidRPr="00110376" w14:paraId="6B55EFBA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4294144B" w14:textId="77777777" w:rsidR="00CA78E8" w:rsidRPr="00110376" w:rsidRDefault="00CA78E8" w:rsidP="006222AB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DB4821" w14:textId="77777777" w:rsidR="00CA78E8" w:rsidRPr="00110376" w:rsidRDefault="00CA78E8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AED63" w14:textId="77777777" w:rsidR="00CA78E8" w:rsidRPr="00110376" w:rsidRDefault="00CA78E8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21A8D0" w14:textId="77777777" w:rsidR="00CA78E8" w:rsidRPr="00110376" w:rsidRDefault="00CA78E8" w:rsidP="006222AB">
            <w:pPr>
              <w:jc w:val="both"/>
              <w:rPr>
                <w:sz w:val="20"/>
                <w:szCs w:val="20"/>
              </w:rPr>
            </w:pPr>
            <w:r w:rsidRPr="000D1DEA">
              <w:t xml:space="preserve">Иные сведения о </w:t>
            </w:r>
            <w:r>
              <w:t xml:space="preserve">предпринимателе </w:t>
            </w:r>
            <w:r w:rsidRPr="000D1DEA">
              <w:t>приведены в при</w:t>
            </w:r>
            <w:r>
              <w:t>лагаемой карточке организации.</w:t>
            </w:r>
          </w:p>
        </w:tc>
      </w:tr>
    </w:tbl>
    <w:p w14:paraId="126851D3" w14:textId="1007D6A4" w:rsidR="00CA78E8" w:rsidRDefault="00CA78E8" w:rsidP="00544718">
      <w:pPr>
        <w:rPr>
          <w:sz w:val="20"/>
          <w:szCs w:val="20"/>
        </w:rPr>
      </w:pPr>
    </w:p>
    <w:p w14:paraId="4497BBC1" w14:textId="77777777" w:rsidR="004F3E75" w:rsidRPr="00110376" w:rsidRDefault="004F3E75" w:rsidP="004F3E75">
      <w:pPr>
        <w:pStyle w:val="ac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8024"/>
      </w:tblGrid>
      <w:tr w:rsidR="004F3E75" w:rsidRPr="00110376" w14:paraId="0EFB46C7" w14:textId="77777777" w:rsidTr="006222AB">
        <w:tc>
          <w:tcPr>
            <w:tcW w:w="10206" w:type="dxa"/>
            <w:gridSpan w:val="2"/>
          </w:tcPr>
          <w:p w14:paraId="0C0AA226" w14:textId="77777777" w:rsidR="004F3E75" w:rsidRPr="00110376" w:rsidRDefault="004F3E75" w:rsidP="006222AB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0" w:name="КонтактноеЛицо_4"/>
            <w:bookmarkEnd w:id="0"/>
            <w:r w:rsidRPr="00110376">
              <w:rPr>
                <w:b/>
                <w:sz w:val="20"/>
                <w:szCs w:val="20"/>
              </w:rPr>
              <w:t>Контактное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4F3E75" w:rsidRPr="00110376" w14:paraId="3CAD0C49" w14:textId="77777777" w:rsidTr="006222AB">
        <w:tc>
          <w:tcPr>
            <w:tcW w:w="2182" w:type="dxa"/>
          </w:tcPr>
          <w:p w14:paraId="58D6F1E5" w14:textId="77777777" w:rsidR="004F3E75" w:rsidRPr="00110376" w:rsidRDefault="004F3E75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024" w:type="dxa"/>
          </w:tcPr>
          <w:p w14:paraId="490AC179" w14:textId="77777777" w:rsidR="004F3E75" w:rsidRPr="00110376" w:rsidRDefault="004F3E75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4F3E75" w:rsidRPr="00110376" w14:paraId="1A49C5BA" w14:textId="77777777" w:rsidTr="006222AB">
        <w:tc>
          <w:tcPr>
            <w:tcW w:w="2182" w:type="dxa"/>
          </w:tcPr>
          <w:p w14:paraId="55BD1161" w14:textId="77777777" w:rsidR="004F3E75" w:rsidRPr="00110376" w:rsidRDefault="004F3E75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8024" w:type="dxa"/>
          </w:tcPr>
          <w:p w14:paraId="51508D4E" w14:textId="77777777" w:rsidR="004F3E75" w:rsidRPr="00110376" w:rsidRDefault="004F3E75" w:rsidP="006222AB">
            <w:pPr>
              <w:rPr>
                <w:sz w:val="20"/>
                <w:szCs w:val="20"/>
              </w:rPr>
            </w:pPr>
          </w:p>
        </w:tc>
      </w:tr>
      <w:tr w:rsidR="004F3E75" w:rsidRPr="00110376" w14:paraId="6452DA5F" w14:textId="77777777" w:rsidTr="006222AB">
        <w:tc>
          <w:tcPr>
            <w:tcW w:w="2182" w:type="dxa"/>
          </w:tcPr>
          <w:p w14:paraId="1B3322A0" w14:textId="77777777" w:rsidR="004F3E75" w:rsidRPr="00110376" w:rsidRDefault="004F3E75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8024" w:type="dxa"/>
          </w:tcPr>
          <w:p w14:paraId="13C4147E" w14:textId="77777777" w:rsidR="004F3E75" w:rsidRPr="00110376" w:rsidRDefault="004F3E75" w:rsidP="006222AB">
            <w:pPr>
              <w:rPr>
                <w:sz w:val="20"/>
                <w:szCs w:val="20"/>
              </w:rPr>
            </w:pPr>
          </w:p>
        </w:tc>
      </w:tr>
      <w:tr w:rsidR="004F3E75" w:rsidRPr="00110376" w14:paraId="46BE2CE4" w14:textId="77777777" w:rsidTr="006222AB">
        <w:trPr>
          <w:trHeight w:val="213"/>
        </w:trPr>
        <w:tc>
          <w:tcPr>
            <w:tcW w:w="2182" w:type="dxa"/>
          </w:tcPr>
          <w:p w14:paraId="59905BFB" w14:textId="77777777" w:rsidR="004F3E75" w:rsidRPr="00110376" w:rsidRDefault="004F3E75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024" w:type="dxa"/>
          </w:tcPr>
          <w:p w14:paraId="1225947D" w14:textId="77777777" w:rsidR="004F3E75" w:rsidRPr="00110376" w:rsidRDefault="004F3E75" w:rsidP="006222AB">
            <w:pPr>
              <w:rPr>
                <w:sz w:val="20"/>
                <w:szCs w:val="20"/>
              </w:rPr>
            </w:pPr>
          </w:p>
        </w:tc>
      </w:tr>
    </w:tbl>
    <w:p w14:paraId="17C20F3F" w14:textId="6F058D49" w:rsidR="004F3E75" w:rsidRDefault="004F3E75" w:rsidP="00544718">
      <w:pPr>
        <w:rPr>
          <w:sz w:val="20"/>
          <w:szCs w:val="20"/>
        </w:rPr>
      </w:pPr>
    </w:p>
    <w:p w14:paraId="65FDDAF2" w14:textId="77777777" w:rsidR="00640D4C" w:rsidRPr="00110376" w:rsidRDefault="00640D4C" w:rsidP="00640D4C">
      <w:pPr>
        <w:pStyle w:val="ac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Характеристики объекта</w:t>
      </w:r>
    </w:p>
    <w:p w14:paraId="56C56FBF" w14:textId="77777777" w:rsidR="00640D4C" w:rsidRPr="00110376" w:rsidRDefault="00640D4C" w:rsidP="00640D4C">
      <w:pPr>
        <w:ind w:right="-5"/>
        <w:jc w:val="center"/>
        <w:rPr>
          <w:sz w:val="20"/>
          <w:szCs w:val="20"/>
        </w:rPr>
      </w:pPr>
      <w:r w:rsidRPr="00110376">
        <w:rPr>
          <w:sz w:val="20"/>
          <w:szCs w:val="20"/>
        </w:rPr>
        <w:t>(</w:t>
      </w:r>
      <w:r w:rsidRPr="00110376">
        <w:rPr>
          <w:b/>
          <w:sz w:val="20"/>
          <w:szCs w:val="20"/>
        </w:rPr>
        <w:t>заполните все поля</w:t>
      </w:r>
      <w:r w:rsidRPr="00110376">
        <w:rPr>
          <w:sz w:val="20"/>
          <w:szCs w:val="20"/>
        </w:rPr>
        <w:t>. Обратите особое внимание: наименование объекта и адрес будут указаны в информационно-справочном плане)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640D4C" w:rsidRPr="00110376" w14:paraId="59684CD3" w14:textId="77777777" w:rsidTr="00E06527">
        <w:trPr>
          <w:trHeight w:val="271"/>
        </w:trPr>
        <w:tc>
          <w:tcPr>
            <w:tcW w:w="492" w:type="dxa"/>
            <w:vMerge w:val="restart"/>
          </w:tcPr>
          <w:p w14:paraId="6F5CD98F" w14:textId="77777777" w:rsidR="00640D4C" w:rsidRPr="00110376" w:rsidRDefault="00640D4C" w:rsidP="00E06527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581347B9" w14:textId="77777777" w:rsidR="00640D4C" w:rsidRPr="00110376" w:rsidRDefault="00640D4C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B358F3" w14:textId="77777777" w:rsidR="00640D4C" w:rsidRPr="00110376" w:rsidRDefault="00640D4C" w:rsidP="00E06527">
            <w:pPr>
              <w:rPr>
                <w:sz w:val="20"/>
                <w:szCs w:val="20"/>
              </w:rPr>
            </w:pPr>
          </w:p>
        </w:tc>
      </w:tr>
      <w:tr w:rsidR="00640D4C" w:rsidRPr="00110376" w14:paraId="3E11B0F5" w14:textId="77777777" w:rsidTr="00E06527">
        <w:trPr>
          <w:trHeight w:val="280"/>
        </w:trPr>
        <w:tc>
          <w:tcPr>
            <w:tcW w:w="492" w:type="dxa"/>
            <w:vMerge/>
          </w:tcPr>
          <w:p w14:paraId="11581FE2" w14:textId="77777777" w:rsidR="00640D4C" w:rsidRPr="00110376" w:rsidRDefault="00640D4C" w:rsidP="00E06527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7CCBE3C9" w14:textId="77777777" w:rsidR="00640D4C" w:rsidRPr="00110376" w:rsidRDefault="00640D4C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E892F" w14:textId="77777777" w:rsidR="00640D4C" w:rsidRPr="00110376" w:rsidRDefault="00640D4C" w:rsidP="00E06527">
            <w:pPr>
              <w:rPr>
                <w:sz w:val="20"/>
                <w:szCs w:val="20"/>
              </w:rPr>
            </w:pPr>
          </w:p>
        </w:tc>
      </w:tr>
      <w:tr w:rsidR="00640D4C" w:rsidRPr="00110376" w14:paraId="796C4192" w14:textId="77777777" w:rsidTr="00E06527">
        <w:trPr>
          <w:trHeight w:val="271"/>
        </w:trPr>
        <w:tc>
          <w:tcPr>
            <w:tcW w:w="492" w:type="dxa"/>
            <w:vMerge/>
          </w:tcPr>
          <w:p w14:paraId="47BE7B86" w14:textId="77777777" w:rsidR="00640D4C" w:rsidRPr="00110376" w:rsidRDefault="00640D4C" w:rsidP="00E06527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71959952" w14:textId="77777777" w:rsidR="00640D4C" w:rsidRPr="00110376" w:rsidRDefault="00640D4C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7D03C" w14:textId="77777777" w:rsidR="00640D4C" w:rsidRPr="00110376" w:rsidRDefault="00640D4C" w:rsidP="00E06527">
            <w:pPr>
              <w:rPr>
                <w:sz w:val="20"/>
                <w:szCs w:val="20"/>
              </w:rPr>
            </w:pPr>
          </w:p>
        </w:tc>
      </w:tr>
      <w:tr w:rsidR="00640D4C" w:rsidRPr="00110376" w14:paraId="22C8F41B" w14:textId="77777777" w:rsidTr="00E06527">
        <w:trPr>
          <w:trHeight w:val="240"/>
        </w:trPr>
        <w:tc>
          <w:tcPr>
            <w:tcW w:w="492" w:type="dxa"/>
            <w:vMerge w:val="restart"/>
          </w:tcPr>
          <w:p w14:paraId="491C6B96" w14:textId="77777777" w:rsidR="00640D4C" w:rsidRPr="00110376" w:rsidRDefault="00640D4C" w:rsidP="00E06527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6258228C" w14:textId="77777777" w:rsidR="00640D4C" w:rsidRPr="00110376" w:rsidRDefault="00640D4C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323284" w14:textId="77777777" w:rsidR="00640D4C" w:rsidRPr="00110376" w:rsidRDefault="00640D4C" w:rsidP="00E06527">
            <w:pPr>
              <w:rPr>
                <w:sz w:val="20"/>
                <w:szCs w:val="20"/>
              </w:rPr>
            </w:pPr>
          </w:p>
        </w:tc>
      </w:tr>
      <w:tr w:rsidR="00640D4C" w:rsidRPr="00110376" w14:paraId="2525F8F3" w14:textId="77777777" w:rsidTr="00E06527">
        <w:trPr>
          <w:trHeight w:val="279"/>
        </w:trPr>
        <w:tc>
          <w:tcPr>
            <w:tcW w:w="492" w:type="dxa"/>
            <w:vMerge/>
          </w:tcPr>
          <w:p w14:paraId="124976D8" w14:textId="77777777" w:rsidR="00640D4C" w:rsidRPr="00110376" w:rsidRDefault="00640D4C" w:rsidP="00E06527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2760F770" w14:textId="77777777" w:rsidR="00640D4C" w:rsidRPr="00110376" w:rsidRDefault="00640D4C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15BA7" w14:textId="77777777" w:rsidR="00640D4C" w:rsidRPr="00110376" w:rsidRDefault="00640D4C" w:rsidP="00E06527">
            <w:pPr>
              <w:rPr>
                <w:sz w:val="20"/>
                <w:szCs w:val="20"/>
              </w:rPr>
            </w:pPr>
          </w:p>
        </w:tc>
      </w:tr>
    </w:tbl>
    <w:p w14:paraId="5F28AF79" w14:textId="77777777" w:rsidR="00640D4C" w:rsidRPr="00110376" w:rsidRDefault="00640D4C" w:rsidP="00640D4C">
      <w:pPr>
        <w:rPr>
          <w:sz w:val="20"/>
          <w:szCs w:val="20"/>
        </w:rPr>
      </w:pPr>
    </w:p>
    <w:p w14:paraId="6A8FB7A4" w14:textId="38C0FFF8" w:rsidR="00544718" w:rsidRPr="00110376" w:rsidRDefault="00544718" w:rsidP="00B571C3">
      <w:pPr>
        <w:pStyle w:val="ac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Состав работ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505"/>
      </w:tblGrid>
      <w:tr w:rsidR="00544718" w:rsidRPr="00110376" w14:paraId="560B8011" w14:textId="77777777" w:rsidTr="00544718">
        <w:tc>
          <w:tcPr>
            <w:tcW w:w="10206" w:type="dxa"/>
            <w:gridSpan w:val="4"/>
            <w:vAlign w:val="center"/>
          </w:tcPr>
          <w:p w14:paraId="2684F72F" w14:textId="4AC64AAD" w:rsidR="00544718" w:rsidRPr="00110376" w:rsidRDefault="00544718" w:rsidP="00D97EB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выполн</w:t>
            </w:r>
            <w:r w:rsidR="00F7625E" w:rsidRPr="00110376">
              <w:rPr>
                <w:sz w:val="20"/>
                <w:szCs w:val="20"/>
              </w:rPr>
              <w:t>ить</w:t>
            </w:r>
            <w:r w:rsidRPr="00110376">
              <w:rPr>
                <w:sz w:val="20"/>
                <w:szCs w:val="20"/>
              </w:rPr>
              <w:t xml:space="preserve"> </w:t>
            </w:r>
            <w:r w:rsidR="00E86512" w:rsidRPr="00110376">
              <w:rPr>
                <w:sz w:val="20"/>
                <w:szCs w:val="20"/>
              </w:rPr>
              <w:t>работ</w:t>
            </w:r>
            <w:r w:rsidR="00F7625E" w:rsidRPr="00110376">
              <w:rPr>
                <w:sz w:val="20"/>
                <w:szCs w:val="20"/>
              </w:rPr>
              <w:t>ы</w:t>
            </w:r>
            <w:r w:rsidR="00E86512" w:rsidRPr="00110376">
              <w:rPr>
                <w:sz w:val="20"/>
                <w:szCs w:val="20"/>
              </w:rPr>
              <w:t xml:space="preserve"> по сбору и обработке топографо-геодезических материалов прошлых лет, сведений о ранее выполненных инженерно-геодезических изысканиях и иных имеющихся материалов и документов</w:t>
            </w:r>
            <w:r w:rsidRPr="00110376">
              <w:rPr>
                <w:sz w:val="20"/>
                <w:szCs w:val="20"/>
              </w:rPr>
              <w:t xml:space="preserve"> (выбрать из списка один или несколько вариантов)</w:t>
            </w:r>
          </w:p>
        </w:tc>
      </w:tr>
      <w:tr w:rsidR="00544718" w:rsidRPr="00110376" w14:paraId="6E6376E9" w14:textId="77777777" w:rsidTr="00544718">
        <w:tc>
          <w:tcPr>
            <w:tcW w:w="567" w:type="dxa"/>
            <w:vMerge w:val="restart"/>
            <w:vAlign w:val="center"/>
          </w:tcPr>
          <w:p w14:paraId="123CFCA5" w14:textId="77777777" w:rsidR="00544718" w:rsidRPr="00110376" w:rsidRDefault="00544718" w:rsidP="00544718">
            <w:pPr>
              <w:pStyle w:val="ac"/>
              <w:numPr>
                <w:ilvl w:val="1"/>
                <w:numId w:val="7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B51211" w14:textId="77777777" w:rsidR="00544718" w:rsidRPr="00110376" w:rsidRDefault="00544718" w:rsidP="00544718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2"/>
                <w:szCs w:val="20"/>
                <w:lang w:val="en-US"/>
              </w:rPr>
              <w:t>V</w:t>
            </w:r>
          </w:p>
        </w:tc>
        <w:tc>
          <w:tcPr>
            <w:tcW w:w="9072" w:type="dxa"/>
            <w:gridSpan w:val="2"/>
            <w:vAlign w:val="center"/>
          </w:tcPr>
          <w:p w14:paraId="658304FE" w14:textId="77777777" w:rsidR="00544718" w:rsidRPr="00110376" w:rsidRDefault="00544718" w:rsidP="00577585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 xml:space="preserve">прошу создать </w:t>
            </w:r>
            <w:r w:rsidR="00577585" w:rsidRPr="00110376">
              <w:rPr>
                <w:b/>
                <w:sz w:val="20"/>
                <w:szCs w:val="20"/>
              </w:rPr>
              <w:t xml:space="preserve">информационно-справочный </w:t>
            </w:r>
            <w:r w:rsidRPr="00110376">
              <w:rPr>
                <w:b/>
                <w:sz w:val="20"/>
                <w:szCs w:val="20"/>
              </w:rPr>
              <w:t>план М 1:500</w:t>
            </w:r>
            <w:r w:rsidR="00D0131E" w:rsidRPr="00110376">
              <w:rPr>
                <w:b/>
                <w:sz w:val="20"/>
                <w:szCs w:val="20"/>
              </w:rPr>
              <w:t xml:space="preserve"> по имеющимся материалам</w:t>
            </w:r>
          </w:p>
        </w:tc>
      </w:tr>
      <w:tr w:rsidR="00544718" w:rsidRPr="00110376" w14:paraId="6AF89DFA" w14:textId="77777777" w:rsidTr="00544718">
        <w:tc>
          <w:tcPr>
            <w:tcW w:w="567" w:type="dxa"/>
            <w:vMerge/>
            <w:vAlign w:val="center"/>
          </w:tcPr>
          <w:p w14:paraId="78D5C566" w14:textId="77777777" w:rsidR="00544718" w:rsidRPr="00110376" w:rsidRDefault="00544718" w:rsidP="00544718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C02C487" w14:textId="77777777" w:rsidR="00544718" w:rsidRPr="00110376" w:rsidRDefault="00544718" w:rsidP="00544718">
            <w:pPr>
              <w:pStyle w:val="ac"/>
              <w:numPr>
                <w:ilvl w:val="2"/>
                <w:numId w:val="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13A4D3A" w14:textId="77777777" w:rsidR="00544718" w:rsidRPr="00110376" w:rsidRDefault="00544718" w:rsidP="00544718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44B19046" w14:textId="77777777" w:rsidR="00544718" w:rsidRPr="00110376" w:rsidRDefault="00544718" w:rsidP="00544718">
            <w:pPr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подземных коммуникаций</w:t>
            </w:r>
            <w:r w:rsidRPr="00110376">
              <w:rPr>
                <w:b/>
                <w:sz w:val="20"/>
                <w:szCs w:val="20"/>
              </w:rPr>
              <w:t xml:space="preserve"> </w:t>
            </w:r>
            <w:r w:rsidRPr="00110376">
              <w:rPr>
                <w:sz w:val="20"/>
                <w:szCs w:val="20"/>
              </w:rPr>
              <w:t>(включая проектируемые подземные коммуникации)</w:t>
            </w:r>
          </w:p>
        </w:tc>
      </w:tr>
      <w:tr w:rsidR="00544718" w:rsidRPr="00110376" w14:paraId="2B5BB3E4" w14:textId="77777777" w:rsidTr="00544718">
        <w:tc>
          <w:tcPr>
            <w:tcW w:w="567" w:type="dxa"/>
            <w:vMerge/>
            <w:vAlign w:val="center"/>
          </w:tcPr>
          <w:p w14:paraId="5ED163C6" w14:textId="77777777" w:rsidR="00544718" w:rsidRPr="00110376" w:rsidRDefault="00544718" w:rsidP="00544718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1ED88C2" w14:textId="77777777" w:rsidR="00544718" w:rsidRPr="00110376" w:rsidRDefault="00544718" w:rsidP="00544718">
            <w:pPr>
              <w:pStyle w:val="ac"/>
              <w:numPr>
                <w:ilvl w:val="2"/>
                <w:numId w:val="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0A44E8C" w14:textId="77777777" w:rsidR="00544718" w:rsidRPr="00110376" w:rsidRDefault="00544718" w:rsidP="00544718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2A66230F" w14:textId="77777777" w:rsidR="00544718" w:rsidRPr="00110376" w:rsidRDefault="00544718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подземных коммуникаций</w:t>
            </w:r>
            <w:r w:rsidRPr="00110376">
              <w:rPr>
                <w:b/>
                <w:sz w:val="20"/>
                <w:szCs w:val="20"/>
              </w:rPr>
              <w:t xml:space="preserve"> </w:t>
            </w:r>
            <w:r w:rsidRPr="00110376">
              <w:rPr>
                <w:sz w:val="20"/>
                <w:szCs w:val="20"/>
              </w:rPr>
              <w:t>(без проектируемых подземных коммуникаций)</w:t>
            </w:r>
          </w:p>
        </w:tc>
      </w:tr>
      <w:tr w:rsidR="00544718" w:rsidRPr="00110376" w14:paraId="77C5E7C0" w14:textId="77777777" w:rsidTr="00544718">
        <w:tc>
          <w:tcPr>
            <w:tcW w:w="567" w:type="dxa"/>
            <w:vMerge/>
            <w:vAlign w:val="center"/>
          </w:tcPr>
          <w:p w14:paraId="78110991" w14:textId="77777777" w:rsidR="00544718" w:rsidRPr="00110376" w:rsidRDefault="00544718" w:rsidP="00544718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0A8F46A" w14:textId="77777777" w:rsidR="00544718" w:rsidRPr="00110376" w:rsidRDefault="00544718" w:rsidP="00544718">
            <w:pPr>
              <w:pStyle w:val="ac"/>
              <w:numPr>
                <w:ilvl w:val="2"/>
                <w:numId w:val="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1" w:name="ЛГР_1"/>
            <w:bookmarkEnd w:id="1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CB56059" w14:textId="77777777" w:rsidR="00544718" w:rsidRPr="00110376" w:rsidRDefault="00544718" w:rsidP="005447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453E0801" w14:textId="3444A922" w:rsidR="00544718" w:rsidRPr="00110376" w:rsidRDefault="00544718" w:rsidP="00475128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нанесением </w:t>
            </w:r>
            <w:proofErr w:type="spellStart"/>
            <w:r w:rsidRPr="00110376">
              <w:rPr>
                <w:sz w:val="20"/>
                <w:szCs w:val="20"/>
              </w:rPr>
              <w:t>ЛГР</w:t>
            </w:r>
            <w:proofErr w:type="spellEnd"/>
            <w:r w:rsidRPr="00110376">
              <w:rPr>
                <w:sz w:val="20"/>
                <w:szCs w:val="20"/>
              </w:rPr>
              <w:t xml:space="preserve"> (линий градостроительного регулирования)</w:t>
            </w:r>
            <w:r w:rsidR="008766A1" w:rsidRPr="008766A1">
              <w:rPr>
                <w:sz w:val="20"/>
                <w:szCs w:val="20"/>
              </w:rPr>
              <w:t xml:space="preserve">. </w:t>
            </w:r>
            <w:r w:rsidR="008766A1">
              <w:rPr>
                <w:sz w:val="20"/>
                <w:szCs w:val="20"/>
              </w:rPr>
              <w:t xml:space="preserve">ГБУ «Мосгоргеотрест» не выполняет работы по нанесению </w:t>
            </w:r>
            <w:proofErr w:type="spellStart"/>
            <w:r w:rsidR="008766A1">
              <w:rPr>
                <w:sz w:val="20"/>
                <w:szCs w:val="20"/>
              </w:rPr>
              <w:t>ЛГР</w:t>
            </w:r>
            <w:proofErr w:type="spellEnd"/>
            <w:r w:rsidR="008766A1">
              <w:rPr>
                <w:sz w:val="20"/>
                <w:szCs w:val="20"/>
              </w:rPr>
              <w:t xml:space="preserve"> в отношении территорий, располагающихся в Московской области</w:t>
            </w:r>
            <w:r w:rsidR="008766A1" w:rsidRPr="008766A1">
              <w:rPr>
                <w:sz w:val="20"/>
                <w:szCs w:val="20"/>
              </w:rPr>
              <w:t>.</w:t>
            </w:r>
          </w:p>
        </w:tc>
      </w:tr>
      <w:tr w:rsidR="00544718" w:rsidRPr="00110376" w14:paraId="5952F599" w14:textId="77777777" w:rsidTr="00544718">
        <w:tc>
          <w:tcPr>
            <w:tcW w:w="567" w:type="dxa"/>
            <w:vMerge/>
            <w:vAlign w:val="center"/>
          </w:tcPr>
          <w:p w14:paraId="7E58A556" w14:textId="77777777" w:rsidR="00544718" w:rsidRPr="00110376" w:rsidRDefault="00544718" w:rsidP="00544718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9CBC65C" w14:textId="77777777" w:rsidR="00544718" w:rsidRPr="00110376" w:rsidRDefault="00544718" w:rsidP="00544718">
            <w:pPr>
              <w:pStyle w:val="ac"/>
              <w:numPr>
                <w:ilvl w:val="2"/>
                <w:numId w:val="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985837A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6211A0CE" w14:textId="5A2F60CE" w:rsidR="00544718" w:rsidRPr="00110376" w:rsidRDefault="00544718" w:rsidP="007C771D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дублированием красных отметок (выбирается только совместно с работой, указанной в пункте </w:t>
            </w:r>
            <w:r w:rsidR="007C771D" w:rsidRPr="00110376">
              <w:rPr>
                <w:sz w:val="20"/>
                <w:szCs w:val="20"/>
              </w:rPr>
              <w:fldChar w:fldCharType="begin"/>
            </w:r>
            <w:r w:rsidR="007C771D" w:rsidRPr="00110376">
              <w:rPr>
                <w:sz w:val="20"/>
                <w:szCs w:val="20"/>
              </w:rPr>
              <w:instrText xml:space="preserve"> REF  ЛГР_1 \h \n \w  \* MERGEFORMAT </w:instrText>
            </w:r>
            <w:r w:rsidR="007C771D" w:rsidRPr="00110376">
              <w:rPr>
                <w:sz w:val="20"/>
                <w:szCs w:val="20"/>
              </w:rPr>
            </w:r>
            <w:r w:rsidR="007C771D" w:rsidRPr="00110376">
              <w:rPr>
                <w:sz w:val="20"/>
                <w:szCs w:val="20"/>
              </w:rPr>
              <w:fldChar w:fldCharType="separate"/>
            </w:r>
            <w:r w:rsidR="00961A98">
              <w:rPr>
                <w:sz w:val="20"/>
                <w:szCs w:val="20"/>
              </w:rPr>
              <w:t>4.1.3</w:t>
            </w:r>
            <w:r w:rsidR="007C771D" w:rsidRPr="00110376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«с нанесением </w:t>
            </w:r>
            <w:proofErr w:type="spellStart"/>
            <w:r w:rsidRPr="00110376">
              <w:rPr>
                <w:sz w:val="20"/>
                <w:szCs w:val="20"/>
              </w:rPr>
              <w:t>ЛГР</w:t>
            </w:r>
            <w:proofErr w:type="spellEnd"/>
            <w:r w:rsidRPr="00110376">
              <w:rPr>
                <w:sz w:val="20"/>
                <w:szCs w:val="20"/>
              </w:rPr>
              <w:t xml:space="preserve"> (линий градостроительного регулирования)»</w:t>
            </w:r>
          </w:p>
        </w:tc>
      </w:tr>
    </w:tbl>
    <w:p w14:paraId="14B1306A" w14:textId="77777777" w:rsidR="00544718" w:rsidRPr="00110376" w:rsidRDefault="00544718" w:rsidP="00544718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48"/>
        <w:gridCol w:w="9191"/>
      </w:tblGrid>
      <w:tr w:rsidR="00544718" w:rsidRPr="00110376" w14:paraId="4EFE5861" w14:textId="77777777" w:rsidTr="00544718"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C9B1D35" w14:textId="77777777" w:rsidR="00544718" w:rsidRPr="00110376" w:rsidRDefault="00544718" w:rsidP="00544718">
            <w:pPr>
              <w:pStyle w:val="ac"/>
              <w:numPr>
                <w:ilvl w:val="1"/>
                <w:numId w:val="7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BC7E21" w14:textId="77777777" w:rsidR="00544718" w:rsidRPr="00110376" w:rsidRDefault="00544718" w:rsidP="00544718">
            <w:pPr>
              <w:jc w:val="both"/>
              <w:rPr>
                <w:sz w:val="20"/>
                <w:szCs w:val="20"/>
                <w:lang w:val="en-US"/>
              </w:rPr>
            </w:pPr>
            <w:r w:rsidRPr="00110376">
              <w:rPr>
                <w:b/>
                <w:sz w:val="22"/>
                <w:szCs w:val="20"/>
                <w:lang w:val="en-US"/>
              </w:rPr>
              <w:t>V</w:t>
            </w:r>
          </w:p>
        </w:tc>
        <w:tc>
          <w:tcPr>
            <w:tcW w:w="919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B3F85D6" w14:textId="502A36EC" w:rsidR="00544718" w:rsidRPr="00110376" w:rsidRDefault="00544718" w:rsidP="00F43402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настоящим уведомлен о том, что технический отчет и программа инженерно-геодезических изысканий при выполнении работ по </w:t>
            </w:r>
            <w:r w:rsidR="005B6A93" w:rsidRPr="00110376">
              <w:rPr>
                <w:sz w:val="20"/>
                <w:szCs w:val="20"/>
              </w:rPr>
              <w:t xml:space="preserve">изготовлению информационно-справочного плана </w:t>
            </w:r>
            <w:r w:rsidRPr="00110376">
              <w:rPr>
                <w:b/>
                <w:sz w:val="20"/>
                <w:szCs w:val="20"/>
              </w:rPr>
              <w:t>не изготавлива</w:t>
            </w:r>
            <w:r w:rsidR="005B6A93" w:rsidRPr="00110376">
              <w:rPr>
                <w:b/>
                <w:sz w:val="20"/>
                <w:szCs w:val="20"/>
              </w:rPr>
              <w:t>ю</w:t>
            </w:r>
            <w:r w:rsidRPr="00110376">
              <w:rPr>
                <w:b/>
                <w:sz w:val="20"/>
                <w:szCs w:val="20"/>
              </w:rPr>
              <w:t>тся</w:t>
            </w:r>
            <w:r w:rsidRPr="00110376">
              <w:rPr>
                <w:sz w:val="20"/>
                <w:szCs w:val="20"/>
              </w:rPr>
              <w:t>.</w:t>
            </w:r>
            <w:r w:rsidR="00770EC5">
              <w:rPr>
                <w:sz w:val="20"/>
                <w:szCs w:val="20"/>
              </w:rPr>
              <w:t xml:space="preserve"> Информационно-справочный</w:t>
            </w:r>
            <w:r w:rsidR="00770EC5" w:rsidRPr="00110376">
              <w:rPr>
                <w:sz w:val="20"/>
                <w:szCs w:val="20"/>
              </w:rPr>
              <w:t xml:space="preserve"> план</w:t>
            </w:r>
            <w:r w:rsidR="00770EC5">
              <w:rPr>
                <w:sz w:val="20"/>
                <w:szCs w:val="20"/>
              </w:rPr>
              <w:t xml:space="preserve"> не пригоден для архитектурно-строительного проектирования</w:t>
            </w:r>
            <w:r w:rsidR="00F43402">
              <w:rPr>
                <w:sz w:val="20"/>
                <w:szCs w:val="20"/>
              </w:rPr>
              <w:t>.</w:t>
            </w:r>
          </w:p>
        </w:tc>
      </w:tr>
    </w:tbl>
    <w:p w14:paraId="0E9161F9" w14:textId="77777777" w:rsidR="00544718" w:rsidRPr="00110376" w:rsidRDefault="00544718" w:rsidP="00544718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26"/>
        <w:gridCol w:w="9213"/>
      </w:tblGrid>
      <w:tr w:rsidR="00544718" w:rsidRPr="00110376" w14:paraId="2EF4FBD8" w14:textId="77777777" w:rsidTr="00544718"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A685409" w14:textId="77777777" w:rsidR="00544718" w:rsidRPr="00110376" w:rsidRDefault="00544718" w:rsidP="00544718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6CE185" w14:textId="77777777" w:rsidR="00544718" w:rsidRPr="00110376" w:rsidRDefault="00544718" w:rsidP="005447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0376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9213" w:type="dxa"/>
            <w:tcBorders>
              <w:left w:val="single" w:sz="12" w:space="0" w:color="auto"/>
            </w:tcBorders>
            <w:vAlign w:val="center"/>
          </w:tcPr>
          <w:p w14:paraId="5F1475B8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Настоящим уведомлен о возможном отсутствии материалов, необходимых для выполнения заказов, границы которых располагаются в «Новой Москве» или Московской области (их наличие будет определено по результатам исследования архива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>).</w:t>
            </w:r>
          </w:p>
        </w:tc>
      </w:tr>
    </w:tbl>
    <w:p w14:paraId="076E6BCF" w14:textId="77777777" w:rsidR="00544718" w:rsidRPr="00110376" w:rsidRDefault="00544718" w:rsidP="00544718">
      <w:pPr>
        <w:rPr>
          <w:sz w:val="20"/>
          <w:szCs w:val="20"/>
        </w:rPr>
      </w:pPr>
    </w:p>
    <w:p w14:paraId="1273583B" w14:textId="77777777" w:rsidR="00544718" w:rsidRPr="00110376" w:rsidRDefault="00544718" w:rsidP="00544718">
      <w:pPr>
        <w:rPr>
          <w:sz w:val="20"/>
          <w:szCs w:val="20"/>
        </w:rPr>
      </w:pPr>
    </w:p>
    <w:p w14:paraId="6E0C8F45" w14:textId="77777777" w:rsidR="00544718" w:rsidRPr="00110376" w:rsidRDefault="00544718" w:rsidP="00726F9D">
      <w:pPr>
        <w:pStyle w:val="ac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i/>
          <w:sz w:val="22"/>
          <w:szCs w:val="20"/>
        </w:rPr>
        <w:t>Усл</w:t>
      </w:r>
      <w:bookmarkStart w:id="2" w:name="Границы_заказаРанее1"/>
      <w:bookmarkEnd w:id="2"/>
      <w:r w:rsidRPr="00110376">
        <w:rPr>
          <w:b/>
          <w:i/>
          <w:sz w:val="22"/>
          <w:szCs w:val="20"/>
        </w:rPr>
        <w:t>овия формирования объема работ</w:t>
      </w:r>
      <w:r w:rsidR="009538F1" w:rsidRPr="00110376">
        <w:rPr>
          <w:sz w:val="20"/>
          <w:szCs w:val="20"/>
        </w:rPr>
        <w:t xml:space="preserve"> (выбор не обязателен)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562"/>
        <w:gridCol w:w="567"/>
        <w:gridCol w:w="9072"/>
      </w:tblGrid>
      <w:tr w:rsidR="00544718" w:rsidRPr="00110376" w14:paraId="22C3220F" w14:textId="77777777" w:rsidTr="00544718">
        <w:tc>
          <w:tcPr>
            <w:tcW w:w="562" w:type="dxa"/>
            <w:tcBorders>
              <w:right w:val="single" w:sz="12" w:space="0" w:color="auto"/>
            </w:tcBorders>
          </w:tcPr>
          <w:p w14:paraId="72E140FA" w14:textId="77777777" w:rsidR="00544718" w:rsidRPr="00110376" w:rsidRDefault="00544718" w:rsidP="00544718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6869AD9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6F61598A" w14:textId="77777777" w:rsidR="00544718" w:rsidRDefault="002821D4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работы требуется выполнить </w:t>
            </w:r>
            <w:proofErr w:type="gramStart"/>
            <w:r w:rsidRPr="00110376">
              <w:rPr>
                <w:sz w:val="20"/>
                <w:szCs w:val="20"/>
              </w:rPr>
              <w:t>в границах</w:t>
            </w:r>
            <w:proofErr w:type="gramEnd"/>
            <w:r w:rsidRPr="00110376">
              <w:rPr>
                <w:sz w:val="20"/>
                <w:szCs w:val="20"/>
              </w:rPr>
              <w:t xml:space="preserve"> ранее выполненных</w:t>
            </w:r>
            <w:r>
              <w:rPr>
                <w:sz w:val="20"/>
                <w:szCs w:val="20"/>
              </w:rPr>
              <w:t xml:space="preserve"> ГБУ «Мосгоргеотрест»</w:t>
            </w:r>
            <w:r w:rsidRPr="00110376">
              <w:rPr>
                <w:sz w:val="20"/>
                <w:szCs w:val="20"/>
              </w:rPr>
              <w:t xml:space="preserve"> одного или нескольких заказов № _____________________________________________________________________</w:t>
            </w:r>
          </w:p>
          <w:p w14:paraId="2DEE1C5F" w14:textId="473F2655" w:rsidR="002821D4" w:rsidRPr="00110376" w:rsidRDefault="002821D4" w:rsidP="005447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</w:t>
            </w:r>
            <w:r w:rsidRPr="00110376">
              <w:rPr>
                <w:sz w:val="20"/>
                <w:szCs w:val="20"/>
                <w:vertAlign w:val="superscript"/>
              </w:rPr>
              <w:t>указываются номера заказов</w:t>
            </w:r>
          </w:p>
        </w:tc>
      </w:tr>
    </w:tbl>
    <w:p w14:paraId="1FF47BA2" w14:textId="6372EFE1" w:rsidR="00104343" w:rsidRDefault="00104343" w:rsidP="00104343">
      <w:pPr>
        <w:ind w:right="-5"/>
        <w:jc w:val="both"/>
        <w:rPr>
          <w:sz w:val="20"/>
          <w:szCs w:val="20"/>
        </w:rPr>
      </w:pPr>
    </w:p>
    <w:p w14:paraId="75D1807C" w14:textId="77777777" w:rsidR="006571D8" w:rsidRPr="00110376" w:rsidRDefault="006571D8" w:rsidP="006571D8">
      <w:pPr>
        <w:pStyle w:val="ac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Иные условия формирования работ</w:t>
      </w:r>
      <w:r w:rsidRPr="00110376">
        <w:rPr>
          <w:sz w:val="20"/>
          <w:szCs w:val="20"/>
        </w:rPr>
        <w:t xml:space="preserve"> (по желанию заказчика указываются условия, отсутствующие выше. Выполняются при наличии у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возможности)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6571D8" w:rsidRPr="00110376" w14:paraId="5329844E" w14:textId="77777777" w:rsidTr="00961A98">
        <w:trPr>
          <w:trHeight w:val="213"/>
        </w:trPr>
        <w:tc>
          <w:tcPr>
            <w:tcW w:w="10206" w:type="dxa"/>
            <w:tcBorders>
              <w:bottom w:val="dotted" w:sz="4" w:space="0" w:color="auto"/>
            </w:tcBorders>
          </w:tcPr>
          <w:p w14:paraId="013B188D" w14:textId="77777777" w:rsidR="006571D8" w:rsidRPr="00110376" w:rsidRDefault="006571D8" w:rsidP="00961A98">
            <w:pPr>
              <w:jc w:val="both"/>
              <w:rPr>
                <w:sz w:val="20"/>
                <w:szCs w:val="20"/>
              </w:rPr>
            </w:pPr>
          </w:p>
        </w:tc>
      </w:tr>
      <w:tr w:rsidR="006571D8" w:rsidRPr="00110376" w14:paraId="0812E421" w14:textId="77777777" w:rsidTr="00961A98">
        <w:trPr>
          <w:trHeight w:val="213"/>
        </w:trPr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14:paraId="7AC58F2E" w14:textId="77777777" w:rsidR="006571D8" w:rsidRPr="00110376" w:rsidRDefault="006571D8" w:rsidP="00961A98">
            <w:pPr>
              <w:jc w:val="both"/>
              <w:rPr>
                <w:sz w:val="20"/>
                <w:szCs w:val="20"/>
              </w:rPr>
            </w:pPr>
          </w:p>
        </w:tc>
      </w:tr>
      <w:tr w:rsidR="006571D8" w:rsidRPr="00110376" w14:paraId="76790184" w14:textId="77777777" w:rsidTr="00961A98">
        <w:trPr>
          <w:trHeight w:val="213"/>
        </w:trPr>
        <w:tc>
          <w:tcPr>
            <w:tcW w:w="10206" w:type="dxa"/>
            <w:tcBorders>
              <w:top w:val="dotted" w:sz="4" w:space="0" w:color="auto"/>
            </w:tcBorders>
          </w:tcPr>
          <w:p w14:paraId="57C688C0" w14:textId="77777777" w:rsidR="006571D8" w:rsidRPr="00110376" w:rsidRDefault="006571D8" w:rsidP="00961A98">
            <w:pPr>
              <w:jc w:val="both"/>
              <w:rPr>
                <w:sz w:val="20"/>
                <w:szCs w:val="20"/>
              </w:rPr>
            </w:pPr>
          </w:p>
        </w:tc>
      </w:tr>
    </w:tbl>
    <w:p w14:paraId="4B696F38" w14:textId="0C17F6D5" w:rsidR="006571D8" w:rsidRDefault="006571D8" w:rsidP="00104343">
      <w:pPr>
        <w:ind w:right="-5"/>
        <w:jc w:val="both"/>
        <w:rPr>
          <w:sz w:val="20"/>
          <w:szCs w:val="20"/>
        </w:rPr>
      </w:pPr>
    </w:p>
    <w:p w14:paraId="16D850A8" w14:textId="77777777" w:rsidR="00544718" w:rsidRPr="00110376" w:rsidRDefault="00544718" w:rsidP="00726F9D">
      <w:pPr>
        <w:pStyle w:val="ac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bookmarkStart w:id="3" w:name="ПозБюджГорМосквы1"/>
      <w:bookmarkEnd w:id="3"/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110376">
        <w:rPr>
          <w:sz w:val="20"/>
          <w:szCs w:val="20"/>
        </w:rPr>
        <w:t>(выбрать из списка)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9070"/>
      </w:tblGrid>
      <w:tr w:rsidR="00544718" w:rsidRPr="00110376" w14:paraId="4C6C7624" w14:textId="77777777" w:rsidTr="00544718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039AF95A" w14:textId="77777777" w:rsidR="00544718" w:rsidRPr="00110376" w:rsidRDefault="00544718" w:rsidP="00544718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B5CADA3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5D7E2C0A" w14:textId="77777777" w:rsidR="00544718" w:rsidRPr="00110376" w:rsidRDefault="00544718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544718" w:rsidRPr="00110376" w14:paraId="28BB723D" w14:textId="77777777" w:rsidTr="00544718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77FD1C3D" w14:textId="77777777" w:rsidR="00544718" w:rsidRPr="00110376" w:rsidRDefault="00544718" w:rsidP="00544718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4315635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33C50772" w14:textId="77777777" w:rsidR="00544718" w:rsidRPr="00110376" w:rsidRDefault="00544718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533F9A48" w14:textId="77777777" w:rsidR="005F69FC" w:rsidRPr="005F69FC" w:rsidRDefault="005F69FC" w:rsidP="005F69FC">
      <w:pPr>
        <w:ind w:right="-5"/>
        <w:jc w:val="both"/>
        <w:rPr>
          <w:sz w:val="20"/>
          <w:szCs w:val="20"/>
        </w:rPr>
      </w:pPr>
    </w:p>
    <w:p w14:paraId="1723E832" w14:textId="23E6405B" w:rsidR="00544718" w:rsidRPr="00110376" w:rsidRDefault="00D27651" w:rsidP="00726F9D">
      <w:pPr>
        <w:pStyle w:val="ac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Сведения о</w:t>
      </w:r>
      <w:r>
        <w:rPr>
          <w:b/>
          <w:sz w:val="20"/>
          <w:szCs w:val="20"/>
        </w:rPr>
        <w:t>б основании</w:t>
      </w:r>
      <w:r w:rsidRPr="00F87B22">
        <w:rPr>
          <w:b/>
          <w:sz w:val="20"/>
          <w:szCs w:val="20"/>
        </w:rPr>
        <w:t xml:space="preserve"> заключени</w:t>
      </w:r>
      <w:r>
        <w:rPr>
          <w:b/>
          <w:sz w:val="20"/>
          <w:szCs w:val="20"/>
        </w:rPr>
        <w:t>я</w:t>
      </w:r>
      <w:r w:rsidRPr="00F87B22">
        <w:rPr>
          <w:b/>
          <w:sz w:val="20"/>
          <w:szCs w:val="20"/>
        </w:rPr>
        <w:t xml:space="preserve"> договора </w:t>
      </w:r>
      <w:r w:rsidRPr="008220D3">
        <w:rPr>
          <w:b/>
          <w:sz w:val="20"/>
          <w:szCs w:val="20"/>
        </w:rPr>
        <w:t>(контракта)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35"/>
        <w:gridCol w:w="32"/>
        <w:gridCol w:w="8503"/>
      </w:tblGrid>
      <w:tr w:rsidR="00544718" w:rsidRPr="00110376" w14:paraId="6BDE72EF" w14:textId="77777777" w:rsidTr="00544718">
        <w:tc>
          <w:tcPr>
            <w:tcW w:w="426" w:type="dxa"/>
            <w:vMerge w:val="restart"/>
            <w:vAlign w:val="center"/>
          </w:tcPr>
          <w:p w14:paraId="578F7811" w14:textId="77777777" w:rsidR="00544718" w:rsidRPr="00110376" w:rsidRDefault="00544718" w:rsidP="00544718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</w:tcPr>
          <w:p w14:paraId="35FDFCF7" w14:textId="77777777" w:rsidR="00544718" w:rsidRPr="00110376" w:rsidRDefault="00544718" w:rsidP="00544718">
            <w:pPr>
              <w:ind w:left="85" w:hanging="8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544718" w:rsidRPr="00110376" w14:paraId="4041E4AD" w14:textId="77777777" w:rsidTr="00544718">
        <w:tc>
          <w:tcPr>
            <w:tcW w:w="426" w:type="dxa"/>
            <w:vMerge/>
          </w:tcPr>
          <w:p w14:paraId="4FEC278B" w14:textId="77777777" w:rsidR="00544718" w:rsidRPr="00110376" w:rsidRDefault="00544718" w:rsidP="00544718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31B5EEEA" w14:textId="77777777" w:rsidR="00544718" w:rsidRPr="00110376" w:rsidRDefault="00544718" w:rsidP="00544718">
            <w:pPr>
              <w:pStyle w:val="ac"/>
              <w:numPr>
                <w:ilvl w:val="2"/>
                <w:numId w:val="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B9B64AB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3" w:type="dxa"/>
            <w:tcBorders>
              <w:left w:val="single" w:sz="12" w:space="0" w:color="auto"/>
            </w:tcBorders>
          </w:tcPr>
          <w:p w14:paraId="0371CFEA" w14:textId="518A15E3" w:rsidR="00544718" w:rsidRPr="00110376" w:rsidRDefault="00D27651" w:rsidP="005447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44718" w:rsidRPr="00110376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544718" w:rsidRPr="00110376" w14:paraId="02346929" w14:textId="77777777" w:rsidTr="00544718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3AEEA22E" w14:textId="77777777" w:rsidR="00544718" w:rsidRPr="00110376" w:rsidRDefault="00544718" w:rsidP="00544718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6FD096AD" w14:textId="77777777" w:rsidR="00544718" w:rsidRPr="00110376" w:rsidRDefault="00544718" w:rsidP="00544718">
            <w:pPr>
              <w:pStyle w:val="ac"/>
              <w:numPr>
                <w:ilvl w:val="2"/>
                <w:numId w:val="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0314E21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3" w:type="dxa"/>
            <w:tcBorders>
              <w:left w:val="single" w:sz="12" w:space="0" w:color="auto"/>
            </w:tcBorders>
          </w:tcPr>
          <w:p w14:paraId="6E8F1563" w14:textId="30C74A50" w:rsidR="00544718" w:rsidRPr="00110376" w:rsidRDefault="00D27651" w:rsidP="009B3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44718" w:rsidRPr="00110376">
              <w:rPr>
                <w:sz w:val="20"/>
                <w:szCs w:val="20"/>
              </w:rPr>
              <w:t xml:space="preserve">аключение договора в виде бумажного документа </w:t>
            </w:r>
          </w:p>
        </w:tc>
      </w:tr>
      <w:tr w:rsidR="00544718" w:rsidRPr="00110376" w14:paraId="31FFA887" w14:textId="77777777" w:rsidTr="00544718">
        <w:tc>
          <w:tcPr>
            <w:tcW w:w="426" w:type="dxa"/>
            <w:vMerge w:val="restart"/>
            <w:vAlign w:val="center"/>
          </w:tcPr>
          <w:p w14:paraId="2FB2F67A" w14:textId="77777777" w:rsidR="00544718" w:rsidRPr="00110376" w:rsidRDefault="00544718" w:rsidP="00544718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</w:tcPr>
          <w:p w14:paraId="7FA68315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544718" w:rsidRPr="00110376" w14:paraId="3F4F5E8D" w14:textId="77777777" w:rsidTr="00544718">
        <w:tc>
          <w:tcPr>
            <w:tcW w:w="426" w:type="dxa"/>
            <w:vMerge/>
          </w:tcPr>
          <w:p w14:paraId="37F10C19" w14:textId="77777777" w:rsidR="00544718" w:rsidRPr="00110376" w:rsidRDefault="00544718" w:rsidP="00544718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3569F8BE" w14:textId="77777777" w:rsidR="00544718" w:rsidRPr="00110376" w:rsidRDefault="00544718" w:rsidP="00544718">
            <w:pPr>
              <w:pStyle w:val="ac"/>
              <w:numPr>
                <w:ilvl w:val="2"/>
                <w:numId w:val="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786CD0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5" w:type="dxa"/>
            <w:gridSpan w:val="2"/>
            <w:tcBorders>
              <w:left w:val="single" w:sz="12" w:space="0" w:color="auto"/>
            </w:tcBorders>
          </w:tcPr>
          <w:p w14:paraId="4FF32E98" w14:textId="25D9113D" w:rsidR="00544718" w:rsidRPr="00110376" w:rsidRDefault="00D27651" w:rsidP="00D27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44718" w:rsidRPr="00110376">
              <w:rPr>
                <w:sz w:val="20"/>
                <w:szCs w:val="20"/>
              </w:rPr>
              <w:t xml:space="preserve">аключение </w:t>
            </w:r>
            <w:r>
              <w:rPr>
                <w:sz w:val="20"/>
                <w:szCs w:val="20"/>
              </w:rPr>
              <w:t>контракта</w:t>
            </w:r>
            <w:r w:rsidR="00544718" w:rsidRPr="00110376">
              <w:rPr>
                <w:sz w:val="20"/>
                <w:szCs w:val="20"/>
              </w:rPr>
              <w:t xml:space="preserve"> с использованием Портала поставщиков города Москвы</w:t>
            </w:r>
          </w:p>
        </w:tc>
      </w:tr>
      <w:tr w:rsidR="00544718" w:rsidRPr="00110376" w14:paraId="00E2B48A" w14:textId="77777777" w:rsidTr="00E13A20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62EB1F30" w14:textId="77777777" w:rsidR="00544718" w:rsidRPr="00110376" w:rsidRDefault="00544718" w:rsidP="00544718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11857B7" w14:textId="77777777" w:rsidR="00544718" w:rsidRPr="00110376" w:rsidRDefault="00544718" w:rsidP="00544718">
            <w:pPr>
              <w:pStyle w:val="ac"/>
              <w:numPr>
                <w:ilvl w:val="2"/>
                <w:numId w:val="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E9FB2B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5" w:type="dxa"/>
            <w:gridSpan w:val="2"/>
            <w:tcBorders>
              <w:left w:val="single" w:sz="12" w:space="0" w:color="auto"/>
            </w:tcBorders>
          </w:tcPr>
          <w:p w14:paraId="24558BD8" w14:textId="060E4303" w:rsidR="00544718" w:rsidRPr="00110376" w:rsidRDefault="00D27651" w:rsidP="00D27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44718" w:rsidRPr="00110376">
              <w:rPr>
                <w:sz w:val="20"/>
                <w:szCs w:val="20"/>
              </w:rPr>
              <w:t xml:space="preserve">аключение </w:t>
            </w:r>
            <w:r>
              <w:rPr>
                <w:sz w:val="20"/>
                <w:szCs w:val="20"/>
              </w:rPr>
              <w:t xml:space="preserve">контракта </w:t>
            </w:r>
            <w:r w:rsidR="00544718" w:rsidRPr="00110376">
              <w:rPr>
                <w:sz w:val="20"/>
                <w:szCs w:val="20"/>
              </w:rPr>
              <w:t>в виде бумажного документа</w:t>
            </w:r>
          </w:p>
        </w:tc>
      </w:tr>
      <w:tr w:rsidR="00F24A68" w:rsidRPr="00110376" w14:paraId="39C40514" w14:textId="77777777" w:rsidTr="00E13A20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5D2AB1F0" w14:textId="77777777" w:rsidR="00F24A68" w:rsidRPr="00110376" w:rsidRDefault="00F24A68" w:rsidP="00544718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6608AA" w14:textId="77777777" w:rsidR="00F24A68" w:rsidRPr="00110376" w:rsidRDefault="00F24A68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5" w:type="dxa"/>
            <w:gridSpan w:val="2"/>
            <w:tcBorders>
              <w:left w:val="single" w:sz="12" w:space="0" w:color="auto"/>
            </w:tcBorders>
          </w:tcPr>
          <w:p w14:paraId="20676615" w14:textId="60DA9EF9" w:rsidR="00F24A68" w:rsidRDefault="00F24A68" w:rsidP="00D27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65C284E7" w14:textId="77777777" w:rsidR="0071611C" w:rsidRPr="0071611C" w:rsidRDefault="0071611C" w:rsidP="0071611C">
      <w:pPr>
        <w:rPr>
          <w:sz w:val="20"/>
          <w:szCs w:val="20"/>
        </w:rPr>
      </w:pPr>
    </w:p>
    <w:p w14:paraId="1434C829" w14:textId="6477DF68" w:rsidR="00544718" w:rsidRPr="00110376" w:rsidRDefault="00544718" w:rsidP="00726F9D">
      <w:pPr>
        <w:pStyle w:val="ac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544718" w:rsidRPr="00110376" w14:paraId="1706DABB" w14:textId="77777777" w:rsidTr="00544718">
        <w:tc>
          <w:tcPr>
            <w:tcW w:w="3544" w:type="dxa"/>
          </w:tcPr>
          <w:p w14:paraId="47EF7EF3" w14:textId="77777777" w:rsidR="00544718" w:rsidRPr="00110376" w:rsidRDefault="00544718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6662" w:type="dxa"/>
          </w:tcPr>
          <w:p w14:paraId="49E5FC24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</w:tr>
      <w:tr w:rsidR="00544718" w:rsidRPr="00110376" w14:paraId="136DE4FA" w14:textId="77777777" w:rsidTr="00544718">
        <w:tc>
          <w:tcPr>
            <w:tcW w:w="3544" w:type="dxa"/>
          </w:tcPr>
          <w:p w14:paraId="7D01EFC0" w14:textId="77777777" w:rsidR="00544718" w:rsidRPr="00110376" w:rsidRDefault="00544718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662" w:type="dxa"/>
          </w:tcPr>
          <w:p w14:paraId="4E57A551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</w:tr>
      <w:tr w:rsidR="00544718" w:rsidRPr="00110376" w14:paraId="128D29DD" w14:textId="77777777" w:rsidTr="00544718">
        <w:tc>
          <w:tcPr>
            <w:tcW w:w="3544" w:type="dxa"/>
          </w:tcPr>
          <w:p w14:paraId="79F60868" w14:textId="77777777" w:rsidR="00544718" w:rsidRPr="00110376" w:rsidRDefault="00544718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662" w:type="dxa"/>
          </w:tcPr>
          <w:p w14:paraId="6EAD89D2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</w:tr>
    </w:tbl>
    <w:p w14:paraId="6007B43A" w14:textId="77777777" w:rsidR="00566F37" w:rsidRPr="00566F37" w:rsidRDefault="00566F37" w:rsidP="00566F37">
      <w:pPr>
        <w:rPr>
          <w:sz w:val="20"/>
          <w:szCs w:val="20"/>
        </w:rPr>
      </w:pPr>
    </w:p>
    <w:p w14:paraId="12F5A641" w14:textId="31388309" w:rsidR="00544718" w:rsidRPr="00566F37" w:rsidRDefault="00544718" w:rsidP="00566F37">
      <w:pPr>
        <w:pStyle w:val="ac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544718" w:rsidRPr="00110376" w14:paraId="156B7190" w14:textId="77777777" w:rsidTr="00544718">
        <w:trPr>
          <w:trHeight w:val="213"/>
        </w:trPr>
        <w:tc>
          <w:tcPr>
            <w:tcW w:w="5103" w:type="dxa"/>
          </w:tcPr>
          <w:p w14:paraId="74F7C84D" w14:textId="77777777" w:rsidR="00544718" w:rsidRPr="00110376" w:rsidRDefault="00544718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эл. почты (используемый руководством и (или) иными работниками)</w:t>
            </w:r>
          </w:p>
        </w:tc>
        <w:tc>
          <w:tcPr>
            <w:tcW w:w="5103" w:type="dxa"/>
          </w:tcPr>
          <w:p w14:paraId="60CC371E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</w:tr>
      <w:tr w:rsidR="00544718" w:rsidRPr="00110376" w14:paraId="1C1D36FF" w14:textId="77777777" w:rsidTr="00544718">
        <w:trPr>
          <w:trHeight w:val="213"/>
        </w:trPr>
        <w:tc>
          <w:tcPr>
            <w:tcW w:w="5103" w:type="dxa"/>
          </w:tcPr>
          <w:p w14:paraId="55F057DC" w14:textId="77777777" w:rsidR="00544718" w:rsidRPr="00110376" w:rsidRDefault="00544718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103" w:type="dxa"/>
          </w:tcPr>
          <w:p w14:paraId="006775C2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</w:tr>
    </w:tbl>
    <w:p w14:paraId="0F3B81FF" w14:textId="77777777" w:rsidR="00432D95" w:rsidRPr="00432D95" w:rsidRDefault="00432D95" w:rsidP="00432D95">
      <w:pPr>
        <w:ind w:right="-5" w:firstLine="284"/>
        <w:jc w:val="both"/>
        <w:rPr>
          <w:sz w:val="20"/>
          <w:szCs w:val="20"/>
        </w:rPr>
      </w:pPr>
    </w:p>
    <w:p w14:paraId="27D38BDD" w14:textId="0CFF8726" w:rsidR="00544718" w:rsidRDefault="00544718" w:rsidP="00726F9D">
      <w:pPr>
        <w:pStyle w:val="ac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Результаты работ прошу выдать </w:t>
      </w:r>
      <w:r w:rsidRPr="00110376">
        <w:rPr>
          <w:sz w:val="20"/>
          <w:szCs w:val="20"/>
        </w:rPr>
        <w:t>(выбрать один вариант)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D83997" w14:paraId="417306E1" w14:textId="77777777" w:rsidTr="00D83997">
        <w:tc>
          <w:tcPr>
            <w:tcW w:w="562" w:type="dxa"/>
            <w:tcBorders>
              <w:right w:val="single" w:sz="12" w:space="0" w:color="auto"/>
            </w:tcBorders>
          </w:tcPr>
          <w:p w14:paraId="0DFDB0F6" w14:textId="77777777" w:rsidR="00D83997" w:rsidRDefault="00D83997" w:rsidP="00A24FBE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7A88C9" w14:textId="77777777" w:rsidR="00D83997" w:rsidRDefault="00D83997" w:rsidP="00D83997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6FDE626E" w14:textId="77777777" w:rsidR="00D83997" w:rsidRDefault="00D83997" w:rsidP="00D83997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Единой приемной (г. Москва, </w:t>
            </w:r>
            <w:r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D83997" w14:paraId="629ABDA7" w14:textId="77777777" w:rsidTr="00D83997">
        <w:tc>
          <w:tcPr>
            <w:tcW w:w="562" w:type="dxa"/>
            <w:tcBorders>
              <w:right w:val="single" w:sz="12" w:space="0" w:color="auto"/>
            </w:tcBorders>
          </w:tcPr>
          <w:p w14:paraId="74DBB562" w14:textId="77777777" w:rsidR="00D83997" w:rsidRDefault="00D83997" w:rsidP="00A24FBE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CA7407" w14:textId="77777777" w:rsidR="00D83997" w:rsidRDefault="00D83997" w:rsidP="00D83997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10D1FB1A" w14:textId="77777777" w:rsidR="00D83997" w:rsidRDefault="00D83997" w:rsidP="00D83997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Офиса в </w:t>
            </w:r>
            <w:proofErr w:type="spellStart"/>
            <w:r w:rsidRPr="00110376">
              <w:rPr>
                <w:sz w:val="20"/>
                <w:szCs w:val="20"/>
              </w:rPr>
              <w:t>ТиНАО</w:t>
            </w:r>
            <w:proofErr w:type="spellEnd"/>
            <w:r w:rsidRPr="00110376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110376">
              <w:rPr>
                <w:sz w:val="20"/>
                <w:szCs w:val="20"/>
              </w:rPr>
              <w:t>Сосенское</w:t>
            </w:r>
            <w:proofErr w:type="spellEnd"/>
            <w:r w:rsidRPr="00110376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  <w:tr w:rsidR="00D83997" w14:paraId="1EE17936" w14:textId="77777777" w:rsidTr="00D83997">
        <w:tc>
          <w:tcPr>
            <w:tcW w:w="10060" w:type="dxa"/>
            <w:gridSpan w:val="3"/>
          </w:tcPr>
          <w:p w14:paraId="61268C4E" w14:textId="29642F2D" w:rsidR="00D83997" w:rsidRDefault="00D83997" w:rsidP="00703CDE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результатов работ осуществляется исключительно в </w:t>
            </w:r>
            <w:r w:rsidRPr="00110376">
              <w:rPr>
                <w:sz w:val="20"/>
                <w:szCs w:val="20"/>
              </w:rPr>
              <w:t xml:space="preserve">электронном </w:t>
            </w:r>
            <w:r>
              <w:rPr>
                <w:sz w:val="20"/>
                <w:szCs w:val="20"/>
              </w:rPr>
              <w:t>виде.</w:t>
            </w:r>
          </w:p>
        </w:tc>
      </w:tr>
    </w:tbl>
    <w:p w14:paraId="533B2A56" w14:textId="3CAC45ED" w:rsidR="001048DA" w:rsidRDefault="001048DA" w:rsidP="001048DA">
      <w:pPr>
        <w:ind w:right="-5" w:firstLine="284"/>
        <w:jc w:val="both"/>
        <w:rPr>
          <w:sz w:val="20"/>
          <w:szCs w:val="20"/>
        </w:rPr>
      </w:pPr>
    </w:p>
    <w:p w14:paraId="61A663AC" w14:textId="77777777" w:rsidR="00544718" w:rsidRPr="00110376" w:rsidRDefault="00544718" w:rsidP="00726F9D">
      <w:pPr>
        <w:pStyle w:val="ac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Приложение </w:t>
      </w:r>
      <w:r w:rsidRPr="00110376">
        <w:rPr>
          <w:sz w:val="20"/>
          <w:szCs w:val="20"/>
        </w:rPr>
        <w:t>(выбрать из списка):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9355"/>
      </w:tblGrid>
      <w:tr w:rsidR="00544718" w:rsidRPr="00110376" w14:paraId="44E1216C" w14:textId="77777777" w:rsidTr="001B5636">
        <w:tc>
          <w:tcPr>
            <w:tcW w:w="426" w:type="dxa"/>
            <w:tcBorders>
              <w:right w:val="single" w:sz="12" w:space="0" w:color="auto"/>
            </w:tcBorders>
          </w:tcPr>
          <w:p w14:paraId="474AB25F" w14:textId="77777777" w:rsidR="00544718" w:rsidRPr="00110376" w:rsidRDefault="00544718" w:rsidP="00544718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7A9CE24" w14:textId="77777777" w:rsidR="00544718" w:rsidRPr="00110376" w:rsidRDefault="00544718" w:rsidP="00544718">
            <w:pPr>
              <w:jc w:val="center"/>
              <w:rPr>
                <w:b/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855F692" w14:textId="7FDBA581" w:rsidR="00544718" w:rsidRPr="00110376" w:rsidRDefault="0022063C" w:rsidP="003E18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участка работ (с</w:t>
            </w:r>
            <w:r w:rsidRPr="00110376">
              <w:rPr>
                <w:sz w:val="20"/>
                <w:szCs w:val="20"/>
              </w:rPr>
              <w:t>итуационный план</w:t>
            </w:r>
            <w:r>
              <w:rPr>
                <w:sz w:val="20"/>
                <w:szCs w:val="20"/>
              </w:rPr>
              <w:t>):</w:t>
            </w:r>
            <w:r w:rsidRPr="0011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создан в Личном кабинете </w:t>
            </w:r>
            <w:r w:rsidRPr="000A7F64">
              <w:rPr>
                <w:sz w:val="20"/>
                <w:szCs w:val="20"/>
              </w:rPr>
              <w:t>(</w:t>
            </w:r>
            <w:proofErr w:type="spellStart"/>
            <w:r w:rsidRPr="000A7F64">
              <w:rPr>
                <w:sz w:val="20"/>
                <w:szCs w:val="20"/>
              </w:rPr>
              <w:t>zakaz.mggt.ru</w:t>
            </w:r>
            <w:proofErr w:type="spellEnd"/>
            <w:r>
              <w:rPr>
                <w:sz w:val="20"/>
                <w:szCs w:val="20"/>
              </w:rPr>
              <w:t>).</w:t>
            </w:r>
            <w:bookmarkStart w:id="4" w:name="_GoBack"/>
            <w:bookmarkEnd w:id="4"/>
          </w:p>
        </w:tc>
      </w:tr>
      <w:tr w:rsidR="00544718" w:rsidRPr="00110376" w14:paraId="055C0D75" w14:textId="77777777" w:rsidTr="001B5636">
        <w:tc>
          <w:tcPr>
            <w:tcW w:w="426" w:type="dxa"/>
            <w:tcBorders>
              <w:right w:val="single" w:sz="12" w:space="0" w:color="auto"/>
            </w:tcBorders>
          </w:tcPr>
          <w:p w14:paraId="0BCBF2AC" w14:textId="77777777" w:rsidR="00544718" w:rsidRPr="00110376" w:rsidRDefault="00544718" w:rsidP="00544718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A295A12" w14:textId="77777777" w:rsidR="00544718" w:rsidRPr="00110376" w:rsidRDefault="00544718" w:rsidP="00544718">
            <w:pPr>
              <w:jc w:val="center"/>
              <w:rPr>
                <w:b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F71371D" w14:textId="3DB1CA70" w:rsidR="00544718" w:rsidRPr="00110376" w:rsidRDefault="00031A0F" w:rsidP="005447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10376">
              <w:rPr>
                <w:sz w:val="20"/>
                <w:szCs w:val="20"/>
              </w:rPr>
              <w:t>арточк</w:t>
            </w:r>
            <w:r>
              <w:rPr>
                <w:sz w:val="20"/>
                <w:szCs w:val="20"/>
              </w:rPr>
              <w:t>а</w:t>
            </w:r>
            <w:r w:rsidRPr="00110376">
              <w:rPr>
                <w:sz w:val="20"/>
                <w:szCs w:val="20"/>
              </w:rPr>
              <w:t xml:space="preserve"> со сведениями об организации или об индивидуальном предпринимателе</w:t>
            </w:r>
          </w:p>
        </w:tc>
      </w:tr>
      <w:tr w:rsidR="00544718" w:rsidRPr="00110376" w14:paraId="6B3096E1" w14:textId="77777777" w:rsidTr="001B5636">
        <w:tc>
          <w:tcPr>
            <w:tcW w:w="426" w:type="dxa"/>
            <w:tcBorders>
              <w:right w:val="single" w:sz="12" w:space="0" w:color="auto"/>
            </w:tcBorders>
          </w:tcPr>
          <w:p w14:paraId="377D04A4" w14:textId="77777777" w:rsidR="00544718" w:rsidRPr="00110376" w:rsidRDefault="00544718" w:rsidP="00544718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227D7D3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5D8FA818" w14:textId="2A6E77FD" w:rsidR="00544718" w:rsidRPr="00110376" w:rsidRDefault="00671158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671158" w:rsidRPr="00110376" w14:paraId="520F37E7" w14:textId="77777777" w:rsidTr="001B5636">
        <w:tc>
          <w:tcPr>
            <w:tcW w:w="426" w:type="dxa"/>
            <w:tcBorders>
              <w:right w:val="single" w:sz="12" w:space="0" w:color="auto"/>
            </w:tcBorders>
          </w:tcPr>
          <w:p w14:paraId="0ACB8199" w14:textId="77777777" w:rsidR="00671158" w:rsidRPr="00110376" w:rsidRDefault="00671158" w:rsidP="00671158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C377F42" w14:textId="77777777" w:rsidR="00671158" w:rsidRPr="00110376" w:rsidRDefault="00671158" w:rsidP="0067115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3819D50D" w14:textId="215EC78E" w:rsidR="00671158" w:rsidRPr="00110376" w:rsidRDefault="00671158" w:rsidP="00B633F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F85C27">
              <w:rPr>
                <w:sz w:val="20"/>
                <w:szCs w:val="20"/>
              </w:rPr>
              <w:fldChar w:fldCharType="begin"/>
            </w:r>
            <w:r w:rsidR="00F85C27">
              <w:rPr>
                <w:sz w:val="20"/>
                <w:szCs w:val="20"/>
              </w:rPr>
              <w:instrText xml:space="preserve"> REF  ПозБюджГорМосквы1 \h \n \w  \* MERGEFORMAT </w:instrText>
            </w:r>
            <w:r w:rsidR="00F85C27">
              <w:rPr>
                <w:sz w:val="20"/>
                <w:szCs w:val="20"/>
              </w:rPr>
            </w:r>
            <w:r w:rsidR="00F85C27">
              <w:rPr>
                <w:sz w:val="20"/>
                <w:szCs w:val="20"/>
              </w:rPr>
              <w:fldChar w:fldCharType="separate"/>
            </w:r>
            <w:r w:rsidR="00961A98">
              <w:rPr>
                <w:sz w:val="20"/>
                <w:szCs w:val="20"/>
              </w:rPr>
              <w:t>9</w:t>
            </w:r>
            <w:r w:rsidR="00F85C27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671158" w:rsidRPr="00110376" w14:paraId="0DA6D1A5" w14:textId="77777777" w:rsidTr="001B5636">
        <w:tc>
          <w:tcPr>
            <w:tcW w:w="426" w:type="dxa"/>
            <w:tcBorders>
              <w:right w:val="single" w:sz="12" w:space="0" w:color="auto"/>
            </w:tcBorders>
          </w:tcPr>
          <w:p w14:paraId="0CDBD587" w14:textId="77777777" w:rsidR="00671158" w:rsidRPr="00110376" w:rsidRDefault="00671158" w:rsidP="00671158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89B5B81" w14:textId="77777777" w:rsidR="00671158" w:rsidRPr="00110376" w:rsidRDefault="00671158" w:rsidP="0067115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6501C9BE" w14:textId="77777777" w:rsidR="00671158" w:rsidRDefault="00671158" w:rsidP="00B633F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Иные документы:</w:t>
            </w:r>
          </w:p>
          <w:p w14:paraId="7B9E8D69" w14:textId="77777777" w:rsidR="00671158" w:rsidRDefault="00671158">
            <w:pPr>
              <w:jc w:val="both"/>
              <w:rPr>
                <w:sz w:val="20"/>
                <w:szCs w:val="20"/>
              </w:rPr>
            </w:pPr>
          </w:p>
          <w:p w14:paraId="7AB85BCD" w14:textId="77777777" w:rsidR="00671158" w:rsidRPr="00110376" w:rsidRDefault="00671158">
            <w:pPr>
              <w:jc w:val="both"/>
              <w:rPr>
                <w:sz w:val="20"/>
                <w:szCs w:val="20"/>
              </w:rPr>
            </w:pPr>
          </w:p>
        </w:tc>
      </w:tr>
    </w:tbl>
    <w:p w14:paraId="29E076BF" w14:textId="538A8464" w:rsidR="00544718" w:rsidRDefault="00544718" w:rsidP="00544718">
      <w:pPr>
        <w:ind w:right="-5" w:firstLine="284"/>
        <w:jc w:val="both"/>
        <w:rPr>
          <w:sz w:val="20"/>
          <w:szCs w:val="20"/>
        </w:rPr>
      </w:pPr>
    </w:p>
    <w:p w14:paraId="4CDB54DC" w14:textId="77777777" w:rsidR="004E5F5D" w:rsidRPr="00E3638E" w:rsidRDefault="004E5F5D" w:rsidP="004E5F5D">
      <w:pPr>
        <w:pStyle w:val="ac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E3638E">
        <w:rPr>
          <w:b/>
          <w:sz w:val="20"/>
          <w:szCs w:val="20"/>
        </w:rPr>
        <w:t xml:space="preserve">В случае, если на территории изысканий располагается </w:t>
      </w:r>
      <w:r w:rsidRPr="00110376">
        <w:rPr>
          <w:b/>
          <w:sz w:val="20"/>
          <w:szCs w:val="20"/>
        </w:rPr>
        <w:t>Объект культурного наследия</w:t>
      </w:r>
      <w:r w:rsidRPr="00E3638E">
        <w:rPr>
          <w:b/>
          <w:sz w:val="20"/>
          <w:szCs w:val="20"/>
        </w:rPr>
        <w:t xml:space="preserve"> 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5"/>
        <w:gridCol w:w="431"/>
        <w:gridCol w:w="9200"/>
      </w:tblGrid>
      <w:tr w:rsidR="004E5F5D" w:rsidRPr="00110376" w14:paraId="473C17EE" w14:textId="77777777" w:rsidTr="004E5F5D">
        <w:tc>
          <w:tcPr>
            <w:tcW w:w="575" w:type="dxa"/>
            <w:vMerge w:val="restart"/>
            <w:tcBorders>
              <w:right w:val="single" w:sz="2" w:space="0" w:color="auto"/>
            </w:tcBorders>
          </w:tcPr>
          <w:p w14:paraId="5E46B698" w14:textId="77777777" w:rsidR="004E5F5D" w:rsidRPr="00110376" w:rsidRDefault="004E5F5D" w:rsidP="00961A98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9D7CF64" w14:textId="77777777" w:rsidR="004E5F5D" w:rsidRPr="00110376" w:rsidRDefault="004E5F5D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без НДС и предоставляю все нижеуказанные документы</w:t>
            </w:r>
          </w:p>
        </w:tc>
      </w:tr>
      <w:tr w:rsidR="004E5F5D" w:rsidRPr="00110376" w14:paraId="4CADD37F" w14:textId="77777777" w:rsidTr="004E5F5D">
        <w:tc>
          <w:tcPr>
            <w:tcW w:w="575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676ECED0" w14:textId="77777777" w:rsidR="004E5F5D" w:rsidRPr="00110376" w:rsidRDefault="004E5F5D" w:rsidP="00961A9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2100FB19" w14:textId="77777777" w:rsidR="004E5F5D" w:rsidRPr="00110376" w:rsidRDefault="004E5F5D" w:rsidP="00961A98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tcBorders>
              <w:top w:val="single" w:sz="2" w:space="0" w:color="auto"/>
              <w:left w:val="single" w:sz="12" w:space="0" w:color="auto"/>
            </w:tcBorders>
          </w:tcPr>
          <w:p w14:paraId="3DADB963" w14:textId="77777777" w:rsidR="004E5F5D" w:rsidRPr="00110376" w:rsidRDefault="004E5F5D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4E5F5D" w:rsidRPr="00110376" w14:paraId="06F8A6A5" w14:textId="77777777" w:rsidTr="004E5F5D">
        <w:tc>
          <w:tcPr>
            <w:tcW w:w="575" w:type="dxa"/>
            <w:vMerge/>
            <w:tcBorders>
              <w:right w:val="single" w:sz="12" w:space="0" w:color="auto"/>
            </w:tcBorders>
          </w:tcPr>
          <w:p w14:paraId="43978262" w14:textId="77777777" w:rsidR="004E5F5D" w:rsidRPr="00110376" w:rsidRDefault="004E5F5D" w:rsidP="00961A9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2671BBE0" w14:textId="77777777" w:rsidR="004E5F5D" w:rsidRPr="00110376" w:rsidRDefault="004E5F5D" w:rsidP="00961A98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tcBorders>
              <w:left w:val="single" w:sz="12" w:space="0" w:color="auto"/>
            </w:tcBorders>
          </w:tcPr>
          <w:p w14:paraId="744144C8" w14:textId="77777777" w:rsidR="004E5F5D" w:rsidRPr="00110376" w:rsidRDefault="004E5F5D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4E5F5D" w:rsidRPr="00110376" w14:paraId="62401EAE" w14:textId="77777777" w:rsidTr="004E5F5D">
        <w:tc>
          <w:tcPr>
            <w:tcW w:w="575" w:type="dxa"/>
            <w:vMerge/>
            <w:tcBorders>
              <w:right w:val="single" w:sz="12" w:space="0" w:color="auto"/>
            </w:tcBorders>
          </w:tcPr>
          <w:p w14:paraId="0C1DB055" w14:textId="77777777" w:rsidR="004E5F5D" w:rsidRPr="00110376" w:rsidRDefault="004E5F5D" w:rsidP="00961A9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A025CAE" w14:textId="77777777" w:rsidR="004E5F5D" w:rsidRPr="00110376" w:rsidRDefault="004E5F5D" w:rsidP="00961A98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tcBorders>
              <w:left w:val="single" w:sz="12" w:space="0" w:color="auto"/>
            </w:tcBorders>
          </w:tcPr>
          <w:p w14:paraId="77AA7B10" w14:textId="77777777" w:rsidR="004E5F5D" w:rsidRPr="00110376" w:rsidRDefault="004E5F5D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4E5F5D" w:rsidRPr="00110376" w14:paraId="78A69990" w14:textId="77777777" w:rsidTr="004E5F5D">
        <w:trPr>
          <w:trHeight w:val="472"/>
        </w:trPr>
        <w:tc>
          <w:tcPr>
            <w:tcW w:w="575" w:type="dxa"/>
            <w:tcBorders>
              <w:right w:val="single" w:sz="12" w:space="0" w:color="auto"/>
            </w:tcBorders>
          </w:tcPr>
          <w:p w14:paraId="50E5DB71" w14:textId="77777777" w:rsidR="004E5F5D" w:rsidRPr="00110376" w:rsidRDefault="004E5F5D" w:rsidP="00961A98">
            <w:pPr>
              <w:pStyle w:val="ac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D205CEA" w14:textId="77777777" w:rsidR="004E5F5D" w:rsidRPr="00110376" w:rsidRDefault="004E5F5D" w:rsidP="00961A98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tcBorders>
              <w:left w:val="single" w:sz="12" w:space="0" w:color="auto"/>
            </w:tcBorders>
            <w:vAlign w:val="center"/>
          </w:tcPr>
          <w:p w14:paraId="7D992ED5" w14:textId="77777777" w:rsidR="004E5F5D" w:rsidRPr="00110376" w:rsidRDefault="004E5F5D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с НДС</w:t>
            </w:r>
          </w:p>
        </w:tc>
      </w:tr>
    </w:tbl>
    <w:p w14:paraId="649DC173" w14:textId="47D13A83" w:rsidR="004E5F5D" w:rsidRDefault="004E5F5D" w:rsidP="00544718">
      <w:pPr>
        <w:ind w:right="-5" w:firstLine="284"/>
        <w:jc w:val="both"/>
        <w:rPr>
          <w:sz w:val="20"/>
          <w:szCs w:val="20"/>
        </w:rPr>
      </w:pPr>
    </w:p>
    <w:p w14:paraId="23384CBD" w14:textId="7CE48C24" w:rsidR="00544718" w:rsidRPr="00110376" w:rsidRDefault="00544718" w:rsidP="00544718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110376">
        <w:rPr>
          <w:b/>
          <w:sz w:val="20"/>
          <w:szCs w:val="20"/>
        </w:rPr>
        <w:t>предложение</w:t>
      </w:r>
      <w:r w:rsidRPr="00110376">
        <w:rPr>
          <w:sz w:val="20"/>
          <w:szCs w:val="20"/>
        </w:rPr>
        <w:t xml:space="preserve"> о заключении </w:t>
      </w:r>
      <w:r w:rsidRPr="00110376">
        <w:rPr>
          <w:b/>
          <w:sz w:val="20"/>
          <w:szCs w:val="20"/>
        </w:rPr>
        <w:t>договора на выполнение работ</w:t>
      </w:r>
      <w:r w:rsidRPr="00110376">
        <w:rPr>
          <w:sz w:val="20"/>
          <w:szCs w:val="20"/>
        </w:rPr>
        <w:t xml:space="preserve"> по </w:t>
      </w:r>
      <w:r w:rsidR="00B63BCE" w:rsidRPr="00110376">
        <w:rPr>
          <w:sz w:val="20"/>
          <w:szCs w:val="20"/>
        </w:rPr>
        <w:t>сбору и обработке топографо-геодезических материалов прошлых лет, сведений о ранее выполненных инженерно-геодезических изысканиях и иных имеющихся материалов и документов</w:t>
      </w:r>
      <w:r w:rsidR="00B63BCE" w:rsidRPr="00110376">
        <w:rPr>
          <w:b/>
          <w:sz w:val="20"/>
          <w:szCs w:val="20"/>
        </w:rPr>
        <w:t xml:space="preserve"> </w:t>
      </w:r>
      <w:r w:rsidRPr="00110376">
        <w:rPr>
          <w:sz w:val="20"/>
          <w:szCs w:val="20"/>
        </w:rPr>
        <w:t xml:space="preserve">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="00D152A5" w:rsidRPr="00110376">
        <w:rPr>
          <w:sz w:val="20"/>
          <w:szCs w:val="20"/>
        </w:rPr>
        <w:fldChar w:fldCharType="begin"/>
      </w:r>
      <w:r w:rsidR="00D152A5" w:rsidRPr="00110376">
        <w:rPr>
          <w:sz w:val="20"/>
          <w:szCs w:val="20"/>
        </w:rPr>
        <w:instrText xml:space="preserve"> REF  КонтактноеЛицо_4 \h \n  \* MERGEFORMAT </w:instrText>
      </w:r>
      <w:r w:rsidR="00D152A5" w:rsidRPr="00110376">
        <w:rPr>
          <w:sz w:val="20"/>
          <w:szCs w:val="20"/>
        </w:rPr>
      </w:r>
      <w:r w:rsidR="00D152A5" w:rsidRPr="00110376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2.1</w:t>
      </w:r>
      <w:r w:rsidR="00D152A5"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41E4AFD9" w14:textId="77777777" w:rsidR="00544718" w:rsidRPr="00110376" w:rsidRDefault="00544718" w:rsidP="00544718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Заказчик обязуется в течение 3 (трех) календарных дней согласовать подготовленную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7D3AF2B7" w14:textId="77777777" w:rsidR="00544718" w:rsidRPr="00110376" w:rsidRDefault="00544718" w:rsidP="00544718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597E6358" w14:textId="65DA11AB" w:rsidR="00544718" w:rsidRPr="00110376" w:rsidRDefault="00544718" w:rsidP="00544718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110376">
          <w:rPr>
            <w:rStyle w:val="a5"/>
            <w:sz w:val="20"/>
            <w:szCs w:val="20"/>
          </w:rPr>
          <w:t>dogovor@mggt.ru</w:t>
        </w:r>
        <w:proofErr w:type="spellEnd"/>
      </w:hyperlink>
      <w:r w:rsidRPr="00110376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110376">
        <w:rPr>
          <w:sz w:val="20"/>
          <w:szCs w:val="20"/>
        </w:rPr>
        <w:t>mggt.ru</w:t>
      </w:r>
      <w:proofErr w:type="spellEnd"/>
      <w:r w:rsidRPr="00110376">
        <w:rPr>
          <w:sz w:val="20"/>
          <w:szCs w:val="20"/>
        </w:rPr>
        <w:t xml:space="preserve"> (далее – Адреса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>) имеют юридическую значимость в процессе заключения договора.</w:t>
      </w:r>
    </w:p>
    <w:p w14:paraId="60B61363" w14:textId="77777777" w:rsidR="00544718" w:rsidRPr="00110376" w:rsidRDefault="00544718" w:rsidP="00544718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Настоящим Заказчик подтверждает, что:</w:t>
      </w:r>
    </w:p>
    <w:p w14:paraId="4412B6CC" w14:textId="77777777" w:rsidR="00544718" w:rsidRPr="00110376" w:rsidRDefault="00544718" w:rsidP="00544718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1CFB974A" w14:textId="77777777" w:rsidR="00544718" w:rsidRPr="00110376" w:rsidRDefault="00544718" w:rsidP="00544718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110376">
        <w:rPr>
          <w:vanish/>
          <w:sz w:val="20"/>
          <w:szCs w:val="20"/>
        </w:rPr>
        <w:t>и действительны</w:t>
      </w:r>
      <w:r w:rsidRPr="00110376">
        <w:rPr>
          <w:sz w:val="20"/>
          <w:szCs w:val="20"/>
        </w:rPr>
        <w:t>;</w:t>
      </w:r>
    </w:p>
    <w:p w14:paraId="7AE7A9ED" w14:textId="686771F0" w:rsidR="00544718" w:rsidRPr="00110376" w:rsidRDefault="00544718" w:rsidP="00544718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D152A5" w:rsidRPr="00110376">
        <w:rPr>
          <w:sz w:val="20"/>
          <w:szCs w:val="20"/>
        </w:rPr>
        <w:fldChar w:fldCharType="begin"/>
      </w:r>
      <w:r w:rsidR="00D152A5" w:rsidRPr="00110376">
        <w:rPr>
          <w:sz w:val="20"/>
          <w:szCs w:val="20"/>
        </w:rPr>
        <w:instrText xml:space="preserve"> REF  КонтактноеЛицо_4 \h \n  \* MERGEFORMAT </w:instrText>
      </w:r>
      <w:r w:rsidR="00D152A5" w:rsidRPr="00110376">
        <w:rPr>
          <w:sz w:val="20"/>
          <w:szCs w:val="20"/>
        </w:rPr>
      </w:r>
      <w:r w:rsidR="00D152A5" w:rsidRPr="00110376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2.1</w:t>
      </w:r>
      <w:r w:rsidR="00D152A5"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246EE435" w14:textId="77777777" w:rsidR="00544718" w:rsidRPr="00110376" w:rsidRDefault="00544718" w:rsidP="00544718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4D358983" w14:textId="0D5B3541" w:rsidR="00544718" w:rsidRDefault="00544718" w:rsidP="00544718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AF6964" w:rsidRPr="00110376">
        <w:rPr>
          <w:sz w:val="20"/>
          <w:szCs w:val="20"/>
        </w:rPr>
        <w:t>не</w:t>
      </w:r>
      <w:r w:rsidR="00AF6964">
        <w:rPr>
          <w:sz w:val="20"/>
          <w:szCs w:val="20"/>
        </w:rPr>
        <w:t>уполномоченными</w:t>
      </w:r>
      <w:r w:rsidRPr="00110376">
        <w:rPr>
          <w:sz w:val="20"/>
          <w:szCs w:val="20"/>
        </w:rPr>
        <w:t xml:space="preserve"> лицами.</w:t>
      </w:r>
    </w:p>
    <w:p w14:paraId="7F16C365" w14:textId="05CD2E71" w:rsidR="00FF4236" w:rsidRDefault="00FF4236" w:rsidP="00544718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6BF19400" w14:textId="77777777" w:rsidR="00C63E6D" w:rsidRDefault="00C63E6D" w:rsidP="00C63E6D">
      <w:pPr>
        <w:pageBreakBefore/>
        <w:rPr>
          <w:sz w:val="28"/>
          <w:szCs w:val="28"/>
        </w:rPr>
      </w:pPr>
    </w:p>
    <w:p w14:paraId="2DC7A2A3" w14:textId="77777777" w:rsidR="00C63E6D" w:rsidRPr="00110376" w:rsidRDefault="00C63E6D" w:rsidP="00C63E6D">
      <w:pPr>
        <w:jc w:val="right"/>
        <w:rPr>
          <w:sz w:val="28"/>
          <w:szCs w:val="28"/>
        </w:rPr>
      </w:pPr>
      <w:r w:rsidRPr="00110376">
        <w:rPr>
          <w:sz w:val="22"/>
          <w:szCs w:val="22"/>
        </w:rPr>
        <w:t>Приложение к заявке</w:t>
      </w:r>
    </w:p>
    <w:p w14:paraId="5EB70A93" w14:textId="77777777" w:rsidR="00C63E6D" w:rsidRPr="00110376" w:rsidRDefault="00C63E6D" w:rsidP="00C63E6D">
      <w:pPr>
        <w:jc w:val="center"/>
      </w:pPr>
      <w:r w:rsidRPr="00D52AE0">
        <w:rPr>
          <w:sz w:val="28"/>
          <w:szCs w:val="28"/>
        </w:rPr>
        <w:t xml:space="preserve">КАРТОЧКА </w:t>
      </w:r>
      <w:r w:rsidRPr="00D52AE0">
        <w:rPr>
          <w:sz w:val="28"/>
          <w:szCs w:val="28"/>
        </w:rPr>
        <w:br/>
      </w:r>
      <w:r w:rsidRPr="00110376">
        <w:rPr>
          <w:szCs w:val="20"/>
        </w:rPr>
        <w:t>со сведениями об организации /об индивидуальном предпринимателе</w:t>
      </w:r>
    </w:p>
    <w:p w14:paraId="2F1D8E8F" w14:textId="77777777" w:rsidR="00C63E6D" w:rsidRPr="00DB1D11" w:rsidRDefault="00C63E6D" w:rsidP="00C63E6D">
      <w:pPr>
        <w:rPr>
          <w:sz w:val="28"/>
          <w:szCs w:val="28"/>
        </w:rPr>
      </w:pPr>
    </w:p>
    <w:tbl>
      <w:tblPr>
        <w:tblStyle w:val="ab"/>
        <w:tblW w:w="10093" w:type="dxa"/>
        <w:tblInd w:w="-5" w:type="dxa"/>
        <w:tblLook w:val="04A0" w:firstRow="1" w:lastRow="0" w:firstColumn="1" w:lastColumn="0" w:noHBand="0" w:noVBand="1"/>
      </w:tblPr>
      <w:tblGrid>
        <w:gridCol w:w="454"/>
        <w:gridCol w:w="681"/>
        <w:gridCol w:w="2267"/>
        <w:gridCol w:w="1134"/>
        <w:gridCol w:w="1986"/>
        <w:gridCol w:w="3571"/>
      </w:tblGrid>
      <w:tr w:rsidR="00C63E6D" w:rsidRPr="00F87B22" w14:paraId="36D96F09" w14:textId="77777777" w:rsidTr="0082521B">
        <w:tc>
          <w:tcPr>
            <w:tcW w:w="454" w:type="dxa"/>
          </w:tcPr>
          <w:p w14:paraId="1BF2BFAB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№</w:t>
            </w:r>
          </w:p>
        </w:tc>
        <w:tc>
          <w:tcPr>
            <w:tcW w:w="2948" w:type="dxa"/>
            <w:gridSpan w:val="2"/>
            <w:vAlign w:val="center"/>
          </w:tcPr>
          <w:p w14:paraId="4AAFD40B" w14:textId="77777777" w:rsidR="00C63E6D" w:rsidRPr="003B6AD2" w:rsidRDefault="00C63E6D" w:rsidP="0082521B">
            <w:pPr>
              <w:jc w:val="center"/>
              <w:rPr>
                <w:b/>
                <w:sz w:val="22"/>
                <w:szCs w:val="22"/>
              </w:rPr>
            </w:pPr>
            <w:r w:rsidRPr="003B6AD2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6691" w:type="dxa"/>
            <w:gridSpan w:val="3"/>
            <w:vAlign w:val="center"/>
          </w:tcPr>
          <w:p w14:paraId="56668A6E" w14:textId="77777777" w:rsidR="00C63E6D" w:rsidRPr="003B6AD2" w:rsidRDefault="00C63E6D" w:rsidP="0082521B">
            <w:pPr>
              <w:jc w:val="center"/>
              <w:rPr>
                <w:b/>
                <w:sz w:val="22"/>
                <w:szCs w:val="22"/>
              </w:rPr>
            </w:pPr>
            <w:r w:rsidRPr="003B6AD2">
              <w:rPr>
                <w:b/>
                <w:sz w:val="22"/>
                <w:szCs w:val="22"/>
              </w:rPr>
              <w:t>Значение</w:t>
            </w:r>
          </w:p>
        </w:tc>
      </w:tr>
      <w:tr w:rsidR="00C63E6D" w:rsidRPr="00F87B22" w14:paraId="77B029F6" w14:textId="77777777" w:rsidTr="0082521B">
        <w:tc>
          <w:tcPr>
            <w:tcW w:w="454" w:type="dxa"/>
          </w:tcPr>
          <w:p w14:paraId="4E857446" w14:textId="77777777" w:rsidR="00C63E6D" w:rsidRPr="00F87B22" w:rsidRDefault="00C63E6D" w:rsidP="00C63E6D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70CA909F" w14:textId="77777777" w:rsidR="00C63E6D" w:rsidRPr="00F87B22" w:rsidRDefault="00C63E6D" w:rsidP="00C63E6D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1" w:type="dxa"/>
            <w:gridSpan w:val="3"/>
          </w:tcPr>
          <w:p w14:paraId="261B12E2" w14:textId="77777777" w:rsidR="00C63E6D" w:rsidRPr="00F87B22" w:rsidRDefault="00C63E6D" w:rsidP="00C63E6D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C63E6D" w:rsidRPr="00F87B22" w14:paraId="23E1B94E" w14:textId="77777777" w:rsidTr="0082521B">
        <w:tc>
          <w:tcPr>
            <w:tcW w:w="454" w:type="dxa"/>
          </w:tcPr>
          <w:p w14:paraId="3C46B59C" w14:textId="77777777" w:rsidR="00C63E6D" w:rsidRPr="00F87B22" w:rsidRDefault="00C63E6D" w:rsidP="00C63E6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7FB1E33B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 xml:space="preserve">Полное наименование организации / </w:t>
            </w:r>
            <w:r>
              <w:rPr>
                <w:sz w:val="22"/>
                <w:szCs w:val="22"/>
              </w:rPr>
              <w:t xml:space="preserve">ФИО </w:t>
            </w:r>
            <w:r w:rsidRPr="00F87B22">
              <w:rPr>
                <w:sz w:val="22"/>
                <w:szCs w:val="22"/>
              </w:rPr>
              <w:t>индивидуального предпринимателя</w:t>
            </w:r>
            <w:r>
              <w:rPr>
                <w:sz w:val="22"/>
                <w:szCs w:val="22"/>
              </w:rPr>
              <w:t xml:space="preserve"> полностью</w:t>
            </w:r>
          </w:p>
        </w:tc>
        <w:tc>
          <w:tcPr>
            <w:tcW w:w="6691" w:type="dxa"/>
            <w:gridSpan w:val="3"/>
          </w:tcPr>
          <w:p w14:paraId="66674C29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C63E6D" w:rsidRPr="00F87B22" w14:paraId="169C84BC" w14:textId="77777777" w:rsidTr="0082521B">
        <w:tc>
          <w:tcPr>
            <w:tcW w:w="454" w:type="dxa"/>
          </w:tcPr>
          <w:p w14:paraId="258EBB35" w14:textId="77777777" w:rsidR="00C63E6D" w:rsidRPr="00F87B22" w:rsidRDefault="00C63E6D" w:rsidP="00C63E6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6FB099DF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691" w:type="dxa"/>
            <w:gridSpan w:val="3"/>
          </w:tcPr>
          <w:p w14:paraId="650BF400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C63E6D" w:rsidRPr="00F87B22" w14:paraId="3CE5F22C" w14:textId="77777777" w:rsidTr="0082521B">
        <w:trPr>
          <w:trHeight w:val="419"/>
        </w:trPr>
        <w:tc>
          <w:tcPr>
            <w:tcW w:w="454" w:type="dxa"/>
          </w:tcPr>
          <w:p w14:paraId="0D9CE6E2" w14:textId="77777777" w:rsidR="00C63E6D" w:rsidRPr="00F87B22" w:rsidRDefault="00C63E6D" w:rsidP="00C63E6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5752239F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ИНН</w:t>
            </w:r>
          </w:p>
        </w:tc>
        <w:tc>
          <w:tcPr>
            <w:tcW w:w="6691" w:type="dxa"/>
            <w:gridSpan w:val="3"/>
          </w:tcPr>
          <w:p w14:paraId="052D7B75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C63E6D" w:rsidRPr="00F87B22" w14:paraId="2EB9EA65" w14:textId="77777777" w:rsidTr="0082521B">
        <w:trPr>
          <w:trHeight w:val="412"/>
        </w:trPr>
        <w:tc>
          <w:tcPr>
            <w:tcW w:w="454" w:type="dxa"/>
            <w:vMerge w:val="restart"/>
          </w:tcPr>
          <w:p w14:paraId="5C886470" w14:textId="77777777" w:rsidR="00C63E6D" w:rsidRPr="00F87B22" w:rsidRDefault="00C63E6D" w:rsidP="00C63E6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 w:val="restart"/>
          </w:tcPr>
          <w:p w14:paraId="77821073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  <w:proofErr w:type="spellStart"/>
            <w:r w:rsidRPr="00F87B22">
              <w:rPr>
                <w:sz w:val="22"/>
                <w:szCs w:val="22"/>
              </w:rPr>
              <w:t>КПП</w:t>
            </w:r>
            <w:proofErr w:type="spellEnd"/>
            <w:r w:rsidRPr="00F87B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14:paraId="53BDFDF8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 месту постановки на учет</w:t>
            </w:r>
          </w:p>
        </w:tc>
        <w:tc>
          <w:tcPr>
            <w:tcW w:w="6691" w:type="dxa"/>
            <w:gridSpan w:val="3"/>
          </w:tcPr>
          <w:p w14:paraId="3AC4E60A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C63E6D" w:rsidRPr="00F87B22" w14:paraId="770EAD1C" w14:textId="77777777" w:rsidTr="0082521B">
        <w:trPr>
          <w:trHeight w:val="389"/>
        </w:trPr>
        <w:tc>
          <w:tcPr>
            <w:tcW w:w="454" w:type="dxa"/>
            <w:vMerge/>
          </w:tcPr>
          <w:p w14:paraId="2D61F996" w14:textId="77777777" w:rsidR="00C63E6D" w:rsidRPr="00F87B22" w:rsidRDefault="00C63E6D" w:rsidP="00C63E6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14:paraId="22B0C19E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right w:val="single" w:sz="12" w:space="0" w:color="auto"/>
            </w:tcBorders>
          </w:tcPr>
          <w:p w14:paraId="720080DE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крупнейшего налогоплательщика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5CC6E0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A464D87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отсутствует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618F8D4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C63E6D" w:rsidRPr="00F87B22" w14:paraId="79635C41" w14:textId="77777777" w:rsidTr="0082521B">
        <w:trPr>
          <w:trHeight w:val="272"/>
        </w:trPr>
        <w:tc>
          <w:tcPr>
            <w:tcW w:w="454" w:type="dxa"/>
            <w:vMerge/>
          </w:tcPr>
          <w:p w14:paraId="0914120C" w14:textId="77777777" w:rsidR="00C63E6D" w:rsidRPr="00F87B22" w:rsidRDefault="00C63E6D" w:rsidP="00C63E6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14:paraId="62050809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right w:val="single" w:sz="12" w:space="0" w:color="auto"/>
            </w:tcBorders>
          </w:tcPr>
          <w:p w14:paraId="76122B84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1C5686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43017FE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44151F6C" w14:textId="77777777" w:rsidR="00C63E6D" w:rsidRPr="00961A98" w:rsidRDefault="00C63E6D" w:rsidP="0082521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1A98">
              <w:rPr>
                <w:sz w:val="22"/>
                <w:szCs w:val="22"/>
                <w:vertAlign w:val="superscript"/>
              </w:rPr>
              <w:t xml:space="preserve">указать значение </w:t>
            </w:r>
            <w:proofErr w:type="spellStart"/>
            <w:r w:rsidRPr="00961A98">
              <w:rPr>
                <w:sz w:val="22"/>
                <w:szCs w:val="22"/>
                <w:vertAlign w:val="superscript"/>
              </w:rPr>
              <w:t>КПП</w:t>
            </w:r>
            <w:proofErr w:type="spellEnd"/>
          </w:p>
        </w:tc>
      </w:tr>
      <w:tr w:rsidR="00C63E6D" w:rsidRPr="00F87B22" w14:paraId="76267A90" w14:textId="77777777" w:rsidTr="0082521B">
        <w:trPr>
          <w:trHeight w:val="431"/>
        </w:trPr>
        <w:tc>
          <w:tcPr>
            <w:tcW w:w="454" w:type="dxa"/>
          </w:tcPr>
          <w:p w14:paraId="73D72AA3" w14:textId="77777777" w:rsidR="00C63E6D" w:rsidRPr="00F87B22" w:rsidRDefault="00C63E6D" w:rsidP="00C63E6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208BA754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  <w:proofErr w:type="spellStart"/>
            <w:r w:rsidRPr="00F87B22">
              <w:rPr>
                <w:sz w:val="22"/>
                <w:szCs w:val="22"/>
              </w:rPr>
              <w:t>ОГРН</w:t>
            </w:r>
            <w:proofErr w:type="spellEnd"/>
          </w:p>
        </w:tc>
        <w:tc>
          <w:tcPr>
            <w:tcW w:w="6691" w:type="dxa"/>
            <w:gridSpan w:val="3"/>
          </w:tcPr>
          <w:p w14:paraId="289EFB96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C63E6D" w:rsidRPr="00F87B22" w14:paraId="0880B5D0" w14:textId="77777777" w:rsidTr="0082521B">
        <w:trPr>
          <w:trHeight w:val="409"/>
        </w:trPr>
        <w:tc>
          <w:tcPr>
            <w:tcW w:w="454" w:type="dxa"/>
          </w:tcPr>
          <w:p w14:paraId="3D38D4AF" w14:textId="77777777" w:rsidR="00C63E6D" w:rsidRPr="00F87B22" w:rsidRDefault="00C63E6D" w:rsidP="00C63E6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4844067B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  <w:proofErr w:type="spellStart"/>
            <w:r w:rsidRPr="00F87B22">
              <w:rPr>
                <w:sz w:val="22"/>
                <w:szCs w:val="22"/>
              </w:rPr>
              <w:t>ОГРНИП</w:t>
            </w:r>
            <w:proofErr w:type="spellEnd"/>
          </w:p>
        </w:tc>
        <w:tc>
          <w:tcPr>
            <w:tcW w:w="6691" w:type="dxa"/>
            <w:gridSpan w:val="3"/>
          </w:tcPr>
          <w:p w14:paraId="74B96C68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C63E6D" w:rsidRPr="00F87B22" w14:paraId="0A8C1EE5" w14:textId="77777777" w:rsidTr="0082521B">
        <w:trPr>
          <w:trHeight w:val="185"/>
        </w:trPr>
        <w:tc>
          <w:tcPr>
            <w:tcW w:w="454" w:type="dxa"/>
            <w:vMerge w:val="restart"/>
          </w:tcPr>
          <w:p w14:paraId="4CCBB2EB" w14:textId="77777777" w:rsidR="00C63E6D" w:rsidRPr="00F87B22" w:rsidRDefault="00C63E6D" w:rsidP="00C63E6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 w:val="restart"/>
            <w:tcBorders>
              <w:right w:val="single" w:sz="2" w:space="0" w:color="auto"/>
            </w:tcBorders>
          </w:tcPr>
          <w:p w14:paraId="3D9BD0B7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691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DA2D32D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C63E6D" w:rsidRPr="00F87B22" w14:paraId="7F759CD8" w14:textId="77777777" w:rsidTr="0082521B">
        <w:trPr>
          <w:trHeight w:val="292"/>
        </w:trPr>
        <w:tc>
          <w:tcPr>
            <w:tcW w:w="454" w:type="dxa"/>
            <w:vMerge/>
          </w:tcPr>
          <w:p w14:paraId="3C89FDD9" w14:textId="77777777" w:rsidR="00C63E6D" w:rsidRPr="00F87B22" w:rsidRDefault="00C63E6D" w:rsidP="00C63E6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/>
            <w:tcBorders>
              <w:right w:val="single" w:sz="2" w:space="0" w:color="auto"/>
            </w:tcBorders>
          </w:tcPr>
          <w:p w14:paraId="14DC52B0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1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F025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C63E6D" w:rsidRPr="00F87B22" w14:paraId="171E88A5" w14:textId="77777777" w:rsidTr="0082521B">
        <w:trPr>
          <w:trHeight w:val="262"/>
        </w:trPr>
        <w:tc>
          <w:tcPr>
            <w:tcW w:w="454" w:type="dxa"/>
            <w:vMerge w:val="restart"/>
          </w:tcPr>
          <w:p w14:paraId="5E0F0FC4" w14:textId="77777777" w:rsidR="00C63E6D" w:rsidRPr="00F87B22" w:rsidRDefault="00C63E6D" w:rsidP="00C63E6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 w:val="restart"/>
          </w:tcPr>
          <w:p w14:paraId="02DCB171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691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14:paraId="678FEA5B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C63E6D" w:rsidRPr="00F87B22" w14:paraId="7739FEB0" w14:textId="77777777" w:rsidTr="0082521B">
        <w:trPr>
          <w:trHeight w:val="165"/>
        </w:trPr>
        <w:tc>
          <w:tcPr>
            <w:tcW w:w="454" w:type="dxa"/>
            <w:vMerge/>
          </w:tcPr>
          <w:p w14:paraId="096CD56C" w14:textId="77777777" w:rsidR="00C63E6D" w:rsidRPr="00F87B22" w:rsidRDefault="00C63E6D" w:rsidP="00C63E6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/>
          </w:tcPr>
          <w:p w14:paraId="2F443B8B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1" w:type="dxa"/>
            <w:gridSpan w:val="3"/>
            <w:tcBorders>
              <w:top w:val="dotted" w:sz="4" w:space="0" w:color="auto"/>
            </w:tcBorders>
          </w:tcPr>
          <w:p w14:paraId="67AD1CE2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C63E6D" w:rsidRPr="00F87B22" w14:paraId="7C801E12" w14:textId="77777777" w:rsidTr="0082521B">
        <w:trPr>
          <w:trHeight w:val="1126"/>
        </w:trPr>
        <w:tc>
          <w:tcPr>
            <w:tcW w:w="454" w:type="dxa"/>
          </w:tcPr>
          <w:p w14:paraId="06EC980F" w14:textId="77777777" w:rsidR="00C63E6D" w:rsidRPr="00F87B22" w:rsidRDefault="00C63E6D" w:rsidP="00C63E6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3D921D23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6691" w:type="dxa"/>
            <w:gridSpan w:val="3"/>
          </w:tcPr>
          <w:p w14:paraId="2974AF91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C63E6D" w:rsidRPr="00F87B22" w14:paraId="7C73E94A" w14:textId="77777777" w:rsidTr="0082521B">
        <w:trPr>
          <w:trHeight w:val="315"/>
        </w:trPr>
        <w:tc>
          <w:tcPr>
            <w:tcW w:w="10093" w:type="dxa"/>
            <w:gridSpan w:val="6"/>
          </w:tcPr>
          <w:p w14:paraId="5A0E94EB" w14:textId="77777777" w:rsidR="00C63E6D" w:rsidRPr="00290F98" w:rsidRDefault="00C63E6D" w:rsidP="0082521B">
            <w:pPr>
              <w:jc w:val="center"/>
              <w:rPr>
                <w:b/>
                <w:sz w:val="22"/>
                <w:szCs w:val="22"/>
              </w:rPr>
            </w:pPr>
            <w:r w:rsidRPr="00290F98">
              <w:rPr>
                <w:b/>
                <w:sz w:val="22"/>
                <w:szCs w:val="22"/>
              </w:rPr>
              <w:t>Сведения о филиале или представительстве которое будут указаны в договоре</w:t>
            </w:r>
          </w:p>
        </w:tc>
      </w:tr>
      <w:tr w:rsidR="00C63E6D" w:rsidRPr="00F87B22" w14:paraId="745C6474" w14:textId="77777777" w:rsidTr="0082521B">
        <w:trPr>
          <w:trHeight w:val="845"/>
        </w:trPr>
        <w:tc>
          <w:tcPr>
            <w:tcW w:w="454" w:type="dxa"/>
          </w:tcPr>
          <w:p w14:paraId="05C9A7A2" w14:textId="77777777" w:rsidR="00C63E6D" w:rsidRPr="00F87B22" w:rsidRDefault="00C63E6D" w:rsidP="00C63E6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2430AD1F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Наименование филиала или представительства</w:t>
            </w:r>
            <w:r>
              <w:rPr>
                <w:sz w:val="22"/>
                <w:szCs w:val="22"/>
              </w:rPr>
              <w:t xml:space="preserve"> которое будет указано в договоре</w:t>
            </w:r>
          </w:p>
        </w:tc>
        <w:tc>
          <w:tcPr>
            <w:tcW w:w="6691" w:type="dxa"/>
            <w:gridSpan w:val="3"/>
          </w:tcPr>
          <w:p w14:paraId="7A6E4BBC" w14:textId="77777777" w:rsidR="00C63E6D" w:rsidRPr="00F87B22" w:rsidRDefault="00C63E6D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C63E6D" w:rsidRPr="00110376" w14:paraId="018C379C" w14:textId="77777777" w:rsidTr="0082521B">
        <w:trPr>
          <w:trHeight w:val="1372"/>
        </w:trPr>
        <w:tc>
          <w:tcPr>
            <w:tcW w:w="454" w:type="dxa"/>
          </w:tcPr>
          <w:p w14:paraId="1786AB68" w14:textId="77777777" w:rsidR="00C63E6D" w:rsidRPr="00F87B22" w:rsidRDefault="00C63E6D" w:rsidP="00C63E6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246A7299" w14:textId="77777777" w:rsidR="00C63E6D" w:rsidRPr="00110376" w:rsidRDefault="00C63E6D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6691" w:type="dxa"/>
            <w:gridSpan w:val="3"/>
          </w:tcPr>
          <w:p w14:paraId="22BB2BCE" w14:textId="77777777" w:rsidR="00C63E6D" w:rsidRPr="00110376" w:rsidRDefault="00C63E6D" w:rsidP="0082521B">
            <w:pPr>
              <w:jc w:val="both"/>
              <w:rPr>
                <w:sz w:val="22"/>
                <w:szCs w:val="22"/>
              </w:rPr>
            </w:pPr>
          </w:p>
        </w:tc>
      </w:tr>
    </w:tbl>
    <w:p w14:paraId="6ADC74FE" w14:textId="77777777" w:rsidR="00FF4236" w:rsidRPr="00110376" w:rsidRDefault="00FF4236" w:rsidP="00C63E6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sectPr w:rsidR="00FF4236" w:rsidRPr="00110376" w:rsidSect="00EA6C73">
      <w:headerReference w:type="default" r:id="rId9"/>
      <w:pgSz w:w="11906" w:h="16838"/>
      <w:pgMar w:top="709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6B06F" w14:textId="77777777" w:rsidR="00F04AA2" w:rsidRDefault="00F04AA2" w:rsidP="00B36F38">
      <w:r>
        <w:separator/>
      </w:r>
    </w:p>
  </w:endnote>
  <w:endnote w:type="continuationSeparator" w:id="0">
    <w:p w14:paraId="225034AA" w14:textId="77777777" w:rsidR="00F04AA2" w:rsidRDefault="00F04AA2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39A8D" w14:textId="77777777" w:rsidR="00F04AA2" w:rsidRDefault="00F04AA2" w:rsidP="00B36F38">
      <w:r>
        <w:separator/>
      </w:r>
    </w:p>
  </w:footnote>
  <w:footnote w:type="continuationSeparator" w:id="0">
    <w:p w14:paraId="5BAC856B" w14:textId="77777777" w:rsidR="00F04AA2" w:rsidRDefault="00F04AA2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4E08B653" w:rsidR="008801AB" w:rsidRPr="00B36F38" w:rsidRDefault="008801AB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22063C">
          <w:rPr>
            <w:noProof/>
          </w:rPr>
          <w:t>4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0"/>
  </w:num>
  <w:num w:numId="8">
    <w:abstractNumId w:val="17"/>
  </w:num>
  <w:num w:numId="9">
    <w:abstractNumId w:val="3"/>
  </w:num>
  <w:num w:numId="10">
    <w:abstractNumId w:val="19"/>
  </w:num>
  <w:num w:numId="11">
    <w:abstractNumId w:val="13"/>
  </w:num>
  <w:num w:numId="12">
    <w:abstractNumId w:val="14"/>
  </w:num>
  <w:num w:numId="13">
    <w:abstractNumId w:val="23"/>
  </w:num>
  <w:num w:numId="14">
    <w:abstractNumId w:val="0"/>
  </w:num>
  <w:num w:numId="15">
    <w:abstractNumId w:val="8"/>
  </w:num>
  <w:num w:numId="16">
    <w:abstractNumId w:val="6"/>
  </w:num>
  <w:num w:numId="17">
    <w:abstractNumId w:val="12"/>
  </w:num>
  <w:num w:numId="18">
    <w:abstractNumId w:val="10"/>
  </w:num>
  <w:num w:numId="19">
    <w:abstractNumId w:val="21"/>
  </w:num>
  <w:num w:numId="20">
    <w:abstractNumId w:val="16"/>
  </w:num>
  <w:num w:numId="21">
    <w:abstractNumId w:val="18"/>
  </w:num>
  <w:num w:numId="22">
    <w:abstractNumId w:val="24"/>
  </w:num>
  <w:num w:numId="23">
    <w:abstractNumId w:val="9"/>
  </w:num>
  <w:num w:numId="24">
    <w:abstractNumId w:val="5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4264"/>
    <w:rsid w:val="0000546E"/>
    <w:rsid w:val="000062BD"/>
    <w:rsid w:val="00006EF0"/>
    <w:rsid w:val="00007439"/>
    <w:rsid w:val="000114D2"/>
    <w:rsid w:val="00011EFF"/>
    <w:rsid w:val="0001370C"/>
    <w:rsid w:val="00014999"/>
    <w:rsid w:val="000159C6"/>
    <w:rsid w:val="00015AAF"/>
    <w:rsid w:val="00017B9C"/>
    <w:rsid w:val="00020C45"/>
    <w:rsid w:val="00020D1C"/>
    <w:rsid w:val="0002130B"/>
    <w:rsid w:val="00022391"/>
    <w:rsid w:val="00023FF0"/>
    <w:rsid w:val="00025374"/>
    <w:rsid w:val="00025454"/>
    <w:rsid w:val="000266AA"/>
    <w:rsid w:val="00031A0F"/>
    <w:rsid w:val="00032AC4"/>
    <w:rsid w:val="0003473C"/>
    <w:rsid w:val="00035968"/>
    <w:rsid w:val="000427D2"/>
    <w:rsid w:val="00043158"/>
    <w:rsid w:val="000436F8"/>
    <w:rsid w:val="00045DD1"/>
    <w:rsid w:val="00046BE4"/>
    <w:rsid w:val="00046C8C"/>
    <w:rsid w:val="000534A9"/>
    <w:rsid w:val="00053F2C"/>
    <w:rsid w:val="00054001"/>
    <w:rsid w:val="0005579B"/>
    <w:rsid w:val="00063996"/>
    <w:rsid w:val="0006570F"/>
    <w:rsid w:val="00065890"/>
    <w:rsid w:val="000661A0"/>
    <w:rsid w:val="00067A33"/>
    <w:rsid w:val="0007068B"/>
    <w:rsid w:val="00073391"/>
    <w:rsid w:val="000753A1"/>
    <w:rsid w:val="00075969"/>
    <w:rsid w:val="00075EE9"/>
    <w:rsid w:val="000766CA"/>
    <w:rsid w:val="00076CC3"/>
    <w:rsid w:val="00080E26"/>
    <w:rsid w:val="00081840"/>
    <w:rsid w:val="000864B4"/>
    <w:rsid w:val="00086DFD"/>
    <w:rsid w:val="00090C9E"/>
    <w:rsid w:val="00090F17"/>
    <w:rsid w:val="0009287D"/>
    <w:rsid w:val="00092AAE"/>
    <w:rsid w:val="00092C74"/>
    <w:rsid w:val="00093653"/>
    <w:rsid w:val="000A1957"/>
    <w:rsid w:val="000A1E20"/>
    <w:rsid w:val="000A4A2C"/>
    <w:rsid w:val="000A594C"/>
    <w:rsid w:val="000A5F02"/>
    <w:rsid w:val="000A6533"/>
    <w:rsid w:val="000A6B1C"/>
    <w:rsid w:val="000A7F64"/>
    <w:rsid w:val="000B0CDC"/>
    <w:rsid w:val="000B1C25"/>
    <w:rsid w:val="000B29A0"/>
    <w:rsid w:val="000B3E0B"/>
    <w:rsid w:val="000B44BA"/>
    <w:rsid w:val="000C0B6E"/>
    <w:rsid w:val="000C12A2"/>
    <w:rsid w:val="000C2683"/>
    <w:rsid w:val="000C3573"/>
    <w:rsid w:val="000C3D1B"/>
    <w:rsid w:val="000C3EF9"/>
    <w:rsid w:val="000C45E8"/>
    <w:rsid w:val="000C4C2B"/>
    <w:rsid w:val="000C55E9"/>
    <w:rsid w:val="000C66E8"/>
    <w:rsid w:val="000D0635"/>
    <w:rsid w:val="000D0E2A"/>
    <w:rsid w:val="000D0F1E"/>
    <w:rsid w:val="000D13BC"/>
    <w:rsid w:val="000D1DEA"/>
    <w:rsid w:val="000D2628"/>
    <w:rsid w:val="000D2761"/>
    <w:rsid w:val="000E0E38"/>
    <w:rsid w:val="000E1182"/>
    <w:rsid w:val="000F0873"/>
    <w:rsid w:val="000F0E54"/>
    <w:rsid w:val="000F161B"/>
    <w:rsid w:val="000F1D6D"/>
    <w:rsid w:val="000F4575"/>
    <w:rsid w:val="000F46CD"/>
    <w:rsid w:val="000F571B"/>
    <w:rsid w:val="000F595C"/>
    <w:rsid w:val="000F7225"/>
    <w:rsid w:val="00100B8F"/>
    <w:rsid w:val="00101C6B"/>
    <w:rsid w:val="00101D4D"/>
    <w:rsid w:val="001026A7"/>
    <w:rsid w:val="00104271"/>
    <w:rsid w:val="00104343"/>
    <w:rsid w:val="001048DA"/>
    <w:rsid w:val="001052E8"/>
    <w:rsid w:val="0010556C"/>
    <w:rsid w:val="00107658"/>
    <w:rsid w:val="00107E2B"/>
    <w:rsid w:val="0011000E"/>
    <w:rsid w:val="00110376"/>
    <w:rsid w:val="0011114B"/>
    <w:rsid w:val="001136CC"/>
    <w:rsid w:val="00115371"/>
    <w:rsid w:val="00115DDA"/>
    <w:rsid w:val="001175EC"/>
    <w:rsid w:val="00120578"/>
    <w:rsid w:val="001229C4"/>
    <w:rsid w:val="00125ACF"/>
    <w:rsid w:val="00125D97"/>
    <w:rsid w:val="001261B5"/>
    <w:rsid w:val="001319F4"/>
    <w:rsid w:val="00132CEF"/>
    <w:rsid w:val="00135D96"/>
    <w:rsid w:val="001369E9"/>
    <w:rsid w:val="001378E3"/>
    <w:rsid w:val="00137E41"/>
    <w:rsid w:val="00137E42"/>
    <w:rsid w:val="00140634"/>
    <w:rsid w:val="001409FF"/>
    <w:rsid w:val="001410F5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396C"/>
    <w:rsid w:val="00154F23"/>
    <w:rsid w:val="00156837"/>
    <w:rsid w:val="001578EC"/>
    <w:rsid w:val="001639D5"/>
    <w:rsid w:val="00164696"/>
    <w:rsid w:val="0016619F"/>
    <w:rsid w:val="00166ABE"/>
    <w:rsid w:val="00167018"/>
    <w:rsid w:val="001672AB"/>
    <w:rsid w:val="001723B6"/>
    <w:rsid w:val="00172F5F"/>
    <w:rsid w:val="00174175"/>
    <w:rsid w:val="00175182"/>
    <w:rsid w:val="00175B43"/>
    <w:rsid w:val="00177E8D"/>
    <w:rsid w:val="001813C0"/>
    <w:rsid w:val="001813F3"/>
    <w:rsid w:val="001815B8"/>
    <w:rsid w:val="001815B9"/>
    <w:rsid w:val="0018325B"/>
    <w:rsid w:val="00186086"/>
    <w:rsid w:val="001865FA"/>
    <w:rsid w:val="001868A5"/>
    <w:rsid w:val="001912DE"/>
    <w:rsid w:val="00191BAB"/>
    <w:rsid w:val="001937AB"/>
    <w:rsid w:val="00197C65"/>
    <w:rsid w:val="001A1035"/>
    <w:rsid w:val="001A2523"/>
    <w:rsid w:val="001A34C0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B66BD"/>
    <w:rsid w:val="001C15EC"/>
    <w:rsid w:val="001C2484"/>
    <w:rsid w:val="001C3A28"/>
    <w:rsid w:val="001C440C"/>
    <w:rsid w:val="001C511E"/>
    <w:rsid w:val="001C53DA"/>
    <w:rsid w:val="001D4CC0"/>
    <w:rsid w:val="001D5161"/>
    <w:rsid w:val="001E0848"/>
    <w:rsid w:val="001E68F3"/>
    <w:rsid w:val="001E7528"/>
    <w:rsid w:val="001F1B4B"/>
    <w:rsid w:val="001F4CDF"/>
    <w:rsid w:val="001F7007"/>
    <w:rsid w:val="00203995"/>
    <w:rsid w:val="00205001"/>
    <w:rsid w:val="002050B5"/>
    <w:rsid w:val="00205672"/>
    <w:rsid w:val="00206C5A"/>
    <w:rsid w:val="00210D01"/>
    <w:rsid w:val="002121A0"/>
    <w:rsid w:val="0021282D"/>
    <w:rsid w:val="00213580"/>
    <w:rsid w:val="00213FD4"/>
    <w:rsid w:val="002146C8"/>
    <w:rsid w:val="0022063C"/>
    <w:rsid w:val="00220D2A"/>
    <w:rsid w:val="00221575"/>
    <w:rsid w:val="00221709"/>
    <w:rsid w:val="00221B60"/>
    <w:rsid w:val="00222114"/>
    <w:rsid w:val="002229DC"/>
    <w:rsid w:val="002246B7"/>
    <w:rsid w:val="00225FC1"/>
    <w:rsid w:val="002269A9"/>
    <w:rsid w:val="00226E48"/>
    <w:rsid w:val="00230525"/>
    <w:rsid w:val="002314DB"/>
    <w:rsid w:val="0023186A"/>
    <w:rsid w:val="00231AB4"/>
    <w:rsid w:val="0023297B"/>
    <w:rsid w:val="00233194"/>
    <w:rsid w:val="00233D05"/>
    <w:rsid w:val="00233ECE"/>
    <w:rsid w:val="00234DB7"/>
    <w:rsid w:val="00235A66"/>
    <w:rsid w:val="0024287C"/>
    <w:rsid w:val="00242A85"/>
    <w:rsid w:val="00250FC7"/>
    <w:rsid w:val="0025202B"/>
    <w:rsid w:val="002533EE"/>
    <w:rsid w:val="0025592F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2F70"/>
    <w:rsid w:val="0027374D"/>
    <w:rsid w:val="002743EC"/>
    <w:rsid w:val="00276DC1"/>
    <w:rsid w:val="00277686"/>
    <w:rsid w:val="00281D9B"/>
    <w:rsid w:val="002821D4"/>
    <w:rsid w:val="00285AE6"/>
    <w:rsid w:val="0028689A"/>
    <w:rsid w:val="00286EFC"/>
    <w:rsid w:val="0029053C"/>
    <w:rsid w:val="00290F81"/>
    <w:rsid w:val="00290F98"/>
    <w:rsid w:val="00291632"/>
    <w:rsid w:val="00291E41"/>
    <w:rsid w:val="002931BB"/>
    <w:rsid w:val="0029438F"/>
    <w:rsid w:val="0029659C"/>
    <w:rsid w:val="00296E7E"/>
    <w:rsid w:val="00296FDC"/>
    <w:rsid w:val="00297CD5"/>
    <w:rsid w:val="002A4437"/>
    <w:rsid w:val="002A4DC2"/>
    <w:rsid w:val="002A522D"/>
    <w:rsid w:val="002A5559"/>
    <w:rsid w:val="002A78B4"/>
    <w:rsid w:val="002A7C0A"/>
    <w:rsid w:val="002B0FE0"/>
    <w:rsid w:val="002B2445"/>
    <w:rsid w:val="002B37E7"/>
    <w:rsid w:val="002B56F8"/>
    <w:rsid w:val="002B5ECB"/>
    <w:rsid w:val="002B6D9B"/>
    <w:rsid w:val="002C0FED"/>
    <w:rsid w:val="002C4D6B"/>
    <w:rsid w:val="002C50EA"/>
    <w:rsid w:val="002C6AB9"/>
    <w:rsid w:val="002C7089"/>
    <w:rsid w:val="002C7FCC"/>
    <w:rsid w:val="002D1797"/>
    <w:rsid w:val="002D2FE5"/>
    <w:rsid w:val="002D544D"/>
    <w:rsid w:val="002D55E0"/>
    <w:rsid w:val="002E13A9"/>
    <w:rsid w:val="002E1CEB"/>
    <w:rsid w:val="002E32D6"/>
    <w:rsid w:val="002E3B44"/>
    <w:rsid w:val="002E50D5"/>
    <w:rsid w:val="002E570E"/>
    <w:rsid w:val="002E6AD2"/>
    <w:rsid w:val="002F2F61"/>
    <w:rsid w:val="002F3C3B"/>
    <w:rsid w:val="00301301"/>
    <w:rsid w:val="00301AB5"/>
    <w:rsid w:val="00302D29"/>
    <w:rsid w:val="003030F4"/>
    <w:rsid w:val="00303566"/>
    <w:rsid w:val="00304657"/>
    <w:rsid w:val="00305B14"/>
    <w:rsid w:val="00307F58"/>
    <w:rsid w:val="00313233"/>
    <w:rsid w:val="003158DF"/>
    <w:rsid w:val="00315F30"/>
    <w:rsid w:val="00320165"/>
    <w:rsid w:val="00322678"/>
    <w:rsid w:val="00322D09"/>
    <w:rsid w:val="003237FA"/>
    <w:rsid w:val="00324577"/>
    <w:rsid w:val="00324E10"/>
    <w:rsid w:val="0032690A"/>
    <w:rsid w:val="00327D25"/>
    <w:rsid w:val="003308CC"/>
    <w:rsid w:val="003314A7"/>
    <w:rsid w:val="00332676"/>
    <w:rsid w:val="00332B19"/>
    <w:rsid w:val="003333D4"/>
    <w:rsid w:val="00333455"/>
    <w:rsid w:val="0033364C"/>
    <w:rsid w:val="00334067"/>
    <w:rsid w:val="00335805"/>
    <w:rsid w:val="00335FD9"/>
    <w:rsid w:val="0033741D"/>
    <w:rsid w:val="00337764"/>
    <w:rsid w:val="003405EB"/>
    <w:rsid w:val="0034097B"/>
    <w:rsid w:val="003419A9"/>
    <w:rsid w:val="00341A46"/>
    <w:rsid w:val="00344324"/>
    <w:rsid w:val="0034502D"/>
    <w:rsid w:val="0034692F"/>
    <w:rsid w:val="00346B5A"/>
    <w:rsid w:val="003478DA"/>
    <w:rsid w:val="003479B7"/>
    <w:rsid w:val="00350D94"/>
    <w:rsid w:val="003526B1"/>
    <w:rsid w:val="00353955"/>
    <w:rsid w:val="003549A7"/>
    <w:rsid w:val="00356FF1"/>
    <w:rsid w:val="003570A0"/>
    <w:rsid w:val="00357204"/>
    <w:rsid w:val="00357484"/>
    <w:rsid w:val="003605C5"/>
    <w:rsid w:val="00360862"/>
    <w:rsid w:val="003614D1"/>
    <w:rsid w:val="00361929"/>
    <w:rsid w:val="00362B18"/>
    <w:rsid w:val="00362F04"/>
    <w:rsid w:val="00366683"/>
    <w:rsid w:val="003703A5"/>
    <w:rsid w:val="0037058D"/>
    <w:rsid w:val="00372904"/>
    <w:rsid w:val="00373C4A"/>
    <w:rsid w:val="00374B2C"/>
    <w:rsid w:val="00376995"/>
    <w:rsid w:val="00380105"/>
    <w:rsid w:val="00381C12"/>
    <w:rsid w:val="00383D98"/>
    <w:rsid w:val="00384717"/>
    <w:rsid w:val="00391627"/>
    <w:rsid w:val="00392E49"/>
    <w:rsid w:val="0039408F"/>
    <w:rsid w:val="00394F9D"/>
    <w:rsid w:val="003956D3"/>
    <w:rsid w:val="00396DCC"/>
    <w:rsid w:val="003A1B15"/>
    <w:rsid w:val="003A3FD9"/>
    <w:rsid w:val="003A4B15"/>
    <w:rsid w:val="003A5CE6"/>
    <w:rsid w:val="003A699C"/>
    <w:rsid w:val="003A78AF"/>
    <w:rsid w:val="003A7A98"/>
    <w:rsid w:val="003B0765"/>
    <w:rsid w:val="003B184D"/>
    <w:rsid w:val="003B1FB1"/>
    <w:rsid w:val="003B3881"/>
    <w:rsid w:val="003B5543"/>
    <w:rsid w:val="003B689E"/>
    <w:rsid w:val="003B6AD2"/>
    <w:rsid w:val="003C1B62"/>
    <w:rsid w:val="003C2002"/>
    <w:rsid w:val="003C232B"/>
    <w:rsid w:val="003C47B1"/>
    <w:rsid w:val="003C4BE4"/>
    <w:rsid w:val="003C62BE"/>
    <w:rsid w:val="003D034A"/>
    <w:rsid w:val="003D069D"/>
    <w:rsid w:val="003D27C7"/>
    <w:rsid w:val="003D2FFB"/>
    <w:rsid w:val="003D3B9D"/>
    <w:rsid w:val="003D4C52"/>
    <w:rsid w:val="003E0BA5"/>
    <w:rsid w:val="003E124D"/>
    <w:rsid w:val="003E1858"/>
    <w:rsid w:val="003E2FA1"/>
    <w:rsid w:val="003E490F"/>
    <w:rsid w:val="003E5500"/>
    <w:rsid w:val="003F038D"/>
    <w:rsid w:val="003F272C"/>
    <w:rsid w:val="003F2A67"/>
    <w:rsid w:val="003F6E0E"/>
    <w:rsid w:val="0040008F"/>
    <w:rsid w:val="00404CC3"/>
    <w:rsid w:val="00405BFF"/>
    <w:rsid w:val="00407DDE"/>
    <w:rsid w:val="004105D8"/>
    <w:rsid w:val="00410A5B"/>
    <w:rsid w:val="0041110E"/>
    <w:rsid w:val="00414041"/>
    <w:rsid w:val="00414666"/>
    <w:rsid w:val="00415146"/>
    <w:rsid w:val="00415AF5"/>
    <w:rsid w:val="00416ECF"/>
    <w:rsid w:val="00416FFA"/>
    <w:rsid w:val="00417483"/>
    <w:rsid w:val="00421D04"/>
    <w:rsid w:val="004227E8"/>
    <w:rsid w:val="0042562B"/>
    <w:rsid w:val="00430B86"/>
    <w:rsid w:val="004310C6"/>
    <w:rsid w:val="00432144"/>
    <w:rsid w:val="0043268A"/>
    <w:rsid w:val="00432D95"/>
    <w:rsid w:val="0043443F"/>
    <w:rsid w:val="0043721F"/>
    <w:rsid w:val="004373B0"/>
    <w:rsid w:val="00441497"/>
    <w:rsid w:val="004438C7"/>
    <w:rsid w:val="00444263"/>
    <w:rsid w:val="00450A48"/>
    <w:rsid w:val="00450CD4"/>
    <w:rsid w:val="004518B0"/>
    <w:rsid w:val="00456EC8"/>
    <w:rsid w:val="0046068C"/>
    <w:rsid w:val="00462ABD"/>
    <w:rsid w:val="00462B95"/>
    <w:rsid w:val="0046359B"/>
    <w:rsid w:val="00463DC4"/>
    <w:rsid w:val="00463E0E"/>
    <w:rsid w:val="004643F7"/>
    <w:rsid w:val="00464F11"/>
    <w:rsid w:val="004655C5"/>
    <w:rsid w:val="00466D7D"/>
    <w:rsid w:val="00467D0D"/>
    <w:rsid w:val="004706B6"/>
    <w:rsid w:val="00470781"/>
    <w:rsid w:val="0047174F"/>
    <w:rsid w:val="004719EB"/>
    <w:rsid w:val="00472DED"/>
    <w:rsid w:val="00474700"/>
    <w:rsid w:val="00475128"/>
    <w:rsid w:val="00480197"/>
    <w:rsid w:val="004832B9"/>
    <w:rsid w:val="0048676D"/>
    <w:rsid w:val="00487221"/>
    <w:rsid w:val="004872D9"/>
    <w:rsid w:val="004906F9"/>
    <w:rsid w:val="00490F6C"/>
    <w:rsid w:val="0049334A"/>
    <w:rsid w:val="00497D76"/>
    <w:rsid w:val="004A041B"/>
    <w:rsid w:val="004A224D"/>
    <w:rsid w:val="004A3C30"/>
    <w:rsid w:val="004A48DD"/>
    <w:rsid w:val="004A5988"/>
    <w:rsid w:val="004A6670"/>
    <w:rsid w:val="004A6EB1"/>
    <w:rsid w:val="004A7475"/>
    <w:rsid w:val="004A7CEA"/>
    <w:rsid w:val="004B1AAB"/>
    <w:rsid w:val="004B20B2"/>
    <w:rsid w:val="004B3CEF"/>
    <w:rsid w:val="004B4DDD"/>
    <w:rsid w:val="004B5379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4463"/>
    <w:rsid w:val="004C4BE6"/>
    <w:rsid w:val="004C507B"/>
    <w:rsid w:val="004C5A2B"/>
    <w:rsid w:val="004C5C2B"/>
    <w:rsid w:val="004C6FAB"/>
    <w:rsid w:val="004D09D9"/>
    <w:rsid w:val="004D1113"/>
    <w:rsid w:val="004D2CB3"/>
    <w:rsid w:val="004D2E36"/>
    <w:rsid w:val="004D3E65"/>
    <w:rsid w:val="004D696D"/>
    <w:rsid w:val="004D7EC0"/>
    <w:rsid w:val="004E0353"/>
    <w:rsid w:val="004E19AF"/>
    <w:rsid w:val="004E2D1B"/>
    <w:rsid w:val="004E5918"/>
    <w:rsid w:val="004E5F5D"/>
    <w:rsid w:val="004F23EC"/>
    <w:rsid w:val="004F2C97"/>
    <w:rsid w:val="004F2D6D"/>
    <w:rsid w:val="004F34D5"/>
    <w:rsid w:val="004F3CE7"/>
    <w:rsid w:val="004F3E75"/>
    <w:rsid w:val="004F4202"/>
    <w:rsid w:val="004F625D"/>
    <w:rsid w:val="004F660B"/>
    <w:rsid w:val="004F7014"/>
    <w:rsid w:val="0050269D"/>
    <w:rsid w:val="00506595"/>
    <w:rsid w:val="00506B96"/>
    <w:rsid w:val="00511018"/>
    <w:rsid w:val="00511859"/>
    <w:rsid w:val="005125AE"/>
    <w:rsid w:val="00514C41"/>
    <w:rsid w:val="00517A0A"/>
    <w:rsid w:val="005202A8"/>
    <w:rsid w:val="005230A6"/>
    <w:rsid w:val="0052354A"/>
    <w:rsid w:val="00524FE5"/>
    <w:rsid w:val="00525922"/>
    <w:rsid w:val="00526803"/>
    <w:rsid w:val="005302B1"/>
    <w:rsid w:val="005302D8"/>
    <w:rsid w:val="00530619"/>
    <w:rsid w:val="005319EA"/>
    <w:rsid w:val="00532DF4"/>
    <w:rsid w:val="005346B4"/>
    <w:rsid w:val="00535B19"/>
    <w:rsid w:val="0053753A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64540"/>
    <w:rsid w:val="005652D2"/>
    <w:rsid w:val="00565541"/>
    <w:rsid w:val="00566F37"/>
    <w:rsid w:val="005702C4"/>
    <w:rsid w:val="0057350D"/>
    <w:rsid w:val="00576EE4"/>
    <w:rsid w:val="00577585"/>
    <w:rsid w:val="00577EE4"/>
    <w:rsid w:val="00580622"/>
    <w:rsid w:val="00580CD4"/>
    <w:rsid w:val="005810EC"/>
    <w:rsid w:val="005843B3"/>
    <w:rsid w:val="0058559B"/>
    <w:rsid w:val="0058614E"/>
    <w:rsid w:val="0058776E"/>
    <w:rsid w:val="00590B40"/>
    <w:rsid w:val="00591A82"/>
    <w:rsid w:val="00592B92"/>
    <w:rsid w:val="0059306C"/>
    <w:rsid w:val="00593C4A"/>
    <w:rsid w:val="00594A8C"/>
    <w:rsid w:val="005955A4"/>
    <w:rsid w:val="00597D52"/>
    <w:rsid w:val="005A0DD9"/>
    <w:rsid w:val="005A2194"/>
    <w:rsid w:val="005A2A98"/>
    <w:rsid w:val="005A2D44"/>
    <w:rsid w:val="005A3C77"/>
    <w:rsid w:val="005A5C8F"/>
    <w:rsid w:val="005A5E3A"/>
    <w:rsid w:val="005A5E44"/>
    <w:rsid w:val="005A61BC"/>
    <w:rsid w:val="005A6417"/>
    <w:rsid w:val="005A64DF"/>
    <w:rsid w:val="005A6A42"/>
    <w:rsid w:val="005A6CC1"/>
    <w:rsid w:val="005A6D85"/>
    <w:rsid w:val="005B2389"/>
    <w:rsid w:val="005B3EEC"/>
    <w:rsid w:val="005B4318"/>
    <w:rsid w:val="005B5D10"/>
    <w:rsid w:val="005B635E"/>
    <w:rsid w:val="005B674C"/>
    <w:rsid w:val="005B6A93"/>
    <w:rsid w:val="005C0001"/>
    <w:rsid w:val="005C1EAC"/>
    <w:rsid w:val="005C4C94"/>
    <w:rsid w:val="005C522B"/>
    <w:rsid w:val="005C57B1"/>
    <w:rsid w:val="005C5F68"/>
    <w:rsid w:val="005D11AA"/>
    <w:rsid w:val="005D17D0"/>
    <w:rsid w:val="005D18E5"/>
    <w:rsid w:val="005D27CF"/>
    <w:rsid w:val="005D2E6F"/>
    <w:rsid w:val="005D35AF"/>
    <w:rsid w:val="005D415B"/>
    <w:rsid w:val="005D6598"/>
    <w:rsid w:val="005D7B58"/>
    <w:rsid w:val="005E074C"/>
    <w:rsid w:val="005E0828"/>
    <w:rsid w:val="005E18A1"/>
    <w:rsid w:val="005E1AAB"/>
    <w:rsid w:val="005E3094"/>
    <w:rsid w:val="005E52A4"/>
    <w:rsid w:val="005E70B4"/>
    <w:rsid w:val="005F19FD"/>
    <w:rsid w:val="005F36AD"/>
    <w:rsid w:val="005F4D21"/>
    <w:rsid w:val="005F556D"/>
    <w:rsid w:val="005F659C"/>
    <w:rsid w:val="005F69FC"/>
    <w:rsid w:val="005F724F"/>
    <w:rsid w:val="00600251"/>
    <w:rsid w:val="0060233D"/>
    <w:rsid w:val="00603191"/>
    <w:rsid w:val="006050AF"/>
    <w:rsid w:val="0060725E"/>
    <w:rsid w:val="006073D6"/>
    <w:rsid w:val="00607CE6"/>
    <w:rsid w:val="00611770"/>
    <w:rsid w:val="0061242A"/>
    <w:rsid w:val="006138CF"/>
    <w:rsid w:val="00613EBA"/>
    <w:rsid w:val="00617D5B"/>
    <w:rsid w:val="0062146A"/>
    <w:rsid w:val="00621D41"/>
    <w:rsid w:val="00621E6B"/>
    <w:rsid w:val="006222AB"/>
    <w:rsid w:val="0062330F"/>
    <w:rsid w:val="006257E1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4710"/>
    <w:rsid w:val="0063638A"/>
    <w:rsid w:val="0064083C"/>
    <w:rsid w:val="00640854"/>
    <w:rsid w:val="00640D4C"/>
    <w:rsid w:val="006419C8"/>
    <w:rsid w:val="006449A9"/>
    <w:rsid w:val="0064675A"/>
    <w:rsid w:val="006475CB"/>
    <w:rsid w:val="00650DDB"/>
    <w:rsid w:val="0065156C"/>
    <w:rsid w:val="0065294C"/>
    <w:rsid w:val="00652CA8"/>
    <w:rsid w:val="0065361B"/>
    <w:rsid w:val="0065386C"/>
    <w:rsid w:val="006540DC"/>
    <w:rsid w:val="006544E5"/>
    <w:rsid w:val="00655663"/>
    <w:rsid w:val="00655AAF"/>
    <w:rsid w:val="00656F2F"/>
    <w:rsid w:val="00657046"/>
    <w:rsid w:val="006571D8"/>
    <w:rsid w:val="006579DB"/>
    <w:rsid w:val="00657A3D"/>
    <w:rsid w:val="00657AA0"/>
    <w:rsid w:val="00663A05"/>
    <w:rsid w:val="00663E95"/>
    <w:rsid w:val="00664BAE"/>
    <w:rsid w:val="006705D5"/>
    <w:rsid w:val="00671158"/>
    <w:rsid w:val="00671A83"/>
    <w:rsid w:val="006731D1"/>
    <w:rsid w:val="00674337"/>
    <w:rsid w:val="0067474F"/>
    <w:rsid w:val="00676317"/>
    <w:rsid w:val="006770C4"/>
    <w:rsid w:val="00677932"/>
    <w:rsid w:val="00680D00"/>
    <w:rsid w:val="00680D9E"/>
    <w:rsid w:val="00684C1E"/>
    <w:rsid w:val="00685F8A"/>
    <w:rsid w:val="006872E1"/>
    <w:rsid w:val="00687809"/>
    <w:rsid w:val="0069336C"/>
    <w:rsid w:val="00695092"/>
    <w:rsid w:val="006A1B52"/>
    <w:rsid w:val="006A24CF"/>
    <w:rsid w:val="006A2D0A"/>
    <w:rsid w:val="006A2E7D"/>
    <w:rsid w:val="006A38C8"/>
    <w:rsid w:val="006A38F5"/>
    <w:rsid w:val="006A4325"/>
    <w:rsid w:val="006A696F"/>
    <w:rsid w:val="006A7885"/>
    <w:rsid w:val="006B0882"/>
    <w:rsid w:val="006B2232"/>
    <w:rsid w:val="006B3F3F"/>
    <w:rsid w:val="006B40DA"/>
    <w:rsid w:val="006B4E3E"/>
    <w:rsid w:val="006B585A"/>
    <w:rsid w:val="006B623D"/>
    <w:rsid w:val="006B683A"/>
    <w:rsid w:val="006B6FA0"/>
    <w:rsid w:val="006C2264"/>
    <w:rsid w:val="006C279E"/>
    <w:rsid w:val="006C36FF"/>
    <w:rsid w:val="006C5F51"/>
    <w:rsid w:val="006D3676"/>
    <w:rsid w:val="006D5551"/>
    <w:rsid w:val="006D5F57"/>
    <w:rsid w:val="006D76C8"/>
    <w:rsid w:val="006E063D"/>
    <w:rsid w:val="006E089B"/>
    <w:rsid w:val="006E33D7"/>
    <w:rsid w:val="006E3B71"/>
    <w:rsid w:val="006E4DBF"/>
    <w:rsid w:val="006E628D"/>
    <w:rsid w:val="006E64FA"/>
    <w:rsid w:val="006E74AF"/>
    <w:rsid w:val="006F0E14"/>
    <w:rsid w:val="006F144F"/>
    <w:rsid w:val="006F343B"/>
    <w:rsid w:val="006F4836"/>
    <w:rsid w:val="006F4A00"/>
    <w:rsid w:val="006F54B9"/>
    <w:rsid w:val="006F6677"/>
    <w:rsid w:val="006F716B"/>
    <w:rsid w:val="007001B8"/>
    <w:rsid w:val="00700FB6"/>
    <w:rsid w:val="00703CDE"/>
    <w:rsid w:val="0070772C"/>
    <w:rsid w:val="00707C95"/>
    <w:rsid w:val="00707D78"/>
    <w:rsid w:val="007115D8"/>
    <w:rsid w:val="00711F72"/>
    <w:rsid w:val="00712A05"/>
    <w:rsid w:val="00714E99"/>
    <w:rsid w:val="00714F01"/>
    <w:rsid w:val="0071611C"/>
    <w:rsid w:val="007161AE"/>
    <w:rsid w:val="00721253"/>
    <w:rsid w:val="00721B50"/>
    <w:rsid w:val="00722092"/>
    <w:rsid w:val="007220BF"/>
    <w:rsid w:val="00722363"/>
    <w:rsid w:val="007245A1"/>
    <w:rsid w:val="0072585C"/>
    <w:rsid w:val="0072593A"/>
    <w:rsid w:val="007263CF"/>
    <w:rsid w:val="00726F9D"/>
    <w:rsid w:val="00727584"/>
    <w:rsid w:val="00727CEC"/>
    <w:rsid w:val="0073000A"/>
    <w:rsid w:val="007330F1"/>
    <w:rsid w:val="00733644"/>
    <w:rsid w:val="007337C6"/>
    <w:rsid w:val="0073459D"/>
    <w:rsid w:val="007373A3"/>
    <w:rsid w:val="00740430"/>
    <w:rsid w:val="00740F8C"/>
    <w:rsid w:val="00741598"/>
    <w:rsid w:val="007446FF"/>
    <w:rsid w:val="0074517E"/>
    <w:rsid w:val="00746999"/>
    <w:rsid w:val="00746CA2"/>
    <w:rsid w:val="007500D5"/>
    <w:rsid w:val="007507FA"/>
    <w:rsid w:val="007519A7"/>
    <w:rsid w:val="007547F8"/>
    <w:rsid w:val="00755F2C"/>
    <w:rsid w:val="007620D9"/>
    <w:rsid w:val="007631F4"/>
    <w:rsid w:val="00763E5B"/>
    <w:rsid w:val="007640F9"/>
    <w:rsid w:val="0076531E"/>
    <w:rsid w:val="007657BE"/>
    <w:rsid w:val="007659A6"/>
    <w:rsid w:val="00770EC5"/>
    <w:rsid w:val="00772B59"/>
    <w:rsid w:val="0077305D"/>
    <w:rsid w:val="00773B9B"/>
    <w:rsid w:val="00774948"/>
    <w:rsid w:val="00775C37"/>
    <w:rsid w:val="0078326A"/>
    <w:rsid w:val="00783759"/>
    <w:rsid w:val="00783C0D"/>
    <w:rsid w:val="00786C79"/>
    <w:rsid w:val="00786D7E"/>
    <w:rsid w:val="0078736A"/>
    <w:rsid w:val="00787A11"/>
    <w:rsid w:val="007910EA"/>
    <w:rsid w:val="0079123A"/>
    <w:rsid w:val="00791CA8"/>
    <w:rsid w:val="00793011"/>
    <w:rsid w:val="0079310C"/>
    <w:rsid w:val="007935D4"/>
    <w:rsid w:val="007950BC"/>
    <w:rsid w:val="00795BDC"/>
    <w:rsid w:val="00796EA8"/>
    <w:rsid w:val="007A0E33"/>
    <w:rsid w:val="007A216F"/>
    <w:rsid w:val="007A2CEF"/>
    <w:rsid w:val="007A349B"/>
    <w:rsid w:val="007A4E88"/>
    <w:rsid w:val="007A503E"/>
    <w:rsid w:val="007A5A4F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607E"/>
    <w:rsid w:val="007C007A"/>
    <w:rsid w:val="007C3EAD"/>
    <w:rsid w:val="007C49B1"/>
    <w:rsid w:val="007C7121"/>
    <w:rsid w:val="007C771D"/>
    <w:rsid w:val="007C7DA3"/>
    <w:rsid w:val="007D5875"/>
    <w:rsid w:val="007D60C5"/>
    <w:rsid w:val="007D7AF9"/>
    <w:rsid w:val="007D7C23"/>
    <w:rsid w:val="007E02EA"/>
    <w:rsid w:val="007E0905"/>
    <w:rsid w:val="007E25B7"/>
    <w:rsid w:val="007E2827"/>
    <w:rsid w:val="007E2E81"/>
    <w:rsid w:val="007E4305"/>
    <w:rsid w:val="007E6A1B"/>
    <w:rsid w:val="007E6C11"/>
    <w:rsid w:val="007E73E7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2306"/>
    <w:rsid w:val="00802F0D"/>
    <w:rsid w:val="00805606"/>
    <w:rsid w:val="00810B9B"/>
    <w:rsid w:val="00810DF6"/>
    <w:rsid w:val="0081149A"/>
    <w:rsid w:val="00812D41"/>
    <w:rsid w:val="008131FB"/>
    <w:rsid w:val="00814ACB"/>
    <w:rsid w:val="0081557D"/>
    <w:rsid w:val="00816976"/>
    <w:rsid w:val="0081702D"/>
    <w:rsid w:val="00820368"/>
    <w:rsid w:val="0082197B"/>
    <w:rsid w:val="0082214A"/>
    <w:rsid w:val="00822D29"/>
    <w:rsid w:val="008232C8"/>
    <w:rsid w:val="00823478"/>
    <w:rsid w:val="00824DAB"/>
    <w:rsid w:val="00825F16"/>
    <w:rsid w:val="008304A6"/>
    <w:rsid w:val="00830771"/>
    <w:rsid w:val="00830A1A"/>
    <w:rsid w:val="00831072"/>
    <w:rsid w:val="008310D5"/>
    <w:rsid w:val="00831ABE"/>
    <w:rsid w:val="0083262C"/>
    <w:rsid w:val="00833813"/>
    <w:rsid w:val="00833F53"/>
    <w:rsid w:val="008353CB"/>
    <w:rsid w:val="008369A4"/>
    <w:rsid w:val="00836B0D"/>
    <w:rsid w:val="00836F0D"/>
    <w:rsid w:val="00841658"/>
    <w:rsid w:val="00842958"/>
    <w:rsid w:val="00842A26"/>
    <w:rsid w:val="0084313C"/>
    <w:rsid w:val="008452F9"/>
    <w:rsid w:val="0084648E"/>
    <w:rsid w:val="0085038D"/>
    <w:rsid w:val="0085158E"/>
    <w:rsid w:val="00852228"/>
    <w:rsid w:val="00852867"/>
    <w:rsid w:val="008546A2"/>
    <w:rsid w:val="00857091"/>
    <w:rsid w:val="00862A62"/>
    <w:rsid w:val="008635C0"/>
    <w:rsid w:val="00865696"/>
    <w:rsid w:val="00866D1B"/>
    <w:rsid w:val="008766A1"/>
    <w:rsid w:val="00876830"/>
    <w:rsid w:val="008801AB"/>
    <w:rsid w:val="00880299"/>
    <w:rsid w:val="0088091D"/>
    <w:rsid w:val="00881C66"/>
    <w:rsid w:val="008846C5"/>
    <w:rsid w:val="0088569A"/>
    <w:rsid w:val="00885A03"/>
    <w:rsid w:val="00885E70"/>
    <w:rsid w:val="008864C2"/>
    <w:rsid w:val="00886708"/>
    <w:rsid w:val="00887AE8"/>
    <w:rsid w:val="00887D07"/>
    <w:rsid w:val="00895186"/>
    <w:rsid w:val="008965A1"/>
    <w:rsid w:val="008A00B1"/>
    <w:rsid w:val="008A18B8"/>
    <w:rsid w:val="008A27F4"/>
    <w:rsid w:val="008A4231"/>
    <w:rsid w:val="008A5A9B"/>
    <w:rsid w:val="008B1D32"/>
    <w:rsid w:val="008B35BB"/>
    <w:rsid w:val="008B3BC2"/>
    <w:rsid w:val="008B53B5"/>
    <w:rsid w:val="008B5A01"/>
    <w:rsid w:val="008B7D56"/>
    <w:rsid w:val="008C141F"/>
    <w:rsid w:val="008C5544"/>
    <w:rsid w:val="008C6D7C"/>
    <w:rsid w:val="008C728D"/>
    <w:rsid w:val="008D0281"/>
    <w:rsid w:val="008D0A22"/>
    <w:rsid w:val="008D1987"/>
    <w:rsid w:val="008D2B6F"/>
    <w:rsid w:val="008D323C"/>
    <w:rsid w:val="008D442B"/>
    <w:rsid w:val="008D4DF6"/>
    <w:rsid w:val="008D551E"/>
    <w:rsid w:val="008D672C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61AF"/>
    <w:rsid w:val="008E6326"/>
    <w:rsid w:val="008F0333"/>
    <w:rsid w:val="008F0494"/>
    <w:rsid w:val="008F0564"/>
    <w:rsid w:val="008F0574"/>
    <w:rsid w:val="008F3BDF"/>
    <w:rsid w:val="008F5478"/>
    <w:rsid w:val="008F5DDA"/>
    <w:rsid w:val="008F6D51"/>
    <w:rsid w:val="00907086"/>
    <w:rsid w:val="00910893"/>
    <w:rsid w:val="00911F1B"/>
    <w:rsid w:val="00915805"/>
    <w:rsid w:val="00920763"/>
    <w:rsid w:val="009209B0"/>
    <w:rsid w:val="00921657"/>
    <w:rsid w:val="0092170B"/>
    <w:rsid w:val="00921F2C"/>
    <w:rsid w:val="009226EE"/>
    <w:rsid w:val="00922D3E"/>
    <w:rsid w:val="00922DEB"/>
    <w:rsid w:val="00922FFC"/>
    <w:rsid w:val="009238BD"/>
    <w:rsid w:val="009245A2"/>
    <w:rsid w:val="00924D66"/>
    <w:rsid w:val="009262CE"/>
    <w:rsid w:val="00931B04"/>
    <w:rsid w:val="0093340D"/>
    <w:rsid w:val="00933CD3"/>
    <w:rsid w:val="009371EC"/>
    <w:rsid w:val="00937B52"/>
    <w:rsid w:val="00943883"/>
    <w:rsid w:val="00943A47"/>
    <w:rsid w:val="00945F34"/>
    <w:rsid w:val="0094718B"/>
    <w:rsid w:val="0094747B"/>
    <w:rsid w:val="00951B74"/>
    <w:rsid w:val="0095206D"/>
    <w:rsid w:val="00952279"/>
    <w:rsid w:val="009538F1"/>
    <w:rsid w:val="00953AC8"/>
    <w:rsid w:val="009560E1"/>
    <w:rsid w:val="00957DC2"/>
    <w:rsid w:val="00961A98"/>
    <w:rsid w:val="00962024"/>
    <w:rsid w:val="00962BDD"/>
    <w:rsid w:val="00963AB0"/>
    <w:rsid w:val="009649AA"/>
    <w:rsid w:val="00964D1B"/>
    <w:rsid w:val="00967CB2"/>
    <w:rsid w:val="0097126D"/>
    <w:rsid w:val="00971369"/>
    <w:rsid w:val="00971E1A"/>
    <w:rsid w:val="00972EF6"/>
    <w:rsid w:val="009742B8"/>
    <w:rsid w:val="0097709A"/>
    <w:rsid w:val="00977475"/>
    <w:rsid w:val="009777E4"/>
    <w:rsid w:val="00977C8C"/>
    <w:rsid w:val="00980176"/>
    <w:rsid w:val="00980E45"/>
    <w:rsid w:val="00982083"/>
    <w:rsid w:val="0098537C"/>
    <w:rsid w:val="0098562B"/>
    <w:rsid w:val="00985730"/>
    <w:rsid w:val="00985E50"/>
    <w:rsid w:val="00986254"/>
    <w:rsid w:val="00987115"/>
    <w:rsid w:val="009874D6"/>
    <w:rsid w:val="00990B8A"/>
    <w:rsid w:val="00991948"/>
    <w:rsid w:val="00992000"/>
    <w:rsid w:val="0099265F"/>
    <w:rsid w:val="0099434C"/>
    <w:rsid w:val="00994886"/>
    <w:rsid w:val="00994AEE"/>
    <w:rsid w:val="00995B05"/>
    <w:rsid w:val="009969CC"/>
    <w:rsid w:val="00997975"/>
    <w:rsid w:val="00997EEE"/>
    <w:rsid w:val="009A024D"/>
    <w:rsid w:val="009A1AFF"/>
    <w:rsid w:val="009A2B50"/>
    <w:rsid w:val="009A2B56"/>
    <w:rsid w:val="009A4B72"/>
    <w:rsid w:val="009A6AA7"/>
    <w:rsid w:val="009A7098"/>
    <w:rsid w:val="009B0124"/>
    <w:rsid w:val="009B08C1"/>
    <w:rsid w:val="009B2EF7"/>
    <w:rsid w:val="009B3780"/>
    <w:rsid w:val="009B444F"/>
    <w:rsid w:val="009B44C5"/>
    <w:rsid w:val="009B75E3"/>
    <w:rsid w:val="009C07DD"/>
    <w:rsid w:val="009C0FDC"/>
    <w:rsid w:val="009C1258"/>
    <w:rsid w:val="009C28DE"/>
    <w:rsid w:val="009C2A21"/>
    <w:rsid w:val="009C42A7"/>
    <w:rsid w:val="009D2C81"/>
    <w:rsid w:val="009D2CF1"/>
    <w:rsid w:val="009D3D90"/>
    <w:rsid w:val="009D40BC"/>
    <w:rsid w:val="009D5575"/>
    <w:rsid w:val="009D58E6"/>
    <w:rsid w:val="009D5BE8"/>
    <w:rsid w:val="009D7B82"/>
    <w:rsid w:val="009E02B9"/>
    <w:rsid w:val="009E2564"/>
    <w:rsid w:val="009E3909"/>
    <w:rsid w:val="009E7EF8"/>
    <w:rsid w:val="009F0673"/>
    <w:rsid w:val="009F1DE3"/>
    <w:rsid w:val="009F2167"/>
    <w:rsid w:val="009F5255"/>
    <w:rsid w:val="009F540A"/>
    <w:rsid w:val="009F6E29"/>
    <w:rsid w:val="00A0233D"/>
    <w:rsid w:val="00A02644"/>
    <w:rsid w:val="00A0318E"/>
    <w:rsid w:val="00A04A70"/>
    <w:rsid w:val="00A05F55"/>
    <w:rsid w:val="00A07134"/>
    <w:rsid w:val="00A076DF"/>
    <w:rsid w:val="00A10323"/>
    <w:rsid w:val="00A10545"/>
    <w:rsid w:val="00A109FE"/>
    <w:rsid w:val="00A178BA"/>
    <w:rsid w:val="00A17971"/>
    <w:rsid w:val="00A2045E"/>
    <w:rsid w:val="00A207D0"/>
    <w:rsid w:val="00A208F8"/>
    <w:rsid w:val="00A20F35"/>
    <w:rsid w:val="00A21718"/>
    <w:rsid w:val="00A224B7"/>
    <w:rsid w:val="00A22CAA"/>
    <w:rsid w:val="00A23548"/>
    <w:rsid w:val="00A23E6F"/>
    <w:rsid w:val="00A24FBE"/>
    <w:rsid w:val="00A25A46"/>
    <w:rsid w:val="00A26040"/>
    <w:rsid w:val="00A26477"/>
    <w:rsid w:val="00A312D6"/>
    <w:rsid w:val="00A31F93"/>
    <w:rsid w:val="00A33BF8"/>
    <w:rsid w:val="00A36626"/>
    <w:rsid w:val="00A36A9C"/>
    <w:rsid w:val="00A37BDA"/>
    <w:rsid w:val="00A42820"/>
    <w:rsid w:val="00A4412B"/>
    <w:rsid w:val="00A44C1C"/>
    <w:rsid w:val="00A44E68"/>
    <w:rsid w:val="00A46057"/>
    <w:rsid w:val="00A4731F"/>
    <w:rsid w:val="00A47704"/>
    <w:rsid w:val="00A51696"/>
    <w:rsid w:val="00A5389F"/>
    <w:rsid w:val="00A53BF5"/>
    <w:rsid w:val="00A544A1"/>
    <w:rsid w:val="00A55DE8"/>
    <w:rsid w:val="00A56163"/>
    <w:rsid w:val="00A56476"/>
    <w:rsid w:val="00A56E38"/>
    <w:rsid w:val="00A575CC"/>
    <w:rsid w:val="00A61102"/>
    <w:rsid w:val="00A62613"/>
    <w:rsid w:val="00A63C87"/>
    <w:rsid w:val="00A64EDD"/>
    <w:rsid w:val="00A662C3"/>
    <w:rsid w:val="00A67E86"/>
    <w:rsid w:val="00A700D5"/>
    <w:rsid w:val="00A71260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23BE"/>
    <w:rsid w:val="00A87AF0"/>
    <w:rsid w:val="00A90655"/>
    <w:rsid w:val="00A9080D"/>
    <w:rsid w:val="00A93133"/>
    <w:rsid w:val="00A97CFF"/>
    <w:rsid w:val="00AA1212"/>
    <w:rsid w:val="00AA327D"/>
    <w:rsid w:val="00AA4A03"/>
    <w:rsid w:val="00AA5182"/>
    <w:rsid w:val="00AA7727"/>
    <w:rsid w:val="00AA7B12"/>
    <w:rsid w:val="00AB05B5"/>
    <w:rsid w:val="00AB111C"/>
    <w:rsid w:val="00AB192D"/>
    <w:rsid w:val="00AB4534"/>
    <w:rsid w:val="00AB6E4E"/>
    <w:rsid w:val="00AB6F47"/>
    <w:rsid w:val="00AC0A04"/>
    <w:rsid w:val="00AC26A3"/>
    <w:rsid w:val="00AC498F"/>
    <w:rsid w:val="00AC6D8B"/>
    <w:rsid w:val="00AD0C4A"/>
    <w:rsid w:val="00AD11F8"/>
    <w:rsid w:val="00AD1A1E"/>
    <w:rsid w:val="00AD24CB"/>
    <w:rsid w:val="00AD2B6E"/>
    <w:rsid w:val="00AD2BA4"/>
    <w:rsid w:val="00AD3D0F"/>
    <w:rsid w:val="00AD3D88"/>
    <w:rsid w:val="00AD4829"/>
    <w:rsid w:val="00AD48D5"/>
    <w:rsid w:val="00AD491F"/>
    <w:rsid w:val="00AD4F6D"/>
    <w:rsid w:val="00AE006B"/>
    <w:rsid w:val="00AE02CB"/>
    <w:rsid w:val="00AE0D4A"/>
    <w:rsid w:val="00AE1B4E"/>
    <w:rsid w:val="00AE25A6"/>
    <w:rsid w:val="00AE5C6D"/>
    <w:rsid w:val="00AE63F2"/>
    <w:rsid w:val="00AE6B55"/>
    <w:rsid w:val="00AE6E9E"/>
    <w:rsid w:val="00AF214C"/>
    <w:rsid w:val="00AF4747"/>
    <w:rsid w:val="00AF5849"/>
    <w:rsid w:val="00AF5C52"/>
    <w:rsid w:val="00AF5C53"/>
    <w:rsid w:val="00AF5D87"/>
    <w:rsid w:val="00AF6232"/>
    <w:rsid w:val="00AF660E"/>
    <w:rsid w:val="00AF6964"/>
    <w:rsid w:val="00B015F3"/>
    <w:rsid w:val="00B01C1B"/>
    <w:rsid w:val="00B02A0B"/>
    <w:rsid w:val="00B040D1"/>
    <w:rsid w:val="00B04B6D"/>
    <w:rsid w:val="00B07514"/>
    <w:rsid w:val="00B12ED9"/>
    <w:rsid w:val="00B152F4"/>
    <w:rsid w:val="00B15342"/>
    <w:rsid w:val="00B16C00"/>
    <w:rsid w:val="00B214BB"/>
    <w:rsid w:val="00B21CFA"/>
    <w:rsid w:val="00B22774"/>
    <w:rsid w:val="00B2329A"/>
    <w:rsid w:val="00B23CEE"/>
    <w:rsid w:val="00B2542F"/>
    <w:rsid w:val="00B25989"/>
    <w:rsid w:val="00B30B21"/>
    <w:rsid w:val="00B33A29"/>
    <w:rsid w:val="00B36E07"/>
    <w:rsid w:val="00B36F38"/>
    <w:rsid w:val="00B4211C"/>
    <w:rsid w:val="00B45B7B"/>
    <w:rsid w:val="00B468A7"/>
    <w:rsid w:val="00B47AD5"/>
    <w:rsid w:val="00B514DE"/>
    <w:rsid w:val="00B53CEE"/>
    <w:rsid w:val="00B55064"/>
    <w:rsid w:val="00B571C3"/>
    <w:rsid w:val="00B572C2"/>
    <w:rsid w:val="00B60890"/>
    <w:rsid w:val="00B61137"/>
    <w:rsid w:val="00B6339B"/>
    <w:rsid w:val="00B633F7"/>
    <w:rsid w:val="00B63BCE"/>
    <w:rsid w:val="00B655C4"/>
    <w:rsid w:val="00B6662C"/>
    <w:rsid w:val="00B6682C"/>
    <w:rsid w:val="00B66DA1"/>
    <w:rsid w:val="00B66E19"/>
    <w:rsid w:val="00B671D8"/>
    <w:rsid w:val="00B7017A"/>
    <w:rsid w:val="00B70B84"/>
    <w:rsid w:val="00B72DB7"/>
    <w:rsid w:val="00B7410C"/>
    <w:rsid w:val="00B7475A"/>
    <w:rsid w:val="00B75AF9"/>
    <w:rsid w:val="00B75BF6"/>
    <w:rsid w:val="00B766B8"/>
    <w:rsid w:val="00B7716A"/>
    <w:rsid w:val="00B77BBD"/>
    <w:rsid w:val="00B81186"/>
    <w:rsid w:val="00B8579C"/>
    <w:rsid w:val="00B8626D"/>
    <w:rsid w:val="00B865FF"/>
    <w:rsid w:val="00B86B34"/>
    <w:rsid w:val="00B8793E"/>
    <w:rsid w:val="00B908FD"/>
    <w:rsid w:val="00B910C6"/>
    <w:rsid w:val="00B91C11"/>
    <w:rsid w:val="00B9333B"/>
    <w:rsid w:val="00B93972"/>
    <w:rsid w:val="00B965E1"/>
    <w:rsid w:val="00B96D5F"/>
    <w:rsid w:val="00BA2590"/>
    <w:rsid w:val="00BA39E6"/>
    <w:rsid w:val="00BA41A8"/>
    <w:rsid w:val="00BB0842"/>
    <w:rsid w:val="00BB161D"/>
    <w:rsid w:val="00BB3E45"/>
    <w:rsid w:val="00BB4572"/>
    <w:rsid w:val="00BB5432"/>
    <w:rsid w:val="00BB56AD"/>
    <w:rsid w:val="00BB5844"/>
    <w:rsid w:val="00BB7E26"/>
    <w:rsid w:val="00BC0870"/>
    <w:rsid w:val="00BC0943"/>
    <w:rsid w:val="00BC0EF2"/>
    <w:rsid w:val="00BC5487"/>
    <w:rsid w:val="00BC5664"/>
    <w:rsid w:val="00BC705F"/>
    <w:rsid w:val="00BC7F13"/>
    <w:rsid w:val="00BD7750"/>
    <w:rsid w:val="00BD7BAA"/>
    <w:rsid w:val="00BE0740"/>
    <w:rsid w:val="00BE0F2B"/>
    <w:rsid w:val="00BE1110"/>
    <w:rsid w:val="00BE36BA"/>
    <w:rsid w:val="00BE5180"/>
    <w:rsid w:val="00BE7179"/>
    <w:rsid w:val="00BE753C"/>
    <w:rsid w:val="00BE7B2F"/>
    <w:rsid w:val="00BF084F"/>
    <w:rsid w:val="00BF12C1"/>
    <w:rsid w:val="00BF2F0D"/>
    <w:rsid w:val="00BF34A1"/>
    <w:rsid w:val="00BF350A"/>
    <w:rsid w:val="00BF5148"/>
    <w:rsid w:val="00BF5A36"/>
    <w:rsid w:val="00BF608A"/>
    <w:rsid w:val="00C00216"/>
    <w:rsid w:val="00C025D0"/>
    <w:rsid w:val="00C04103"/>
    <w:rsid w:val="00C05700"/>
    <w:rsid w:val="00C05BAF"/>
    <w:rsid w:val="00C06763"/>
    <w:rsid w:val="00C10238"/>
    <w:rsid w:val="00C10423"/>
    <w:rsid w:val="00C120A5"/>
    <w:rsid w:val="00C13E66"/>
    <w:rsid w:val="00C14DF2"/>
    <w:rsid w:val="00C154C4"/>
    <w:rsid w:val="00C1574D"/>
    <w:rsid w:val="00C20289"/>
    <w:rsid w:val="00C24E3B"/>
    <w:rsid w:val="00C26B53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401C6"/>
    <w:rsid w:val="00C417EB"/>
    <w:rsid w:val="00C418E1"/>
    <w:rsid w:val="00C4284C"/>
    <w:rsid w:val="00C4295B"/>
    <w:rsid w:val="00C43765"/>
    <w:rsid w:val="00C4376F"/>
    <w:rsid w:val="00C43F29"/>
    <w:rsid w:val="00C44641"/>
    <w:rsid w:val="00C46330"/>
    <w:rsid w:val="00C46CEE"/>
    <w:rsid w:val="00C50338"/>
    <w:rsid w:val="00C5167A"/>
    <w:rsid w:val="00C51B4A"/>
    <w:rsid w:val="00C52CD5"/>
    <w:rsid w:val="00C53315"/>
    <w:rsid w:val="00C5470B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3E6D"/>
    <w:rsid w:val="00C64117"/>
    <w:rsid w:val="00C64DF3"/>
    <w:rsid w:val="00C67932"/>
    <w:rsid w:val="00C719BF"/>
    <w:rsid w:val="00C734BC"/>
    <w:rsid w:val="00C73C3B"/>
    <w:rsid w:val="00C76D6B"/>
    <w:rsid w:val="00C77C25"/>
    <w:rsid w:val="00C84DCC"/>
    <w:rsid w:val="00C84E78"/>
    <w:rsid w:val="00C8516F"/>
    <w:rsid w:val="00C85BD8"/>
    <w:rsid w:val="00C85F18"/>
    <w:rsid w:val="00C868A6"/>
    <w:rsid w:val="00C90B47"/>
    <w:rsid w:val="00C91B4F"/>
    <w:rsid w:val="00C93784"/>
    <w:rsid w:val="00C94225"/>
    <w:rsid w:val="00C942C6"/>
    <w:rsid w:val="00C94A55"/>
    <w:rsid w:val="00C951C2"/>
    <w:rsid w:val="00C959DF"/>
    <w:rsid w:val="00C960CF"/>
    <w:rsid w:val="00C96721"/>
    <w:rsid w:val="00C97192"/>
    <w:rsid w:val="00CA184F"/>
    <w:rsid w:val="00CA1B14"/>
    <w:rsid w:val="00CA3563"/>
    <w:rsid w:val="00CA3FF2"/>
    <w:rsid w:val="00CA443D"/>
    <w:rsid w:val="00CA609D"/>
    <w:rsid w:val="00CA6E8E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157A"/>
    <w:rsid w:val="00CC34CB"/>
    <w:rsid w:val="00CC5F24"/>
    <w:rsid w:val="00CC6A8C"/>
    <w:rsid w:val="00CC6F15"/>
    <w:rsid w:val="00CD00B5"/>
    <w:rsid w:val="00CD0165"/>
    <w:rsid w:val="00CD11AE"/>
    <w:rsid w:val="00CD596E"/>
    <w:rsid w:val="00CD606D"/>
    <w:rsid w:val="00CD64CC"/>
    <w:rsid w:val="00CD75E0"/>
    <w:rsid w:val="00CE2C1C"/>
    <w:rsid w:val="00CE2F14"/>
    <w:rsid w:val="00CE3643"/>
    <w:rsid w:val="00CE5ADB"/>
    <w:rsid w:val="00CE657B"/>
    <w:rsid w:val="00CF13D5"/>
    <w:rsid w:val="00CF23F4"/>
    <w:rsid w:val="00CF2ABB"/>
    <w:rsid w:val="00CF2B05"/>
    <w:rsid w:val="00CF2BD0"/>
    <w:rsid w:val="00CF35AD"/>
    <w:rsid w:val="00CF3DCB"/>
    <w:rsid w:val="00CF53F6"/>
    <w:rsid w:val="00CF7461"/>
    <w:rsid w:val="00CF75EC"/>
    <w:rsid w:val="00D00F2C"/>
    <w:rsid w:val="00D0131E"/>
    <w:rsid w:val="00D0181E"/>
    <w:rsid w:val="00D01AD9"/>
    <w:rsid w:val="00D01FDD"/>
    <w:rsid w:val="00D0476C"/>
    <w:rsid w:val="00D04FE7"/>
    <w:rsid w:val="00D05C04"/>
    <w:rsid w:val="00D0746B"/>
    <w:rsid w:val="00D11C6A"/>
    <w:rsid w:val="00D11FED"/>
    <w:rsid w:val="00D13058"/>
    <w:rsid w:val="00D13534"/>
    <w:rsid w:val="00D152A5"/>
    <w:rsid w:val="00D16294"/>
    <w:rsid w:val="00D17021"/>
    <w:rsid w:val="00D20778"/>
    <w:rsid w:val="00D22B45"/>
    <w:rsid w:val="00D22D79"/>
    <w:rsid w:val="00D23363"/>
    <w:rsid w:val="00D23ABE"/>
    <w:rsid w:val="00D2630A"/>
    <w:rsid w:val="00D27651"/>
    <w:rsid w:val="00D31F5E"/>
    <w:rsid w:val="00D35CFA"/>
    <w:rsid w:val="00D35F5D"/>
    <w:rsid w:val="00D3624F"/>
    <w:rsid w:val="00D40B7D"/>
    <w:rsid w:val="00D41C37"/>
    <w:rsid w:val="00D4254C"/>
    <w:rsid w:val="00D431DD"/>
    <w:rsid w:val="00D43C9E"/>
    <w:rsid w:val="00D44B5C"/>
    <w:rsid w:val="00D44D58"/>
    <w:rsid w:val="00D4657C"/>
    <w:rsid w:val="00D473B7"/>
    <w:rsid w:val="00D570E3"/>
    <w:rsid w:val="00D66987"/>
    <w:rsid w:val="00D70506"/>
    <w:rsid w:val="00D726AF"/>
    <w:rsid w:val="00D73444"/>
    <w:rsid w:val="00D748B3"/>
    <w:rsid w:val="00D75771"/>
    <w:rsid w:val="00D7588C"/>
    <w:rsid w:val="00D7756F"/>
    <w:rsid w:val="00D77D06"/>
    <w:rsid w:val="00D813C8"/>
    <w:rsid w:val="00D82064"/>
    <w:rsid w:val="00D83596"/>
    <w:rsid w:val="00D83997"/>
    <w:rsid w:val="00D85715"/>
    <w:rsid w:val="00D858FA"/>
    <w:rsid w:val="00D863BE"/>
    <w:rsid w:val="00D86DCE"/>
    <w:rsid w:val="00D8751C"/>
    <w:rsid w:val="00D90C28"/>
    <w:rsid w:val="00D915A3"/>
    <w:rsid w:val="00D929D0"/>
    <w:rsid w:val="00D92AFE"/>
    <w:rsid w:val="00D936CD"/>
    <w:rsid w:val="00D939DD"/>
    <w:rsid w:val="00D94752"/>
    <w:rsid w:val="00D96439"/>
    <w:rsid w:val="00D97538"/>
    <w:rsid w:val="00D97EB7"/>
    <w:rsid w:val="00DA3BB3"/>
    <w:rsid w:val="00DA3D67"/>
    <w:rsid w:val="00DA4CEF"/>
    <w:rsid w:val="00DA56A9"/>
    <w:rsid w:val="00DB025B"/>
    <w:rsid w:val="00DB1D08"/>
    <w:rsid w:val="00DB1D11"/>
    <w:rsid w:val="00DB35B6"/>
    <w:rsid w:val="00DB376C"/>
    <w:rsid w:val="00DB5030"/>
    <w:rsid w:val="00DB5AED"/>
    <w:rsid w:val="00DB5D52"/>
    <w:rsid w:val="00DB6A67"/>
    <w:rsid w:val="00DC0A1D"/>
    <w:rsid w:val="00DC1151"/>
    <w:rsid w:val="00DC1426"/>
    <w:rsid w:val="00DC2655"/>
    <w:rsid w:val="00DC2EF5"/>
    <w:rsid w:val="00DC31FB"/>
    <w:rsid w:val="00DC506C"/>
    <w:rsid w:val="00DC57D6"/>
    <w:rsid w:val="00DC62E3"/>
    <w:rsid w:val="00DC6541"/>
    <w:rsid w:val="00DD367F"/>
    <w:rsid w:val="00DD44D9"/>
    <w:rsid w:val="00DD6A95"/>
    <w:rsid w:val="00DE0359"/>
    <w:rsid w:val="00DE04AC"/>
    <w:rsid w:val="00DE08B1"/>
    <w:rsid w:val="00DE0CFF"/>
    <w:rsid w:val="00DE22A3"/>
    <w:rsid w:val="00DE51D6"/>
    <w:rsid w:val="00DE65CD"/>
    <w:rsid w:val="00DE6812"/>
    <w:rsid w:val="00DF0E92"/>
    <w:rsid w:val="00DF1655"/>
    <w:rsid w:val="00DF27AE"/>
    <w:rsid w:val="00DF2C95"/>
    <w:rsid w:val="00DF352B"/>
    <w:rsid w:val="00DF3EBC"/>
    <w:rsid w:val="00DF41BA"/>
    <w:rsid w:val="00DF5C9E"/>
    <w:rsid w:val="00DF67B2"/>
    <w:rsid w:val="00DF6C4A"/>
    <w:rsid w:val="00E00653"/>
    <w:rsid w:val="00E0113E"/>
    <w:rsid w:val="00E044C1"/>
    <w:rsid w:val="00E05615"/>
    <w:rsid w:val="00E06527"/>
    <w:rsid w:val="00E07103"/>
    <w:rsid w:val="00E10B90"/>
    <w:rsid w:val="00E1251A"/>
    <w:rsid w:val="00E127BD"/>
    <w:rsid w:val="00E13505"/>
    <w:rsid w:val="00E13A20"/>
    <w:rsid w:val="00E14D25"/>
    <w:rsid w:val="00E26FBB"/>
    <w:rsid w:val="00E30B25"/>
    <w:rsid w:val="00E31ECA"/>
    <w:rsid w:val="00E320BD"/>
    <w:rsid w:val="00E32419"/>
    <w:rsid w:val="00E3254E"/>
    <w:rsid w:val="00E32BD4"/>
    <w:rsid w:val="00E33446"/>
    <w:rsid w:val="00E33FEA"/>
    <w:rsid w:val="00E34CB7"/>
    <w:rsid w:val="00E356A9"/>
    <w:rsid w:val="00E3576E"/>
    <w:rsid w:val="00E3638E"/>
    <w:rsid w:val="00E36A26"/>
    <w:rsid w:val="00E427BC"/>
    <w:rsid w:val="00E43049"/>
    <w:rsid w:val="00E433E0"/>
    <w:rsid w:val="00E45518"/>
    <w:rsid w:val="00E509C1"/>
    <w:rsid w:val="00E5190D"/>
    <w:rsid w:val="00E54EAB"/>
    <w:rsid w:val="00E558EE"/>
    <w:rsid w:val="00E55E51"/>
    <w:rsid w:val="00E60304"/>
    <w:rsid w:val="00E60A80"/>
    <w:rsid w:val="00E60AB4"/>
    <w:rsid w:val="00E61355"/>
    <w:rsid w:val="00E643D6"/>
    <w:rsid w:val="00E64502"/>
    <w:rsid w:val="00E655F6"/>
    <w:rsid w:val="00E66E49"/>
    <w:rsid w:val="00E67DF3"/>
    <w:rsid w:val="00E717BF"/>
    <w:rsid w:val="00E7591A"/>
    <w:rsid w:val="00E75BAC"/>
    <w:rsid w:val="00E76C24"/>
    <w:rsid w:val="00E801A5"/>
    <w:rsid w:val="00E83165"/>
    <w:rsid w:val="00E83446"/>
    <w:rsid w:val="00E84B0A"/>
    <w:rsid w:val="00E8537F"/>
    <w:rsid w:val="00E86062"/>
    <w:rsid w:val="00E86203"/>
    <w:rsid w:val="00E86512"/>
    <w:rsid w:val="00E87570"/>
    <w:rsid w:val="00E904DD"/>
    <w:rsid w:val="00E92548"/>
    <w:rsid w:val="00E930A2"/>
    <w:rsid w:val="00E937BE"/>
    <w:rsid w:val="00E9387D"/>
    <w:rsid w:val="00E93DCD"/>
    <w:rsid w:val="00E944DA"/>
    <w:rsid w:val="00EA1800"/>
    <w:rsid w:val="00EA1875"/>
    <w:rsid w:val="00EA1F98"/>
    <w:rsid w:val="00EA22E6"/>
    <w:rsid w:val="00EA54C6"/>
    <w:rsid w:val="00EA57D9"/>
    <w:rsid w:val="00EA596B"/>
    <w:rsid w:val="00EA6992"/>
    <w:rsid w:val="00EA6C73"/>
    <w:rsid w:val="00EB027E"/>
    <w:rsid w:val="00EB0E61"/>
    <w:rsid w:val="00EB250C"/>
    <w:rsid w:val="00EB4092"/>
    <w:rsid w:val="00EB52A8"/>
    <w:rsid w:val="00EB5707"/>
    <w:rsid w:val="00EB58C7"/>
    <w:rsid w:val="00EB6B54"/>
    <w:rsid w:val="00EB6C2E"/>
    <w:rsid w:val="00EC1D0E"/>
    <w:rsid w:val="00EC1FBB"/>
    <w:rsid w:val="00EC27E9"/>
    <w:rsid w:val="00EC438F"/>
    <w:rsid w:val="00EC633A"/>
    <w:rsid w:val="00EC645A"/>
    <w:rsid w:val="00EC7E29"/>
    <w:rsid w:val="00ED0937"/>
    <w:rsid w:val="00ED2E76"/>
    <w:rsid w:val="00ED3755"/>
    <w:rsid w:val="00ED3AD0"/>
    <w:rsid w:val="00ED4C56"/>
    <w:rsid w:val="00ED67B9"/>
    <w:rsid w:val="00EE066E"/>
    <w:rsid w:val="00EE0749"/>
    <w:rsid w:val="00EE101C"/>
    <w:rsid w:val="00EE1E78"/>
    <w:rsid w:val="00EE3F55"/>
    <w:rsid w:val="00EE4221"/>
    <w:rsid w:val="00EE5BB7"/>
    <w:rsid w:val="00EE6566"/>
    <w:rsid w:val="00EE724C"/>
    <w:rsid w:val="00EE7C56"/>
    <w:rsid w:val="00EF0524"/>
    <w:rsid w:val="00EF0DA9"/>
    <w:rsid w:val="00EF0E3C"/>
    <w:rsid w:val="00EF19D7"/>
    <w:rsid w:val="00EF3ACC"/>
    <w:rsid w:val="00EF495C"/>
    <w:rsid w:val="00F02032"/>
    <w:rsid w:val="00F04AA2"/>
    <w:rsid w:val="00F04E72"/>
    <w:rsid w:val="00F106FE"/>
    <w:rsid w:val="00F150B2"/>
    <w:rsid w:val="00F22178"/>
    <w:rsid w:val="00F226B3"/>
    <w:rsid w:val="00F23227"/>
    <w:rsid w:val="00F24125"/>
    <w:rsid w:val="00F242DD"/>
    <w:rsid w:val="00F2481B"/>
    <w:rsid w:val="00F24A68"/>
    <w:rsid w:val="00F24B63"/>
    <w:rsid w:val="00F30790"/>
    <w:rsid w:val="00F32864"/>
    <w:rsid w:val="00F33633"/>
    <w:rsid w:val="00F3378C"/>
    <w:rsid w:val="00F37F63"/>
    <w:rsid w:val="00F41370"/>
    <w:rsid w:val="00F43402"/>
    <w:rsid w:val="00F43924"/>
    <w:rsid w:val="00F45051"/>
    <w:rsid w:val="00F459C6"/>
    <w:rsid w:val="00F461A3"/>
    <w:rsid w:val="00F46B0D"/>
    <w:rsid w:val="00F47BBA"/>
    <w:rsid w:val="00F51928"/>
    <w:rsid w:val="00F52418"/>
    <w:rsid w:val="00F53B48"/>
    <w:rsid w:val="00F53D69"/>
    <w:rsid w:val="00F541BB"/>
    <w:rsid w:val="00F54C38"/>
    <w:rsid w:val="00F56256"/>
    <w:rsid w:val="00F56693"/>
    <w:rsid w:val="00F56729"/>
    <w:rsid w:val="00F569FE"/>
    <w:rsid w:val="00F56B3F"/>
    <w:rsid w:val="00F6196E"/>
    <w:rsid w:val="00F61DA7"/>
    <w:rsid w:val="00F639E6"/>
    <w:rsid w:val="00F6522A"/>
    <w:rsid w:val="00F66DEF"/>
    <w:rsid w:val="00F723B9"/>
    <w:rsid w:val="00F7383D"/>
    <w:rsid w:val="00F74628"/>
    <w:rsid w:val="00F75776"/>
    <w:rsid w:val="00F75CD4"/>
    <w:rsid w:val="00F7625E"/>
    <w:rsid w:val="00F823D1"/>
    <w:rsid w:val="00F82D1C"/>
    <w:rsid w:val="00F85C27"/>
    <w:rsid w:val="00F9173A"/>
    <w:rsid w:val="00F91A2C"/>
    <w:rsid w:val="00F91D83"/>
    <w:rsid w:val="00F92FD4"/>
    <w:rsid w:val="00F936BF"/>
    <w:rsid w:val="00F938D2"/>
    <w:rsid w:val="00F93BF6"/>
    <w:rsid w:val="00F93FB0"/>
    <w:rsid w:val="00F95983"/>
    <w:rsid w:val="00F960E6"/>
    <w:rsid w:val="00FA24F6"/>
    <w:rsid w:val="00FA2EA1"/>
    <w:rsid w:val="00FA485E"/>
    <w:rsid w:val="00FB01F4"/>
    <w:rsid w:val="00FB0DCA"/>
    <w:rsid w:val="00FB3901"/>
    <w:rsid w:val="00FB3CA0"/>
    <w:rsid w:val="00FB4F38"/>
    <w:rsid w:val="00FB7093"/>
    <w:rsid w:val="00FC31B9"/>
    <w:rsid w:val="00FC4CD1"/>
    <w:rsid w:val="00FC5DDF"/>
    <w:rsid w:val="00FC72EB"/>
    <w:rsid w:val="00FC787C"/>
    <w:rsid w:val="00FC7C8B"/>
    <w:rsid w:val="00FC7FE5"/>
    <w:rsid w:val="00FD099F"/>
    <w:rsid w:val="00FD1A4A"/>
    <w:rsid w:val="00FD3AEF"/>
    <w:rsid w:val="00FD703F"/>
    <w:rsid w:val="00FD76AE"/>
    <w:rsid w:val="00FE1F1A"/>
    <w:rsid w:val="00FE6F8B"/>
    <w:rsid w:val="00FE7551"/>
    <w:rsid w:val="00FE79E7"/>
    <w:rsid w:val="00FF0022"/>
    <w:rsid w:val="00FF0764"/>
    <w:rsid w:val="00FF0835"/>
    <w:rsid w:val="00FF100F"/>
    <w:rsid w:val="00FF2F63"/>
    <w:rsid w:val="00FF4236"/>
    <w:rsid w:val="00FF4362"/>
    <w:rsid w:val="00FF4C41"/>
    <w:rsid w:val="00FF57E4"/>
    <w:rsid w:val="00FF5C7F"/>
    <w:rsid w:val="00FF5FC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A9960-9D75-460E-B5D7-CDF6463E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2250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633</cp:revision>
  <cp:lastPrinted>2021-10-14T12:39:00Z</cp:lastPrinted>
  <dcterms:created xsi:type="dcterms:W3CDTF">2021-03-26T08:28:00Z</dcterms:created>
  <dcterms:modified xsi:type="dcterms:W3CDTF">2021-11-02T09:14:00Z</dcterms:modified>
</cp:coreProperties>
</file>