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45184" w14:textId="77777777" w:rsidR="00544718" w:rsidRPr="00110376" w:rsidRDefault="00544718" w:rsidP="00544718">
      <w:pPr>
        <w:ind w:left="6521"/>
        <w:jc w:val="center"/>
        <w:rPr>
          <w:b/>
          <w:sz w:val="20"/>
          <w:szCs w:val="20"/>
        </w:rPr>
      </w:pPr>
      <w:r w:rsidRPr="00110376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7C4AFF" wp14:editId="605601D6">
                <wp:simplePos x="0" y="0"/>
                <wp:positionH relativeFrom="column">
                  <wp:posOffset>3863008</wp:posOffset>
                </wp:positionH>
                <wp:positionV relativeFrom="paragraph">
                  <wp:posOffset>580</wp:posOffset>
                </wp:positionV>
                <wp:extent cx="2360930" cy="434616"/>
                <wp:effectExtent l="0" t="0" r="15240" b="2286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4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D7BC5" w14:textId="77777777" w:rsidR="007115D8" w:rsidRDefault="007115D8" w:rsidP="00544718"/>
                          <w:p w14:paraId="0AB207BE" w14:textId="77777777" w:rsidR="007115D8" w:rsidRDefault="007115D8" w:rsidP="00544718">
                            <w:r>
                              <w:t>заказ №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C4AF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4.15pt;margin-top:.05pt;width:185.9pt;height:34.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">
                <v:textbox>
                  <w:txbxContent>
                    <w:p w14:paraId="2DED7BC5" w14:textId="77777777" w:rsidR="007115D8" w:rsidRDefault="007115D8" w:rsidP="00544718"/>
                    <w:p w14:paraId="0AB207BE" w14:textId="77777777" w:rsidR="007115D8" w:rsidRDefault="007115D8" w:rsidP="00544718">
                      <w:r>
                        <w:t>заказ №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383335" w14:textId="2C3F83E5" w:rsidR="00544718" w:rsidRPr="00110376" w:rsidRDefault="00544718" w:rsidP="00544718">
      <w:pPr>
        <w:ind w:left="6521"/>
        <w:jc w:val="center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В ГБУ «Мосгоргеотрест» (</w:t>
      </w:r>
      <w:proofErr w:type="spellStart"/>
      <w:r w:rsidRPr="00110376">
        <w:rPr>
          <w:b/>
          <w:sz w:val="20"/>
          <w:szCs w:val="20"/>
        </w:rPr>
        <w:t>МГГТ</w:t>
      </w:r>
      <w:proofErr w:type="spellEnd"/>
      <w:r w:rsidRPr="00110376">
        <w:rPr>
          <w:b/>
          <w:sz w:val="20"/>
          <w:szCs w:val="20"/>
        </w:rPr>
        <w:t>)</w:t>
      </w:r>
    </w:p>
    <w:p w14:paraId="5D1154A4" w14:textId="38F0338B" w:rsidR="00544718" w:rsidRPr="00110376" w:rsidRDefault="00544718" w:rsidP="00544718">
      <w:pPr>
        <w:pStyle w:val="1"/>
        <w:rPr>
          <w:b/>
        </w:rPr>
      </w:pPr>
      <w:r w:rsidRPr="00110376">
        <w:rPr>
          <w:b/>
        </w:rPr>
        <w:t xml:space="preserve">ЗАЯВКА </w:t>
      </w:r>
      <w:r w:rsidRPr="00110376">
        <w:rPr>
          <w:b/>
        </w:rPr>
        <w:br/>
        <w:t>на открытие заказа «</w:t>
      </w:r>
      <w:r w:rsidR="004E2D1B" w:rsidRPr="00110376">
        <w:rPr>
          <w:b/>
        </w:rPr>
        <w:t xml:space="preserve">Создание </w:t>
      </w:r>
      <w:r w:rsidR="00372904" w:rsidRPr="00110376">
        <w:rPr>
          <w:b/>
        </w:rPr>
        <w:t>информационно-справочного плана</w:t>
      </w:r>
      <w:r w:rsidRPr="00110376">
        <w:rPr>
          <w:b/>
          <w:bCs/>
        </w:rPr>
        <w:t xml:space="preserve"> М 1:500</w:t>
      </w:r>
      <w:r w:rsidRPr="00110376">
        <w:rPr>
          <w:b/>
        </w:rPr>
        <w:t xml:space="preserve"> </w:t>
      </w:r>
      <w:r w:rsidR="00DE6812">
        <w:rPr>
          <w:b/>
        </w:rPr>
        <w:br/>
      </w:r>
      <w:r w:rsidR="00372904" w:rsidRPr="00110376">
        <w:rPr>
          <w:b/>
        </w:rPr>
        <w:t>(</w:t>
      </w:r>
      <w:r w:rsidRPr="00110376">
        <w:rPr>
          <w:b/>
        </w:rPr>
        <w:t>без проведения полевых работ (по имеющимся материалам)</w:t>
      </w:r>
      <w:r w:rsidR="00372904" w:rsidRPr="00110376">
        <w:rPr>
          <w:b/>
        </w:rPr>
        <w:t>)</w:t>
      </w:r>
      <w:r w:rsidRPr="00110376">
        <w:rPr>
          <w:b/>
        </w:rPr>
        <w:t>»</w:t>
      </w:r>
    </w:p>
    <w:p w14:paraId="7CE8EFFD" w14:textId="77777777" w:rsidR="00544718" w:rsidRPr="00110376" w:rsidRDefault="00544718" w:rsidP="00544718">
      <w:pPr>
        <w:rPr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544718" w:rsidRPr="00110376" w14:paraId="2ED9E1EF" w14:textId="77777777" w:rsidTr="00544718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4BCA01" w14:textId="77777777" w:rsidR="00544718" w:rsidRPr="00110376" w:rsidRDefault="00544718" w:rsidP="005447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913D09" w14:textId="77777777" w:rsidR="00544718" w:rsidRPr="00110376" w:rsidRDefault="00544718" w:rsidP="00544718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DF76B6" w14:textId="77777777" w:rsidR="00544718" w:rsidRPr="00110376" w:rsidRDefault="00544718" w:rsidP="00544718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» проставляется знак </w:t>
            </w:r>
            <w:r w:rsidRPr="00110376">
              <w:rPr>
                <w:b/>
                <w:sz w:val="20"/>
                <w:szCs w:val="20"/>
              </w:rPr>
              <w:t>«V</w:t>
            </w:r>
            <w:r w:rsidRPr="00110376">
              <w:rPr>
                <w:sz w:val="20"/>
                <w:szCs w:val="20"/>
              </w:rPr>
              <w:t>».</w:t>
            </w:r>
          </w:p>
        </w:tc>
      </w:tr>
    </w:tbl>
    <w:p w14:paraId="77BD620A" w14:textId="2FA97132" w:rsidR="00544718" w:rsidRDefault="00544718" w:rsidP="00544718">
      <w:pPr>
        <w:rPr>
          <w:sz w:val="20"/>
          <w:szCs w:val="20"/>
        </w:rPr>
      </w:pPr>
    </w:p>
    <w:p w14:paraId="1582CAC7" w14:textId="77777777" w:rsidR="00CA78E8" w:rsidRPr="00110376" w:rsidRDefault="00CA78E8" w:rsidP="00CA78E8">
      <w:pPr>
        <w:rPr>
          <w:sz w:val="20"/>
          <w:szCs w:val="20"/>
        </w:rPr>
      </w:pPr>
    </w:p>
    <w:tbl>
      <w:tblPr>
        <w:tblStyle w:val="ac"/>
        <w:tblW w:w="10065" w:type="dxa"/>
        <w:tblInd w:w="-5" w:type="dxa"/>
        <w:tblLook w:val="04A0" w:firstRow="1" w:lastRow="0" w:firstColumn="1" w:lastColumn="0" w:noHBand="0" w:noVBand="1"/>
      </w:tblPr>
      <w:tblGrid>
        <w:gridCol w:w="407"/>
        <w:gridCol w:w="616"/>
        <w:gridCol w:w="2379"/>
        <w:gridCol w:w="1077"/>
        <w:gridCol w:w="663"/>
        <w:gridCol w:w="4923"/>
      </w:tblGrid>
      <w:tr w:rsidR="0070772C" w:rsidRPr="00110376" w14:paraId="5491307C" w14:textId="77777777" w:rsidTr="006222AB">
        <w:tc>
          <w:tcPr>
            <w:tcW w:w="10065" w:type="dxa"/>
            <w:gridSpan w:val="6"/>
            <w:vAlign w:val="center"/>
          </w:tcPr>
          <w:p w14:paraId="75FBB665" w14:textId="69A3112A" w:rsidR="0070772C" w:rsidRPr="00110376" w:rsidRDefault="0070772C" w:rsidP="0070772C">
            <w:pPr>
              <w:pStyle w:val="ad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center"/>
              <w:outlineLvl w:val="1"/>
              <w:rPr>
                <w:b/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>Категория заказчика</w:t>
            </w:r>
          </w:p>
        </w:tc>
      </w:tr>
      <w:tr w:rsidR="00CA78E8" w:rsidRPr="00110376" w14:paraId="5AF50CDB" w14:textId="77777777" w:rsidTr="006222AB">
        <w:tc>
          <w:tcPr>
            <w:tcW w:w="407" w:type="dxa"/>
            <w:vMerge w:val="restart"/>
            <w:tcBorders>
              <w:right w:val="single" w:sz="12" w:space="0" w:color="auto"/>
            </w:tcBorders>
            <w:vAlign w:val="center"/>
          </w:tcPr>
          <w:p w14:paraId="60FDDF2F" w14:textId="77777777" w:rsidR="00CA78E8" w:rsidRPr="00110376" w:rsidRDefault="00CA78E8" w:rsidP="00CA78E8">
            <w:pPr>
              <w:pStyle w:val="ad"/>
              <w:numPr>
                <w:ilvl w:val="1"/>
                <w:numId w:val="2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67FBA0" w14:textId="77777777" w:rsidR="00CA78E8" w:rsidRPr="00110376" w:rsidRDefault="00CA78E8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E2CCBAA" w14:textId="77777777" w:rsidR="00CA78E8" w:rsidRPr="00110376" w:rsidRDefault="00CA78E8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юридическое лицо (ЮЛ)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78E2ED7" w14:textId="77777777" w:rsidR="00CA78E8" w:rsidRPr="00110376" w:rsidRDefault="00CA78E8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4A7F880" w14:textId="77777777" w:rsidR="00CA78E8" w:rsidRPr="00110376" w:rsidRDefault="00CA78E8" w:rsidP="006222AB">
            <w:pPr>
              <w:rPr>
                <w:sz w:val="20"/>
                <w:szCs w:val="20"/>
              </w:rPr>
            </w:pPr>
          </w:p>
        </w:tc>
      </w:tr>
      <w:tr w:rsidR="00CA78E8" w:rsidRPr="00110376" w14:paraId="2050D5E0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05FB1CE8" w14:textId="77777777" w:rsidR="00CA78E8" w:rsidRPr="00110376" w:rsidRDefault="00CA78E8" w:rsidP="00CA78E8">
            <w:pPr>
              <w:pStyle w:val="ad"/>
              <w:numPr>
                <w:ilvl w:val="1"/>
                <w:numId w:val="2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90A09D" w14:textId="77777777" w:rsidR="00CA78E8" w:rsidRPr="00110376" w:rsidRDefault="00CA78E8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06E6096" w14:textId="77777777" w:rsidR="00CA78E8" w:rsidRPr="00110376" w:rsidRDefault="00CA78E8" w:rsidP="006222AB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57BFACA" w14:textId="77777777" w:rsidR="00CA78E8" w:rsidRPr="00110376" w:rsidRDefault="00CA78E8" w:rsidP="006222AB">
            <w:pPr>
              <w:rPr>
                <w:sz w:val="20"/>
                <w:szCs w:val="20"/>
              </w:rPr>
            </w:pPr>
          </w:p>
        </w:tc>
      </w:tr>
      <w:tr w:rsidR="00CA78E8" w:rsidRPr="00110376" w14:paraId="016AE4A0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5829C415" w14:textId="77777777" w:rsidR="00CA78E8" w:rsidRPr="00110376" w:rsidRDefault="00CA78E8" w:rsidP="00CA78E8">
            <w:pPr>
              <w:pStyle w:val="ad"/>
              <w:numPr>
                <w:ilvl w:val="1"/>
                <w:numId w:val="2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5449AF" w14:textId="77777777" w:rsidR="00CA78E8" w:rsidRPr="00110376" w:rsidRDefault="00CA78E8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D9B9DE3" w14:textId="77777777" w:rsidR="00CA78E8" w:rsidRPr="00110376" w:rsidRDefault="00CA78E8" w:rsidP="006222AB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604C2BC" w14:textId="77777777" w:rsidR="00CA78E8" w:rsidRPr="00110376" w:rsidRDefault="00CA78E8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ИНН:</w:t>
            </w:r>
          </w:p>
        </w:tc>
        <w:tc>
          <w:tcPr>
            <w:tcW w:w="5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FAFAC1F" w14:textId="77777777" w:rsidR="00CA78E8" w:rsidRPr="00110376" w:rsidRDefault="00CA78E8" w:rsidP="006222AB">
            <w:pPr>
              <w:rPr>
                <w:sz w:val="20"/>
                <w:szCs w:val="20"/>
              </w:rPr>
            </w:pPr>
          </w:p>
        </w:tc>
      </w:tr>
      <w:tr w:rsidR="00CA78E8" w:rsidRPr="00110376" w14:paraId="70453931" w14:textId="77777777" w:rsidTr="006222AB">
        <w:trPr>
          <w:trHeight w:val="480"/>
        </w:trPr>
        <w:tc>
          <w:tcPr>
            <w:tcW w:w="40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CD18CE9" w14:textId="77777777" w:rsidR="00CA78E8" w:rsidRPr="00110376" w:rsidRDefault="00CA78E8" w:rsidP="00CA78E8">
            <w:pPr>
              <w:pStyle w:val="ad"/>
              <w:numPr>
                <w:ilvl w:val="1"/>
                <w:numId w:val="2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17CF18" w14:textId="77777777" w:rsidR="00CA78E8" w:rsidRPr="00110376" w:rsidRDefault="00CA78E8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7081E4" w14:textId="77777777" w:rsidR="00CA78E8" w:rsidRPr="00110376" w:rsidRDefault="00CA78E8" w:rsidP="006222AB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133EE2D" w14:textId="77777777" w:rsidR="00CA78E8" w:rsidRPr="000D1DEA" w:rsidRDefault="00CA78E8" w:rsidP="006222AB">
            <w:pPr>
              <w:jc w:val="both"/>
            </w:pPr>
            <w:r w:rsidRPr="000D1DEA">
              <w:t>Иные сведения об организации приведены в при</w:t>
            </w:r>
            <w:r>
              <w:t>лагаемой карточке организации.</w:t>
            </w:r>
          </w:p>
        </w:tc>
      </w:tr>
      <w:tr w:rsidR="00CA78E8" w:rsidRPr="00110376" w14:paraId="3F3A6DBF" w14:textId="77777777" w:rsidTr="006222AB">
        <w:tc>
          <w:tcPr>
            <w:tcW w:w="10065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2AB00EF4" w14:textId="77777777" w:rsidR="00CA78E8" w:rsidRPr="00110376" w:rsidRDefault="00CA78E8" w:rsidP="006222AB">
            <w:pPr>
              <w:rPr>
                <w:sz w:val="20"/>
                <w:szCs w:val="20"/>
              </w:rPr>
            </w:pPr>
          </w:p>
        </w:tc>
      </w:tr>
      <w:tr w:rsidR="00CA78E8" w:rsidRPr="00110376" w14:paraId="7290DDA4" w14:textId="77777777" w:rsidTr="006222AB">
        <w:tc>
          <w:tcPr>
            <w:tcW w:w="407" w:type="dxa"/>
            <w:vMerge w:val="restart"/>
            <w:tcBorders>
              <w:right w:val="single" w:sz="12" w:space="0" w:color="auto"/>
            </w:tcBorders>
            <w:vAlign w:val="center"/>
          </w:tcPr>
          <w:p w14:paraId="3F9120B0" w14:textId="77777777" w:rsidR="00CA78E8" w:rsidRPr="00110376" w:rsidRDefault="00CA78E8" w:rsidP="00CA78E8">
            <w:pPr>
              <w:pStyle w:val="ad"/>
              <w:numPr>
                <w:ilvl w:val="1"/>
                <w:numId w:val="2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D9FD3C8" w14:textId="77777777" w:rsidR="00CA78E8" w:rsidRPr="00110376" w:rsidRDefault="00CA78E8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8C8350" w14:textId="77777777" w:rsidR="00CA78E8" w:rsidRPr="00110376" w:rsidRDefault="00CA78E8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индивидуальный предприниматель (</w:t>
            </w:r>
            <w:proofErr w:type="spellStart"/>
            <w:r w:rsidRPr="00110376">
              <w:rPr>
                <w:sz w:val="20"/>
                <w:szCs w:val="20"/>
              </w:rPr>
              <w:t>ИП</w:t>
            </w:r>
            <w:proofErr w:type="spellEnd"/>
            <w:r w:rsidRPr="00110376">
              <w:rPr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4965DDE" w14:textId="77777777" w:rsidR="00CA78E8" w:rsidRPr="00110376" w:rsidRDefault="00CA78E8" w:rsidP="006222A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ФИО:</w:t>
            </w:r>
          </w:p>
        </w:tc>
        <w:tc>
          <w:tcPr>
            <w:tcW w:w="558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79BE444" w14:textId="77777777" w:rsidR="00CA78E8" w:rsidRPr="00110376" w:rsidRDefault="00CA78E8" w:rsidP="006222AB">
            <w:pPr>
              <w:jc w:val="both"/>
              <w:rPr>
                <w:sz w:val="20"/>
                <w:szCs w:val="20"/>
              </w:rPr>
            </w:pPr>
          </w:p>
        </w:tc>
      </w:tr>
      <w:tr w:rsidR="00CA78E8" w:rsidRPr="00110376" w14:paraId="002F8D38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3A93CDB8" w14:textId="77777777" w:rsidR="00CA78E8" w:rsidRPr="00110376" w:rsidRDefault="00CA78E8" w:rsidP="00CA78E8">
            <w:pPr>
              <w:pStyle w:val="ad"/>
              <w:numPr>
                <w:ilvl w:val="1"/>
                <w:numId w:val="2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347F079" w14:textId="77777777" w:rsidR="00CA78E8" w:rsidRPr="00110376" w:rsidRDefault="00CA78E8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E129A0" w14:textId="77777777" w:rsidR="00CA78E8" w:rsidRPr="00110376" w:rsidRDefault="00CA78E8" w:rsidP="006222AB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E06A689" w14:textId="77777777" w:rsidR="00CA78E8" w:rsidRPr="00110376" w:rsidRDefault="00CA78E8" w:rsidP="006222A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78E8" w:rsidRPr="00110376" w14:paraId="463D8E97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3B4960B4" w14:textId="77777777" w:rsidR="00CA78E8" w:rsidRPr="00110376" w:rsidRDefault="00CA78E8" w:rsidP="006222AB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90FBE8D" w14:textId="77777777" w:rsidR="00CA78E8" w:rsidRPr="00110376" w:rsidRDefault="00CA78E8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C0DCAF7" w14:textId="77777777" w:rsidR="00CA78E8" w:rsidRPr="00110376" w:rsidRDefault="00CA78E8" w:rsidP="006222AB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783031DB" w14:textId="1FF864D9" w:rsidR="00CA78E8" w:rsidRPr="00110376" w:rsidRDefault="00081840" w:rsidP="006222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="00CA78E8" w:rsidRPr="00110376">
              <w:rPr>
                <w:sz w:val="20"/>
                <w:szCs w:val="20"/>
              </w:rPr>
              <w:t>:</w:t>
            </w:r>
          </w:p>
        </w:tc>
        <w:tc>
          <w:tcPr>
            <w:tcW w:w="55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BF58D60" w14:textId="77777777" w:rsidR="00CA78E8" w:rsidRPr="00110376" w:rsidRDefault="00CA78E8" w:rsidP="006222AB">
            <w:pPr>
              <w:jc w:val="both"/>
              <w:rPr>
                <w:sz w:val="20"/>
                <w:szCs w:val="20"/>
              </w:rPr>
            </w:pPr>
          </w:p>
        </w:tc>
      </w:tr>
      <w:tr w:rsidR="00CA78E8" w:rsidRPr="00110376" w14:paraId="6B55EFBA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4294144B" w14:textId="77777777" w:rsidR="00CA78E8" w:rsidRPr="00110376" w:rsidRDefault="00CA78E8" w:rsidP="006222AB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5DB4821" w14:textId="77777777" w:rsidR="00CA78E8" w:rsidRPr="00110376" w:rsidRDefault="00CA78E8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AED63" w14:textId="77777777" w:rsidR="00CA78E8" w:rsidRPr="00110376" w:rsidRDefault="00CA78E8" w:rsidP="006222AB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921A8D0" w14:textId="77777777" w:rsidR="00CA78E8" w:rsidRPr="00110376" w:rsidRDefault="00CA78E8" w:rsidP="006222AB">
            <w:pPr>
              <w:jc w:val="both"/>
              <w:rPr>
                <w:sz w:val="20"/>
                <w:szCs w:val="20"/>
              </w:rPr>
            </w:pPr>
            <w:r w:rsidRPr="000D1DEA">
              <w:t xml:space="preserve">Иные сведения о </w:t>
            </w:r>
            <w:r>
              <w:t xml:space="preserve">предпринимателе </w:t>
            </w:r>
            <w:r w:rsidRPr="000D1DEA">
              <w:t>приведены в при</w:t>
            </w:r>
            <w:r>
              <w:t>лагаемой карточке организации.</w:t>
            </w:r>
          </w:p>
        </w:tc>
      </w:tr>
    </w:tbl>
    <w:p w14:paraId="126851D3" w14:textId="1007D6A4" w:rsidR="00CA78E8" w:rsidRDefault="00CA78E8" w:rsidP="00544718">
      <w:pPr>
        <w:rPr>
          <w:sz w:val="20"/>
          <w:szCs w:val="20"/>
        </w:rPr>
      </w:pPr>
    </w:p>
    <w:p w14:paraId="4497BBC1" w14:textId="77777777" w:rsidR="004F3E75" w:rsidRPr="00110376" w:rsidRDefault="004F3E75" w:rsidP="004F3E75">
      <w:pPr>
        <w:pStyle w:val="ad"/>
        <w:numPr>
          <w:ilvl w:val="0"/>
          <w:numId w:val="7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Взаимодействие при заключении договора осуществлять</w:t>
      </w:r>
    </w:p>
    <w:tbl>
      <w:tblPr>
        <w:tblStyle w:val="ac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82"/>
        <w:gridCol w:w="8024"/>
      </w:tblGrid>
      <w:tr w:rsidR="004F3E75" w:rsidRPr="00110376" w14:paraId="0EFB46C7" w14:textId="77777777" w:rsidTr="006222AB">
        <w:tc>
          <w:tcPr>
            <w:tcW w:w="10206" w:type="dxa"/>
            <w:gridSpan w:val="2"/>
          </w:tcPr>
          <w:p w14:paraId="0C0AA226" w14:textId="77777777" w:rsidR="004F3E75" w:rsidRPr="00110376" w:rsidRDefault="004F3E75" w:rsidP="006222AB">
            <w:pPr>
              <w:pStyle w:val="ad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0" w:name="КонтактноеЛицо_4"/>
            <w:bookmarkEnd w:id="0"/>
            <w:r w:rsidRPr="00110376">
              <w:rPr>
                <w:b/>
                <w:sz w:val="20"/>
                <w:szCs w:val="20"/>
              </w:rPr>
              <w:t>Контактное лицо (представитель) по заказу</w:t>
            </w:r>
            <w:r w:rsidRPr="00110376">
              <w:rPr>
                <w:sz w:val="20"/>
                <w:szCs w:val="20"/>
              </w:rPr>
              <w:t xml:space="preserve"> (указать лицо, которое сможет ответить на вопросы работников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 xml:space="preserve"> и принять решение)</w:t>
            </w:r>
          </w:p>
        </w:tc>
      </w:tr>
      <w:tr w:rsidR="004F3E75" w:rsidRPr="00110376" w14:paraId="3CAD0C49" w14:textId="77777777" w:rsidTr="006222AB">
        <w:tc>
          <w:tcPr>
            <w:tcW w:w="2182" w:type="dxa"/>
          </w:tcPr>
          <w:p w14:paraId="58D6F1E5" w14:textId="77777777" w:rsidR="004F3E75" w:rsidRPr="00110376" w:rsidRDefault="004F3E75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8024" w:type="dxa"/>
          </w:tcPr>
          <w:p w14:paraId="490AC179" w14:textId="77777777" w:rsidR="004F3E75" w:rsidRPr="00110376" w:rsidRDefault="004F3E75" w:rsidP="006222AB">
            <w:pPr>
              <w:rPr>
                <w:sz w:val="20"/>
                <w:szCs w:val="20"/>
                <w:lang w:val="en-US"/>
              </w:rPr>
            </w:pPr>
          </w:p>
        </w:tc>
      </w:tr>
      <w:tr w:rsidR="004F3E75" w:rsidRPr="00110376" w14:paraId="1A49C5BA" w14:textId="77777777" w:rsidTr="006222AB">
        <w:tc>
          <w:tcPr>
            <w:tcW w:w="2182" w:type="dxa"/>
          </w:tcPr>
          <w:p w14:paraId="55BD1161" w14:textId="77777777" w:rsidR="004F3E75" w:rsidRPr="00110376" w:rsidRDefault="004F3E75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8024" w:type="dxa"/>
          </w:tcPr>
          <w:p w14:paraId="51508D4E" w14:textId="77777777" w:rsidR="004F3E75" w:rsidRPr="00110376" w:rsidRDefault="004F3E75" w:rsidP="006222AB">
            <w:pPr>
              <w:rPr>
                <w:sz w:val="20"/>
                <w:szCs w:val="20"/>
              </w:rPr>
            </w:pPr>
          </w:p>
        </w:tc>
      </w:tr>
      <w:tr w:rsidR="004F3E75" w:rsidRPr="00110376" w14:paraId="6452DA5F" w14:textId="77777777" w:rsidTr="006222AB">
        <w:tc>
          <w:tcPr>
            <w:tcW w:w="2182" w:type="dxa"/>
          </w:tcPr>
          <w:p w14:paraId="1B3322A0" w14:textId="77777777" w:rsidR="004F3E75" w:rsidRPr="00110376" w:rsidRDefault="004F3E75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8024" w:type="dxa"/>
          </w:tcPr>
          <w:p w14:paraId="13C4147E" w14:textId="77777777" w:rsidR="004F3E75" w:rsidRPr="00110376" w:rsidRDefault="004F3E75" w:rsidP="006222AB">
            <w:pPr>
              <w:rPr>
                <w:sz w:val="20"/>
                <w:szCs w:val="20"/>
              </w:rPr>
            </w:pPr>
          </w:p>
        </w:tc>
      </w:tr>
      <w:tr w:rsidR="004F3E75" w:rsidRPr="00110376" w14:paraId="46BE2CE4" w14:textId="77777777" w:rsidTr="006222AB">
        <w:trPr>
          <w:trHeight w:val="213"/>
        </w:trPr>
        <w:tc>
          <w:tcPr>
            <w:tcW w:w="2182" w:type="dxa"/>
          </w:tcPr>
          <w:p w14:paraId="59905BFB" w14:textId="77777777" w:rsidR="004F3E75" w:rsidRPr="00110376" w:rsidRDefault="004F3E75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8024" w:type="dxa"/>
          </w:tcPr>
          <w:p w14:paraId="1225947D" w14:textId="77777777" w:rsidR="004F3E75" w:rsidRPr="00110376" w:rsidRDefault="004F3E75" w:rsidP="006222AB">
            <w:pPr>
              <w:rPr>
                <w:sz w:val="20"/>
                <w:szCs w:val="20"/>
              </w:rPr>
            </w:pPr>
          </w:p>
        </w:tc>
      </w:tr>
    </w:tbl>
    <w:p w14:paraId="17C20F3F" w14:textId="6F058D49" w:rsidR="004F3E75" w:rsidRDefault="004F3E75" w:rsidP="00544718">
      <w:pPr>
        <w:rPr>
          <w:sz w:val="20"/>
          <w:szCs w:val="20"/>
        </w:rPr>
      </w:pPr>
    </w:p>
    <w:p w14:paraId="65FDDAF2" w14:textId="77777777" w:rsidR="00640D4C" w:rsidRPr="00110376" w:rsidRDefault="00640D4C" w:rsidP="00640D4C">
      <w:pPr>
        <w:pStyle w:val="ad"/>
        <w:numPr>
          <w:ilvl w:val="0"/>
          <w:numId w:val="7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Характеристики объекта</w:t>
      </w:r>
    </w:p>
    <w:p w14:paraId="56C56FBF" w14:textId="77777777" w:rsidR="00640D4C" w:rsidRPr="00110376" w:rsidRDefault="00640D4C" w:rsidP="00640D4C">
      <w:pPr>
        <w:ind w:right="-5"/>
        <w:jc w:val="center"/>
        <w:rPr>
          <w:sz w:val="20"/>
          <w:szCs w:val="20"/>
        </w:rPr>
      </w:pPr>
      <w:r w:rsidRPr="00110376">
        <w:rPr>
          <w:sz w:val="20"/>
          <w:szCs w:val="20"/>
        </w:rPr>
        <w:t>(</w:t>
      </w:r>
      <w:r w:rsidRPr="00110376">
        <w:rPr>
          <w:b/>
          <w:sz w:val="20"/>
          <w:szCs w:val="20"/>
        </w:rPr>
        <w:t>заполните все поля</w:t>
      </w:r>
      <w:r w:rsidRPr="00110376">
        <w:rPr>
          <w:sz w:val="20"/>
          <w:szCs w:val="20"/>
        </w:rPr>
        <w:t>. Обратите особое внимание: наименование объекта и адрес будут указаны в информационно-справочном плане)</w:t>
      </w:r>
    </w:p>
    <w:tbl>
      <w:tblPr>
        <w:tblStyle w:val="ac"/>
        <w:tblW w:w="10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697"/>
        <w:gridCol w:w="7878"/>
      </w:tblGrid>
      <w:tr w:rsidR="00640D4C" w:rsidRPr="00110376" w14:paraId="59684CD3" w14:textId="77777777" w:rsidTr="00E06527">
        <w:trPr>
          <w:trHeight w:val="271"/>
        </w:trPr>
        <w:tc>
          <w:tcPr>
            <w:tcW w:w="492" w:type="dxa"/>
            <w:vMerge w:val="restart"/>
          </w:tcPr>
          <w:p w14:paraId="6F5CD98F" w14:textId="77777777" w:rsidR="00640D4C" w:rsidRPr="00110376" w:rsidRDefault="00640D4C" w:rsidP="00E06527">
            <w:pPr>
              <w:pStyle w:val="ad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581347B9" w14:textId="77777777" w:rsidR="00640D4C" w:rsidRPr="00110376" w:rsidRDefault="00640D4C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6B358F3" w14:textId="77777777" w:rsidR="00640D4C" w:rsidRPr="00110376" w:rsidRDefault="00640D4C" w:rsidP="00E06527">
            <w:pPr>
              <w:rPr>
                <w:sz w:val="20"/>
                <w:szCs w:val="20"/>
              </w:rPr>
            </w:pPr>
          </w:p>
        </w:tc>
      </w:tr>
      <w:tr w:rsidR="00640D4C" w:rsidRPr="00110376" w14:paraId="3E11B0F5" w14:textId="77777777" w:rsidTr="00E06527">
        <w:trPr>
          <w:trHeight w:val="280"/>
        </w:trPr>
        <w:tc>
          <w:tcPr>
            <w:tcW w:w="492" w:type="dxa"/>
            <w:vMerge/>
          </w:tcPr>
          <w:p w14:paraId="11581FE2" w14:textId="77777777" w:rsidR="00640D4C" w:rsidRPr="00110376" w:rsidRDefault="00640D4C" w:rsidP="00E06527">
            <w:pPr>
              <w:pStyle w:val="ad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7CCBE3C9" w14:textId="77777777" w:rsidR="00640D4C" w:rsidRPr="00110376" w:rsidRDefault="00640D4C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EE892F" w14:textId="77777777" w:rsidR="00640D4C" w:rsidRPr="00110376" w:rsidRDefault="00640D4C" w:rsidP="00E06527">
            <w:pPr>
              <w:rPr>
                <w:sz w:val="20"/>
                <w:szCs w:val="20"/>
              </w:rPr>
            </w:pPr>
          </w:p>
        </w:tc>
      </w:tr>
      <w:tr w:rsidR="00640D4C" w:rsidRPr="00110376" w14:paraId="796C4192" w14:textId="77777777" w:rsidTr="00E06527">
        <w:trPr>
          <w:trHeight w:val="271"/>
        </w:trPr>
        <w:tc>
          <w:tcPr>
            <w:tcW w:w="492" w:type="dxa"/>
            <w:vMerge/>
          </w:tcPr>
          <w:p w14:paraId="47BE7B86" w14:textId="77777777" w:rsidR="00640D4C" w:rsidRPr="00110376" w:rsidRDefault="00640D4C" w:rsidP="00E06527">
            <w:pPr>
              <w:pStyle w:val="ad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71959952" w14:textId="77777777" w:rsidR="00640D4C" w:rsidRPr="00110376" w:rsidRDefault="00640D4C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7D03C" w14:textId="77777777" w:rsidR="00640D4C" w:rsidRPr="00110376" w:rsidRDefault="00640D4C" w:rsidP="00E06527">
            <w:pPr>
              <w:rPr>
                <w:sz w:val="20"/>
                <w:szCs w:val="20"/>
              </w:rPr>
            </w:pPr>
          </w:p>
        </w:tc>
      </w:tr>
      <w:tr w:rsidR="00640D4C" w:rsidRPr="00110376" w14:paraId="22C8F41B" w14:textId="77777777" w:rsidTr="00E06527">
        <w:trPr>
          <w:trHeight w:val="240"/>
        </w:trPr>
        <w:tc>
          <w:tcPr>
            <w:tcW w:w="492" w:type="dxa"/>
            <w:vMerge w:val="restart"/>
          </w:tcPr>
          <w:p w14:paraId="491C6B96" w14:textId="77777777" w:rsidR="00640D4C" w:rsidRPr="00110376" w:rsidRDefault="00640D4C" w:rsidP="00E06527">
            <w:pPr>
              <w:pStyle w:val="ad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6258228C" w14:textId="77777777" w:rsidR="00640D4C" w:rsidRPr="00110376" w:rsidRDefault="00640D4C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A323284" w14:textId="77777777" w:rsidR="00640D4C" w:rsidRPr="00110376" w:rsidRDefault="00640D4C" w:rsidP="00E06527">
            <w:pPr>
              <w:rPr>
                <w:sz w:val="20"/>
                <w:szCs w:val="20"/>
              </w:rPr>
            </w:pPr>
          </w:p>
        </w:tc>
      </w:tr>
      <w:tr w:rsidR="00640D4C" w:rsidRPr="00110376" w14:paraId="2525F8F3" w14:textId="77777777" w:rsidTr="00E06527">
        <w:trPr>
          <w:trHeight w:val="279"/>
        </w:trPr>
        <w:tc>
          <w:tcPr>
            <w:tcW w:w="492" w:type="dxa"/>
            <w:vMerge/>
          </w:tcPr>
          <w:p w14:paraId="124976D8" w14:textId="77777777" w:rsidR="00640D4C" w:rsidRPr="00110376" w:rsidRDefault="00640D4C" w:rsidP="00E06527">
            <w:pPr>
              <w:pStyle w:val="ad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2760F770" w14:textId="77777777" w:rsidR="00640D4C" w:rsidRPr="00110376" w:rsidRDefault="00640D4C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15BA7" w14:textId="77777777" w:rsidR="00640D4C" w:rsidRPr="00110376" w:rsidRDefault="00640D4C" w:rsidP="00E06527">
            <w:pPr>
              <w:rPr>
                <w:sz w:val="20"/>
                <w:szCs w:val="20"/>
              </w:rPr>
            </w:pPr>
          </w:p>
        </w:tc>
      </w:tr>
    </w:tbl>
    <w:p w14:paraId="5F28AF79" w14:textId="77777777" w:rsidR="00640D4C" w:rsidRPr="00110376" w:rsidRDefault="00640D4C" w:rsidP="00640D4C">
      <w:pPr>
        <w:rPr>
          <w:sz w:val="20"/>
          <w:szCs w:val="20"/>
        </w:rPr>
      </w:pPr>
    </w:p>
    <w:p w14:paraId="6A8FB7A4" w14:textId="38C0FFF8" w:rsidR="00544718" w:rsidRPr="00110376" w:rsidRDefault="00544718" w:rsidP="00B571C3">
      <w:pPr>
        <w:pStyle w:val="ad"/>
        <w:numPr>
          <w:ilvl w:val="0"/>
          <w:numId w:val="7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Состав работ</w:t>
      </w:r>
    </w:p>
    <w:tbl>
      <w:tblPr>
        <w:tblStyle w:val="ac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8505"/>
      </w:tblGrid>
      <w:tr w:rsidR="00544718" w:rsidRPr="00110376" w14:paraId="560B8011" w14:textId="77777777" w:rsidTr="00544718">
        <w:tc>
          <w:tcPr>
            <w:tcW w:w="10206" w:type="dxa"/>
            <w:gridSpan w:val="4"/>
            <w:vAlign w:val="center"/>
          </w:tcPr>
          <w:p w14:paraId="2684F72F" w14:textId="4AC64AAD" w:rsidR="00544718" w:rsidRPr="00110376" w:rsidRDefault="00544718" w:rsidP="00D97EB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выполн</w:t>
            </w:r>
            <w:r w:rsidR="00F7625E" w:rsidRPr="00110376">
              <w:rPr>
                <w:sz w:val="20"/>
                <w:szCs w:val="20"/>
              </w:rPr>
              <w:t>ить</w:t>
            </w:r>
            <w:r w:rsidRPr="00110376">
              <w:rPr>
                <w:sz w:val="20"/>
                <w:szCs w:val="20"/>
              </w:rPr>
              <w:t xml:space="preserve"> </w:t>
            </w:r>
            <w:r w:rsidR="00E86512" w:rsidRPr="00110376">
              <w:rPr>
                <w:sz w:val="20"/>
                <w:szCs w:val="20"/>
              </w:rPr>
              <w:t>работ</w:t>
            </w:r>
            <w:r w:rsidR="00F7625E" w:rsidRPr="00110376">
              <w:rPr>
                <w:sz w:val="20"/>
                <w:szCs w:val="20"/>
              </w:rPr>
              <w:t>ы</w:t>
            </w:r>
            <w:r w:rsidR="00E86512" w:rsidRPr="00110376">
              <w:rPr>
                <w:sz w:val="20"/>
                <w:szCs w:val="20"/>
              </w:rPr>
              <w:t xml:space="preserve"> по сбору и обработке топографо-геодезических материалов прошлых лет, сведений о ранее выполненных инженерно-геодезических изысканиях и иных имеющихся материалов и документов</w:t>
            </w:r>
            <w:r w:rsidRPr="00110376">
              <w:rPr>
                <w:sz w:val="20"/>
                <w:szCs w:val="20"/>
              </w:rPr>
              <w:t xml:space="preserve"> (выбрать из списка один или несколько вариантов)</w:t>
            </w:r>
          </w:p>
        </w:tc>
      </w:tr>
      <w:tr w:rsidR="00544718" w:rsidRPr="00110376" w14:paraId="6E6376E9" w14:textId="77777777" w:rsidTr="00544718">
        <w:tc>
          <w:tcPr>
            <w:tcW w:w="567" w:type="dxa"/>
            <w:vMerge w:val="restart"/>
            <w:vAlign w:val="center"/>
          </w:tcPr>
          <w:p w14:paraId="123CFCA5" w14:textId="77777777" w:rsidR="00544718" w:rsidRPr="00110376" w:rsidRDefault="00544718" w:rsidP="00544718">
            <w:pPr>
              <w:pStyle w:val="ad"/>
              <w:numPr>
                <w:ilvl w:val="1"/>
                <w:numId w:val="7"/>
              </w:numPr>
              <w:tabs>
                <w:tab w:val="left" w:pos="313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B51211" w14:textId="77777777" w:rsidR="00544718" w:rsidRPr="00110376" w:rsidRDefault="00544718" w:rsidP="00544718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b/>
                <w:sz w:val="22"/>
                <w:szCs w:val="20"/>
                <w:lang w:val="en-US"/>
              </w:rPr>
              <w:t>V</w:t>
            </w:r>
          </w:p>
        </w:tc>
        <w:tc>
          <w:tcPr>
            <w:tcW w:w="9072" w:type="dxa"/>
            <w:gridSpan w:val="2"/>
            <w:vAlign w:val="center"/>
          </w:tcPr>
          <w:p w14:paraId="658304FE" w14:textId="77777777" w:rsidR="00544718" w:rsidRPr="00110376" w:rsidRDefault="00544718" w:rsidP="00577585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 xml:space="preserve">прошу создать </w:t>
            </w:r>
            <w:r w:rsidR="00577585" w:rsidRPr="00110376">
              <w:rPr>
                <w:b/>
                <w:sz w:val="20"/>
                <w:szCs w:val="20"/>
              </w:rPr>
              <w:t xml:space="preserve">информационно-справочный </w:t>
            </w:r>
            <w:r w:rsidRPr="00110376">
              <w:rPr>
                <w:b/>
                <w:sz w:val="20"/>
                <w:szCs w:val="20"/>
              </w:rPr>
              <w:t>план М 1:500</w:t>
            </w:r>
            <w:r w:rsidR="00D0131E" w:rsidRPr="00110376">
              <w:rPr>
                <w:b/>
                <w:sz w:val="20"/>
                <w:szCs w:val="20"/>
              </w:rPr>
              <w:t xml:space="preserve"> по имеющимся материалам</w:t>
            </w:r>
          </w:p>
        </w:tc>
      </w:tr>
      <w:tr w:rsidR="00544718" w:rsidRPr="00110376" w14:paraId="6AF89DFA" w14:textId="77777777" w:rsidTr="00544718">
        <w:tc>
          <w:tcPr>
            <w:tcW w:w="567" w:type="dxa"/>
            <w:vMerge/>
            <w:vAlign w:val="center"/>
          </w:tcPr>
          <w:p w14:paraId="78D5C566" w14:textId="77777777" w:rsidR="00544718" w:rsidRPr="00110376" w:rsidRDefault="00544718" w:rsidP="00544718">
            <w:pPr>
              <w:pStyle w:val="ad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C02C487" w14:textId="77777777" w:rsidR="00544718" w:rsidRPr="00110376" w:rsidRDefault="00544718" w:rsidP="00544718">
            <w:pPr>
              <w:pStyle w:val="ad"/>
              <w:numPr>
                <w:ilvl w:val="2"/>
                <w:numId w:val="7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13A4D3A" w14:textId="77777777" w:rsidR="00544718" w:rsidRPr="00110376" w:rsidRDefault="00544718" w:rsidP="00544718">
            <w:pPr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left w:val="single" w:sz="12" w:space="0" w:color="auto"/>
            </w:tcBorders>
            <w:vAlign w:val="center"/>
          </w:tcPr>
          <w:p w14:paraId="44B19046" w14:textId="77777777" w:rsidR="00544718" w:rsidRPr="00110376" w:rsidRDefault="00544718" w:rsidP="00544718">
            <w:pPr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 нанесением подземных коммуникаций</w:t>
            </w:r>
            <w:r w:rsidRPr="00110376">
              <w:rPr>
                <w:b/>
                <w:sz w:val="20"/>
                <w:szCs w:val="20"/>
              </w:rPr>
              <w:t xml:space="preserve"> </w:t>
            </w:r>
            <w:r w:rsidRPr="00110376">
              <w:rPr>
                <w:sz w:val="20"/>
                <w:szCs w:val="20"/>
              </w:rPr>
              <w:t>(включая проектируемые подземные коммуникации)</w:t>
            </w:r>
          </w:p>
        </w:tc>
      </w:tr>
      <w:tr w:rsidR="00544718" w:rsidRPr="00110376" w14:paraId="2B5BB3E4" w14:textId="77777777" w:rsidTr="00544718">
        <w:tc>
          <w:tcPr>
            <w:tcW w:w="567" w:type="dxa"/>
            <w:vMerge/>
            <w:vAlign w:val="center"/>
          </w:tcPr>
          <w:p w14:paraId="5ED163C6" w14:textId="77777777" w:rsidR="00544718" w:rsidRPr="00110376" w:rsidRDefault="00544718" w:rsidP="00544718">
            <w:pPr>
              <w:pStyle w:val="ad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21ED88C2" w14:textId="77777777" w:rsidR="00544718" w:rsidRPr="00110376" w:rsidRDefault="00544718" w:rsidP="00544718">
            <w:pPr>
              <w:pStyle w:val="ad"/>
              <w:numPr>
                <w:ilvl w:val="2"/>
                <w:numId w:val="7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0A44E8C" w14:textId="77777777" w:rsidR="00544718" w:rsidRPr="00110376" w:rsidRDefault="00544718" w:rsidP="00544718">
            <w:pPr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left w:val="single" w:sz="12" w:space="0" w:color="auto"/>
            </w:tcBorders>
            <w:vAlign w:val="center"/>
          </w:tcPr>
          <w:p w14:paraId="2A66230F" w14:textId="77777777" w:rsidR="00544718" w:rsidRPr="00110376" w:rsidRDefault="00544718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 нанесением подземных коммуникаций</w:t>
            </w:r>
            <w:r w:rsidRPr="00110376">
              <w:rPr>
                <w:b/>
                <w:sz w:val="20"/>
                <w:szCs w:val="20"/>
              </w:rPr>
              <w:t xml:space="preserve"> </w:t>
            </w:r>
            <w:r w:rsidRPr="00110376">
              <w:rPr>
                <w:sz w:val="20"/>
                <w:szCs w:val="20"/>
              </w:rPr>
              <w:t>(без проектируемых подземных коммуникаций)</w:t>
            </w:r>
          </w:p>
        </w:tc>
      </w:tr>
      <w:tr w:rsidR="00544718" w:rsidRPr="00110376" w14:paraId="77C5E7C0" w14:textId="77777777" w:rsidTr="00544718">
        <w:tc>
          <w:tcPr>
            <w:tcW w:w="567" w:type="dxa"/>
            <w:vMerge/>
            <w:vAlign w:val="center"/>
          </w:tcPr>
          <w:p w14:paraId="78110991" w14:textId="77777777" w:rsidR="00544718" w:rsidRPr="00110376" w:rsidRDefault="00544718" w:rsidP="00544718">
            <w:pPr>
              <w:pStyle w:val="ad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0A8F46A" w14:textId="77777777" w:rsidR="00544718" w:rsidRPr="00110376" w:rsidRDefault="00544718" w:rsidP="00544718">
            <w:pPr>
              <w:pStyle w:val="ad"/>
              <w:numPr>
                <w:ilvl w:val="2"/>
                <w:numId w:val="7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bookmarkStart w:id="1" w:name="ЛГР_1"/>
            <w:bookmarkEnd w:id="1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CB56059" w14:textId="77777777" w:rsidR="00544718" w:rsidRPr="00110376" w:rsidRDefault="00544718" w:rsidP="005447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left w:val="single" w:sz="12" w:space="0" w:color="auto"/>
            </w:tcBorders>
            <w:vAlign w:val="center"/>
          </w:tcPr>
          <w:p w14:paraId="453E0801" w14:textId="77777777" w:rsidR="00544718" w:rsidRPr="00110376" w:rsidRDefault="00544718" w:rsidP="00544718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с нанесением </w:t>
            </w:r>
            <w:proofErr w:type="spellStart"/>
            <w:r w:rsidRPr="00110376">
              <w:rPr>
                <w:sz w:val="20"/>
                <w:szCs w:val="20"/>
              </w:rPr>
              <w:t>ЛГР</w:t>
            </w:r>
            <w:proofErr w:type="spellEnd"/>
            <w:r w:rsidRPr="00110376">
              <w:rPr>
                <w:sz w:val="20"/>
                <w:szCs w:val="20"/>
              </w:rPr>
              <w:t xml:space="preserve"> (линий градостроительного регулирования)</w:t>
            </w:r>
          </w:p>
        </w:tc>
      </w:tr>
      <w:tr w:rsidR="00544718" w:rsidRPr="00110376" w14:paraId="5952F599" w14:textId="77777777" w:rsidTr="00544718">
        <w:tc>
          <w:tcPr>
            <w:tcW w:w="567" w:type="dxa"/>
            <w:vMerge/>
            <w:vAlign w:val="center"/>
          </w:tcPr>
          <w:p w14:paraId="7E58A556" w14:textId="77777777" w:rsidR="00544718" w:rsidRPr="00110376" w:rsidRDefault="00544718" w:rsidP="00544718">
            <w:pPr>
              <w:pStyle w:val="ad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29CBC65C" w14:textId="77777777" w:rsidR="00544718" w:rsidRPr="00110376" w:rsidRDefault="00544718" w:rsidP="00544718">
            <w:pPr>
              <w:pStyle w:val="ad"/>
              <w:numPr>
                <w:ilvl w:val="2"/>
                <w:numId w:val="7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985837A" w14:textId="77777777" w:rsidR="00544718" w:rsidRPr="00110376" w:rsidRDefault="00544718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left w:val="single" w:sz="12" w:space="0" w:color="auto"/>
            </w:tcBorders>
            <w:vAlign w:val="center"/>
          </w:tcPr>
          <w:p w14:paraId="6211A0CE" w14:textId="223DC167" w:rsidR="00544718" w:rsidRPr="00110376" w:rsidRDefault="00544718" w:rsidP="007C771D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с дублированием красных отметок (выбирается только совместно с работой, указанной в пункте </w:t>
            </w:r>
            <w:r w:rsidR="007C771D" w:rsidRPr="00110376">
              <w:rPr>
                <w:sz w:val="20"/>
                <w:szCs w:val="20"/>
              </w:rPr>
              <w:fldChar w:fldCharType="begin"/>
            </w:r>
            <w:r w:rsidR="007C771D" w:rsidRPr="00110376">
              <w:rPr>
                <w:sz w:val="20"/>
                <w:szCs w:val="20"/>
              </w:rPr>
              <w:instrText xml:space="preserve"> REF  ЛГР_1 \h \n \w  \* MERGEFORMAT </w:instrText>
            </w:r>
            <w:r w:rsidR="007C771D" w:rsidRPr="00110376">
              <w:rPr>
                <w:sz w:val="20"/>
                <w:szCs w:val="20"/>
              </w:rPr>
            </w:r>
            <w:r w:rsidR="007C771D" w:rsidRPr="00110376">
              <w:rPr>
                <w:sz w:val="20"/>
                <w:szCs w:val="20"/>
              </w:rPr>
              <w:fldChar w:fldCharType="separate"/>
            </w:r>
            <w:r w:rsidR="00455BFC">
              <w:rPr>
                <w:sz w:val="20"/>
                <w:szCs w:val="20"/>
              </w:rPr>
              <w:t>4.1.3</w:t>
            </w:r>
            <w:r w:rsidR="007C771D" w:rsidRPr="00110376">
              <w:rPr>
                <w:sz w:val="20"/>
                <w:szCs w:val="20"/>
              </w:rPr>
              <w:fldChar w:fldCharType="end"/>
            </w:r>
            <w:r w:rsidRPr="00110376">
              <w:rPr>
                <w:sz w:val="20"/>
                <w:szCs w:val="20"/>
              </w:rPr>
              <w:t xml:space="preserve"> «с нанесением </w:t>
            </w:r>
            <w:proofErr w:type="spellStart"/>
            <w:r w:rsidRPr="00110376">
              <w:rPr>
                <w:sz w:val="20"/>
                <w:szCs w:val="20"/>
              </w:rPr>
              <w:t>ЛГР</w:t>
            </w:r>
            <w:proofErr w:type="spellEnd"/>
            <w:r w:rsidRPr="00110376">
              <w:rPr>
                <w:sz w:val="20"/>
                <w:szCs w:val="20"/>
              </w:rPr>
              <w:t xml:space="preserve"> (линий градостроительного регулирования)»</w:t>
            </w:r>
          </w:p>
        </w:tc>
      </w:tr>
      <w:tr w:rsidR="00544718" w:rsidRPr="00110376" w14:paraId="42FA3ADE" w14:textId="77777777" w:rsidTr="00544718">
        <w:tc>
          <w:tcPr>
            <w:tcW w:w="567" w:type="dxa"/>
            <w:vMerge/>
            <w:vAlign w:val="center"/>
          </w:tcPr>
          <w:p w14:paraId="5EA4C499" w14:textId="77777777" w:rsidR="00544718" w:rsidRPr="00110376" w:rsidRDefault="00544718" w:rsidP="00544718">
            <w:pPr>
              <w:pStyle w:val="ad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72170F80" w14:textId="77777777" w:rsidR="00544718" w:rsidRPr="00110376" w:rsidRDefault="00544718" w:rsidP="00544718">
            <w:pPr>
              <w:pStyle w:val="ad"/>
              <w:numPr>
                <w:ilvl w:val="2"/>
                <w:numId w:val="7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bookmarkStart w:id="2" w:name="ГраницыЗУ"/>
            <w:bookmarkEnd w:id="2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9BA8D3E" w14:textId="77777777" w:rsidR="00544718" w:rsidRPr="00110376" w:rsidRDefault="00544718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left w:val="single" w:sz="12" w:space="0" w:color="auto"/>
            </w:tcBorders>
            <w:vAlign w:val="center"/>
          </w:tcPr>
          <w:p w14:paraId="52442B99" w14:textId="77777777" w:rsidR="00544718" w:rsidRDefault="00A4412B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 нанесением по материалам, предоставленным заказчиком (каталог координат) границ земельного участка с кадастровым номером ___________________________</w:t>
            </w:r>
          </w:p>
          <w:p w14:paraId="04C98B86" w14:textId="4F5D8856" w:rsidR="00BB7E26" w:rsidRPr="00110376" w:rsidRDefault="00BB7E26" w:rsidP="00544718">
            <w:pPr>
              <w:jc w:val="both"/>
              <w:rPr>
                <w:sz w:val="20"/>
                <w:szCs w:val="20"/>
              </w:rPr>
            </w:pPr>
          </w:p>
        </w:tc>
      </w:tr>
    </w:tbl>
    <w:p w14:paraId="14B1306A" w14:textId="77777777" w:rsidR="00544718" w:rsidRPr="00110376" w:rsidRDefault="00544718" w:rsidP="00544718">
      <w:pPr>
        <w:pStyle w:val="ad"/>
        <w:tabs>
          <w:tab w:val="left" w:pos="426"/>
        </w:tabs>
        <w:ind w:left="0"/>
        <w:jc w:val="both"/>
        <w:rPr>
          <w:sz w:val="20"/>
          <w:szCs w:val="20"/>
        </w:rPr>
      </w:pPr>
    </w:p>
    <w:tbl>
      <w:tblPr>
        <w:tblStyle w:val="ac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448"/>
        <w:gridCol w:w="9191"/>
      </w:tblGrid>
      <w:tr w:rsidR="00544718" w:rsidRPr="00110376" w14:paraId="4EFE5861" w14:textId="77777777" w:rsidTr="00544718"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6C9B1D35" w14:textId="77777777" w:rsidR="00544718" w:rsidRPr="00110376" w:rsidRDefault="00544718" w:rsidP="00544718">
            <w:pPr>
              <w:pStyle w:val="ad"/>
              <w:numPr>
                <w:ilvl w:val="1"/>
                <w:numId w:val="7"/>
              </w:numPr>
              <w:tabs>
                <w:tab w:val="left" w:pos="313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BC7E21" w14:textId="77777777" w:rsidR="00544718" w:rsidRPr="00110376" w:rsidRDefault="00544718" w:rsidP="00544718">
            <w:pPr>
              <w:jc w:val="both"/>
              <w:rPr>
                <w:sz w:val="20"/>
                <w:szCs w:val="20"/>
                <w:lang w:val="en-US"/>
              </w:rPr>
            </w:pPr>
            <w:r w:rsidRPr="00110376">
              <w:rPr>
                <w:b/>
                <w:sz w:val="22"/>
                <w:szCs w:val="20"/>
                <w:lang w:val="en-US"/>
              </w:rPr>
              <w:t>V</w:t>
            </w:r>
          </w:p>
        </w:tc>
        <w:tc>
          <w:tcPr>
            <w:tcW w:w="919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B3F85D6" w14:textId="77777777" w:rsidR="00544718" w:rsidRPr="00110376" w:rsidRDefault="00544718" w:rsidP="005B6A93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настоящим уведомлен о том, что технический отчет и программа инженерно-геодезических изысканий при выполнении работ по </w:t>
            </w:r>
            <w:r w:rsidR="005B6A93" w:rsidRPr="00110376">
              <w:rPr>
                <w:sz w:val="20"/>
                <w:szCs w:val="20"/>
              </w:rPr>
              <w:t xml:space="preserve">изготовлению информационно-справочного плана </w:t>
            </w:r>
            <w:r w:rsidRPr="00110376">
              <w:rPr>
                <w:b/>
                <w:sz w:val="20"/>
                <w:szCs w:val="20"/>
              </w:rPr>
              <w:t>не изготавлива</w:t>
            </w:r>
            <w:r w:rsidR="005B6A93" w:rsidRPr="00110376">
              <w:rPr>
                <w:b/>
                <w:sz w:val="20"/>
                <w:szCs w:val="20"/>
              </w:rPr>
              <w:t>ю</w:t>
            </w:r>
            <w:r w:rsidRPr="00110376">
              <w:rPr>
                <w:b/>
                <w:sz w:val="20"/>
                <w:szCs w:val="20"/>
              </w:rPr>
              <w:t>тся</w:t>
            </w:r>
            <w:r w:rsidRPr="00110376">
              <w:rPr>
                <w:sz w:val="20"/>
                <w:szCs w:val="20"/>
              </w:rPr>
              <w:t>.</w:t>
            </w:r>
          </w:p>
        </w:tc>
      </w:tr>
    </w:tbl>
    <w:p w14:paraId="0E9161F9" w14:textId="77777777" w:rsidR="00544718" w:rsidRPr="00110376" w:rsidRDefault="00544718" w:rsidP="00544718">
      <w:pPr>
        <w:pStyle w:val="ad"/>
        <w:tabs>
          <w:tab w:val="left" w:pos="426"/>
        </w:tabs>
        <w:ind w:left="0"/>
        <w:jc w:val="both"/>
        <w:rPr>
          <w:sz w:val="20"/>
          <w:szCs w:val="20"/>
        </w:rPr>
      </w:pPr>
    </w:p>
    <w:tbl>
      <w:tblPr>
        <w:tblStyle w:val="ac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426"/>
        <w:gridCol w:w="9213"/>
      </w:tblGrid>
      <w:tr w:rsidR="00544718" w:rsidRPr="00110376" w14:paraId="2EF4FBD8" w14:textId="77777777" w:rsidTr="00544718"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A685409" w14:textId="77777777" w:rsidR="00544718" w:rsidRPr="00110376" w:rsidRDefault="00544718" w:rsidP="00544718">
            <w:pPr>
              <w:pStyle w:val="ad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6CE185" w14:textId="77777777" w:rsidR="00544718" w:rsidRPr="00110376" w:rsidRDefault="00544718" w:rsidP="005447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10376">
              <w:rPr>
                <w:b/>
                <w:sz w:val="28"/>
                <w:szCs w:val="20"/>
                <w:lang w:val="en-US"/>
              </w:rPr>
              <w:t>V</w:t>
            </w:r>
          </w:p>
        </w:tc>
        <w:tc>
          <w:tcPr>
            <w:tcW w:w="9213" w:type="dxa"/>
            <w:tcBorders>
              <w:left w:val="single" w:sz="12" w:space="0" w:color="auto"/>
            </w:tcBorders>
            <w:vAlign w:val="center"/>
          </w:tcPr>
          <w:p w14:paraId="5F1475B8" w14:textId="77777777" w:rsidR="00544718" w:rsidRPr="00110376" w:rsidRDefault="00544718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Настоящим уведомлен о возможном отсутствии материалов, необходимых для выполнения заказов, границы которых располагаются в «Новой Москве» или Московской области (их наличие будет определено по результатам исследования архива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>).</w:t>
            </w:r>
          </w:p>
        </w:tc>
      </w:tr>
    </w:tbl>
    <w:p w14:paraId="076E6BCF" w14:textId="77777777" w:rsidR="00544718" w:rsidRPr="00110376" w:rsidRDefault="00544718" w:rsidP="00544718">
      <w:pPr>
        <w:rPr>
          <w:sz w:val="20"/>
          <w:szCs w:val="20"/>
        </w:rPr>
      </w:pPr>
    </w:p>
    <w:p w14:paraId="322A8B9D" w14:textId="1FB62F94" w:rsidR="00544718" w:rsidRPr="00110376" w:rsidRDefault="00544718" w:rsidP="00B571C3">
      <w:pPr>
        <w:pStyle w:val="ad"/>
        <w:numPr>
          <w:ilvl w:val="0"/>
          <w:numId w:val="7"/>
        </w:numPr>
        <w:tabs>
          <w:tab w:val="left" w:pos="284"/>
        </w:tabs>
        <w:ind w:left="0" w:firstLine="0"/>
        <w:jc w:val="both"/>
        <w:outlineLvl w:val="1"/>
        <w:rPr>
          <w:sz w:val="20"/>
          <w:szCs w:val="20"/>
        </w:rPr>
      </w:pPr>
      <w:r w:rsidRPr="00110376">
        <w:rPr>
          <w:sz w:val="20"/>
          <w:szCs w:val="20"/>
        </w:rPr>
        <w:t xml:space="preserve">Укажите орган (организацию) в которые планируется направить </w:t>
      </w:r>
      <w:r w:rsidR="003F038D" w:rsidRPr="00110376">
        <w:rPr>
          <w:b/>
          <w:sz w:val="20"/>
          <w:szCs w:val="20"/>
        </w:rPr>
        <w:t>информационно-справочный план М 1:500</w:t>
      </w:r>
      <w:r w:rsidR="003F038D" w:rsidRPr="00110376" w:rsidDel="003F038D">
        <w:rPr>
          <w:sz w:val="20"/>
          <w:szCs w:val="20"/>
        </w:rPr>
        <w:t xml:space="preserve"> </w:t>
      </w:r>
      <w:r w:rsidRPr="00110376">
        <w:rPr>
          <w:sz w:val="20"/>
          <w:szCs w:val="20"/>
        </w:rPr>
        <w:t>(информация заполняется по желанию, носит справочный характер):</w:t>
      </w:r>
    </w:p>
    <w:tbl>
      <w:tblPr>
        <w:tblStyle w:val="ac"/>
        <w:tblW w:w="10208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8"/>
      </w:tblGrid>
      <w:tr w:rsidR="00544718" w:rsidRPr="00110376" w14:paraId="5C0AC44F" w14:textId="77777777" w:rsidTr="00544718">
        <w:trPr>
          <w:trHeight w:val="213"/>
        </w:trPr>
        <w:tc>
          <w:tcPr>
            <w:tcW w:w="10208" w:type="dxa"/>
            <w:tcBorders>
              <w:bottom w:val="dotted" w:sz="4" w:space="0" w:color="auto"/>
            </w:tcBorders>
          </w:tcPr>
          <w:p w14:paraId="253ACE58" w14:textId="77777777" w:rsidR="00544718" w:rsidRPr="00110376" w:rsidRDefault="00544718" w:rsidP="00544718">
            <w:pPr>
              <w:jc w:val="both"/>
              <w:rPr>
                <w:sz w:val="20"/>
                <w:szCs w:val="20"/>
              </w:rPr>
            </w:pPr>
          </w:p>
        </w:tc>
      </w:tr>
      <w:tr w:rsidR="00544718" w:rsidRPr="00110376" w14:paraId="11194B88" w14:textId="77777777" w:rsidTr="00544718">
        <w:trPr>
          <w:trHeight w:val="213"/>
        </w:trPr>
        <w:tc>
          <w:tcPr>
            <w:tcW w:w="10208" w:type="dxa"/>
            <w:tcBorders>
              <w:top w:val="dotted" w:sz="4" w:space="0" w:color="auto"/>
            </w:tcBorders>
          </w:tcPr>
          <w:p w14:paraId="2419E956" w14:textId="77777777" w:rsidR="00544718" w:rsidRPr="00110376" w:rsidRDefault="00544718" w:rsidP="00544718">
            <w:pPr>
              <w:jc w:val="both"/>
              <w:rPr>
                <w:sz w:val="20"/>
                <w:szCs w:val="20"/>
              </w:rPr>
            </w:pPr>
          </w:p>
        </w:tc>
      </w:tr>
    </w:tbl>
    <w:p w14:paraId="1273583B" w14:textId="77777777" w:rsidR="00544718" w:rsidRPr="00110376" w:rsidRDefault="00544718" w:rsidP="00544718">
      <w:pPr>
        <w:rPr>
          <w:sz w:val="20"/>
          <w:szCs w:val="20"/>
        </w:rPr>
      </w:pPr>
    </w:p>
    <w:p w14:paraId="6E0C8F45" w14:textId="77777777" w:rsidR="00544718" w:rsidRPr="00110376" w:rsidRDefault="00544718" w:rsidP="00726F9D">
      <w:pPr>
        <w:pStyle w:val="ad"/>
        <w:numPr>
          <w:ilvl w:val="0"/>
          <w:numId w:val="7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i/>
          <w:sz w:val="22"/>
          <w:szCs w:val="20"/>
        </w:rPr>
        <w:t>Условия формирования объема работ</w:t>
      </w:r>
      <w:r w:rsidR="009538F1" w:rsidRPr="00110376">
        <w:rPr>
          <w:sz w:val="20"/>
          <w:szCs w:val="20"/>
        </w:rPr>
        <w:t xml:space="preserve"> (выбор не обязателен)</w:t>
      </w: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562"/>
        <w:gridCol w:w="567"/>
        <w:gridCol w:w="9072"/>
      </w:tblGrid>
      <w:tr w:rsidR="00544718" w:rsidRPr="00110376" w14:paraId="22C3220F" w14:textId="77777777" w:rsidTr="00544718">
        <w:tc>
          <w:tcPr>
            <w:tcW w:w="562" w:type="dxa"/>
            <w:tcBorders>
              <w:right w:val="single" w:sz="12" w:space="0" w:color="auto"/>
            </w:tcBorders>
          </w:tcPr>
          <w:p w14:paraId="72E140FA" w14:textId="77777777" w:rsidR="00544718" w:rsidRPr="00110376" w:rsidRDefault="00544718" w:rsidP="00544718">
            <w:pPr>
              <w:pStyle w:val="ad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6869AD9" w14:textId="77777777" w:rsidR="00544718" w:rsidRPr="00110376" w:rsidRDefault="00544718" w:rsidP="00544718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34EF638E" w14:textId="77777777" w:rsidR="00544718" w:rsidRPr="00110376" w:rsidRDefault="00544718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границу настоящего заказа формировать по границе ранее выполненного заказа или заказов с учетом прилагаемого ситуационного плана («в стык»)</w:t>
            </w:r>
          </w:p>
          <w:p w14:paraId="5ECB0791" w14:textId="77777777" w:rsidR="00544718" w:rsidRPr="00110376" w:rsidRDefault="00544718" w:rsidP="00544718">
            <w:pPr>
              <w:jc w:val="both"/>
              <w:rPr>
                <w:sz w:val="20"/>
                <w:szCs w:val="20"/>
                <w:vertAlign w:val="superscript"/>
              </w:rPr>
            </w:pPr>
            <w:r w:rsidRPr="00110376">
              <w:rPr>
                <w:sz w:val="20"/>
                <w:szCs w:val="20"/>
              </w:rPr>
              <w:t>№ ___________________________________________________________________________________</w:t>
            </w:r>
          </w:p>
          <w:p w14:paraId="2DEE1C5F" w14:textId="77777777" w:rsidR="00544718" w:rsidRPr="00110376" w:rsidRDefault="00544718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  <w:vertAlign w:val="superscript"/>
              </w:rPr>
              <w:t>указываются номера заказов</w:t>
            </w:r>
          </w:p>
        </w:tc>
      </w:tr>
    </w:tbl>
    <w:p w14:paraId="32FE601C" w14:textId="77777777" w:rsidR="00544718" w:rsidRPr="00110376" w:rsidRDefault="00544718" w:rsidP="00544718">
      <w:pPr>
        <w:ind w:right="-5"/>
        <w:jc w:val="center"/>
        <w:rPr>
          <w:sz w:val="20"/>
          <w:szCs w:val="20"/>
        </w:rPr>
      </w:pPr>
    </w:p>
    <w:p w14:paraId="63B9D0A9" w14:textId="77777777" w:rsidR="00544718" w:rsidRPr="00110376" w:rsidRDefault="00544718" w:rsidP="00726F9D">
      <w:pPr>
        <w:pStyle w:val="ad"/>
        <w:numPr>
          <w:ilvl w:val="0"/>
          <w:numId w:val="7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Режимную территорию в случае её попадания в границу заказа </w:t>
      </w:r>
      <w:r w:rsidRPr="00110376">
        <w:rPr>
          <w:sz w:val="20"/>
          <w:szCs w:val="20"/>
        </w:rPr>
        <w:t>(выбрать один из вариантов)</w:t>
      </w:r>
    </w:p>
    <w:tbl>
      <w:tblPr>
        <w:tblStyle w:val="ac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072"/>
      </w:tblGrid>
      <w:tr w:rsidR="00544718" w:rsidRPr="00110376" w14:paraId="2FA02077" w14:textId="77777777" w:rsidTr="00544718">
        <w:trPr>
          <w:trHeight w:val="198"/>
        </w:trPr>
        <w:tc>
          <w:tcPr>
            <w:tcW w:w="567" w:type="dxa"/>
            <w:tcBorders>
              <w:right w:val="single" w:sz="12" w:space="0" w:color="auto"/>
            </w:tcBorders>
          </w:tcPr>
          <w:p w14:paraId="6A86CFF7" w14:textId="77777777" w:rsidR="00544718" w:rsidRPr="00110376" w:rsidRDefault="00544718" w:rsidP="00544718">
            <w:pPr>
              <w:pStyle w:val="ad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0E51823" w14:textId="77777777" w:rsidR="00544718" w:rsidRPr="00110376" w:rsidRDefault="00544718" w:rsidP="00544718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7FDBD5A5" w14:textId="77777777" w:rsidR="00544718" w:rsidRPr="00110376" w:rsidRDefault="00544718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выделить в отдельный заказ (получение результата работ в порядке, предусмотренном статьей 17 Закона Российской Федерации от 21.07.1993 № 5485-1 «О государственной тайне»)</w:t>
            </w:r>
          </w:p>
        </w:tc>
      </w:tr>
      <w:tr w:rsidR="00544718" w:rsidRPr="00110376" w14:paraId="394AB696" w14:textId="77777777" w:rsidTr="00544718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2D0A4315" w14:textId="77777777" w:rsidR="00544718" w:rsidRPr="00110376" w:rsidRDefault="00544718" w:rsidP="00544718">
            <w:pPr>
              <w:pStyle w:val="ad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DBC4BE6" w14:textId="77777777" w:rsidR="00544718" w:rsidRPr="00110376" w:rsidRDefault="00544718" w:rsidP="00544718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3BB8BD80" w14:textId="77777777" w:rsidR="00544718" w:rsidRPr="00110376" w:rsidRDefault="00544718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исключить из границ заказа</w:t>
            </w:r>
          </w:p>
        </w:tc>
      </w:tr>
      <w:tr w:rsidR="007F4520" w:rsidRPr="00110376" w14:paraId="4204128F" w14:textId="77777777" w:rsidTr="00544718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024B5F3B" w14:textId="77777777" w:rsidR="007F4520" w:rsidRPr="00110376" w:rsidRDefault="007F4520" w:rsidP="007F4520">
            <w:pPr>
              <w:pStyle w:val="ad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090F988" w14:textId="77777777" w:rsidR="007F4520" w:rsidRPr="00110376" w:rsidRDefault="007F4520" w:rsidP="007F452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74C1987E" w14:textId="77777777" w:rsidR="007F4520" w:rsidRPr="00110376" w:rsidRDefault="007F4520" w:rsidP="007F4520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Уверен в отсутствии режимной территории в границах заказа</w:t>
            </w:r>
          </w:p>
        </w:tc>
      </w:tr>
      <w:tr w:rsidR="007F4520" w:rsidRPr="00110376" w14:paraId="482DD045" w14:textId="77777777" w:rsidTr="00544718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3148CA4C" w14:textId="77777777" w:rsidR="007F4520" w:rsidRPr="00110376" w:rsidRDefault="007F4520" w:rsidP="007F4520">
            <w:pPr>
              <w:pStyle w:val="ad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08590FD" w14:textId="77777777" w:rsidR="007F4520" w:rsidRPr="00110376" w:rsidRDefault="007F4520" w:rsidP="007F452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2F180969" w14:textId="77777777" w:rsidR="007F4520" w:rsidRPr="00110376" w:rsidRDefault="007F4520" w:rsidP="007F4520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Не могу принять решение в данный момент</w:t>
            </w:r>
          </w:p>
        </w:tc>
      </w:tr>
    </w:tbl>
    <w:p w14:paraId="209BB9B7" w14:textId="77777777" w:rsidR="00544718" w:rsidRPr="00110376" w:rsidRDefault="00544718" w:rsidP="00726F9D">
      <w:pPr>
        <w:pStyle w:val="ad"/>
        <w:numPr>
          <w:ilvl w:val="0"/>
          <w:numId w:val="7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Иные условия формирования работ</w:t>
      </w:r>
      <w:r w:rsidRPr="00110376">
        <w:rPr>
          <w:sz w:val="20"/>
          <w:szCs w:val="20"/>
        </w:rPr>
        <w:t xml:space="preserve"> (по желанию заказчика указываются условия, отсутствующие выше. Выполняются при наличии у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 xml:space="preserve"> возможности)</w:t>
      </w:r>
    </w:p>
    <w:tbl>
      <w:tblPr>
        <w:tblStyle w:val="ac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544718" w:rsidRPr="00110376" w14:paraId="083A9588" w14:textId="77777777" w:rsidTr="00544718">
        <w:trPr>
          <w:trHeight w:val="213"/>
        </w:trPr>
        <w:tc>
          <w:tcPr>
            <w:tcW w:w="10206" w:type="dxa"/>
            <w:tcBorders>
              <w:bottom w:val="dotted" w:sz="4" w:space="0" w:color="auto"/>
            </w:tcBorders>
          </w:tcPr>
          <w:p w14:paraId="1130625F" w14:textId="77777777" w:rsidR="00544718" w:rsidRPr="00110376" w:rsidRDefault="00544718" w:rsidP="00544718">
            <w:pPr>
              <w:jc w:val="both"/>
              <w:rPr>
                <w:sz w:val="20"/>
                <w:szCs w:val="20"/>
              </w:rPr>
            </w:pPr>
          </w:p>
        </w:tc>
      </w:tr>
      <w:tr w:rsidR="00544718" w:rsidRPr="00110376" w14:paraId="3EC960AE" w14:textId="77777777" w:rsidTr="00544718">
        <w:trPr>
          <w:trHeight w:val="213"/>
        </w:trPr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14:paraId="4A872CAA" w14:textId="77777777" w:rsidR="00544718" w:rsidRPr="00110376" w:rsidRDefault="00544718" w:rsidP="00544718">
            <w:pPr>
              <w:jc w:val="both"/>
              <w:rPr>
                <w:sz w:val="20"/>
                <w:szCs w:val="20"/>
              </w:rPr>
            </w:pPr>
          </w:p>
        </w:tc>
      </w:tr>
      <w:tr w:rsidR="00544718" w:rsidRPr="00110376" w14:paraId="58855013" w14:textId="77777777" w:rsidTr="00544718">
        <w:trPr>
          <w:trHeight w:val="213"/>
        </w:trPr>
        <w:tc>
          <w:tcPr>
            <w:tcW w:w="10206" w:type="dxa"/>
            <w:tcBorders>
              <w:top w:val="dotted" w:sz="4" w:space="0" w:color="auto"/>
            </w:tcBorders>
          </w:tcPr>
          <w:p w14:paraId="4E8ED4C4" w14:textId="77777777" w:rsidR="00544718" w:rsidRPr="00110376" w:rsidRDefault="00544718" w:rsidP="00544718">
            <w:pPr>
              <w:jc w:val="both"/>
              <w:rPr>
                <w:sz w:val="20"/>
                <w:szCs w:val="20"/>
              </w:rPr>
            </w:pPr>
          </w:p>
        </w:tc>
      </w:tr>
    </w:tbl>
    <w:p w14:paraId="16D850A8" w14:textId="3210805E" w:rsidR="00544718" w:rsidRPr="00110376" w:rsidRDefault="00544718" w:rsidP="00726F9D">
      <w:pPr>
        <w:pStyle w:val="ad"/>
        <w:numPr>
          <w:ilvl w:val="0"/>
          <w:numId w:val="7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Свед</w:t>
      </w:r>
      <w:r w:rsidR="00E3108A">
        <w:rPr>
          <w:b/>
          <w:sz w:val="20"/>
          <w:szCs w:val="20"/>
        </w:rPr>
        <w:t>ения об источнике финансирования</w:t>
      </w:r>
      <w:r w:rsidRPr="00110376">
        <w:rPr>
          <w:b/>
          <w:sz w:val="20"/>
          <w:szCs w:val="20"/>
        </w:rPr>
        <w:t xml:space="preserve"> </w:t>
      </w:r>
      <w:r w:rsidRPr="00110376">
        <w:rPr>
          <w:sz w:val="20"/>
          <w:szCs w:val="20"/>
        </w:rPr>
        <w:t>(выбрать из списка)</w:t>
      </w:r>
    </w:p>
    <w:tbl>
      <w:tblPr>
        <w:tblStyle w:val="ac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9070"/>
      </w:tblGrid>
      <w:tr w:rsidR="00544718" w:rsidRPr="00110376" w14:paraId="4C6C7624" w14:textId="77777777" w:rsidTr="00544718"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</w:tcPr>
          <w:p w14:paraId="039AF95A" w14:textId="77777777" w:rsidR="00544718" w:rsidRPr="00110376" w:rsidRDefault="00544718" w:rsidP="00544718">
            <w:pPr>
              <w:pStyle w:val="ad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B5CADA3" w14:textId="77777777" w:rsidR="00544718" w:rsidRPr="00110376" w:rsidRDefault="00544718" w:rsidP="00544718">
            <w:pPr>
              <w:rPr>
                <w:sz w:val="20"/>
                <w:szCs w:val="20"/>
              </w:rPr>
            </w:pPr>
          </w:p>
        </w:tc>
        <w:tc>
          <w:tcPr>
            <w:tcW w:w="9070" w:type="dxa"/>
            <w:tcBorders>
              <w:left w:val="single" w:sz="12" w:space="0" w:color="auto"/>
            </w:tcBorders>
          </w:tcPr>
          <w:p w14:paraId="5D7E2C0A" w14:textId="77777777" w:rsidR="00544718" w:rsidRPr="00110376" w:rsidRDefault="00544718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 счет собственных средств</w:t>
            </w:r>
          </w:p>
        </w:tc>
      </w:tr>
      <w:tr w:rsidR="00544718" w:rsidRPr="00110376" w14:paraId="28BB723D" w14:textId="77777777" w:rsidTr="00544718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77FD1C3D" w14:textId="77777777" w:rsidR="00544718" w:rsidRPr="00110376" w:rsidRDefault="00544718" w:rsidP="00544718">
            <w:pPr>
              <w:pStyle w:val="ad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3" w:name="БюджГМоск"/>
            <w:bookmarkEnd w:id="3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4315635" w14:textId="77777777" w:rsidR="00544718" w:rsidRPr="00110376" w:rsidRDefault="00544718" w:rsidP="00544718">
            <w:pPr>
              <w:rPr>
                <w:sz w:val="20"/>
                <w:szCs w:val="20"/>
              </w:rPr>
            </w:pPr>
          </w:p>
        </w:tc>
        <w:tc>
          <w:tcPr>
            <w:tcW w:w="9070" w:type="dxa"/>
            <w:tcBorders>
              <w:left w:val="single" w:sz="12" w:space="0" w:color="auto"/>
            </w:tcBorders>
          </w:tcPr>
          <w:p w14:paraId="33C50772" w14:textId="77777777" w:rsidR="00544718" w:rsidRPr="00110376" w:rsidRDefault="00544718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Бюджет города Москвы (подтверждающие документы приложены)</w:t>
            </w:r>
          </w:p>
        </w:tc>
      </w:tr>
      <w:tr w:rsidR="00544718" w:rsidRPr="00110376" w14:paraId="0AF94049" w14:textId="77777777" w:rsidTr="00544718">
        <w:tc>
          <w:tcPr>
            <w:tcW w:w="426" w:type="dxa"/>
            <w:tcBorders>
              <w:right w:val="single" w:sz="12" w:space="0" w:color="auto"/>
            </w:tcBorders>
          </w:tcPr>
          <w:p w14:paraId="3A1A4F20" w14:textId="77777777" w:rsidR="00544718" w:rsidRPr="00110376" w:rsidRDefault="00544718" w:rsidP="00544718">
            <w:pPr>
              <w:pStyle w:val="ad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E5A449C" w14:textId="77777777" w:rsidR="00544718" w:rsidRPr="00110376" w:rsidRDefault="00544718" w:rsidP="00544718">
            <w:pPr>
              <w:rPr>
                <w:sz w:val="20"/>
                <w:szCs w:val="20"/>
              </w:rPr>
            </w:pPr>
          </w:p>
        </w:tc>
        <w:tc>
          <w:tcPr>
            <w:tcW w:w="9070" w:type="dxa"/>
            <w:tcBorders>
              <w:left w:val="single" w:sz="12" w:space="0" w:color="auto"/>
            </w:tcBorders>
          </w:tcPr>
          <w:p w14:paraId="0806E12D" w14:textId="77777777" w:rsidR="00544718" w:rsidRPr="00110376" w:rsidRDefault="00544718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Федеральный бюджет</w:t>
            </w:r>
          </w:p>
        </w:tc>
      </w:tr>
    </w:tbl>
    <w:p w14:paraId="1723E832" w14:textId="77777777" w:rsidR="00544718" w:rsidRPr="00110376" w:rsidRDefault="00544718" w:rsidP="00726F9D">
      <w:pPr>
        <w:pStyle w:val="ad"/>
        <w:numPr>
          <w:ilvl w:val="0"/>
          <w:numId w:val="7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Сведения о Федеральном законе на основании которого осуществляется заключение договора </w:t>
      </w:r>
      <w:r w:rsidRPr="00110376">
        <w:rPr>
          <w:sz w:val="20"/>
          <w:szCs w:val="20"/>
        </w:rPr>
        <w:t>(в случае, если деятельность заказчика, регулируется таким законом, необходимо выбрать один вариант)</w:t>
      </w:r>
    </w:p>
    <w:tbl>
      <w:tblPr>
        <w:tblStyle w:val="ac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535"/>
        <w:gridCol w:w="32"/>
        <w:gridCol w:w="8503"/>
      </w:tblGrid>
      <w:tr w:rsidR="00544718" w:rsidRPr="00110376" w14:paraId="6BDE72EF" w14:textId="77777777" w:rsidTr="00544718">
        <w:tc>
          <w:tcPr>
            <w:tcW w:w="426" w:type="dxa"/>
            <w:vMerge w:val="restart"/>
            <w:vAlign w:val="center"/>
          </w:tcPr>
          <w:p w14:paraId="578F7811" w14:textId="77777777" w:rsidR="00544718" w:rsidRPr="00110376" w:rsidRDefault="00544718" w:rsidP="00544718">
            <w:pPr>
              <w:pStyle w:val="ad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4"/>
          </w:tcPr>
          <w:p w14:paraId="35FDFCF7" w14:textId="77777777" w:rsidR="00544718" w:rsidRPr="00110376" w:rsidRDefault="00544718" w:rsidP="00544718">
            <w:pPr>
              <w:ind w:left="85" w:hanging="8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Федеральный закон от 18.07.2011 № 223-ФЗ «О закупках товаров, работ, услуг отдельными видами юридических лиц» (выбрать один из вариантов):</w:t>
            </w:r>
          </w:p>
        </w:tc>
      </w:tr>
      <w:tr w:rsidR="00544718" w:rsidRPr="00110376" w14:paraId="4041E4AD" w14:textId="77777777" w:rsidTr="00544718">
        <w:tc>
          <w:tcPr>
            <w:tcW w:w="426" w:type="dxa"/>
            <w:vMerge/>
          </w:tcPr>
          <w:p w14:paraId="4FEC278B" w14:textId="77777777" w:rsidR="00544718" w:rsidRPr="00110376" w:rsidRDefault="00544718" w:rsidP="00544718">
            <w:pPr>
              <w:pStyle w:val="ad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31B5EEEA" w14:textId="77777777" w:rsidR="00544718" w:rsidRPr="00110376" w:rsidRDefault="00544718" w:rsidP="00544718">
            <w:pPr>
              <w:pStyle w:val="ad"/>
              <w:numPr>
                <w:ilvl w:val="2"/>
                <w:numId w:val="7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B9B64AB" w14:textId="77777777" w:rsidR="00544718" w:rsidRPr="00110376" w:rsidRDefault="00544718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3" w:type="dxa"/>
            <w:tcBorders>
              <w:left w:val="single" w:sz="12" w:space="0" w:color="auto"/>
            </w:tcBorders>
          </w:tcPr>
          <w:p w14:paraId="0371CFEA" w14:textId="77777777" w:rsidR="00544718" w:rsidRPr="00110376" w:rsidRDefault="00544718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заключение договора с использованием Портала поставщиков города Москвы</w:t>
            </w:r>
          </w:p>
        </w:tc>
      </w:tr>
      <w:tr w:rsidR="00544718" w:rsidRPr="00110376" w14:paraId="02346929" w14:textId="77777777" w:rsidTr="00544718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3AEEA22E" w14:textId="77777777" w:rsidR="00544718" w:rsidRPr="00110376" w:rsidRDefault="00544718" w:rsidP="00544718">
            <w:pPr>
              <w:pStyle w:val="ad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6FD096AD" w14:textId="77777777" w:rsidR="00544718" w:rsidRPr="00110376" w:rsidRDefault="00544718" w:rsidP="00544718">
            <w:pPr>
              <w:pStyle w:val="ad"/>
              <w:numPr>
                <w:ilvl w:val="2"/>
                <w:numId w:val="7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0314E21" w14:textId="77777777" w:rsidR="00544718" w:rsidRPr="00110376" w:rsidRDefault="00544718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3" w:type="dxa"/>
            <w:tcBorders>
              <w:left w:val="single" w:sz="12" w:space="0" w:color="auto"/>
            </w:tcBorders>
          </w:tcPr>
          <w:p w14:paraId="6E8F1563" w14:textId="77777777" w:rsidR="00544718" w:rsidRPr="00110376" w:rsidRDefault="00544718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заключение договора в виде бумажного документа в соответствии с пунктом №________ Положения о закупке</w:t>
            </w:r>
          </w:p>
        </w:tc>
      </w:tr>
      <w:tr w:rsidR="00544718" w:rsidRPr="00110376" w14:paraId="31FFA887" w14:textId="77777777" w:rsidTr="00544718">
        <w:tc>
          <w:tcPr>
            <w:tcW w:w="426" w:type="dxa"/>
            <w:vMerge w:val="restart"/>
            <w:vAlign w:val="center"/>
          </w:tcPr>
          <w:p w14:paraId="2FB2F67A" w14:textId="77777777" w:rsidR="00544718" w:rsidRPr="00110376" w:rsidRDefault="00544718" w:rsidP="00544718">
            <w:pPr>
              <w:pStyle w:val="ad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4"/>
          </w:tcPr>
          <w:p w14:paraId="7FA68315" w14:textId="77777777" w:rsidR="00544718" w:rsidRPr="00110376" w:rsidRDefault="00544718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Федеральный закон от 05.04.2013 № 44-ФЗ «О закупке товаров, работ, услуг для обеспечения государственных и муниципальных нужд» </w:t>
            </w:r>
          </w:p>
        </w:tc>
      </w:tr>
      <w:tr w:rsidR="00544718" w:rsidRPr="00110376" w14:paraId="3F4F5E8D" w14:textId="77777777" w:rsidTr="00544718">
        <w:tc>
          <w:tcPr>
            <w:tcW w:w="426" w:type="dxa"/>
            <w:vMerge/>
          </w:tcPr>
          <w:p w14:paraId="37F10C19" w14:textId="77777777" w:rsidR="00544718" w:rsidRPr="00110376" w:rsidRDefault="00544718" w:rsidP="00544718">
            <w:pPr>
              <w:pStyle w:val="ad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3569F8BE" w14:textId="77777777" w:rsidR="00544718" w:rsidRPr="00110376" w:rsidRDefault="00544718" w:rsidP="00544718">
            <w:pPr>
              <w:pStyle w:val="ad"/>
              <w:numPr>
                <w:ilvl w:val="2"/>
                <w:numId w:val="7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D786CD0" w14:textId="77777777" w:rsidR="00544718" w:rsidRPr="00110376" w:rsidRDefault="00544718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35" w:type="dxa"/>
            <w:gridSpan w:val="2"/>
            <w:tcBorders>
              <w:left w:val="single" w:sz="12" w:space="0" w:color="auto"/>
            </w:tcBorders>
          </w:tcPr>
          <w:p w14:paraId="4FF32E98" w14:textId="77777777" w:rsidR="00544718" w:rsidRPr="00110376" w:rsidRDefault="00544718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заключение договора с использованием Портала поставщиков города Москвы</w:t>
            </w:r>
          </w:p>
        </w:tc>
      </w:tr>
      <w:tr w:rsidR="00544718" w:rsidRPr="00110376" w14:paraId="00E2B48A" w14:textId="77777777" w:rsidTr="00544718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62EB1F30" w14:textId="77777777" w:rsidR="00544718" w:rsidRPr="00110376" w:rsidRDefault="00544718" w:rsidP="00544718">
            <w:pPr>
              <w:pStyle w:val="ad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711857B7" w14:textId="77777777" w:rsidR="00544718" w:rsidRPr="00110376" w:rsidRDefault="00544718" w:rsidP="00544718">
            <w:pPr>
              <w:pStyle w:val="ad"/>
              <w:numPr>
                <w:ilvl w:val="2"/>
                <w:numId w:val="7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E9FB2B" w14:textId="77777777" w:rsidR="00544718" w:rsidRPr="00110376" w:rsidRDefault="00544718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35" w:type="dxa"/>
            <w:gridSpan w:val="2"/>
            <w:tcBorders>
              <w:left w:val="single" w:sz="12" w:space="0" w:color="auto"/>
            </w:tcBorders>
          </w:tcPr>
          <w:p w14:paraId="24558BD8" w14:textId="77777777" w:rsidR="00544718" w:rsidRPr="00110376" w:rsidRDefault="00544718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заключение договора в виде бумажного документа</w:t>
            </w:r>
          </w:p>
        </w:tc>
      </w:tr>
    </w:tbl>
    <w:p w14:paraId="1434C829" w14:textId="77777777" w:rsidR="00544718" w:rsidRPr="00110376" w:rsidRDefault="00544718" w:rsidP="00726F9D">
      <w:pPr>
        <w:pStyle w:val="ad"/>
        <w:numPr>
          <w:ilvl w:val="0"/>
          <w:numId w:val="7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Сведения о лице, которое будет подписывать договор</w:t>
      </w:r>
    </w:p>
    <w:tbl>
      <w:tblPr>
        <w:tblStyle w:val="ac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544718" w:rsidRPr="00110376" w14:paraId="1706DABB" w14:textId="77777777" w:rsidTr="00544718">
        <w:tc>
          <w:tcPr>
            <w:tcW w:w="3544" w:type="dxa"/>
          </w:tcPr>
          <w:p w14:paraId="47EF7EF3" w14:textId="77777777" w:rsidR="00544718" w:rsidRPr="00110376" w:rsidRDefault="00544718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6662" w:type="dxa"/>
          </w:tcPr>
          <w:p w14:paraId="49E5FC24" w14:textId="77777777" w:rsidR="00544718" w:rsidRPr="00110376" w:rsidRDefault="00544718" w:rsidP="00544718">
            <w:pPr>
              <w:rPr>
                <w:sz w:val="20"/>
                <w:szCs w:val="20"/>
              </w:rPr>
            </w:pPr>
          </w:p>
        </w:tc>
      </w:tr>
      <w:tr w:rsidR="00544718" w:rsidRPr="00110376" w14:paraId="136DE4FA" w14:textId="77777777" w:rsidTr="00544718">
        <w:tc>
          <w:tcPr>
            <w:tcW w:w="3544" w:type="dxa"/>
          </w:tcPr>
          <w:p w14:paraId="7D01EFC0" w14:textId="77777777" w:rsidR="00544718" w:rsidRPr="00110376" w:rsidRDefault="00544718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Должность (полностью)</w:t>
            </w:r>
          </w:p>
        </w:tc>
        <w:tc>
          <w:tcPr>
            <w:tcW w:w="6662" w:type="dxa"/>
          </w:tcPr>
          <w:p w14:paraId="4E57A551" w14:textId="77777777" w:rsidR="00544718" w:rsidRPr="00110376" w:rsidRDefault="00544718" w:rsidP="00544718">
            <w:pPr>
              <w:rPr>
                <w:sz w:val="20"/>
                <w:szCs w:val="20"/>
              </w:rPr>
            </w:pPr>
          </w:p>
        </w:tc>
      </w:tr>
      <w:tr w:rsidR="00544718" w:rsidRPr="00110376" w14:paraId="128D29DD" w14:textId="77777777" w:rsidTr="00544718">
        <w:tc>
          <w:tcPr>
            <w:tcW w:w="3544" w:type="dxa"/>
          </w:tcPr>
          <w:p w14:paraId="79F60868" w14:textId="77777777" w:rsidR="00544718" w:rsidRPr="00110376" w:rsidRDefault="00544718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Действует на основании (например, устав, доверенность, положение и т.д.)</w:t>
            </w:r>
          </w:p>
        </w:tc>
        <w:tc>
          <w:tcPr>
            <w:tcW w:w="6662" w:type="dxa"/>
          </w:tcPr>
          <w:p w14:paraId="6EAD89D2" w14:textId="77777777" w:rsidR="00544718" w:rsidRPr="00110376" w:rsidRDefault="00544718" w:rsidP="00544718">
            <w:pPr>
              <w:rPr>
                <w:sz w:val="20"/>
                <w:szCs w:val="20"/>
              </w:rPr>
            </w:pPr>
          </w:p>
        </w:tc>
      </w:tr>
    </w:tbl>
    <w:p w14:paraId="12F5A641" w14:textId="77777777" w:rsidR="00544718" w:rsidRPr="00110376" w:rsidRDefault="00544718" w:rsidP="00544718">
      <w:pPr>
        <w:pStyle w:val="ad"/>
        <w:numPr>
          <w:ilvl w:val="1"/>
          <w:numId w:val="7"/>
        </w:numPr>
        <w:tabs>
          <w:tab w:val="left" w:pos="567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Дополнительные сведения для взаимодействия</w:t>
      </w:r>
    </w:p>
    <w:tbl>
      <w:tblPr>
        <w:tblStyle w:val="ac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544718" w:rsidRPr="00110376" w14:paraId="156B7190" w14:textId="77777777" w:rsidTr="00544718">
        <w:trPr>
          <w:trHeight w:val="213"/>
        </w:trPr>
        <w:tc>
          <w:tcPr>
            <w:tcW w:w="5103" w:type="dxa"/>
          </w:tcPr>
          <w:p w14:paraId="74F7C84D" w14:textId="77777777" w:rsidR="00544718" w:rsidRPr="00110376" w:rsidRDefault="00544718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эл. почты (используемый руководством и (или) иными работниками)</w:t>
            </w:r>
          </w:p>
        </w:tc>
        <w:tc>
          <w:tcPr>
            <w:tcW w:w="5103" w:type="dxa"/>
          </w:tcPr>
          <w:p w14:paraId="60CC371E" w14:textId="77777777" w:rsidR="00544718" w:rsidRPr="00110376" w:rsidRDefault="00544718" w:rsidP="00544718">
            <w:pPr>
              <w:rPr>
                <w:sz w:val="20"/>
                <w:szCs w:val="20"/>
              </w:rPr>
            </w:pPr>
          </w:p>
        </w:tc>
      </w:tr>
      <w:tr w:rsidR="00544718" w:rsidRPr="00110376" w14:paraId="1C1D36FF" w14:textId="77777777" w:rsidTr="00544718">
        <w:trPr>
          <w:trHeight w:val="213"/>
        </w:trPr>
        <w:tc>
          <w:tcPr>
            <w:tcW w:w="5103" w:type="dxa"/>
          </w:tcPr>
          <w:p w14:paraId="55F057DC" w14:textId="77777777" w:rsidR="00544718" w:rsidRPr="00110376" w:rsidRDefault="00544718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Телефон ЮЛ (руководства или иных работников принимающих участие в заключении договора) или </w:t>
            </w:r>
            <w:proofErr w:type="spellStart"/>
            <w:r w:rsidRPr="00110376">
              <w:rPr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5103" w:type="dxa"/>
          </w:tcPr>
          <w:p w14:paraId="006775C2" w14:textId="77777777" w:rsidR="00544718" w:rsidRPr="00110376" w:rsidRDefault="00544718" w:rsidP="00544718">
            <w:pPr>
              <w:rPr>
                <w:sz w:val="20"/>
                <w:szCs w:val="20"/>
              </w:rPr>
            </w:pPr>
          </w:p>
        </w:tc>
      </w:tr>
    </w:tbl>
    <w:p w14:paraId="0F3B81FF" w14:textId="77777777" w:rsidR="00432D95" w:rsidRPr="00432D95" w:rsidRDefault="00432D95" w:rsidP="00432D95">
      <w:pPr>
        <w:ind w:right="-5" w:firstLine="284"/>
        <w:jc w:val="both"/>
        <w:rPr>
          <w:sz w:val="20"/>
          <w:szCs w:val="20"/>
        </w:rPr>
      </w:pPr>
    </w:p>
    <w:p w14:paraId="27D38BDD" w14:textId="43A7963D" w:rsidR="00544718" w:rsidRDefault="00544718" w:rsidP="00726F9D">
      <w:pPr>
        <w:pStyle w:val="ad"/>
        <w:numPr>
          <w:ilvl w:val="0"/>
          <w:numId w:val="7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Результаты работ прошу выдать в </w:t>
      </w:r>
      <w:r w:rsidRPr="00110376">
        <w:rPr>
          <w:sz w:val="20"/>
          <w:szCs w:val="20"/>
        </w:rPr>
        <w:t>(выбрать один вариант)</w:t>
      </w:r>
    </w:p>
    <w:tbl>
      <w:tblPr>
        <w:tblStyle w:val="ac"/>
        <w:tblW w:w="10065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635"/>
        <w:gridCol w:w="557"/>
        <w:gridCol w:w="8447"/>
      </w:tblGrid>
      <w:tr w:rsidR="001048DA" w:rsidRPr="00110376" w14:paraId="2DCBEB88" w14:textId="77777777" w:rsidTr="00674337">
        <w:tc>
          <w:tcPr>
            <w:tcW w:w="426" w:type="dxa"/>
            <w:vMerge w:val="restart"/>
            <w:shd w:val="clear" w:color="auto" w:fill="FFFFFF" w:themeFill="background1"/>
          </w:tcPr>
          <w:p w14:paraId="79570F1A" w14:textId="77777777" w:rsidR="001048DA" w:rsidRPr="00110376" w:rsidRDefault="001048DA" w:rsidP="001048DA">
            <w:pPr>
              <w:pStyle w:val="ad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14:paraId="1BEB5295" w14:textId="77777777" w:rsidR="001048DA" w:rsidRPr="00110376" w:rsidRDefault="001048DA" w:rsidP="0067433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В помещении</w:t>
            </w:r>
          </w:p>
        </w:tc>
      </w:tr>
      <w:tr w:rsidR="001048DA" w:rsidRPr="00110376" w14:paraId="20FDBB6E" w14:textId="77777777" w:rsidTr="00674337">
        <w:tc>
          <w:tcPr>
            <w:tcW w:w="426" w:type="dxa"/>
            <w:vMerge/>
            <w:shd w:val="clear" w:color="auto" w:fill="FFFFFF" w:themeFill="background1"/>
          </w:tcPr>
          <w:p w14:paraId="03178C3D" w14:textId="77777777" w:rsidR="001048DA" w:rsidRPr="00110376" w:rsidRDefault="001048DA" w:rsidP="00674337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96BACBE" w14:textId="77777777" w:rsidR="001048DA" w:rsidRPr="00110376" w:rsidRDefault="001048DA" w:rsidP="001048DA">
            <w:pPr>
              <w:pStyle w:val="ad"/>
              <w:numPr>
                <w:ilvl w:val="2"/>
                <w:numId w:val="7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CED1C9" w14:textId="77777777" w:rsidR="001048DA" w:rsidRPr="00110376" w:rsidRDefault="001048DA" w:rsidP="00674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4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352F7EC" w14:textId="04A66056" w:rsidR="001048DA" w:rsidRPr="00110376" w:rsidRDefault="001048DA" w:rsidP="0067433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Единой приемной (</w:t>
            </w:r>
            <w:r w:rsidR="00674337" w:rsidRPr="00110376">
              <w:rPr>
                <w:sz w:val="20"/>
                <w:szCs w:val="20"/>
              </w:rPr>
              <w:t xml:space="preserve">г. Москва, </w:t>
            </w:r>
            <w:r w:rsidR="00674337">
              <w:rPr>
                <w:sz w:val="20"/>
                <w:szCs w:val="20"/>
              </w:rPr>
              <w:t>ул. Зорге, д. 1</w:t>
            </w:r>
            <w:r w:rsidRPr="00110376">
              <w:rPr>
                <w:sz w:val="20"/>
                <w:szCs w:val="20"/>
              </w:rPr>
              <w:t>) (при отсутствии выбора заказчика, выдача осуществляется в данном помещении)</w:t>
            </w:r>
          </w:p>
        </w:tc>
      </w:tr>
      <w:tr w:rsidR="001048DA" w:rsidRPr="00110376" w14:paraId="68074E34" w14:textId="77777777" w:rsidTr="00674337">
        <w:tc>
          <w:tcPr>
            <w:tcW w:w="426" w:type="dxa"/>
            <w:vMerge/>
            <w:shd w:val="clear" w:color="auto" w:fill="FFFFFF" w:themeFill="background1"/>
          </w:tcPr>
          <w:p w14:paraId="410C2243" w14:textId="77777777" w:rsidR="001048DA" w:rsidRPr="00110376" w:rsidRDefault="001048DA" w:rsidP="00674337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98B30C5" w14:textId="77777777" w:rsidR="001048DA" w:rsidRPr="00110376" w:rsidRDefault="001048DA" w:rsidP="001048DA">
            <w:pPr>
              <w:pStyle w:val="ad"/>
              <w:numPr>
                <w:ilvl w:val="2"/>
                <w:numId w:val="7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DAB388" w14:textId="77777777" w:rsidR="001048DA" w:rsidRPr="00110376" w:rsidRDefault="001048DA" w:rsidP="00674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4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0264A90" w14:textId="77777777" w:rsidR="001048DA" w:rsidRPr="00110376" w:rsidRDefault="001048DA" w:rsidP="0067433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Офиса в </w:t>
            </w:r>
            <w:proofErr w:type="spellStart"/>
            <w:r w:rsidRPr="00110376">
              <w:rPr>
                <w:sz w:val="20"/>
                <w:szCs w:val="20"/>
              </w:rPr>
              <w:t>ТиНАО</w:t>
            </w:r>
            <w:proofErr w:type="spellEnd"/>
            <w:r w:rsidRPr="00110376">
              <w:rPr>
                <w:sz w:val="20"/>
                <w:szCs w:val="20"/>
              </w:rPr>
              <w:t xml:space="preserve"> (г. Москва, поселение </w:t>
            </w:r>
            <w:proofErr w:type="spellStart"/>
            <w:r w:rsidRPr="00110376">
              <w:rPr>
                <w:sz w:val="20"/>
                <w:szCs w:val="20"/>
              </w:rPr>
              <w:t>Сосенское</w:t>
            </w:r>
            <w:proofErr w:type="spellEnd"/>
            <w:r w:rsidRPr="00110376">
              <w:rPr>
                <w:sz w:val="20"/>
                <w:szCs w:val="20"/>
              </w:rPr>
              <w:t>, посёлок Коммунарка, ул. Сосенский Стан, д. 4, этаж 6-й, помещения № 637, 639)</w:t>
            </w:r>
          </w:p>
        </w:tc>
      </w:tr>
      <w:tr w:rsidR="00AE5C6D" w:rsidRPr="00110376" w14:paraId="44E47AAE" w14:textId="77777777" w:rsidTr="00814ACB">
        <w:tc>
          <w:tcPr>
            <w:tcW w:w="10065" w:type="dxa"/>
            <w:gridSpan w:val="4"/>
            <w:shd w:val="clear" w:color="auto" w:fill="FFFFFF" w:themeFill="background1"/>
          </w:tcPr>
          <w:p w14:paraId="5980FFDC" w14:textId="479DB400" w:rsidR="00AE5C6D" w:rsidRPr="00110376" w:rsidRDefault="00AE5C6D" w:rsidP="00590B40">
            <w:pPr>
              <w:pStyle w:val="ad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Выдача результатов работ осуществляется исключительно в </w:t>
            </w:r>
            <w:r w:rsidRPr="00110376">
              <w:rPr>
                <w:sz w:val="20"/>
                <w:szCs w:val="20"/>
              </w:rPr>
              <w:t xml:space="preserve">электронном </w:t>
            </w:r>
            <w:r>
              <w:rPr>
                <w:sz w:val="20"/>
                <w:szCs w:val="20"/>
              </w:rPr>
              <w:t>виде.</w:t>
            </w:r>
          </w:p>
        </w:tc>
      </w:tr>
    </w:tbl>
    <w:p w14:paraId="533B2A56" w14:textId="20DF3C07" w:rsidR="001048DA" w:rsidRDefault="001048DA" w:rsidP="001048DA">
      <w:pPr>
        <w:ind w:right="-5" w:firstLine="284"/>
        <w:jc w:val="both"/>
        <w:rPr>
          <w:sz w:val="20"/>
          <w:szCs w:val="20"/>
        </w:rPr>
      </w:pPr>
    </w:p>
    <w:p w14:paraId="61A663AC" w14:textId="77777777" w:rsidR="00544718" w:rsidRPr="00110376" w:rsidRDefault="00544718" w:rsidP="00726F9D">
      <w:pPr>
        <w:pStyle w:val="ad"/>
        <w:numPr>
          <w:ilvl w:val="0"/>
          <w:numId w:val="7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Приложение </w:t>
      </w:r>
      <w:r w:rsidRPr="00110376">
        <w:rPr>
          <w:sz w:val="20"/>
          <w:szCs w:val="20"/>
        </w:rPr>
        <w:t>(выбрать из списка):</w:t>
      </w:r>
    </w:p>
    <w:tbl>
      <w:tblPr>
        <w:tblStyle w:val="ac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284"/>
        <w:gridCol w:w="141"/>
        <w:gridCol w:w="9073"/>
        <w:gridCol w:w="141"/>
      </w:tblGrid>
      <w:tr w:rsidR="00544718" w:rsidRPr="00110376" w14:paraId="44E1216C" w14:textId="77777777" w:rsidTr="001B5636">
        <w:tc>
          <w:tcPr>
            <w:tcW w:w="426" w:type="dxa"/>
            <w:tcBorders>
              <w:right w:val="single" w:sz="12" w:space="0" w:color="auto"/>
            </w:tcBorders>
          </w:tcPr>
          <w:p w14:paraId="474AB25F" w14:textId="77777777" w:rsidR="00544718" w:rsidRPr="00110376" w:rsidRDefault="00544718" w:rsidP="00544718">
            <w:pPr>
              <w:pStyle w:val="ad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7A9CE24" w14:textId="77777777" w:rsidR="00544718" w:rsidRPr="00110376" w:rsidRDefault="00544718" w:rsidP="00544718">
            <w:pPr>
              <w:jc w:val="center"/>
              <w:rPr>
                <w:b/>
                <w:sz w:val="20"/>
                <w:szCs w:val="20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855F692" w14:textId="0706EFD2" w:rsidR="00544718" w:rsidRPr="00110376" w:rsidRDefault="00544718" w:rsidP="00D0746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Ситуационный план с указанием границ съемки и подписью заказчика «</w:t>
            </w:r>
            <w:r w:rsidR="00D0746B" w:rsidRPr="00110376">
              <w:rPr>
                <w:sz w:val="20"/>
                <w:szCs w:val="20"/>
              </w:rPr>
              <w:t>П</w:t>
            </w:r>
            <w:r w:rsidRPr="00110376">
              <w:rPr>
                <w:sz w:val="20"/>
                <w:szCs w:val="20"/>
              </w:rPr>
              <w:t xml:space="preserve">лан выполнить в границах 1-2-3-…-1 ФИО, число, подпись» (либо файл </w:t>
            </w:r>
            <w:r w:rsidRPr="00110376">
              <w:rPr>
                <w:sz w:val="20"/>
                <w:szCs w:val="20"/>
                <w:lang w:val="en-US"/>
              </w:rPr>
              <w:t>DWG</w:t>
            </w:r>
            <w:r w:rsidRPr="00110376">
              <w:rPr>
                <w:sz w:val="20"/>
                <w:szCs w:val="20"/>
              </w:rPr>
              <w:t xml:space="preserve"> на электронном носителе).</w:t>
            </w:r>
          </w:p>
        </w:tc>
      </w:tr>
      <w:tr w:rsidR="00544718" w:rsidRPr="00110376" w14:paraId="055C0D75" w14:textId="77777777" w:rsidTr="001B5636">
        <w:tc>
          <w:tcPr>
            <w:tcW w:w="426" w:type="dxa"/>
            <w:tcBorders>
              <w:right w:val="single" w:sz="12" w:space="0" w:color="auto"/>
            </w:tcBorders>
          </w:tcPr>
          <w:p w14:paraId="0BCBF2AC" w14:textId="77777777" w:rsidR="00544718" w:rsidRPr="00110376" w:rsidRDefault="00544718" w:rsidP="00544718">
            <w:pPr>
              <w:pStyle w:val="ad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A295A12" w14:textId="77777777" w:rsidR="00544718" w:rsidRPr="00110376" w:rsidRDefault="00544718" w:rsidP="00544718">
            <w:pPr>
              <w:jc w:val="center"/>
              <w:rPr>
                <w:b/>
                <w:szCs w:val="20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14:paraId="0F71371D" w14:textId="77777777" w:rsidR="00544718" w:rsidRPr="00110376" w:rsidRDefault="00544718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карточки со сведениями об организации или об индивидуальном предпринимателе, заверенные соответственно печатью организации или индивидуального предпринимателя (при наличии), и подписями руководителя организации или индивидуальным предпринимателем и главного бухгалтера</w:t>
            </w:r>
          </w:p>
        </w:tc>
      </w:tr>
      <w:tr w:rsidR="00544718" w:rsidRPr="00110376" w14:paraId="6B3096E1" w14:textId="77777777" w:rsidTr="001B5636">
        <w:tc>
          <w:tcPr>
            <w:tcW w:w="426" w:type="dxa"/>
            <w:tcBorders>
              <w:right w:val="single" w:sz="12" w:space="0" w:color="auto"/>
            </w:tcBorders>
          </w:tcPr>
          <w:p w14:paraId="377D04A4" w14:textId="77777777" w:rsidR="00544718" w:rsidRPr="00110376" w:rsidRDefault="00544718" w:rsidP="00544718">
            <w:pPr>
              <w:pStyle w:val="ad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227D7D3" w14:textId="77777777" w:rsidR="00544718" w:rsidRPr="00110376" w:rsidRDefault="00544718" w:rsidP="00544718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5D8FA818" w14:textId="77777777" w:rsidR="00544718" w:rsidRPr="00110376" w:rsidRDefault="00544718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Копии правоустанавливающих или </w:t>
            </w:r>
            <w:proofErr w:type="spellStart"/>
            <w:r w:rsidRPr="00110376">
              <w:rPr>
                <w:sz w:val="20"/>
                <w:szCs w:val="20"/>
              </w:rPr>
              <w:t>правоподтверждающих</w:t>
            </w:r>
            <w:proofErr w:type="spellEnd"/>
            <w:r w:rsidRPr="00110376">
              <w:rPr>
                <w:sz w:val="20"/>
                <w:szCs w:val="20"/>
              </w:rPr>
              <w:t xml:space="preserve"> документов на земельный участок или объект недвижимости, расположенный на данном участке</w:t>
            </w:r>
          </w:p>
        </w:tc>
      </w:tr>
      <w:tr w:rsidR="00544718" w:rsidRPr="00110376" w14:paraId="6F15E7EC" w14:textId="77777777" w:rsidTr="001B5636">
        <w:tc>
          <w:tcPr>
            <w:tcW w:w="426" w:type="dxa"/>
            <w:tcBorders>
              <w:right w:val="single" w:sz="12" w:space="0" w:color="auto"/>
            </w:tcBorders>
          </w:tcPr>
          <w:p w14:paraId="421920BC" w14:textId="77777777" w:rsidR="00544718" w:rsidRPr="00110376" w:rsidRDefault="00544718" w:rsidP="00544718">
            <w:pPr>
              <w:pStyle w:val="ad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909B4D2" w14:textId="77777777" w:rsidR="00544718" w:rsidRPr="00110376" w:rsidRDefault="00544718" w:rsidP="00544718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646AC509" w14:textId="77777777" w:rsidR="00544718" w:rsidRPr="00110376" w:rsidRDefault="00544718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Заверенная заявителем копия доверенности лица, подписывающего договор от имени заявителя (в случае, если договор от имени заявителя подписывает его представитель)</w:t>
            </w:r>
          </w:p>
        </w:tc>
      </w:tr>
      <w:tr w:rsidR="00F74628" w:rsidRPr="00110376" w14:paraId="723C2527" w14:textId="77777777" w:rsidTr="001B5636">
        <w:tc>
          <w:tcPr>
            <w:tcW w:w="426" w:type="dxa"/>
            <w:tcBorders>
              <w:right w:val="single" w:sz="12" w:space="0" w:color="auto"/>
            </w:tcBorders>
          </w:tcPr>
          <w:p w14:paraId="0888BC39" w14:textId="77777777" w:rsidR="00F74628" w:rsidRPr="00110376" w:rsidRDefault="00F74628" w:rsidP="00544718">
            <w:pPr>
              <w:pStyle w:val="ad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0A990C8" w14:textId="77777777" w:rsidR="00F74628" w:rsidRPr="00110376" w:rsidRDefault="00F74628" w:rsidP="00544718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0423F35F" w14:textId="3FCF8B94" w:rsidR="00F74628" w:rsidRPr="00110376" w:rsidRDefault="00F74628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Заверенная заявителем копия доверенности лица, подпис</w:t>
            </w:r>
            <w:r>
              <w:rPr>
                <w:sz w:val="20"/>
                <w:szCs w:val="20"/>
              </w:rPr>
              <w:t>авшего заявку</w:t>
            </w:r>
            <w:r w:rsidRPr="00110376">
              <w:rPr>
                <w:sz w:val="20"/>
                <w:szCs w:val="20"/>
              </w:rPr>
              <w:t xml:space="preserve"> от имени заявителя (в случае, если </w:t>
            </w:r>
            <w:r>
              <w:rPr>
                <w:sz w:val="20"/>
                <w:szCs w:val="20"/>
              </w:rPr>
              <w:t xml:space="preserve">заявку </w:t>
            </w:r>
            <w:r w:rsidRPr="00110376">
              <w:rPr>
                <w:sz w:val="20"/>
                <w:szCs w:val="20"/>
              </w:rPr>
              <w:t>от имени заявителя подписывает его представитель)</w:t>
            </w:r>
          </w:p>
        </w:tc>
      </w:tr>
      <w:tr w:rsidR="00544718" w:rsidRPr="00110376" w14:paraId="24D2CFF0" w14:textId="77777777" w:rsidTr="001B5636">
        <w:tc>
          <w:tcPr>
            <w:tcW w:w="426" w:type="dxa"/>
            <w:tcBorders>
              <w:right w:val="single" w:sz="12" w:space="0" w:color="auto"/>
            </w:tcBorders>
          </w:tcPr>
          <w:p w14:paraId="366F3A07" w14:textId="77777777" w:rsidR="00544718" w:rsidRPr="00110376" w:rsidRDefault="00544718" w:rsidP="00544718">
            <w:pPr>
              <w:pStyle w:val="ad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411EA98" w14:textId="77777777" w:rsidR="00544718" w:rsidRPr="00110376" w:rsidRDefault="00544718" w:rsidP="00544718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1E61B112" w14:textId="77777777" w:rsidR="00544718" w:rsidRPr="00110376" w:rsidRDefault="00544718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технических условий на присоединение (при прокладке инженерной коммуникации)</w:t>
            </w:r>
          </w:p>
        </w:tc>
      </w:tr>
      <w:tr w:rsidR="00544718" w:rsidRPr="00110376" w14:paraId="3763CD66" w14:textId="77777777" w:rsidTr="001B5636">
        <w:tc>
          <w:tcPr>
            <w:tcW w:w="426" w:type="dxa"/>
            <w:tcBorders>
              <w:right w:val="single" w:sz="12" w:space="0" w:color="auto"/>
            </w:tcBorders>
          </w:tcPr>
          <w:p w14:paraId="46800035" w14:textId="77777777" w:rsidR="00544718" w:rsidRPr="00110376" w:rsidRDefault="00544718" w:rsidP="00544718">
            <w:pPr>
              <w:pStyle w:val="ad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794B8D0" w14:textId="77777777" w:rsidR="00544718" w:rsidRPr="00110376" w:rsidRDefault="00544718" w:rsidP="00544718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5F82C8F2" w14:textId="77777777" w:rsidR="00544718" w:rsidRPr="00110376" w:rsidRDefault="00544718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технического задания на подключение (в случае, если заявителем является эксплуатирующая организация)</w:t>
            </w:r>
          </w:p>
        </w:tc>
      </w:tr>
      <w:tr w:rsidR="00544718" w:rsidRPr="00110376" w14:paraId="520F37E7" w14:textId="77777777" w:rsidTr="001B5636">
        <w:tc>
          <w:tcPr>
            <w:tcW w:w="426" w:type="dxa"/>
            <w:tcBorders>
              <w:right w:val="single" w:sz="12" w:space="0" w:color="auto"/>
            </w:tcBorders>
          </w:tcPr>
          <w:p w14:paraId="0ACB8199" w14:textId="77777777" w:rsidR="00544718" w:rsidRPr="00110376" w:rsidRDefault="00544718" w:rsidP="00544718">
            <w:pPr>
              <w:pStyle w:val="ad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C377F42" w14:textId="77777777" w:rsidR="00544718" w:rsidRPr="00110376" w:rsidRDefault="00544718" w:rsidP="00544718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3819D50D" w14:textId="77777777" w:rsidR="00544718" w:rsidRPr="00110376" w:rsidRDefault="00544718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Копии документов, подтверждающих отношение заявителя к объекту (копии договоров (контрактов) на выполнение работ</w:t>
            </w:r>
          </w:p>
        </w:tc>
      </w:tr>
      <w:tr w:rsidR="00544718" w:rsidRPr="00110376" w14:paraId="46C18A2E" w14:textId="77777777" w:rsidTr="001B5636">
        <w:tc>
          <w:tcPr>
            <w:tcW w:w="426" w:type="dxa"/>
            <w:tcBorders>
              <w:right w:val="single" w:sz="12" w:space="0" w:color="auto"/>
            </w:tcBorders>
          </w:tcPr>
          <w:p w14:paraId="2CE06D24" w14:textId="77777777" w:rsidR="00544718" w:rsidRPr="00110376" w:rsidRDefault="00544718" w:rsidP="00544718">
            <w:pPr>
              <w:pStyle w:val="ad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8C7B7D9" w14:textId="77777777" w:rsidR="00544718" w:rsidRPr="00110376" w:rsidRDefault="00544718" w:rsidP="00544718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60E4DB65" w14:textId="61054921" w:rsidR="00544718" w:rsidRPr="00110376" w:rsidRDefault="00544718" w:rsidP="006D3CA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Копия документа, содержащего координаты характерных точек границ земельного участка (выписка из ЕГРН и др.), предоставляется в случае выбора позиции </w:t>
            </w:r>
            <w:r w:rsidR="006D3CAB">
              <w:rPr>
                <w:sz w:val="20"/>
                <w:szCs w:val="20"/>
              </w:rPr>
              <w:fldChar w:fldCharType="begin"/>
            </w:r>
            <w:r w:rsidR="006D3CAB">
              <w:rPr>
                <w:sz w:val="20"/>
                <w:szCs w:val="20"/>
              </w:rPr>
              <w:instrText xml:space="preserve"> REF  ГраницыЗУ \h \n \w  \* MERGEFORMAT </w:instrText>
            </w:r>
            <w:r w:rsidR="006D3CAB">
              <w:rPr>
                <w:sz w:val="20"/>
                <w:szCs w:val="20"/>
              </w:rPr>
            </w:r>
            <w:r w:rsidR="006D3CAB">
              <w:rPr>
                <w:sz w:val="20"/>
                <w:szCs w:val="20"/>
              </w:rPr>
              <w:fldChar w:fldCharType="separate"/>
            </w:r>
            <w:r w:rsidR="00455BFC">
              <w:rPr>
                <w:sz w:val="20"/>
                <w:szCs w:val="20"/>
              </w:rPr>
              <w:t>4.1.5</w:t>
            </w:r>
            <w:r w:rsidR="006D3CAB">
              <w:rPr>
                <w:sz w:val="20"/>
                <w:szCs w:val="20"/>
              </w:rPr>
              <w:fldChar w:fldCharType="end"/>
            </w:r>
            <w:r w:rsidRPr="00110376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544718" w:rsidRPr="00110376" w14:paraId="412BCC16" w14:textId="77777777" w:rsidTr="001B5636">
        <w:tc>
          <w:tcPr>
            <w:tcW w:w="426" w:type="dxa"/>
            <w:tcBorders>
              <w:right w:val="single" w:sz="12" w:space="0" w:color="auto"/>
            </w:tcBorders>
          </w:tcPr>
          <w:p w14:paraId="09DEF469" w14:textId="77777777" w:rsidR="00544718" w:rsidRPr="00110376" w:rsidRDefault="00544718" w:rsidP="00544718">
            <w:pPr>
              <w:pStyle w:val="ad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953109F" w14:textId="77777777" w:rsidR="00544718" w:rsidRPr="00110376" w:rsidRDefault="00544718" w:rsidP="00544718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12B1919C" w14:textId="09847F48" w:rsidR="00544718" w:rsidRPr="00110376" w:rsidRDefault="00544718" w:rsidP="00E3108A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Копия документа, подтверждающего финансирование выполнения работ из средств бюджета города Москвы, предоставляется в случае выбора позиции </w:t>
            </w:r>
            <w:r w:rsidR="00E3108A">
              <w:rPr>
                <w:sz w:val="20"/>
                <w:szCs w:val="20"/>
              </w:rPr>
              <w:fldChar w:fldCharType="begin"/>
            </w:r>
            <w:r w:rsidR="00E3108A">
              <w:rPr>
                <w:sz w:val="20"/>
                <w:szCs w:val="20"/>
              </w:rPr>
              <w:instrText xml:space="preserve"> REF  БюджГМоск \h \n \w  \* MERGEFORMAT </w:instrText>
            </w:r>
            <w:r w:rsidR="00E3108A">
              <w:rPr>
                <w:sz w:val="20"/>
                <w:szCs w:val="20"/>
              </w:rPr>
            </w:r>
            <w:r w:rsidR="00E3108A">
              <w:rPr>
                <w:sz w:val="20"/>
                <w:szCs w:val="20"/>
              </w:rPr>
              <w:fldChar w:fldCharType="separate"/>
            </w:r>
            <w:r w:rsidR="00E3108A">
              <w:rPr>
                <w:sz w:val="20"/>
                <w:szCs w:val="20"/>
              </w:rPr>
              <w:t>9.2</w:t>
            </w:r>
            <w:r w:rsidR="00E3108A">
              <w:rPr>
                <w:sz w:val="20"/>
                <w:szCs w:val="20"/>
              </w:rPr>
              <w:fldChar w:fldCharType="end"/>
            </w:r>
            <w:r w:rsidRPr="00110376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544718" w:rsidRPr="00110376" w14:paraId="7F3E1C97" w14:textId="77777777" w:rsidTr="001B5636">
        <w:tc>
          <w:tcPr>
            <w:tcW w:w="426" w:type="dxa"/>
            <w:tcBorders>
              <w:right w:val="single" w:sz="12" w:space="0" w:color="auto"/>
            </w:tcBorders>
          </w:tcPr>
          <w:p w14:paraId="48414D98" w14:textId="77777777" w:rsidR="00544718" w:rsidRPr="00110376" w:rsidRDefault="00544718" w:rsidP="00544718">
            <w:pPr>
              <w:pStyle w:val="ad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C4AA5C0" w14:textId="77777777" w:rsidR="00544718" w:rsidRPr="00110376" w:rsidRDefault="00544718" w:rsidP="00544718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26C56EF3" w14:textId="77777777" w:rsidR="00544718" w:rsidRPr="00110376" w:rsidRDefault="00544718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Копия выписки из </w:t>
            </w:r>
            <w:proofErr w:type="spellStart"/>
            <w:r w:rsidRPr="00110376">
              <w:rPr>
                <w:sz w:val="20"/>
                <w:szCs w:val="20"/>
              </w:rPr>
              <w:t>ЕГРИП</w:t>
            </w:r>
            <w:proofErr w:type="spellEnd"/>
          </w:p>
        </w:tc>
      </w:tr>
      <w:tr w:rsidR="00544718" w:rsidRPr="00110376" w14:paraId="0DA6D1A5" w14:textId="77777777" w:rsidTr="001B5636">
        <w:tc>
          <w:tcPr>
            <w:tcW w:w="426" w:type="dxa"/>
            <w:tcBorders>
              <w:right w:val="single" w:sz="12" w:space="0" w:color="auto"/>
            </w:tcBorders>
          </w:tcPr>
          <w:p w14:paraId="0CDBD587" w14:textId="77777777" w:rsidR="00544718" w:rsidRPr="00110376" w:rsidRDefault="00544718" w:rsidP="00544718">
            <w:pPr>
              <w:pStyle w:val="ad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89B5B81" w14:textId="77777777" w:rsidR="00544718" w:rsidRPr="00110376" w:rsidRDefault="00544718" w:rsidP="00544718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2B125E4C" w14:textId="77777777" w:rsidR="00544718" w:rsidRPr="00110376" w:rsidRDefault="00544718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Иные </w:t>
            </w:r>
            <w:proofErr w:type="gramStart"/>
            <w:r w:rsidRPr="00110376">
              <w:rPr>
                <w:sz w:val="20"/>
                <w:szCs w:val="20"/>
              </w:rPr>
              <w:t>документы:_</w:t>
            </w:r>
            <w:proofErr w:type="gramEnd"/>
            <w:r w:rsidRPr="00110376">
              <w:rPr>
                <w:sz w:val="20"/>
                <w:szCs w:val="20"/>
              </w:rPr>
              <w:t xml:space="preserve"> _ _ _ _ _ _ _ _ _ _ _ _ _ _ _ _ _ _ _ _ _ _ _ _ _ _ _ _ _ _ _ _ _ _ _ _ _ _ _ _ _ _ _ _ _ _ _ </w:t>
            </w:r>
          </w:p>
          <w:p w14:paraId="7AB85BCD" w14:textId="77777777" w:rsidR="00544718" w:rsidRPr="00110376" w:rsidRDefault="00544718" w:rsidP="00544718">
            <w:pPr>
              <w:jc w:val="both"/>
              <w:rPr>
                <w:sz w:val="20"/>
                <w:szCs w:val="20"/>
              </w:rPr>
            </w:pPr>
          </w:p>
        </w:tc>
      </w:tr>
      <w:tr w:rsidR="001B5636" w:rsidRPr="00110376" w14:paraId="45240E41" w14:textId="77777777" w:rsidTr="001B5636">
        <w:trPr>
          <w:gridAfter w:val="1"/>
          <w:wAfter w:w="141" w:type="dxa"/>
        </w:trPr>
        <w:tc>
          <w:tcPr>
            <w:tcW w:w="10065" w:type="dxa"/>
            <w:gridSpan w:val="5"/>
          </w:tcPr>
          <w:p w14:paraId="4380F42C" w14:textId="77777777" w:rsidR="001B5636" w:rsidRPr="00110376" w:rsidRDefault="001B5636" w:rsidP="00E06527">
            <w:pPr>
              <w:jc w:val="center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 случае, если на территории изысканий располагается </w:t>
            </w:r>
            <w:r w:rsidRPr="00110376">
              <w:rPr>
                <w:b/>
                <w:sz w:val="20"/>
                <w:szCs w:val="20"/>
              </w:rPr>
              <w:t>Объект культурного наследия</w:t>
            </w:r>
            <w:r w:rsidRPr="00110376">
              <w:rPr>
                <w:sz w:val="20"/>
                <w:szCs w:val="20"/>
              </w:rPr>
              <w:t xml:space="preserve"> </w:t>
            </w:r>
          </w:p>
        </w:tc>
      </w:tr>
      <w:tr w:rsidR="001B5636" w:rsidRPr="00110376" w14:paraId="74BBDC3D" w14:textId="77777777" w:rsidTr="001B5636">
        <w:trPr>
          <w:gridAfter w:val="1"/>
          <w:wAfter w:w="141" w:type="dxa"/>
        </w:trPr>
        <w:tc>
          <w:tcPr>
            <w:tcW w:w="567" w:type="dxa"/>
            <w:gridSpan w:val="2"/>
            <w:vMerge w:val="restart"/>
            <w:tcBorders>
              <w:right w:val="single" w:sz="2" w:space="0" w:color="auto"/>
            </w:tcBorders>
          </w:tcPr>
          <w:p w14:paraId="1343BE64" w14:textId="77777777" w:rsidR="001B5636" w:rsidRPr="00110376" w:rsidRDefault="001B5636" w:rsidP="00417EF8">
            <w:pPr>
              <w:pStyle w:val="ad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8EBAF96" w14:textId="77777777" w:rsidR="001B5636" w:rsidRPr="00110376" w:rsidRDefault="001B5636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заключить договор без НДС и предоставляю все нижеуказанные документы</w:t>
            </w:r>
          </w:p>
        </w:tc>
      </w:tr>
      <w:tr w:rsidR="001B5636" w:rsidRPr="00110376" w14:paraId="1C7FAF44" w14:textId="77777777" w:rsidTr="001B5636">
        <w:trPr>
          <w:gridAfter w:val="1"/>
          <w:wAfter w:w="141" w:type="dxa"/>
        </w:trPr>
        <w:tc>
          <w:tcPr>
            <w:tcW w:w="567" w:type="dxa"/>
            <w:gridSpan w:val="2"/>
            <w:vMerge/>
            <w:tcBorders>
              <w:top w:val="single" w:sz="2" w:space="0" w:color="auto"/>
              <w:right w:val="single" w:sz="12" w:space="0" w:color="auto"/>
            </w:tcBorders>
          </w:tcPr>
          <w:p w14:paraId="65FD0CB0" w14:textId="77777777" w:rsidR="001B5636" w:rsidRPr="00110376" w:rsidRDefault="001B5636" w:rsidP="00CA78E8">
            <w:pPr>
              <w:pStyle w:val="ad"/>
              <w:numPr>
                <w:ilvl w:val="1"/>
                <w:numId w:val="2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37DCB7F2" w14:textId="77777777" w:rsidR="001B5636" w:rsidRPr="00110376" w:rsidRDefault="001B5636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top w:val="single" w:sz="2" w:space="0" w:color="auto"/>
              <w:left w:val="single" w:sz="12" w:space="0" w:color="auto"/>
            </w:tcBorders>
          </w:tcPr>
          <w:p w14:paraId="298989FE" w14:textId="77777777" w:rsidR="001B5636" w:rsidRPr="00110376" w:rsidRDefault="001B5636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1B5636" w:rsidRPr="00110376" w14:paraId="7B689F1C" w14:textId="77777777" w:rsidTr="001B5636">
        <w:trPr>
          <w:gridAfter w:val="1"/>
          <w:wAfter w:w="141" w:type="dxa"/>
        </w:trPr>
        <w:tc>
          <w:tcPr>
            <w:tcW w:w="567" w:type="dxa"/>
            <w:gridSpan w:val="2"/>
            <w:vMerge/>
            <w:tcBorders>
              <w:right w:val="single" w:sz="12" w:space="0" w:color="auto"/>
            </w:tcBorders>
          </w:tcPr>
          <w:p w14:paraId="69737CF2" w14:textId="77777777" w:rsidR="001B5636" w:rsidRPr="00110376" w:rsidRDefault="001B5636" w:rsidP="00CA78E8">
            <w:pPr>
              <w:pStyle w:val="ad"/>
              <w:numPr>
                <w:ilvl w:val="1"/>
                <w:numId w:val="2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0E8D476E" w14:textId="77777777" w:rsidR="001B5636" w:rsidRPr="00110376" w:rsidRDefault="001B5636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5CF9EF92" w14:textId="77777777" w:rsidR="001B5636" w:rsidRPr="00110376" w:rsidRDefault="001B5636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1B5636" w:rsidRPr="00110376" w14:paraId="2AEA0921" w14:textId="77777777" w:rsidTr="001B5636">
        <w:trPr>
          <w:gridAfter w:val="1"/>
          <w:wAfter w:w="141" w:type="dxa"/>
        </w:trPr>
        <w:tc>
          <w:tcPr>
            <w:tcW w:w="567" w:type="dxa"/>
            <w:gridSpan w:val="2"/>
            <w:vMerge/>
            <w:tcBorders>
              <w:right w:val="single" w:sz="12" w:space="0" w:color="auto"/>
            </w:tcBorders>
          </w:tcPr>
          <w:p w14:paraId="77ACE4A9" w14:textId="77777777" w:rsidR="001B5636" w:rsidRPr="00110376" w:rsidRDefault="001B5636" w:rsidP="00CA78E8">
            <w:pPr>
              <w:pStyle w:val="ad"/>
              <w:numPr>
                <w:ilvl w:val="1"/>
                <w:numId w:val="2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ECD3263" w14:textId="77777777" w:rsidR="001B5636" w:rsidRPr="00110376" w:rsidRDefault="001B5636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6112D7B4" w14:textId="77777777" w:rsidR="001B5636" w:rsidRPr="00110376" w:rsidRDefault="001B5636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  <w:tr w:rsidR="001B5636" w:rsidRPr="00110376" w14:paraId="00978F57" w14:textId="77777777" w:rsidTr="001B5636">
        <w:trPr>
          <w:gridAfter w:val="1"/>
          <w:wAfter w:w="141" w:type="dxa"/>
          <w:trHeight w:val="472"/>
        </w:trPr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14:paraId="6F6D10AD" w14:textId="77777777" w:rsidR="001B5636" w:rsidRPr="00110376" w:rsidRDefault="001B5636" w:rsidP="00417EF8">
            <w:pPr>
              <w:pStyle w:val="ad"/>
              <w:numPr>
                <w:ilvl w:val="1"/>
                <w:numId w:val="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625A6F2" w14:textId="77777777" w:rsidR="001B5636" w:rsidRPr="00110376" w:rsidRDefault="001B5636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  <w:vAlign w:val="center"/>
          </w:tcPr>
          <w:p w14:paraId="2D82738C" w14:textId="77777777" w:rsidR="001B5636" w:rsidRPr="00110376" w:rsidRDefault="001B5636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заключить договор с НДС</w:t>
            </w:r>
          </w:p>
        </w:tc>
      </w:tr>
    </w:tbl>
    <w:p w14:paraId="29E076BF" w14:textId="77777777" w:rsidR="00544718" w:rsidRPr="00110376" w:rsidRDefault="00544718" w:rsidP="00544718">
      <w:pPr>
        <w:ind w:right="-5" w:firstLine="284"/>
        <w:jc w:val="both"/>
        <w:rPr>
          <w:sz w:val="20"/>
          <w:szCs w:val="20"/>
        </w:rPr>
      </w:pPr>
    </w:p>
    <w:p w14:paraId="23384CBD" w14:textId="4359838E" w:rsidR="00544718" w:rsidRPr="00110376" w:rsidRDefault="00544718" w:rsidP="00544718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Заказчик выражает намерение рассмотреть подготовленное ГБУ «Мосгоргеотрест» с учетом настоящей заявки и прилагаемых к ней документов </w:t>
      </w:r>
      <w:r w:rsidRPr="00110376">
        <w:rPr>
          <w:b/>
          <w:sz w:val="20"/>
          <w:szCs w:val="20"/>
        </w:rPr>
        <w:t>предложение</w:t>
      </w:r>
      <w:r w:rsidRPr="00110376">
        <w:rPr>
          <w:sz w:val="20"/>
          <w:szCs w:val="20"/>
        </w:rPr>
        <w:t xml:space="preserve"> о заключении </w:t>
      </w:r>
      <w:r w:rsidRPr="00110376">
        <w:rPr>
          <w:b/>
          <w:sz w:val="20"/>
          <w:szCs w:val="20"/>
        </w:rPr>
        <w:t>договора на выполнение работ</w:t>
      </w:r>
      <w:r w:rsidRPr="00110376">
        <w:rPr>
          <w:sz w:val="20"/>
          <w:szCs w:val="20"/>
        </w:rPr>
        <w:t xml:space="preserve"> по </w:t>
      </w:r>
      <w:r w:rsidR="00B63BCE" w:rsidRPr="00110376">
        <w:rPr>
          <w:sz w:val="20"/>
          <w:szCs w:val="20"/>
        </w:rPr>
        <w:t>сбору и обработке топографо-геодезических материалов прошлых лет, сведений о ранее выполненных инженерно-геодезических изысканиях и иных имеющихся материалов и документов</w:t>
      </w:r>
      <w:r w:rsidR="00B63BCE" w:rsidRPr="00110376">
        <w:rPr>
          <w:b/>
          <w:sz w:val="20"/>
          <w:szCs w:val="20"/>
        </w:rPr>
        <w:t xml:space="preserve"> </w:t>
      </w:r>
      <w:r w:rsidRPr="00110376">
        <w:rPr>
          <w:sz w:val="20"/>
          <w:szCs w:val="20"/>
        </w:rPr>
        <w:t xml:space="preserve">(оферту) в виде проекта договора, включающего в том числе схему границ заказа, задание и смету, для чего просит подготовить его и направить на адрес электронной почты, указанный в разделе </w:t>
      </w:r>
      <w:r w:rsidR="00D152A5" w:rsidRPr="00110376">
        <w:rPr>
          <w:sz w:val="20"/>
          <w:szCs w:val="20"/>
        </w:rPr>
        <w:fldChar w:fldCharType="begin"/>
      </w:r>
      <w:r w:rsidR="00D152A5" w:rsidRPr="00110376">
        <w:rPr>
          <w:sz w:val="20"/>
          <w:szCs w:val="20"/>
        </w:rPr>
        <w:instrText xml:space="preserve"> REF  КонтактноеЛицо_4 \h \n  \* MERGEFORMAT </w:instrText>
      </w:r>
      <w:r w:rsidR="00D152A5" w:rsidRPr="00110376">
        <w:rPr>
          <w:sz w:val="20"/>
          <w:szCs w:val="20"/>
        </w:rPr>
      </w:r>
      <w:r w:rsidR="00D152A5" w:rsidRPr="00110376">
        <w:rPr>
          <w:sz w:val="20"/>
          <w:szCs w:val="20"/>
        </w:rPr>
        <w:fldChar w:fldCharType="separate"/>
      </w:r>
      <w:r w:rsidR="00455BFC">
        <w:rPr>
          <w:sz w:val="20"/>
          <w:szCs w:val="20"/>
        </w:rPr>
        <w:t>2.1</w:t>
      </w:r>
      <w:r w:rsidR="00D152A5" w:rsidRPr="00110376">
        <w:rPr>
          <w:sz w:val="20"/>
          <w:szCs w:val="20"/>
        </w:rPr>
        <w:fldChar w:fldCharType="end"/>
      </w:r>
      <w:r w:rsidRPr="00110376">
        <w:rPr>
          <w:sz w:val="20"/>
          <w:szCs w:val="20"/>
        </w:rPr>
        <w:t xml:space="preserve"> настоящей заявки.</w:t>
      </w:r>
    </w:p>
    <w:p w14:paraId="41E4AFD9" w14:textId="77777777" w:rsidR="00544718" w:rsidRPr="00110376" w:rsidRDefault="00544718" w:rsidP="00544718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Заказчик обязуется в течение 3 (трех) календарных дней согласовать подготовленную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 xml:space="preserve"> схему границ заказа, необходимую для дальнейшего определения приблизительной стоимости договора и определения других его условий.</w:t>
      </w:r>
    </w:p>
    <w:p w14:paraId="7D3AF2B7" w14:textId="77777777" w:rsidR="00544718" w:rsidRPr="00110376" w:rsidRDefault="00544718" w:rsidP="00544718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597E6358" w14:textId="3A8E3832" w:rsidR="00544718" w:rsidRPr="00110376" w:rsidRDefault="00544718" w:rsidP="00544718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Сообщения электронной почты, направленные с адреса </w:t>
      </w:r>
      <w:hyperlink r:id="rId8" w:history="1">
        <w:proofErr w:type="spellStart"/>
        <w:r w:rsidRPr="00110376">
          <w:rPr>
            <w:rStyle w:val="a6"/>
            <w:sz w:val="20"/>
            <w:szCs w:val="20"/>
          </w:rPr>
          <w:t>dogovor@mggt.ru</w:t>
        </w:r>
        <w:proofErr w:type="spellEnd"/>
      </w:hyperlink>
      <w:r w:rsidRPr="00110376">
        <w:rPr>
          <w:sz w:val="20"/>
          <w:szCs w:val="20"/>
        </w:rPr>
        <w:t xml:space="preserve">, и иных адресов на почтовом сервере </w:t>
      </w:r>
      <w:proofErr w:type="spellStart"/>
      <w:r w:rsidRPr="00110376">
        <w:rPr>
          <w:sz w:val="20"/>
          <w:szCs w:val="20"/>
        </w:rPr>
        <w:t>mggt.ru</w:t>
      </w:r>
      <w:proofErr w:type="spellEnd"/>
      <w:r w:rsidRPr="00110376">
        <w:rPr>
          <w:sz w:val="20"/>
          <w:szCs w:val="20"/>
        </w:rPr>
        <w:t xml:space="preserve"> (далее – Адреса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>) имеют юридическую значимость в процессе заключения договора.</w:t>
      </w:r>
    </w:p>
    <w:p w14:paraId="60B61363" w14:textId="77777777" w:rsidR="00544718" w:rsidRPr="00110376" w:rsidRDefault="00544718" w:rsidP="00544718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Настоящим Заказчик подтверждает, что:</w:t>
      </w:r>
    </w:p>
    <w:p w14:paraId="4412B6CC" w14:textId="77777777" w:rsidR="00544718" w:rsidRPr="00110376" w:rsidRDefault="00544718" w:rsidP="00544718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1CFB974A" w14:textId="77777777" w:rsidR="00544718" w:rsidRPr="00110376" w:rsidRDefault="00544718" w:rsidP="00544718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</w:t>
      </w:r>
      <w:r w:rsidRPr="00110376">
        <w:rPr>
          <w:vanish/>
          <w:sz w:val="20"/>
          <w:szCs w:val="20"/>
        </w:rPr>
        <w:t>и действительны</w:t>
      </w:r>
      <w:r w:rsidRPr="00110376">
        <w:rPr>
          <w:sz w:val="20"/>
          <w:szCs w:val="20"/>
        </w:rPr>
        <w:t>;</w:t>
      </w:r>
    </w:p>
    <w:p w14:paraId="7AE7A9ED" w14:textId="1C4ABDDF" w:rsidR="00544718" w:rsidRPr="00110376" w:rsidRDefault="00544718" w:rsidP="00544718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="00D152A5" w:rsidRPr="00110376">
        <w:rPr>
          <w:sz w:val="20"/>
          <w:szCs w:val="20"/>
        </w:rPr>
        <w:fldChar w:fldCharType="begin"/>
      </w:r>
      <w:r w:rsidR="00D152A5" w:rsidRPr="00110376">
        <w:rPr>
          <w:sz w:val="20"/>
          <w:szCs w:val="20"/>
        </w:rPr>
        <w:instrText xml:space="preserve"> REF  КонтактноеЛицо_4 \h \n  \* MERGEFORMAT </w:instrText>
      </w:r>
      <w:r w:rsidR="00D152A5" w:rsidRPr="00110376">
        <w:rPr>
          <w:sz w:val="20"/>
          <w:szCs w:val="20"/>
        </w:rPr>
      </w:r>
      <w:r w:rsidR="00D152A5" w:rsidRPr="00110376">
        <w:rPr>
          <w:sz w:val="20"/>
          <w:szCs w:val="20"/>
        </w:rPr>
        <w:fldChar w:fldCharType="separate"/>
      </w:r>
      <w:r w:rsidR="00455BFC">
        <w:rPr>
          <w:sz w:val="20"/>
          <w:szCs w:val="20"/>
        </w:rPr>
        <w:t>2.1</w:t>
      </w:r>
      <w:r w:rsidR="00D152A5" w:rsidRPr="00110376">
        <w:rPr>
          <w:sz w:val="20"/>
          <w:szCs w:val="20"/>
        </w:rPr>
        <w:fldChar w:fldCharType="end"/>
      </w:r>
      <w:r w:rsidRPr="00110376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246EE435" w14:textId="77777777" w:rsidR="00544718" w:rsidRPr="00110376" w:rsidRDefault="00544718" w:rsidP="00544718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4D358983" w14:textId="77777777" w:rsidR="00544718" w:rsidRPr="00110376" w:rsidRDefault="00544718" w:rsidP="00544718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принимает ответственность за последствия использования Адреса электронной почты ненадлежащими лицами.</w:t>
      </w:r>
    </w:p>
    <w:p w14:paraId="19E952A4" w14:textId="77777777" w:rsidR="00544718" w:rsidRPr="00110376" w:rsidRDefault="00544718" w:rsidP="00544718">
      <w:pPr>
        <w:ind w:right="-5"/>
      </w:pPr>
    </w:p>
    <w:tbl>
      <w:tblPr>
        <w:tblStyle w:val="ac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6"/>
        <w:gridCol w:w="2644"/>
        <w:gridCol w:w="594"/>
        <w:gridCol w:w="2857"/>
      </w:tblGrid>
      <w:tr w:rsidR="00544718" w:rsidRPr="00110376" w14:paraId="2DD1D844" w14:textId="77777777" w:rsidTr="00544718">
        <w:tc>
          <w:tcPr>
            <w:tcW w:w="3794" w:type="dxa"/>
            <w:tcBorders>
              <w:bottom w:val="single" w:sz="4" w:space="0" w:color="auto"/>
            </w:tcBorders>
          </w:tcPr>
          <w:p w14:paraId="27140E35" w14:textId="77777777" w:rsidR="00544718" w:rsidRPr="00110376" w:rsidRDefault="00544718" w:rsidP="00544718">
            <w:pPr>
              <w:ind w:right="-5"/>
            </w:pPr>
          </w:p>
        </w:tc>
        <w:tc>
          <w:tcPr>
            <w:tcW w:w="426" w:type="dxa"/>
          </w:tcPr>
          <w:p w14:paraId="4771DCAC" w14:textId="77777777" w:rsidR="00544718" w:rsidRPr="00110376" w:rsidRDefault="00544718" w:rsidP="00544718">
            <w:pPr>
              <w:ind w:right="-5"/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14:paraId="762B8F05" w14:textId="77777777" w:rsidR="00544718" w:rsidRPr="00110376" w:rsidRDefault="00544718" w:rsidP="00544718">
            <w:pPr>
              <w:ind w:right="-5"/>
            </w:pPr>
          </w:p>
        </w:tc>
        <w:tc>
          <w:tcPr>
            <w:tcW w:w="594" w:type="dxa"/>
          </w:tcPr>
          <w:p w14:paraId="001A992C" w14:textId="77777777" w:rsidR="00544718" w:rsidRPr="00110376" w:rsidRDefault="00544718" w:rsidP="00544718">
            <w:pPr>
              <w:ind w:right="-5"/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1772E542" w14:textId="77777777" w:rsidR="00544718" w:rsidRPr="00110376" w:rsidRDefault="00544718" w:rsidP="00544718">
            <w:pPr>
              <w:ind w:right="-5"/>
            </w:pPr>
          </w:p>
        </w:tc>
      </w:tr>
      <w:tr w:rsidR="00544718" w:rsidRPr="00110376" w14:paraId="07D1870C" w14:textId="77777777" w:rsidTr="00544718">
        <w:tc>
          <w:tcPr>
            <w:tcW w:w="3794" w:type="dxa"/>
            <w:tcBorders>
              <w:top w:val="single" w:sz="4" w:space="0" w:color="auto"/>
            </w:tcBorders>
          </w:tcPr>
          <w:p w14:paraId="66626EE4" w14:textId="77777777" w:rsidR="00544718" w:rsidRPr="00110376" w:rsidRDefault="00544718" w:rsidP="00544718">
            <w:pPr>
              <w:jc w:val="center"/>
              <w:rPr>
                <w:vertAlign w:val="superscript"/>
              </w:rPr>
            </w:pPr>
            <w:r w:rsidRPr="00110376">
              <w:rPr>
                <w:sz w:val="16"/>
              </w:rPr>
              <w:t xml:space="preserve">(если подписантом является единоличный исполнительный орган ЮЛ указывается его должность. В иных случаях указываются реквизиты </w:t>
            </w:r>
            <w:r w:rsidRPr="00110376">
              <w:rPr>
                <w:sz w:val="16"/>
              </w:rPr>
              <w:lastRenderedPageBreak/>
              <w:t>документа на основании которого действует подписант и его статус (представитель по доверенности, внешний управляющий, иное)</w:t>
            </w:r>
          </w:p>
        </w:tc>
        <w:tc>
          <w:tcPr>
            <w:tcW w:w="426" w:type="dxa"/>
          </w:tcPr>
          <w:p w14:paraId="69450A1A" w14:textId="77777777" w:rsidR="00544718" w:rsidRPr="00110376" w:rsidRDefault="00544718" w:rsidP="00544718">
            <w:pPr>
              <w:ind w:right="-5"/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14:paraId="18A16928" w14:textId="77777777" w:rsidR="00544718" w:rsidRPr="00110376" w:rsidRDefault="00544718" w:rsidP="00544718">
            <w:pPr>
              <w:ind w:right="-5"/>
              <w:jc w:val="center"/>
              <w:rPr>
                <w:vertAlign w:val="superscript"/>
              </w:rPr>
            </w:pPr>
            <w:r w:rsidRPr="00110376">
              <w:rPr>
                <w:vertAlign w:val="superscript"/>
              </w:rPr>
              <w:t>(подпись)</w:t>
            </w:r>
          </w:p>
          <w:p w14:paraId="034BD19E" w14:textId="77777777" w:rsidR="00544718" w:rsidRPr="00110376" w:rsidRDefault="00544718" w:rsidP="00544718">
            <w:pPr>
              <w:ind w:right="-5"/>
            </w:pPr>
            <w:proofErr w:type="spellStart"/>
            <w:r w:rsidRPr="00110376">
              <w:t>м.п</w:t>
            </w:r>
            <w:proofErr w:type="spellEnd"/>
            <w:r w:rsidRPr="00110376">
              <w:t>.</w:t>
            </w:r>
          </w:p>
        </w:tc>
        <w:tc>
          <w:tcPr>
            <w:tcW w:w="594" w:type="dxa"/>
          </w:tcPr>
          <w:p w14:paraId="0EB542B7" w14:textId="77777777" w:rsidR="00544718" w:rsidRPr="00110376" w:rsidRDefault="00544718" w:rsidP="00544718">
            <w:pPr>
              <w:ind w:right="-5"/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14:paraId="5ACD0F51" w14:textId="77777777" w:rsidR="00544718" w:rsidRPr="00110376" w:rsidRDefault="00544718" w:rsidP="00544718">
            <w:pPr>
              <w:ind w:right="-5"/>
              <w:jc w:val="center"/>
              <w:rPr>
                <w:vertAlign w:val="superscript"/>
              </w:rPr>
            </w:pPr>
            <w:r w:rsidRPr="00110376">
              <w:rPr>
                <w:vertAlign w:val="superscript"/>
              </w:rPr>
              <w:t>(</w:t>
            </w:r>
            <w:proofErr w:type="spellStart"/>
            <w:r w:rsidRPr="00110376">
              <w:rPr>
                <w:vertAlign w:val="superscript"/>
              </w:rPr>
              <w:t>И.О</w:t>
            </w:r>
            <w:proofErr w:type="spellEnd"/>
            <w:r w:rsidRPr="00110376">
              <w:rPr>
                <w:vertAlign w:val="superscript"/>
              </w:rPr>
              <w:t>. Фамилия)</w:t>
            </w:r>
          </w:p>
        </w:tc>
      </w:tr>
    </w:tbl>
    <w:p w14:paraId="0C368B10" w14:textId="77777777" w:rsidR="00544718" w:rsidRPr="00110376" w:rsidRDefault="00544718" w:rsidP="00544718">
      <w:pPr>
        <w:ind w:left="-567" w:right="-5"/>
      </w:pPr>
    </w:p>
    <w:p w14:paraId="2381A507" w14:textId="77777777" w:rsidR="00544718" w:rsidRPr="00110376" w:rsidRDefault="00544718" w:rsidP="00544718">
      <w:pPr>
        <w:ind w:right="-5"/>
      </w:pPr>
    </w:p>
    <w:p w14:paraId="2FFC1264" w14:textId="66216F70" w:rsidR="00544718" w:rsidRPr="00110376" w:rsidRDefault="00C52CD5" w:rsidP="00544718">
      <w:pPr>
        <w:ind w:left="-567" w:right="-5"/>
        <w:rPr>
          <w:sz w:val="20"/>
        </w:rPr>
      </w:pPr>
      <w:r w:rsidRPr="00110376">
        <w:rPr>
          <w:sz w:val="20"/>
        </w:rPr>
        <w:t>*</w:t>
      </w:r>
      <w:r w:rsidR="00544718" w:rsidRPr="00110376">
        <w:rPr>
          <w:sz w:val="20"/>
        </w:rPr>
        <w:t xml:space="preserve">Заявка принята работником ОДиПД _________________с присвоением номера заказа, указанного на первом листе заявки </w:t>
      </w:r>
    </w:p>
    <w:p w14:paraId="745A4783" w14:textId="77777777" w:rsidR="00544718" w:rsidRPr="00110376" w:rsidRDefault="00544718" w:rsidP="00544718">
      <w:pPr>
        <w:ind w:left="-567" w:right="-5"/>
        <w:rPr>
          <w:sz w:val="22"/>
        </w:rPr>
      </w:pPr>
    </w:p>
    <w:tbl>
      <w:tblPr>
        <w:tblStyle w:val="ac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2126"/>
        <w:gridCol w:w="483"/>
        <w:gridCol w:w="3969"/>
      </w:tblGrid>
      <w:tr w:rsidR="00544718" w:rsidRPr="00110376" w14:paraId="0A164100" w14:textId="77777777" w:rsidTr="00544718">
        <w:tc>
          <w:tcPr>
            <w:tcW w:w="3261" w:type="dxa"/>
            <w:tcBorders>
              <w:bottom w:val="single" w:sz="4" w:space="0" w:color="auto"/>
            </w:tcBorders>
          </w:tcPr>
          <w:p w14:paraId="46766DD7" w14:textId="77777777" w:rsidR="00544718" w:rsidRPr="00110376" w:rsidRDefault="00544718" w:rsidP="00544718">
            <w:pPr>
              <w:ind w:right="-5"/>
            </w:pPr>
          </w:p>
        </w:tc>
        <w:tc>
          <w:tcPr>
            <w:tcW w:w="425" w:type="dxa"/>
          </w:tcPr>
          <w:p w14:paraId="4860B7AF" w14:textId="77777777" w:rsidR="00544718" w:rsidRPr="00110376" w:rsidRDefault="00544718" w:rsidP="00544718">
            <w:pPr>
              <w:ind w:right="-5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173819A" w14:textId="77777777" w:rsidR="00544718" w:rsidRPr="00110376" w:rsidRDefault="00544718" w:rsidP="00544718">
            <w:pPr>
              <w:ind w:right="-5"/>
            </w:pPr>
          </w:p>
        </w:tc>
        <w:tc>
          <w:tcPr>
            <w:tcW w:w="483" w:type="dxa"/>
          </w:tcPr>
          <w:p w14:paraId="073FC04C" w14:textId="77777777" w:rsidR="00544718" w:rsidRPr="00110376" w:rsidRDefault="00544718" w:rsidP="00544718">
            <w:pPr>
              <w:ind w:right="-5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3C0E4CC" w14:textId="77777777" w:rsidR="00544718" w:rsidRPr="00110376" w:rsidRDefault="00544718" w:rsidP="00544718">
            <w:pPr>
              <w:ind w:right="-5"/>
            </w:pPr>
          </w:p>
        </w:tc>
      </w:tr>
      <w:tr w:rsidR="00544718" w:rsidRPr="00110376" w14:paraId="54563923" w14:textId="77777777" w:rsidTr="00544718">
        <w:tc>
          <w:tcPr>
            <w:tcW w:w="3261" w:type="dxa"/>
            <w:tcBorders>
              <w:top w:val="single" w:sz="4" w:space="0" w:color="auto"/>
            </w:tcBorders>
          </w:tcPr>
          <w:p w14:paraId="12C85D24" w14:textId="77777777" w:rsidR="00544718" w:rsidRPr="00110376" w:rsidRDefault="00544718" w:rsidP="00544718">
            <w:pPr>
              <w:ind w:right="-5"/>
              <w:jc w:val="center"/>
              <w:rPr>
                <w:vertAlign w:val="superscript"/>
              </w:rPr>
            </w:pPr>
            <w:r w:rsidRPr="00110376">
              <w:rPr>
                <w:sz w:val="22"/>
                <w:vertAlign w:val="superscript"/>
              </w:rPr>
              <w:t>(должность)</w:t>
            </w:r>
          </w:p>
        </w:tc>
        <w:tc>
          <w:tcPr>
            <w:tcW w:w="425" w:type="dxa"/>
          </w:tcPr>
          <w:p w14:paraId="2BA9F423" w14:textId="77777777" w:rsidR="00544718" w:rsidRPr="00110376" w:rsidRDefault="00544718" w:rsidP="00544718">
            <w:pPr>
              <w:ind w:right="-5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207B630" w14:textId="77777777" w:rsidR="00544718" w:rsidRPr="00110376" w:rsidRDefault="00544718" w:rsidP="00544718">
            <w:pPr>
              <w:ind w:right="-5"/>
              <w:jc w:val="center"/>
            </w:pPr>
            <w:r w:rsidRPr="00110376">
              <w:rPr>
                <w:vertAlign w:val="superscript"/>
              </w:rPr>
              <w:t>подпись</w:t>
            </w:r>
          </w:p>
        </w:tc>
        <w:tc>
          <w:tcPr>
            <w:tcW w:w="483" w:type="dxa"/>
          </w:tcPr>
          <w:p w14:paraId="6CE51040" w14:textId="77777777" w:rsidR="00544718" w:rsidRPr="00110376" w:rsidRDefault="00544718" w:rsidP="00544718">
            <w:pPr>
              <w:ind w:right="-5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AAD45A9" w14:textId="77777777" w:rsidR="00544718" w:rsidRPr="00110376" w:rsidRDefault="00544718" w:rsidP="00544718">
            <w:pPr>
              <w:ind w:right="-5"/>
              <w:jc w:val="center"/>
              <w:rPr>
                <w:vertAlign w:val="superscript"/>
              </w:rPr>
            </w:pPr>
            <w:r w:rsidRPr="00110376">
              <w:rPr>
                <w:vertAlign w:val="superscript"/>
              </w:rPr>
              <w:t>(</w:t>
            </w:r>
            <w:proofErr w:type="spellStart"/>
            <w:r w:rsidRPr="00110376">
              <w:rPr>
                <w:vertAlign w:val="superscript"/>
              </w:rPr>
              <w:t>И.О</w:t>
            </w:r>
            <w:proofErr w:type="spellEnd"/>
            <w:r w:rsidRPr="00110376">
              <w:rPr>
                <w:vertAlign w:val="superscript"/>
              </w:rPr>
              <w:t>. Фамилия)</w:t>
            </w:r>
          </w:p>
        </w:tc>
      </w:tr>
    </w:tbl>
    <w:p w14:paraId="0ADADE44" w14:textId="1EF5BC11" w:rsidR="00544718" w:rsidRPr="00110376" w:rsidRDefault="00C52CD5" w:rsidP="00544718">
      <w:pPr>
        <w:ind w:left="-567" w:right="-5"/>
        <w:rPr>
          <w:sz w:val="22"/>
        </w:rPr>
      </w:pPr>
      <w:r w:rsidRPr="00110376">
        <w:rPr>
          <w:sz w:val="22"/>
        </w:rPr>
        <w:t>* – реквизит заполняется по просьбе лица, предоставляющего заявку при личном приеме.</w:t>
      </w:r>
    </w:p>
    <w:p w14:paraId="098D956C" w14:textId="033EA34A" w:rsidR="004F660B" w:rsidRDefault="004F660B" w:rsidP="00B36F38">
      <w:pPr>
        <w:pStyle w:val="a3"/>
        <w:jc w:val="both"/>
      </w:pPr>
    </w:p>
    <w:p w14:paraId="150AF85F" w14:textId="3AA898A7" w:rsidR="00727D15" w:rsidRDefault="00727D15" w:rsidP="00727D15">
      <w:pPr>
        <w:pStyle w:val="a3"/>
        <w:pageBreakBefore/>
        <w:jc w:val="both"/>
      </w:pPr>
    </w:p>
    <w:p w14:paraId="1109DFA0" w14:textId="77777777" w:rsidR="00CF32E3" w:rsidRPr="00110376" w:rsidRDefault="00CF32E3" w:rsidP="00CF32E3">
      <w:pPr>
        <w:ind w:left="7088" w:right="-5"/>
        <w:rPr>
          <w:sz w:val="22"/>
          <w:szCs w:val="22"/>
        </w:rPr>
      </w:pPr>
      <w:r w:rsidRPr="00110376">
        <w:rPr>
          <w:sz w:val="22"/>
          <w:szCs w:val="22"/>
        </w:rPr>
        <w:t xml:space="preserve">Приложение к заявке </w:t>
      </w:r>
    </w:p>
    <w:p w14:paraId="671B20F4" w14:textId="77777777" w:rsidR="00CF32E3" w:rsidRPr="00CF32E3" w:rsidRDefault="00CF32E3" w:rsidP="00CF32E3">
      <w:pPr>
        <w:pStyle w:val="a3"/>
        <w:jc w:val="both"/>
      </w:pPr>
    </w:p>
    <w:p w14:paraId="6AC364E1" w14:textId="36E4158A" w:rsidR="00727D15" w:rsidRPr="00110376" w:rsidRDefault="00727D15" w:rsidP="00727D15">
      <w:pPr>
        <w:pStyle w:val="1"/>
      </w:pPr>
      <w:r w:rsidRPr="00110376">
        <w:rPr>
          <w:b/>
        </w:rPr>
        <w:t xml:space="preserve">КАРТОЧКА </w:t>
      </w:r>
      <w:r w:rsidRPr="00110376">
        <w:rPr>
          <w:szCs w:val="20"/>
        </w:rPr>
        <w:br/>
        <w:t>со сведениями об организации /об индивидуальном предпринимателе</w:t>
      </w:r>
    </w:p>
    <w:p w14:paraId="6501F5FC" w14:textId="77777777" w:rsidR="00727D15" w:rsidRPr="00110376" w:rsidRDefault="00727D15" w:rsidP="00727D15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9810" w:type="dxa"/>
        <w:tblInd w:w="108" w:type="dxa"/>
        <w:tblLook w:val="04A0" w:firstRow="1" w:lastRow="0" w:firstColumn="1" w:lastColumn="0" w:noHBand="0" w:noVBand="1"/>
      </w:tblPr>
      <w:tblGrid>
        <w:gridCol w:w="454"/>
        <w:gridCol w:w="3969"/>
        <w:gridCol w:w="5387"/>
      </w:tblGrid>
      <w:tr w:rsidR="00727D15" w:rsidRPr="00110376" w14:paraId="62578656" w14:textId="77777777" w:rsidTr="00B86D32">
        <w:tc>
          <w:tcPr>
            <w:tcW w:w="454" w:type="dxa"/>
          </w:tcPr>
          <w:p w14:paraId="1746B41E" w14:textId="77777777" w:rsidR="00727D15" w:rsidRPr="00110376" w:rsidRDefault="00727D15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  <w:vAlign w:val="center"/>
          </w:tcPr>
          <w:p w14:paraId="0E78A823" w14:textId="77777777" w:rsidR="00727D15" w:rsidRPr="00110376" w:rsidRDefault="00727D15" w:rsidP="00B86D32">
            <w:pPr>
              <w:jc w:val="center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Показатель</w:t>
            </w:r>
          </w:p>
        </w:tc>
        <w:tc>
          <w:tcPr>
            <w:tcW w:w="5387" w:type="dxa"/>
            <w:vAlign w:val="center"/>
          </w:tcPr>
          <w:p w14:paraId="45D6F3E6" w14:textId="77777777" w:rsidR="00727D15" w:rsidRPr="00110376" w:rsidRDefault="00727D15" w:rsidP="00B86D32">
            <w:pPr>
              <w:jc w:val="center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Значение</w:t>
            </w:r>
          </w:p>
        </w:tc>
      </w:tr>
      <w:tr w:rsidR="00727D15" w:rsidRPr="00110376" w14:paraId="21DD9C3B" w14:textId="77777777" w:rsidTr="00B86D32">
        <w:tc>
          <w:tcPr>
            <w:tcW w:w="454" w:type="dxa"/>
          </w:tcPr>
          <w:p w14:paraId="52C96B88" w14:textId="77777777" w:rsidR="00727D15" w:rsidRPr="00110376" w:rsidRDefault="00727D15" w:rsidP="00B86D32">
            <w:pPr>
              <w:pStyle w:val="ad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142F1587" w14:textId="77777777" w:rsidR="00727D15" w:rsidRPr="00110376" w:rsidRDefault="00727D15" w:rsidP="00B86D32">
            <w:pPr>
              <w:pStyle w:val="ad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6D599CB4" w14:textId="77777777" w:rsidR="00727D15" w:rsidRPr="00110376" w:rsidRDefault="00727D15" w:rsidP="00B86D32">
            <w:pPr>
              <w:pStyle w:val="ad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727D15" w:rsidRPr="00110376" w14:paraId="7CF81F12" w14:textId="77777777" w:rsidTr="00B86D32">
        <w:tc>
          <w:tcPr>
            <w:tcW w:w="454" w:type="dxa"/>
          </w:tcPr>
          <w:p w14:paraId="4DBF3A35" w14:textId="77777777" w:rsidR="00727D15" w:rsidRPr="00110376" w:rsidRDefault="00727D15" w:rsidP="00B86D32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C28D4A0" w14:textId="77777777" w:rsidR="00727D15" w:rsidRPr="00110376" w:rsidRDefault="00727D15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Полное наименование организации / индивидуального предпринимателя</w:t>
            </w:r>
          </w:p>
        </w:tc>
        <w:tc>
          <w:tcPr>
            <w:tcW w:w="5387" w:type="dxa"/>
          </w:tcPr>
          <w:p w14:paraId="0571E202" w14:textId="77777777" w:rsidR="00727D15" w:rsidRPr="00110376" w:rsidRDefault="00727D15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727D15" w:rsidRPr="00110376" w14:paraId="5709B806" w14:textId="77777777" w:rsidTr="00B86D32">
        <w:tc>
          <w:tcPr>
            <w:tcW w:w="454" w:type="dxa"/>
          </w:tcPr>
          <w:p w14:paraId="55CCE628" w14:textId="77777777" w:rsidR="00727D15" w:rsidRPr="00110376" w:rsidRDefault="00727D15" w:rsidP="00B86D32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0A666AC" w14:textId="77777777" w:rsidR="00727D15" w:rsidRPr="00110376" w:rsidRDefault="00727D15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5387" w:type="dxa"/>
          </w:tcPr>
          <w:p w14:paraId="7ABD9BAA" w14:textId="77777777" w:rsidR="00727D15" w:rsidRPr="00110376" w:rsidRDefault="00727D15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727D15" w:rsidRPr="00110376" w14:paraId="723A8857" w14:textId="77777777" w:rsidTr="00B86D32">
        <w:trPr>
          <w:trHeight w:val="419"/>
        </w:trPr>
        <w:tc>
          <w:tcPr>
            <w:tcW w:w="454" w:type="dxa"/>
          </w:tcPr>
          <w:p w14:paraId="2AE5B458" w14:textId="77777777" w:rsidR="00727D15" w:rsidRPr="00110376" w:rsidRDefault="00727D15" w:rsidP="00B86D32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4944589A" w14:textId="77777777" w:rsidR="00727D15" w:rsidRPr="00110376" w:rsidRDefault="00727D15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ИНН</w:t>
            </w:r>
          </w:p>
        </w:tc>
        <w:tc>
          <w:tcPr>
            <w:tcW w:w="5387" w:type="dxa"/>
          </w:tcPr>
          <w:p w14:paraId="5E07F478" w14:textId="77777777" w:rsidR="00727D15" w:rsidRPr="00110376" w:rsidRDefault="00727D15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727D15" w:rsidRPr="00110376" w14:paraId="4B9AEFA4" w14:textId="77777777" w:rsidTr="00B86D32">
        <w:trPr>
          <w:trHeight w:val="412"/>
        </w:trPr>
        <w:tc>
          <w:tcPr>
            <w:tcW w:w="454" w:type="dxa"/>
          </w:tcPr>
          <w:p w14:paraId="4A8D6F43" w14:textId="77777777" w:rsidR="00727D15" w:rsidRPr="00110376" w:rsidRDefault="00727D15" w:rsidP="00B86D32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EF22858" w14:textId="77777777" w:rsidR="00727D15" w:rsidRPr="00110376" w:rsidRDefault="00727D15" w:rsidP="00B86D32">
            <w:pPr>
              <w:jc w:val="both"/>
              <w:rPr>
                <w:sz w:val="22"/>
                <w:szCs w:val="22"/>
              </w:rPr>
            </w:pPr>
            <w:proofErr w:type="spellStart"/>
            <w:r w:rsidRPr="00110376">
              <w:rPr>
                <w:sz w:val="22"/>
                <w:szCs w:val="22"/>
              </w:rPr>
              <w:t>КПП</w:t>
            </w:r>
            <w:proofErr w:type="spellEnd"/>
          </w:p>
        </w:tc>
        <w:tc>
          <w:tcPr>
            <w:tcW w:w="5387" w:type="dxa"/>
          </w:tcPr>
          <w:p w14:paraId="1B028AFE" w14:textId="77777777" w:rsidR="00727D15" w:rsidRPr="00110376" w:rsidRDefault="00727D15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727D15" w:rsidRPr="00110376" w14:paraId="2F292D28" w14:textId="77777777" w:rsidTr="00B86D32">
        <w:trPr>
          <w:trHeight w:val="431"/>
        </w:trPr>
        <w:tc>
          <w:tcPr>
            <w:tcW w:w="454" w:type="dxa"/>
          </w:tcPr>
          <w:p w14:paraId="11E8375B" w14:textId="77777777" w:rsidR="00727D15" w:rsidRPr="00110376" w:rsidRDefault="00727D15" w:rsidP="00B86D32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4A04A32" w14:textId="77777777" w:rsidR="00727D15" w:rsidRPr="00110376" w:rsidRDefault="00727D15" w:rsidP="00B86D32">
            <w:pPr>
              <w:jc w:val="both"/>
              <w:rPr>
                <w:sz w:val="22"/>
                <w:szCs w:val="22"/>
              </w:rPr>
            </w:pPr>
            <w:proofErr w:type="spellStart"/>
            <w:r w:rsidRPr="00110376">
              <w:rPr>
                <w:sz w:val="22"/>
                <w:szCs w:val="22"/>
              </w:rPr>
              <w:t>ОГРН</w:t>
            </w:r>
            <w:proofErr w:type="spellEnd"/>
          </w:p>
        </w:tc>
        <w:tc>
          <w:tcPr>
            <w:tcW w:w="5387" w:type="dxa"/>
          </w:tcPr>
          <w:p w14:paraId="644B131D" w14:textId="77777777" w:rsidR="00727D15" w:rsidRPr="00110376" w:rsidRDefault="00727D15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727D15" w:rsidRPr="00110376" w14:paraId="5BF5BF7C" w14:textId="77777777" w:rsidTr="00B86D32">
        <w:trPr>
          <w:trHeight w:val="409"/>
        </w:trPr>
        <w:tc>
          <w:tcPr>
            <w:tcW w:w="454" w:type="dxa"/>
          </w:tcPr>
          <w:p w14:paraId="59B62767" w14:textId="77777777" w:rsidR="00727D15" w:rsidRPr="00110376" w:rsidRDefault="00727D15" w:rsidP="00B86D32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C128C62" w14:textId="77777777" w:rsidR="00727D15" w:rsidRPr="00110376" w:rsidRDefault="00727D15" w:rsidP="00B86D32">
            <w:pPr>
              <w:jc w:val="both"/>
              <w:rPr>
                <w:sz w:val="22"/>
                <w:szCs w:val="22"/>
              </w:rPr>
            </w:pPr>
            <w:proofErr w:type="spellStart"/>
            <w:r w:rsidRPr="00110376">
              <w:rPr>
                <w:sz w:val="22"/>
                <w:szCs w:val="22"/>
              </w:rPr>
              <w:t>ОГРНИП</w:t>
            </w:r>
            <w:proofErr w:type="spellEnd"/>
          </w:p>
        </w:tc>
        <w:tc>
          <w:tcPr>
            <w:tcW w:w="5387" w:type="dxa"/>
          </w:tcPr>
          <w:p w14:paraId="2EA07002" w14:textId="77777777" w:rsidR="00727D15" w:rsidRPr="00110376" w:rsidRDefault="00727D15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727D15" w:rsidRPr="00110376" w14:paraId="567C944C" w14:textId="77777777" w:rsidTr="00B86D32">
        <w:trPr>
          <w:trHeight w:val="415"/>
        </w:trPr>
        <w:tc>
          <w:tcPr>
            <w:tcW w:w="454" w:type="dxa"/>
          </w:tcPr>
          <w:p w14:paraId="7DBFF22D" w14:textId="77777777" w:rsidR="00727D15" w:rsidRPr="00110376" w:rsidRDefault="00727D15" w:rsidP="00B86D32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47BAAB66" w14:textId="77777777" w:rsidR="00727D15" w:rsidRPr="00110376" w:rsidRDefault="00727D15" w:rsidP="00B86D32">
            <w:pPr>
              <w:jc w:val="both"/>
              <w:rPr>
                <w:sz w:val="22"/>
                <w:szCs w:val="22"/>
              </w:rPr>
            </w:pPr>
            <w:proofErr w:type="spellStart"/>
            <w:r w:rsidRPr="00110376">
              <w:rPr>
                <w:sz w:val="22"/>
                <w:szCs w:val="22"/>
              </w:rPr>
              <w:t>ОКТМО</w:t>
            </w:r>
            <w:proofErr w:type="spellEnd"/>
          </w:p>
        </w:tc>
        <w:tc>
          <w:tcPr>
            <w:tcW w:w="5387" w:type="dxa"/>
          </w:tcPr>
          <w:p w14:paraId="5F4E360E" w14:textId="77777777" w:rsidR="00727D15" w:rsidRPr="00110376" w:rsidRDefault="00727D15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727D15" w:rsidRPr="00110376" w14:paraId="50BBD6CA" w14:textId="77777777" w:rsidTr="00B86D32">
        <w:trPr>
          <w:trHeight w:val="422"/>
        </w:trPr>
        <w:tc>
          <w:tcPr>
            <w:tcW w:w="454" w:type="dxa"/>
          </w:tcPr>
          <w:p w14:paraId="0451FFF4" w14:textId="77777777" w:rsidR="00727D15" w:rsidRPr="00110376" w:rsidRDefault="00727D15" w:rsidP="00B86D32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58D4ED09" w14:textId="77777777" w:rsidR="00727D15" w:rsidRPr="00110376" w:rsidRDefault="00727D15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ОКПО</w:t>
            </w:r>
          </w:p>
        </w:tc>
        <w:tc>
          <w:tcPr>
            <w:tcW w:w="5387" w:type="dxa"/>
          </w:tcPr>
          <w:p w14:paraId="7B96515A" w14:textId="77777777" w:rsidR="00727D15" w:rsidRPr="00110376" w:rsidRDefault="00727D15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727D15" w:rsidRPr="00110376" w14:paraId="4A634661" w14:textId="77777777" w:rsidTr="00B86D32">
        <w:trPr>
          <w:trHeight w:val="400"/>
        </w:trPr>
        <w:tc>
          <w:tcPr>
            <w:tcW w:w="454" w:type="dxa"/>
          </w:tcPr>
          <w:p w14:paraId="512BEF34" w14:textId="77777777" w:rsidR="00727D15" w:rsidRPr="00110376" w:rsidRDefault="00727D15" w:rsidP="00B86D32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D848658" w14:textId="77777777" w:rsidR="00727D15" w:rsidRPr="00110376" w:rsidRDefault="00727D15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ОКОНХ</w:t>
            </w:r>
          </w:p>
        </w:tc>
        <w:tc>
          <w:tcPr>
            <w:tcW w:w="5387" w:type="dxa"/>
          </w:tcPr>
          <w:p w14:paraId="00229964" w14:textId="77777777" w:rsidR="00727D15" w:rsidRPr="00110376" w:rsidRDefault="00727D15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727D15" w:rsidRPr="00110376" w14:paraId="5CCF72B5" w14:textId="77777777" w:rsidTr="00B86D32">
        <w:trPr>
          <w:trHeight w:val="419"/>
        </w:trPr>
        <w:tc>
          <w:tcPr>
            <w:tcW w:w="454" w:type="dxa"/>
          </w:tcPr>
          <w:p w14:paraId="5D8FC1CB" w14:textId="77777777" w:rsidR="00727D15" w:rsidRPr="00110376" w:rsidRDefault="00727D15" w:rsidP="00B86D32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F0A66B4" w14:textId="77777777" w:rsidR="00727D15" w:rsidRPr="00110376" w:rsidRDefault="00727D15" w:rsidP="00B86D32">
            <w:pPr>
              <w:jc w:val="both"/>
              <w:rPr>
                <w:sz w:val="22"/>
                <w:szCs w:val="22"/>
              </w:rPr>
            </w:pPr>
            <w:proofErr w:type="spellStart"/>
            <w:r w:rsidRPr="00110376">
              <w:rPr>
                <w:sz w:val="22"/>
                <w:szCs w:val="22"/>
              </w:rPr>
              <w:t>ОПФ</w:t>
            </w:r>
            <w:proofErr w:type="spellEnd"/>
          </w:p>
        </w:tc>
        <w:tc>
          <w:tcPr>
            <w:tcW w:w="5387" w:type="dxa"/>
            <w:tcBorders>
              <w:bottom w:val="single" w:sz="2" w:space="0" w:color="auto"/>
            </w:tcBorders>
          </w:tcPr>
          <w:p w14:paraId="7D12FF0C" w14:textId="77777777" w:rsidR="00727D15" w:rsidRPr="00110376" w:rsidRDefault="00727D15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727D15" w:rsidRPr="00110376" w14:paraId="2F40F90A" w14:textId="77777777" w:rsidTr="00B86D32">
        <w:trPr>
          <w:trHeight w:val="185"/>
        </w:trPr>
        <w:tc>
          <w:tcPr>
            <w:tcW w:w="454" w:type="dxa"/>
            <w:vMerge w:val="restart"/>
          </w:tcPr>
          <w:p w14:paraId="1D7073A1" w14:textId="77777777" w:rsidR="00727D15" w:rsidRPr="00110376" w:rsidRDefault="00727D15" w:rsidP="00B86D32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right w:val="single" w:sz="2" w:space="0" w:color="auto"/>
            </w:tcBorders>
          </w:tcPr>
          <w:p w14:paraId="7E10B436" w14:textId="77777777" w:rsidR="00727D15" w:rsidRPr="00110376" w:rsidRDefault="00727D15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1DE7BD1" w14:textId="77777777" w:rsidR="00727D15" w:rsidRPr="00110376" w:rsidRDefault="00727D15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Индекс:</w:t>
            </w:r>
          </w:p>
        </w:tc>
      </w:tr>
      <w:tr w:rsidR="00727D15" w:rsidRPr="00110376" w14:paraId="5C9FA5C9" w14:textId="77777777" w:rsidTr="00B86D32">
        <w:trPr>
          <w:trHeight w:val="292"/>
        </w:trPr>
        <w:tc>
          <w:tcPr>
            <w:tcW w:w="454" w:type="dxa"/>
            <w:vMerge/>
          </w:tcPr>
          <w:p w14:paraId="6A9EAEA0" w14:textId="77777777" w:rsidR="00727D15" w:rsidRPr="00110376" w:rsidRDefault="00727D15" w:rsidP="00B86D32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right w:val="single" w:sz="2" w:space="0" w:color="auto"/>
            </w:tcBorders>
          </w:tcPr>
          <w:p w14:paraId="649E2097" w14:textId="77777777" w:rsidR="00727D15" w:rsidRPr="00110376" w:rsidRDefault="00727D15" w:rsidP="00B86D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53359" w14:textId="77777777" w:rsidR="00727D15" w:rsidRPr="00110376" w:rsidRDefault="00727D15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727D15" w:rsidRPr="00110376" w14:paraId="1B2B3FE3" w14:textId="77777777" w:rsidTr="00B86D32">
        <w:trPr>
          <w:trHeight w:val="262"/>
        </w:trPr>
        <w:tc>
          <w:tcPr>
            <w:tcW w:w="454" w:type="dxa"/>
            <w:vMerge w:val="restart"/>
          </w:tcPr>
          <w:p w14:paraId="73A802A8" w14:textId="77777777" w:rsidR="00727D15" w:rsidRPr="00110376" w:rsidRDefault="00727D15" w:rsidP="00B86D32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14:paraId="0F7AE3CA" w14:textId="77777777" w:rsidR="00727D15" w:rsidRPr="00110376" w:rsidRDefault="00727D15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5387" w:type="dxa"/>
            <w:tcBorders>
              <w:top w:val="single" w:sz="2" w:space="0" w:color="auto"/>
              <w:bottom w:val="dotted" w:sz="4" w:space="0" w:color="auto"/>
            </w:tcBorders>
          </w:tcPr>
          <w:p w14:paraId="7881807D" w14:textId="77777777" w:rsidR="00727D15" w:rsidRPr="00110376" w:rsidRDefault="00727D15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Индекс:</w:t>
            </w:r>
          </w:p>
        </w:tc>
      </w:tr>
      <w:tr w:rsidR="00727D15" w:rsidRPr="00110376" w14:paraId="278C18E8" w14:textId="77777777" w:rsidTr="00B86D32">
        <w:trPr>
          <w:trHeight w:val="165"/>
        </w:trPr>
        <w:tc>
          <w:tcPr>
            <w:tcW w:w="454" w:type="dxa"/>
            <w:vMerge/>
          </w:tcPr>
          <w:p w14:paraId="653EA055" w14:textId="77777777" w:rsidR="00727D15" w:rsidRPr="00110376" w:rsidRDefault="00727D15" w:rsidP="00B86D32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2E99D7EA" w14:textId="77777777" w:rsidR="00727D15" w:rsidRPr="00110376" w:rsidRDefault="00727D15" w:rsidP="00B86D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</w:tcPr>
          <w:p w14:paraId="5EFCE939" w14:textId="77777777" w:rsidR="00727D15" w:rsidRPr="00110376" w:rsidRDefault="00727D15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727D15" w:rsidRPr="00110376" w14:paraId="27CBE4B7" w14:textId="77777777" w:rsidTr="00B86D32">
        <w:trPr>
          <w:trHeight w:val="431"/>
        </w:trPr>
        <w:tc>
          <w:tcPr>
            <w:tcW w:w="454" w:type="dxa"/>
          </w:tcPr>
          <w:p w14:paraId="44A45705" w14:textId="77777777" w:rsidR="00727D15" w:rsidRPr="00110376" w:rsidRDefault="00727D15" w:rsidP="00B86D32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FAB3361" w14:textId="77777777" w:rsidR="00727D15" w:rsidRPr="00110376" w:rsidRDefault="00727D15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5387" w:type="dxa"/>
          </w:tcPr>
          <w:p w14:paraId="15DF04E8" w14:textId="77777777" w:rsidR="00727D15" w:rsidRPr="00110376" w:rsidRDefault="00727D15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727D15" w:rsidRPr="00110376" w14:paraId="43DBC165" w14:textId="77777777" w:rsidTr="00B86D32">
        <w:trPr>
          <w:trHeight w:val="431"/>
        </w:trPr>
        <w:tc>
          <w:tcPr>
            <w:tcW w:w="454" w:type="dxa"/>
          </w:tcPr>
          <w:p w14:paraId="54120F4E" w14:textId="77777777" w:rsidR="00727D15" w:rsidRPr="00110376" w:rsidRDefault="00727D15" w:rsidP="00B86D32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53E20079" w14:textId="77777777" w:rsidR="00727D15" w:rsidRPr="00110376" w:rsidRDefault="00727D15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Наименование филиала или представительства</w:t>
            </w:r>
          </w:p>
        </w:tc>
        <w:tc>
          <w:tcPr>
            <w:tcW w:w="5387" w:type="dxa"/>
          </w:tcPr>
          <w:p w14:paraId="2038F355" w14:textId="77777777" w:rsidR="00727D15" w:rsidRPr="00110376" w:rsidRDefault="00727D15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727D15" w:rsidRPr="00110376" w14:paraId="068B5871" w14:textId="77777777" w:rsidTr="00B86D32">
        <w:trPr>
          <w:trHeight w:val="431"/>
        </w:trPr>
        <w:tc>
          <w:tcPr>
            <w:tcW w:w="454" w:type="dxa"/>
          </w:tcPr>
          <w:p w14:paraId="60971E66" w14:textId="77777777" w:rsidR="00727D15" w:rsidRPr="00110376" w:rsidRDefault="00727D15" w:rsidP="00B86D32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0761FAD" w14:textId="77777777" w:rsidR="00727D15" w:rsidRPr="00110376" w:rsidRDefault="00727D15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Реквизиты филиала или представительства</w:t>
            </w:r>
          </w:p>
        </w:tc>
        <w:tc>
          <w:tcPr>
            <w:tcW w:w="5387" w:type="dxa"/>
          </w:tcPr>
          <w:p w14:paraId="6EA9E38C" w14:textId="77777777" w:rsidR="00727D15" w:rsidRPr="00110376" w:rsidRDefault="00727D15" w:rsidP="00B86D32">
            <w:pPr>
              <w:jc w:val="both"/>
              <w:rPr>
                <w:sz w:val="22"/>
                <w:szCs w:val="22"/>
              </w:rPr>
            </w:pPr>
          </w:p>
        </w:tc>
      </w:tr>
    </w:tbl>
    <w:p w14:paraId="2ACC8DCA" w14:textId="77777777" w:rsidR="00727D15" w:rsidRPr="00110376" w:rsidRDefault="00727D15" w:rsidP="00727D15">
      <w:pPr>
        <w:jc w:val="both"/>
        <w:rPr>
          <w:sz w:val="28"/>
          <w:szCs w:val="28"/>
        </w:rPr>
      </w:pPr>
    </w:p>
    <w:p w14:paraId="70F51DF9" w14:textId="411481BB" w:rsidR="00727D15" w:rsidRDefault="00727D15" w:rsidP="00B36F38">
      <w:pPr>
        <w:pStyle w:val="a3"/>
        <w:jc w:val="both"/>
      </w:pPr>
    </w:p>
    <w:p w14:paraId="562D705D" w14:textId="77777777" w:rsidR="00E27578" w:rsidRDefault="00E27578" w:rsidP="00E27578">
      <w:pPr>
        <w:ind w:left="-567" w:right="-5"/>
      </w:pPr>
    </w:p>
    <w:p w14:paraId="283C80D2" w14:textId="77777777" w:rsidR="00E27578" w:rsidRDefault="00E27578" w:rsidP="00E27578">
      <w:pPr>
        <w:jc w:val="both"/>
        <w:rPr>
          <w:sz w:val="28"/>
          <w:szCs w:val="28"/>
        </w:rPr>
      </w:pPr>
    </w:p>
    <w:tbl>
      <w:tblPr>
        <w:tblStyle w:val="ac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708"/>
        <w:gridCol w:w="2155"/>
        <w:gridCol w:w="394"/>
        <w:gridCol w:w="2549"/>
      </w:tblGrid>
      <w:tr w:rsidR="00E27578" w14:paraId="1474F7B4" w14:textId="77777777" w:rsidTr="00E27578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6B462" w14:textId="77777777" w:rsidR="00E27578" w:rsidRDefault="00E275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4BE2E101" w14:textId="77777777" w:rsidR="00E27578" w:rsidRDefault="00E275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EAF31" w14:textId="77777777" w:rsidR="00E27578" w:rsidRDefault="00E275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14:paraId="4EF3BDBF" w14:textId="77777777" w:rsidR="00E27578" w:rsidRDefault="00E275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32525" w14:textId="77777777" w:rsidR="00E27578" w:rsidRDefault="00E27578">
            <w:pPr>
              <w:jc w:val="both"/>
              <w:rPr>
                <w:sz w:val="28"/>
                <w:szCs w:val="28"/>
              </w:rPr>
            </w:pPr>
          </w:p>
        </w:tc>
      </w:tr>
      <w:tr w:rsidR="00E27578" w14:paraId="54424E76" w14:textId="77777777" w:rsidTr="00E27578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4F6039" w14:textId="77777777" w:rsidR="00E27578" w:rsidRDefault="00E2757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руководитель организации / </w:t>
            </w:r>
          </w:p>
          <w:p w14:paraId="0E2B4E84" w14:textId="77777777" w:rsidR="00E27578" w:rsidRDefault="00E27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индивидуальный предприниматель</w:t>
            </w:r>
          </w:p>
        </w:tc>
        <w:tc>
          <w:tcPr>
            <w:tcW w:w="708" w:type="dxa"/>
          </w:tcPr>
          <w:p w14:paraId="2E6FCF55" w14:textId="77777777" w:rsidR="00E27578" w:rsidRDefault="00E275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71BE42" w14:textId="77777777" w:rsidR="00E27578" w:rsidRDefault="00E2757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подпись</w:t>
            </w:r>
          </w:p>
          <w:p w14:paraId="309C9D4E" w14:textId="77777777" w:rsidR="00E27578" w:rsidRDefault="00E27578">
            <w:pPr>
              <w:rPr>
                <w:sz w:val="28"/>
                <w:szCs w:val="28"/>
                <w:vertAlign w:val="superscript"/>
              </w:rPr>
            </w:pPr>
            <w:proofErr w:type="spellStart"/>
            <w:r>
              <w:rPr>
                <w:sz w:val="28"/>
                <w:szCs w:val="28"/>
                <w:vertAlign w:val="superscript"/>
              </w:rPr>
              <w:t>мп</w:t>
            </w:r>
            <w:proofErr w:type="spellEnd"/>
          </w:p>
        </w:tc>
        <w:tc>
          <w:tcPr>
            <w:tcW w:w="394" w:type="dxa"/>
          </w:tcPr>
          <w:p w14:paraId="034B7D13" w14:textId="77777777" w:rsidR="00E27578" w:rsidRDefault="00E275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09FD2D" w14:textId="77777777" w:rsidR="00E27578" w:rsidRDefault="00E27578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>
              <w:rPr>
                <w:sz w:val="28"/>
                <w:szCs w:val="28"/>
                <w:vertAlign w:val="superscript"/>
              </w:rPr>
              <w:t>фио</w:t>
            </w:r>
            <w:proofErr w:type="spellEnd"/>
          </w:p>
        </w:tc>
      </w:tr>
    </w:tbl>
    <w:p w14:paraId="0EC8EEAA" w14:textId="77777777" w:rsidR="00E27578" w:rsidRDefault="00E27578" w:rsidP="00E27578">
      <w:pPr>
        <w:pStyle w:val="a3"/>
        <w:jc w:val="both"/>
      </w:pPr>
      <w:bookmarkStart w:id="4" w:name="_GoBack"/>
      <w:bookmarkEnd w:id="4"/>
    </w:p>
    <w:sectPr w:rsidR="00E27578" w:rsidSect="00B36F38">
      <w:headerReference w:type="default" r:id="rId9"/>
      <w:headerReference w:type="first" r:id="rId10"/>
      <w:pgSz w:w="11906" w:h="16838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F3FD4" w14:textId="77777777" w:rsidR="006D2593" w:rsidRDefault="006D2593" w:rsidP="00B36F38">
      <w:r>
        <w:separator/>
      </w:r>
    </w:p>
  </w:endnote>
  <w:endnote w:type="continuationSeparator" w:id="0">
    <w:p w14:paraId="4FA30703" w14:textId="77777777" w:rsidR="006D2593" w:rsidRDefault="006D2593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70E94" w14:textId="77777777" w:rsidR="006D2593" w:rsidRDefault="006D2593" w:rsidP="00B36F38">
      <w:r>
        <w:separator/>
      </w:r>
    </w:p>
  </w:footnote>
  <w:footnote w:type="continuationSeparator" w:id="0">
    <w:p w14:paraId="3EBAECFB" w14:textId="77777777" w:rsidR="006D2593" w:rsidRDefault="006D2593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71221793" w:rsidR="007115D8" w:rsidRPr="00B36F38" w:rsidRDefault="007115D8" w:rsidP="00B36F38">
        <w:pPr>
          <w:pStyle w:val="a8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E27578">
          <w:rPr>
            <w:noProof/>
          </w:rPr>
          <w:t>4</w:t>
        </w:r>
        <w:r w:rsidRPr="00B36F3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A781" w14:textId="77777777" w:rsidR="007115D8" w:rsidRPr="003422EA" w:rsidRDefault="007115D8" w:rsidP="00DE65CD">
    <w:pPr>
      <w:pStyle w:val="a8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3125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D9123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5345B4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D3C343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7"/>
  </w:num>
  <w:num w:numId="8">
    <w:abstractNumId w:val="14"/>
  </w:num>
  <w:num w:numId="9">
    <w:abstractNumId w:val="3"/>
  </w:num>
  <w:num w:numId="10">
    <w:abstractNumId w:val="16"/>
  </w:num>
  <w:num w:numId="11">
    <w:abstractNumId w:val="11"/>
  </w:num>
  <w:num w:numId="12">
    <w:abstractNumId w:val="12"/>
  </w:num>
  <w:num w:numId="13">
    <w:abstractNumId w:val="20"/>
  </w:num>
  <w:num w:numId="14">
    <w:abstractNumId w:val="0"/>
  </w:num>
  <w:num w:numId="15">
    <w:abstractNumId w:val="6"/>
  </w:num>
  <w:num w:numId="16">
    <w:abstractNumId w:val="4"/>
  </w:num>
  <w:num w:numId="17">
    <w:abstractNumId w:val="10"/>
  </w:num>
  <w:num w:numId="18">
    <w:abstractNumId w:val="8"/>
  </w:num>
  <w:num w:numId="19">
    <w:abstractNumId w:val="18"/>
  </w:num>
  <w:num w:numId="20">
    <w:abstractNumId w:val="13"/>
  </w:num>
  <w:num w:numId="21">
    <w:abstractNumId w:val="15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D"/>
    <w:rsid w:val="0000546E"/>
    <w:rsid w:val="00006EF0"/>
    <w:rsid w:val="000114D2"/>
    <w:rsid w:val="00011EFF"/>
    <w:rsid w:val="0001370C"/>
    <w:rsid w:val="00014999"/>
    <w:rsid w:val="000159C6"/>
    <w:rsid w:val="00017B9C"/>
    <w:rsid w:val="0002130B"/>
    <w:rsid w:val="00022391"/>
    <w:rsid w:val="00023FF0"/>
    <w:rsid w:val="00025454"/>
    <w:rsid w:val="000266AA"/>
    <w:rsid w:val="0003473C"/>
    <w:rsid w:val="00035968"/>
    <w:rsid w:val="000427D2"/>
    <w:rsid w:val="00043158"/>
    <w:rsid w:val="000436F8"/>
    <w:rsid w:val="00045DD1"/>
    <w:rsid w:val="00046BE4"/>
    <w:rsid w:val="00046C8C"/>
    <w:rsid w:val="0005579B"/>
    <w:rsid w:val="0006570F"/>
    <w:rsid w:val="00065890"/>
    <w:rsid w:val="000661A0"/>
    <w:rsid w:val="00067A33"/>
    <w:rsid w:val="0007068B"/>
    <w:rsid w:val="000753A1"/>
    <w:rsid w:val="00075969"/>
    <w:rsid w:val="00075EE9"/>
    <w:rsid w:val="000766CA"/>
    <w:rsid w:val="00076CC3"/>
    <w:rsid w:val="00080E26"/>
    <w:rsid w:val="00081840"/>
    <w:rsid w:val="00086DFD"/>
    <w:rsid w:val="00090C9E"/>
    <w:rsid w:val="00090F17"/>
    <w:rsid w:val="00092AAE"/>
    <w:rsid w:val="00092C74"/>
    <w:rsid w:val="00093653"/>
    <w:rsid w:val="000A4A2C"/>
    <w:rsid w:val="000A594C"/>
    <w:rsid w:val="000A5F02"/>
    <w:rsid w:val="000A6533"/>
    <w:rsid w:val="000A6B1C"/>
    <w:rsid w:val="000B1C25"/>
    <w:rsid w:val="000B3E0B"/>
    <w:rsid w:val="000B44BA"/>
    <w:rsid w:val="000C0B6E"/>
    <w:rsid w:val="000C12A2"/>
    <w:rsid w:val="000C3573"/>
    <w:rsid w:val="000C55E9"/>
    <w:rsid w:val="000D0635"/>
    <w:rsid w:val="000D0E2A"/>
    <w:rsid w:val="000D0F1E"/>
    <w:rsid w:val="000D1DEA"/>
    <w:rsid w:val="000D2628"/>
    <w:rsid w:val="000D2761"/>
    <w:rsid w:val="000E0E38"/>
    <w:rsid w:val="000F0E54"/>
    <w:rsid w:val="000F161B"/>
    <w:rsid w:val="000F4575"/>
    <w:rsid w:val="000F571B"/>
    <w:rsid w:val="000F595C"/>
    <w:rsid w:val="000F7225"/>
    <w:rsid w:val="00100B8F"/>
    <w:rsid w:val="00101C6B"/>
    <w:rsid w:val="00101D4D"/>
    <w:rsid w:val="00104271"/>
    <w:rsid w:val="001048DA"/>
    <w:rsid w:val="00107658"/>
    <w:rsid w:val="00107E2B"/>
    <w:rsid w:val="0011000E"/>
    <w:rsid w:val="00110376"/>
    <w:rsid w:val="00115371"/>
    <w:rsid w:val="001175EC"/>
    <w:rsid w:val="001229C4"/>
    <w:rsid w:val="00125ACF"/>
    <w:rsid w:val="001261B5"/>
    <w:rsid w:val="001319F4"/>
    <w:rsid w:val="00132CEF"/>
    <w:rsid w:val="00135D96"/>
    <w:rsid w:val="00137E41"/>
    <w:rsid w:val="00137E42"/>
    <w:rsid w:val="00140634"/>
    <w:rsid w:val="001409FF"/>
    <w:rsid w:val="001410F5"/>
    <w:rsid w:val="00143B71"/>
    <w:rsid w:val="00144F4C"/>
    <w:rsid w:val="001450C7"/>
    <w:rsid w:val="00145405"/>
    <w:rsid w:val="0014771B"/>
    <w:rsid w:val="00147B3D"/>
    <w:rsid w:val="0015030C"/>
    <w:rsid w:val="0015095C"/>
    <w:rsid w:val="001510B8"/>
    <w:rsid w:val="0015274A"/>
    <w:rsid w:val="0015396C"/>
    <w:rsid w:val="00154F23"/>
    <w:rsid w:val="001639D5"/>
    <w:rsid w:val="00164696"/>
    <w:rsid w:val="0016619F"/>
    <w:rsid w:val="00166ABE"/>
    <w:rsid w:val="001672AB"/>
    <w:rsid w:val="001723B6"/>
    <w:rsid w:val="00174175"/>
    <w:rsid w:val="00175182"/>
    <w:rsid w:val="00175B43"/>
    <w:rsid w:val="00177E8D"/>
    <w:rsid w:val="001815B8"/>
    <w:rsid w:val="001815B9"/>
    <w:rsid w:val="001865FA"/>
    <w:rsid w:val="001868A5"/>
    <w:rsid w:val="001937AB"/>
    <w:rsid w:val="00197C65"/>
    <w:rsid w:val="001A1035"/>
    <w:rsid w:val="001A2523"/>
    <w:rsid w:val="001A6511"/>
    <w:rsid w:val="001A70CB"/>
    <w:rsid w:val="001A7603"/>
    <w:rsid w:val="001A7781"/>
    <w:rsid w:val="001B1B7F"/>
    <w:rsid w:val="001B1EBE"/>
    <w:rsid w:val="001B4D37"/>
    <w:rsid w:val="001B5636"/>
    <w:rsid w:val="001B5A09"/>
    <w:rsid w:val="001C440C"/>
    <w:rsid w:val="001C511E"/>
    <w:rsid w:val="001D5161"/>
    <w:rsid w:val="001E0848"/>
    <w:rsid w:val="001E68F3"/>
    <w:rsid w:val="001F4CDF"/>
    <w:rsid w:val="001F7007"/>
    <w:rsid w:val="00203995"/>
    <w:rsid w:val="00205001"/>
    <w:rsid w:val="00206C5A"/>
    <w:rsid w:val="002121A0"/>
    <w:rsid w:val="0021282D"/>
    <w:rsid w:val="00213FD4"/>
    <w:rsid w:val="00220D2A"/>
    <w:rsid w:val="00221575"/>
    <w:rsid w:val="00221709"/>
    <w:rsid w:val="002229DC"/>
    <w:rsid w:val="00225FC1"/>
    <w:rsid w:val="002269A9"/>
    <w:rsid w:val="00226E48"/>
    <w:rsid w:val="00230525"/>
    <w:rsid w:val="002314DB"/>
    <w:rsid w:val="00231AB4"/>
    <w:rsid w:val="0023297B"/>
    <w:rsid w:val="00233194"/>
    <w:rsid w:val="00233D05"/>
    <w:rsid w:val="00235FA9"/>
    <w:rsid w:val="0024287C"/>
    <w:rsid w:val="00250FC7"/>
    <w:rsid w:val="002533EE"/>
    <w:rsid w:val="0025592F"/>
    <w:rsid w:val="00260612"/>
    <w:rsid w:val="00261949"/>
    <w:rsid w:val="00262E46"/>
    <w:rsid w:val="00263BA0"/>
    <w:rsid w:val="00265EA4"/>
    <w:rsid w:val="002665DE"/>
    <w:rsid w:val="00271032"/>
    <w:rsid w:val="00272822"/>
    <w:rsid w:val="00272830"/>
    <w:rsid w:val="0027374D"/>
    <w:rsid w:val="002743EC"/>
    <w:rsid w:val="00276DC1"/>
    <w:rsid w:val="00277686"/>
    <w:rsid w:val="00281D9B"/>
    <w:rsid w:val="00285AE6"/>
    <w:rsid w:val="0028689A"/>
    <w:rsid w:val="00286EFC"/>
    <w:rsid w:val="00290F81"/>
    <w:rsid w:val="00291E41"/>
    <w:rsid w:val="002931BB"/>
    <w:rsid w:val="0029438F"/>
    <w:rsid w:val="00294944"/>
    <w:rsid w:val="00296E7E"/>
    <w:rsid w:val="00296FDC"/>
    <w:rsid w:val="002A4437"/>
    <w:rsid w:val="002A4DC2"/>
    <w:rsid w:val="002A522D"/>
    <w:rsid w:val="002A5559"/>
    <w:rsid w:val="002A7C0A"/>
    <w:rsid w:val="002B0FE0"/>
    <w:rsid w:val="002B37E7"/>
    <w:rsid w:val="002B5ECB"/>
    <w:rsid w:val="002B677C"/>
    <w:rsid w:val="002B6D9B"/>
    <w:rsid w:val="002C4D6B"/>
    <w:rsid w:val="002C50EA"/>
    <w:rsid w:val="002C6AB9"/>
    <w:rsid w:val="002C7089"/>
    <w:rsid w:val="002C7FCC"/>
    <w:rsid w:val="002D1797"/>
    <w:rsid w:val="002D544D"/>
    <w:rsid w:val="002E13A9"/>
    <w:rsid w:val="002E1CEB"/>
    <w:rsid w:val="002E32D6"/>
    <w:rsid w:val="002E3B44"/>
    <w:rsid w:val="002E50D5"/>
    <w:rsid w:val="002E6AD2"/>
    <w:rsid w:val="002F3C3B"/>
    <w:rsid w:val="00301301"/>
    <w:rsid w:val="00303566"/>
    <w:rsid w:val="00307F58"/>
    <w:rsid w:val="00313233"/>
    <w:rsid w:val="00315F30"/>
    <w:rsid w:val="00322678"/>
    <w:rsid w:val="003237FA"/>
    <w:rsid w:val="00324577"/>
    <w:rsid w:val="00324E10"/>
    <w:rsid w:val="0032690A"/>
    <w:rsid w:val="003308CC"/>
    <w:rsid w:val="00332676"/>
    <w:rsid w:val="00332B19"/>
    <w:rsid w:val="00333455"/>
    <w:rsid w:val="00334067"/>
    <w:rsid w:val="00335FD9"/>
    <w:rsid w:val="0033741D"/>
    <w:rsid w:val="00337764"/>
    <w:rsid w:val="00344324"/>
    <w:rsid w:val="0034502D"/>
    <w:rsid w:val="00346B5A"/>
    <w:rsid w:val="003478DA"/>
    <w:rsid w:val="003479B7"/>
    <w:rsid w:val="00353955"/>
    <w:rsid w:val="003549A7"/>
    <w:rsid w:val="00356FF1"/>
    <w:rsid w:val="003570A0"/>
    <w:rsid w:val="00357484"/>
    <w:rsid w:val="003605C5"/>
    <w:rsid w:val="00360862"/>
    <w:rsid w:val="003614D1"/>
    <w:rsid w:val="00362F04"/>
    <w:rsid w:val="00366683"/>
    <w:rsid w:val="0037058D"/>
    <w:rsid w:val="00372904"/>
    <w:rsid w:val="00374B2C"/>
    <w:rsid w:val="00376995"/>
    <w:rsid w:val="00380105"/>
    <w:rsid w:val="00383D98"/>
    <w:rsid w:val="00384717"/>
    <w:rsid w:val="00392E49"/>
    <w:rsid w:val="0039408F"/>
    <w:rsid w:val="003956D3"/>
    <w:rsid w:val="00396DCC"/>
    <w:rsid w:val="003A1B15"/>
    <w:rsid w:val="003A3FD9"/>
    <w:rsid w:val="003A4B15"/>
    <w:rsid w:val="003A5CE6"/>
    <w:rsid w:val="003A78AF"/>
    <w:rsid w:val="003A7A98"/>
    <w:rsid w:val="003B0765"/>
    <w:rsid w:val="003B184D"/>
    <w:rsid w:val="003B689E"/>
    <w:rsid w:val="003C1B62"/>
    <w:rsid w:val="003C2002"/>
    <w:rsid w:val="003C232B"/>
    <w:rsid w:val="003C47B1"/>
    <w:rsid w:val="003C62BE"/>
    <w:rsid w:val="003D034A"/>
    <w:rsid w:val="003D069D"/>
    <w:rsid w:val="003D27C7"/>
    <w:rsid w:val="003D2FFB"/>
    <w:rsid w:val="003D3B9D"/>
    <w:rsid w:val="003E124D"/>
    <w:rsid w:val="003E2FA1"/>
    <w:rsid w:val="003E490F"/>
    <w:rsid w:val="003E5500"/>
    <w:rsid w:val="003F038D"/>
    <w:rsid w:val="003F272C"/>
    <w:rsid w:val="003F2A67"/>
    <w:rsid w:val="003F6E0E"/>
    <w:rsid w:val="0040008F"/>
    <w:rsid w:val="00404CC3"/>
    <w:rsid w:val="004105D8"/>
    <w:rsid w:val="0041110E"/>
    <w:rsid w:val="00414041"/>
    <w:rsid w:val="00414666"/>
    <w:rsid w:val="00415146"/>
    <w:rsid w:val="00415AF5"/>
    <w:rsid w:val="00416ECF"/>
    <w:rsid w:val="00417EF8"/>
    <w:rsid w:val="00421D04"/>
    <w:rsid w:val="00430B86"/>
    <w:rsid w:val="00432144"/>
    <w:rsid w:val="0043268A"/>
    <w:rsid w:val="00432D95"/>
    <w:rsid w:val="0043443F"/>
    <w:rsid w:val="0043721F"/>
    <w:rsid w:val="004373B0"/>
    <w:rsid w:val="00441497"/>
    <w:rsid w:val="004518B0"/>
    <w:rsid w:val="00455BFC"/>
    <w:rsid w:val="0046068C"/>
    <w:rsid w:val="00462ABD"/>
    <w:rsid w:val="00462B95"/>
    <w:rsid w:val="0046359B"/>
    <w:rsid w:val="00463DC4"/>
    <w:rsid w:val="00463E0E"/>
    <w:rsid w:val="00464F11"/>
    <w:rsid w:val="004655C5"/>
    <w:rsid w:val="00467D0D"/>
    <w:rsid w:val="004706B6"/>
    <w:rsid w:val="0047174F"/>
    <w:rsid w:val="004719EB"/>
    <w:rsid w:val="00474700"/>
    <w:rsid w:val="004832B9"/>
    <w:rsid w:val="00487221"/>
    <w:rsid w:val="004872D9"/>
    <w:rsid w:val="004906F9"/>
    <w:rsid w:val="0049334A"/>
    <w:rsid w:val="004A041B"/>
    <w:rsid w:val="004A224D"/>
    <w:rsid w:val="004A48DD"/>
    <w:rsid w:val="004A7475"/>
    <w:rsid w:val="004A7CEA"/>
    <w:rsid w:val="004B1AAB"/>
    <w:rsid w:val="004B20B2"/>
    <w:rsid w:val="004B4DDD"/>
    <w:rsid w:val="004B5379"/>
    <w:rsid w:val="004B7332"/>
    <w:rsid w:val="004B7B1F"/>
    <w:rsid w:val="004C0ED3"/>
    <w:rsid w:val="004C124C"/>
    <w:rsid w:val="004C1ACD"/>
    <w:rsid w:val="004C32E5"/>
    <w:rsid w:val="004C5A2B"/>
    <w:rsid w:val="004C6801"/>
    <w:rsid w:val="004C6FAB"/>
    <w:rsid w:val="004D09D9"/>
    <w:rsid w:val="004D1113"/>
    <w:rsid w:val="004D2CB3"/>
    <w:rsid w:val="004D2E36"/>
    <w:rsid w:val="004D3E65"/>
    <w:rsid w:val="004D696D"/>
    <w:rsid w:val="004E19AF"/>
    <w:rsid w:val="004E2D1B"/>
    <w:rsid w:val="004F2C97"/>
    <w:rsid w:val="004F34D5"/>
    <w:rsid w:val="004F3CE7"/>
    <w:rsid w:val="004F3E75"/>
    <w:rsid w:val="004F4202"/>
    <w:rsid w:val="004F660B"/>
    <w:rsid w:val="00506B96"/>
    <w:rsid w:val="00507A8E"/>
    <w:rsid w:val="00510386"/>
    <w:rsid w:val="00511018"/>
    <w:rsid w:val="005125AE"/>
    <w:rsid w:val="00514C41"/>
    <w:rsid w:val="00517A0A"/>
    <w:rsid w:val="005202A8"/>
    <w:rsid w:val="005230A6"/>
    <w:rsid w:val="0052354A"/>
    <w:rsid w:val="00525922"/>
    <w:rsid w:val="00526803"/>
    <w:rsid w:val="00530619"/>
    <w:rsid w:val="005319EA"/>
    <w:rsid w:val="005346B4"/>
    <w:rsid w:val="0054035A"/>
    <w:rsid w:val="00540367"/>
    <w:rsid w:val="00540EDD"/>
    <w:rsid w:val="00543D18"/>
    <w:rsid w:val="00544478"/>
    <w:rsid w:val="00544718"/>
    <w:rsid w:val="00545759"/>
    <w:rsid w:val="00547D00"/>
    <w:rsid w:val="00550495"/>
    <w:rsid w:val="00550B3A"/>
    <w:rsid w:val="005513D7"/>
    <w:rsid w:val="005516FA"/>
    <w:rsid w:val="00551B9A"/>
    <w:rsid w:val="005546C3"/>
    <w:rsid w:val="0055496A"/>
    <w:rsid w:val="00562B64"/>
    <w:rsid w:val="00576EE4"/>
    <w:rsid w:val="00577585"/>
    <w:rsid w:val="00577EE4"/>
    <w:rsid w:val="00580622"/>
    <w:rsid w:val="005810EC"/>
    <w:rsid w:val="005843B3"/>
    <w:rsid w:val="0058776E"/>
    <w:rsid w:val="00590B40"/>
    <w:rsid w:val="00591A82"/>
    <w:rsid w:val="00592B92"/>
    <w:rsid w:val="0059306C"/>
    <w:rsid w:val="00593C4A"/>
    <w:rsid w:val="00594A8C"/>
    <w:rsid w:val="005955A4"/>
    <w:rsid w:val="005A2194"/>
    <w:rsid w:val="005A2D44"/>
    <w:rsid w:val="005A3C77"/>
    <w:rsid w:val="005A5E3A"/>
    <w:rsid w:val="005A5E44"/>
    <w:rsid w:val="005A61BC"/>
    <w:rsid w:val="005A64DF"/>
    <w:rsid w:val="005A6D85"/>
    <w:rsid w:val="005B2389"/>
    <w:rsid w:val="005B3EEC"/>
    <w:rsid w:val="005B4318"/>
    <w:rsid w:val="005B635E"/>
    <w:rsid w:val="005B674C"/>
    <w:rsid w:val="005B6A93"/>
    <w:rsid w:val="005C1EAC"/>
    <w:rsid w:val="005C4C94"/>
    <w:rsid w:val="005C522B"/>
    <w:rsid w:val="005C57B1"/>
    <w:rsid w:val="005D11AA"/>
    <w:rsid w:val="005D18E5"/>
    <w:rsid w:val="005D27CF"/>
    <w:rsid w:val="005D415B"/>
    <w:rsid w:val="005D6598"/>
    <w:rsid w:val="005E1AAB"/>
    <w:rsid w:val="005E3094"/>
    <w:rsid w:val="005E52A4"/>
    <w:rsid w:val="005F19FD"/>
    <w:rsid w:val="005F36AD"/>
    <w:rsid w:val="005F4D21"/>
    <w:rsid w:val="005F659C"/>
    <w:rsid w:val="00603191"/>
    <w:rsid w:val="006050AF"/>
    <w:rsid w:val="0060725E"/>
    <w:rsid w:val="006073D6"/>
    <w:rsid w:val="00607CE6"/>
    <w:rsid w:val="00611770"/>
    <w:rsid w:val="00613EBA"/>
    <w:rsid w:val="0062146A"/>
    <w:rsid w:val="00621D41"/>
    <w:rsid w:val="00621E6B"/>
    <w:rsid w:val="006222AB"/>
    <w:rsid w:val="0062330F"/>
    <w:rsid w:val="00625893"/>
    <w:rsid w:val="006259DE"/>
    <w:rsid w:val="006260DA"/>
    <w:rsid w:val="0062629D"/>
    <w:rsid w:val="006306E4"/>
    <w:rsid w:val="00630A0E"/>
    <w:rsid w:val="00631D3C"/>
    <w:rsid w:val="00634710"/>
    <w:rsid w:val="00640D4C"/>
    <w:rsid w:val="006419C8"/>
    <w:rsid w:val="006449A9"/>
    <w:rsid w:val="0064675A"/>
    <w:rsid w:val="006475CB"/>
    <w:rsid w:val="0065156C"/>
    <w:rsid w:val="0065294C"/>
    <w:rsid w:val="00652CA8"/>
    <w:rsid w:val="0065386C"/>
    <w:rsid w:val="006540DC"/>
    <w:rsid w:val="006544E5"/>
    <w:rsid w:val="00655663"/>
    <w:rsid w:val="00656F2F"/>
    <w:rsid w:val="00657046"/>
    <w:rsid w:val="006579DB"/>
    <w:rsid w:val="00663E95"/>
    <w:rsid w:val="00664BAE"/>
    <w:rsid w:val="00671A83"/>
    <w:rsid w:val="00674337"/>
    <w:rsid w:val="00676317"/>
    <w:rsid w:val="00677932"/>
    <w:rsid w:val="00680D00"/>
    <w:rsid w:val="00680D9E"/>
    <w:rsid w:val="00684C1E"/>
    <w:rsid w:val="006872E1"/>
    <w:rsid w:val="00695092"/>
    <w:rsid w:val="006A1B52"/>
    <w:rsid w:val="006A2D0A"/>
    <w:rsid w:val="006A38C8"/>
    <w:rsid w:val="006A38F5"/>
    <w:rsid w:val="006A4325"/>
    <w:rsid w:val="006B0882"/>
    <w:rsid w:val="006B2232"/>
    <w:rsid w:val="006B585A"/>
    <w:rsid w:val="006B623D"/>
    <w:rsid w:val="006B6FA0"/>
    <w:rsid w:val="006C2264"/>
    <w:rsid w:val="006C279E"/>
    <w:rsid w:val="006C36FF"/>
    <w:rsid w:val="006D2593"/>
    <w:rsid w:val="006D3CAB"/>
    <w:rsid w:val="006D5551"/>
    <w:rsid w:val="006D76C8"/>
    <w:rsid w:val="006E3B71"/>
    <w:rsid w:val="006E64FA"/>
    <w:rsid w:val="006F144F"/>
    <w:rsid w:val="006F343B"/>
    <w:rsid w:val="006F4836"/>
    <w:rsid w:val="006F54B9"/>
    <w:rsid w:val="0070772C"/>
    <w:rsid w:val="00707D78"/>
    <w:rsid w:val="007115D8"/>
    <w:rsid w:val="00712A05"/>
    <w:rsid w:val="00714F01"/>
    <w:rsid w:val="00721B50"/>
    <w:rsid w:val="00722092"/>
    <w:rsid w:val="007220BF"/>
    <w:rsid w:val="00722363"/>
    <w:rsid w:val="0072585C"/>
    <w:rsid w:val="0072593A"/>
    <w:rsid w:val="007263CF"/>
    <w:rsid w:val="00726F9D"/>
    <w:rsid w:val="00727CEC"/>
    <w:rsid w:val="00727D15"/>
    <w:rsid w:val="0073000A"/>
    <w:rsid w:val="007330F1"/>
    <w:rsid w:val="007373A3"/>
    <w:rsid w:val="007446FF"/>
    <w:rsid w:val="0074517E"/>
    <w:rsid w:val="00746999"/>
    <w:rsid w:val="007519A7"/>
    <w:rsid w:val="007547F8"/>
    <w:rsid w:val="00755F2C"/>
    <w:rsid w:val="007620D9"/>
    <w:rsid w:val="007640F9"/>
    <w:rsid w:val="0076531E"/>
    <w:rsid w:val="00773B9B"/>
    <w:rsid w:val="00774948"/>
    <w:rsid w:val="00783C0D"/>
    <w:rsid w:val="00786C79"/>
    <w:rsid w:val="00786D7E"/>
    <w:rsid w:val="0078736A"/>
    <w:rsid w:val="007910EA"/>
    <w:rsid w:val="00791CA8"/>
    <w:rsid w:val="00793011"/>
    <w:rsid w:val="0079310C"/>
    <w:rsid w:val="007935D4"/>
    <w:rsid w:val="007A216F"/>
    <w:rsid w:val="007A503E"/>
    <w:rsid w:val="007A68DC"/>
    <w:rsid w:val="007A735A"/>
    <w:rsid w:val="007A7D99"/>
    <w:rsid w:val="007B0673"/>
    <w:rsid w:val="007B12DD"/>
    <w:rsid w:val="007B1E52"/>
    <w:rsid w:val="007B3BD1"/>
    <w:rsid w:val="007B3E11"/>
    <w:rsid w:val="007B4FE2"/>
    <w:rsid w:val="007B607E"/>
    <w:rsid w:val="007C3EAD"/>
    <w:rsid w:val="007C49B1"/>
    <w:rsid w:val="007C771D"/>
    <w:rsid w:val="007C7DA3"/>
    <w:rsid w:val="007D5875"/>
    <w:rsid w:val="007D60C5"/>
    <w:rsid w:val="007D7C23"/>
    <w:rsid w:val="007E02EA"/>
    <w:rsid w:val="007E0905"/>
    <w:rsid w:val="007E25B7"/>
    <w:rsid w:val="007E4305"/>
    <w:rsid w:val="007E6C11"/>
    <w:rsid w:val="007E7524"/>
    <w:rsid w:val="007E7656"/>
    <w:rsid w:val="007F02E2"/>
    <w:rsid w:val="007F0C07"/>
    <w:rsid w:val="007F2611"/>
    <w:rsid w:val="007F2FCE"/>
    <w:rsid w:val="007F4370"/>
    <w:rsid w:val="007F4520"/>
    <w:rsid w:val="007F6A38"/>
    <w:rsid w:val="007F7C74"/>
    <w:rsid w:val="0080041E"/>
    <w:rsid w:val="00802306"/>
    <w:rsid w:val="00802F0D"/>
    <w:rsid w:val="00810DF6"/>
    <w:rsid w:val="00812D41"/>
    <w:rsid w:val="008131FB"/>
    <w:rsid w:val="00814ACB"/>
    <w:rsid w:val="0081702D"/>
    <w:rsid w:val="00822D29"/>
    <w:rsid w:val="00823478"/>
    <w:rsid w:val="00824DAB"/>
    <w:rsid w:val="008304A6"/>
    <w:rsid w:val="008310D5"/>
    <w:rsid w:val="00831ABE"/>
    <w:rsid w:val="00833813"/>
    <w:rsid w:val="00833F53"/>
    <w:rsid w:val="008353CB"/>
    <w:rsid w:val="008369A4"/>
    <w:rsid w:val="00836B0D"/>
    <w:rsid w:val="00836F0D"/>
    <w:rsid w:val="00841658"/>
    <w:rsid w:val="00842958"/>
    <w:rsid w:val="0084313C"/>
    <w:rsid w:val="0085158E"/>
    <w:rsid w:val="00852228"/>
    <w:rsid w:val="00852867"/>
    <w:rsid w:val="008635C0"/>
    <w:rsid w:val="00865696"/>
    <w:rsid w:val="00866D1B"/>
    <w:rsid w:val="00880299"/>
    <w:rsid w:val="0088091D"/>
    <w:rsid w:val="00881C66"/>
    <w:rsid w:val="0088569A"/>
    <w:rsid w:val="00885A03"/>
    <w:rsid w:val="00885E70"/>
    <w:rsid w:val="00886708"/>
    <w:rsid w:val="00887AE8"/>
    <w:rsid w:val="00895186"/>
    <w:rsid w:val="008965A1"/>
    <w:rsid w:val="008A00B1"/>
    <w:rsid w:val="008A18B8"/>
    <w:rsid w:val="008A4231"/>
    <w:rsid w:val="008B1D32"/>
    <w:rsid w:val="008B3BC2"/>
    <w:rsid w:val="008B53B5"/>
    <w:rsid w:val="008B5A01"/>
    <w:rsid w:val="008B7D56"/>
    <w:rsid w:val="008C5544"/>
    <w:rsid w:val="008C6D7C"/>
    <w:rsid w:val="008D1987"/>
    <w:rsid w:val="008D2B6F"/>
    <w:rsid w:val="008D442B"/>
    <w:rsid w:val="008D6F18"/>
    <w:rsid w:val="008E0D52"/>
    <w:rsid w:val="008E1C79"/>
    <w:rsid w:val="008E1CAA"/>
    <w:rsid w:val="008E1DE8"/>
    <w:rsid w:val="008E2D7D"/>
    <w:rsid w:val="008E37DB"/>
    <w:rsid w:val="008E3FD9"/>
    <w:rsid w:val="008E5B9F"/>
    <w:rsid w:val="008E61AF"/>
    <w:rsid w:val="008F0564"/>
    <w:rsid w:val="008F0574"/>
    <w:rsid w:val="008F3BDF"/>
    <w:rsid w:val="008F5478"/>
    <w:rsid w:val="008F5DDA"/>
    <w:rsid w:val="008F6D51"/>
    <w:rsid w:val="00903113"/>
    <w:rsid w:val="00911F1B"/>
    <w:rsid w:val="00915805"/>
    <w:rsid w:val="009209B0"/>
    <w:rsid w:val="00921657"/>
    <w:rsid w:val="0092170B"/>
    <w:rsid w:val="00921F2C"/>
    <w:rsid w:val="009226EE"/>
    <w:rsid w:val="00922DEB"/>
    <w:rsid w:val="009238BD"/>
    <w:rsid w:val="009245A2"/>
    <w:rsid w:val="00924D66"/>
    <w:rsid w:val="00931B04"/>
    <w:rsid w:val="00933CD3"/>
    <w:rsid w:val="009371EC"/>
    <w:rsid w:val="00937B52"/>
    <w:rsid w:val="00943883"/>
    <w:rsid w:val="00945F34"/>
    <w:rsid w:val="0094718B"/>
    <w:rsid w:val="0094747B"/>
    <w:rsid w:val="00951355"/>
    <w:rsid w:val="00952279"/>
    <w:rsid w:val="009538F1"/>
    <w:rsid w:val="00957DC2"/>
    <w:rsid w:val="009649AA"/>
    <w:rsid w:val="0097126D"/>
    <w:rsid w:val="009742B8"/>
    <w:rsid w:val="00977475"/>
    <w:rsid w:val="009777E4"/>
    <w:rsid w:val="00980176"/>
    <w:rsid w:val="00982083"/>
    <w:rsid w:val="0098562B"/>
    <w:rsid w:val="00985730"/>
    <w:rsid w:val="00985E50"/>
    <w:rsid w:val="00986254"/>
    <w:rsid w:val="00987115"/>
    <w:rsid w:val="00991948"/>
    <w:rsid w:val="0099265F"/>
    <w:rsid w:val="00994886"/>
    <w:rsid w:val="009969CC"/>
    <w:rsid w:val="00997975"/>
    <w:rsid w:val="00997EEE"/>
    <w:rsid w:val="009A024D"/>
    <w:rsid w:val="009A1AFF"/>
    <w:rsid w:val="009A2B56"/>
    <w:rsid w:val="009A4B72"/>
    <w:rsid w:val="009B444F"/>
    <w:rsid w:val="009B44C5"/>
    <w:rsid w:val="009C07DD"/>
    <w:rsid w:val="009C0FDC"/>
    <w:rsid w:val="009C28DE"/>
    <w:rsid w:val="009C42A7"/>
    <w:rsid w:val="009D2C81"/>
    <w:rsid w:val="009D2CF1"/>
    <w:rsid w:val="009D3D90"/>
    <w:rsid w:val="009D40BC"/>
    <w:rsid w:val="009D7B82"/>
    <w:rsid w:val="009E02B9"/>
    <w:rsid w:val="009E3909"/>
    <w:rsid w:val="009E7EF8"/>
    <w:rsid w:val="009F2167"/>
    <w:rsid w:val="009F5255"/>
    <w:rsid w:val="009F6E29"/>
    <w:rsid w:val="00A0233D"/>
    <w:rsid w:val="00A02644"/>
    <w:rsid w:val="00A05F55"/>
    <w:rsid w:val="00A07134"/>
    <w:rsid w:val="00A10545"/>
    <w:rsid w:val="00A109FE"/>
    <w:rsid w:val="00A178BA"/>
    <w:rsid w:val="00A2045E"/>
    <w:rsid w:val="00A207D0"/>
    <w:rsid w:val="00A208F8"/>
    <w:rsid w:val="00A20F35"/>
    <w:rsid w:val="00A224B7"/>
    <w:rsid w:val="00A22CAA"/>
    <w:rsid w:val="00A23E6F"/>
    <w:rsid w:val="00A25A46"/>
    <w:rsid w:val="00A26040"/>
    <w:rsid w:val="00A26477"/>
    <w:rsid w:val="00A312D6"/>
    <w:rsid w:val="00A31F93"/>
    <w:rsid w:val="00A36626"/>
    <w:rsid w:val="00A36A9C"/>
    <w:rsid w:val="00A42820"/>
    <w:rsid w:val="00A4412B"/>
    <w:rsid w:val="00A44E68"/>
    <w:rsid w:val="00A4731F"/>
    <w:rsid w:val="00A47704"/>
    <w:rsid w:val="00A51696"/>
    <w:rsid w:val="00A53BF5"/>
    <w:rsid w:val="00A56163"/>
    <w:rsid w:val="00A56476"/>
    <w:rsid w:val="00A61102"/>
    <w:rsid w:val="00A62613"/>
    <w:rsid w:val="00A63C87"/>
    <w:rsid w:val="00A662C3"/>
    <w:rsid w:val="00A67E86"/>
    <w:rsid w:val="00A700D5"/>
    <w:rsid w:val="00A71260"/>
    <w:rsid w:val="00A721D7"/>
    <w:rsid w:val="00A7553E"/>
    <w:rsid w:val="00A75703"/>
    <w:rsid w:val="00A766BB"/>
    <w:rsid w:val="00A77299"/>
    <w:rsid w:val="00A7766D"/>
    <w:rsid w:val="00A90655"/>
    <w:rsid w:val="00A97CFF"/>
    <w:rsid w:val="00AA5182"/>
    <w:rsid w:val="00AB05B5"/>
    <w:rsid w:val="00AB6E4E"/>
    <w:rsid w:val="00AB6F47"/>
    <w:rsid w:val="00AC0A04"/>
    <w:rsid w:val="00AC26A3"/>
    <w:rsid w:val="00AC6D8B"/>
    <w:rsid w:val="00AD0C4A"/>
    <w:rsid w:val="00AD11F8"/>
    <w:rsid w:val="00AD24CB"/>
    <w:rsid w:val="00AD2BA4"/>
    <w:rsid w:val="00AD3D88"/>
    <w:rsid w:val="00AD48D5"/>
    <w:rsid w:val="00AD491F"/>
    <w:rsid w:val="00AE0D4A"/>
    <w:rsid w:val="00AE5C6D"/>
    <w:rsid w:val="00AE63F2"/>
    <w:rsid w:val="00AF5C53"/>
    <w:rsid w:val="00B01C1B"/>
    <w:rsid w:val="00B07514"/>
    <w:rsid w:val="00B12ED9"/>
    <w:rsid w:val="00B15342"/>
    <w:rsid w:val="00B16C00"/>
    <w:rsid w:val="00B21CFA"/>
    <w:rsid w:val="00B23CEE"/>
    <w:rsid w:val="00B2542F"/>
    <w:rsid w:val="00B25989"/>
    <w:rsid w:val="00B33A29"/>
    <w:rsid w:val="00B36E07"/>
    <w:rsid w:val="00B36F38"/>
    <w:rsid w:val="00B4211C"/>
    <w:rsid w:val="00B45B7B"/>
    <w:rsid w:val="00B468A7"/>
    <w:rsid w:val="00B55064"/>
    <w:rsid w:val="00B571C3"/>
    <w:rsid w:val="00B61137"/>
    <w:rsid w:val="00B63BCE"/>
    <w:rsid w:val="00B6662C"/>
    <w:rsid w:val="00B66DA1"/>
    <w:rsid w:val="00B66E19"/>
    <w:rsid w:val="00B70B84"/>
    <w:rsid w:val="00B72DB7"/>
    <w:rsid w:val="00B7410C"/>
    <w:rsid w:val="00B7475A"/>
    <w:rsid w:val="00B766B8"/>
    <w:rsid w:val="00B7716A"/>
    <w:rsid w:val="00B8579C"/>
    <w:rsid w:val="00B8626D"/>
    <w:rsid w:val="00B865FF"/>
    <w:rsid w:val="00B91C11"/>
    <w:rsid w:val="00B93972"/>
    <w:rsid w:val="00B965E1"/>
    <w:rsid w:val="00B96D5F"/>
    <w:rsid w:val="00BA39E6"/>
    <w:rsid w:val="00BA41A8"/>
    <w:rsid w:val="00BB4572"/>
    <w:rsid w:val="00BB5432"/>
    <w:rsid w:val="00BB56AD"/>
    <w:rsid w:val="00BB7E26"/>
    <w:rsid w:val="00BC5487"/>
    <w:rsid w:val="00BC7F13"/>
    <w:rsid w:val="00BE0740"/>
    <w:rsid w:val="00BE0F2B"/>
    <w:rsid w:val="00BE5180"/>
    <w:rsid w:val="00BE7179"/>
    <w:rsid w:val="00BE753C"/>
    <w:rsid w:val="00BE7B2F"/>
    <w:rsid w:val="00BF084F"/>
    <w:rsid w:val="00BF12C1"/>
    <w:rsid w:val="00BF2F0D"/>
    <w:rsid w:val="00BF34A1"/>
    <w:rsid w:val="00BF350A"/>
    <w:rsid w:val="00BF5A36"/>
    <w:rsid w:val="00BF608A"/>
    <w:rsid w:val="00C00216"/>
    <w:rsid w:val="00C025D0"/>
    <w:rsid w:val="00C04103"/>
    <w:rsid w:val="00C05700"/>
    <w:rsid w:val="00C05BAF"/>
    <w:rsid w:val="00C10423"/>
    <w:rsid w:val="00C120A5"/>
    <w:rsid w:val="00C154C4"/>
    <w:rsid w:val="00C24E3B"/>
    <w:rsid w:val="00C27C7B"/>
    <w:rsid w:val="00C30357"/>
    <w:rsid w:val="00C32211"/>
    <w:rsid w:val="00C34ABE"/>
    <w:rsid w:val="00C3548E"/>
    <w:rsid w:val="00C35530"/>
    <w:rsid w:val="00C35D3D"/>
    <w:rsid w:val="00C361AF"/>
    <w:rsid w:val="00C418E1"/>
    <w:rsid w:val="00C4284C"/>
    <w:rsid w:val="00C4295B"/>
    <w:rsid w:val="00C43765"/>
    <w:rsid w:val="00C43F29"/>
    <w:rsid w:val="00C46CEE"/>
    <w:rsid w:val="00C51B4A"/>
    <w:rsid w:val="00C52CD5"/>
    <w:rsid w:val="00C5477B"/>
    <w:rsid w:val="00C617C5"/>
    <w:rsid w:val="00C61F8F"/>
    <w:rsid w:val="00C623E7"/>
    <w:rsid w:val="00C6284A"/>
    <w:rsid w:val="00C62D66"/>
    <w:rsid w:val="00C634CA"/>
    <w:rsid w:val="00C64DF3"/>
    <w:rsid w:val="00C67932"/>
    <w:rsid w:val="00C719BF"/>
    <w:rsid w:val="00C734BC"/>
    <w:rsid w:val="00C73C3B"/>
    <w:rsid w:val="00C76D6B"/>
    <w:rsid w:val="00C84E78"/>
    <w:rsid w:val="00C85BD8"/>
    <w:rsid w:val="00C85F18"/>
    <w:rsid w:val="00C868A6"/>
    <w:rsid w:val="00C94225"/>
    <w:rsid w:val="00C94A55"/>
    <w:rsid w:val="00C951C2"/>
    <w:rsid w:val="00C959DF"/>
    <w:rsid w:val="00C96721"/>
    <w:rsid w:val="00C97192"/>
    <w:rsid w:val="00CA1B14"/>
    <w:rsid w:val="00CA3FF2"/>
    <w:rsid w:val="00CA443D"/>
    <w:rsid w:val="00CA7478"/>
    <w:rsid w:val="00CA78E8"/>
    <w:rsid w:val="00CB0CD0"/>
    <w:rsid w:val="00CB0D51"/>
    <w:rsid w:val="00CB132C"/>
    <w:rsid w:val="00CB1C99"/>
    <w:rsid w:val="00CB4EB7"/>
    <w:rsid w:val="00CB5B4B"/>
    <w:rsid w:val="00CB636A"/>
    <w:rsid w:val="00CC056A"/>
    <w:rsid w:val="00CC5F24"/>
    <w:rsid w:val="00CD00B5"/>
    <w:rsid w:val="00CD0165"/>
    <w:rsid w:val="00CD11AE"/>
    <w:rsid w:val="00CD596E"/>
    <w:rsid w:val="00CD606D"/>
    <w:rsid w:val="00CD64CC"/>
    <w:rsid w:val="00CD75E0"/>
    <w:rsid w:val="00CE2C1C"/>
    <w:rsid w:val="00CE3643"/>
    <w:rsid w:val="00CF13D5"/>
    <w:rsid w:val="00CF23F4"/>
    <w:rsid w:val="00CF2ABB"/>
    <w:rsid w:val="00CF2B05"/>
    <w:rsid w:val="00CF32E3"/>
    <w:rsid w:val="00CF35AD"/>
    <w:rsid w:val="00CF53F6"/>
    <w:rsid w:val="00D00F2C"/>
    <w:rsid w:val="00D0131E"/>
    <w:rsid w:val="00D0181E"/>
    <w:rsid w:val="00D01FDD"/>
    <w:rsid w:val="00D0476C"/>
    <w:rsid w:val="00D04FE7"/>
    <w:rsid w:val="00D05C04"/>
    <w:rsid w:val="00D0746B"/>
    <w:rsid w:val="00D13058"/>
    <w:rsid w:val="00D152A5"/>
    <w:rsid w:val="00D16294"/>
    <w:rsid w:val="00D22B45"/>
    <w:rsid w:val="00D22D79"/>
    <w:rsid w:val="00D23363"/>
    <w:rsid w:val="00D31F5E"/>
    <w:rsid w:val="00D3624F"/>
    <w:rsid w:val="00D40B7D"/>
    <w:rsid w:val="00D41C37"/>
    <w:rsid w:val="00D4254C"/>
    <w:rsid w:val="00D431DD"/>
    <w:rsid w:val="00D44D58"/>
    <w:rsid w:val="00D4657C"/>
    <w:rsid w:val="00D473B7"/>
    <w:rsid w:val="00D51023"/>
    <w:rsid w:val="00D66987"/>
    <w:rsid w:val="00D70506"/>
    <w:rsid w:val="00D726AF"/>
    <w:rsid w:val="00D73444"/>
    <w:rsid w:val="00D748B3"/>
    <w:rsid w:val="00D75771"/>
    <w:rsid w:val="00D77D06"/>
    <w:rsid w:val="00D813C8"/>
    <w:rsid w:val="00D82064"/>
    <w:rsid w:val="00D83596"/>
    <w:rsid w:val="00D85715"/>
    <w:rsid w:val="00D86DCE"/>
    <w:rsid w:val="00D90C28"/>
    <w:rsid w:val="00D915A3"/>
    <w:rsid w:val="00D94752"/>
    <w:rsid w:val="00D96439"/>
    <w:rsid w:val="00D97EB7"/>
    <w:rsid w:val="00DA3BB3"/>
    <w:rsid w:val="00DA4CEF"/>
    <w:rsid w:val="00DA56A9"/>
    <w:rsid w:val="00DB025B"/>
    <w:rsid w:val="00DB1D08"/>
    <w:rsid w:val="00DB376C"/>
    <w:rsid w:val="00DB5030"/>
    <w:rsid w:val="00DB5D52"/>
    <w:rsid w:val="00DB6A67"/>
    <w:rsid w:val="00DC2655"/>
    <w:rsid w:val="00DC2EF5"/>
    <w:rsid w:val="00DC31FB"/>
    <w:rsid w:val="00DC57D6"/>
    <w:rsid w:val="00DE0359"/>
    <w:rsid w:val="00DE04AC"/>
    <w:rsid w:val="00DE08B1"/>
    <w:rsid w:val="00DE0CFF"/>
    <w:rsid w:val="00DE51D6"/>
    <w:rsid w:val="00DE65CD"/>
    <w:rsid w:val="00DE6812"/>
    <w:rsid w:val="00DF0E92"/>
    <w:rsid w:val="00DF1655"/>
    <w:rsid w:val="00DF27AE"/>
    <w:rsid w:val="00DF2C95"/>
    <w:rsid w:val="00DF3EBC"/>
    <w:rsid w:val="00DF5C9E"/>
    <w:rsid w:val="00DF67B2"/>
    <w:rsid w:val="00DF6C4A"/>
    <w:rsid w:val="00E05615"/>
    <w:rsid w:val="00E06527"/>
    <w:rsid w:val="00E10B90"/>
    <w:rsid w:val="00E1251A"/>
    <w:rsid w:val="00E14D25"/>
    <w:rsid w:val="00E27578"/>
    <w:rsid w:val="00E30B25"/>
    <w:rsid w:val="00E3108A"/>
    <w:rsid w:val="00E320BD"/>
    <w:rsid w:val="00E32419"/>
    <w:rsid w:val="00E33446"/>
    <w:rsid w:val="00E33FEA"/>
    <w:rsid w:val="00E34CB7"/>
    <w:rsid w:val="00E356A9"/>
    <w:rsid w:val="00E3576E"/>
    <w:rsid w:val="00E36A26"/>
    <w:rsid w:val="00E427BC"/>
    <w:rsid w:val="00E433E0"/>
    <w:rsid w:val="00E45518"/>
    <w:rsid w:val="00E509C1"/>
    <w:rsid w:val="00E54EAB"/>
    <w:rsid w:val="00E558EE"/>
    <w:rsid w:val="00E55E51"/>
    <w:rsid w:val="00E60A80"/>
    <w:rsid w:val="00E60AB4"/>
    <w:rsid w:val="00E61355"/>
    <w:rsid w:val="00E643D6"/>
    <w:rsid w:val="00E64502"/>
    <w:rsid w:val="00E717BF"/>
    <w:rsid w:val="00E75BAC"/>
    <w:rsid w:val="00E76C24"/>
    <w:rsid w:val="00E83165"/>
    <w:rsid w:val="00E83446"/>
    <w:rsid w:val="00E84B0A"/>
    <w:rsid w:val="00E86062"/>
    <w:rsid w:val="00E86512"/>
    <w:rsid w:val="00E87570"/>
    <w:rsid w:val="00E904DD"/>
    <w:rsid w:val="00E92548"/>
    <w:rsid w:val="00E930A2"/>
    <w:rsid w:val="00E937BE"/>
    <w:rsid w:val="00E9387D"/>
    <w:rsid w:val="00E93DCD"/>
    <w:rsid w:val="00EA1800"/>
    <w:rsid w:val="00EA22E6"/>
    <w:rsid w:val="00EA54C6"/>
    <w:rsid w:val="00EB0E61"/>
    <w:rsid w:val="00EB52A8"/>
    <w:rsid w:val="00EB58C7"/>
    <w:rsid w:val="00EB6B54"/>
    <w:rsid w:val="00EB6C2E"/>
    <w:rsid w:val="00EC1D0E"/>
    <w:rsid w:val="00EC27E9"/>
    <w:rsid w:val="00EC438F"/>
    <w:rsid w:val="00EC633A"/>
    <w:rsid w:val="00EC645A"/>
    <w:rsid w:val="00EC7E29"/>
    <w:rsid w:val="00ED0937"/>
    <w:rsid w:val="00ED2E76"/>
    <w:rsid w:val="00ED3AD0"/>
    <w:rsid w:val="00EE066E"/>
    <w:rsid w:val="00EE0749"/>
    <w:rsid w:val="00EE3F55"/>
    <w:rsid w:val="00EE4221"/>
    <w:rsid w:val="00EF0524"/>
    <w:rsid w:val="00EF0DA9"/>
    <w:rsid w:val="00EF19D7"/>
    <w:rsid w:val="00EF495C"/>
    <w:rsid w:val="00F02032"/>
    <w:rsid w:val="00F04E72"/>
    <w:rsid w:val="00F106FE"/>
    <w:rsid w:val="00F226B3"/>
    <w:rsid w:val="00F24125"/>
    <w:rsid w:val="00F242DD"/>
    <w:rsid w:val="00F2481B"/>
    <w:rsid w:val="00F24B63"/>
    <w:rsid w:val="00F30790"/>
    <w:rsid w:val="00F32864"/>
    <w:rsid w:val="00F37F63"/>
    <w:rsid w:val="00F43924"/>
    <w:rsid w:val="00F45051"/>
    <w:rsid w:val="00F459C6"/>
    <w:rsid w:val="00F46B0D"/>
    <w:rsid w:val="00F47BBA"/>
    <w:rsid w:val="00F51928"/>
    <w:rsid w:val="00F53B48"/>
    <w:rsid w:val="00F53D69"/>
    <w:rsid w:val="00F541BB"/>
    <w:rsid w:val="00F54C38"/>
    <w:rsid w:val="00F56693"/>
    <w:rsid w:val="00F56729"/>
    <w:rsid w:val="00F6196E"/>
    <w:rsid w:val="00F61DA7"/>
    <w:rsid w:val="00F639E6"/>
    <w:rsid w:val="00F6522A"/>
    <w:rsid w:val="00F7383D"/>
    <w:rsid w:val="00F74628"/>
    <w:rsid w:val="00F75CD4"/>
    <w:rsid w:val="00F7625E"/>
    <w:rsid w:val="00F823D1"/>
    <w:rsid w:val="00F82D1C"/>
    <w:rsid w:val="00F91A2C"/>
    <w:rsid w:val="00F91D83"/>
    <w:rsid w:val="00F936BF"/>
    <w:rsid w:val="00F938D2"/>
    <w:rsid w:val="00F960E6"/>
    <w:rsid w:val="00FB01F4"/>
    <w:rsid w:val="00FB0DCA"/>
    <w:rsid w:val="00FB3901"/>
    <w:rsid w:val="00FB4F38"/>
    <w:rsid w:val="00FB7093"/>
    <w:rsid w:val="00FC4602"/>
    <w:rsid w:val="00FC4CD1"/>
    <w:rsid w:val="00FC5DDF"/>
    <w:rsid w:val="00FC72EB"/>
    <w:rsid w:val="00FC787C"/>
    <w:rsid w:val="00FC7FE5"/>
    <w:rsid w:val="00FD099F"/>
    <w:rsid w:val="00FD1A4A"/>
    <w:rsid w:val="00FD3AEF"/>
    <w:rsid w:val="00FE7551"/>
    <w:rsid w:val="00FF0022"/>
    <w:rsid w:val="00FF0764"/>
    <w:rsid w:val="00FF0835"/>
    <w:rsid w:val="00FF2F63"/>
    <w:rsid w:val="00FF57E4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0869FA67-9104-4D3A-8C75-535241B2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</w:pPr>
    <w:rPr>
      <w:sz w:val="28"/>
    </w:rPr>
  </w:style>
  <w:style w:type="paragraph" w:styleId="a5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D04FE7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6F38"/>
  </w:style>
  <w:style w:type="paragraph" w:styleId="aa">
    <w:name w:val="footer"/>
    <w:basedOn w:val="a"/>
    <w:link w:val="ab"/>
    <w:rsid w:val="00B36F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c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e">
    <w:name w:val="annotation reference"/>
    <w:basedOn w:val="a0"/>
    <w:rsid w:val="00BF12C1"/>
    <w:rPr>
      <w:sz w:val="16"/>
      <w:szCs w:val="16"/>
    </w:rPr>
  </w:style>
  <w:style w:type="paragraph" w:styleId="af">
    <w:name w:val="annotation text"/>
    <w:basedOn w:val="a"/>
    <w:link w:val="af0"/>
    <w:rsid w:val="00BF12C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BF12C1"/>
  </w:style>
  <w:style w:type="paragraph" w:styleId="af1">
    <w:name w:val="annotation subject"/>
    <w:basedOn w:val="af"/>
    <w:next w:val="af"/>
    <w:link w:val="af2"/>
    <w:rsid w:val="00BF12C1"/>
    <w:rPr>
      <w:b/>
      <w:bCs/>
    </w:rPr>
  </w:style>
  <w:style w:type="character" w:customStyle="1" w:styleId="af2">
    <w:name w:val="Тема примечания Знак"/>
    <w:basedOn w:val="af0"/>
    <w:link w:val="af1"/>
    <w:rsid w:val="00BF12C1"/>
    <w:rPr>
      <w:b/>
      <w:bCs/>
    </w:rPr>
  </w:style>
  <w:style w:type="paragraph" w:styleId="af3">
    <w:name w:val="footnote text"/>
    <w:basedOn w:val="a"/>
    <w:link w:val="af4"/>
    <w:rsid w:val="00543D18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543D18"/>
  </w:style>
  <w:style w:type="character" w:styleId="af5">
    <w:name w:val="footnote reference"/>
    <w:basedOn w:val="a0"/>
    <w:rsid w:val="00543D18"/>
    <w:rPr>
      <w:vertAlign w:val="superscript"/>
    </w:rPr>
  </w:style>
  <w:style w:type="paragraph" w:styleId="af6">
    <w:name w:val="Revision"/>
    <w:hidden/>
    <w:uiPriority w:val="99"/>
    <w:semiHidden/>
    <w:rsid w:val="00366683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2757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E77AF-DBF0-4641-95E6-55151BE5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89</TotalTime>
  <Pages>5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51</cp:revision>
  <cp:lastPrinted>2021-03-29T14:45:00Z</cp:lastPrinted>
  <dcterms:created xsi:type="dcterms:W3CDTF">2021-03-26T08:28:00Z</dcterms:created>
  <dcterms:modified xsi:type="dcterms:W3CDTF">2021-04-26T06:45:00Z</dcterms:modified>
</cp:coreProperties>
</file>