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83335" w14:textId="2C3F83E5" w:rsidR="00544718" w:rsidRPr="00B13C90" w:rsidRDefault="00544718" w:rsidP="00544718">
      <w:pPr>
        <w:ind w:left="6521"/>
        <w:jc w:val="center"/>
        <w:rPr>
          <w:b/>
          <w:sz w:val="20"/>
          <w:szCs w:val="20"/>
        </w:rPr>
      </w:pPr>
      <w:r w:rsidRPr="00B13C90">
        <w:rPr>
          <w:b/>
          <w:sz w:val="20"/>
          <w:szCs w:val="20"/>
        </w:rPr>
        <w:t>В ГБУ «Мосгоргеотрест» (МГГТ)</w:t>
      </w:r>
    </w:p>
    <w:p w14:paraId="5D1154A4" w14:textId="6D43E008" w:rsidR="00544718" w:rsidRPr="00B13C90" w:rsidRDefault="00544718" w:rsidP="009151EF">
      <w:pPr>
        <w:pStyle w:val="1"/>
        <w:keepNext w:val="0"/>
        <w:widowControl w:val="0"/>
        <w:rPr>
          <w:b/>
        </w:rPr>
      </w:pPr>
      <w:r w:rsidRPr="00B13C90">
        <w:rPr>
          <w:b/>
        </w:rPr>
        <w:t xml:space="preserve">ЗАЯВКА </w:t>
      </w:r>
      <w:r w:rsidRPr="00B13C90">
        <w:rPr>
          <w:b/>
        </w:rPr>
        <w:br/>
        <w:t>на открытие заказа «</w:t>
      </w:r>
      <w:r w:rsidR="00CF15D2" w:rsidRPr="00B13C90">
        <w:rPr>
          <w:b/>
          <w:szCs w:val="28"/>
        </w:rPr>
        <w:t>В</w:t>
      </w:r>
      <w:r w:rsidR="00271312" w:rsidRPr="00B13C90">
        <w:rPr>
          <w:b/>
          <w:szCs w:val="28"/>
        </w:rPr>
        <w:t>ынос в натуру границ земельного</w:t>
      </w:r>
      <w:r w:rsidR="00CF15D2" w:rsidRPr="00B13C90">
        <w:rPr>
          <w:b/>
          <w:szCs w:val="28"/>
        </w:rPr>
        <w:t xml:space="preserve"> участк</w:t>
      </w:r>
      <w:r w:rsidR="00271312" w:rsidRPr="00B13C90">
        <w:rPr>
          <w:b/>
        </w:rPr>
        <w:t>а</w:t>
      </w:r>
      <w:r w:rsidR="00FF6B12" w:rsidRPr="00B13C90">
        <w:rPr>
          <w:b/>
        </w:rPr>
        <w:t xml:space="preserve"> (участка)</w:t>
      </w:r>
      <w:r w:rsidRPr="00B13C90">
        <w:rPr>
          <w:b/>
        </w:rPr>
        <w:t>»</w:t>
      </w:r>
    </w:p>
    <w:p w14:paraId="7CE8EFFD" w14:textId="6E6DA3EC" w:rsidR="00544718" w:rsidRPr="00B13C90" w:rsidRDefault="00544718" w:rsidP="009151EF">
      <w:pPr>
        <w:widowControl w:val="0"/>
        <w:rPr>
          <w:sz w:val="20"/>
          <w:szCs w:val="20"/>
        </w:rPr>
      </w:pPr>
    </w:p>
    <w:p w14:paraId="34286A95" w14:textId="77777777" w:rsidR="00BF3746" w:rsidRPr="00B13C90" w:rsidRDefault="00BF3746" w:rsidP="00BF3746">
      <w:pPr>
        <w:rPr>
          <w:sz w:val="20"/>
          <w:szCs w:val="20"/>
        </w:rPr>
      </w:pPr>
    </w:p>
    <w:tbl>
      <w:tblPr>
        <w:tblStyle w:val="ab"/>
        <w:tblW w:w="10065" w:type="dxa"/>
        <w:tblInd w:w="-5" w:type="dxa"/>
        <w:tblLook w:val="04A0" w:firstRow="1" w:lastRow="0" w:firstColumn="1" w:lastColumn="0" w:noHBand="0" w:noVBand="1"/>
      </w:tblPr>
      <w:tblGrid>
        <w:gridCol w:w="393"/>
        <w:gridCol w:w="586"/>
        <w:gridCol w:w="1725"/>
        <w:gridCol w:w="1549"/>
        <w:gridCol w:w="5812"/>
      </w:tblGrid>
      <w:tr w:rsidR="00BF3746" w:rsidRPr="00B13C90" w14:paraId="104B4745" w14:textId="77777777" w:rsidTr="002F0602">
        <w:tc>
          <w:tcPr>
            <w:tcW w:w="10065" w:type="dxa"/>
            <w:gridSpan w:val="5"/>
            <w:vAlign w:val="center"/>
          </w:tcPr>
          <w:p w14:paraId="0D8DB451" w14:textId="77777777" w:rsidR="00BF3746" w:rsidRPr="00B13C90" w:rsidRDefault="00BF3746" w:rsidP="00BF3746">
            <w:pPr>
              <w:pStyle w:val="ac"/>
              <w:numPr>
                <w:ilvl w:val="0"/>
                <w:numId w:val="27"/>
              </w:numPr>
              <w:tabs>
                <w:tab w:val="left" w:pos="284"/>
              </w:tabs>
              <w:jc w:val="center"/>
              <w:outlineLvl w:val="1"/>
              <w:rPr>
                <w:b/>
              </w:rPr>
            </w:pPr>
            <w:r w:rsidRPr="00B13C90">
              <w:rPr>
                <w:b/>
              </w:rPr>
              <w:t>Категория заказчика</w:t>
            </w:r>
          </w:p>
        </w:tc>
      </w:tr>
      <w:tr w:rsidR="00BF3746" w:rsidRPr="00B13C90" w14:paraId="656A525D" w14:textId="77777777" w:rsidTr="002F0602">
        <w:tc>
          <w:tcPr>
            <w:tcW w:w="393" w:type="dxa"/>
            <w:vMerge w:val="restart"/>
            <w:tcBorders>
              <w:right w:val="single" w:sz="12" w:space="0" w:color="auto"/>
            </w:tcBorders>
            <w:vAlign w:val="center"/>
          </w:tcPr>
          <w:p w14:paraId="32F9CC41" w14:textId="77777777" w:rsidR="00BF3746" w:rsidRPr="00B13C90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1D9735" w14:textId="77777777" w:rsidR="00BF3746" w:rsidRPr="00B13C90" w:rsidRDefault="00BF374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E3E8B91" w14:textId="77777777" w:rsidR="00BF3746" w:rsidRPr="00B13C90" w:rsidRDefault="00BF3746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юридическое лицо (ЮЛ)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07D262B" w14:textId="77777777" w:rsidR="00BF3746" w:rsidRPr="00B13C90" w:rsidRDefault="00BF3746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C2E406D" w14:textId="77777777" w:rsidR="00BF3746" w:rsidRPr="00B13C90" w:rsidRDefault="00BF3746" w:rsidP="002F0602">
            <w:pPr>
              <w:rPr>
                <w:sz w:val="20"/>
                <w:szCs w:val="20"/>
              </w:rPr>
            </w:pPr>
          </w:p>
        </w:tc>
      </w:tr>
      <w:tr w:rsidR="00BF3746" w:rsidRPr="00B13C90" w14:paraId="5DDDF7FE" w14:textId="77777777" w:rsidTr="002F0602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3AE69F8A" w14:textId="77777777" w:rsidR="00BF3746" w:rsidRPr="00B13C90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833E3C" w14:textId="77777777" w:rsidR="00BF3746" w:rsidRPr="00B13C90" w:rsidRDefault="00BF374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1F75A1E" w14:textId="77777777" w:rsidR="00BF3746" w:rsidRPr="00B13C90" w:rsidRDefault="00BF3746" w:rsidP="002F0602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948EDF7" w14:textId="77777777" w:rsidR="00BF3746" w:rsidRPr="00B13C90" w:rsidRDefault="00BF3746" w:rsidP="002F0602">
            <w:pPr>
              <w:rPr>
                <w:sz w:val="20"/>
                <w:szCs w:val="20"/>
              </w:rPr>
            </w:pPr>
          </w:p>
        </w:tc>
      </w:tr>
      <w:tr w:rsidR="00BF3746" w:rsidRPr="00B13C90" w14:paraId="433AFF70" w14:textId="77777777" w:rsidTr="002F0602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277FAE41" w14:textId="77777777" w:rsidR="00BF3746" w:rsidRPr="00B13C90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4CCB6D" w14:textId="77777777" w:rsidR="00BF3746" w:rsidRPr="00B13C90" w:rsidRDefault="00BF374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525104D" w14:textId="77777777" w:rsidR="00BF3746" w:rsidRPr="00B13C90" w:rsidRDefault="00BF3746" w:rsidP="002F0602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9EF55E7" w14:textId="77777777" w:rsidR="00BF3746" w:rsidRPr="00B13C90" w:rsidRDefault="00BF3746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ИНН: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BF6964" w14:textId="77777777" w:rsidR="00BF3746" w:rsidRPr="00B13C90" w:rsidRDefault="00BF3746" w:rsidP="002F0602">
            <w:pPr>
              <w:rPr>
                <w:sz w:val="20"/>
                <w:szCs w:val="20"/>
              </w:rPr>
            </w:pPr>
          </w:p>
        </w:tc>
      </w:tr>
      <w:tr w:rsidR="00BF3746" w:rsidRPr="00B13C90" w14:paraId="2C6BD56D" w14:textId="77777777" w:rsidTr="002F0602">
        <w:trPr>
          <w:trHeight w:val="480"/>
        </w:trPr>
        <w:tc>
          <w:tcPr>
            <w:tcW w:w="39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9664AEC" w14:textId="77777777" w:rsidR="00BF3746" w:rsidRPr="00B13C90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551467" w14:textId="77777777" w:rsidR="00BF3746" w:rsidRPr="00B13C90" w:rsidRDefault="00BF374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FC96FF" w14:textId="77777777" w:rsidR="00BF3746" w:rsidRPr="00B13C90" w:rsidRDefault="00BF3746" w:rsidP="002F0602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B399DE9" w14:textId="77777777" w:rsidR="00BF3746" w:rsidRPr="00B13C90" w:rsidRDefault="00BF3746" w:rsidP="002F0602">
            <w:pPr>
              <w:jc w:val="both"/>
            </w:pPr>
            <w:r w:rsidRPr="00B13C90">
              <w:t>Иные сведения об организации приведены в прилагаемой карточке организации.</w:t>
            </w:r>
          </w:p>
        </w:tc>
      </w:tr>
      <w:tr w:rsidR="00BF3746" w:rsidRPr="00B13C90" w14:paraId="31D947A5" w14:textId="77777777" w:rsidTr="002F0602">
        <w:tc>
          <w:tcPr>
            <w:tcW w:w="10065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3FE79203" w14:textId="77777777" w:rsidR="00BF3746" w:rsidRPr="00B13C90" w:rsidRDefault="00BF3746" w:rsidP="002F0602">
            <w:pPr>
              <w:rPr>
                <w:sz w:val="20"/>
                <w:szCs w:val="20"/>
              </w:rPr>
            </w:pPr>
          </w:p>
        </w:tc>
      </w:tr>
      <w:tr w:rsidR="00BF3746" w:rsidRPr="00B13C90" w14:paraId="6117162E" w14:textId="77777777" w:rsidTr="002F0602">
        <w:tc>
          <w:tcPr>
            <w:tcW w:w="393" w:type="dxa"/>
            <w:vMerge w:val="restart"/>
            <w:tcBorders>
              <w:right w:val="single" w:sz="12" w:space="0" w:color="auto"/>
            </w:tcBorders>
            <w:vAlign w:val="center"/>
          </w:tcPr>
          <w:p w14:paraId="779E5483" w14:textId="77777777" w:rsidR="00BF3746" w:rsidRPr="00B13C90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01D220D" w14:textId="77777777" w:rsidR="00BF3746" w:rsidRPr="00B13C90" w:rsidRDefault="00BF374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8AFF4F5" w14:textId="77777777" w:rsidR="00BF3746" w:rsidRPr="00B13C90" w:rsidRDefault="00BF3746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индивидуальный предприниматель (ИП)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155499A" w14:textId="77777777" w:rsidR="00BF3746" w:rsidRPr="00B13C90" w:rsidRDefault="00BF3746" w:rsidP="002F0602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ФИО: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F55051" w14:textId="77777777" w:rsidR="00BF3746" w:rsidRPr="00B13C90" w:rsidRDefault="00BF3746" w:rsidP="002F0602">
            <w:pPr>
              <w:jc w:val="both"/>
              <w:rPr>
                <w:sz w:val="20"/>
                <w:szCs w:val="20"/>
              </w:rPr>
            </w:pPr>
          </w:p>
        </w:tc>
      </w:tr>
      <w:tr w:rsidR="00BF3746" w:rsidRPr="00B13C90" w14:paraId="1D3246D4" w14:textId="77777777" w:rsidTr="002F0602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4DBACBFC" w14:textId="77777777" w:rsidR="00BF3746" w:rsidRPr="00B13C90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2306442" w14:textId="77777777" w:rsidR="00BF3746" w:rsidRPr="00B13C90" w:rsidRDefault="00BF374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582E60E" w14:textId="77777777" w:rsidR="00BF3746" w:rsidRPr="00B13C90" w:rsidRDefault="00BF3746" w:rsidP="002F0602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C09C1F" w14:textId="77777777" w:rsidR="00BF3746" w:rsidRPr="00B13C90" w:rsidRDefault="00BF3746" w:rsidP="002F060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F3746" w:rsidRPr="00B13C90" w14:paraId="493E16EF" w14:textId="77777777" w:rsidTr="002F0602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2CD3E645" w14:textId="77777777" w:rsidR="00BF3746" w:rsidRPr="00B13C90" w:rsidRDefault="00BF3746" w:rsidP="002F0602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835A1D5" w14:textId="77777777" w:rsidR="00BF3746" w:rsidRPr="00B13C90" w:rsidRDefault="00BF374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C8E4E22" w14:textId="77777777" w:rsidR="00BF3746" w:rsidRPr="00B13C90" w:rsidRDefault="00BF3746" w:rsidP="002F0602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1A583B75" w14:textId="77777777" w:rsidR="00BF3746" w:rsidRPr="00B13C90" w:rsidRDefault="00BF3746" w:rsidP="002F0602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ИНН: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EDA775" w14:textId="77777777" w:rsidR="00BF3746" w:rsidRPr="00B13C90" w:rsidRDefault="00BF3746" w:rsidP="002F0602">
            <w:pPr>
              <w:jc w:val="both"/>
              <w:rPr>
                <w:sz w:val="20"/>
                <w:szCs w:val="20"/>
              </w:rPr>
            </w:pPr>
          </w:p>
        </w:tc>
      </w:tr>
      <w:tr w:rsidR="00BF3746" w:rsidRPr="00B13C90" w14:paraId="48D5AD42" w14:textId="77777777" w:rsidTr="002F0602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6E02AA16" w14:textId="77777777" w:rsidR="00BF3746" w:rsidRPr="00B13C90" w:rsidRDefault="00BF3746" w:rsidP="002F0602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743F0F8" w14:textId="77777777" w:rsidR="00BF3746" w:rsidRPr="00B13C90" w:rsidRDefault="00BF3746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80585A" w14:textId="77777777" w:rsidR="00BF3746" w:rsidRPr="00B13C90" w:rsidRDefault="00BF3746" w:rsidP="002F0602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ACA2AB8" w14:textId="77777777" w:rsidR="00BF3746" w:rsidRPr="00B13C90" w:rsidRDefault="00BF3746" w:rsidP="002F0602">
            <w:pPr>
              <w:jc w:val="both"/>
              <w:rPr>
                <w:sz w:val="20"/>
                <w:szCs w:val="20"/>
              </w:rPr>
            </w:pPr>
            <w:r w:rsidRPr="00B13C90">
              <w:t>Иные сведения о предпринимателе приведены в прилагаемой карточке.</w:t>
            </w:r>
          </w:p>
        </w:tc>
      </w:tr>
    </w:tbl>
    <w:p w14:paraId="4864A3B4" w14:textId="23D2389B" w:rsidR="00BF3746" w:rsidRDefault="00BF3746" w:rsidP="00BF3746">
      <w:pPr>
        <w:rPr>
          <w:sz w:val="20"/>
          <w:szCs w:val="20"/>
        </w:rPr>
      </w:pPr>
    </w:p>
    <w:p w14:paraId="161BC171" w14:textId="77777777" w:rsidR="007B50B6" w:rsidRPr="00B13C90" w:rsidRDefault="007B50B6" w:rsidP="007B50B6">
      <w:pPr>
        <w:pStyle w:val="ac"/>
        <w:numPr>
          <w:ilvl w:val="0"/>
          <w:numId w:val="27"/>
        </w:numPr>
        <w:tabs>
          <w:tab w:val="left" w:pos="284"/>
        </w:tabs>
        <w:ind w:left="0" w:firstLine="0"/>
        <w:jc w:val="center"/>
        <w:outlineLvl w:val="1"/>
      </w:pPr>
      <w:r w:rsidRPr="00B13C90">
        <w:rPr>
          <w:b/>
        </w:rPr>
        <w:t>Взаимодействие при заключении договора осуществлять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7B50B6" w:rsidRPr="00B13C90" w14:paraId="335AEE2A" w14:textId="77777777" w:rsidTr="00687155">
        <w:tc>
          <w:tcPr>
            <w:tcW w:w="10065" w:type="dxa"/>
            <w:gridSpan w:val="2"/>
          </w:tcPr>
          <w:p w14:paraId="41D8C06D" w14:textId="77777777" w:rsidR="007B50B6" w:rsidRPr="00B13C90" w:rsidRDefault="007B50B6" w:rsidP="00687155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r w:rsidRPr="00B13C90">
              <w:rPr>
                <w:b/>
                <w:sz w:val="20"/>
                <w:szCs w:val="20"/>
              </w:rPr>
              <w:t>Контак</w:t>
            </w:r>
            <w:bookmarkStart w:id="0" w:name="КонтактноеЛицо1"/>
            <w:bookmarkEnd w:id="0"/>
            <w:r w:rsidRPr="00B13C90">
              <w:rPr>
                <w:b/>
                <w:sz w:val="20"/>
                <w:szCs w:val="20"/>
              </w:rPr>
              <w:t>тное лицо (представитель) по заказу</w:t>
            </w:r>
            <w:r w:rsidRPr="00B13C90">
              <w:rPr>
                <w:sz w:val="20"/>
                <w:szCs w:val="20"/>
              </w:rPr>
              <w:t xml:space="preserve"> (указать лицо, которое сможет ответить на вопросы работников МГГТ по вопросам оформления договора и выполнения работ, и принять решение)</w:t>
            </w:r>
          </w:p>
        </w:tc>
      </w:tr>
      <w:tr w:rsidR="007B50B6" w:rsidRPr="00B13C90" w14:paraId="43421557" w14:textId="77777777" w:rsidTr="00687155">
        <w:tc>
          <w:tcPr>
            <w:tcW w:w="2410" w:type="dxa"/>
          </w:tcPr>
          <w:p w14:paraId="426F8F8F" w14:textId="77777777" w:rsidR="007B50B6" w:rsidRPr="00B13C90" w:rsidRDefault="007B50B6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ФИО</w:t>
            </w:r>
          </w:p>
        </w:tc>
        <w:tc>
          <w:tcPr>
            <w:tcW w:w="7655" w:type="dxa"/>
          </w:tcPr>
          <w:p w14:paraId="4CE333AB" w14:textId="77777777" w:rsidR="007B50B6" w:rsidRPr="00B13C90" w:rsidRDefault="007B50B6" w:rsidP="00687155">
            <w:pPr>
              <w:rPr>
                <w:sz w:val="20"/>
                <w:szCs w:val="20"/>
                <w:lang w:val="en-US"/>
              </w:rPr>
            </w:pPr>
          </w:p>
        </w:tc>
      </w:tr>
      <w:tr w:rsidR="007B50B6" w:rsidRPr="00B13C90" w14:paraId="0B0EA790" w14:textId="77777777" w:rsidTr="00687155">
        <w:tc>
          <w:tcPr>
            <w:tcW w:w="2410" w:type="dxa"/>
          </w:tcPr>
          <w:p w14:paraId="59398BDC" w14:textId="77777777" w:rsidR="007B50B6" w:rsidRPr="00B13C90" w:rsidRDefault="007B50B6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7655" w:type="dxa"/>
          </w:tcPr>
          <w:p w14:paraId="0FB76E49" w14:textId="77777777" w:rsidR="007B50B6" w:rsidRPr="00B13C90" w:rsidRDefault="007B50B6" w:rsidP="00687155">
            <w:pPr>
              <w:rPr>
                <w:sz w:val="20"/>
                <w:szCs w:val="20"/>
              </w:rPr>
            </w:pPr>
          </w:p>
        </w:tc>
      </w:tr>
      <w:tr w:rsidR="007B50B6" w:rsidRPr="00B13C90" w14:paraId="2BE72A48" w14:textId="77777777" w:rsidTr="00687155">
        <w:tc>
          <w:tcPr>
            <w:tcW w:w="2410" w:type="dxa"/>
          </w:tcPr>
          <w:p w14:paraId="4C3EE5E6" w14:textId="77777777" w:rsidR="007B50B6" w:rsidRPr="00B13C90" w:rsidRDefault="007B50B6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7655" w:type="dxa"/>
          </w:tcPr>
          <w:p w14:paraId="2406974D" w14:textId="77777777" w:rsidR="007B50B6" w:rsidRPr="00B13C90" w:rsidRDefault="007B50B6" w:rsidP="00687155">
            <w:pPr>
              <w:rPr>
                <w:sz w:val="20"/>
                <w:szCs w:val="20"/>
              </w:rPr>
            </w:pPr>
          </w:p>
        </w:tc>
      </w:tr>
      <w:tr w:rsidR="007B50B6" w:rsidRPr="00B13C90" w14:paraId="58861E1A" w14:textId="77777777" w:rsidTr="00687155">
        <w:trPr>
          <w:trHeight w:val="213"/>
        </w:trPr>
        <w:tc>
          <w:tcPr>
            <w:tcW w:w="2410" w:type="dxa"/>
          </w:tcPr>
          <w:p w14:paraId="5E4DE6AB" w14:textId="77777777" w:rsidR="007B50B6" w:rsidRPr="00B13C90" w:rsidRDefault="007B50B6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7655" w:type="dxa"/>
          </w:tcPr>
          <w:p w14:paraId="6D971824" w14:textId="77777777" w:rsidR="007B50B6" w:rsidRPr="00B13C90" w:rsidRDefault="007B50B6" w:rsidP="00687155">
            <w:pPr>
              <w:rPr>
                <w:sz w:val="20"/>
                <w:szCs w:val="20"/>
              </w:rPr>
            </w:pPr>
          </w:p>
        </w:tc>
      </w:tr>
    </w:tbl>
    <w:p w14:paraId="32B7260A" w14:textId="77777777" w:rsidR="007B50B6" w:rsidRPr="00B13C90" w:rsidRDefault="007B50B6" w:rsidP="00BF3746">
      <w:pPr>
        <w:rPr>
          <w:sz w:val="20"/>
          <w:szCs w:val="20"/>
        </w:rPr>
      </w:pPr>
    </w:p>
    <w:p w14:paraId="1B0654AA" w14:textId="4D593792" w:rsidR="003E0F3E" w:rsidRPr="00B13C90" w:rsidRDefault="003E0F3E" w:rsidP="003E0F3E">
      <w:pPr>
        <w:pStyle w:val="ac"/>
        <w:numPr>
          <w:ilvl w:val="0"/>
          <w:numId w:val="27"/>
        </w:numPr>
        <w:tabs>
          <w:tab w:val="left" w:pos="284"/>
        </w:tabs>
        <w:ind w:left="0" w:firstLine="0"/>
        <w:jc w:val="center"/>
        <w:outlineLvl w:val="1"/>
        <w:rPr>
          <w:b/>
        </w:rPr>
      </w:pPr>
      <w:r w:rsidRPr="00B13C90">
        <w:rPr>
          <w:b/>
        </w:rPr>
        <w:t>Состав работ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8364"/>
      </w:tblGrid>
      <w:tr w:rsidR="003E0F3E" w:rsidRPr="00B13C90" w14:paraId="7C238B48" w14:textId="77777777" w:rsidTr="002F0602">
        <w:tc>
          <w:tcPr>
            <w:tcW w:w="562" w:type="dxa"/>
            <w:tcBorders>
              <w:right w:val="single" w:sz="12" w:space="0" w:color="auto"/>
            </w:tcBorders>
          </w:tcPr>
          <w:p w14:paraId="5CEAAED6" w14:textId="77777777" w:rsidR="003E0F3E" w:rsidRPr="00B13C90" w:rsidRDefault="003E0F3E" w:rsidP="0028578D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42209C" w14:textId="77777777" w:rsidR="003E0F3E" w:rsidRPr="00B13C90" w:rsidRDefault="003E0F3E" w:rsidP="002F06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13C90">
              <w:rPr>
                <w:b/>
                <w:sz w:val="28"/>
                <w:szCs w:val="20"/>
                <w:lang w:val="en-US"/>
              </w:rPr>
              <w:t>V</w:t>
            </w:r>
          </w:p>
        </w:tc>
        <w:tc>
          <w:tcPr>
            <w:tcW w:w="8364" w:type="dxa"/>
            <w:tcBorders>
              <w:left w:val="single" w:sz="12" w:space="0" w:color="auto"/>
            </w:tcBorders>
          </w:tcPr>
          <w:p w14:paraId="2DE9C47C" w14:textId="3ECD5FA3" w:rsidR="003E0F3E" w:rsidRPr="00B13C90" w:rsidRDefault="003E0F3E" w:rsidP="00A900F8">
            <w:pPr>
              <w:jc w:val="both"/>
              <w:rPr>
                <w:b/>
                <w:sz w:val="28"/>
                <w:szCs w:val="28"/>
              </w:rPr>
            </w:pPr>
            <w:r w:rsidRPr="00B13C90">
              <w:rPr>
                <w:b/>
                <w:sz w:val="28"/>
                <w:szCs w:val="28"/>
              </w:rPr>
              <w:t xml:space="preserve">Прошу </w:t>
            </w:r>
            <w:r w:rsidR="00CC26EF" w:rsidRPr="00B13C90">
              <w:rPr>
                <w:b/>
                <w:sz w:val="28"/>
                <w:szCs w:val="28"/>
              </w:rPr>
              <w:t>осуществить вынос в натуру границ земельного участка</w:t>
            </w:r>
            <w:r w:rsidR="00152EA0" w:rsidRPr="00B13C90">
              <w:rPr>
                <w:b/>
                <w:sz w:val="28"/>
                <w:szCs w:val="28"/>
              </w:rPr>
              <w:t xml:space="preserve"> (участка)</w:t>
            </w:r>
            <w:r w:rsidR="00CC26EF" w:rsidRPr="00B13C90">
              <w:rPr>
                <w:b/>
                <w:sz w:val="28"/>
                <w:szCs w:val="28"/>
              </w:rPr>
              <w:t xml:space="preserve"> и подготовить </w:t>
            </w:r>
            <w:r w:rsidR="0025779D" w:rsidRPr="00B13C90">
              <w:rPr>
                <w:b/>
                <w:sz w:val="28"/>
                <w:szCs w:val="28"/>
              </w:rPr>
              <w:t>а</w:t>
            </w:r>
            <w:r w:rsidR="00CC26EF" w:rsidRPr="00B13C90">
              <w:rPr>
                <w:b/>
                <w:sz w:val="28"/>
                <w:szCs w:val="28"/>
              </w:rPr>
              <w:t>кт выноса в натуру границ</w:t>
            </w:r>
          </w:p>
        </w:tc>
      </w:tr>
    </w:tbl>
    <w:p w14:paraId="2B00DBDF" w14:textId="77777777" w:rsidR="003E0F3E" w:rsidRPr="00B13C90" w:rsidRDefault="003E0F3E" w:rsidP="003E0F3E">
      <w:pPr>
        <w:rPr>
          <w:sz w:val="20"/>
          <w:szCs w:val="20"/>
        </w:rPr>
      </w:pPr>
    </w:p>
    <w:p w14:paraId="5E2584A2" w14:textId="410AD38E" w:rsidR="0034424A" w:rsidRPr="00B13C90" w:rsidRDefault="00FF6B12" w:rsidP="0034424A">
      <w:pPr>
        <w:pStyle w:val="ac"/>
        <w:numPr>
          <w:ilvl w:val="0"/>
          <w:numId w:val="27"/>
        </w:numPr>
        <w:tabs>
          <w:tab w:val="left" w:pos="284"/>
        </w:tabs>
        <w:ind w:left="0" w:firstLine="0"/>
        <w:jc w:val="center"/>
        <w:outlineLvl w:val="1"/>
        <w:rPr>
          <w:b/>
        </w:rPr>
      </w:pPr>
      <w:r w:rsidRPr="00B13C90">
        <w:rPr>
          <w:b/>
        </w:rPr>
        <w:t>Сведения о земельном участке (участке</w:t>
      </w:r>
      <w:r w:rsidR="00F306C8" w:rsidRPr="00B13C90">
        <w:rPr>
          <w:b/>
        </w:rPr>
        <w:t>)</w:t>
      </w:r>
      <w:r w:rsidRPr="00B13C90">
        <w:rPr>
          <w:b/>
        </w:rPr>
        <w:t xml:space="preserve"> </w:t>
      </w:r>
      <w:r w:rsidR="0034424A" w:rsidRPr="00B13C90">
        <w:t>(указываются</w:t>
      </w:r>
      <w:r w:rsidR="009D1861" w:rsidRPr="00B13C90">
        <w:t xml:space="preserve"> обязательно</w:t>
      </w:r>
      <w:r w:rsidR="0034424A" w:rsidRPr="00B13C90">
        <w:t>)</w:t>
      </w:r>
    </w:p>
    <w:tbl>
      <w:tblPr>
        <w:tblStyle w:val="ab"/>
        <w:tblW w:w="10067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492"/>
        <w:gridCol w:w="2062"/>
        <w:gridCol w:w="7513"/>
      </w:tblGrid>
      <w:tr w:rsidR="00C13723" w:rsidRPr="00B13C90" w14:paraId="57059065" w14:textId="77777777" w:rsidTr="00E8779E">
        <w:trPr>
          <w:trHeight w:val="240"/>
        </w:trPr>
        <w:tc>
          <w:tcPr>
            <w:tcW w:w="492" w:type="dxa"/>
            <w:vMerge w:val="restart"/>
          </w:tcPr>
          <w:p w14:paraId="35E0349A" w14:textId="77777777" w:rsidR="00C13723" w:rsidRPr="00B13C90" w:rsidRDefault="00C13723" w:rsidP="00C13723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062" w:type="dxa"/>
            <w:vMerge w:val="restart"/>
            <w:tcBorders>
              <w:right w:val="single" w:sz="12" w:space="0" w:color="auto"/>
            </w:tcBorders>
          </w:tcPr>
          <w:p w14:paraId="754EBD7A" w14:textId="10015D61" w:rsidR="00C13723" w:rsidRPr="00B13C90" w:rsidRDefault="00A5449F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Наименование объекта</w:t>
            </w:r>
            <w:r w:rsidR="00C10D70" w:rsidRPr="00B13C90"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8C7E0BD" w14:textId="77777777" w:rsidR="00C13723" w:rsidRPr="00B13C90" w:rsidRDefault="00C13723" w:rsidP="00687155">
            <w:pPr>
              <w:rPr>
                <w:sz w:val="20"/>
                <w:szCs w:val="20"/>
              </w:rPr>
            </w:pPr>
          </w:p>
        </w:tc>
      </w:tr>
      <w:tr w:rsidR="00C13723" w:rsidRPr="00B13C90" w14:paraId="100F4264" w14:textId="77777777" w:rsidTr="00E8779E">
        <w:trPr>
          <w:trHeight w:val="279"/>
        </w:trPr>
        <w:tc>
          <w:tcPr>
            <w:tcW w:w="492" w:type="dxa"/>
            <w:vMerge/>
          </w:tcPr>
          <w:p w14:paraId="0B815573" w14:textId="77777777" w:rsidR="00C13723" w:rsidRPr="00B13C90" w:rsidRDefault="00C13723" w:rsidP="00C13723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right w:val="single" w:sz="12" w:space="0" w:color="auto"/>
            </w:tcBorders>
          </w:tcPr>
          <w:p w14:paraId="7BB7DFAF" w14:textId="77777777" w:rsidR="00C13723" w:rsidRPr="00B13C90" w:rsidRDefault="00C13723" w:rsidP="00687155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580D44A5" w14:textId="77777777" w:rsidR="00C13723" w:rsidRPr="00B13C90" w:rsidRDefault="00C13723" w:rsidP="00687155">
            <w:pPr>
              <w:rPr>
                <w:sz w:val="20"/>
                <w:szCs w:val="20"/>
              </w:rPr>
            </w:pPr>
          </w:p>
        </w:tc>
      </w:tr>
      <w:tr w:rsidR="0034424A" w:rsidRPr="00B13C90" w14:paraId="5E35E64D" w14:textId="77777777" w:rsidTr="00C1372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1"/>
        </w:trPr>
        <w:tc>
          <w:tcPr>
            <w:tcW w:w="492" w:type="dxa"/>
            <w:vMerge w:val="restart"/>
          </w:tcPr>
          <w:p w14:paraId="605E3668" w14:textId="77777777" w:rsidR="0034424A" w:rsidRPr="00B13C90" w:rsidRDefault="0034424A" w:rsidP="00C13723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062" w:type="dxa"/>
            <w:vMerge w:val="restart"/>
            <w:tcBorders>
              <w:right w:val="single" w:sz="12" w:space="0" w:color="auto"/>
            </w:tcBorders>
          </w:tcPr>
          <w:p w14:paraId="195A21C7" w14:textId="46DDD31F" w:rsidR="0034424A" w:rsidRPr="00B13C90" w:rsidRDefault="00733553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Адрес земельного участка</w:t>
            </w:r>
            <w:r w:rsidR="00FF6B12" w:rsidRPr="00B13C90">
              <w:rPr>
                <w:sz w:val="20"/>
                <w:szCs w:val="20"/>
              </w:rPr>
              <w:t xml:space="preserve"> (участка)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1CE9BA5" w14:textId="77777777" w:rsidR="0034424A" w:rsidRPr="00B13C90" w:rsidRDefault="0034424A" w:rsidP="00687155">
            <w:pPr>
              <w:rPr>
                <w:sz w:val="20"/>
                <w:szCs w:val="20"/>
              </w:rPr>
            </w:pPr>
          </w:p>
        </w:tc>
      </w:tr>
      <w:tr w:rsidR="0034424A" w:rsidRPr="00B13C90" w14:paraId="6D187665" w14:textId="77777777" w:rsidTr="00C1372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0"/>
        </w:trPr>
        <w:tc>
          <w:tcPr>
            <w:tcW w:w="492" w:type="dxa"/>
            <w:vMerge/>
          </w:tcPr>
          <w:p w14:paraId="54D0FE40" w14:textId="77777777" w:rsidR="0034424A" w:rsidRPr="00B13C90" w:rsidRDefault="0034424A" w:rsidP="00C13723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right w:val="single" w:sz="12" w:space="0" w:color="auto"/>
            </w:tcBorders>
          </w:tcPr>
          <w:p w14:paraId="70B6B4C3" w14:textId="77777777" w:rsidR="0034424A" w:rsidRPr="00B13C90" w:rsidRDefault="0034424A" w:rsidP="00687155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C41A30A" w14:textId="77777777" w:rsidR="0034424A" w:rsidRPr="00B13C90" w:rsidRDefault="0034424A" w:rsidP="00687155">
            <w:pPr>
              <w:rPr>
                <w:sz w:val="20"/>
                <w:szCs w:val="20"/>
              </w:rPr>
            </w:pPr>
          </w:p>
        </w:tc>
      </w:tr>
      <w:tr w:rsidR="0034424A" w:rsidRPr="00B13C90" w14:paraId="110AFFDB" w14:textId="77777777" w:rsidTr="00C1372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1"/>
        </w:trPr>
        <w:tc>
          <w:tcPr>
            <w:tcW w:w="492" w:type="dxa"/>
            <w:vMerge/>
          </w:tcPr>
          <w:p w14:paraId="5E82F0A2" w14:textId="77777777" w:rsidR="0034424A" w:rsidRPr="00B13C90" w:rsidRDefault="0034424A" w:rsidP="00C13723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right w:val="single" w:sz="12" w:space="0" w:color="auto"/>
            </w:tcBorders>
          </w:tcPr>
          <w:p w14:paraId="60565F13" w14:textId="77777777" w:rsidR="0034424A" w:rsidRPr="00B13C90" w:rsidRDefault="0034424A" w:rsidP="00687155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A4F24" w14:textId="77777777" w:rsidR="0034424A" w:rsidRPr="00B13C90" w:rsidRDefault="0034424A" w:rsidP="00687155">
            <w:pPr>
              <w:rPr>
                <w:sz w:val="20"/>
                <w:szCs w:val="20"/>
              </w:rPr>
            </w:pPr>
          </w:p>
        </w:tc>
      </w:tr>
      <w:tr w:rsidR="0034424A" w:rsidRPr="00B13C90" w14:paraId="00A22765" w14:textId="77777777" w:rsidTr="00C1372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40"/>
        </w:trPr>
        <w:tc>
          <w:tcPr>
            <w:tcW w:w="492" w:type="dxa"/>
            <w:vMerge w:val="restart"/>
          </w:tcPr>
          <w:p w14:paraId="6E063E10" w14:textId="77777777" w:rsidR="0034424A" w:rsidRPr="00B13C90" w:rsidRDefault="0034424A" w:rsidP="00C13723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062" w:type="dxa"/>
            <w:vMerge w:val="restart"/>
            <w:tcBorders>
              <w:right w:val="single" w:sz="12" w:space="0" w:color="auto"/>
            </w:tcBorders>
          </w:tcPr>
          <w:p w14:paraId="0087CCEC" w14:textId="3CF0AE85" w:rsidR="0034424A" w:rsidRPr="00B13C90" w:rsidRDefault="00824FBD" w:rsidP="00687155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Кадастровый номер (</w:t>
            </w:r>
            <w:r w:rsidR="002910BE" w:rsidRPr="00B13C90">
              <w:rPr>
                <w:sz w:val="20"/>
                <w:szCs w:val="20"/>
              </w:rPr>
              <w:t>при наличии)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4CD3CCB" w14:textId="77777777" w:rsidR="0034424A" w:rsidRPr="00B13C90" w:rsidRDefault="0034424A" w:rsidP="00687155">
            <w:pPr>
              <w:rPr>
                <w:sz w:val="20"/>
                <w:szCs w:val="20"/>
              </w:rPr>
            </w:pPr>
          </w:p>
        </w:tc>
      </w:tr>
      <w:tr w:rsidR="0034424A" w:rsidRPr="00B13C90" w14:paraId="6DECDFF9" w14:textId="77777777" w:rsidTr="003240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9"/>
        </w:trPr>
        <w:tc>
          <w:tcPr>
            <w:tcW w:w="492" w:type="dxa"/>
            <w:vMerge/>
          </w:tcPr>
          <w:p w14:paraId="67CDFF11" w14:textId="77777777" w:rsidR="0034424A" w:rsidRPr="00B13C90" w:rsidRDefault="0034424A" w:rsidP="00687155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right w:val="single" w:sz="12" w:space="0" w:color="auto"/>
            </w:tcBorders>
          </w:tcPr>
          <w:p w14:paraId="64BF23EA" w14:textId="77777777" w:rsidR="0034424A" w:rsidRPr="00B13C90" w:rsidRDefault="0034424A" w:rsidP="00687155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1AD2A" w14:textId="77777777" w:rsidR="0034424A" w:rsidRPr="00B13C90" w:rsidRDefault="0034424A" w:rsidP="00687155">
            <w:pPr>
              <w:rPr>
                <w:sz w:val="20"/>
                <w:szCs w:val="20"/>
              </w:rPr>
            </w:pPr>
          </w:p>
        </w:tc>
      </w:tr>
      <w:tr w:rsidR="0034424A" w:rsidRPr="00B13C90" w14:paraId="0F16C894" w14:textId="77777777" w:rsidTr="00C1372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9"/>
        </w:trPr>
        <w:tc>
          <w:tcPr>
            <w:tcW w:w="10067" w:type="dxa"/>
            <w:gridSpan w:val="3"/>
            <w:tcBorders>
              <w:right w:val="single" w:sz="12" w:space="0" w:color="auto"/>
            </w:tcBorders>
          </w:tcPr>
          <w:p w14:paraId="03953B76" w14:textId="156CF6F7" w:rsidR="0034424A" w:rsidRPr="00B13C90" w:rsidRDefault="00B14160" w:rsidP="00643D4B">
            <w:pPr>
              <w:ind w:firstLine="326"/>
              <w:jc w:val="both"/>
              <w:rPr>
                <w:sz w:val="20"/>
                <w:szCs w:val="20"/>
              </w:rPr>
            </w:pPr>
            <w:r w:rsidRPr="00B13C90">
              <w:rPr>
                <w:szCs w:val="28"/>
              </w:rPr>
              <w:t xml:space="preserve">На каждый земельный участок (участок) </w:t>
            </w:r>
            <w:r w:rsidR="0034424A" w:rsidRPr="00B13C90">
              <w:rPr>
                <w:szCs w:val="28"/>
              </w:rPr>
              <w:t xml:space="preserve">подается </w:t>
            </w:r>
            <w:r w:rsidRPr="00B13C90">
              <w:rPr>
                <w:szCs w:val="28"/>
              </w:rPr>
              <w:t>одна заявка</w:t>
            </w:r>
            <w:r w:rsidR="0034424A" w:rsidRPr="00B13C90">
              <w:rPr>
                <w:szCs w:val="28"/>
              </w:rPr>
              <w:t>.</w:t>
            </w:r>
          </w:p>
        </w:tc>
      </w:tr>
    </w:tbl>
    <w:p w14:paraId="4F9EEE04" w14:textId="26509B16" w:rsidR="0034424A" w:rsidRDefault="0034424A" w:rsidP="003E0F3E">
      <w:pPr>
        <w:rPr>
          <w:sz w:val="20"/>
          <w:szCs w:val="20"/>
        </w:rPr>
      </w:pPr>
    </w:p>
    <w:p w14:paraId="0CF698DB" w14:textId="116C69CB" w:rsidR="00BF3746" w:rsidRPr="00B13C90" w:rsidRDefault="007742DC" w:rsidP="00BF3746">
      <w:pPr>
        <w:pStyle w:val="ac"/>
        <w:numPr>
          <w:ilvl w:val="0"/>
          <w:numId w:val="27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B13C90">
        <w:rPr>
          <w:b/>
          <w:sz w:val="20"/>
          <w:szCs w:val="20"/>
        </w:rPr>
        <w:t>С</w:t>
      </w:r>
      <w:r>
        <w:rPr>
          <w:b/>
          <w:sz w:val="20"/>
          <w:szCs w:val="20"/>
        </w:rPr>
        <w:t xml:space="preserve">ведения об основании </w:t>
      </w:r>
      <w:r w:rsidRPr="00B13C90">
        <w:rPr>
          <w:b/>
          <w:sz w:val="20"/>
          <w:szCs w:val="20"/>
        </w:rPr>
        <w:t>заключени</w:t>
      </w:r>
      <w:r>
        <w:rPr>
          <w:b/>
          <w:sz w:val="20"/>
          <w:szCs w:val="20"/>
        </w:rPr>
        <w:t>я</w:t>
      </w:r>
      <w:r w:rsidRPr="00B13C90">
        <w:rPr>
          <w:b/>
          <w:sz w:val="20"/>
          <w:szCs w:val="20"/>
        </w:rPr>
        <w:t xml:space="preserve"> договора</w:t>
      </w:r>
      <w:r w:rsidRPr="00FB17D0">
        <w:rPr>
          <w:b/>
          <w:sz w:val="20"/>
          <w:szCs w:val="20"/>
        </w:rPr>
        <w:t xml:space="preserve"> (контракта)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555"/>
        <w:gridCol w:w="12"/>
        <w:gridCol w:w="8362"/>
      </w:tblGrid>
      <w:tr w:rsidR="00BF3746" w:rsidRPr="00B13C90" w14:paraId="776DDCBA" w14:textId="77777777" w:rsidTr="002F0602">
        <w:tc>
          <w:tcPr>
            <w:tcW w:w="426" w:type="dxa"/>
            <w:vMerge w:val="restart"/>
            <w:vAlign w:val="center"/>
          </w:tcPr>
          <w:p w14:paraId="6B52CB91" w14:textId="77777777" w:rsidR="00BF3746" w:rsidRPr="00B13C90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62587ADA" w14:textId="77777777" w:rsidR="00BF3746" w:rsidRPr="00B13C90" w:rsidRDefault="00BF3746" w:rsidP="002F0602">
            <w:pPr>
              <w:ind w:left="85" w:hanging="85"/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Федеральный закон от 18.07.2011 № 223-ФЗ «О закупках товаров, работ, услуг отдельными видами юридических лиц» (выбрать один из вариантов):</w:t>
            </w:r>
          </w:p>
        </w:tc>
      </w:tr>
      <w:tr w:rsidR="00BF3746" w:rsidRPr="00B13C90" w14:paraId="0E0921A3" w14:textId="77777777" w:rsidTr="002F0602">
        <w:tc>
          <w:tcPr>
            <w:tcW w:w="426" w:type="dxa"/>
            <w:vMerge/>
          </w:tcPr>
          <w:p w14:paraId="4CB9BC1D" w14:textId="77777777" w:rsidR="00BF3746" w:rsidRPr="00B13C90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0C7277C9" w14:textId="77777777" w:rsidR="00BF3746" w:rsidRPr="00B13C90" w:rsidRDefault="00BF3746" w:rsidP="00BF3746">
            <w:pPr>
              <w:pStyle w:val="ac"/>
              <w:numPr>
                <w:ilvl w:val="2"/>
                <w:numId w:val="27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E6A05EE" w14:textId="77777777" w:rsidR="00BF3746" w:rsidRPr="00B13C90" w:rsidRDefault="00BF3746" w:rsidP="002F0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64723FDE" w14:textId="35B83120" w:rsidR="00BF3746" w:rsidRPr="00B13C90" w:rsidRDefault="007742DC" w:rsidP="002F0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F3746" w:rsidRPr="00B13C90">
              <w:rPr>
                <w:sz w:val="20"/>
                <w:szCs w:val="20"/>
              </w:rPr>
              <w:t>аключение договора с использованием Портала поставщиков города Москвы</w:t>
            </w:r>
          </w:p>
        </w:tc>
      </w:tr>
      <w:tr w:rsidR="00BF3746" w:rsidRPr="00B13C90" w14:paraId="0C1E4098" w14:textId="77777777" w:rsidTr="002F0602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0F5C129B" w14:textId="77777777" w:rsidR="00BF3746" w:rsidRPr="00B13C90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5A42741D" w14:textId="77777777" w:rsidR="00BF3746" w:rsidRPr="00B13C90" w:rsidRDefault="00BF3746" w:rsidP="00BF3746">
            <w:pPr>
              <w:pStyle w:val="ac"/>
              <w:numPr>
                <w:ilvl w:val="2"/>
                <w:numId w:val="27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26D5207" w14:textId="77777777" w:rsidR="00BF3746" w:rsidRPr="00B13C90" w:rsidRDefault="00BF3746" w:rsidP="002F0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76F0BA0B" w14:textId="37332805" w:rsidR="00BF3746" w:rsidRPr="00B13C90" w:rsidRDefault="007742DC" w:rsidP="007742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F3746" w:rsidRPr="00B13C90">
              <w:rPr>
                <w:sz w:val="20"/>
                <w:szCs w:val="20"/>
              </w:rPr>
              <w:t>аключение договора в виде бумажного документа</w:t>
            </w:r>
          </w:p>
        </w:tc>
      </w:tr>
      <w:tr w:rsidR="00BF3746" w:rsidRPr="00B13C90" w14:paraId="445EAD59" w14:textId="77777777" w:rsidTr="002F0602">
        <w:tc>
          <w:tcPr>
            <w:tcW w:w="426" w:type="dxa"/>
            <w:vMerge w:val="restart"/>
            <w:vAlign w:val="center"/>
          </w:tcPr>
          <w:p w14:paraId="7FA0BFC9" w14:textId="77777777" w:rsidR="00BF3746" w:rsidRPr="00B13C90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54EA878A" w14:textId="77777777" w:rsidR="00BF3746" w:rsidRPr="00B13C90" w:rsidRDefault="00BF3746" w:rsidP="002F0602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Федеральный закон от 05.04.2013 № 44-ФЗ «О закупке товаров, работ, услуг для обеспечения государственных и муниципальных нужд» </w:t>
            </w:r>
          </w:p>
        </w:tc>
      </w:tr>
      <w:tr w:rsidR="00BF3746" w:rsidRPr="00B13C90" w14:paraId="35FC2A5B" w14:textId="77777777" w:rsidTr="002F0602">
        <w:tc>
          <w:tcPr>
            <w:tcW w:w="426" w:type="dxa"/>
            <w:vMerge/>
          </w:tcPr>
          <w:p w14:paraId="7F2CFE9A" w14:textId="77777777" w:rsidR="00BF3746" w:rsidRPr="00B13C90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7C3060E3" w14:textId="77777777" w:rsidR="00BF3746" w:rsidRPr="00B13C90" w:rsidRDefault="00BF3746" w:rsidP="00BF3746">
            <w:pPr>
              <w:pStyle w:val="ac"/>
              <w:numPr>
                <w:ilvl w:val="2"/>
                <w:numId w:val="27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701E9E9" w14:textId="77777777" w:rsidR="00BF3746" w:rsidRPr="00B13C90" w:rsidRDefault="00BF3746" w:rsidP="002F0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4F777CD0" w14:textId="3513B517" w:rsidR="00BF3746" w:rsidRPr="00B13C90" w:rsidRDefault="007742DC" w:rsidP="007742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F3746" w:rsidRPr="00B13C90">
              <w:rPr>
                <w:sz w:val="20"/>
                <w:szCs w:val="20"/>
              </w:rPr>
              <w:t xml:space="preserve">аключение </w:t>
            </w:r>
            <w:r>
              <w:rPr>
                <w:sz w:val="20"/>
                <w:szCs w:val="20"/>
              </w:rPr>
              <w:t xml:space="preserve">контракта </w:t>
            </w:r>
            <w:r w:rsidR="00BF3746" w:rsidRPr="00B13C90">
              <w:rPr>
                <w:sz w:val="20"/>
                <w:szCs w:val="20"/>
              </w:rPr>
              <w:t>с использованием Портала поставщиков города Москвы</w:t>
            </w:r>
          </w:p>
        </w:tc>
      </w:tr>
      <w:tr w:rsidR="00BF3746" w:rsidRPr="00B13C90" w14:paraId="1C86BD35" w14:textId="77777777" w:rsidTr="00135AE0">
        <w:tc>
          <w:tcPr>
            <w:tcW w:w="426" w:type="dxa"/>
            <w:vMerge/>
            <w:tcBorders>
              <w:top w:val="single" w:sz="12" w:space="0" w:color="auto"/>
              <w:bottom w:val="single" w:sz="2" w:space="0" w:color="auto"/>
            </w:tcBorders>
          </w:tcPr>
          <w:p w14:paraId="25F1A307" w14:textId="77777777" w:rsidR="00BF3746" w:rsidRPr="00B13C90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07FF56" w14:textId="77777777" w:rsidR="00BF3746" w:rsidRPr="00B13C90" w:rsidRDefault="00BF3746" w:rsidP="00BF3746">
            <w:pPr>
              <w:pStyle w:val="ac"/>
              <w:numPr>
                <w:ilvl w:val="2"/>
                <w:numId w:val="27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DB5E22" w14:textId="77777777" w:rsidR="00BF3746" w:rsidRPr="00B13C90" w:rsidRDefault="00BF3746" w:rsidP="002F0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45B71AAA" w14:textId="4C0D403C" w:rsidR="00BF3746" w:rsidRPr="00B13C90" w:rsidRDefault="007742DC" w:rsidP="002F0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F3746" w:rsidRPr="00B13C90">
              <w:rPr>
                <w:sz w:val="20"/>
                <w:szCs w:val="20"/>
              </w:rPr>
              <w:t xml:space="preserve">аключение </w:t>
            </w:r>
            <w:r>
              <w:rPr>
                <w:sz w:val="20"/>
                <w:szCs w:val="20"/>
              </w:rPr>
              <w:t>контракта</w:t>
            </w:r>
            <w:r w:rsidR="00BF3746" w:rsidRPr="00B13C90">
              <w:rPr>
                <w:sz w:val="20"/>
                <w:szCs w:val="20"/>
              </w:rPr>
              <w:t xml:space="preserve"> в виде бумажного документа</w:t>
            </w:r>
          </w:p>
        </w:tc>
      </w:tr>
      <w:tr w:rsidR="00135AE0" w:rsidRPr="00B13C90" w14:paraId="1D10CDDB" w14:textId="77777777" w:rsidTr="00135AE0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79C99C5B" w14:textId="77777777" w:rsidR="00135AE0" w:rsidRPr="00B13C90" w:rsidRDefault="00135AE0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A70C80" w14:textId="77777777" w:rsidR="00135AE0" w:rsidRPr="00B13C90" w:rsidRDefault="00135AE0" w:rsidP="002F0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7A976529" w14:textId="3B062DBE" w:rsidR="00135AE0" w:rsidRDefault="00135AE0" w:rsidP="002F0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</w:tr>
    </w:tbl>
    <w:p w14:paraId="78155EBC" w14:textId="2ABAD673" w:rsidR="00BF3746" w:rsidRDefault="00BF3746" w:rsidP="00BF3746">
      <w:pPr>
        <w:ind w:right="-5" w:firstLine="284"/>
        <w:jc w:val="both"/>
        <w:rPr>
          <w:sz w:val="20"/>
          <w:szCs w:val="20"/>
        </w:rPr>
      </w:pPr>
    </w:p>
    <w:p w14:paraId="5CC1D124" w14:textId="4AD99D0E" w:rsidR="003E5015" w:rsidRDefault="003E5015" w:rsidP="00BF3746">
      <w:pPr>
        <w:ind w:right="-5" w:firstLine="284"/>
        <w:jc w:val="both"/>
        <w:rPr>
          <w:sz w:val="20"/>
          <w:szCs w:val="20"/>
        </w:rPr>
      </w:pPr>
    </w:p>
    <w:p w14:paraId="774C4F27" w14:textId="77777777" w:rsidR="003E5015" w:rsidRPr="00C41B41" w:rsidRDefault="003E5015" w:rsidP="003E5015">
      <w:pPr>
        <w:pStyle w:val="ac"/>
        <w:numPr>
          <w:ilvl w:val="0"/>
          <w:numId w:val="27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 xml:space="preserve">Сведения об источнике финансировании </w:t>
      </w:r>
      <w:r w:rsidRPr="00C41B41">
        <w:rPr>
          <w:b/>
          <w:sz w:val="20"/>
          <w:szCs w:val="20"/>
        </w:rPr>
        <w:t>(выбрать из списка)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8929"/>
      </w:tblGrid>
      <w:tr w:rsidR="003E5015" w:rsidRPr="00110376" w14:paraId="72A53F04" w14:textId="77777777" w:rsidTr="0005385D"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</w:tcPr>
          <w:p w14:paraId="458574AB" w14:textId="77777777" w:rsidR="003E5015" w:rsidRPr="00110376" w:rsidRDefault="003E5015" w:rsidP="003E5015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BD9945F" w14:textId="77777777" w:rsidR="003E5015" w:rsidRPr="00110376" w:rsidRDefault="003E5015" w:rsidP="0005385D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551DC897" w14:textId="77777777" w:rsidR="003E5015" w:rsidRPr="00110376" w:rsidRDefault="003E5015" w:rsidP="0005385D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 счет собственных средств</w:t>
            </w:r>
          </w:p>
        </w:tc>
      </w:tr>
      <w:tr w:rsidR="003E5015" w:rsidRPr="00110376" w14:paraId="52D941A6" w14:textId="77777777" w:rsidTr="0005385D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486F6773" w14:textId="77777777" w:rsidR="003E5015" w:rsidRPr="00110376" w:rsidRDefault="003E5015" w:rsidP="003E5015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  <w:bookmarkStart w:id="1" w:name="БюджетМосквы2"/>
            <w:bookmarkEnd w:id="1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4E08F4D" w14:textId="77777777" w:rsidR="003E5015" w:rsidRPr="00110376" w:rsidRDefault="003E5015" w:rsidP="0005385D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65E665B8" w14:textId="77777777" w:rsidR="003E5015" w:rsidRPr="00110376" w:rsidRDefault="003E5015" w:rsidP="0005385D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Бюджет города Москвы (подтверждающие документы приложены)</w:t>
            </w:r>
          </w:p>
        </w:tc>
      </w:tr>
    </w:tbl>
    <w:p w14:paraId="196AFB41" w14:textId="0BB58BD2" w:rsidR="003E5015" w:rsidRDefault="003E5015" w:rsidP="00BF3746">
      <w:pPr>
        <w:ind w:right="-5" w:firstLine="284"/>
        <w:jc w:val="both"/>
        <w:rPr>
          <w:sz w:val="20"/>
          <w:szCs w:val="20"/>
        </w:rPr>
      </w:pPr>
    </w:p>
    <w:p w14:paraId="4EC19E67" w14:textId="77777777" w:rsidR="003E5015" w:rsidRPr="00B13C90" w:rsidRDefault="003E5015" w:rsidP="00BF3746">
      <w:pPr>
        <w:ind w:right="-5" w:firstLine="284"/>
        <w:jc w:val="both"/>
        <w:rPr>
          <w:sz w:val="20"/>
          <w:szCs w:val="20"/>
        </w:rPr>
      </w:pPr>
    </w:p>
    <w:p w14:paraId="66E0533F" w14:textId="77777777" w:rsidR="00BF3746" w:rsidRPr="00B13C90" w:rsidRDefault="00BF3746" w:rsidP="00BF3746">
      <w:pPr>
        <w:pStyle w:val="ac"/>
        <w:numPr>
          <w:ilvl w:val="0"/>
          <w:numId w:val="27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B13C90">
        <w:rPr>
          <w:b/>
          <w:sz w:val="20"/>
          <w:szCs w:val="20"/>
        </w:rPr>
        <w:lastRenderedPageBreak/>
        <w:t>Сведения о лице, которое будет подписывать договор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BF3746" w:rsidRPr="00B13C90" w14:paraId="27C46405" w14:textId="77777777" w:rsidTr="002F0602">
        <w:tc>
          <w:tcPr>
            <w:tcW w:w="3544" w:type="dxa"/>
          </w:tcPr>
          <w:p w14:paraId="46E688F4" w14:textId="77777777" w:rsidR="00BF3746" w:rsidRPr="00B13C90" w:rsidRDefault="00BF3746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ФИО</w:t>
            </w:r>
          </w:p>
        </w:tc>
        <w:tc>
          <w:tcPr>
            <w:tcW w:w="6521" w:type="dxa"/>
          </w:tcPr>
          <w:p w14:paraId="1520D627" w14:textId="77777777" w:rsidR="00BF3746" w:rsidRPr="00B13C90" w:rsidRDefault="00BF3746" w:rsidP="002F0602">
            <w:pPr>
              <w:rPr>
                <w:sz w:val="20"/>
                <w:szCs w:val="20"/>
              </w:rPr>
            </w:pPr>
          </w:p>
        </w:tc>
      </w:tr>
      <w:tr w:rsidR="00BF3746" w:rsidRPr="00B13C90" w14:paraId="6E78DB32" w14:textId="77777777" w:rsidTr="002F0602">
        <w:tc>
          <w:tcPr>
            <w:tcW w:w="3544" w:type="dxa"/>
          </w:tcPr>
          <w:p w14:paraId="343DE317" w14:textId="77777777" w:rsidR="00BF3746" w:rsidRPr="00B13C90" w:rsidRDefault="00BF3746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Должность (полностью)</w:t>
            </w:r>
          </w:p>
        </w:tc>
        <w:tc>
          <w:tcPr>
            <w:tcW w:w="6521" w:type="dxa"/>
          </w:tcPr>
          <w:p w14:paraId="453DC9F0" w14:textId="77777777" w:rsidR="00BF3746" w:rsidRPr="00B13C90" w:rsidRDefault="00BF3746" w:rsidP="002F0602">
            <w:pPr>
              <w:rPr>
                <w:sz w:val="20"/>
                <w:szCs w:val="20"/>
              </w:rPr>
            </w:pPr>
          </w:p>
        </w:tc>
      </w:tr>
      <w:tr w:rsidR="00BF3746" w:rsidRPr="00B13C90" w14:paraId="05185F9A" w14:textId="77777777" w:rsidTr="002F0602">
        <w:tc>
          <w:tcPr>
            <w:tcW w:w="3544" w:type="dxa"/>
          </w:tcPr>
          <w:p w14:paraId="2D7DF34B" w14:textId="77777777" w:rsidR="00BF3746" w:rsidRPr="00B13C90" w:rsidRDefault="00BF3746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Действует на основании (например, устав, доверенность, положение и т.д.)</w:t>
            </w:r>
          </w:p>
        </w:tc>
        <w:tc>
          <w:tcPr>
            <w:tcW w:w="6521" w:type="dxa"/>
          </w:tcPr>
          <w:p w14:paraId="53EB4DE6" w14:textId="77777777" w:rsidR="00BF3746" w:rsidRPr="00B13C90" w:rsidRDefault="00BF3746" w:rsidP="002F0602">
            <w:pPr>
              <w:rPr>
                <w:sz w:val="20"/>
                <w:szCs w:val="20"/>
              </w:rPr>
            </w:pPr>
          </w:p>
        </w:tc>
      </w:tr>
    </w:tbl>
    <w:p w14:paraId="131851C4" w14:textId="77777777" w:rsidR="00BF3746" w:rsidRPr="00B13C90" w:rsidRDefault="00BF3746" w:rsidP="00BF3746">
      <w:pPr>
        <w:ind w:right="-5" w:firstLine="284"/>
        <w:jc w:val="both"/>
        <w:rPr>
          <w:sz w:val="20"/>
          <w:szCs w:val="20"/>
        </w:rPr>
      </w:pPr>
    </w:p>
    <w:p w14:paraId="2705963C" w14:textId="77777777" w:rsidR="00BF3746" w:rsidRPr="00B13C90" w:rsidRDefault="00BF3746" w:rsidP="00BF3746">
      <w:pPr>
        <w:pStyle w:val="ac"/>
        <w:numPr>
          <w:ilvl w:val="0"/>
          <w:numId w:val="27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B13C90">
        <w:rPr>
          <w:b/>
          <w:sz w:val="20"/>
          <w:szCs w:val="20"/>
        </w:rPr>
        <w:t>Дополнительные сведения для взаимодействия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BF3746" w:rsidRPr="00B13C90" w14:paraId="2A2CF708" w14:textId="77777777" w:rsidTr="001B4B22">
        <w:trPr>
          <w:trHeight w:val="213"/>
        </w:trPr>
        <w:tc>
          <w:tcPr>
            <w:tcW w:w="5103" w:type="dxa"/>
          </w:tcPr>
          <w:p w14:paraId="1C6140F5" w14:textId="77777777" w:rsidR="00BF3746" w:rsidRPr="00B13C90" w:rsidRDefault="00BF3746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Адрес эл. почты ЮЛ или ИП (используемый руководством и (или) иными работниками)</w:t>
            </w:r>
          </w:p>
        </w:tc>
        <w:tc>
          <w:tcPr>
            <w:tcW w:w="4962" w:type="dxa"/>
          </w:tcPr>
          <w:p w14:paraId="5A05C394" w14:textId="77777777" w:rsidR="00BF3746" w:rsidRPr="00B13C90" w:rsidRDefault="00BF3746" w:rsidP="002F0602">
            <w:pPr>
              <w:rPr>
                <w:sz w:val="20"/>
                <w:szCs w:val="20"/>
              </w:rPr>
            </w:pPr>
          </w:p>
        </w:tc>
      </w:tr>
      <w:tr w:rsidR="00BF3746" w:rsidRPr="00B13C90" w14:paraId="27E5CEBB" w14:textId="77777777" w:rsidTr="001B4B22">
        <w:trPr>
          <w:trHeight w:val="213"/>
        </w:trPr>
        <w:tc>
          <w:tcPr>
            <w:tcW w:w="5103" w:type="dxa"/>
          </w:tcPr>
          <w:p w14:paraId="1A0DC7D3" w14:textId="77777777" w:rsidR="00BF3746" w:rsidRPr="00B13C90" w:rsidRDefault="00BF3746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Телефон ЮЛ (руководства или иных работников принимающих участие в заключении договора) или ИП</w:t>
            </w:r>
          </w:p>
        </w:tc>
        <w:tc>
          <w:tcPr>
            <w:tcW w:w="4962" w:type="dxa"/>
          </w:tcPr>
          <w:p w14:paraId="1DB79BEF" w14:textId="77777777" w:rsidR="00BF3746" w:rsidRPr="00B13C90" w:rsidRDefault="00BF3746" w:rsidP="002F0602">
            <w:pPr>
              <w:rPr>
                <w:sz w:val="20"/>
                <w:szCs w:val="20"/>
              </w:rPr>
            </w:pPr>
          </w:p>
        </w:tc>
      </w:tr>
    </w:tbl>
    <w:p w14:paraId="3638AA89" w14:textId="77777777" w:rsidR="00BF3746" w:rsidRPr="00B13C90" w:rsidRDefault="00BF3746" w:rsidP="00BF3746">
      <w:pPr>
        <w:ind w:right="-5" w:firstLine="284"/>
        <w:jc w:val="both"/>
        <w:rPr>
          <w:sz w:val="20"/>
          <w:szCs w:val="20"/>
        </w:rPr>
      </w:pPr>
    </w:p>
    <w:p w14:paraId="36F31200" w14:textId="77777777" w:rsidR="00BF3746" w:rsidRPr="00B13C90" w:rsidRDefault="00BF3746" w:rsidP="00BF3746">
      <w:pPr>
        <w:pStyle w:val="ac"/>
        <w:numPr>
          <w:ilvl w:val="0"/>
          <w:numId w:val="27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B13C90">
        <w:rPr>
          <w:b/>
          <w:sz w:val="20"/>
          <w:szCs w:val="20"/>
        </w:rPr>
        <w:t xml:space="preserve">Результаты работ прошу выдать </w:t>
      </w:r>
      <w:r w:rsidRPr="00B13C90">
        <w:rPr>
          <w:sz w:val="20"/>
          <w:szCs w:val="20"/>
        </w:rPr>
        <w:t>(выбрать один вариант)</w:t>
      </w:r>
    </w:p>
    <w:p w14:paraId="260667BD" w14:textId="77777777" w:rsidR="00BF3746" w:rsidRPr="00B13C90" w:rsidRDefault="00BF3746" w:rsidP="00BF3746">
      <w:pPr>
        <w:ind w:right="-5" w:firstLine="284"/>
        <w:jc w:val="both"/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789"/>
      </w:tblGrid>
      <w:tr w:rsidR="00BF3746" w:rsidRPr="00B13C90" w14:paraId="24C3116A" w14:textId="77777777" w:rsidTr="002F0602">
        <w:tc>
          <w:tcPr>
            <w:tcW w:w="562" w:type="dxa"/>
            <w:tcBorders>
              <w:right w:val="single" w:sz="12" w:space="0" w:color="auto"/>
            </w:tcBorders>
          </w:tcPr>
          <w:p w14:paraId="5EC67A0D" w14:textId="77777777" w:rsidR="00BF3746" w:rsidRPr="00B13C90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452DFE" w14:textId="77777777" w:rsidR="00BF3746" w:rsidRPr="00B13C90" w:rsidRDefault="00BF3746" w:rsidP="002F0602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1C027159" w14:textId="77777777" w:rsidR="00BF3746" w:rsidRPr="00B13C90" w:rsidRDefault="00BF3746" w:rsidP="002F0602">
            <w:pPr>
              <w:ind w:right="-5"/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В помещении Единой приемной (г. Москва, ул. Зорге, д. 1) (при отсутствии выбора заказчика, выдача осуществляется в данном помещении)</w:t>
            </w:r>
          </w:p>
        </w:tc>
      </w:tr>
      <w:tr w:rsidR="00BF3746" w:rsidRPr="00B13C90" w14:paraId="6DEAA420" w14:textId="77777777" w:rsidTr="002F0602">
        <w:tc>
          <w:tcPr>
            <w:tcW w:w="562" w:type="dxa"/>
            <w:tcBorders>
              <w:right w:val="single" w:sz="12" w:space="0" w:color="auto"/>
            </w:tcBorders>
          </w:tcPr>
          <w:p w14:paraId="6A7FDE2E" w14:textId="77777777" w:rsidR="00BF3746" w:rsidRPr="00B13C90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7B8046" w14:textId="77777777" w:rsidR="00BF3746" w:rsidRPr="00B13C90" w:rsidRDefault="00BF3746" w:rsidP="002F0602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0AF4D70C" w14:textId="77777777" w:rsidR="00BF3746" w:rsidRPr="00B13C90" w:rsidRDefault="00BF3746" w:rsidP="002F0602">
            <w:pPr>
              <w:ind w:right="-5"/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В помещении Офиса в ТиНАО (г. Москва, поселение Сосенское, посёлок Коммунарка, ул. Сосенский Стан, д. 4, этаж 6-й, помещения № 637, 639)</w:t>
            </w:r>
          </w:p>
        </w:tc>
      </w:tr>
    </w:tbl>
    <w:p w14:paraId="67F3D3A4" w14:textId="77777777" w:rsidR="00BF3746" w:rsidRPr="00B13C90" w:rsidRDefault="00BF3746" w:rsidP="00BF3746">
      <w:pPr>
        <w:ind w:right="-5" w:firstLine="284"/>
        <w:jc w:val="both"/>
        <w:rPr>
          <w:sz w:val="20"/>
          <w:szCs w:val="20"/>
        </w:rPr>
      </w:pPr>
    </w:p>
    <w:p w14:paraId="100B32FE" w14:textId="77777777" w:rsidR="00BF3746" w:rsidRPr="00B13C90" w:rsidRDefault="00BF3746" w:rsidP="00BF3746">
      <w:pPr>
        <w:pStyle w:val="ac"/>
        <w:numPr>
          <w:ilvl w:val="0"/>
          <w:numId w:val="27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B13C90">
        <w:rPr>
          <w:b/>
          <w:sz w:val="20"/>
          <w:szCs w:val="20"/>
        </w:rPr>
        <w:t xml:space="preserve">Приложение </w:t>
      </w:r>
      <w:r w:rsidRPr="00B13C90">
        <w:rPr>
          <w:sz w:val="20"/>
          <w:szCs w:val="20"/>
        </w:rPr>
        <w:t>(выбрать из списка):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9073"/>
      </w:tblGrid>
      <w:tr w:rsidR="00BF3746" w:rsidRPr="00B13C90" w14:paraId="407E213B" w14:textId="77777777" w:rsidTr="002F0602">
        <w:tc>
          <w:tcPr>
            <w:tcW w:w="567" w:type="dxa"/>
            <w:tcBorders>
              <w:right w:val="single" w:sz="12" w:space="0" w:color="auto"/>
            </w:tcBorders>
          </w:tcPr>
          <w:p w14:paraId="495111E4" w14:textId="77777777" w:rsidR="00BF3746" w:rsidRPr="00B13C90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62835B7" w14:textId="77777777" w:rsidR="00BF3746" w:rsidRPr="00B13C90" w:rsidRDefault="00BF3746" w:rsidP="002F0602">
            <w:pPr>
              <w:jc w:val="center"/>
              <w:rPr>
                <w:b/>
                <w:szCs w:val="20"/>
                <w:lang w:val="en-US"/>
              </w:rPr>
            </w:pPr>
            <w:r w:rsidRPr="00B13C90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07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FA177D0" w14:textId="77777777" w:rsidR="00BF3746" w:rsidRPr="00B13C90" w:rsidRDefault="00BF3746" w:rsidP="002F0602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Карточка со сведениями об организации или об индивидуальном предпринимателе</w:t>
            </w:r>
          </w:p>
        </w:tc>
      </w:tr>
      <w:tr w:rsidR="00BF3746" w:rsidRPr="00B13C90" w14:paraId="36525A49" w14:textId="77777777" w:rsidTr="002F0602">
        <w:tc>
          <w:tcPr>
            <w:tcW w:w="567" w:type="dxa"/>
            <w:tcBorders>
              <w:right w:val="single" w:sz="12" w:space="0" w:color="auto"/>
            </w:tcBorders>
          </w:tcPr>
          <w:p w14:paraId="41CDB6E4" w14:textId="77777777" w:rsidR="00BF3746" w:rsidRPr="00B13C90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BEE163C" w14:textId="77777777" w:rsidR="00BF3746" w:rsidRPr="00B13C90" w:rsidRDefault="00BF3746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47D7A143" w14:textId="77777777" w:rsidR="00BF3746" w:rsidRPr="00B13C90" w:rsidRDefault="00BF3746" w:rsidP="002F0602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Заверенная заявителем копия доверенности лица, подписывающего договор от имени заявителя (в случае, если договор от имени заявителя подписывает его представитель)</w:t>
            </w:r>
          </w:p>
        </w:tc>
      </w:tr>
      <w:tr w:rsidR="00BF3746" w:rsidRPr="00B13C90" w14:paraId="49A1C14E" w14:textId="77777777" w:rsidTr="002F0602">
        <w:tc>
          <w:tcPr>
            <w:tcW w:w="567" w:type="dxa"/>
            <w:tcBorders>
              <w:right w:val="single" w:sz="12" w:space="0" w:color="auto"/>
            </w:tcBorders>
          </w:tcPr>
          <w:p w14:paraId="105E7F49" w14:textId="77777777" w:rsidR="00BF3746" w:rsidRPr="00B13C90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445C20E" w14:textId="77777777" w:rsidR="00BF3746" w:rsidRPr="00B13C90" w:rsidRDefault="00BF3746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53323ED8" w14:textId="3583E254" w:rsidR="00BF3746" w:rsidRPr="00B13C90" w:rsidRDefault="00BF3746" w:rsidP="00120BD5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Копия документа, подтверждающего финансирование выполнения работ из средств бюджета города Москвы, предоставляется в случае выбора позиции </w:t>
            </w:r>
            <w:r w:rsidR="00120BD5">
              <w:rPr>
                <w:sz w:val="20"/>
                <w:szCs w:val="20"/>
              </w:rPr>
              <w:fldChar w:fldCharType="begin"/>
            </w:r>
            <w:r w:rsidR="00120BD5">
              <w:rPr>
                <w:sz w:val="20"/>
                <w:szCs w:val="20"/>
              </w:rPr>
              <w:instrText xml:space="preserve"> REF  БюджетМосквы2 \h \n \w  \* MERGEFORMAT </w:instrText>
            </w:r>
            <w:r w:rsidR="00120BD5">
              <w:rPr>
                <w:sz w:val="20"/>
                <w:szCs w:val="20"/>
              </w:rPr>
            </w:r>
            <w:r w:rsidR="00120BD5">
              <w:rPr>
                <w:sz w:val="20"/>
                <w:szCs w:val="20"/>
              </w:rPr>
              <w:fldChar w:fldCharType="separate"/>
            </w:r>
            <w:r w:rsidR="00120BD5">
              <w:rPr>
                <w:sz w:val="20"/>
                <w:szCs w:val="20"/>
              </w:rPr>
              <w:t>6.2</w:t>
            </w:r>
            <w:r w:rsidR="00120BD5">
              <w:rPr>
                <w:sz w:val="20"/>
                <w:szCs w:val="20"/>
              </w:rPr>
              <w:fldChar w:fldCharType="end"/>
            </w:r>
            <w:r w:rsidRPr="00B13C90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784C12" w:rsidRPr="00B13C90" w14:paraId="4DC2F6EE" w14:textId="77777777" w:rsidTr="00964855">
        <w:trPr>
          <w:trHeight w:val="1034"/>
        </w:trPr>
        <w:tc>
          <w:tcPr>
            <w:tcW w:w="567" w:type="dxa"/>
            <w:tcBorders>
              <w:right w:val="single" w:sz="12" w:space="0" w:color="auto"/>
            </w:tcBorders>
          </w:tcPr>
          <w:p w14:paraId="11A091F1" w14:textId="77777777" w:rsidR="00784C12" w:rsidRPr="00B13C90" w:rsidRDefault="00784C12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80B95A1" w14:textId="77777777" w:rsidR="00784C12" w:rsidRPr="00B13C90" w:rsidRDefault="00784C12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4F781B7A" w14:textId="0CA5743F" w:rsidR="00784C12" w:rsidRPr="00B13C90" w:rsidRDefault="00B13C90" w:rsidP="002F0602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Иные документы:</w:t>
            </w:r>
          </w:p>
        </w:tc>
      </w:tr>
      <w:tr w:rsidR="00BF3746" w:rsidRPr="00B13C90" w14:paraId="5587D423" w14:textId="77777777" w:rsidTr="002F0602">
        <w:tc>
          <w:tcPr>
            <w:tcW w:w="10065" w:type="dxa"/>
            <w:gridSpan w:val="3"/>
          </w:tcPr>
          <w:p w14:paraId="08879C67" w14:textId="2ECED76A" w:rsidR="00BF3746" w:rsidRPr="00B13C90" w:rsidRDefault="00BF3746" w:rsidP="008D7A37">
            <w:pPr>
              <w:pStyle w:val="ac"/>
              <w:numPr>
                <w:ilvl w:val="0"/>
                <w:numId w:val="27"/>
              </w:numPr>
              <w:tabs>
                <w:tab w:val="left" w:pos="284"/>
              </w:tabs>
              <w:ind w:left="0" w:firstLine="0"/>
              <w:jc w:val="center"/>
              <w:outlineLvl w:val="1"/>
              <w:rPr>
                <w:b/>
                <w:sz w:val="20"/>
                <w:szCs w:val="20"/>
              </w:rPr>
            </w:pPr>
            <w:r w:rsidRPr="00B13C90">
              <w:rPr>
                <w:b/>
                <w:sz w:val="20"/>
                <w:szCs w:val="20"/>
              </w:rPr>
              <w:t xml:space="preserve">В случае, если на территории </w:t>
            </w:r>
            <w:r w:rsidR="008D7A37">
              <w:rPr>
                <w:b/>
                <w:sz w:val="20"/>
                <w:szCs w:val="20"/>
              </w:rPr>
              <w:t>проведения работ</w:t>
            </w:r>
            <w:bookmarkStart w:id="2" w:name="_GoBack"/>
            <w:bookmarkEnd w:id="2"/>
            <w:r w:rsidRPr="00B13C90">
              <w:rPr>
                <w:b/>
                <w:sz w:val="20"/>
                <w:szCs w:val="20"/>
              </w:rPr>
              <w:t xml:space="preserve"> располагается Объект культурного наследия </w:t>
            </w:r>
          </w:p>
        </w:tc>
      </w:tr>
      <w:tr w:rsidR="00BF3746" w:rsidRPr="00B13C90" w14:paraId="45141C44" w14:textId="77777777" w:rsidTr="002F0602">
        <w:tc>
          <w:tcPr>
            <w:tcW w:w="567" w:type="dxa"/>
            <w:vMerge w:val="restart"/>
            <w:tcBorders>
              <w:right w:val="single" w:sz="2" w:space="0" w:color="auto"/>
            </w:tcBorders>
          </w:tcPr>
          <w:p w14:paraId="56E22FCF" w14:textId="77777777" w:rsidR="00BF3746" w:rsidRPr="00B13C90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E510405" w14:textId="77777777" w:rsidR="00BF3746" w:rsidRPr="00B13C90" w:rsidRDefault="00BF3746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Прошу заключить договор </w:t>
            </w:r>
            <w:r w:rsidRPr="00B13C90">
              <w:rPr>
                <w:b/>
                <w:sz w:val="20"/>
                <w:szCs w:val="20"/>
              </w:rPr>
              <w:t>без</w:t>
            </w:r>
            <w:r w:rsidRPr="00B13C90">
              <w:rPr>
                <w:sz w:val="20"/>
                <w:szCs w:val="20"/>
              </w:rPr>
              <w:t xml:space="preserve"> НДС и предоставляю все нижеуказанные документы</w:t>
            </w:r>
          </w:p>
        </w:tc>
      </w:tr>
      <w:tr w:rsidR="00BF3746" w:rsidRPr="00B13C90" w14:paraId="6CB619CE" w14:textId="77777777" w:rsidTr="002F0602">
        <w:tc>
          <w:tcPr>
            <w:tcW w:w="567" w:type="dxa"/>
            <w:vMerge/>
            <w:tcBorders>
              <w:top w:val="single" w:sz="2" w:space="0" w:color="auto"/>
              <w:right w:val="single" w:sz="12" w:space="0" w:color="auto"/>
            </w:tcBorders>
          </w:tcPr>
          <w:p w14:paraId="2F8D3E7C" w14:textId="77777777" w:rsidR="00BF3746" w:rsidRPr="00B13C90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58A2F675" w14:textId="77777777" w:rsidR="00BF3746" w:rsidRPr="00B13C90" w:rsidRDefault="00BF3746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top w:val="single" w:sz="2" w:space="0" w:color="auto"/>
              <w:left w:val="single" w:sz="12" w:space="0" w:color="auto"/>
            </w:tcBorders>
          </w:tcPr>
          <w:p w14:paraId="7ED5D76B" w14:textId="77777777" w:rsidR="00BF3746" w:rsidRPr="00B13C90" w:rsidRDefault="00BF3746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BF3746" w:rsidRPr="00B13C90" w14:paraId="6637301A" w14:textId="77777777" w:rsidTr="002F0602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108F072" w14:textId="77777777" w:rsidR="00BF3746" w:rsidRPr="00B13C90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6EFCFB96" w14:textId="77777777" w:rsidR="00BF3746" w:rsidRPr="00B13C90" w:rsidRDefault="00BF3746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7A4C8FD7" w14:textId="77777777" w:rsidR="00BF3746" w:rsidRPr="00B13C90" w:rsidRDefault="00BF3746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BF3746" w:rsidRPr="00B13C90" w14:paraId="6AB35AC0" w14:textId="77777777" w:rsidTr="002F0602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E3D3F2B" w14:textId="77777777" w:rsidR="00BF3746" w:rsidRPr="00B13C90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EAD39C6" w14:textId="77777777" w:rsidR="00BF3746" w:rsidRPr="00B13C90" w:rsidRDefault="00BF3746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168E432A" w14:textId="77777777" w:rsidR="00BF3746" w:rsidRPr="00B13C90" w:rsidRDefault="00BF3746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  <w:tr w:rsidR="00BF3746" w:rsidRPr="00B13C90" w14:paraId="55D44EE8" w14:textId="77777777" w:rsidTr="002F0602">
        <w:trPr>
          <w:trHeight w:val="472"/>
        </w:trPr>
        <w:tc>
          <w:tcPr>
            <w:tcW w:w="567" w:type="dxa"/>
            <w:tcBorders>
              <w:right w:val="single" w:sz="12" w:space="0" w:color="auto"/>
            </w:tcBorders>
          </w:tcPr>
          <w:p w14:paraId="7DAD764D" w14:textId="77777777" w:rsidR="00BF3746" w:rsidRPr="00B13C90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2A06029" w14:textId="77777777" w:rsidR="00BF3746" w:rsidRPr="00B13C90" w:rsidRDefault="00BF3746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  <w:vAlign w:val="center"/>
          </w:tcPr>
          <w:p w14:paraId="5D95C5DB" w14:textId="77777777" w:rsidR="00BF3746" w:rsidRPr="00B13C90" w:rsidRDefault="00BF3746" w:rsidP="002F0602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Прошу заключить договор </w:t>
            </w:r>
            <w:r w:rsidRPr="00B13C90">
              <w:rPr>
                <w:b/>
                <w:sz w:val="20"/>
                <w:szCs w:val="20"/>
              </w:rPr>
              <w:t>с</w:t>
            </w:r>
            <w:r w:rsidRPr="00B13C90">
              <w:rPr>
                <w:sz w:val="20"/>
                <w:szCs w:val="20"/>
              </w:rPr>
              <w:t xml:space="preserve"> НДС</w:t>
            </w:r>
          </w:p>
        </w:tc>
      </w:tr>
    </w:tbl>
    <w:p w14:paraId="4CE3FDC9" w14:textId="77777777" w:rsidR="00BF3746" w:rsidRPr="00B13C90" w:rsidRDefault="00BF3746" w:rsidP="00BF3746">
      <w:pPr>
        <w:ind w:right="-5" w:firstLine="284"/>
        <w:jc w:val="both"/>
        <w:rPr>
          <w:sz w:val="20"/>
          <w:szCs w:val="20"/>
        </w:rPr>
      </w:pPr>
    </w:p>
    <w:p w14:paraId="618BEA40" w14:textId="15DC9EE3" w:rsidR="00BF3746" w:rsidRPr="00B13C90" w:rsidRDefault="00BF3746" w:rsidP="00BF3746">
      <w:pPr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Заказчик выражает намерение рассмотреть подготовленное ГБУ «Мосгоргеотрест» с учетом настоящей заявки и прилагаемых к ней документов </w:t>
      </w:r>
      <w:r w:rsidRPr="00B13C90">
        <w:rPr>
          <w:b/>
          <w:sz w:val="20"/>
          <w:szCs w:val="20"/>
        </w:rPr>
        <w:t>предложение</w:t>
      </w:r>
      <w:r w:rsidRPr="00B13C90">
        <w:rPr>
          <w:sz w:val="20"/>
          <w:szCs w:val="20"/>
        </w:rPr>
        <w:t xml:space="preserve"> о заключении </w:t>
      </w:r>
      <w:r w:rsidRPr="00B13C90">
        <w:rPr>
          <w:b/>
          <w:sz w:val="20"/>
          <w:szCs w:val="20"/>
        </w:rPr>
        <w:t xml:space="preserve">договора </w:t>
      </w:r>
      <w:r w:rsidRPr="00B13C90">
        <w:rPr>
          <w:sz w:val="20"/>
          <w:szCs w:val="20"/>
        </w:rPr>
        <w:t xml:space="preserve">на </w:t>
      </w:r>
      <w:r w:rsidR="001A62F9" w:rsidRPr="001A62F9">
        <w:rPr>
          <w:b/>
          <w:sz w:val="20"/>
          <w:szCs w:val="20"/>
        </w:rPr>
        <w:t>вынос в натуру границ земельного участка (участка)</w:t>
      </w:r>
      <w:r w:rsidR="001A62F9">
        <w:rPr>
          <w:sz w:val="20"/>
          <w:szCs w:val="20"/>
        </w:rPr>
        <w:t xml:space="preserve"> </w:t>
      </w:r>
      <w:r w:rsidRPr="00B13C90">
        <w:rPr>
          <w:sz w:val="20"/>
          <w:szCs w:val="20"/>
        </w:rPr>
        <w:t xml:space="preserve">в виде проекта договора, для чего просит подготовить его и направить на адрес электронной почты, указанный в разделе </w:t>
      </w:r>
      <w:r w:rsidR="007B50B6">
        <w:rPr>
          <w:sz w:val="20"/>
          <w:szCs w:val="20"/>
        </w:rPr>
        <w:fldChar w:fldCharType="begin"/>
      </w:r>
      <w:r w:rsidR="007B50B6">
        <w:rPr>
          <w:sz w:val="20"/>
          <w:szCs w:val="20"/>
        </w:rPr>
        <w:instrText xml:space="preserve"> REF  КонтактноеЛицо1 \h \n \w  \* MERGEFORMAT </w:instrText>
      </w:r>
      <w:r w:rsidR="007B50B6">
        <w:rPr>
          <w:sz w:val="20"/>
          <w:szCs w:val="20"/>
        </w:rPr>
      </w:r>
      <w:r w:rsidR="007B50B6">
        <w:rPr>
          <w:sz w:val="20"/>
          <w:szCs w:val="20"/>
        </w:rPr>
        <w:fldChar w:fldCharType="separate"/>
      </w:r>
      <w:r w:rsidR="007B50B6">
        <w:rPr>
          <w:sz w:val="20"/>
          <w:szCs w:val="20"/>
        </w:rPr>
        <w:t>2.1</w:t>
      </w:r>
      <w:r w:rsidR="007B50B6">
        <w:rPr>
          <w:sz w:val="20"/>
          <w:szCs w:val="20"/>
        </w:rPr>
        <w:fldChar w:fldCharType="end"/>
      </w:r>
      <w:r w:rsidRPr="00B13C90">
        <w:rPr>
          <w:sz w:val="20"/>
          <w:szCs w:val="20"/>
        </w:rPr>
        <w:t xml:space="preserve"> настоящей заявки.</w:t>
      </w:r>
    </w:p>
    <w:p w14:paraId="405AA25D" w14:textId="77777777" w:rsidR="00BF3746" w:rsidRPr="00B13C90" w:rsidRDefault="00BF3746" w:rsidP="00BF3746">
      <w:pPr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70139B9B" w14:textId="77777777" w:rsidR="00BF3746" w:rsidRPr="00B13C90" w:rsidRDefault="00BF3746" w:rsidP="00BF3746">
      <w:pPr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 xml:space="preserve">Сообщения электронной почты, направленные с адреса </w:t>
      </w:r>
      <w:hyperlink r:id="rId8" w:history="1">
        <w:r w:rsidRPr="00B13C90">
          <w:rPr>
            <w:rStyle w:val="a5"/>
            <w:sz w:val="20"/>
            <w:szCs w:val="20"/>
          </w:rPr>
          <w:t>dogovor@mggt.ru</w:t>
        </w:r>
      </w:hyperlink>
      <w:r w:rsidRPr="00B13C90">
        <w:rPr>
          <w:sz w:val="20"/>
          <w:szCs w:val="20"/>
        </w:rPr>
        <w:t>, и иных адресов на почтовом сервере mggt.ru (далее – Адреса МГГТ) имеют юридическую значимость в процессе заключения договора.</w:t>
      </w:r>
    </w:p>
    <w:p w14:paraId="3B4570A3" w14:textId="77777777" w:rsidR="00BF3746" w:rsidRPr="00B13C90" w:rsidRDefault="00BF3746" w:rsidP="00BF3746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>Настоящим Заказчик подтверждает, что:</w:t>
      </w:r>
    </w:p>
    <w:p w14:paraId="71FEE345" w14:textId="77777777" w:rsidR="00BF3746" w:rsidRPr="00B13C90" w:rsidRDefault="00BF3746" w:rsidP="00BF3746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5A61C7E6" w14:textId="77777777" w:rsidR="00BF3746" w:rsidRPr="00B13C90" w:rsidRDefault="00BF3746" w:rsidP="00BF3746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оригиналам;</w:t>
      </w:r>
    </w:p>
    <w:p w14:paraId="743EA9E1" w14:textId="4E64D059" w:rsidR="00BF3746" w:rsidRPr="00B13C90" w:rsidRDefault="00BF3746" w:rsidP="00BF3746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="002941DC">
        <w:rPr>
          <w:sz w:val="20"/>
          <w:szCs w:val="20"/>
        </w:rPr>
        <w:fldChar w:fldCharType="begin"/>
      </w:r>
      <w:r w:rsidR="002941DC">
        <w:rPr>
          <w:sz w:val="20"/>
          <w:szCs w:val="20"/>
        </w:rPr>
        <w:instrText xml:space="preserve"> REF  КонтактноеЛицо1 \h \n \w  \* MERGEFORMAT </w:instrText>
      </w:r>
      <w:r w:rsidR="002941DC">
        <w:rPr>
          <w:sz w:val="20"/>
          <w:szCs w:val="20"/>
        </w:rPr>
      </w:r>
      <w:r w:rsidR="002941DC">
        <w:rPr>
          <w:sz w:val="20"/>
          <w:szCs w:val="20"/>
        </w:rPr>
        <w:fldChar w:fldCharType="separate"/>
      </w:r>
      <w:r w:rsidR="002941DC">
        <w:rPr>
          <w:sz w:val="20"/>
          <w:szCs w:val="20"/>
        </w:rPr>
        <w:t>2.1</w:t>
      </w:r>
      <w:r w:rsidR="002941DC">
        <w:rPr>
          <w:sz w:val="20"/>
          <w:szCs w:val="20"/>
        </w:rPr>
        <w:fldChar w:fldCharType="end"/>
      </w:r>
      <w:r w:rsidRPr="00B13C90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23080916" w14:textId="77777777" w:rsidR="00BF3746" w:rsidRPr="00B13C90" w:rsidRDefault="00BF3746" w:rsidP="00BF3746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03AD9BA5" w14:textId="438373AE" w:rsidR="00BF3746" w:rsidRPr="00B13C90" w:rsidRDefault="00BF3746" w:rsidP="00CF65EF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 xml:space="preserve">– принимает ответственность за последствия использования Адреса электронной почты </w:t>
      </w:r>
      <w:r w:rsidR="008106D2">
        <w:rPr>
          <w:sz w:val="20"/>
          <w:szCs w:val="20"/>
        </w:rPr>
        <w:t>неуполномоченными</w:t>
      </w:r>
      <w:r w:rsidRPr="00B13C90">
        <w:rPr>
          <w:sz w:val="20"/>
          <w:szCs w:val="20"/>
        </w:rPr>
        <w:t xml:space="preserve"> лицами.</w:t>
      </w:r>
    </w:p>
    <w:p w14:paraId="276D6272" w14:textId="7D1B474D" w:rsidR="004E0676" w:rsidRDefault="004E0676" w:rsidP="00CF65EF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p w14:paraId="1A8B44B1" w14:textId="3FC90766" w:rsidR="00FD687C" w:rsidRDefault="00FD687C" w:rsidP="00CF65EF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p w14:paraId="74C70EF3" w14:textId="77777777" w:rsidR="00FD687C" w:rsidRPr="00B13C90" w:rsidRDefault="00FD687C" w:rsidP="00FD687C">
      <w:pPr>
        <w:pageBreakBefore/>
        <w:rPr>
          <w:sz w:val="28"/>
          <w:szCs w:val="28"/>
        </w:rPr>
      </w:pPr>
    </w:p>
    <w:p w14:paraId="13956D9A" w14:textId="77777777" w:rsidR="00FD687C" w:rsidRPr="00B13C90" w:rsidRDefault="00FD687C" w:rsidP="00FD687C">
      <w:pPr>
        <w:ind w:left="7088" w:right="-5"/>
        <w:rPr>
          <w:sz w:val="22"/>
          <w:szCs w:val="22"/>
        </w:rPr>
      </w:pPr>
    </w:p>
    <w:p w14:paraId="669A6105" w14:textId="77777777" w:rsidR="00FD687C" w:rsidRPr="00B13C90" w:rsidRDefault="00FD687C" w:rsidP="00FD687C">
      <w:pPr>
        <w:ind w:left="7088" w:right="-5"/>
        <w:rPr>
          <w:sz w:val="22"/>
          <w:szCs w:val="22"/>
        </w:rPr>
      </w:pPr>
      <w:r w:rsidRPr="00B13C90">
        <w:rPr>
          <w:sz w:val="22"/>
          <w:szCs w:val="22"/>
        </w:rPr>
        <w:t xml:space="preserve">Приложение к заявке </w:t>
      </w:r>
    </w:p>
    <w:p w14:paraId="4B88DFDF" w14:textId="77777777" w:rsidR="00FD687C" w:rsidRPr="00B13C90" w:rsidRDefault="00FD687C" w:rsidP="00FD687C">
      <w:pPr>
        <w:widowControl w:val="0"/>
        <w:ind w:right="-5"/>
        <w:rPr>
          <w:sz w:val="22"/>
        </w:rPr>
      </w:pPr>
    </w:p>
    <w:p w14:paraId="5D014CCB" w14:textId="77777777" w:rsidR="00FD687C" w:rsidRPr="00B13C90" w:rsidRDefault="00FD687C" w:rsidP="00FD687C">
      <w:pPr>
        <w:pStyle w:val="1"/>
        <w:keepNext w:val="0"/>
        <w:widowControl w:val="0"/>
      </w:pPr>
      <w:r w:rsidRPr="00B13C90">
        <w:rPr>
          <w:b/>
        </w:rPr>
        <w:t xml:space="preserve">КАРТОЧКА </w:t>
      </w:r>
      <w:r w:rsidRPr="00B13C90">
        <w:rPr>
          <w:szCs w:val="20"/>
        </w:rPr>
        <w:br/>
        <w:t>со сведениями об организации /об индивидуальном предпринимателе</w:t>
      </w:r>
    </w:p>
    <w:p w14:paraId="15EBFF56" w14:textId="77777777" w:rsidR="00FD687C" w:rsidRPr="00B13C90" w:rsidRDefault="00FD687C" w:rsidP="00FD687C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b"/>
        <w:tblW w:w="10093" w:type="dxa"/>
        <w:tblInd w:w="-5" w:type="dxa"/>
        <w:tblLook w:val="04A0" w:firstRow="1" w:lastRow="0" w:firstColumn="1" w:lastColumn="0" w:noHBand="0" w:noVBand="1"/>
      </w:tblPr>
      <w:tblGrid>
        <w:gridCol w:w="454"/>
        <w:gridCol w:w="681"/>
        <w:gridCol w:w="2835"/>
        <w:gridCol w:w="1025"/>
        <w:gridCol w:w="1527"/>
        <w:gridCol w:w="3571"/>
      </w:tblGrid>
      <w:tr w:rsidR="00FD687C" w:rsidRPr="00B13C90" w14:paraId="42D8D1BA" w14:textId="77777777" w:rsidTr="00A460A1">
        <w:tc>
          <w:tcPr>
            <w:tcW w:w="454" w:type="dxa"/>
          </w:tcPr>
          <w:p w14:paraId="19AF35D3" w14:textId="77777777" w:rsidR="00FD687C" w:rsidRPr="00B13C90" w:rsidRDefault="00FD687C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№</w:t>
            </w:r>
          </w:p>
        </w:tc>
        <w:tc>
          <w:tcPr>
            <w:tcW w:w="3515" w:type="dxa"/>
            <w:gridSpan w:val="2"/>
            <w:vAlign w:val="center"/>
          </w:tcPr>
          <w:p w14:paraId="71B0A03D" w14:textId="77777777" w:rsidR="00FD687C" w:rsidRPr="00B13C90" w:rsidRDefault="00FD687C" w:rsidP="00A460A1">
            <w:pPr>
              <w:jc w:val="center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Показатель</w:t>
            </w:r>
          </w:p>
        </w:tc>
        <w:tc>
          <w:tcPr>
            <w:tcW w:w="6124" w:type="dxa"/>
            <w:gridSpan w:val="3"/>
            <w:vAlign w:val="center"/>
          </w:tcPr>
          <w:p w14:paraId="20003408" w14:textId="77777777" w:rsidR="00FD687C" w:rsidRPr="00B13C90" w:rsidRDefault="00FD687C" w:rsidP="00A460A1">
            <w:pPr>
              <w:jc w:val="center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Значение</w:t>
            </w:r>
          </w:p>
        </w:tc>
      </w:tr>
      <w:tr w:rsidR="00FD687C" w:rsidRPr="00B13C90" w14:paraId="23916905" w14:textId="77777777" w:rsidTr="00A460A1">
        <w:tc>
          <w:tcPr>
            <w:tcW w:w="454" w:type="dxa"/>
          </w:tcPr>
          <w:p w14:paraId="12F2969A" w14:textId="77777777" w:rsidR="00FD687C" w:rsidRPr="00B13C90" w:rsidRDefault="00FD687C" w:rsidP="00FD687C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7F88571A" w14:textId="77777777" w:rsidR="00FD687C" w:rsidRPr="00B13C90" w:rsidRDefault="00FD687C" w:rsidP="00FD687C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24" w:type="dxa"/>
            <w:gridSpan w:val="3"/>
          </w:tcPr>
          <w:p w14:paraId="2C827363" w14:textId="77777777" w:rsidR="00FD687C" w:rsidRPr="00B13C90" w:rsidRDefault="00FD687C" w:rsidP="00FD687C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FD687C" w:rsidRPr="00B13C90" w14:paraId="7E0862FB" w14:textId="77777777" w:rsidTr="00A460A1">
        <w:tc>
          <w:tcPr>
            <w:tcW w:w="454" w:type="dxa"/>
          </w:tcPr>
          <w:p w14:paraId="1C76A64E" w14:textId="77777777" w:rsidR="00FD687C" w:rsidRPr="00B13C90" w:rsidRDefault="00FD687C" w:rsidP="00FD687C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0ED6CEBD" w14:textId="77777777" w:rsidR="00FD687C" w:rsidRPr="00B13C90" w:rsidRDefault="00FD687C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Полное наименование организации / индивидуального предпринимателя</w:t>
            </w:r>
          </w:p>
        </w:tc>
        <w:tc>
          <w:tcPr>
            <w:tcW w:w="6124" w:type="dxa"/>
            <w:gridSpan w:val="3"/>
          </w:tcPr>
          <w:p w14:paraId="61C5D850" w14:textId="77777777" w:rsidR="00FD687C" w:rsidRPr="00B13C90" w:rsidRDefault="00FD687C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FD687C" w:rsidRPr="00B13C90" w14:paraId="2229F4F6" w14:textId="77777777" w:rsidTr="00A460A1">
        <w:tc>
          <w:tcPr>
            <w:tcW w:w="454" w:type="dxa"/>
          </w:tcPr>
          <w:p w14:paraId="22CA22EF" w14:textId="77777777" w:rsidR="00FD687C" w:rsidRPr="00B13C90" w:rsidRDefault="00FD687C" w:rsidP="00FD687C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3FAAE618" w14:textId="77777777" w:rsidR="00FD687C" w:rsidRPr="00B13C90" w:rsidRDefault="00FD687C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6124" w:type="dxa"/>
            <w:gridSpan w:val="3"/>
          </w:tcPr>
          <w:p w14:paraId="1A49F432" w14:textId="77777777" w:rsidR="00FD687C" w:rsidRPr="00B13C90" w:rsidRDefault="00FD687C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FD687C" w:rsidRPr="00B13C90" w14:paraId="12905DD5" w14:textId="77777777" w:rsidTr="00A460A1">
        <w:trPr>
          <w:trHeight w:val="419"/>
        </w:trPr>
        <w:tc>
          <w:tcPr>
            <w:tcW w:w="454" w:type="dxa"/>
          </w:tcPr>
          <w:p w14:paraId="3EA75031" w14:textId="77777777" w:rsidR="00FD687C" w:rsidRPr="00B13C90" w:rsidRDefault="00FD687C" w:rsidP="00FD687C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33BC44F0" w14:textId="77777777" w:rsidR="00FD687C" w:rsidRPr="00B13C90" w:rsidRDefault="00FD687C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ИНН</w:t>
            </w:r>
          </w:p>
        </w:tc>
        <w:tc>
          <w:tcPr>
            <w:tcW w:w="6124" w:type="dxa"/>
            <w:gridSpan w:val="3"/>
          </w:tcPr>
          <w:p w14:paraId="58AD7C8F" w14:textId="77777777" w:rsidR="00FD687C" w:rsidRPr="00B13C90" w:rsidRDefault="00FD687C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FD687C" w:rsidRPr="00B13C90" w14:paraId="2D54E47A" w14:textId="77777777" w:rsidTr="00A460A1">
        <w:trPr>
          <w:trHeight w:val="412"/>
        </w:trPr>
        <w:tc>
          <w:tcPr>
            <w:tcW w:w="454" w:type="dxa"/>
            <w:vMerge w:val="restart"/>
          </w:tcPr>
          <w:p w14:paraId="476C6CBA" w14:textId="77777777" w:rsidR="00FD687C" w:rsidRPr="00B13C90" w:rsidRDefault="00FD687C" w:rsidP="00FD687C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</w:tcPr>
          <w:p w14:paraId="2593E5D4" w14:textId="77777777" w:rsidR="00FD687C" w:rsidRPr="00B13C90" w:rsidRDefault="00FD687C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 xml:space="preserve">КПП </w:t>
            </w:r>
          </w:p>
        </w:tc>
        <w:tc>
          <w:tcPr>
            <w:tcW w:w="2835" w:type="dxa"/>
          </w:tcPr>
          <w:p w14:paraId="35E4A9B8" w14:textId="77777777" w:rsidR="00FD687C" w:rsidRPr="00B13C90" w:rsidRDefault="00FD687C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по месту постановки на учет</w:t>
            </w:r>
          </w:p>
        </w:tc>
        <w:tc>
          <w:tcPr>
            <w:tcW w:w="6124" w:type="dxa"/>
            <w:gridSpan w:val="3"/>
          </w:tcPr>
          <w:p w14:paraId="204FB80F" w14:textId="77777777" w:rsidR="00FD687C" w:rsidRPr="00B13C90" w:rsidRDefault="00FD687C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FD687C" w:rsidRPr="00B13C90" w14:paraId="27319CD5" w14:textId="77777777" w:rsidTr="00A460A1">
        <w:trPr>
          <w:trHeight w:val="231"/>
        </w:trPr>
        <w:tc>
          <w:tcPr>
            <w:tcW w:w="454" w:type="dxa"/>
            <w:vMerge/>
          </w:tcPr>
          <w:p w14:paraId="2CCDEBAC" w14:textId="77777777" w:rsidR="00FD687C" w:rsidRPr="00B13C90" w:rsidRDefault="00FD687C" w:rsidP="00FD687C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</w:tcPr>
          <w:p w14:paraId="72D6E6AB" w14:textId="77777777" w:rsidR="00FD687C" w:rsidRPr="00B13C90" w:rsidRDefault="00FD687C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</w:tcPr>
          <w:p w14:paraId="395C2F60" w14:textId="77777777" w:rsidR="00FD687C" w:rsidRPr="00B13C90" w:rsidRDefault="00FD687C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крупнейшего налогоплательщика</w:t>
            </w:r>
          </w:p>
        </w:tc>
        <w:tc>
          <w:tcPr>
            <w:tcW w:w="10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923617" w14:textId="77777777" w:rsidR="00FD687C" w:rsidRPr="00B13C90" w:rsidRDefault="00FD687C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431DD62" w14:textId="77777777" w:rsidR="00FD687C" w:rsidRPr="00B13C90" w:rsidRDefault="00FD687C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отсутствует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6C7F4" w14:textId="77777777" w:rsidR="00FD687C" w:rsidRPr="00B13C90" w:rsidRDefault="00FD687C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FD687C" w:rsidRPr="00B13C90" w14:paraId="615FC9CB" w14:textId="77777777" w:rsidTr="00A460A1">
        <w:trPr>
          <w:trHeight w:val="272"/>
        </w:trPr>
        <w:tc>
          <w:tcPr>
            <w:tcW w:w="454" w:type="dxa"/>
            <w:vMerge/>
            <w:tcBorders>
              <w:top w:val="single" w:sz="12" w:space="0" w:color="auto"/>
            </w:tcBorders>
          </w:tcPr>
          <w:p w14:paraId="355A4BE8" w14:textId="77777777" w:rsidR="00FD687C" w:rsidRPr="00B13C90" w:rsidRDefault="00FD687C" w:rsidP="00FD687C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12" w:space="0" w:color="auto"/>
            </w:tcBorders>
          </w:tcPr>
          <w:p w14:paraId="641EC36B" w14:textId="77777777" w:rsidR="00FD687C" w:rsidRPr="00B13C90" w:rsidRDefault="00FD687C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14:paraId="0B3BCC4C" w14:textId="77777777" w:rsidR="00FD687C" w:rsidRPr="00B13C90" w:rsidRDefault="00FD687C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192CB8" w14:textId="77777777" w:rsidR="00FD687C" w:rsidRPr="00B13C90" w:rsidRDefault="00FD687C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30D54FA8" w14:textId="77777777" w:rsidR="00FD687C" w:rsidRPr="00B13C90" w:rsidRDefault="00FD687C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12" w:space="0" w:color="auto"/>
            </w:tcBorders>
          </w:tcPr>
          <w:p w14:paraId="025DBE72" w14:textId="77777777" w:rsidR="00FD687C" w:rsidRPr="00B13C90" w:rsidRDefault="00FD687C" w:rsidP="00A460A1">
            <w:pPr>
              <w:jc w:val="center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указать значение КПП</w:t>
            </w:r>
          </w:p>
        </w:tc>
      </w:tr>
      <w:tr w:rsidR="00FD687C" w:rsidRPr="00B13C90" w14:paraId="5601BA2E" w14:textId="77777777" w:rsidTr="00A460A1">
        <w:trPr>
          <w:trHeight w:val="431"/>
        </w:trPr>
        <w:tc>
          <w:tcPr>
            <w:tcW w:w="454" w:type="dxa"/>
          </w:tcPr>
          <w:p w14:paraId="32CD5B4C" w14:textId="77777777" w:rsidR="00FD687C" w:rsidRPr="00B13C90" w:rsidRDefault="00FD687C" w:rsidP="00FD687C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0B344855" w14:textId="77777777" w:rsidR="00FD687C" w:rsidRPr="00B13C90" w:rsidRDefault="00FD687C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ОГРН</w:t>
            </w:r>
          </w:p>
        </w:tc>
        <w:tc>
          <w:tcPr>
            <w:tcW w:w="6124" w:type="dxa"/>
            <w:gridSpan w:val="3"/>
          </w:tcPr>
          <w:p w14:paraId="6FC7908F" w14:textId="77777777" w:rsidR="00FD687C" w:rsidRPr="00B13C90" w:rsidRDefault="00FD687C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FD687C" w:rsidRPr="00B13C90" w14:paraId="32EE4776" w14:textId="77777777" w:rsidTr="00A460A1">
        <w:trPr>
          <w:trHeight w:val="409"/>
        </w:trPr>
        <w:tc>
          <w:tcPr>
            <w:tcW w:w="454" w:type="dxa"/>
          </w:tcPr>
          <w:p w14:paraId="1B5056D9" w14:textId="77777777" w:rsidR="00FD687C" w:rsidRPr="00B13C90" w:rsidRDefault="00FD687C" w:rsidP="00FD687C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74207807" w14:textId="77777777" w:rsidR="00FD687C" w:rsidRPr="00B13C90" w:rsidRDefault="00FD687C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ОГРНИП</w:t>
            </w:r>
          </w:p>
        </w:tc>
        <w:tc>
          <w:tcPr>
            <w:tcW w:w="6124" w:type="dxa"/>
            <w:gridSpan w:val="3"/>
          </w:tcPr>
          <w:p w14:paraId="1CA9A366" w14:textId="77777777" w:rsidR="00FD687C" w:rsidRPr="00B13C90" w:rsidRDefault="00FD687C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FD687C" w:rsidRPr="00B13C90" w14:paraId="63AAC0C0" w14:textId="77777777" w:rsidTr="00A460A1">
        <w:trPr>
          <w:trHeight w:val="185"/>
        </w:trPr>
        <w:tc>
          <w:tcPr>
            <w:tcW w:w="454" w:type="dxa"/>
            <w:vMerge w:val="restart"/>
          </w:tcPr>
          <w:p w14:paraId="7A3857AD" w14:textId="77777777" w:rsidR="00FD687C" w:rsidRPr="00B13C90" w:rsidRDefault="00FD687C" w:rsidP="00FD687C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vMerge w:val="restart"/>
            <w:tcBorders>
              <w:right w:val="single" w:sz="2" w:space="0" w:color="auto"/>
            </w:tcBorders>
          </w:tcPr>
          <w:p w14:paraId="5E887192" w14:textId="77777777" w:rsidR="00FD687C" w:rsidRPr="00B13C90" w:rsidRDefault="00FD687C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6124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379D345" w14:textId="77777777" w:rsidR="00FD687C" w:rsidRPr="00B13C90" w:rsidRDefault="00FD687C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Индекс:</w:t>
            </w:r>
          </w:p>
        </w:tc>
      </w:tr>
      <w:tr w:rsidR="00FD687C" w:rsidRPr="00B13C90" w14:paraId="6C88F615" w14:textId="77777777" w:rsidTr="00A460A1">
        <w:trPr>
          <w:trHeight w:val="292"/>
        </w:trPr>
        <w:tc>
          <w:tcPr>
            <w:tcW w:w="454" w:type="dxa"/>
            <w:vMerge/>
          </w:tcPr>
          <w:p w14:paraId="28B178EB" w14:textId="77777777" w:rsidR="00FD687C" w:rsidRPr="00B13C90" w:rsidRDefault="00FD687C" w:rsidP="00FD687C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vMerge/>
            <w:tcBorders>
              <w:right w:val="single" w:sz="2" w:space="0" w:color="auto"/>
            </w:tcBorders>
          </w:tcPr>
          <w:p w14:paraId="3B7889D1" w14:textId="77777777" w:rsidR="00FD687C" w:rsidRPr="00B13C90" w:rsidRDefault="00FD687C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BE47B" w14:textId="77777777" w:rsidR="00FD687C" w:rsidRPr="00B13C90" w:rsidRDefault="00FD687C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FD687C" w:rsidRPr="00B13C90" w14:paraId="707557B1" w14:textId="77777777" w:rsidTr="00A460A1">
        <w:trPr>
          <w:trHeight w:val="262"/>
        </w:trPr>
        <w:tc>
          <w:tcPr>
            <w:tcW w:w="454" w:type="dxa"/>
            <w:vMerge w:val="restart"/>
          </w:tcPr>
          <w:p w14:paraId="5D5574B2" w14:textId="77777777" w:rsidR="00FD687C" w:rsidRPr="00B13C90" w:rsidRDefault="00FD687C" w:rsidP="00FD687C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vMerge w:val="restart"/>
          </w:tcPr>
          <w:p w14:paraId="326AAE40" w14:textId="77777777" w:rsidR="00FD687C" w:rsidRPr="00B13C90" w:rsidRDefault="00FD687C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124" w:type="dxa"/>
            <w:gridSpan w:val="3"/>
            <w:tcBorders>
              <w:top w:val="single" w:sz="2" w:space="0" w:color="auto"/>
              <w:bottom w:val="dotted" w:sz="4" w:space="0" w:color="auto"/>
            </w:tcBorders>
          </w:tcPr>
          <w:p w14:paraId="41ABA212" w14:textId="77777777" w:rsidR="00FD687C" w:rsidRPr="00B13C90" w:rsidRDefault="00FD687C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Индекс:</w:t>
            </w:r>
          </w:p>
        </w:tc>
      </w:tr>
      <w:tr w:rsidR="00FD687C" w:rsidRPr="00B13C90" w14:paraId="0A65DA5A" w14:textId="77777777" w:rsidTr="00A460A1">
        <w:trPr>
          <w:trHeight w:val="165"/>
        </w:trPr>
        <w:tc>
          <w:tcPr>
            <w:tcW w:w="454" w:type="dxa"/>
            <w:vMerge/>
          </w:tcPr>
          <w:p w14:paraId="60B20242" w14:textId="77777777" w:rsidR="00FD687C" w:rsidRPr="00B13C90" w:rsidRDefault="00FD687C" w:rsidP="00FD687C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vMerge/>
          </w:tcPr>
          <w:p w14:paraId="280D799E" w14:textId="77777777" w:rsidR="00FD687C" w:rsidRPr="00B13C90" w:rsidRDefault="00FD687C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  <w:gridSpan w:val="3"/>
            <w:tcBorders>
              <w:top w:val="dotted" w:sz="4" w:space="0" w:color="auto"/>
            </w:tcBorders>
          </w:tcPr>
          <w:p w14:paraId="27FF5B7F" w14:textId="77777777" w:rsidR="00FD687C" w:rsidRPr="00B13C90" w:rsidRDefault="00FD687C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FD687C" w:rsidRPr="00B13C90" w14:paraId="5C049AD3" w14:textId="77777777" w:rsidTr="00A460A1">
        <w:trPr>
          <w:trHeight w:val="799"/>
        </w:trPr>
        <w:tc>
          <w:tcPr>
            <w:tcW w:w="454" w:type="dxa"/>
          </w:tcPr>
          <w:p w14:paraId="00765F8E" w14:textId="77777777" w:rsidR="00FD687C" w:rsidRPr="00B13C90" w:rsidRDefault="00FD687C" w:rsidP="00FD687C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583C682E" w14:textId="77777777" w:rsidR="00FD687C" w:rsidRPr="00B13C90" w:rsidRDefault="00FD687C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6124" w:type="dxa"/>
            <w:gridSpan w:val="3"/>
          </w:tcPr>
          <w:p w14:paraId="2075A340" w14:textId="77777777" w:rsidR="00FD687C" w:rsidRPr="00B13C90" w:rsidRDefault="00FD687C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FD687C" w:rsidRPr="00B13C90" w14:paraId="40EDE22A" w14:textId="77777777" w:rsidTr="00A460A1">
        <w:trPr>
          <w:trHeight w:val="431"/>
        </w:trPr>
        <w:tc>
          <w:tcPr>
            <w:tcW w:w="454" w:type="dxa"/>
          </w:tcPr>
          <w:p w14:paraId="37B482EB" w14:textId="77777777" w:rsidR="00FD687C" w:rsidRPr="00B13C90" w:rsidRDefault="00FD687C" w:rsidP="00FD687C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230F4B4A" w14:textId="77777777" w:rsidR="00FD687C" w:rsidRPr="00B13C90" w:rsidRDefault="00FD687C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Наименование филиала или представительства</w:t>
            </w:r>
          </w:p>
        </w:tc>
        <w:tc>
          <w:tcPr>
            <w:tcW w:w="6124" w:type="dxa"/>
            <w:gridSpan w:val="3"/>
          </w:tcPr>
          <w:p w14:paraId="1CC8082A" w14:textId="77777777" w:rsidR="00FD687C" w:rsidRPr="00B13C90" w:rsidRDefault="00FD687C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FD687C" w:rsidRPr="00110376" w14:paraId="1B900C4A" w14:textId="77777777" w:rsidTr="00A460A1">
        <w:trPr>
          <w:trHeight w:val="431"/>
        </w:trPr>
        <w:tc>
          <w:tcPr>
            <w:tcW w:w="454" w:type="dxa"/>
          </w:tcPr>
          <w:p w14:paraId="010A33DD" w14:textId="77777777" w:rsidR="00FD687C" w:rsidRPr="00B13C90" w:rsidRDefault="00FD687C" w:rsidP="00FD687C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7F744726" w14:textId="77777777" w:rsidR="00FD687C" w:rsidRPr="00110376" w:rsidRDefault="00FD687C" w:rsidP="00A460A1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Реквизиты филиала или представительства</w:t>
            </w:r>
          </w:p>
        </w:tc>
        <w:tc>
          <w:tcPr>
            <w:tcW w:w="6124" w:type="dxa"/>
            <w:gridSpan w:val="3"/>
          </w:tcPr>
          <w:p w14:paraId="2ADA80E8" w14:textId="77777777" w:rsidR="00FD687C" w:rsidRPr="00110376" w:rsidRDefault="00FD687C" w:rsidP="00A460A1">
            <w:pPr>
              <w:jc w:val="both"/>
              <w:rPr>
                <w:sz w:val="22"/>
                <w:szCs w:val="22"/>
              </w:rPr>
            </w:pPr>
          </w:p>
        </w:tc>
      </w:tr>
    </w:tbl>
    <w:p w14:paraId="00343BB8" w14:textId="77777777" w:rsidR="00FD687C" w:rsidRPr="00110376" w:rsidRDefault="00FD687C" w:rsidP="00FD687C">
      <w:pPr>
        <w:jc w:val="both"/>
      </w:pPr>
    </w:p>
    <w:p w14:paraId="1E2DAAF9" w14:textId="77777777" w:rsidR="00FD687C" w:rsidRPr="00B13C90" w:rsidRDefault="00FD687C" w:rsidP="00CF65EF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sectPr w:rsidR="00FD687C" w:rsidRPr="00B13C90" w:rsidSect="002F33AC">
      <w:headerReference w:type="default" r:id="rId9"/>
      <w:pgSz w:w="11906" w:h="16838"/>
      <w:pgMar w:top="851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AC98A" w14:textId="77777777" w:rsidR="00924FF1" w:rsidRDefault="00924FF1" w:rsidP="00B36F38">
      <w:r>
        <w:separator/>
      </w:r>
    </w:p>
  </w:endnote>
  <w:endnote w:type="continuationSeparator" w:id="0">
    <w:p w14:paraId="71AB9DDA" w14:textId="77777777" w:rsidR="00924FF1" w:rsidRDefault="00924FF1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9F54E" w14:textId="77777777" w:rsidR="00924FF1" w:rsidRDefault="00924FF1" w:rsidP="00B36F38">
      <w:r>
        <w:separator/>
      </w:r>
    </w:p>
  </w:footnote>
  <w:footnote w:type="continuationSeparator" w:id="0">
    <w:p w14:paraId="4D2FAD7C" w14:textId="77777777" w:rsidR="00924FF1" w:rsidRDefault="00924FF1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34C25387" w:rsidR="0005385D" w:rsidRPr="00B36F38" w:rsidRDefault="0005385D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8D7A37">
          <w:rPr>
            <w:noProof/>
          </w:rPr>
          <w:t>2</w:t>
        </w:r>
        <w:r w:rsidRPr="00B36F3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7881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4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60442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A51F7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7B413B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5005D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3125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231A4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F76CBB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0F5512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7E149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D9123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5345B4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D3C343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8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7"/>
  </w:num>
  <w:num w:numId="7">
    <w:abstractNumId w:val="26"/>
  </w:num>
  <w:num w:numId="8">
    <w:abstractNumId w:val="23"/>
  </w:num>
  <w:num w:numId="9">
    <w:abstractNumId w:val="4"/>
  </w:num>
  <w:num w:numId="10">
    <w:abstractNumId w:val="25"/>
  </w:num>
  <w:num w:numId="11">
    <w:abstractNumId w:val="19"/>
  </w:num>
  <w:num w:numId="12">
    <w:abstractNumId w:val="20"/>
  </w:num>
  <w:num w:numId="13">
    <w:abstractNumId w:val="29"/>
  </w:num>
  <w:num w:numId="14">
    <w:abstractNumId w:val="1"/>
  </w:num>
  <w:num w:numId="15">
    <w:abstractNumId w:val="11"/>
  </w:num>
  <w:num w:numId="16">
    <w:abstractNumId w:val="8"/>
  </w:num>
  <w:num w:numId="17">
    <w:abstractNumId w:val="18"/>
  </w:num>
  <w:num w:numId="18">
    <w:abstractNumId w:val="15"/>
  </w:num>
  <w:num w:numId="19">
    <w:abstractNumId w:val="27"/>
  </w:num>
  <w:num w:numId="20">
    <w:abstractNumId w:val="22"/>
  </w:num>
  <w:num w:numId="21">
    <w:abstractNumId w:val="24"/>
  </w:num>
  <w:num w:numId="22">
    <w:abstractNumId w:val="30"/>
  </w:num>
  <w:num w:numId="23">
    <w:abstractNumId w:val="12"/>
  </w:num>
  <w:num w:numId="24">
    <w:abstractNumId w:val="7"/>
  </w:num>
  <w:num w:numId="25">
    <w:abstractNumId w:val="21"/>
  </w:num>
  <w:num w:numId="26">
    <w:abstractNumId w:val="5"/>
  </w:num>
  <w:num w:numId="27">
    <w:abstractNumId w:val="14"/>
  </w:num>
  <w:num w:numId="28">
    <w:abstractNumId w:val="10"/>
  </w:num>
  <w:num w:numId="29">
    <w:abstractNumId w:val="6"/>
  </w:num>
  <w:num w:numId="30">
    <w:abstractNumId w:val="13"/>
  </w:num>
  <w:num w:numId="31">
    <w:abstractNumId w:val="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D"/>
    <w:rsid w:val="000006FC"/>
    <w:rsid w:val="00004264"/>
    <w:rsid w:val="0000546E"/>
    <w:rsid w:val="0000576E"/>
    <w:rsid w:val="00005976"/>
    <w:rsid w:val="000062BD"/>
    <w:rsid w:val="00006EF0"/>
    <w:rsid w:val="00007439"/>
    <w:rsid w:val="000114D2"/>
    <w:rsid w:val="00011EFF"/>
    <w:rsid w:val="0001370C"/>
    <w:rsid w:val="00014999"/>
    <w:rsid w:val="000159C6"/>
    <w:rsid w:val="00017B9C"/>
    <w:rsid w:val="00020C45"/>
    <w:rsid w:val="0002130B"/>
    <w:rsid w:val="00021CB5"/>
    <w:rsid w:val="00022391"/>
    <w:rsid w:val="0002292E"/>
    <w:rsid w:val="00023FF0"/>
    <w:rsid w:val="00025454"/>
    <w:rsid w:val="000266AA"/>
    <w:rsid w:val="000316B8"/>
    <w:rsid w:val="00031A0F"/>
    <w:rsid w:val="00032AC4"/>
    <w:rsid w:val="0003473C"/>
    <w:rsid w:val="00035968"/>
    <w:rsid w:val="00040520"/>
    <w:rsid w:val="000427D2"/>
    <w:rsid w:val="00043158"/>
    <w:rsid w:val="000436F8"/>
    <w:rsid w:val="00045DD1"/>
    <w:rsid w:val="00046BE4"/>
    <w:rsid w:val="00046C8C"/>
    <w:rsid w:val="000534A9"/>
    <w:rsid w:val="0005385D"/>
    <w:rsid w:val="00054001"/>
    <w:rsid w:val="0005579B"/>
    <w:rsid w:val="000572DB"/>
    <w:rsid w:val="0006570F"/>
    <w:rsid w:val="00065890"/>
    <w:rsid w:val="00065C2F"/>
    <w:rsid w:val="0006606B"/>
    <w:rsid w:val="000661A0"/>
    <w:rsid w:val="00067A33"/>
    <w:rsid w:val="0007068B"/>
    <w:rsid w:val="00072AFB"/>
    <w:rsid w:val="00073391"/>
    <w:rsid w:val="000753A1"/>
    <w:rsid w:val="00075969"/>
    <w:rsid w:val="00075EE9"/>
    <w:rsid w:val="000766CA"/>
    <w:rsid w:val="00076CC3"/>
    <w:rsid w:val="00080E26"/>
    <w:rsid w:val="00081840"/>
    <w:rsid w:val="00082E55"/>
    <w:rsid w:val="00086DFD"/>
    <w:rsid w:val="00087514"/>
    <w:rsid w:val="00090C9E"/>
    <w:rsid w:val="00090F17"/>
    <w:rsid w:val="0009287D"/>
    <w:rsid w:val="00092AAE"/>
    <w:rsid w:val="00092C74"/>
    <w:rsid w:val="00093653"/>
    <w:rsid w:val="000A1957"/>
    <w:rsid w:val="000A1E20"/>
    <w:rsid w:val="000A3C77"/>
    <w:rsid w:val="000A4A2C"/>
    <w:rsid w:val="000A594C"/>
    <w:rsid w:val="000A5F02"/>
    <w:rsid w:val="000A6533"/>
    <w:rsid w:val="000A6B1C"/>
    <w:rsid w:val="000B0CDC"/>
    <w:rsid w:val="000B1C25"/>
    <w:rsid w:val="000B1DAF"/>
    <w:rsid w:val="000B2823"/>
    <w:rsid w:val="000B3E0B"/>
    <w:rsid w:val="000B4260"/>
    <w:rsid w:val="000B44BA"/>
    <w:rsid w:val="000C05E0"/>
    <w:rsid w:val="000C0B6E"/>
    <w:rsid w:val="000C12A2"/>
    <w:rsid w:val="000C2683"/>
    <w:rsid w:val="000C3573"/>
    <w:rsid w:val="000C3D1B"/>
    <w:rsid w:val="000C45E8"/>
    <w:rsid w:val="000C4A19"/>
    <w:rsid w:val="000C55E9"/>
    <w:rsid w:val="000C66E8"/>
    <w:rsid w:val="000D0635"/>
    <w:rsid w:val="000D0E2A"/>
    <w:rsid w:val="000D0F1E"/>
    <w:rsid w:val="000D1DEA"/>
    <w:rsid w:val="000D2628"/>
    <w:rsid w:val="000D2761"/>
    <w:rsid w:val="000D72AE"/>
    <w:rsid w:val="000E0E38"/>
    <w:rsid w:val="000E1182"/>
    <w:rsid w:val="000F0873"/>
    <w:rsid w:val="000F0E54"/>
    <w:rsid w:val="000F161B"/>
    <w:rsid w:val="000F1D6D"/>
    <w:rsid w:val="000F4575"/>
    <w:rsid w:val="000F46CD"/>
    <w:rsid w:val="000F571B"/>
    <w:rsid w:val="000F595C"/>
    <w:rsid w:val="000F7225"/>
    <w:rsid w:val="00100B8F"/>
    <w:rsid w:val="00101C6B"/>
    <w:rsid w:val="00101D4D"/>
    <w:rsid w:val="00104271"/>
    <w:rsid w:val="001048DA"/>
    <w:rsid w:val="0010556C"/>
    <w:rsid w:val="00106576"/>
    <w:rsid w:val="001065E0"/>
    <w:rsid w:val="00107658"/>
    <w:rsid w:val="00107E2B"/>
    <w:rsid w:val="0011000E"/>
    <w:rsid w:val="00110376"/>
    <w:rsid w:val="0011114B"/>
    <w:rsid w:val="00115371"/>
    <w:rsid w:val="00115A67"/>
    <w:rsid w:val="001175EC"/>
    <w:rsid w:val="00120578"/>
    <w:rsid w:val="00120BD5"/>
    <w:rsid w:val="001229C4"/>
    <w:rsid w:val="00125ACF"/>
    <w:rsid w:val="001261B5"/>
    <w:rsid w:val="001319F4"/>
    <w:rsid w:val="00132CEF"/>
    <w:rsid w:val="00132D5B"/>
    <w:rsid w:val="00135AE0"/>
    <w:rsid w:val="00135D96"/>
    <w:rsid w:val="001369E9"/>
    <w:rsid w:val="001378E3"/>
    <w:rsid w:val="00137BB3"/>
    <w:rsid w:val="00137E41"/>
    <w:rsid w:val="00137E42"/>
    <w:rsid w:val="00140634"/>
    <w:rsid w:val="001409FF"/>
    <w:rsid w:val="001410F5"/>
    <w:rsid w:val="0014335D"/>
    <w:rsid w:val="00143B71"/>
    <w:rsid w:val="00143DCE"/>
    <w:rsid w:val="00144F4C"/>
    <w:rsid w:val="001450C7"/>
    <w:rsid w:val="00145405"/>
    <w:rsid w:val="0014771B"/>
    <w:rsid w:val="00147B3D"/>
    <w:rsid w:val="0015030C"/>
    <w:rsid w:val="0015095C"/>
    <w:rsid w:val="001510B8"/>
    <w:rsid w:val="001510CF"/>
    <w:rsid w:val="0015274A"/>
    <w:rsid w:val="00152EA0"/>
    <w:rsid w:val="0015396C"/>
    <w:rsid w:val="00154F23"/>
    <w:rsid w:val="00156837"/>
    <w:rsid w:val="001639D5"/>
    <w:rsid w:val="00164696"/>
    <w:rsid w:val="0016619F"/>
    <w:rsid w:val="00166ABE"/>
    <w:rsid w:val="00167018"/>
    <w:rsid w:val="001672AB"/>
    <w:rsid w:val="001723B6"/>
    <w:rsid w:val="00172DD2"/>
    <w:rsid w:val="00174175"/>
    <w:rsid w:val="00175182"/>
    <w:rsid w:val="00175B43"/>
    <w:rsid w:val="00177999"/>
    <w:rsid w:val="00177E8D"/>
    <w:rsid w:val="001813F3"/>
    <w:rsid w:val="001815B8"/>
    <w:rsid w:val="001815B9"/>
    <w:rsid w:val="00182AD9"/>
    <w:rsid w:val="0018325B"/>
    <w:rsid w:val="00183DAF"/>
    <w:rsid w:val="001865FA"/>
    <w:rsid w:val="001868A5"/>
    <w:rsid w:val="00187476"/>
    <w:rsid w:val="001912DE"/>
    <w:rsid w:val="00191BAB"/>
    <w:rsid w:val="001937AB"/>
    <w:rsid w:val="00194368"/>
    <w:rsid w:val="00197C65"/>
    <w:rsid w:val="001A1035"/>
    <w:rsid w:val="001A2523"/>
    <w:rsid w:val="001A5344"/>
    <w:rsid w:val="001A62F9"/>
    <w:rsid w:val="001A6511"/>
    <w:rsid w:val="001A70CB"/>
    <w:rsid w:val="001A7603"/>
    <w:rsid w:val="001A7781"/>
    <w:rsid w:val="001A7FD5"/>
    <w:rsid w:val="001B1B7F"/>
    <w:rsid w:val="001B1EBE"/>
    <w:rsid w:val="001B2B86"/>
    <w:rsid w:val="001B4B22"/>
    <w:rsid w:val="001B4D37"/>
    <w:rsid w:val="001B5636"/>
    <w:rsid w:val="001B5A09"/>
    <w:rsid w:val="001B66BD"/>
    <w:rsid w:val="001B7573"/>
    <w:rsid w:val="001C38A6"/>
    <w:rsid w:val="001C3A28"/>
    <w:rsid w:val="001C413B"/>
    <w:rsid w:val="001C440C"/>
    <w:rsid w:val="001C511E"/>
    <w:rsid w:val="001D4CC0"/>
    <w:rsid w:val="001D5161"/>
    <w:rsid w:val="001E0848"/>
    <w:rsid w:val="001E2549"/>
    <w:rsid w:val="001E4A41"/>
    <w:rsid w:val="001E68F3"/>
    <w:rsid w:val="001E7528"/>
    <w:rsid w:val="001F4CDF"/>
    <w:rsid w:val="001F60C3"/>
    <w:rsid w:val="001F7007"/>
    <w:rsid w:val="00203995"/>
    <w:rsid w:val="00205001"/>
    <w:rsid w:val="002050B5"/>
    <w:rsid w:val="00205317"/>
    <w:rsid w:val="00205672"/>
    <w:rsid w:val="00206C5A"/>
    <w:rsid w:val="00211FA4"/>
    <w:rsid w:val="002121A0"/>
    <w:rsid w:val="0021282D"/>
    <w:rsid w:val="00213FD4"/>
    <w:rsid w:val="002146C8"/>
    <w:rsid w:val="002206A5"/>
    <w:rsid w:val="00220D2A"/>
    <w:rsid w:val="00221575"/>
    <w:rsid w:val="00221709"/>
    <w:rsid w:val="00221FA7"/>
    <w:rsid w:val="00222114"/>
    <w:rsid w:val="002229DC"/>
    <w:rsid w:val="00225FC1"/>
    <w:rsid w:val="002269A9"/>
    <w:rsid w:val="00226E48"/>
    <w:rsid w:val="00230525"/>
    <w:rsid w:val="00230CF2"/>
    <w:rsid w:val="002314DB"/>
    <w:rsid w:val="00231AB4"/>
    <w:rsid w:val="0023297B"/>
    <w:rsid w:val="00233194"/>
    <w:rsid w:val="00233D05"/>
    <w:rsid w:val="00233ECE"/>
    <w:rsid w:val="00234DB7"/>
    <w:rsid w:val="00235A66"/>
    <w:rsid w:val="0024287C"/>
    <w:rsid w:val="00242A85"/>
    <w:rsid w:val="00247EA8"/>
    <w:rsid w:val="00250FC7"/>
    <w:rsid w:val="00253274"/>
    <w:rsid w:val="002533EE"/>
    <w:rsid w:val="0025592F"/>
    <w:rsid w:val="0025779D"/>
    <w:rsid w:val="00260612"/>
    <w:rsid w:val="00261949"/>
    <w:rsid w:val="00262E46"/>
    <w:rsid w:val="00263BA0"/>
    <w:rsid w:val="00265EA4"/>
    <w:rsid w:val="002665DE"/>
    <w:rsid w:val="00271032"/>
    <w:rsid w:val="00271312"/>
    <w:rsid w:val="00272822"/>
    <w:rsid w:val="00272830"/>
    <w:rsid w:val="0027374D"/>
    <w:rsid w:val="002743EC"/>
    <w:rsid w:val="00276206"/>
    <w:rsid w:val="00276299"/>
    <w:rsid w:val="00276BE6"/>
    <w:rsid w:val="00276DC1"/>
    <w:rsid w:val="00277686"/>
    <w:rsid w:val="00281D9B"/>
    <w:rsid w:val="0028578D"/>
    <w:rsid w:val="002859DE"/>
    <w:rsid w:val="00285AE6"/>
    <w:rsid w:val="0028689A"/>
    <w:rsid w:val="00286EFC"/>
    <w:rsid w:val="00290913"/>
    <w:rsid w:val="00290F81"/>
    <w:rsid w:val="002910BE"/>
    <w:rsid w:val="00291E41"/>
    <w:rsid w:val="002931BB"/>
    <w:rsid w:val="002941DC"/>
    <w:rsid w:val="0029438F"/>
    <w:rsid w:val="00296E7E"/>
    <w:rsid w:val="00296FDC"/>
    <w:rsid w:val="00297CD5"/>
    <w:rsid w:val="002A17A2"/>
    <w:rsid w:val="002A4437"/>
    <w:rsid w:val="002A4DC2"/>
    <w:rsid w:val="002A522D"/>
    <w:rsid w:val="002A5559"/>
    <w:rsid w:val="002A7C0A"/>
    <w:rsid w:val="002B0FB8"/>
    <w:rsid w:val="002B0FE0"/>
    <w:rsid w:val="002B2445"/>
    <w:rsid w:val="002B37E7"/>
    <w:rsid w:val="002B56F8"/>
    <w:rsid w:val="002B5ECB"/>
    <w:rsid w:val="002B6D9B"/>
    <w:rsid w:val="002C4D6B"/>
    <w:rsid w:val="002C50EA"/>
    <w:rsid w:val="002C6AB9"/>
    <w:rsid w:val="002C7089"/>
    <w:rsid w:val="002C7792"/>
    <w:rsid w:val="002C7FCC"/>
    <w:rsid w:val="002D1797"/>
    <w:rsid w:val="002D26B6"/>
    <w:rsid w:val="002D544D"/>
    <w:rsid w:val="002D55E0"/>
    <w:rsid w:val="002E0AF7"/>
    <w:rsid w:val="002E13A9"/>
    <w:rsid w:val="002E1CEB"/>
    <w:rsid w:val="002E268C"/>
    <w:rsid w:val="002E2E45"/>
    <w:rsid w:val="002E32D6"/>
    <w:rsid w:val="002E3B44"/>
    <w:rsid w:val="002E50D5"/>
    <w:rsid w:val="002E6AD2"/>
    <w:rsid w:val="002F0602"/>
    <w:rsid w:val="002F1334"/>
    <w:rsid w:val="002F241B"/>
    <w:rsid w:val="002F2F61"/>
    <w:rsid w:val="002F33AC"/>
    <w:rsid w:val="002F3C3B"/>
    <w:rsid w:val="002F3D62"/>
    <w:rsid w:val="00301301"/>
    <w:rsid w:val="00303566"/>
    <w:rsid w:val="00307F58"/>
    <w:rsid w:val="00313233"/>
    <w:rsid w:val="003158DF"/>
    <w:rsid w:val="00315F30"/>
    <w:rsid w:val="00317483"/>
    <w:rsid w:val="00322678"/>
    <w:rsid w:val="003237FA"/>
    <w:rsid w:val="0032408D"/>
    <w:rsid w:val="00324577"/>
    <w:rsid w:val="00324E10"/>
    <w:rsid w:val="0032690A"/>
    <w:rsid w:val="003308CC"/>
    <w:rsid w:val="003314A7"/>
    <w:rsid w:val="00332676"/>
    <w:rsid w:val="00332B19"/>
    <w:rsid w:val="00333455"/>
    <w:rsid w:val="00334067"/>
    <w:rsid w:val="00334108"/>
    <w:rsid w:val="00335805"/>
    <w:rsid w:val="00335FD9"/>
    <w:rsid w:val="0033741D"/>
    <w:rsid w:val="00337764"/>
    <w:rsid w:val="00340001"/>
    <w:rsid w:val="0034008C"/>
    <w:rsid w:val="0034424A"/>
    <w:rsid w:val="00344324"/>
    <w:rsid w:val="0034502D"/>
    <w:rsid w:val="00345B71"/>
    <w:rsid w:val="0034692F"/>
    <w:rsid w:val="00346B5A"/>
    <w:rsid w:val="003478DA"/>
    <w:rsid w:val="003479B7"/>
    <w:rsid w:val="0035025E"/>
    <w:rsid w:val="00353955"/>
    <w:rsid w:val="003549A7"/>
    <w:rsid w:val="00356FF1"/>
    <w:rsid w:val="003570A0"/>
    <w:rsid w:val="00357484"/>
    <w:rsid w:val="003605C5"/>
    <w:rsid w:val="00360862"/>
    <w:rsid w:val="003614D1"/>
    <w:rsid w:val="00361929"/>
    <w:rsid w:val="00362F04"/>
    <w:rsid w:val="00366683"/>
    <w:rsid w:val="0037058D"/>
    <w:rsid w:val="00371B88"/>
    <w:rsid w:val="00372904"/>
    <w:rsid w:val="00374B2C"/>
    <w:rsid w:val="00375178"/>
    <w:rsid w:val="003762FD"/>
    <w:rsid w:val="00376995"/>
    <w:rsid w:val="00380105"/>
    <w:rsid w:val="00381C12"/>
    <w:rsid w:val="00383D98"/>
    <w:rsid w:val="003841C1"/>
    <w:rsid w:val="00384717"/>
    <w:rsid w:val="00384922"/>
    <w:rsid w:val="00391627"/>
    <w:rsid w:val="00392E49"/>
    <w:rsid w:val="0039408F"/>
    <w:rsid w:val="00394F9D"/>
    <w:rsid w:val="003956D3"/>
    <w:rsid w:val="003963A9"/>
    <w:rsid w:val="003966F1"/>
    <w:rsid w:val="00396DCC"/>
    <w:rsid w:val="003A1B15"/>
    <w:rsid w:val="003A213C"/>
    <w:rsid w:val="003A230C"/>
    <w:rsid w:val="003A3FD9"/>
    <w:rsid w:val="003A4091"/>
    <w:rsid w:val="003A49EF"/>
    <w:rsid w:val="003A4B15"/>
    <w:rsid w:val="003A5CE6"/>
    <w:rsid w:val="003A699C"/>
    <w:rsid w:val="003A78AF"/>
    <w:rsid w:val="003A7A98"/>
    <w:rsid w:val="003B0765"/>
    <w:rsid w:val="003B0EBE"/>
    <w:rsid w:val="003B0FC1"/>
    <w:rsid w:val="003B184D"/>
    <w:rsid w:val="003B1FB1"/>
    <w:rsid w:val="003B3881"/>
    <w:rsid w:val="003B689E"/>
    <w:rsid w:val="003C1B62"/>
    <w:rsid w:val="003C2002"/>
    <w:rsid w:val="003C232B"/>
    <w:rsid w:val="003C47B1"/>
    <w:rsid w:val="003C4BE4"/>
    <w:rsid w:val="003C62BE"/>
    <w:rsid w:val="003D034A"/>
    <w:rsid w:val="003D069D"/>
    <w:rsid w:val="003D27C7"/>
    <w:rsid w:val="003D2FFB"/>
    <w:rsid w:val="003D3AD0"/>
    <w:rsid w:val="003D3B9D"/>
    <w:rsid w:val="003D4719"/>
    <w:rsid w:val="003D4C52"/>
    <w:rsid w:val="003D762D"/>
    <w:rsid w:val="003E0F3E"/>
    <w:rsid w:val="003E124D"/>
    <w:rsid w:val="003E2FA1"/>
    <w:rsid w:val="003E490F"/>
    <w:rsid w:val="003E5015"/>
    <w:rsid w:val="003E5500"/>
    <w:rsid w:val="003F038D"/>
    <w:rsid w:val="003F074C"/>
    <w:rsid w:val="003F272C"/>
    <w:rsid w:val="003F2A67"/>
    <w:rsid w:val="003F44A3"/>
    <w:rsid w:val="003F6239"/>
    <w:rsid w:val="003F6E0E"/>
    <w:rsid w:val="0040008F"/>
    <w:rsid w:val="00404CC3"/>
    <w:rsid w:val="00405BFF"/>
    <w:rsid w:val="00407DDE"/>
    <w:rsid w:val="004105D8"/>
    <w:rsid w:val="00410A5B"/>
    <w:rsid w:val="0041110E"/>
    <w:rsid w:val="004133F1"/>
    <w:rsid w:val="00414041"/>
    <w:rsid w:val="00414666"/>
    <w:rsid w:val="00415146"/>
    <w:rsid w:val="004152D4"/>
    <w:rsid w:val="00415AF5"/>
    <w:rsid w:val="00416ECF"/>
    <w:rsid w:val="00416FFA"/>
    <w:rsid w:val="00417483"/>
    <w:rsid w:val="00421D04"/>
    <w:rsid w:val="00424120"/>
    <w:rsid w:val="0042562B"/>
    <w:rsid w:val="00430625"/>
    <w:rsid w:val="00430B86"/>
    <w:rsid w:val="004310C6"/>
    <w:rsid w:val="00432144"/>
    <w:rsid w:val="0043268A"/>
    <w:rsid w:val="00432D95"/>
    <w:rsid w:val="0043443F"/>
    <w:rsid w:val="004367BE"/>
    <w:rsid w:val="00436CB4"/>
    <w:rsid w:val="0043721F"/>
    <w:rsid w:val="004373B0"/>
    <w:rsid w:val="00441497"/>
    <w:rsid w:val="00441760"/>
    <w:rsid w:val="00447674"/>
    <w:rsid w:val="00450A48"/>
    <w:rsid w:val="004518B0"/>
    <w:rsid w:val="00451C99"/>
    <w:rsid w:val="00452E06"/>
    <w:rsid w:val="0046068C"/>
    <w:rsid w:val="00462ABD"/>
    <w:rsid w:val="00462B95"/>
    <w:rsid w:val="0046359B"/>
    <w:rsid w:val="004635C2"/>
    <w:rsid w:val="00463DC4"/>
    <w:rsid w:val="00463E0E"/>
    <w:rsid w:val="00464399"/>
    <w:rsid w:val="004643F7"/>
    <w:rsid w:val="00464F11"/>
    <w:rsid w:val="004655C5"/>
    <w:rsid w:val="00466D7D"/>
    <w:rsid w:val="00467D0D"/>
    <w:rsid w:val="004706B6"/>
    <w:rsid w:val="00470781"/>
    <w:rsid w:val="0047174F"/>
    <w:rsid w:val="004719EB"/>
    <w:rsid w:val="00472B7A"/>
    <w:rsid w:val="00474700"/>
    <w:rsid w:val="00475128"/>
    <w:rsid w:val="00475155"/>
    <w:rsid w:val="00475B3F"/>
    <w:rsid w:val="00480197"/>
    <w:rsid w:val="00482882"/>
    <w:rsid w:val="004832B9"/>
    <w:rsid w:val="00484E4F"/>
    <w:rsid w:val="00485109"/>
    <w:rsid w:val="00485C00"/>
    <w:rsid w:val="00487221"/>
    <w:rsid w:val="004872D9"/>
    <w:rsid w:val="004906F9"/>
    <w:rsid w:val="0049334A"/>
    <w:rsid w:val="00495652"/>
    <w:rsid w:val="00497D76"/>
    <w:rsid w:val="004A041B"/>
    <w:rsid w:val="004A224D"/>
    <w:rsid w:val="004A3C30"/>
    <w:rsid w:val="004A48DD"/>
    <w:rsid w:val="004A5988"/>
    <w:rsid w:val="004A7475"/>
    <w:rsid w:val="004A7CEA"/>
    <w:rsid w:val="004B1958"/>
    <w:rsid w:val="004B1AAB"/>
    <w:rsid w:val="004B20B2"/>
    <w:rsid w:val="004B3CEF"/>
    <w:rsid w:val="004B4DDD"/>
    <w:rsid w:val="004B5379"/>
    <w:rsid w:val="004B7332"/>
    <w:rsid w:val="004B7B1F"/>
    <w:rsid w:val="004C004D"/>
    <w:rsid w:val="004C0ED3"/>
    <w:rsid w:val="004C124C"/>
    <w:rsid w:val="004C1ACD"/>
    <w:rsid w:val="004C2181"/>
    <w:rsid w:val="004C32E5"/>
    <w:rsid w:val="004C34C3"/>
    <w:rsid w:val="004C5A2B"/>
    <w:rsid w:val="004C6FAB"/>
    <w:rsid w:val="004D09D9"/>
    <w:rsid w:val="004D1113"/>
    <w:rsid w:val="004D2CB3"/>
    <w:rsid w:val="004D2E36"/>
    <w:rsid w:val="004D305A"/>
    <w:rsid w:val="004D3E65"/>
    <w:rsid w:val="004D696D"/>
    <w:rsid w:val="004D7590"/>
    <w:rsid w:val="004D7EC0"/>
    <w:rsid w:val="004E0676"/>
    <w:rsid w:val="004E19AF"/>
    <w:rsid w:val="004E2D1B"/>
    <w:rsid w:val="004E32FC"/>
    <w:rsid w:val="004E5171"/>
    <w:rsid w:val="004E5918"/>
    <w:rsid w:val="004F23EC"/>
    <w:rsid w:val="004F2C97"/>
    <w:rsid w:val="004F34D5"/>
    <w:rsid w:val="004F3CE7"/>
    <w:rsid w:val="004F3E75"/>
    <w:rsid w:val="004F4202"/>
    <w:rsid w:val="004F5A06"/>
    <w:rsid w:val="004F5AEC"/>
    <w:rsid w:val="004F660B"/>
    <w:rsid w:val="004F7014"/>
    <w:rsid w:val="0050223D"/>
    <w:rsid w:val="0050269D"/>
    <w:rsid w:val="00506595"/>
    <w:rsid w:val="00506B96"/>
    <w:rsid w:val="005107EC"/>
    <w:rsid w:val="00511018"/>
    <w:rsid w:val="00511859"/>
    <w:rsid w:val="005125AE"/>
    <w:rsid w:val="00512906"/>
    <w:rsid w:val="00514962"/>
    <w:rsid w:val="00514C41"/>
    <w:rsid w:val="00517A0A"/>
    <w:rsid w:val="005202A8"/>
    <w:rsid w:val="00521862"/>
    <w:rsid w:val="005230A6"/>
    <w:rsid w:val="0052354A"/>
    <w:rsid w:val="00524FE5"/>
    <w:rsid w:val="00525922"/>
    <w:rsid w:val="00526803"/>
    <w:rsid w:val="00530155"/>
    <w:rsid w:val="005302B1"/>
    <w:rsid w:val="00530619"/>
    <w:rsid w:val="005319EA"/>
    <w:rsid w:val="00532161"/>
    <w:rsid w:val="00532DF4"/>
    <w:rsid w:val="005346B4"/>
    <w:rsid w:val="00535B19"/>
    <w:rsid w:val="00535F7F"/>
    <w:rsid w:val="0054035A"/>
    <w:rsid w:val="00540367"/>
    <w:rsid w:val="00540EDD"/>
    <w:rsid w:val="00543D18"/>
    <w:rsid w:val="00544478"/>
    <w:rsid w:val="00544718"/>
    <w:rsid w:val="005451C6"/>
    <w:rsid w:val="00545759"/>
    <w:rsid w:val="0054696A"/>
    <w:rsid w:val="00547D00"/>
    <w:rsid w:val="00550495"/>
    <w:rsid w:val="005508B7"/>
    <w:rsid w:val="00550B3A"/>
    <w:rsid w:val="005513D7"/>
    <w:rsid w:val="005516FA"/>
    <w:rsid w:val="00551B9A"/>
    <w:rsid w:val="005546C3"/>
    <w:rsid w:val="0055496A"/>
    <w:rsid w:val="00562B64"/>
    <w:rsid w:val="00565541"/>
    <w:rsid w:val="00565DC3"/>
    <w:rsid w:val="005669C5"/>
    <w:rsid w:val="00566DEC"/>
    <w:rsid w:val="00576EE4"/>
    <w:rsid w:val="00577585"/>
    <w:rsid w:val="00577EE4"/>
    <w:rsid w:val="00580622"/>
    <w:rsid w:val="00580CD4"/>
    <w:rsid w:val="005810EC"/>
    <w:rsid w:val="005843B3"/>
    <w:rsid w:val="0058776E"/>
    <w:rsid w:val="00590B40"/>
    <w:rsid w:val="00591A82"/>
    <w:rsid w:val="00592B92"/>
    <w:rsid w:val="0059306C"/>
    <w:rsid w:val="00593C4A"/>
    <w:rsid w:val="00594A8C"/>
    <w:rsid w:val="005955A4"/>
    <w:rsid w:val="00597D52"/>
    <w:rsid w:val="005A1897"/>
    <w:rsid w:val="005A1C53"/>
    <w:rsid w:val="005A1E40"/>
    <w:rsid w:val="005A1FB6"/>
    <w:rsid w:val="005A2194"/>
    <w:rsid w:val="005A2A98"/>
    <w:rsid w:val="005A2D44"/>
    <w:rsid w:val="005A3C77"/>
    <w:rsid w:val="005A53C3"/>
    <w:rsid w:val="005A5C8F"/>
    <w:rsid w:val="005A5E3A"/>
    <w:rsid w:val="005A5E44"/>
    <w:rsid w:val="005A61BC"/>
    <w:rsid w:val="005A64DF"/>
    <w:rsid w:val="005A6A42"/>
    <w:rsid w:val="005A6CC1"/>
    <w:rsid w:val="005A6D85"/>
    <w:rsid w:val="005B2389"/>
    <w:rsid w:val="005B3EEC"/>
    <w:rsid w:val="005B4318"/>
    <w:rsid w:val="005B44A7"/>
    <w:rsid w:val="005B635E"/>
    <w:rsid w:val="005B674C"/>
    <w:rsid w:val="005B6A93"/>
    <w:rsid w:val="005C0001"/>
    <w:rsid w:val="005C1EAC"/>
    <w:rsid w:val="005C2E95"/>
    <w:rsid w:val="005C4C94"/>
    <w:rsid w:val="005C522B"/>
    <w:rsid w:val="005C57B1"/>
    <w:rsid w:val="005C7F4B"/>
    <w:rsid w:val="005D11AA"/>
    <w:rsid w:val="005D18E5"/>
    <w:rsid w:val="005D27CF"/>
    <w:rsid w:val="005D415B"/>
    <w:rsid w:val="005D61BA"/>
    <w:rsid w:val="005D6362"/>
    <w:rsid w:val="005D6598"/>
    <w:rsid w:val="005E074C"/>
    <w:rsid w:val="005E16E9"/>
    <w:rsid w:val="005E18A1"/>
    <w:rsid w:val="005E1AAB"/>
    <w:rsid w:val="005E3094"/>
    <w:rsid w:val="005E52A4"/>
    <w:rsid w:val="005E5D59"/>
    <w:rsid w:val="005F001C"/>
    <w:rsid w:val="005F19FD"/>
    <w:rsid w:val="005F36AD"/>
    <w:rsid w:val="005F4D21"/>
    <w:rsid w:val="005F556D"/>
    <w:rsid w:val="005F659C"/>
    <w:rsid w:val="0060233D"/>
    <w:rsid w:val="00603191"/>
    <w:rsid w:val="006050AF"/>
    <w:rsid w:val="0060725E"/>
    <w:rsid w:val="006073D6"/>
    <w:rsid w:val="00607CE6"/>
    <w:rsid w:val="006116C3"/>
    <w:rsid w:val="00611770"/>
    <w:rsid w:val="006138CF"/>
    <w:rsid w:val="00613EBA"/>
    <w:rsid w:val="0061753E"/>
    <w:rsid w:val="00617D5B"/>
    <w:rsid w:val="0062146A"/>
    <w:rsid w:val="00621D41"/>
    <w:rsid w:val="00621E6B"/>
    <w:rsid w:val="006222AB"/>
    <w:rsid w:val="0062330F"/>
    <w:rsid w:val="00625893"/>
    <w:rsid w:val="006259DE"/>
    <w:rsid w:val="00625BE6"/>
    <w:rsid w:val="006260DA"/>
    <w:rsid w:val="0062629D"/>
    <w:rsid w:val="00627DC6"/>
    <w:rsid w:val="006306E4"/>
    <w:rsid w:val="00630A0E"/>
    <w:rsid w:val="00631445"/>
    <w:rsid w:val="00631D3C"/>
    <w:rsid w:val="00634710"/>
    <w:rsid w:val="0063638A"/>
    <w:rsid w:val="00640854"/>
    <w:rsid w:val="00640D4C"/>
    <w:rsid w:val="006419C8"/>
    <w:rsid w:val="00643D4B"/>
    <w:rsid w:val="006449A9"/>
    <w:rsid w:val="00644F4C"/>
    <w:rsid w:val="0064675A"/>
    <w:rsid w:val="00646B11"/>
    <w:rsid w:val="006475CB"/>
    <w:rsid w:val="00650E1B"/>
    <w:rsid w:val="006512BC"/>
    <w:rsid w:val="0065156C"/>
    <w:rsid w:val="0065294C"/>
    <w:rsid w:val="00652CA8"/>
    <w:rsid w:val="0065361B"/>
    <w:rsid w:val="0065386C"/>
    <w:rsid w:val="006540DC"/>
    <w:rsid w:val="006544E5"/>
    <w:rsid w:val="00655663"/>
    <w:rsid w:val="00656F2F"/>
    <w:rsid w:val="00657046"/>
    <w:rsid w:val="006579DB"/>
    <w:rsid w:val="00657AA0"/>
    <w:rsid w:val="00663A05"/>
    <w:rsid w:val="00663E95"/>
    <w:rsid w:val="00664BAE"/>
    <w:rsid w:val="00665EAE"/>
    <w:rsid w:val="00667C07"/>
    <w:rsid w:val="00667FB2"/>
    <w:rsid w:val="00671158"/>
    <w:rsid w:val="00671A83"/>
    <w:rsid w:val="006731D1"/>
    <w:rsid w:val="00674337"/>
    <w:rsid w:val="00676317"/>
    <w:rsid w:val="006770C4"/>
    <w:rsid w:val="00677932"/>
    <w:rsid w:val="00680D00"/>
    <w:rsid w:val="00680D9E"/>
    <w:rsid w:val="00681561"/>
    <w:rsid w:val="00684C1E"/>
    <w:rsid w:val="00687155"/>
    <w:rsid w:val="006872E1"/>
    <w:rsid w:val="00695092"/>
    <w:rsid w:val="006A1B52"/>
    <w:rsid w:val="006A24CF"/>
    <w:rsid w:val="006A2D0A"/>
    <w:rsid w:val="006A38C8"/>
    <w:rsid w:val="006A38F5"/>
    <w:rsid w:val="006A4325"/>
    <w:rsid w:val="006A7885"/>
    <w:rsid w:val="006B0882"/>
    <w:rsid w:val="006B1919"/>
    <w:rsid w:val="006B2232"/>
    <w:rsid w:val="006B2C98"/>
    <w:rsid w:val="006B40DA"/>
    <w:rsid w:val="006B4E3E"/>
    <w:rsid w:val="006B585A"/>
    <w:rsid w:val="006B623D"/>
    <w:rsid w:val="006B6FA0"/>
    <w:rsid w:val="006C2264"/>
    <w:rsid w:val="006C279E"/>
    <w:rsid w:val="006C2BA5"/>
    <w:rsid w:val="006C36FF"/>
    <w:rsid w:val="006D52A0"/>
    <w:rsid w:val="006D5551"/>
    <w:rsid w:val="006D76C8"/>
    <w:rsid w:val="006D7A2B"/>
    <w:rsid w:val="006D7CB8"/>
    <w:rsid w:val="006E063D"/>
    <w:rsid w:val="006E33D7"/>
    <w:rsid w:val="006E3B71"/>
    <w:rsid w:val="006E64FA"/>
    <w:rsid w:val="006F0E14"/>
    <w:rsid w:val="006F144F"/>
    <w:rsid w:val="006F343B"/>
    <w:rsid w:val="006F4836"/>
    <w:rsid w:val="006F4A00"/>
    <w:rsid w:val="006F54B9"/>
    <w:rsid w:val="006F716B"/>
    <w:rsid w:val="007001B8"/>
    <w:rsid w:val="00700FB6"/>
    <w:rsid w:val="00703019"/>
    <w:rsid w:val="00703CDE"/>
    <w:rsid w:val="0070772C"/>
    <w:rsid w:val="00707C95"/>
    <w:rsid w:val="00707D78"/>
    <w:rsid w:val="00710C28"/>
    <w:rsid w:val="007115D8"/>
    <w:rsid w:val="00712A05"/>
    <w:rsid w:val="00712C83"/>
    <w:rsid w:val="00714E99"/>
    <w:rsid w:val="00714F01"/>
    <w:rsid w:val="00721B50"/>
    <w:rsid w:val="00722092"/>
    <w:rsid w:val="007220BF"/>
    <w:rsid w:val="00722363"/>
    <w:rsid w:val="0072585C"/>
    <w:rsid w:val="0072593A"/>
    <w:rsid w:val="007263CF"/>
    <w:rsid w:val="00726431"/>
    <w:rsid w:val="00726F9D"/>
    <w:rsid w:val="00727584"/>
    <w:rsid w:val="00727CEC"/>
    <w:rsid w:val="0073000A"/>
    <w:rsid w:val="0073138A"/>
    <w:rsid w:val="007330F1"/>
    <w:rsid w:val="00733553"/>
    <w:rsid w:val="007373A3"/>
    <w:rsid w:val="00742B9F"/>
    <w:rsid w:val="007445FB"/>
    <w:rsid w:val="007446FF"/>
    <w:rsid w:val="0074517E"/>
    <w:rsid w:val="00746999"/>
    <w:rsid w:val="007500D5"/>
    <w:rsid w:val="007507FA"/>
    <w:rsid w:val="007519A7"/>
    <w:rsid w:val="007547F8"/>
    <w:rsid w:val="00755F2C"/>
    <w:rsid w:val="00756F37"/>
    <w:rsid w:val="007620D9"/>
    <w:rsid w:val="007631F4"/>
    <w:rsid w:val="00763E5B"/>
    <w:rsid w:val="007640F9"/>
    <w:rsid w:val="0076531E"/>
    <w:rsid w:val="007656DB"/>
    <w:rsid w:val="007659A6"/>
    <w:rsid w:val="00765E49"/>
    <w:rsid w:val="00770EC5"/>
    <w:rsid w:val="00773B9B"/>
    <w:rsid w:val="007742DC"/>
    <w:rsid w:val="00774948"/>
    <w:rsid w:val="0077586F"/>
    <w:rsid w:val="0077601D"/>
    <w:rsid w:val="0077714F"/>
    <w:rsid w:val="0078326A"/>
    <w:rsid w:val="00783C0D"/>
    <w:rsid w:val="00784C12"/>
    <w:rsid w:val="00786642"/>
    <w:rsid w:val="00786C79"/>
    <w:rsid w:val="00786D7E"/>
    <w:rsid w:val="0078736A"/>
    <w:rsid w:val="00787A11"/>
    <w:rsid w:val="007910EA"/>
    <w:rsid w:val="0079123A"/>
    <w:rsid w:val="00791CA8"/>
    <w:rsid w:val="00793011"/>
    <w:rsid w:val="0079310C"/>
    <w:rsid w:val="007935D4"/>
    <w:rsid w:val="007950BC"/>
    <w:rsid w:val="00795BDC"/>
    <w:rsid w:val="007A0E33"/>
    <w:rsid w:val="007A216F"/>
    <w:rsid w:val="007A2CEF"/>
    <w:rsid w:val="007A4E88"/>
    <w:rsid w:val="007A503E"/>
    <w:rsid w:val="007A68DC"/>
    <w:rsid w:val="007A6DE3"/>
    <w:rsid w:val="007A735A"/>
    <w:rsid w:val="007A7D99"/>
    <w:rsid w:val="007B0673"/>
    <w:rsid w:val="007B12DD"/>
    <w:rsid w:val="007B1866"/>
    <w:rsid w:val="007B1E52"/>
    <w:rsid w:val="007B21C6"/>
    <w:rsid w:val="007B3BD1"/>
    <w:rsid w:val="007B3E11"/>
    <w:rsid w:val="007B3FB1"/>
    <w:rsid w:val="007B4FE2"/>
    <w:rsid w:val="007B50B6"/>
    <w:rsid w:val="007B607E"/>
    <w:rsid w:val="007B7A0A"/>
    <w:rsid w:val="007C3EAD"/>
    <w:rsid w:val="007C49B1"/>
    <w:rsid w:val="007C4B48"/>
    <w:rsid w:val="007C6EAA"/>
    <w:rsid w:val="007C7071"/>
    <w:rsid w:val="007C771D"/>
    <w:rsid w:val="007C7DA3"/>
    <w:rsid w:val="007D0616"/>
    <w:rsid w:val="007D26D6"/>
    <w:rsid w:val="007D499C"/>
    <w:rsid w:val="007D54A6"/>
    <w:rsid w:val="007D5875"/>
    <w:rsid w:val="007D60C5"/>
    <w:rsid w:val="007D66F2"/>
    <w:rsid w:val="007D7C23"/>
    <w:rsid w:val="007E02EA"/>
    <w:rsid w:val="007E0905"/>
    <w:rsid w:val="007E25B7"/>
    <w:rsid w:val="007E2F53"/>
    <w:rsid w:val="007E4305"/>
    <w:rsid w:val="007E6A1B"/>
    <w:rsid w:val="007E6C11"/>
    <w:rsid w:val="007E73E7"/>
    <w:rsid w:val="007E7524"/>
    <w:rsid w:val="007E7656"/>
    <w:rsid w:val="007E7A22"/>
    <w:rsid w:val="007F02E2"/>
    <w:rsid w:val="007F0C07"/>
    <w:rsid w:val="007F2611"/>
    <w:rsid w:val="007F28CA"/>
    <w:rsid w:val="007F2FCE"/>
    <w:rsid w:val="007F4370"/>
    <w:rsid w:val="007F4520"/>
    <w:rsid w:val="007F6A38"/>
    <w:rsid w:val="007F7C74"/>
    <w:rsid w:val="0080041E"/>
    <w:rsid w:val="00802306"/>
    <w:rsid w:val="00802F0D"/>
    <w:rsid w:val="00804CF6"/>
    <w:rsid w:val="00805606"/>
    <w:rsid w:val="00807842"/>
    <w:rsid w:val="008106D2"/>
    <w:rsid w:val="00810B9B"/>
    <w:rsid w:val="00810DF6"/>
    <w:rsid w:val="00812D41"/>
    <w:rsid w:val="008131FB"/>
    <w:rsid w:val="00814ACB"/>
    <w:rsid w:val="0081702D"/>
    <w:rsid w:val="008179D7"/>
    <w:rsid w:val="0082214A"/>
    <w:rsid w:val="00822D29"/>
    <w:rsid w:val="008232C8"/>
    <w:rsid w:val="00823478"/>
    <w:rsid w:val="00824DAB"/>
    <w:rsid w:val="00824FBD"/>
    <w:rsid w:val="00825F16"/>
    <w:rsid w:val="0082761A"/>
    <w:rsid w:val="008304A6"/>
    <w:rsid w:val="00831072"/>
    <w:rsid w:val="008310D5"/>
    <w:rsid w:val="00831ABE"/>
    <w:rsid w:val="00833813"/>
    <w:rsid w:val="00833F53"/>
    <w:rsid w:val="008353CB"/>
    <w:rsid w:val="008369A4"/>
    <w:rsid w:val="00836B0D"/>
    <w:rsid w:val="00836F0D"/>
    <w:rsid w:val="008408F9"/>
    <w:rsid w:val="00841658"/>
    <w:rsid w:val="00842958"/>
    <w:rsid w:val="0084313C"/>
    <w:rsid w:val="008452F9"/>
    <w:rsid w:val="0085038D"/>
    <w:rsid w:val="0085158E"/>
    <w:rsid w:val="00852228"/>
    <w:rsid w:val="00852867"/>
    <w:rsid w:val="00852F4A"/>
    <w:rsid w:val="00862A62"/>
    <w:rsid w:val="008635C0"/>
    <w:rsid w:val="00865696"/>
    <w:rsid w:val="00866D1B"/>
    <w:rsid w:val="00871CDC"/>
    <w:rsid w:val="00875804"/>
    <w:rsid w:val="008766A1"/>
    <w:rsid w:val="00880299"/>
    <w:rsid w:val="0088091D"/>
    <w:rsid w:val="00881C66"/>
    <w:rsid w:val="0088569A"/>
    <w:rsid w:val="00885A03"/>
    <w:rsid w:val="00885E70"/>
    <w:rsid w:val="008864C2"/>
    <w:rsid w:val="00886708"/>
    <w:rsid w:val="00887AE8"/>
    <w:rsid w:val="00887D07"/>
    <w:rsid w:val="008911E5"/>
    <w:rsid w:val="00892747"/>
    <w:rsid w:val="00895186"/>
    <w:rsid w:val="008965A1"/>
    <w:rsid w:val="008A00B1"/>
    <w:rsid w:val="008A18B8"/>
    <w:rsid w:val="008A27F4"/>
    <w:rsid w:val="008A4231"/>
    <w:rsid w:val="008B10AB"/>
    <w:rsid w:val="008B15C2"/>
    <w:rsid w:val="008B1D32"/>
    <w:rsid w:val="008B3BC2"/>
    <w:rsid w:val="008B53B5"/>
    <w:rsid w:val="008B56FC"/>
    <w:rsid w:val="008B5A01"/>
    <w:rsid w:val="008B7D56"/>
    <w:rsid w:val="008C141F"/>
    <w:rsid w:val="008C2348"/>
    <w:rsid w:val="008C404D"/>
    <w:rsid w:val="008C5544"/>
    <w:rsid w:val="008C6D7C"/>
    <w:rsid w:val="008C728D"/>
    <w:rsid w:val="008D0CC3"/>
    <w:rsid w:val="008D1987"/>
    <w:rsid w:val="008D1990"/>
    <w:rsid w:val="008D2B6F"/>
    <w:rsid w:val="008D323C"/>
    <w:rsid w:val="008D442B"/>
    <w:rsid w:val="008D551E"/>
    <w:rsid w:val="008D6F18"/>
    <w:rsid w:val="008D7A37"/>
    <w:rsid w:val="008E0D52"/>
    <w:rsid w:val="008E1C79"/>
    <w:rsid w:val="008E1CAA"/>
    <w:rsid w:val="008E1DE8"/>
    <w:rsid w:val="008E22AD"/>
    <w:rsid w:val="008E2D7D"/>
    <w:rsid w:val="008E37DB"/>
    <w:rsid w:val="008E3FD9"/>
    <w:rsid w:val="008E5BF6"/>
    <w:rsid w:val="008E61AF"/>
    <w:rsid w:val="008E6326"/>
    <w:rsid w:val="008E7860"/>
    <w:rsid w:val="008F0564"/>
    <w:rsid w:val="008F0574"/>
    <w:rsid w:val="008F28AF"/>
    <w:rsid w:val="008F3BDF"/>
    <w:rsid w:val="008F5478"/>
    <w:rsid w:val="008F5915"/>
    <w:rsid w:val="008F5DDA"/>
    <w:rsid w:val="008F6D51"/>
    <w:rsid w:val="009034A6"/>
    <w:rsid w:val="009075B7"/>
    <w:rsid w:val="0090790E"/>
    <w:rsid w:val="00910893"/>
    <w:rsid w:val="00911F1B"/>
    <w:rsid w:val="009150CE"/>
    <w:rsid w:val="009151EF"/>
    <w:rsid w:val="00915805"/>
    <w:rsid w:val="00920763"/>
    <w:rsid w:val="009209B0"/>
    <w:rsid w:val="00921657"/>
    <w:rsid w:val="0092170B"/>
    <w:rsid w:val="00921F2C"/>
    <w:rsid w:val="009226EE"/>
    <w:rsid w:val="00922DEB"/>
    <w:rsid w:val="009238BD"/>
    <w:rsid w:val="009245A2"/>
    <w:rsid w:val="00924D66"/>
    <w:rsid w:val="00924FF1"/>
    <w:rsid w:val="00931B04"/>
    <w:rsid w:val="009327BF"/>
    <w:rsid w:val="00933CD3"/>
    <w:rsid w:val="009371EC"/>
    <w:rsid w:val="0093737F"/>
    <w:rsid w:val="00937B52"/>
    <w:rsid w:val="009420FA"/>
    <w:rsid w:val="00943883"/>
    <w:rsid w:val="00943A47"/>
    <w:rsid w:val="00945EC1"/>
    <w:rsid w:val="00945F34"/>
    <w:rsid w:val="0094718B"/>
    <w:rsid w:val="0094747B"/>
    <w:rsid w:val="0095206D"/>
    <w:rsid w:val="00952279"/>
    <w:rsid w:val="009538F1"/>
    <w:rsid w:val="009560E1"/>
    <w:rsid w:val="00957DC2"/>
    <w:rsid w:val="00962024"/>
    <w:rsid w:val="00962BDD"/>
    <w:rsid w:val="00964855"/>
    <w:rsid w:val="009649AA"/>
    <w:rsid w:val="00967CB2"/>
    <w:rsid w:val="0097126D"/>
    <w:rsid w:val="00971369"/>
    <w:rsid w:val="00972EF6"/>
    <w:rsid w:val="009742B8"/>
    <w:rsid w:val="009764E3"/>
    <w:rsid w:val="00977475"/>
    <w:rsid w:val="009777E4"/>
    <w:rsid w:val="00977C8C"/>
    <w:rsid w:val="00980176"/>
    <w:rsid w:val="00980CF9"/>
    <w:rsid w:val="00982083"/>
    <w:rsid w:val="0098537C"/>
    <w:rsid w:val="0098562B"/>
    <w:rsid w:val="00985730"/>
    <w:rsid w:val="00985E50"/>
    <w:rsid w:val="00986254"/>
    <w:rsid w:val="00987115"/>
    <w:rsid w:val="00990B8A"/>
    <w:rsid w:val="00991948"/>
    <w:rsid w:val="0099265F"/>
    <w:rsid w:val="00992FF7"/>
    <w:rsid w:val="00994886"/>
    <w:rsid w:val="00994AEE"/>
    <w:rsid w:val="009969CC"/>
    <w:rsid w:val="00997975"/>
    <w:rsid w:val="00997EEE"/>
    <w:rsid w:val="009A024D"/>
    <w:rsid w:val="009A1AFF"/>
    <w:rsid w:val="009A2B50"/>
    <w:rsid w:val="009A2B56"/>
    <w:rsid w:val="009A4B72"/>
    <w:rsid w:val="009A5E7A"/>
    <w:rsid w:val="009A6AA7"/>
    <w:rsid w:val="009B0124"/>
    <w:rsid w:val="009B0F8D"/>
    <w:rsid w:val="009B444F"/>
    <w:rsid w:val="009B44C5"/>
    <w:rsid w:val="009B75E3"/>
    <w:rsid w:val="009C07DD"/>
    <w:rsid w:val="009C0FDC"/>
    <w:rsid w:val="009C28DE"/>
    <w:rsid w:val="009C2A21"/>
    <w:rsid w:val="009C42A7"/>
    <w:rsid w:val="009D1861"/>
    <w:rsid w:val="009D2C81"/>
    <w:rsid w:val="009D2CF1"/>
    <w:rsid w:val="009D3267"/>
    <w:rsid w:val="009D3D90"/>
    <w:rsid w:val="009D40BC"/>
    <w:rsid w:val="009D5575"/>
    <w:rsid w:val="009D58E6"/>
    <w:rsid w:val="009D5BE8"/>
    <w:rsid w:val="009D7B82"/>
    <w:rsid w:val="009E02B9"/>
    <w:rsid w:val="009E1F96"/>
    <w:rsid w:val="009E2564"/>
    <w:rsid w:val="009E3909"/>
    <w:rsid w:val="009E3C4C"/>
    <w:rsid w:val="009E4AC2"/>
    <w:rsid w:val="009E7EF8"/>
    <w:rsid w:val="009F1DE3"/>
    <w:rsid w:val="009F2167"/>
    <w:rsid w:val="009F5255"/>
    <w:rsid w:val="009F540A"/>
    <w:rsid w:val="009F5E0D"/>
    <w:rsid w:val="009F6E29"/>
    <w:rsid w:val="00A011FA"/>
    <w:rsid w:val="00A0233D"/>
    <w:rsid w:val="00A02644"/>
    <w:rsid w:val="00A0318E"/>
    <w:rsid w:val="00A04A70"/>
    <w:rsid w:val="00A05F55"/>
    <w:rsid w:val="00A06951"/>
    <w:rsid w:val="00A07134"/>
    <w:rsid w:val="00A076DF"/>
    <w:rsid w:val="00A10545"/>
    <w:rsid w:val="00A109FE"/>
    <w:rsid w:val="00A178BA"/>
    <w:rsid w:val="00A17971"/>
    <w:rsid w:val="00A2045E"/>
    <w:rsid w:val="00A207D0"/>
    <w:rsid w:val="00A208F8"/>
    <w:rsid w:val="00A20F35"/>
    <w:rsid w:val="00A222E9"/>
    <w:rsid w:val="00A22472"/>
    <w:rsid w:val="00A224B7"/>
    <w:rsid w:val="00A22CAA"/>
    <w:rsid w:val="00A23E6F"/>
    <w:rsid w:val="00A245E5"/>
    <w:rsid w:val="00A24FBE"/>
    <w:rsid w:val="00A25A46"/>
    <w:rsid w:val="00A26040"/>
    <w:rsid w:val="00A26477"/>
    <w:rsid w:val="00A2759C"/>
    <w:rsid w:val="00A312D6"/>
    <w:rsid w:val="00A31F93"/>
    <w:rsid w:val="00A33BF8"/>
    <w:rsid w:val="00A34E57"/>
    <w:rsid w:val="00A36626"/>
    <w:rsid w:val="00A36A9C"/>
    <w:rsid w:val="00A37BDA"/>
    <w:rsid w:val="00A42820"/>
    <w:rsid w:val="00A42915"/>
    <w:rsid w:val="00A4412B"/>
    <w:rsid w:val="00A44C1C"/>
    <w:rsid w:val="00A44E68"/>
    <w:rsid w:val="00A44EA0"/>
    <w:rsid w:val="00A46D2D"/>
    <w:rsid w:val="00A4731F"/>
    <w:rsid w:val="00A47704"/>
    <w:rsid w:val="00A51696"/>
    <w:rsid w:val="00A527DE"/>
    <w:rsid w:val="00A5389F"/>
    <w:rsid w:val="00A53BF5"/>
    <w:rsid w:val="00A541C2"/>
    <w:rsid w:val="00A5449F"/>
    <w:rsid w:val="00A544A1"/>
    <w:rsid w:val="00A55DE8"/>
    <w:rsid w:val="00A56163"/>
    <w:rsid w:val="00A56476"/>
    <w:rsid w:val="00A56E38"/>
    <w:rsid w:val="00A61102"/>
    <w:rsid w:val="00A615E8"/>
    <w:rsid w:val="00A62613"/>
    <w:rsid w:val="00A626A1"/>
    <w:rsid w:val="00A63C87"/>
    <w:rsid w:val="00A64EDD"/>
    <w:rsid w:val="00A662C3"/>
    <w:rsid w:val="00A67E86"/>
    <w:rsid w:val="00A700D5"/>
    <w:rsid w:val="00A71260"/>
    <w:rsid w:val="00A721D7"/>
    <w:rsid w:val="00A731DA"/>
    <w:rsid w:val="00A7553E"/>
    <w:rsid w:val="00A75703"/>
    <w:rsid w:val="00A766BB"/>
    <w:rsid w:val="00A76891"/>
    <w:rsid w:val="00A77299"/>
    <w:rsid w:val="00A7766D"/>
    <w:rsid w:val="00A77B05"/>
    <w:rsid w:val="00A803D0"/>
    <w:rsid w:val="00A872F1"/>
    <w:rsid w:val="00A87AF0"/>
    <w:rsid w:val="00A900F8"/>
    <w:rsid w:val="00A90655"/>
    <w:rsid w:val="00A93F11"/>
    <w:rsid w:val="00A97CFF"/>
    <w:rsid w:val="00AA5182"/>
    <w:rsid w:val="00AB05B5"/>
    <w:rsid w:val="00AB111C"/>
    <w:rsid w:val="00AB4534"/>
    <w:rsid w:val="00AB56C0"/>
    <w:rsid w:val="00AB6E4E"/>
    <w:rsid w:val="00AB6F47"/>
    <w:rsid w:val="00AC0A04"/>
    <w:rsid w:val="00AC1782"/>
    <w:rsid w:val="00AC26A3"/>
    <w:rsid w:val="00AC6D8B"/>
    <w:rsid w:val="00AD0C4A"/>
    <w:rsid w:val="00AD11F8"/>
    <w:rsid w:val="00AD24CB"/>
    <w:rsid w:val="00AD2B6E"/>
    <w:rsid w:val="00AD2BA4"/>
    <w:rsid w:val="00AD3D88"/>
    <w:rsid w:val="00AD48D5"/>
    <w:rsid w:val="00AD491F"/>
    <w:rsid w:val="00AD4F6D"/>
    <w:rsid w:val="00AE006B"/>
    <w:rsid w:val="00AE02CB"/>
    <w:rsid w:val="00AE0D4A"/>
    <w:rsid w:val="00AE25A6"/>
    <w:rsid w:val="00AE5C6D"/>
    <w:rsid w:val="00AE63F2"/>
    <w:rsid w:val="00AE6E9E"/>
    <w:rsid w:val="00AF214C"/>
    <w:rsid w:val="00AF36AE"/>
    <w:rsid w:val="00AF5849"/>
    <w:rsid w:val="00AF5C52"/>
    <w:rsid w:val="00AF5C53"/>
    <w:rsid w:val="00AF5D87"/>
    <w:rsid w:val="00AF660E"/>
    <w:rsid w:val="00B01C1B"/>
    <w:rsid w:val="00B02A0B"/>
    <w:rsid w:val="00B0305C"/>
    <w:rsid w:val="00B040D1"/>
    <w:rsid w:val="00B07514"/>
    <w:rsid w:val="00B12ED9"/>
    <w:rsid w:val="00B13C90"/>
    <w:rsid w:val="00B14160"/>
    <w:rsid w:val="00B15342"/>
    <w:rsid w:val="00B16C00"/>
    <w:rsid w:val="00B21CFA"/>
    <w:rsid w:val="00B2329A"/>
    <w:rsid w:val="00B23CEE"/>
    <w:rsid w:val="00B2542F"/>
    <w:rsid w:val="00B25989"/>
    <w:rsid w:val="00B30B21"/>
    <w:rsid w:val="00B31EE6"/>
    <w:rsid w:val="00B33A29"/>
    <w:rsid w:val="00B3699E"/>
    <w:rsid w:val="00B36E07"/>
    <w:rsid w:val="00B36F38"/>
    <w:rsid w:val="00B4184D"/>
    <w:rsid w:val="00B4211C"/>
    <w:rsid w:val="00B450AA"/>
    <w:rsid w:val="00B45B7B"/>
    <w:rsid w:val="00B468A7"/>
    <w:rsid w:val="00B51418"/>
    <w:rsid w:val="00B53CEE"/>
    <w:rsid w:val="00B55064"/>
    <w:rsid w:val="00B55CD7"/>
    <w:rsid w:val="00B571C3"/>
    <w:rsid w:val="00B572C2"/>
    <w:rsid w:val="00B57470"/>
    <w:rsid w:val="00B61137"/>
    <w:rsid w:val="00B633F7"/>
    <w:rsid w:val="00B63BCE"/>
    <w:rsid w:val="00B655C4"/>
    <w:rsid w:val="00B6662C"/>
    <w:rsid w:val="00B6682C"/>
    <w:rsid w:val="00B66DA1"/>
    <w:rsid w:val="00B66E19"/>
    <w:rsid w:val="00B7017A"/>
    <w:rsid w:val="00B70B84"/>
    <w:rsid w:val="00B72BC3"/>
    <w:rsid w:val="00B72DB7"/>
    <w:rsid w:val="00B7410C"/>
    <w:rsid w:val="00B7475A"/>
    <w:rsid w:val="00B75AF9"/>
    <w:rsid w:val="00B75BF6"/>
    <w:rsid w:val="00B766B8"/>
    <w:rsid w:val="00B7716A"/>
    <w:rsid w:val="00B80945"/>
    <w:rsid w:val="00B81186"/>
    <w:rsid w:val="00B84501"/>
    <w:rsid w:val="00B8579C"/>
    <w:rsid w:val="00B8626D"/>
    <w:rsid w:val="00B865FF"/>
    <w:rsid w:val="00B86B34"/>
    <w:rsid w:val="00B8793E"/>
    <w:rsid w:val="00B87FC1"/>
    <w:rsid w:val="00B908FD"/>
    <w:rsid w:val="00B910C6"/>
    <w:rsid w:val="00B91C11"/>
    <w:rsid w:val="00B9333B"/>
    <w:rsid w:val="00B93972"/>
    <w:rsid w:val="00B965E1"/>
    <w:rsid w:val="00B96D5F"/>
    <w:rsid w:val="00BA0AC2"/>
    <w:rsid w:val="00BA2590"/>
    <w:rsid w:val="00BA2D7E"/>
    <w:rsid w:val="00BA39E6"/>
    <w:rsid w:val="00BA41A8"/>
    <w:rsid w:val="00BB0842"/>
    <w:rsid w:val="00BB4572"/>
    <w:rsid w:val="00BB5432"/>
    <w:rsid w:val="00BB56AD"/>
    <w:rsid w:val="00BB5844"/>
    <w:rsid w:val="00BB7E26"/>
    <w:rsid w:val="00BC0870"/>
    <w:rsid w:val="00BC5487"/>
    <w:rsid w:val="00BC7F13"/>
    <w:rsid w:val="00BD2062"/>
    <w:rsid w:val="00BD72B1"/>
    <w:rsid w:val="00BD7750"/>
    <w:rsid w:val="00BD7BAA"/>
    <w:rsid w:val="00BE0740"/>
    <w:rsid w:val="00BE0F2B"/>
    <w:rsid w:val="00BE1110"/>
    <w:rsid w:val="00BE1E86"/>
    <w:rsid w:val="00BE36BA"/>
    <w:rsid w:val="00BE5180"/>
    <w:rsid w:val="00BE59F3"/>
    <w:rsid w:val="00BE6312"/>
    <w:rsid w:val="00BE7179"/>
    <w:rsid w:val="00BE753C"/>
    <w:rsid w:val="00BE7B2F"/>
    <w:rsid w:val="00BF084F"/>
    <w:rsid w:val="00BF12C1"/>
    <w:rsid w:val="00BF2E8A"/>
    <w:rsid w:val="00BF2F0D"/>
    <w:rsid w:val="00BF34A1"/>
    <w:rsid w:val="00BF350A"/>
    <w:rsid w:val="00BF3746"/>
    <w:rsid w:val="00BF5148"/>
    <w:rsid w:val="00BF5A36"/>
    <w:rsid w:val="00BF608A"/>
    <w:rsid w:val="00BF7F43"/>
    <w:rsid w:val="00C00216"/>
    <w:rsid w:val="00C025D0"/>
    <w:rsid w:val="00C04103"/>
    <w:rsid w:val="00C0458F"/>
    <w:rsid w:val="00C0483E"/>
    <w:rsid w:val="00C05700"/>
    <w:rsid w:val="00C05BAF"/>
    <w:rsid w:val="00C06315"/>
    <w:rsid w:val="00C06763"/>
    <w:rsid w:val="00C10423"/>
    <w:rsid w:val="00C10D70"/>
    <w:rsid w:val="00C120A5"/>
    <w:rsid w:val="00C13723"/>
    <w:rsid w:val="00C13E66"/>
    <w:rsid w:val="00C154C4"/>
    <w:rsid w:val="00C1574D"/>
    <w:rsid w:val="00C16E26"/>
    <w:rsid w:val="00C20289"/>
    <w:rsid w:val="00C24E3B"/>
    <w:rsid w:val="00C27C7B"/>
    <w:rsid w:val="00C30357"/>
    <w:rsid w:val="00C32211"/>
    <w:rsid w:val="00C34ABE"/>
    <w:rsid w:val="00C34B19"/>
    <w:rsid w:val="00C3548E"/>
    <w:rsid w:val="00C35530"/>
    <w:rsid w:val="00C35D3D"/>
    <w:rsid w:val="00C361AF"/>
    <w:rsid w:val="00C4070E"/>
    <w:rsid w:val="00C418E1"/>
    <w:rsid w:val="00C4284C"/>
    <w:rsid w:val="00C4295B"/>
    <w:rsid w:val="00C43765"/>
    <w:rsid w:val="00C43F29"/>
    <w:rsid w:val="00C44641"/>
    <w:rsid w:val="00C4526C"/>
    <w:rsid w:val="00C46CEE"/>
    <w:rsid w:val="00C5167A"/>
    <w:rsid w:val="00C51B4A"/>
    <w:rsid w:val="00C52CD5"/>
    <w:rsid w:val="00C53315"/>
    <w:rsid w:val="00C5477B"/>
    <w:rsid w:val="00C55C7B"/>
    <w:rsid w:val="00C5625A"/>
    <w:rsid w:val="00C617C5"/>
    <w:rsid w:val="00C61F8F"/>
    <w:rsid w:val="00C623E7"/>
    <w:rsid w:val="00C6284A"/>
    <w:rsid w:val="00C62D66"/>
    <w:rsid w:val="00C634CA"/>
    <w:rsid w:val="00C64DF3"/>
    <w:rsid w:val="00C67932"/>
    <w:rsid w:val="00C67A2B"/>
    <w:rsid w:val="00C716E0"/>
    <w:rsid w:val="00C719BF"/>
    <w:rsid w:val="00C71F37"/>
    <w:rsid w:val="00C72A53"/>
    <w:rsid w:val="00C734BC"/>
    <w:rsid w:val="00C73C3B"/>
    <w:rsid w:val="00C7407E"/>
    <w:rsid w:val="00C76D6B"/>
    <w:rsid w:val="00C77C25"/>
    <w:rsid w:val="00C84E78"/>
    <w:rsid w:val="00C8516F"/>
    <w:rsid w:val="00C85BD8"/>
    <w:rsid w:val="00C85F18"/>
    <w:rsid w:val="00C868A6"/>
    <w:rsid w:val="00C87CA3"/>
    <w:rsid w:val="00C91637"/>
    <w:rsid w:val="00C94225"/>
    <w:rsid w:val="00C942C6"/>
    <w:rsid w:val="00C94A55"/>
    <w:rsid w:val="00C951C2"/>
    <w:rsid w:val="00C95500"/>
    <w:rsid w:val="00C959DF"/>
    <w:rsid w:val="00C96721"/>
    <w:rsid w:val="00C97192"/>
    <w:rsid w:val="00CA184F"/>
    <w:rsid w:val="00CA1B14"/>
    <w:rsid w:val="00CA33C5"/>
    <w:rsid w:val="00CA3563"/>
    <w:rsid w:val="00CA3FF2"/>
    <w:rsid w:val="00CA443D"/>
    <w:rsid w:val="00CA6E8E"/>
    <w:rsid w:val="00CA7478"/>
    <w:rsid w:val="00CA78E8"/>
    <w:rsid w:val="00CB0CD0"/>
    <w:rsid w:val="00CB0D51"/>
    <w:rsid w:val="00CB132C"/>
    <w:rsid w:val="00CB1C99"/>
    <w:rsid w:val="00CB4DE3"/>
    <w:rsid w:val="00CB4EB7"/>
    <w:rsid w:val="00CB5B4B"/>
    <w:rsid w:val="00CB636A"/>
    <w:rsid w:val="00CB6E7B"/>
    <w:rsid w:val="00CB7349"/>
    <w:rsid w:val="00CC056A"/>
    <w:rsid w:val="00CC157A"/>
    <w:rsid w:val="00CC26EF"/>
    <w:rsid w:val="00CC5F24"/>
    <w:rsid w:val="00CC6C72"/>
    <w:rsid w:val="00CC6F15"/>
    <w:rsid w:val="00CD00B5"/>
    <w:rsid w:val="00CD0165"/>
    <w:rsid w:val="00CD11AE"/>
    <w:rsid w:val="00CD1C23"/>
    <w:rsid w:val="00CD596E"/>
    <w:rsid w:val="00CD606D"/>
    <w:rsid w:val="00CD64CC"/>
    <w:rsid w:val="00CD75E0"/>
    <w:rsid w:val="00CE2699"/>
    <w:rsid w:val="00CE2C1C"/>
    <w:rsid w:val="00CE3643"/>
    <w:rsid w:val="00CE5ADB"/>
    <w:rsid w:val="00CE5C31"/>
    <w:rsid w:val="00CF13D5"/>
    <w:rsid w:val="00CF15D2"/>
    <w:rsid w:val="00CF23F4"/>
    <w:rsid w:val="00CF2ABB"/>
    <w:rsid w:val="00CF2B05"/>
    <w:rsid w:val="00CF35AD"/>
    <w:rsid w:val="00CF41C1"/>
    <w:rsid w:val="00CF512C"/>
    <w:rsid w:val="00CF53F6"/>
    <w:rsid w:val="00CF65EF"/>
    <w:rsid w:val="00CF75EC"/>
    <w:rsid w:val="00D00F2C"/>
    <w:rsid w:val="00D0131E"/>
    <w:rsid w:val="00D0181E"/>
    <w:rsid w:val="00D01FDD"/>
    <w:rsid w:val="00D0476C"/>
    <w:rsid w:val="00D04FE7"/>
    <w:rsid w:val="00D05C04"/>
    <w:rsid w:val="00D0746B"/>
    <w:rsid w:val="00D10F99"/>
    <w:rsid w:val="00D13058"/>
    <w:rsid w:val="00D13534"/>
    <w:rsid w:val="00D152A5"/>
    <w:rsid w:val="00D16294"/>
    <w:rsid w:val="00D20778"/>
    <w:rsid w:val="00D22B45"/>
    <w:rsid w:val="00D22D79"/>
    <w:rsid w:val="00D23363"/>
    <w:rsid w:val="00D23ABE"/>
    <w:rsid w:val="00D2630A"/>
    <w:rsid w:val="00D2644B"/>
    <w:rsid w:val="00D27513"/>
    <w:rsid w:val="00D305E1"/>
    <w:rsid w:val="00D31F5E"/>
    <w:rsid w:val="00D33B9D"/>
    <w:rsid w:val="00D34A22"/>
    <w:rsid w:val="00D35CFA"/>
    <w:rsid w:val="00D35F5D"/>
    <w:rsid w:val="00D3624F"/>
    <w:rsid w:val="00D40B7D"/>
    <w:rsid w:val="00D41C37"/>
    <w:rsid w:val="00D41DA2"/>
    <w:rsid w:val="00D4254C"/>
    <w:rsid w:val="00D431DD"/>
    <w:rsid w:val="00D43C9E"/>
    <w:rsid w:val="00D44D58"/>
    <w:rsid w:val="00D4657C"/>
    <w:rsid w:val="00D46FC3"/>
    <w:rsid w:val="00D473B7"/>
    <w:rsid w:val="00D53267"/>
    <w:rsid w:val="00D570E3"/>
    <w:rsid w:val="00D643C8"/>
    <w:rsid w:val="00D65187"/>
    <w:rsid w:val="00D66987"/>
    <w:rsid w:val="00D70506"/>
    <w:rsid w:val="00D726AF"/>
    <w:rsid w:val="00D73444"/>
    <w:rsid w:val="00D748B3"/>
    <w:rsid w:val="00D75771"/>
    <w:rsid w:val="00D7588C"/>
    <w:rsid w:val="00D76A91"/>
    <w:rsid w:val="00D7756F"/>
    <w:rsid w:val="00D77D06"/>
    <w:rsid w:val="00D813C8"/>
    <w:rsid w:val="00D81F30"/>
    <w:rsid w:val="00D82064"/>
    <w:rsid w:val="00D82556"/>
    <w:rsid w:val="00D82AF7"/>
    <w:rsid w:val="00D83596"/>
    <w:rsid w:val="00D83997"/>
    <w:rsid w:val="00D83D0A"/>
    <w:rsid w:val="00D85715"/>
    <w:rsid w:val="00D858FA"/>
    <w:rsid w:val="00D86DCE"/>
    <w:rsid w:val="00D90C28"/>
    <w:rsid w:val="00D915A3"/>
    <w:rsid w:val="00D939DD"/>
    <w:rsid w:val="00D94752"/>
    <w:rsid w:val="00D95943"/>
    <w:rsid w:val="00D96439"/>
    <w:rsid w:val="00D973E8"/>
    <w:rsid w:val="00D97EB7"/>
    <w:rsid w:val="00DA0557"/>
    <w:rsid w:val="00DA365F"/>
    <w:rsid w:val="00DA3BB3"/>
    <w:rsid w:val="00DA3D67"/>
    <w:rsid w:val="00DA4CEF"/>
    <w:rsid w:val="00DA56A9"/>
    <w:rsid w:val="00DB025B"/>
    <w:rsid w:val="00DB151D"/>
    <w:rsid w:val="00DB1D08"/>
    <w:rsid w:val="00DB35B6"/>
    <w:rsid w:val="00DB376C"/>
    <w:rsid w:val="00DB5030"/>
    <w:rsid w:val="00DB5D52"/>
    <w:rsid w:val="00DB6A67"/>
    <w:rsid w:val="00DB780D"/>
    <w:rsid w:val="00DC2281"/>
    <w:rsid w:val="00DC2655"/>
    <w:rsid w:val="00DC2EF5"/>
    <w:rsid w:val="00DC31FB"/>
    <w:rsid w:val="00DC506C"/>
    <w:rsid w:val="00DC57D6"/>
    <w:rsid w:val="00DD1DF2"/>
    <w:rsid w:val="00DD44D9"/>
    <w:rsid w:val="00DD6724"/>
    <w:rsid w:val="00DE0359"/>
    <w:rsid w:val="00DE04AC"/>
    <w:rsid w:val="00DE08B1"/>
    <w:rsid w:val="00DE0CFF"/>
    <w:rsid w:val="00DE51D6"/>
    <w:rsid w:val="00DE643B"/>
    <w:rsid w:val="00DE65CD"/>
    <w:rsid w:val="00DE6812"/>
    <w:rsid w:val="00DE77D0"/>
    <w:rsid w:val="00DF0E92"/>
    <w:rsid w:val="00DF1655"/>
    <w:rsid w:val="00DF27AE"/>
    <w:rsid w:val="00DF2C95"/>
    <w:rsid w:val="00DF3EBC"/>
    <w:rsid w:val="00DF41BA"/>
    <w:rsid w:val="00DF5C9E"/>
    <w:rsid w:val="00DF67B2"/>
    <w:rsid w:val="00DF6C4A"/>
    <w:rsid w:val="00E00653"/>
    <w:rsid w:val="00E04BE9"/>
    <w:rsid w:val="00E05615"/>
    <w:rsid w:val="00E06527"/>
    <w:rsid w:val="00E07103"/>
    <w:rsid w:val="00E10B90"/>
    <w:rsid w:val="00E1251A"/>
    <w:rsid w:val="00E127BD"/>
    <w:rsid w:val="00E14D25"/>
    <w:rsid w:val="00E1632E"/>
    <w:rsid w:val="00E16E3B"/>
    <w:rsid w:val="00E224D3"/>
    <w:rsid w:val="00E23653"/>
    <w:rsid w:val="00E26FBB"/>
    <w:rsid w:val="00E30B25"/>
    <w:rsid w:val="00E31ECA"/>
    <w:rsid w:val="00E320BD"/>
    <w:rsid w:val="00E32419"/>
    <w:rsid w:val="00E33446"/>
    <w:rsid w:val="00E33FEA"/>
    <w:rsid w:val="00E34CB7"/>
    <w:rsid w:val="00E356A9"/>
    <w:rsid w:val="00E3576E"/>
    <w:rsid w:val="00E3638E"/>
    <w:rsid w:val="00E36A26"/>
    <w:rsid w:val="00E40DE3"/>
    <w:rsid w:val="00E427BC"/>
    <w:rsid w:val="00E433E0"/>
    <w:rsid w:val="00E444BD"/>
    <w:rsid w:val="00E45082"/>
    <w:rsid w:val="00E45518"/>
    <w:rsid w:val="00E509C1"/>
    <w:rsid w:val="00E51215"/>
    <w:rsid w:val="00E54EAB"/>
    <w:rsid w:val="00E558EE"/>
    <w:rsid w:val="00E55E51"/>
    <w:rsid w:val="00E60A80"/>
    <w:rsid w:val="00E60AB4"/>
    <w:rsid w:val="00E61355"/>
    <w:rsid w:val="00E643D6"/>
    <w:rsid w:val="00E64502"/>
    <w:rsid w:val="00E66210"/>
    <w:rsid w:val="00E66E49"/>
    <w:rsid w:val="00E67DF3"/>
    <w:rsid w:val="00E717BF"/>
    <w:rsid w:val="00E7420E"/>
    <w:rsid w:val="00E7591A"/>
    <w:rsid w:val="00E75AD2"/>
    <w:rsid w:val="00E75BAC"/>
    <w:rsid w:val="00E76C24"/>
    <w:rsid w:val="00E77D24"/>
    <w:rsid w:val="00E83165"/>
    <w:rsid w:val="00E83446"/>
    <w:rsid w:val="00E84B0A"/>
    <w:rsid w:val="00E8537F"/>
    <w:rsid w:val="00E859F4"/>
    <w:rsid w:val="00E86062"/>
    <w:rsid w:val="00E86512"/>
    <w:rsid w:val="00E87570"/>
    <w:rsid w:val="00E8779E"/>
    <w:rsid w:val="00E87B48"/>
    <w:rsid w:val="00E904DD"/>
    <w:rsid w:val="00E92548"/>
    <w:rsid w:val="00E930A2"/>
    <w:rsid w:val="00E937BE"/>
    <w:rsid w:val="00E9387D"/>
    <w:rsid w:val="00E93DCD"/>
    <w:rsid w:val="00E966AA"/>
    <w:rsid w:val="00EA1800"/>
    <w:rsid w:val="00EA1875"/>
    <w:rsid w:val="00EA1F98"/>
    <w:rsid w:val="00EA22E6"/>
    <w:rsid w:val="00EA54C6"/>
    <w:rsid w:val="00EB027E"/>
    <w:rsid w:val="00EB0E61"/>
    <w:rsid w:val="00EB126E"/>
    <w:rsid w:val="00EB250C"/>
    <w:rsid w:val="00EB3E11"/>
    <w:rsid w:val="00EB52A8"/>
    <w:rsid w:val="00EB58C7"/>
    <w:rsid w:val="00EB69B9"/>
    <w:rsid w:val="00EB6B54"/>
    <w:rsid w:val="00EB6C2E"/>
    <w:rsid w:val="00EC1D0E"/>
    <w:rsid w:val="00EC1FBB"/>
    <w:rsid w:val="00EC27E9"/>
    <w:rsid w:val="00EC438F"/>
    <w:rsid w:val="00EC633A"/>
    <w:rsid w:val="00EC645A"/>
    <w:rsid w:val="00EC7E29"/>
    <w:rsid w:val="00ED0937"/>
    <w:rsid w:val="00ED0C0C"/>
    <w:rsid w:val="00ED2E76"/>
    <w:rsid w:val="00ED3755"/>
    <w:rsid w:val="00ED3AD0"/>
    <w:rsid w:val="00ED4C56"/>
    <w:rsid w:val="00ED67B9"/>
    <w:rsid w:val="00ED7E08"/>
    <w:rsid w:val="00EE066E"/>
    <w:rsid w:val="00EE0749"/>
    <w:rsid w:val="00EE101C"/>
    <w:rsid w:val="00EE3F55"/>
    <w:rsid w:val="00EE4221"/>
    <w:rsid w:val="00EE5BB7"/>
    <w:rsid w:val="00EE6566"/>
    <w:rsid w:val="00EE724C"/>
    <w:rsid w:val="00EF0524"/>
    <w:rsid w:val="00EF0CE4"/>
    <w:rsid w:val="00EF0DA9"/>
    <w:rsid w:val="00EF0E3C"/>
    <w:rsid w:val="00EF19D7"/>
    <w:rsid w:val="00EF1A1E"/>
    <w:rsid w:val="00EF3ACC"/>
    <w:rsid w:val="00EF4774"/>
    <w:rsid w:val="00EF495C"/>
    <w:rsid w:val="00EF538D"/>
    <w:rsid w:val="00EF7B58"/>
    <w:rsid w:val="00F02032"/>
    <w:rsid w:val="00F03E4F"/>
    <w:rsid w:val="00F04E72"/>
    <w:rsid w:val="00F106FE"/>
    <w:rsid w:val="00F150B2"/>
    <w:rsid w:val="00F22178"/>
    <w:rsid w:val="00F226B3"/>
    <w:rsid w:val="00F24125"/>
    <w:rsid w:val="00F242DD"/>
    <w:rsid w:val="00F2481B"/>
    <w:rsid w:val="00F24B63"/>
    <w:rsid w:val="00F25A13"/>
    <w:rsid w:val="00F306C8"/>
    <w:rsid w:val="00F30790"/>
    <w:rsid w:val="00F31B02"/>
    <w:rsid w:val="00F32864"/>
    <w:rsid w:val="00F33633"/>
    <w:rsid w:val="00F34A09"/>
    <w:rsid w:val="00F37F63"/>
    <w:rsid w:val="00F4005D"/>
    <w:rsid w:val="00F4021E"/>
    <w:rsid w:val="00F42902"/>
    <w:rsid w:val="00F43402"/>
    <w:rsid w:val="00F43924"/>
    <w:rsid w:val="00F45051"/>
    <w:rsid w:val="00F459C6"/>
    <w:rsid w:val="00F461A3"/>
    <w:rsid w:val="00F46B0D"/>
    <w:rsid w:val="00F47BBA"/>
    <w:rsid w:val="00F51928"/>
    <w:rsid w:val="00F52998"/>
    <w:rsid w:val="00F53B48"/>
    <w:rsid w:val="00F53D69"/>
    <w:rsid w:val="00F541BB"/>
    <w:rsid w:val="00F54C38"/>
    <w:rsid w:val="00F56256"/>
    <w:rsid w:val="00F56693"/>
    <w:rsid w:val="00F56729"/>
    <w:rsid w:val="00F569FE"/>
    <w:rsid w:val="00F6196E"/>
    <w:rsid w:val="00F61DA7"/>
    <w:rsid w:val="00F639E6"/>
    <w:rsid w:val="00F6522A"/>
    <w:rsid w:val="00F66DEF"/>
    <w:rsid w:val="00F670E0"/>
    <w:rsid w:val="00F70D4A"/>
    <w:rsid w:val="00F7383D"/>
    <w:rsid w:val="00F74628"/>
    <w:rsid w:val="00F75CD4"/>
    <w:rsid w:val="00F7625E"/>
    <w:rsid w:val="00F80505"/>
    <w:rsid w:val="00F811BF"/>
    <w:rsid w:val="00F823D1"/>
    <w:rsid w:val="00F82D1C"/>
    <w:rsid w:val="00F83992"/>
    <w:rsid w:val="00F85C27"/>
    <w:rsid w:val="00F91A2C"/>
    <w:rsid w:val="00F91D83"/>
    <w:rsid w:val="00F936BF"/>
    <w:rsid w:val="00F938D2"/>
    <w:rsid w:val="00F960BA"/>
    <w:rsid w:val="00F960E6"/>
    <w:rsid w:val="00FA24F6"/>
    <w:rsid w:val="00FA30BD"/>
    <w:rsid w:val="00FA485E"/>
    <w:rsid w:val="00FA4C32"/>
    <w:rsid w:val="00FB01F4"/>
    <w:rsid w:val="00FB0797"/>
    <w:rsid w:val="00FB0DCA"/>
    <w:rsid w:val="00FB17D0"/>
    <w:rsid w:val="00FB3901"/>
    <w:rsid w:val="00FB4478"/>
    <w:rsid w:val="00FB4F38"/>
    <w:rsid w:val="00FB7093"/>
    <w:rsid w:val="00FC4CD1"/>
    <w:rsid w:val="00FC5DDF"/>
    <w:rsid w:val="00FC72EB"/>
    <w:rsid w:val="00FC787C"/>
    <w:rsid w:val="00FC7FE5"/>
    <w:rsid w:val="00FD099F"/>
    <w:rsid w:val="00FD1A4A"/>
    <w:rsid w:val="00FD3AEF"/>
    <w:rsid w:val="00FD442B"/>
    <w:rsid w:val="00FD532A"/>
    <w:rsid w:val="00FD687C"/>
    <w:rsid w:val="00FD6CFF"/>
    <w:rsid w:val="00FD703F"/>
    <w:rsid w:val="00FD76AE"/>
    <w:rsid w:val="00FE1F1A"/>
    <w:rsid w:val="00FE4A67"/>
    <w:rsid w:val="00FE673D"/>
    <w:rsid w:val="00FE7551"/>
    <w:rsid w:val="00FF0022"/>
    <w:rsid w:val="00FF0764"/>
    <w:rsid w:val="00FF0835"/>
    <w:rsid w:val="00FF100F"/>
    <w:rsid w:val="00FF1DC2"/>
    <w:rsid w:val="00FF2F63"/>
    <w:rsid w:val="00FF4362"/>
    <w:rsid w:val="00FF51EA"/>
    <w:rsid w:val="00FF57E4"/>
    <w:rsid w:val="00FF5FC0"/>
    <w:rsid w:val="00FF69AA"/>
    <w:rsid w:val="00FF6B12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0869FA67-9104-4D3A-8C75-535241B2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8450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BA515-DA18-4EE2-B699-8E94E91F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1985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658</cp:revision>
  <cp:lastPrinted>2021-03-29T14:45:00Z</cp:lastPrinted>
  <dcterms:created xsi:type="dcterms:W3CDTF">2021-03-26T08:28:00Z</dcterms:created>
  <dcterms:modified xsi:type="dcterms:W3CDTF">2021-11-01T07:47:00Z</dcterms:modified>
</cp:coreProperties>
</file>