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8ABD" w14:textId="77777777" w:rsidR="009C74B3" w:rsidRPr="00E11EFA" w:rsidRDefault="009C74B3" w:rsidP="009C74B3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 w:rsidRPr="00E11EFA">
        <w:rPr>
          <w:b/>
          <w:szCs w:val="28"/>
        </w:rPr>
        <w:t>ГБУ «МОСГОРГЕОТРЕТ»</w:t>
      </w:r>
    </w:p>
    <w:p w14:paraId="1E037850" w14:textId="77777777" w:rsidR="009C74B3" w:rsidRPr="00E11EFA" w:rsidRDefault="009C74B3" w:rsidP="009C74B3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</w:p>
    <w:p w14:paraId="062B4E16" w14:textId="77777777" w:rsidR="009C74B3" w:rsidRPr="00E11EFA" w:rsidRDefault="009C74B3" w:rsidP="009C74B3">
      <w:pPr>
        <w:pStyle w:val="a3"/>
        <w:ind w:firstLine="0"/>
        <w:jc w:val="center"/>
        <w:rPr>
          <w:b/>
          <w:szCs w:val="28"/>
        </w:rPr>
      </w:pPr>
    </w:p>
    <w:p w14:paraId="465F5E3C" w14:textId="36D6CA36" w:rsidR="009C74B3" w:rsidRPr="00E11EFA" w:rsidRDefault="009C74B3" w:rsidP="009C74B3">
      <w:pPr>
        <w:pStyle w:val="a3"/>
        <w:ind w:firstLine="0"/>
        <w:jc w:val="center"/>
        <w:outlineLvl w:val="0"/>
        <w:rPr>
          <w:b/>
          <w:sz w:val="36"/>
          <w:szCs w:val="28"/>
        </w:rPr>
      </w:pPr>
      <w:r w:rsidRPr="00E11EFA">
        <w:rPr>
          <w:b/>
          <w:szCs w:val="28"/>
        </w:rPr>
        <w:t>ПЕРЕЧЕНЬ</w:t>
      </w:r>
      <w:r w:rsidRPr="00E11EFA">
        <w:rPr>
          <w:b/>
          <w:szCs w:val="28"/>
        </w:rPr>
        <w:br/>
        <w:t xml:space="preserve">документов, необходимых для заключения договоров на </w:t>
      </w:r>
      <w:r w:rsidRPr="00E11EFA">
        <w:rPr>
          <w:b/>
        </w:rPr>
        <w:t xml:space="preserve">выполнение работ </w:t>
      </w:r>
      <w:r w:rsidRPr="00E11EFA">
        <w:rPr>
          <w:b/>
        </w:rPr>
        <w:br/>
      </w:r>
      <w:r w:rsidRPr="00E11EFA">
        <w:rPr>
          <w:b/>
          <w:sz w:val="36"/>
        </w:rPr>
        <w:t>«</w:t>
      </w:r>
      <w:r w:rsidRPr="00E11EFA">
        <w:rPr>
          <w:b/>
          <w:szCs w:val="28"/>
        </w:rPr>
        <w:t>ВЫНОС В НАТУРУ ОСЕЙ ЗДАНИЙ И СООРУЖЕНИЙ</w:t>
      </w:r>
      <w:r w:rsidRPr="00E11EFA">
        <w:rPr>
          <w:b/>
          <w:sz w:val="36"/>
        </w:rPr>
        <w:t>»</w:t>
      </w:r>
    </w:p>
    <w:p w14:paraId="210589C0" w14:textId="6314FD9A" w:rsidR="00DF2C95" w:rsidRPr="00E11EFA" w:rsidRDefault="00DF2C95" w:rsidP="00DF2C95">
      <w:pPr>
        <w:pStyle w:val="a3"/>
        <w:ind w:firstLine="0"/>
        <w:jc w:val="center"/>
        <w:rPr>
          <w:b/>
          <w:szCs w:val="28"/>
        </w:rPr>
      </w:pPr>
    </w:p>
    <w:p w14:paraId="3B3E39DF" w14:textId="0B23580B" w:rsidR="005D35D2" w:rsidRPr="00E11EFA" w:rsidRDefault="00141507" w:rsidP="008E740B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E11EFA">
        <w:rPr>
          <w:b/>
          <w:i/>
          <w:szCs w:val="28"/>
        </w:rPr>
        <w:t xml:space="preserve">ОБЩИЕ </w:t>
      </w:r>
      <w:r w:rsidR="005D35D2" w:rsidRPr="00E11EFA">
        <w:rPr>
          <w:b/>
          <w:i/>
          <w:szCs w:val="28"/>
        </w:rPr>
        <w:t>ДАННЫЕ</w:t>
      </w:r>
    </w:p>
    <w:p w14:paraId="5431A298" w14:textId="0F3771C5" w:rsidR="009C74B3" w:rsidRPr="00E11EFA" w:rsidRDefault="009C74B3" w:rsidP="00DF2C95">
      <w:pPr>
        <w:pStyle w:val="a3"/>
        <w:ind w:firstLine="0"/>
        <w:jc w:val="center"/>
        <w:rPr>
          <w:b/>
          <w:szCs w:val="28"/>
        </w:rPr>
      </w:pPr>
    </w:p>
    <w:p w14:paraId="32B48F29" w14:textId="0523B1EC" w:rsidR="00E07B32" w:rsidRPr="00E11EFA" w:rsidRDefault="00E07B32" w:rsidP="000C2D41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11EFA">
        <w:rPr>
          <w:b/>
          <w:sz w:val="28"/>
          <w:szCs w:val="28"/>
        </w:rPr>
        <w:t>З</w:t>
      </w:r>
      <w:r w:rsidR="00DF2C95" w:rsidRPr="00E11EFA">
        <w:rPr>
          <w:b/>
          <w:sz w:val="28"/>
          <w:szCs w:val="28"/>
        </w:rPr>
        <w:t>аявк</w:t>
      </w:r>
      <w:r w:rsidR="0029774C" w:rsidRPr="00E11EFA">
        <w:rPr>
          <w:b/>
          <w:sz w:val="28"/>
          <w:szCs w:val="28"/>
        </w:rPr>
        <w:t>а</w:t>
      </w:r>
      <w:r w:rsidR="00DF2C95" w:rsidRPr="00E11EFA">
        <w:rPr>
          <w:b/>
          <w:sz w:val="28"/>
          <w:szCs w:val="28"/>
        </w:rPr>
        <w:t xml:space="preserve"> в электро</w:t>
      </w:r>
      <w:r w:rsidR="000F0F01" w:rsidRPr="00E11EFA">
        <w:rPr>
          <w:b/>
          <w:sz w:val="28"/>
          <w:szCs w:val="28"/>
        </w:rPr>
        <w:t>нном виде по утвержденной форме</w:t>
      </w:r>
    </w:p>
    <w:p w14:paraId="1C209322" w14:textId="3BC6081E" w:rsidR="00A31B42" w:rsidRPr="00E11EFA" w:rsidRDefault="000C2D41" w:rsidP="000C2D41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>П</w:t>
      </w:r>
      <w:r w:rsidR="007F0731" w:rsidRPr="00E11EFA">
        <w:rPr>
          <w:sz w:val="28"/>
          <w:szCs w:val="28"/>
        </w:rPr>
        <w:t>редоставляется</w:t>
      </w:r>
      <w:r w:rsidR="00A31B42" w:rsidRPr="00E11EFA">
        <w:rPr>
          <w:sz w:val="28"/>
          <w:szCs w:val="28"/>
        </w:rPr>
        <w:t xml:space="preserve"> в виде</w:t>
      </w:r>
      <w:r w:rsidR="00C326BB" w:rsidRPr="00E11EFA">
        <w:rPr>
          <w:sz w:val="28"/>
          <w:szCs w:val="28"/>
        </w:rPr>
        <w:t xml:space="preserve"> файла в</w:t>
      </w:r>
      <w:r w:rsidR="0087167D" w:rsidRPr="00E11EFA">
        <w:rPr>
          <w:sz w:val="28"/>
          <w:szCs w:val="28"/>
        </w:rPr>
        <w:t xml:space="preserve"> </w:t>
      </w:r>
      <w:r w:rsidR="00C326BB" w:rsidRPr="00E11EFA">
        <w:rPr>
          <w:sz w:val="28"/>
          <w:szCs w:val="28"/>
        </w:rPr>
        <w:t>формате DOC</w:t>
      </w:r>
      <w:r w:rsidR="009D201A" w:rsidRPr="00E11EFA">
        <w:rPr>
          <w:sz w:val="28"/>
          <w:szCs w:val="28"/>
        </w:rPr>
        <w:t>,</w:t>
      </w:r>
      <w:r w:rsidR="00274960" w:rsidRPr="00E11EFA">
        <w:rPr>
          <w:sz w:val="28"/>
          <w:szCs w:val="28"/>
        </w:rPr>
        <w:t xml:space="preserve"> в котором</w:t>
      </w:r>
      <w:r w:rsidR="00C326BB" w:rsidRPr="00E11EFA">
        <w:rPr>
          <w:sz w:val="28"/>
          <w:szCs w:val="28"/>
        </w:rPr>
        <w:t xml:space="preserve"> внесены необходимые сведения.</w:t>
      </w:r>
    </w:p>
    <w:p w14:paraId="7CA04DE9" w14:textId="77777777" w:rsidR="005202C8" w:rsidRPr="00E11EFA" w:rsidRDefault="005202C8" w:rsidP="005202C8">
      <w:pPr>
        <w:pStyle w:val="a3"/>
        <w:jc w:val="both"/>
        <w:rPr>
          <w:szCs w:val="28"/>
        </w:rPr>
      </w:pPr>
      <w:r w:rsidRPr="00E11EFA">
        <w:rPr>
          <w:szCs w:val="28"/>
        </w:rPr>
        <w:t>Таким образом:</w:t>
      </w:r>
    </w:p>
    <w:p w14:paraId="2CD9E100" w14:textId="77777777" w:rsidR="005202C8" w:rsidRPr="00E11EFA" w:rsidRDefault="005202C8" w:rsidP="005202C8">
      <w:pPr>
        <w:pStyle w:val="a3"/>
        <w:jc w:val="both"/>
        <w:rPr>
          <w:szCs w:val="28"/>
        </w:rPr>
      </w:pPr>
      <w:r w:rsidRPr="00E11EFA">
        <w:rPr>
          <w:szCs w:val="28"/>
        </w:rPr>
        <w:t>– создание бумажного документа заявки, его подписание и сканирование для загрузки электронного образа заявки не требуется;</w:t>
      </w:r>
    </w:p>
    <w:p w14:paraId="3D99927E" w14:textId="77777777" w:rsidR="005202C8" w:rsidRPr="00E11EFA" w:rsidRDefault="005202C8" w:rsidP="005202C8">
      <w:pPr>
        <w:pStyle w:val="a3"/>
        <w:jc w:val="both"/>
        <w:rPr>
          <w:szCs w:val="28"/>
        </w:rPr>
      </w:pPr>
      <w:r w:rsidRPr="00E11EFA">
        <w:rPr>
          <w:szCs w:val="28"/>
        </w:rPr>
        <w:t>– заявка подается без подписания электронной подписью.</w:t>
      </w:r>
    </w:p>
    <w:p w14:paraId="22B7F98A" w14:textId="543D2F9D" w:rsidR="00392BC2" w:rsidRPr="00E11EFA" w:rsidRDefault="00392BC2" w:rsidP="00DF2C95">
      <w:pPr>
        <w:pStyle w:val="a3"/>
        <w:jc w:val="both"/>
        <w:rPr>
          <w:szCs w:val="28"/>
        </w:rPr>
      </w:pPr>
    </w:p>
    <w:p w14:paraId="4A58802A" w14:textId="0C6ADB66" w:rsidR="005202C8" w:rsidRPr="00E11EFA" w:rsidRDefault="005202C8" w:rsidP="005202C8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11EFA">
        <w:rPr>
          <w:b/>
          <w:sz w:val="28"/>
          <w:szCs w:val="28"/>
        </w:rPr>
        <w:t xml:space="preserve">Карточка организации </w:t>
      </w:r>
      <w:r w:rsidRPr="00E11EFA">
        <w:rPr>
          <w:b/>
          <w:sz w:val="28"/>
          <w:szCs w:val="28"/>
          <w:lang w:val="en-US"/>
        </w:rPr>
        <w:t xml:space="preserve">/ </w:t>
      </w:r>
      <w:r w:rsidRPr="00E11EFA">
        <w:rPr>
          <w:b/>
          <w:sz w:val="28"/>
          <w:szCs w:val="28"/>
        </w:rPr>
        <w:t>индивидуального предпринимателя)</w:t>
      </w:r>
    </w:p>
    <w:p w14:paraId="6BE28E68" w14:textId="77777777" w:rsidR="005202C8" w:rsidRPr="00E11EFA" w:rsidRDefault="005202C8" w:rsidP="005202C8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>Юридические лица (ЮЛ) и ИП представляют карт</w:t>
      </w:r>
      <w:bookmarkStart w:id="0" w:name="КарточкаОрганизации"/>
      <w:bookmarkEnd w:id="0"/>
      <w:r w:rsidRPr="00E11EFA">
        <w:rPr>
          <w:sz w:val="28"/>
          <w:szCs w:val="28"/>
        </w:rPr>
        <w:t>очку со сведениями об организации /об ИП.</w:t>
      </w:r>
    </w:p>
    <w:p w14:paraId="6D7E1BB9" w14:textId="11514A0C" w:rsidR="005202C8" w:rsidRPr="00E11EFA" w:rsidRDefault="005202C8" w:rsidP="005202C8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>Предоставляется в виде файла в</w:t>
      </w:r>
      <w:r w:rsidR="009A795F" w:rsidRPr="00E11EFA">
        <w:rPr>
          <w:sz w:val="28"/>
          <w:szCs w:val="28"/>
        </w:rPr>
        <w:t xml:space="preserve"> </w:t>
      </w:r>
      <w:r w:rsidRPr="00E11EFA">
        <w:rPr>
          <w:sz w:val="28"/>
          <w:szCs w:val="28"/>
        </w:rPr>
        <w:t>формате DOC, в котором внесены необходимые сведения.</w:t>
      </w:r>
    </w:p>
    <w:p w14:paraId="62C4D0F3" w14:textId="77777777" w:rsidR="00392BC2" w:rsidRPr="00E11EFA" w:rsidRDefault="00392BC2" w:rsidP="00392BC2">
      <w:pPr>
        <w:pStyle w:val="a3"/>
        <w:jc w:val="both"/>
        <w:rPr>
          <w:szCs w:val="28"/>
        </w:rPr>
      </w:pPr>
    </w:p>
    <w:p w14:paraId="357BCAB7" w14:textId="2514C8E6" w:rsidR="0025469F" w:rsidRPr="00E11EFA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11EFA">
        <w:rPr>
          <w:b/>
          <w:sz w:val="28"/>
          <w:szCs w:val="28"/>
        </w:rPr>
        <w:t>Доверенность на подписание договора от ЮЛ или ИП</w:t>
      </w:r>
    </w:p>
    <w:p w14:paraId="691CAD0A" w14:textId="77777777" w:rsidR="0025469F" w:rsidRPr="00E11EFA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>В слу</w:t>
      </w:r>
      <w:bookmarkStart w:id="1" w:name="ПодпДогПредств"/>
      <w:bookmarkEnd w:id="1"/>
      <w:r w:rsidRPr="00E11EFA">
        <w:rPr>
          <w:sz w:val="28"/>
          <w:szCs w:val="28"/>
        </w:rPr>
        <w:t>чае, если от имени заказчика (ЮЛ или ИП) договор будет подписывать представитель, предоставляется доверенность такого лица.</w:t>
      </w:r>
    </w:p>
    <w:p w14:paraId="0C273B51" w14:textId="77777777" w:rsidR="0025469F" w:rsidRPr="00E11EFA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>Предоставляется в виде электронного образа («скана») в формате PDF оригинала документа, созданного на бумажном носителе.</w:t>
      </w:r>
    </w:p>
    <w:p w14:paraId="1910CB2D" w14:textId="77777777" w:rsidR="00392BC2" w:rsidRPr="00E11EFA" w:rsidRDefault="00392BC2" w:rsidP="00392BC2">
      <w:pPr>
        <w:pStyle w:val="a3"/>
        <w:jc w:val="both"/>
        <w:rPr>
          <w:szCs w:val="28"/>
        </w:rPr>
      </w:pPr>
    </w:p>
    <w:p w14:paraId="5CCB4EE5" w14:textId="76E4D001" w:rsidR="0025469F" w:rsidRPr="00E11EFA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11EFA">
        <w:rPr>
          <w:b/>
          <w:sz w:val="28"/>
          <w:szCs w:val="28"/>
        </w:rPr>
        <w:t>Подтверждение финансирования из бюджета города Москвы</w:t>
      </w:r>
    </w:p>
    <w:p w14:paraId="7E9E9A94" w14:textId="77777777" w:rsidR="0025469F" w:rsidRPr="00E11EFA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2" w:name="БюджКоэф"/>
      <w:bookmarkEnd w:id="2"/>
      <w:r w:rsidRPr="00E11EFA">
        <w:rPr>
          <w:sz w:val="28"/>
          <w:szCs w:val="28"/>
        </w:rPr>
        <w:t>Документ, подтверждающий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259D157B" w14:textId="77777777" w:rsidR="0025469F" w:rsidRPr="00E11EFA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>Предоставляется в виде электронного образа («скана») в формате PDF оригинала документа, созданного на бумажном носителе.</w:t>
      </w:r>
    </w:p>
    <w:p w14:paraId="0C9F82DC" w14:textId="77777777" w:rsidR="00392BC2" w:rsidRPr="00E11EFA" w:rsidRDefault="00392BC2" w:rsidP="00392BC2">
      <w:pPr>
        <w:ind w:firstLine="709"/>
        <w:jc w:val="both"/>
        <w:rPr>
          <w:sz w:val="28"/>
          <w:szCs w:val="28"/>
        </w:rPr>
      </w:pPr>
    </w:p>
    <w:p w14:paraId="6CAEBCB2" w14:textId="77777777" w:rsidR="0025469F" w:rsidRPr="00E11EFA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11EFA">
        <w:rPr>
          <w:b/>
          <w:sz w:val="28"/>
          <w:szCs w:val="28"/>
        </w:rPr>
        <w:t>Иностранные ЮЛ дополнительно предоставляют:</w:t>
      </w:r>
    </w:p>
    <w:p w14:paraId="0689EFE1" w14:textId="77777777" w:rsidR="0025469F" w:rsidRPr="00E11EFA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>В случае наличия на территории Российской Федерации филиалов или представительств:</w:t>
      </w:r>
    </w:p>
    <w:p w14:paraId="74C43DE9" w14:textId="77777777" w:rsidR="0025469F" w:rsidRPr="00E11EFA" w:rsidRDefault="0025469F" w:rsidP="0025469F">
      <w:pPr>
        <w:ind w:firstLine="709"/>
        <w:jc w:val="both"/>
        <w:rPr>
          <w:sz w:val="28"/>
          <w:szCs w:val="28"/>
        </w:rPr>
      </w:pPr>
      <w:r w:rsidRPr="00E11EFA">
        <w:rPr>
          <w:sz w:val="28"/>
          <w:szCs w:val="28"/>
        </w:rPr>
        <w:t>- выписку из государственного реестра аккредитованных филиалов, представительств иностранных ЮЛ, в том числе полученную с использованием государственного реестра аккредитованных филиалов, представительств иностранных ЮЛ (https://service.nalog.ru/rafp/);</w:t>
      </w:r>
    </w:p>
    <w:p w14:paraId="2788162C" w14:textId="77777777" w:rsidR="0025469F" w:rsidRPr="00E11EFA" w:rsidRDefault="0025469F" w:rsidP="0025469F">
      <w:pPr>
        <w:ind w:firstLine="709"/>
        <w:jc w:val="both"/>
        <w:rPr>
          <w:sz w:val="28"/>
          <w:szCs w:val="28"/>
        </w:rPr>
      </w:pPr>
      <w:r w:rsidRPr="00E11EFA">
        <w:rPr>
          <w:sz w:val="28"/>
          <w:szCs w:val="28"/>
        </w:rPr>
        <w:t>- доверенность на имя руководителя филиала или представительства иностранного ЮЛ.</w:t>
      </w:r>
    </w:p>
    <w:p w14:paraId="2AC759A5" w14:textId="77777777" w:rsidR="0025469F" w:rsidRPr="00E11EFA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lastRenderedPageBreak/>
        <w:t>В случае отсутствия на территории Российской Федерации филиалов или представительств:</w:t>
      </w:r>
    </w:p>
    <w:p w14:paraId="3CC6E99B" w14:textId="77777777" w:rsidR="0025469F" w:rsidRPr="00E11EFA" w:rsidRDefault="0025469F" w:rsidP="0025469F">
      <w:pPr>
        <w:ind w:firstLine="709"/>
        <w:jc w:val="both"/>
        <w:rPr>
          <w:sz w:val="28"/>
          <w:szCs w:val="28"/>
        </w:rPr>
      </w:pPr>
      <w:r w:rsidRPr="00E11EFA">
        <w:rPr>
          <w:sz w:val="28"/>
          <w:szCs w:val="28"/>
        </w:rPr>
        <w:t>- нотариально удостоверенную копию перевода на русский язык учредительных документов ЮЛ;</w:t>
      </w:r>
    </w:p>
    <w:p w14:paraId="35FCB0E8" w14:textId="77777777" w:rsidR="0025469F" w:rsidRPr="00E11EFA" w:rsidRDefault="0025469F" w:rsidP="0025469F">
      <w:pPr>
        <w:ind w:firstLine="709"/>
        <w:jc w:val="both"/>
        <w:rPr>
          <w:sz w:val="28"/>
          <w:szCs w:val="28"/>
        </w:rPr>
      </w:pPr>
      <w:r w:rsidRPr="00E11EFA">
        <w:rPr>
          <w:sz w:val="28"/>
          <w:szCs w:val="28"/>
        </w:rPr>
        <w:t>– нотариально удостоверенную копию перевода на русский язык документов, подтверждающих наличие у подписантов договора полномочий на заключение договора;</w:t>
      </w:r>
    </w:p>
    <w:p w14:paraId="3A1B86B4" w14:textId="77777777" w:rsidR="0025469F" w:rsidRPr="00E11EFA" w:rsidRDefault="0025469F" w:rsidP="0025469F">
      <w:pPr>
        <w:ind w:firstLine="709"/>
        <w:jc w:val="both"/>
        <w:rPr>
          <w:sz w:val="28"/>
          <w:szCs w:val="28"/>
        </w:rPr>
      </w:pPr>
      <w:r w:rsidRPr="00E11EFA">
        <w:rPr>
          <w:sz w:val="28"/>
          <w:szCs w:val="28"/>
        </w:rPr>
        <w:t>– нотариально удостоверенную копию перевода на русский язык выписки из торгового реестра страны или иного эквивалентного актуального на период рассмотрения заявки документа, содержащего информацию об организационно-правовой форме заказчика, его правоспособности в соответствии с законодательством страны местонахождения ЮЛ.</w:t>
      </w:r>
    </w:p>
    <w:p w14:paraId="4D0B79BD" w14:textId="77777777" w:rsidR="0025469F" w:rsidRPr="00E11EFA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>Данные документы предоставляется в виде электронного образа («скана») в формате PDF оригинала документа, созданного на бумажном носителе.</w:t>
      </w:r>
    </w:p>
    <w:p w14:paraId="3DD50C77" w14:textId="3C649705" w:rsidR="00392BC2" w:rsidRPr="00E11EFA" w:rsidRDefault="00392BC2" w:rsidP="00392BC2">
      <w:pPr>
        <w:ind w:firstLine="709"/>
        <w:jc w:val="both"/>
        <w:rPr>
          <w:sz w:val="28"/>
          <w:szCs w:val="28"/>
        </w:rPr>
      </w:pPr>
    </w:p>
    <w:p w14:paraId="78227095" w14:textId="77777777" w:rsidR="0025469F" w:rsidRPr="00E11EFA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11EFA">
        <w:rPr>
          <w:b/>
          <w:sz w:val="28"/>
          <w:szCs w:val="28"/>
        </w:rPr>
        <w:t>На объекты культурного наследия (ОКН)</w:t>
      </w:r>
    </w:p>
    <w:p w14:paraId="5C460E4C" w14:textId="77777777" w:rsidR="0025469F" w:rsidRPr="00E11EFA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>Пр</w:t>
      </w:r>
      <w:bookmarkStart w:id="3" w:name="ОКН"/>
      <w:bookmarkEnd w:id="3"/>
      <w:r w:rsidRPr="00E11EFA">
        <w:rPr>
          <w:sz w:val="28"/>
          <w:szCs w:val="28"/>
        </w:rPr>
        <w:t>и выполнении работ в целях сохранения объектов культурного наследия (ОКН) и для освобождения от налогообложения НДС подлежат предоставлению:</w:t>
      </w:r>
    </w:p>
    <w:p w14:paraId="069F515B" w14:textId="77777777" w:rsidR="0025469F" w:rsidRPr="00E11EFA" w:rsidRDefault="0025469F" w:rsidP="0025469F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E11EFA">
        <w:rPr>
          <w:sz w:val="28"/>
          <w:szCs w:val="28"/>
        </w:rPr>
        <w:t>Справка об отнесении объекта к ОКН;</w:t>
      </w:r>
    </w:p>
    <w:p w14:paraId="2900B812" w14:textId="77777777" w:rsidR="0025469F" w:rsidRPr="00E11EFA" w:rsidRDefault="0025469F" w:rsidP="0025469F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E11EFA">
        <w:rPr>
          <w:sz w:val="28"/>
          <w:szCs w:val="28"/>
        </w:rPr>
        <w:t>Задание на проведение работ по сохранению ОКН;</w:t>
      </w:r>
    </w:p>
    <w:p w14:paraId="1BA2643B" w14:textId="77777777" w:rsidR="0025469F" w:rsidRPr="00E11EFA" w:rsidRDefault="0025469F" w:rsidP="0025469F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E11EFA">
        <w:rPr>
          <w:sz w:val="28"/>
          <w:szCs w:val="28"/>
        </w:rPr>
        <w:t>Разрешение на проведение работ по сохранению ОКН.</w:t>
      </w:r>
    </w:p>
    <w:p w14:paraId="3FEBEF2B" w14:textId="77777777" w:rsidR="0025469F" w:rsidRPr="00E11EFA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>Предоставляются в виде электронного образа («скана») в формате PDF оригинала документа, созданного на бумажном носителе.</w:t>
      </w:r>
    </w:p>
    <w:p w14:paraId="4A842476" w14:textId="561AF58F" w:rsidR="003574E4" w:rsidRPr="00E11EFA" w:rsidRDefault="003574E4" w:rsidP="00EB1BD8">
      <w:pPr>
        <w:pStyle w:val="a3"/>
        <w:jc w:val="both"/>
        <w:rPr>
          <w:szCs w:val="28"/>
        </w:rPr>
      </w:pPr>
    </w:p>
    <w:p w14:paraId="50A9A683" w14:textId="6F1D7538" w:rsidR="00C95BD0" w:rsidRPr="00E11EFA" w:rsidRDefault="00F85883" w:rsidP="00B31433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E11EFA">
        <w:rPr>
          <w:b/>
          <w:i/>
          <w:szCs w:val="28"/>
        </w:rPr>
        <w:t>ИСХОДНЫЕ ДАННЫЕ</w:t>
      </w:r>
    </w:p>
    <w:p w14:paraId="00AF7DFA" w14:textId="60C77633" w:rsidR="00F85883" w:rsidRPr="00E11EFA" w:rsidRDefault="00F85883" w:rsidP="00DF2C95">
      <w:pPr>
        <w:pStyle w:val="a3"/>
        <w:jc w:val="both"/>
        <w:rPr>
          <w:szCs w:val="28"/>
        </w:rPr>
      </w:pPr>
    </w:p>
    <w:p w14:paraId="27A10FE6" w14:textId="5DD01839" w:rsidR="006A3A48" w:rsidRPr="00E11EFA" w:rsidRDefault="008331A4" w:rsidP="00B67B2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11EFA">
        <w:rPr>
          <w:b/>
          <w:sz w:val="28"/>
          <w:szCs w:val="28"/>
        </w:rPr>
        <w:t>Схем</w:t>
      </w:r>
      <w:r w:rsidR="006A3A48" w:rsidRPr="00E11EFA">
        <w:rPr>
          <w:b/>
          <w:sz w:val="28"/>
          <w:szCs w:val="28"/>
        </w:rPr>
        <w:t>атическое изображение</w:t>
      </w:r>
      <w:r w:rsidRPr="00E11EFA">
        <w:rPr>
          <w:b/>
          <w:sz w:val="28"/>
          <w:szCs w:val="28"/>
        </w:rPr>
        <w:t xml:space="preserve"> </w:t>
      </w:r>
      <w:r w:rsidR="006A3A48" w:rsidRPr="00E11EFA">
        <w:rPr>
          <w:b/>
          <w:sz w:val="28"/>
          <w:szCs w:val="28"/>
        </w:rPr>
        <w:t>территории на которой располагаются здания или сооружения, вынос осей которых необходимо осуществить</w:t>
      </w:r>
    </w:p>
    <w:p w14:paraId="641BE675" w14:textId="0E1CED39" w:rsidR="00C00A41" w:rsidRPr="00E11EFA" w:rsidRDefault="006A3A48" w:rsidP="008331A4">
      <w:pPr>
        <w:pStyle w:val="a3"/>
        <w:jc w:val="both"/>
        <w:rPr>
          <w:szCs w:val="28"/>
        </w:rPr>
      </w:pPr>
      <w:r w:rsidRPr="00E11EFA">
        <w:rPr>
          <w:szCs w:val="28"/>
        </w:rPr>
        <w:t>Схематичное изображение территории формируется в Личном кабинете на сайте ГБУ «Мосгоргеотрест».</w:t>
      </w:r>
    </w:p>
    <w:p w14:paraId="7366206F" w14:textId="77777777" w:rsidR="00B67B27" w:rsidRPr="00E11EFA" w:rsidRDefault="00B67B27" w:rsidP="00DF2C95">
      <w:pPr>
        <w:pStyle w:val="a3"/>
        <w:jc w:val="both"/>
        <w:rPr>
          <w:szCs w:val="28"/>
        </w:rPr>
      </w:pPr>
    </w:p>
    <w:p w14:paraId="19C1CFEB" w14:textId="65A042D8" w:rsidR="003574E4" w:rsidRPr="00E11EFA" w:rsidRDefault="00871718" w:rsidP="001C31AD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11EFA">
        <w:rPr>
          <w:b/>
          <w:sz w:val="28"/>
          <w:szCs w:val="28"/>
        </w:rPr>
        <w:t>Градостроительный план земельного участка</w:t>
      </w:r>
      <w:r w:rsidR="00410F11" w:rsidRPr="00E11EFA">
        <w:rPr>
          <w:b/>
          <w:sz w:val="28"/>
          <w:szCs w:val="28"/>
        </w:rPr>
        <w:t xml:space="preserve"> (ГПЗУ)</w:t>
      </w:r>
    </w:p>
    <w:p w14:paraId="7081D6E6" w14:textId="77777777" w:rsidR="00410F11" w:rsidRPr="00E11EFA" w:rsidRDefault="00410F11" w:rsidP="00410F11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>Допустимо предоставлять ГПЗУ:</w:t>
      </w:r>
    </w:p>
    <w:p w14:paraId="401E2B44" w14:textId="77777777" w:rsidR="00410F11" w:rsidRPr="00E11EFA" w:rsidRDefault="00410F11" w:rsidP="00410F11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E11EFA">
        <w:rPr>
          <w:sz w:val="28"/>
          <w:szCs w:val="28"/>
        </w:rPr>
        <w:t>Если ГПЗУ по просьбе заявителя создан Москомархитектурой в электронном виде, то предоставляется такой электронный документ;</w:t>
      </w:r>
    </w:p>
    <w:p w14:paraId="606EB754" w14:textId="77777777" w:rsidR="00410F11" w:rsidRPr="00E11EFA" w:rsidRDefault="00410F11" w:rsidP="00410F11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E11EFA">
        <w:rPr>
          <w:sz w:val="28"/>
          <w:szCs w:val="28"/>
        </w:rPr>
        <w:t xml:space="preserve">Если ГПЗУ по просьбе заявителя создан Москомархитектурой в виде бумажного документа, то предоставляется электронный образ («скан») такого документа в виде файла </w:t>
      </w:r>
      <w:r w:rsidRPr="00E11EFA">
        <w:rPr>
          <w:sz w:val="28"/>
          <w:szCs w:val="28"/>
          <w:lang w:val="en-US"/>
        </w:rPr>
        <w:t>PDF</w:t>
      </w:r>
      <w:r w:rsidRPr="00E11EFA">
        <w:rPr>
          <w:sz w:val="28"/>
          <w:szCs w:val="28"/>
        </w:rPr>
        <w:t>.</w:t>
      </w:r>
    </w:p>
    <w:p w14:paraId="27F7D941" w14:textId="77777777" w:rsidR="00410F11" w:rsidRPr="00E11EFA" w:rsidRDefault="00410F11" w:rsidP="00460539">
      <w:pPr>
        <w:pStyle w:val="a3"/>
        <w:jc w:val="both"/>
        <w:rPr>
          <w:szCs w:val="28"/>
        </w:rPr>
      </w:pPr>
    </w:p>
    <w:p w14:paraId="00AD398C" w14:textId="536C1251" w:rsidR="00871718" w:rsidRPr="00E11EFA" w:rsidRDefault="00871718" w:rsidP="001C31AD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11EFA">
        <w:rPr>
          <w:b/>
          <w:sz w:val="28"/>
          <w:szCs w:val="28"/>
        </w:rPr>
        <w:t>Схема план</w:t>
      </w:r>
      <w:bookmarkStart w:id="4" w:name="СПОЗУ"/>
      <w:bookmarkEnd w:id="4"/>
      <w:r w:rsidRPr="00E11EFA">
        <w:rPr>
          <w:b/>
          <w:sz w:val="28"/>
          <w:szCs w:val="28"/>
        </w:rPr>
        <w:t>ировочной организац</w:t>
      </w:r>
      <w:r w:rsidR="0082116E" w:rsidRPr="00E11EFA">
        <w:rPr>
          <w:b/>
          <w:sz w:val="28"/>
          <w:szCs w:val="28"/>
        </w:rPr>
        <w:t>ии земельного участка (СПОЗУ)</w:t>
      </w:r>
      <w:r w:rsidR="00D729D7" w:rsidRPr="00E11EFA">
        <w:rPr>
          <w:b/>
          <w:sz w:val="28"/>
          <w:szCs w:val="28"/>
        </w:rPr>
        <w:t xml:space="preserve"> / генеральный план / </w:t>
      </w:r>
      <w:r w:rsidR="0080690A" w:rsidRPr="00E11EFA">
        <w:rPr>
          <w:b/>
          <w:sz w:val="28"/>
          <w:szCs w:val="28"/>
        </w:rPr>
        <w:t xml:space="preserve">строительный генеральный план (далее – </w:t>
      </w:r>
      <w:proofErr w:type="spellStart"/>
      <w:r w:rsidR="00D729D7" w:rsidRPr="00E11EFA">
        <w:rPr>
          <w:b/>
          <w:sz w:val="28"/>
          <w:szCs w:val="28"/>
        </w:rPr>
        <w:t>стройгенплан</w:t>
      </w:r>
      <w:proofErr w:type="spellEnd"/>
      <w:r w:rsidR="0080690A" w:rsidRPr="00E11EFA">
        <w:rPr>
          <w:b/>
          <w:sz w:val="28"/>
          <w:szCs w:val="28"/>
        </w:rPr>
        <w:t>)</w:t>
      </w:r>
    </w:p>
    <w:p w14:paraId="013469C4" w14:textId="2B1102A7" w:rsidR="00D80694" w:rsidRPr="00E11EFA" w:rsidRDefault="00E20606" w:rsidP="00E343C2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>СПОЗУ</w:t>
      </w:r>
      <w:r w:rsidR="00C30661" w:rsidRPr="00E11EFA">
        <w:rPr>
          <w:sz w:val="28"/>
          <w:szCs w:val="28"/>
        </w:rPr>
        <w:t xml:space="preserve"> / генеральный план / </w:t>
      </w:r>
      <w:proofErr w:type="spellStart"/>
      <w:r w:rsidR="00C30661" w:rsidRPr="00E11EFA">
        <w:rPr>
          <w:sz w:val="28"/>
          <w:szCs w:val="28"/>
        </w:rPr>
        <w:t>стройгенплан</w:t>
      </w:r>
      <w:proofErr w:type="spellEnd"/>
      <w:r w:rsidRPr="00E11EFA">
        <w:rPr>
          <w:sz w:val="28"/>
          <w:szCs w:val="28"/>
        </w:rPr>
        <w:t xml:space="preserve"> предоставляется в </w:t>
      </w:r>
      <w:r w:rsidR="0079700C" w:rsidRPr="00E11EFA">
        <w:rPr>
          <w:sz w:val="28"/>
          <w:szCs w:val="28"/>
        </w:rPr>
        <w:t>2</w:t>
      </w:r>
      <w:r w:rsidR="00D80694" w:rsidRPr="00E11EFA">
        <w:rPr>
          <w:sz w:val="28"/>
          <w:szCs w:val="28"/>
        </w:rPr>
        <w:t xml:space="preserve"> </w:t>
      </w:r>
      <w:r w:rsidR="0079700C" w:rsidRPr="00E11EFA">
        <w:rPr>
          <w:sz w:val="28"/>
          <w:szCs w:val="28"/>
        </w:rPr>
        <w:t>(</w:t>
      </w:r>
      <w:r w:rsidRPr="00E11EFA">
        <w:rPr>
          <w:sz w:val="28"/>
          <w:szCs w:val="28"/>
        </w:rPr>
        <w:t>двух</w:t>
      </w:r>
      <w:r w:rsidR="0079700C" w:rsidRPr="00E11EFA">
        <w:rPr>
          <w:sz w:val="28"/>
          <w:szCs w:val="28"/>
        </w:rPr>
        <w:t>)</w:t>
      </w:r>
      <w:r w:rsidRPr="00E11EFA">
        <w:rPr>
          <w:sz w:val="28"/>
          <w:szCs w:val="28"/>
        </w:rPr>
        <w:t xml:space="preserve"> форматах:</w:t>
      </w:r>
    </w:p>
    <w:p w14:paraId="4F6D5864" w14:textId="3D24362A" w:rsidR="00D80694" w:rsidRPr="00E11EFA" w:rsidRDefault="000D1C36" w:rsidP="0096019B">
      <w:pPr>
        <w:pStyle w:val="a3"/>
        <w:jc w:val="both"/>
        <w:rPr>
          <w:szCs w:val="28"/>
        </w:rPr>
      </w:pPr>
      <w:r w:rsidRPr="00E11EFA">
        <w:rPr>
          <w:szCs w:val="28"/>
        </w:rPr>
        <w:t>– в виде электронного образа («скана») в формате PDF оригинала документа, созданного на бумажном носителе;</w:t>
      </w:r>
    </w:p>
    <w:p w14:paraId="33A45DC8" w14:textId="7B00B54D" w:rsidR="00E20606" w:rsidRPr="00E11EFA" w:rsidRDefault="00D80694" w:rsidP="0096019B">
      <w:pPr>
        <w:pStyle w:val="a3"/>
        <w:jc w:val="both"/>
        <w:rPr>
          <w:szCs w:val="28"/>
        </w:rPr>
      </w:pPr>
      <w:r w:rsidRPr="00E11EFA">
        <w:rPr>
          <w:szCs w:val="28"/>
        </w:rPr>
        <w:t>– </w:t>
      </w:r>
      <w:r w:rsidR="00E20606" w:rsidRPr="00E11EFA">
        <w:rPr>
          <w:szCs w:val="28"/>
        </w:rPr>
        <w:t>в формате DWG</w:t>
      </w:r>
      <w:r w:rsidR="00B01052" w:rsidRPr="00E11EFA">
        <w:rPr>
          <w:szCs w:val="28"/>
        </w:rPr>
        <w:t xml:space="preserve"> с</w:t>
      </w:r>
      <w:r w:rsidR="00E20606" w:rsidRPr="00E11EFA">
        <w:rPr>
          <w:szCs w:val="28"/>
        </w:rPr>
        <w:t xml:space="preserve"> электронной подписью заявителя формата </w:t>
      </w:r>
      <w:proofErr w:type="spellStart"/>
      <w:r w:rsidR="00E20606" w:rsidRPr="00E11EFA">
        <w:rPr>
          <w:szCs w:val="28"/>
        </w:rPr>
        <w:t>sig</w:t>
      </w:r>
      <w:proofErr w:type="spellEnd"/>
      <w:r w:rsidR="00B01052" w:rsidRPr="00E11EFA">
        <w:rPr>
          <w:szCs w:val="28"/>
        </w:rPr>
        <w:t>.</w:t>
      </w:r>
    </w:p>
    <w:p w14:paraId="1CD21860" w14:textId="0BA13AEC" w:rsidR="006545B2" w:rsidRPr="00E11EFA" w:rsidRDefault="00C30661" w:rsidP="00E343C2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lastRenderedPageBreak/>
        <w:t xml:space="preserve">СПОЗУ / генеральный план / </w:t>
      </w:r>
      <w:proofErr w:type="spellStart"/>
      <w:r w:rsidRPr="00E11EFA">
        <w:rPr>
          <w:sz w:val="28"/>
          <w:szCs w:val="28"/>
        </w:rPr>
        <w:t>стройгенплан</w:t>
      </w:r>
      <w:proofErr w:type="spellEnd"/>
      <w:r w:rsidR="006545B2" w:rsidRPr="00E11EFA">
        <w:rPr>
          <w:sz w:val="28"/>
          <w:szCs w:val="28"/>
        </w:rPr>
        <w:t xml:space="preserve"> с</w:t>
      </w:r>
      <w:r w:rsidR="0079700C" w:rsidRPr="00E11EFA">
        <w:rPr>
          <w:sz w:val="28"/>
          <w:szCs w:val="28"/>
        </w:rPr>
        <w:t xml:space="preserve"> </w:t>
      </w:r>
      <w:r w:rsidR="006545B2" w:rsidRPr="00E11EFA">
        <w:rPr>
          <w:sz w:val="28"/>
          <w:szCs w:val="28"/>
        </w:rPr>
        <w:t>оригиналом штампа или печати «В производство работ» с подписью ответственного лица (руководитель, заместитель или гл. инженер заказчика) и с оригиналом печати проектной организации с подписью ответственного лица (начальник проектной организации, ГИП или ГАП).</w:t>
      </w:r>
    </w:p>
    <w:p w14:paraId="40476FB1" w14:textId="0E7BF57D" w:rsidR="0096019B" w:rsidRPr="00E11EFA" w:rsidRDefault="0096019B" w:rsidP="007D02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 xml:space="preserve">На </w:t>
      </w:r>
      <w:r w:rsidR="00C30661" w:rsidRPr="00E11EFA">
        <w:rPr>
          <w:sz w:val="28"/>
          <w:szCs w:val="28"/>
        </w:rPr>
        <w:t xml:space="preserve">СПОЗУ / генеральном плане / </w:t>
      </w:r>
      <w:proofErr w:type="spellStart"/>
      <w:r w:rsidR="00C30661" w:rsidRPr="00E11EFA">
        <w:rPr>
          <w:sz w:val="28"/>
          <w:szCs w:val="28"/>
        </w:rPr>
        <w:t>стройгенплане</w:t>
      </w:r>
      <w:proofErr w:type="spellEnd"/>
      <w:r w:rsidRPr="00E11EFA">
        <w:rPr>
          <w:sz w:val="28"/>
          <w:szCs w:val="28"/>
        </w:rPr>
        <w:t xml:space="preserve"> должны стоять штампы проектной организации, штамп организации</w:t>
      </w:r>
      <w:r w:rsidR="0082116E" w:rsidRPr="00E11EFA">
        <w:rPr>
          <w:sz w:val="28"/>
          <w:szCs w:val="28"/>
        </w:rPr>
        <w:t>,</w:t>
      </w:r>
      <w:r w:rsidRPr="00E11EFA">
        <w:rPr>
          <w:sz w:val="28"/>
          <w:szCs w:val="28"/>
        </w:rPr>
        <w:t xml:space="preserve"> изготовившей инженерно-топографический план, штамп организации</w:t>
      </w:r>
      <w:r w:rsidR="0079700C" w:rsidRPr="00E11EFA">
        <w:rPr>
          <w:sz w:val="28"/>
          <w:szCs w:val="28"/>
        </w:rPr>
        <w:t>,</w:t>
      </w:r>
      <w:r w:rsidRPr="00E11EFA">
        <w:rPr>
          <w:sz w:val="28"/>
          <w:szCs w:val="28"/>
        </w:rPr>
        <w:t xml:space="preserve"> наносившей линии градостроительного регулирования (ЛГР), условные обозначения и экспликация зданий и сооружений.</w:t>
      </w:r>
    </w:p>
    <w:p w14:paraId="2F443CFA" w14:textId="40ED9585" w:rsidR="005E6F80" w:rsidRPr="00E11EFA" w:rsidRDefault="0096019B" w:rsidP="00E343C2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 xml:space="preserve">На </w:t>
      </w:r>
      <w:r w:rsidR="00CA1D32" w:rsidRPr="00E11EFA">
        <w:rPr>
          <w:sz w:val="28"/>
          <w:szCs w:val="28"/>
        </w:rPr>
        <w:t xml:space="preserve">СПОЗУ / генеральном плане / </w:t>
      </w:r>
      <w:proofErr w:type="spellStart"/>
      <w:r w:rsidR="00CA1D32" w:rsidRPr="00E11EFA">
        <w:rPr>
          <w:sz w:val="28"/>
          <w:szCs w:val="28"/>
        </w:rPr>
        <w:t>стройгенплане</w:t>
      </w:r>
      <w:proofErr w:type="spellEnd"/>
      <w:r w:rsidRPr="00E11EFA">
        <w:rPr>
          <w:sz w:val="28"/>
          <w:szCs w:val="28"/>
        </w:rPr>
        <w:t xml:space="preserve"> в обязательном порядке должна быть показана пунктирной линией подземная часть, если она выходит за пределы надземной части здания</w:t>
      </w:r>
      <w:r w:rsidR="008C3D0C" w:rsidRPr="00E11EFA">
        <w:rPr>
          <w:sz w:val="28"/>
          <w:szCs w:val="28"/>
        </w:rPr>
        <w:t xml:space="preserve">, а также </w:t>
      </w:r>
      <w:r w:rsidR="0070517B" w:rsidRPr="00E11EFA">
        <w:rPr>
          <w:sz w:val="28"/>
          <w:szCs w:val="28"/>
        </w:rPr>
        <w:t xml:space="preserve">должен стоять штамп о принятии материалов инженерных изысканий в </w:t>
      </w:r>
      <w:r w:rsidR="006E64BB" w:rsidRPr="00E11EFA">
        <w:rPr>
          <w:sz w:val="28"/>
          <w:szCs w:val="28"/>
        </w:rPr>
        <w:t>Фонд материалов и данных инженерных изысканий города Москвы</w:t>
      </w:r>
      <w:r w:rsidR="008C3D0C" w:rsidRPr="00E11EFA">
        <w:rPr>
          <w:sz w:val="28"/>
          <w:szCs w:val="28"/>
        </w:rPr>
        <w:t xml:space="preserve"> (</w:t>
      </w:r>
      <w:r w:rsidR="009B4EC6" w:rsidRPr="00E11EFA">
        <w:rPr>
          <w:sz w:val="28"/>
          <w:szCs w:val="28"/>
        </w:rPr>
        <w:t xml:space="preserve">в отношении инженерно-топографических планов, созданных </w:t>
      </w:r>
      <w:r w:rsidR="008C3D0C" w:rsidRPr="00E11EFA">
        <w:rPr>
          <w:sz w:val="28"/>
          <w:szCs w:val="28"/>
        </w:rPr>
        <w:t>до</w:t>
      </w:r>
      <w:r w:rsidR="009B4EC6" w:rsidRPr="00E11EFA">
        <w:rPr>
          <w:sz w:val="28"/>
          <w:szCs w:val="28"/>
        </w:rPr>
        <w:t> </w:t>
      </w:r>
      <w:r w:rsidR="005E6F80" w:rsidRPr="00E11EFA">
        <w:rPr>
          <w:sz w:val="28"/>
          <w:szCs w:val="28"/>
        </w:rPr>
        <w:t>признания утратившим силу приказа Москомархитектуры от</w:t>
      </w:r>
      <w:r w:rsidR="002437CB" w:rsidRPr="00E11EFA">
        <w:rPr>
          <w:sz w:val="28"/>
          <w:szCs w:val="28"/>
        </w:rPr>
        <w:t> </w:t>
      </w:r>
      <w:r w:rsidR="005E6F80" w:rsidRPr="00E11EFA">
        <w:rPr>
          <w:sz w:val="28"/>
          <w:szCs w:val="28"/>
        </w:rPr>
        <w:t>14.07.2003 № 124 «О</w:t>
      </w:r>
      <w:r w:rsidR="009B4EC6" w:rsidRPr="00E11EFA">
        <w:rPr>
          <w:sz w:val="28"/>
          <w:szCs w:val="28"/>
        </w:rPr>
        <w:t> </w:t>
      </w:r>
      <w:proofErr w:type="spellStart"/>
      <w:r w:rsidR="005E6F80" w:rsidRPr="00E11EFA">
        <w:rPr>
          <w:sz w:val="28"/>
          <w:szCs w:val="28"/>
        </w:rPr>
        <w:t>Геофонде</w:t>
      </w:r>
      <w:proofErr w:type="spellEnd"/>
      <w:r w:rsidR="005E6F80" w:rsidRPr="00E11EFA">
        <w:rPr>
          <w:sz w:val="28"/>
          <w:szCs w:val="28"/>
        </w:rPr>
        <w:t xml:space="preserve"> г. Москвы»).</w:t>
      </w:r>
    </w:p>
    <w:p w14:paraId="456470C9" w14:textId="500BB153" w:rsidR="00E20606" w:rsidRPr="00E11EFA" w:rsidRDefault="0096019B" w:rsidP="00E343C2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 xml:space="preserve">Если срок действия инженерно-топографического плана, на котором разработана </w:t>
      </w:r>
      <w:r w:rsidR="00D707ED" w:rsidRPr="00E11EFA">
        <w:rPr>
          <w:sz w:val="28"/>
          <w:szCs w:val="28"/>
        </w:rPr>
        <w:t xml:space="preserve">СПОЗУ / генеральный план / </w:t>
      </w:r>
      <w:proofErr w:type="spellStart"/>
      <w:r w:rsidR="00D707ED" w:rsidRPr="00E11EFA">
        <w:rPr>
          <w:sz w:val="28"/>
          <w:szCs w:val="28"/>
        </w:rPr>
        <w:t>стройгенплан</w:t>
      </w:r>
      <w:proofErr w:type="spellEnd"/>
      <w:r w:rsidRPr="00E11EFA">
        <w:rPr>
          <w:sz w:val="28"/>
          <w:szCs w:val="28"/>
        </w:rPr>
        <w:t xml:space="preserve">, истёк (более 3-х лет), то в обязательном порядке необходимо предоставить копию </w:t>
      </w:r>
      <w:proofErr w:type="spellStart"/>
      <w:r w:rsidR="0080690A" w:rsidRPr="00E11EFA">
        <w:rPr>
          <w:sz w:val="28"/>
          <w:szCs w:val="28"/>
        </w:rPr>
        <w:t>с</w:t>
      </w:r>
      <w:r w:rsidR="002962BD" w:rsidRPr="00E11EFA">
        <w:rPr>
          <w:sz w:val="28"/>
          <w:szCs w:val="28"/>
        </w:rPr>
        <w:t>тройгенплан</w:t>
      </w:r>
      <w:r w:rsidR="0080690A" w:rsidRPr="00E11EFA">
        <w:rPr>
          <w:sz w:val="28"/>
          <w:szCs w:val="28"/>
        </w:rPr>
        <w:t>а</w:t>
      </w:r>
      <w:proofErr w:type="spellEnd"/>
      <w:r w:rsidR="002962BD" w:rsidRPr="00E11EFA">
        <w:rPr>
          <w:sz w:val="28"/>
          <w:szCs w:val="28"/>
        </w:rPr>
        <w:t xml:space="preserve"> </w:t>
      </w:r>
      <w:r w:rsidRPr="00E11EFA">
        <w:rPr>
          <w:sz w:val="28"/>
          <w:szCs w:val="28"/>
        </w:rPr>
        <w:t xml:space="preserve">с техническим заключением о соответствии проектной документации </w:t>
      </w:r>
      <w:r w:rsidR="006E64BB" w:rsidRPr="00E11EFA">
        <w:rPr>
          <w:sz w:val="28"/>
          <w:szCs w:val="28"/>
        </w:rPr>
        <w:t xml:space="preserve">Сводному </w:t>
      </w:r>
      <w:r w:rsidRPr="00E11EFA">
        <w:rPr>
          <w:sz w:val="28"/>
          <w:szCs w:val="28"/>
        </w:rPr>
        <w:t>плану подземных коммуникаций и сооружений в городе Москве</w:t>
      </w:r>
      <w:r w:rsidR="006E64BB" w:rsidRPr="00E11EFA">
        <w:rPr>
          <w:sz w:val="28"/>
          <w:szCs w:val="28"/>
        </w:rPr>
        <w:t xml:space="preserve"> (далее – техническое заключение)</w:t>
      </w:r>
      <w:r w:rsidRPr="00E11EFA">
        <w:rPr>
          <w:sz w:val="28"/>
          <w:szCs w:val="28"/>
        </w:rPr>
        <w:t xml:space="preserve"> на строительство надземной и подземной частей здания (срок действия технического заключения </w:t>
      </w:r>
      <w:r w:rsidR="00951767">
        <w:rPr>
          <w:sz w:val="28"/>
          <w:szCs w:val="28"/>
        </w:rPr>
        <w:t>–</w:t>
      </w:r>
      <w:bookmarkStart w:id="5" w:name="_GoBack"/>
      <w:bookmarkEnd w:id="5"/>
      <w:r w:rsidRPr="00E11EFA">
        <w:rPr>
          <w:sz w:val="28"/>
          <w:szCs w:val="28"/>
        </w:rPr>
        <w:t xml:space="preserve"> 4</w:t>
      </w:r>
      <w:r w:rsidR="00001CAE" w:rsidRPr="00E11EFA">
        <w:rPr>
          <w:sz w:val="28"/>
          <w:szCs w:val="28"/>
        </w:rPr>
        <w:t xml:space="preserve"> </w:t>
      </w:r>
      <w:r w:rsidR="006E64BB" w:rsidRPr="00E11EFA">
        <w:rPr>
          <w:sz w:val="28"/>
          <w:szCs w:val="28"/>
        </w:rPr>
        <w:t xml:space="preserve">(четыре </w:t>
      </w:r>
      <w:r w:rsidRPr="00E11EFA">
        <w:rPr>
          <w:sz w:val="28"/>
          <w:szCs w:val="28"/>
        </w:rPr>
        <w:t>года).</w:t>
      </w:r>
    </w:p>
    <w:p w14:paraId="39ABA1F7" w14:textId="77777777" w:rsidR="002D0AB2" w:rsidRPr="00E11EFA" w:rsidRDefault="002D0AB2" w:rsidP="002D0AB2">
      <w:pPr>
        <w:pStyle w:val="a3"/>
        <w:jc w:val="both"/>
        <w:rPr>
          <w:szCs w:val="28"/>
        </w:rPr>
      </w:pPr>
    </w:p>
    <w:p w14:paraId="5E2AECBF" w14:textId="5AB602CA" w:rsidR="0032287A" w:rsidRPr="00E11EFA" w:rsidRDefault="00E06D3A" w:rsidP="001C31AD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E11EFA">
        <w:rPr>
          <w:b/>
          <w:sz w:val="28"/>
          <w:szCs w:val="28"/>
        </w:rPr>
        <w:t>Проект</w:t>
      </w:r>
      <w:bookmarkStart w:id="6" w:name="ПроектнаяДокументация"/>
      <w:bookmarkEnd w:id="6"/>
      <w:r w:rsidRPr="00E11EFA">
        <w:rPr>
          <w:b/>
          <w:sz w:val="28"/>
          <w:szCs w:val="28"/>
        </w:rPr>
        <w:t>ная документация</w:t>
      </w:r>
    </w:p>
    <w:p w14:paraId="53C99AB3" w14:textId="26742A84" w:rsidR="002D54F1" w:rsidRPr="00E11EFA" w:rsidRDefault="002D54F1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 xml:space="preserve">Проектная документация предоставляется </w:t>
      </w:r>
      <w:r w:rsidRPr="00632862">
        <w:rPr>
          <w:i/>
          <w:sz w:val="28"/>
          <w:szCs w:val="28"/>
        </w:rPr>
        <w:t xml:space="preserve">в </w:t>
      </w:r>
      <w:r w:rsidR="00CF742B" w:rsidRPr="00632862">
        <w:rPr>
          <w:i/>
          <w:sz w:val="28"/>
          <w:szCs w:val="28"/>
        </w:rPr>
        <w:t>одном из</w:t>
      </w:r>
      <w:r w:rsidR="00CF742B">
        <w:rPr>
          <w:sz w:val="28"/>
          <w:szCs w:val="28"/>
        </w:rPr>
        <w:t xml:space="preserve"> </w:t>
      </w:r>
      <w:r w:rsidRPr="00E11EFA">
        <w:rPr>
          <w:sz w:val="28"/>
          <w:szCs w:val="28"/>
        </w:rPr>
        <w:t>2 (двух) формат</w:t>
      </w:r>
      <w:r w:rsidR="00CF742B">
        <w:rPr>
          <w:sz w:val="28"/>
          <w:szCs w:val="28"/>
        </w:rPr>
        <w:t>ов</w:t>
      </w:r>
      <w:r w:rsidRPr="00E11EFA">
        <w:rPr>
          <w:sz w:val="28"/>
          <w:szCs w:val="28"/>
        </w:rPr>
        <w:t>:</w:t>
      </w:r>
    </w:p>
    <w:p w14:paraId="5841F048" w14:textId="2C72C0C4" w:rsidR="00DF3A7F" w:rsidRPr="00E11EFA" w:rsidRDefault="00DF3A7F" w:rsidP="00CF742B">
      <w:pPr>
        <w:pStyle w:val="a3"/>
        <w:jc w:val="both"/>
        <w:rPr>
          <w:szCs w:val="28"/>
        </w:rPr>
      </w:pPr>
      <w:r w:rsidRPr="00E11EFA">
        <w:rPr>
          <w:szCs w:val="28"/>
        </w:rPr>
        <w:t xml:space="preserve">– в виде электронного образа («скана») в формате </w:t>
      </w:r>
      <w:proofErr w:type="spellStart"/>
      <w:r w:rsidRPr="00E11EFA">
        <w:rPr>
          <w:szCs w:val="28"/>
        </w:rPr>
        <w:t>PDF</w:t>
      </w:r>
      <w:proofErr w:type="spellEnd"/>
      <w:r w:rsidRPr="00E11EFA">
        <w:rPr>
          <w:szCs w:val="28"/>
        </w:rPr>
        <w:t xml:space="preserve"> оригинала документа, созданного на бумажном носителе</w:t>
      </w:r>
      <w:r w:rsidR="003A4C14">
        <w:rPr>
          <w:szCs w:val="28"/>
        </w:rPr>
        <w:t xml:space="preserve"> </w:t>
      </w:r>
      <w:r w:rsidR="003A4C14" w:rsidRPr="00E11EFA">
        <w:rPr>
          <w:szCs w:val="28"/>
        </w:rPr>
        <w:t xml:space="preserve">с электронной подписью заявителя формата </w:t>
      </w:r>
      <w:proofErr w:type="spellStart"/>
      <w:r w:rsidR="003A4C14" w:rsidRPr="00E11EFA">
        <w:rPr>
          <w:szCs w:val="28"/>
        </w:rPr>
        <w:t>sig</w:t>
      </w:r>
      <w:proofErr w:type="spellEnd"/>
      <w:r w:rsidR="000D1C36" w:rsidRPr="00E11EFA">
        <w:rPr>
          <w:szCs w:val="28"/>
        </w:rPr>
        <w:t>;</w:t>
      </w:r>
    </w:p>
    <w:p w14:paraId="6451C2D7" w14:textId="1B9C8A54" w:rsidR="002D54F1" w:rsidRPr="00E11EFA" w:rsidRDefault="002D54F1" w:rsidP="00CF742B">
      <w:pPr>
        <w:pStyle w:val="a3"/>
        <w:jc w:val="both"/>
        <w:rPr>
          <w:szCs w:val="28"/>
        </w:rPr>
      </w:pPr>
      <w:r w:rsidRPr="00E11EFA">
        <w:rPr>
          <w:szCs w:val="28"/>
        </w:rPr>
        <w:t xml:space="preserve">– в формате </w:t>
      </w:r>
      <w:proofErr w:type="spellStart"/>
      <w:r w:rsidRPr="00E11EFA">
        <w:rPr>
          <w:szCs w:val="28"/>
        </w:rPr>
        <w:t>DWG</w:t>
      </w:r>
      <w:proofErr w:type="spellEnd"/>
      <w:r w:rsidRPr="00E11EFA">
        <w:rPr>
          <w:szCs w:val="28"/>
        </w:rPr>
        <w:t xml:space="preserve"> с электронной подписью заявителя формата </w:t>
      </w:r>
      <w:proofErr w:type="spellStart"/>
      <w:r w:rsidRPr="00E11EFA">
        <w:rPr>
          <w:szCs w:val="28"/>
        </w:rPr>
        <w:t>sig</w:t>
      </w:r>
      <w:proofErr w:type="spellEnd"/>
      <w:r w:rsidRPr="00E11EFA">
        <w:rPr>
          <w:szCs w:val="28"/>
        </w:rPr>
        <w:t>.</w:t>
      </w:r>
    </w:p>
    <w:p w14:paraId="18E1BEE7" w14:textId="7DB20C59" w:rsidR="00E343C2" w:rsidRPr="00E11EFA" w:rsidRDefault="00E343C2" w:rsidP="001C31AD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11EFA">
        <w:rPr>
          <w:sz w:val="28"/>
          <w:szCs w:val="28"/>
        </w:rPr>
        <w:t>Проектная документация предоставляется в составе:</w:t>
      </w:r>
    </w:p>
    <w:p w14:paraId="789FAFE8" w14:textId="230BDB1D" w:rsidR="0096019B" w:rsidRPr="00E11EFA" w:rsidRDefault="0096019B" w:rsidP="00E343C2">
      <w:pPr>
        <w:pStyle w:val="ad"/>
        <w:numPr>
          <w:ilvl w:val="2"/>
          <w:numId w:val="6"/>
        </w:numPr>
        <w:tabs>
          <w:tab w:val="left" w:pos="1985"/>
        </w:tabs>
        <w:ind w:left="0" w:firstLine="993"/>
        <w:jc w:val="both"/>
        <w:outlineLvl w:val="3"/>
        <w:rPr>
          <w:sz w:val="28"/>
          <w:szCs w:val="28"/>
        </w:rPr>
      </w:pPr>
      <w:r w:rsidRPr="00E11EFA">
        <w:rPr>
          <w:sz w:val="28"/>
          <w:szCs w:val="28"/>
        </w:rPr>
        <w:t>План первого этажа</w:t>
      </w:r>
      <w:r w:rsidR="00A217DF" w:rsidRPr="00E11EFA">
        <w:rPr>
          <w:sz w:val="28"/>
          <w:szCs w:val="28"/>
        </w:rPr>
        <w:t>;</w:t>
      </w:r>
    </w:p>
    <w:p w14:paraId="212C4C52" w14:textId="5AA9277B" w:rsidR="0096019B" w:rsidRPr="00E11EFA" w:rsidRDefault="0096019B" w:rsidP="00E343C2">
      <w:pPr>
        <w:pStyle w:val="ad"/>
        <w:numPr>
          <w:ilvl w:val="2"/>
          <w:numId w:val="6"/>
        </w:numPr>
        <w:tabs>
          <w:tab w:val="left" w:pos="1985"/>
        </w:tabs>
        <w:ind w:left="0" w:firstLine="993"/>
        <w:jc w:val="both"/>
        <w:outlineLvl w:val="3"/>
        <w:rPr>
          <w:sz w:val="28"/>
          <w:szCs w:val="28"/>
        </w:rPr>
      </w:pPr>
      <w:r w:rsidRPr="00E11EFA">
        <w:rPr>
          <w:sz w:val="28"/>
          <w:szCs w:val="28"/>
        </w:rPr>
        <w:t>Планы всех подземных этажей</w:t>
      </w:r>
      <w:r w:rsidR="00A217DF" w:rsidRPr="00E11EFA">
        <w:rPr>
          <w:sz w:val="28"/>
          <w:szCs w:val="28"/>
        </w:rPr>
        <w:t>;</w:t>
      </w:r>
    </w:p>
    <w:p w14:paraId="1CA419D3" w14:textId="4ABAEEE3" w:rsidR="00E06D3A" w:rsidRPr="00E11EFA" w:rsidRDefault="0096019B" w:rsidP="00E343C2">
      <w:pPr>
        <w:pStyle w:val="ad"/>
        <w:numPr>
          <w:ilvl w:val="2"/>
          <w:numId w:val="6"/>
        </w:numPr>
        <w:tabs>
          <w:tab w:val="left" w:pos="1985"/>
        </w:tabs>
        <w:ind w:left="0" w:firstLine="993"/>
        <w:jc w:val="both"/>
        <w:outlineLvl w:val="3"/>
        <w:rPr>
          <w:sz w:val="28"/>
          <w:szCs w:val="28"/>
        </w:rPr>
      </w:pPr>
      <w:r w:rsidRPr="00E11EFA">
        <w:rPr>
          <w:sz w:val="28"/>
          <w:szCs w:val="28"/>
        </w:rPr>
        <w:t>Планы фундаментов</w:t>
      </w:r>
      <w:r w:rsidR="00E06D3A" w:rsidRPr="00E11EFA">
        <w:rPr>
          <w:sz w:val="28"/>
          <w:szCs w:val="28"/>
        </w:rPr>
        <w:t>;</w:t>
      </w:r>
    </w:p>
    <w:p w14:paraId="2579C162" w14:textId="61CAF27D" w:rsidR="00E06D3A" w:rsidRPr="00E11EFA" w:rsidRDefault="00E06D3A" w:rsidP="00E343C2">
      <w:pPr>
        <w:pStyle w:val="ad"/>
        <w:numPr>
          <w:ilvl w:val="2"/>
          <w:numId w:val="6"/>
        </w:numPr>
        <w:tabs>
          <w:tab w:val="left" w:pos="1985"/>
        </w:tabs>
        <w:ind w:left="0" w:firstLine="993"/>
        <w:jc w:val="both"/>
        <w:outlineLvl w:val="3"/>
        <w:rPr>
          <w:sz w:val="28"/>
          <w:szCs w:val="28"/>
        </w:rPr>
      </w:pPr>
      <w:r w:rsidRPr="00E11EFA">
        <w:rPr>
          <w:sz w:val="28"/>
          <w:szCs w:val="28"/>
        </w:rPr>
        <w:t xml:space="preserve">Планы </w:t>
      </w:r>
      <w:r w:rsidR="0096019B" w:rsidRPr="00E11EFA">
        <w:rPr>
          <w:sz w:val="28"/>
          <w:szCs w:val="28"/>
        </w:rPr>
        <w:t>ростверков</w:t>
      </w:r>
      <w:r w:rsidRPr="00E11EFA">
        <w:rPr>
          <w:sz w:val="28"/>
          <w:szCs w:val="28"/>
        </w:rPr>
        <w:t>;</w:t>
      </w:r>
    </w:p>
    <w:p w14:paraId="3B78B524" w14:textId="63BDF829" w:rsidR="0096019B" w:rsidRPr="00E11EFA" w:rsidRDefault="00E06D3A" w:rsidP="00E343C2">
      <w:pPr>
        <w:pStyle w:val="ad"/>
        <w:numPr>
          <w:ilvl w:val="2"/>
          <w:numId w:val="6"/>
        </w:numPr>
        <w:tabs>
          <w:tab w:val="left" w:pos="1985"/>
        </w:tabs>
        <w:ind w:left="0" w:firstLine="993"/>
        <w:jc w:val="both"/>
        <w:outlineLvl w:val="3"/>
        <w:rPr>
          <w:sz w:val="28"/>
          <w:szCs w:val="28"/>
        </w:rPr>
      </w:pPr>
      <w:r w:rsidRPr="00E11EFA">
        <w:rPr>
          <w:sz w:val="28"/>
          <w:szCs w:val="28"/>
        </w:rPr>
        <w:t xml:space="preserve">Планы </w:t>
      </w:r>
      <w:r w:rsidR="0096019B" w:rsidRPr="00E11EFA">
        <w:rPr>
          <w:sz w:val="28"/>
          <w:szCs w:val="28"/>
        </w:rPr>
        <w:t>фундаментной плиты</w:t>
      </w:r>
      <w:r w:rsidR="00A217DF" w:rsidRPr="00E11EFA">
        <w:rPr>
          <w:sz w:val="28"/>
          <w:szCs w:val="28"/>
        </w:rPr>
        <w:t>;</w:t>
      </w:r>
    </w:p>
    <w:p w14:paraId="1461B91A" w14:textId="00A38053" w:rsidR="00B215B4" w:rsidRPr="00E11EFA" w:rsidRDefault="00B215B4" w:rsidP="00E343C2">
      <w:pPr>
        <w:pStyle w:val="ad"/>
        <w:numPr>
          <w:ilvl w:val="2"/>
          <w:numId w:val="6"/>
        </w:numPr>
        <w:tabs>
          <w:tab w:val="left" w:pos="1985"/>
        </w:tabs>
        <w:ind w:left="0" w:firstLine="993"/>
        <w:jc w:val="both"/>
        <w:outlineLvl w:val="3"/>
        <w:rPr>
          <w:sz w:val="28"/>
          <w:szCs w:val="28"/>
        </w:rPr>
      </w:pPr>
      <w:r w:rsidRPr="00E11EFA">
        <w:rPr>
          <w:sz w:val="28"/>
          <w:szCs w:val="28"/>
        </w:rPr>
        <w:t>Продольные и поперечные разрезы здания</w:t>
      </w:r>
      <w:r w:rsidR="00A217DF" w:rsidRPr="00E11EFA">
        <w:rPr>
          <w:sz w:val="28"/>
          <w:szCs w:val="28"/>
        </w:rPr>
        <w:t>;</w:t>
      </w:r>
    </w:p>
    <w:p w14:paraId="2875D991" w14:textId="77777777" w:rsidR="00617D4F" w:rsidRPr="00E11EFA" w:rsidRDefault="00B215B4" w:rsidP="00E343C2">
      <w:pPr>
        <w:pStyle w:val="ad"/>
        <w:numPr>
          <w:ilvl w:val="2"/>
          <w:numId w:val="6"/>
        </w:numPr>
        <w:tabs>
          <w:tab w:val="left" w:pos="1985"/>
        </w:tabs>
        <w:ind w:left="0" w:firstLine="993"/>
        <w:jc w:val="both"/>
        <w:outlineLvl w:val="3"/>
        <w:rPr>
          <w:sz w:val="28"/>
          <w:szCs w:val="28"/>
        </w:rPr>
      </w:pPr>
      <w:r w:rsidRPr="00E11EFA">
        <w:rPr>
          <w:sz w:val="28"/>
          <w:szCs w:val="28"/>
        </w:rPr>
        <w:t>План осей</w:t>
      </w:r>
      <w:r w:rsidR="00B471EA" w:rsidRPr="00E11EFA">
        <w:rPr>
          <w:sz w:val="28"/>
          <w:szCs w:val="28"/>
        </w:rPr>
        <w:t xml:space="preserve"> или разбивочный чертеж</w:t>
      </w:r>
      <w:r w:rsidRPr="00E11EFA">
        <w:rPr>
          <w:sz w:val="28"/>
          <w:szCs w:val="28"/>
        </w:rPr>
        <w:t>,</w:t>
      </w:r>
    </w:p>
    <w:p w14:paraId="23929B83" w14:textId="26B55318" w:rsidR="00617D4F" w:rsidRPr="00E11EFA" w:rsidRDefault="00617D4F" w:rsidP="00617D4F">
      <w:pPr>
        <w:pStyle w:val="a3"/>
        <w:jc w:val="both"/>
        <w:rPr>
          <w:szCs w:val="28"/>
        </w:rPr>
      </w:pPr>
      <w:r w:rsidRPr="00E11EFA">
        <w:rPr>
          <w:szCs w:val="28"/>
        </w:rPr>
        <w:t xml:space="preserve">На плане осей или разбивочном чертеже </w:t>
      </w:r>
      <w:r w:rsidR="00B215B4" w:rsidRPr="00E11EFA">
        <w:rPr>
          <w:szCs w:val="28"/>
        </w:rPr>
        <w:t>должны быть отображены все оси и</w:t>
      </w:r>
      <w:r w:rsidRPr="00E11EFA">
        <w:rPr>
          <w:szCs w:val="28"/>
        </w:rPr>
        <w:t> </w:t>
      </w:r>
      <w:r w:rsidR="00986E31" w:rsidRPr="00E11EFA">
        <w:rPr>
          <w:szCs w:val="28"/>
        </w:rPr>
        <w:t>размеры между ними.</w:t>
      </w:r>
    </w:p>
    <w:p w14:paraId="751A8197" w14:textId="031826DD" w:rsidR="00617D4F" w:rsidRPr="00E11EFA" w:rsidRDefault="00B215B4" w:rsidP="00617D4F">
      <w:pPr>
        <w:pStyle w:val="a3"/>
        <w:jc w:val="both"/>
        <w:rPr>
          <w:szCs w:val="28"/>
        </w:rPr>
      </w:pPr>
      <w:r w:rsidRPr="00E11EFA">
        <w:rPr>
          <w:szCs w:val="28"/>
        </w:rPr>
        <w:t>При наличии криволинейных элементов на чертеже должны быть указаны размеры радиусов с привязкой центров</w:t>
      </w:r>
      <w:r w:rsidR="009F51E5" w:rsidRPr="00E11EFA">
        <w:rPr>
          <w:szCs w:val="28"/>
        </w:rPr>
        <w:t xml:space="preserve"> кривых к основным осям здания.</w:t>
      </w:r>
    </w:p>
    <w:p w14:paraId="0406D92A" w14:textId="2A424A4C" w:rsidR="00B215B4" w:rsidRPr="00E11EFA" w:rsidRDefault="00B215B4" w:rsidP="00617D4F">
      <w:pPr>
        <w:pStyle w:val="a3"/>
        <w:jc w:val="both"/>
        <w:rPr>
          <w:szCs w:val="28"/>
        </w:rPr>
      </w:pPr>
      <w:r w:rsidRPr="00E11EFA">
        <w:rPr>
          <w:szCs w:val="28"/>
        </w:rPr>
        <w:t>Если оси здания пересекаются не под прямым углом, должен быть указан угол между осями и расстояния от точки пересечения до ближайших осей</w:t>
      </w:r>
      <w:r w:rsidR="009F51E5" w:rsidRPr="00E11EFA">
        <w:rPr>
          <w:szCs w:val="28"/>
        </w:rPr>
        <w:t>.</w:t>
      </w:r>
    </w:p>
    <w:p w14:paraId="618982C5" w14:textId="5F2F89D4" w:rsidR="00B215B4" w:rsidRPr="00E11EFA" w:rsidRDefault="00B215B4" w:rsidP="00817C1B">
      <w:pPr>
        <w:pStyle w:val="ad"/>
        <w:numPr>
          <w:ilvl w:val="2"/>
          <w:numId w:val="6"/>
        </w:numPr>
        <w:tabs>
          <w:tab w:val="left" w:pos="1985"/>
        </w:tabs>
        <w:ind w:left="0" w:firstLine="993"/>
        <w:jc w:val="both"/>
        <w:outlineLvl w:val="3"/>
        <w:rPr>
          <w:sz w:val="28"/>
          <w:szCs w:val="28"/>
        </w:rPr>
      </w:pPr>
      <w:r w:rsidRPr="00E11EFA">
        <w:rPr>
          <w:sz w:val="28"/>
          <w:szCs w:val="28"/>
        </w:rPr>
        <w:t>Компоновочная схема</w:t>
      </w:r>
      <w:r w:rsidR="00093E39" w:rsidRPr="00E11EFA">
        <w:rPr>
          <w:sz w:val="28"/>
          <w:szCs w:val="28"/>
        </w:rPr>
        <w:t xml:space="preserve"> (если есть в составе проект</w:t>
      </w:r>
      <w:r w:rsidR="005659CC" w:rsidRPr="00E11EFA">
        <w:rPr>
          <w:sz w:val="28"/>
          <w:szCs w:val="28"/>
        </w:rPr>
        <w:t>ной документации</w:t>
      </w:r>
      <w:r w:rsidR="00093E39" w:rsidRPr="00E11EFA">
        <w:rPr>
          <w:sz w:val="28"/>
          <w:szCs w:val="28"/>
        </w:rPr>
        <w:t>)</w:t>
      </w:r>
    </w:p>
    <w:p w14:paraId="4DBBC338" w14:textId="0CC90079" w:rsidR="00D202EE" w:rsidRPr="00E11EFA" w:rsidRDefault="00817C1B" w:rsidP="00B215B4">
      <w:pPr>
        <w:pStyle w:val="a3"/>
        <w:jc w:val="both"/>
        <w:rPr>
          <w:szCs w:val="28"/>
        </w:rPr>
      </w:pPr>
      <w:r w:rsidRPr="00E11EFA">
        <w:rPr>
          <w:szCs w:val="28"/>
        </w:rPr>
        <w:t>Компоновочная схема п</w:t>
      </w:r>
      <w:r w:rsidR="007A32E6" w:rsidRPr="00E11EFA">
        <w:rPr>
          <w:szCs w:val="28"/>
        </w:rPr>
        <w:t>одлежит предоставлению в том случае, если здание имеет сложную форму, состоит из нескольких составных частей (блоков, секций).</w:t>
      </w:r>
    </w:p>
    <w:p w14:paraId="65A9740D" w14:textId="4AC0C00C" w:rsidR="00F54D19" w:rsidRPr="004D5C21" w:rsidRDefault="007A32E6" w:rsidP="0096201F">
      <w:pPr>
        <w:pStyle w:val="a3"/>
        <w:jc w:val="both"/>
        <w:rPr>
          <w:szCs w:val="28"/>
        </w:rPr>
      </w:pPr>
      <w:r w:rsidRPr="00E11EFA">
        <w:rPr>
          <w:szCs w:val="28"/>
        </w:rPr>
        <w:lastRenderedPageBreak/>
        <w:t xml:space="preserve">На </w:t>
      </w:r>
      <w:r w:rsidR="00817C1B" w:rsidRPr="00E11EFA">
        <w:rPr>
          <w:szCs w:val="28"/>
        </w:rPr>
        <w:t xml:space="preserve">компоновочной </w:t>
      </w:r>
      <w:r w:rsidRPr="00E11EFA">
        <w:rPr>
          <w:szCs w:val="28"/>
        </w:rPr>
        <w:t>схеме должны быть показаны связки между блоками (секциями), температурные швы, углы поворота и т.д.</w:t>
      </w:r>
    </w:p>
    <w:sectPr w:rsidR="00F54D19" w:rsidRPr="004D5C21" w:rsidSect="00B36F38">
      <w:headerReference w:type="default" r:id="rId8"/>
      <w:headerReference w:type="firs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B4327" w14:textId="77777777" w:rsidR="00B907E7" w:rsidRDefault="00B907E7" w:rsidP="00B36F38">
      <w:r>
        <w:separator/>
      </w:r>
    </w:p>
  </w:endnote>
  <w:endnote w:type="continuationSeparator" w:id="0">
    <w:p w14:paraId="07B7900F" w14:textId="77777777" w:rsidR="00B907E7" w:rsidRDefault="00B907E7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0437E" w14:textId="77777777" w:rsidR="00B907E7" w:rsidRDefault="00B907E7" w:rsidP="00B36F38">
      <w:r>
        <w:separator/>
      </w:r>
    </w:p>
  </w:footnote>
  <w:footnote w:type="continuationSeparator" w:id="0">
    <w:p w14:paraId="6574A281" w14:textId="77777777" w:rsidR="00B907E7" w:rsidRDefault="00B907E7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16A287F1" w:rsidR="00B6662C" w:rsidRPr="00B36F38" w:rsidRDefault="00B6662C" w:rsidP="00B36F38">
        <w:pPr>
          <w:pStyle w:val="a8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951767">
          <w:rPr>
            <w:noProof/>
          </w:rPr>
          <w:t>4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8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B5143"/>
    <w:multiLevelType w:val="multilevel"/>
    <w:tmpl w:val="59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7A717E1"/>
    <w:multiLevelType w:val="multilevel"/>
    <w:tmpl w:val="8CE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05C"/>
    <w:multiLevelType w:val="multilevel"/>
    <w:tmpl w:val="EE0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C4819"/>
    <w:multiLevelType w:val="multilevel"/>
    <w:tmpl w:val="639C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52629"/>
    <w:multiLevelType w:val="multilevel"/>
    <w:tmpl w:val="6B1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47292"/>
    <w:multiLevelType w:val="multilevel"/>
    <w:tmpl w:val="1F6C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EC6CCD"/>
    <w:multiLevelType w:val="multilevel"/>
    <w:tmpl w:val="908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06338"/>
    <w:multiLevelType w:val="multilevel"/>
    <w:tmpl w:val="42D0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20450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33968"/>
    <w:multiLevelType w:val="multilevel"/>
    <w:tmpl w:val="15D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D15F77"/>
    <w:multiLevelType w:val="multilevel"/>
    <w:tmpl w:val="357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BD5DA8"/>
    <w:multiLevelType w:val="multilevel"/>
    <w:tmpl w:val="9E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64340F"/>
    <w:multiLevelType w:val="multilevel"/>
    <w:tmpl w:val="E15E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CA1BA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4335AD"/>
    <w:multiLevelType w:val="multilevel"/>
    <w:tmpl w:val="F06E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26"/>
  </w:num>
  <w:num w:numId="8">
    <w:abstractNumId w:val="23"/>
  </w:num>
  <w:num w:numId="9">
    <w:abstractNumId w:val="5"/>
  </w:num>
  <w:num w:numId="10">
    <w:abstractNumId w:val="25"/>
  </w:num>
  <w:num w:numId="11">
    <w:abstractNumId w:val="20"/>
  </w:num>
  <w:num w:numId="12">
    <w:abstractNumId w:val="21"/>
  </w:num>
  <w:num w:numId="13">
    <w:abstractNumId w:val="31"/>
  </w:num>
  <w:num w:numId="14">
    <w:abstractNumId w:val="0"/>
  </w:num>
  <w:num w:numId="15">
    <w:abstractNumId w:val="13"/>
  </w:num>
  <w:num w:numId="16">
    <w:abstractNumId w:val="6"/>
  </w:num>
  <w:num w:numId="17">
    <w:abstractNumId w:val="17"/>
  </w:num>
  <w:num w:numId="18">
    <w:abstractNumId w:val="15"/>
  </w:num>
  <w:num w:numId="19">
    <w:abstractNumId w:val="27"/>
  </w:num>
  <w:num w:numId="20">
    <w:abstractNumId w:val="2"/>
  </w:num>
  <w:num w:numId="21">
    <w:abstractNumId w:val="29"/>
  </w:num>
  <w:num w:numId="22">
    <w:abstractNumId w:val="22"/>
  </w:num>
  <w:num w:numId="23">
    <w:abstractNumId w:val="30"/>
  </w:num>
  <w:num w:numId="24">
    <w:abstractNumId w:val="7"/>
  </w:num>
  <w:num w:numId="25">
    <w:abstractNumId w:val="18"/>
  </w:num>
  <w:num w:numId="26">
    <w:abstractNumId w:val="9"/>
  </w:num>
  <w:num w:numId="27">
    <w:abstractNumId w:val="19"/>
  </w:num>
  <w:num w:numId="28">
    <w:abstractNumId w:val="4"/>
  </w:num>
  <w:num w:numId="29">
    <w:abstractNumId w:val="14"/>
  </w:num>
  <w:num w:numId="30">
    <w:abstractNumId w:val="24"/>
  </w:num>
  <w:num w:numId="31">
    <w:abstractNumId w:val="10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1B26"/>
    <w:rsid w:val="00001CAE"/>
    <w:rsid w:val="0000546E"/>
    <w:rsid w:val="00006EF0"/>
    <w:rsid w:val="0001357E"/>
    <w:rsid w:val="0001370C"/>
    <w:rsid w:val="00014999"/>
    <w:rsid w:val="0001502F"/>
    <w:rsid w:val="00017B9C"/>
    <w:rsid w:val="0002130B"/>
    <w:rsid w:val="000222C5"/>
    <w:rsid w:val="00022391"/>
    <w:rsid w:val="0002296D"/>
    <w:rsid w:val="00025454"/>
    <w:rsid w:val="000266AA"/>
    <w:rsid w:val="00035968"/>
    <w:rsid w:val="0004153D"/>
    <w:rsid w:val="000427D2"/>
    <w:rsid w:val="00043158"/>
    <w:rsid w:val="000436F8"/>
    <w:rsid w:val="000464E7"/>
    <w:rsid w:val="000517E7"/>
    <w:rsid w:val="000556DA"/>
    <w:rsid w:val="0005579B"/>
    <w:rsid w:val="000572A9"/>
    <w:rsid w:val="00062077"/>
    <w:rsid w:val="0006289A"/>
    <w:rsid w:val="00065890"/>
    <w:rsid w:val="000661A0"/>
    <w:rsid w:val="00075118"/>
    <w:rsid w:val="00075969"/>
    <w:rsid w:val="00075EE9"/>
    <w:rsid w:val="000766CA"/>
    <w:rsid w:val="00077DFA"/>
    <w:rsid w:val="00080E26"/>
    <w:rsid w:val="00086DFD"/>
    <w:rsid w:val="00090C9E"/>
    <w:rsid w:val="00092AAE"/>
    <w:rsid w:val="00092C74"/>
    <w:rsid w:val="00093E39"/>
    <w:rsid w:val="000A5782"/>
    <w:rsid w:val="000A5F02"/>
    <w:rsid w:val="000A6533"/>
    <w:rsid w:val="000A6B1C"/>
    <w:rsid w:val="000B1633"/>
    <w:rsid w:val="000B1C25"/>
    <w:rsid w:val="000B44BA"/>
    <w:rsid w:val="000C0B6E"/>
    <w:rsid w:val="000C12A2"/>
    <w:rsid w:val="000C2D41"/>
    <w:rsid w:val="000C3573"/>
    <w:rsid w:val="000C55E9"/>
    <w:rsid w:val="000C5725"/>
    <w:rsid w:val="000C5F8D"/>
    <w:rsid w:val="000C614F"/>
    <w:rsid w:val="000C7612"/>
    <w:rsid w:val="000D0E2A"/>
    <w:rsid w:val="000D0F1E"/>
    <w:rsid w:val="000D1C36"/>
    <w:rsid w:val="000D2628"/>
    <w:rsid w:val="000D6A3E"/>
    <w:rsid w:val="000E024F"/>
    <w:rsid w:val="000E0E38"/>
    <w:rsid w:val="000F0E54"/>
    <w:rsid w:val="000F0F01"/>
    <w:rsid w:val="000F161B"/>
    <w:rsid w:val="000F3BA7"/>
    <w:rsid w:val="000F4575"/>
    <w:rsid w:val="000F571B"/>
    <w:rsid w:val="000F595C"/>
    <w:rsid w:val="000F7225"/>
    <w:rsid w:val="00100B7A"/>
    <w:rsid w:val="00100B8F"/>
    <w:rsid w:val="00101C6B"/>
    <w:rsid w:val="001021AF"/>
    <w:rsid w:val="00104271"/>
    <w:rsid w:val="00107E2B"/>
    <w:rsid w:val="0011000E"/>
    <w:rsid w:val="00110775"/>
    <w:rsid w:val="0011725A"/>
    <w:rsid w:val="001175EC"/>
    <w:rsid w:val="00117859"/>
    <w:rsid w:val="001229C4"/>
    <w:rsid w:val="001250C6"/>
    <w:rsid w:val="00125ACF"/>
    <w:rsid w:val="001319F4"/>
    <w:rsid w:val="00132DFE"/>
    <w:rsid w:val="0013327D"/>
    <w:rsid w:val="00135336"/>
    <w:rsid w:val="00135D96"/>
    <w:rsid w:val="00137E41"/>
    <w:rsid w:val="00137E42"/>
    <w:rsid w:val="00140634"/>
    <w:rsid w:val="0014090F"/>
    <w:rsid w:val="001409FF"/>
    <w:rsid w:val="001410F5"/>
    <w:rsid w:val="00141353"/>
    <w:rsid w:val="00141507"/>
    <w:rsid w:val="00143B71"/>
    <w:rsid w:val="0014771B"/>
    <w:rsid w:val="00147B3D"/>
    <w:rsid w:val="001510B8"/>
    <w:rsid w:val="001511C8"/>
    <w:rsid w:val="0015396C"/>
    <w:rsid w:val="001610FB"/>
    <w:rsid w:val="001639D5"/>
    <w:rsid w:val="00166130"/>
    <w:rsid w:val="0016619F"/>
    <w:rsid w:val="0016757E"/>
    <w:rsid w:val="00167B9B"/>
    <w:rsid w:val="00171163"/>
    <w:rsid w:val="001723B6"/>
    <w:rsid w:val="00172E64"/>
    <w:rsid w:val="00173724"/>
    <w:rsid w:val="00174175"/>
    <w:rsid w:val="00175182"/>
    <w:rsid w:val="00177E8D"/>
    <w:rsid w:val="001815B8"/>
    <w:rsid w:val="00182842"/>
    <w:rsid w:val="001865FA"/>
    <w:rsid w:val="001868A5"/>
    <w:rsid w:val="00197C65"/>
    <w:rsid w:val="001A1035"/>
    <w:rsid w:val="001A3E00"/>
    <w:rsid w:val="001A41D8"/>
    <w:rsid w:val="001A6511"/>
    <w:rsid w:val="001A7781"/>
    <w:rsid w:val="001B1B7F"/>
    <w:rsid w:val="001B1EBE"/>
    <w:rsid w:val="001B3715"/>
    <w:rsid w:val="001B4D37"/>
    <w:rsid w:val="001B686D"/>
    <w:rsid w:val="001B7640"/>
    <w:rsid w:val="001C13A0"/>
    <w:rsid w:val="001C31AD"/>
    <w:rsid w:val="001C3C13"/>
    <w:rsid w:val="001C440C"/>
    <w:rsid w:val="001D080F"/>
    <w:rsid w:val="001D1985"/>
    <w:rsid w:val="001D28F9"/>
    <w:rsid w:val="001D44AD"/>
    <w:rsid w:val="001D50A9"/>
    <w:rsid w:val="001D5161"/>
    <w:rsid w:val="001E0848"/>
    <w:rsid w:val="001E12C6"/>
    <w:rsid w:val="001E4335"/>
    <w:rsid w:val="001E68F3"/>
    <w:rsid w:val="001F14DE"/>
    <w:rsid w:val="001F4CDF"/>
    <w:rsid w:val="001F7007"/>
    <w:rsid w:val="002019DE"/>
    <w:rsid w:val="00203995"/>
    <w:rsid w:val="00205988"/>
    <w:rsid w:val="00210E57"/>
    <w:rsid w:val="002121A0"/>
    <w:rsid w:val="0021282D"/>
    <w:rsid w:val="00212B66"/>
    <w:rsid w:val="00213FD4"/>
    <w:rsid w:val="00222814"/>
    <w:rsid w:val="002229DC"/>
    <w:rsid w:val="00222CF0"/>
    <w:rsid w:val="00225FC1"/>
    <w:rsid w:val="00227773"/>
    <w:rsid w:val="00230525"/>
    <w:rsid w:val="00231976"/>
    <w:rsid w:val="002329AD"/>
    <w:rsid w:val="002437CB"/>
    <w:rsid w:val="00250C57"/>
    <w:rsid w:val="00250FC7"/>
    <w:rsid w:val="002533EE"/>
    <w:rsid w:val="00253D9E"/>
    <w:rsid w:val="0025469F"/>
    <w:rsid w:val="00260612"/>
    <w:rsid w:val="00262E46"/>
    <w:rsid w:val="00263BA0"/>
    <w:rsid w:val="002665DE"/>
    <w:rsid w:val="002669A2"/>
    <w:rsid w:val="00271032"/>
    <w:rsid w:val="00272822"/>
    <w:rsid w:val="0027374D"/>
    <w:rsid w:val="002743EC"/>
    <w:rsid w:val="00274960"/>
    <w:rsid w:val="00276640"/>
    <w:rsid w:val="00276DC1"/>
    <w:rsid w:val="00277686"/>
    <w:rsid w:val="00281D9B"/>
    <w:rsid w:val="00283460"/>
    <w:rsid w:val="0028386E"/>
    <w:rsid w:val="00283AB8"/>
    <w:rsid w:val="00285AE6"/>
    <w:rsid w:val="0028689A"/>
    <w:rsid w:val="00286EFC"/>
    <w:rsid w:val="00290F81"/>
    <w:rsid w:val="00292EC1"/>
    <w:rsid w:val="002931BB"/>
    <w:rsid w:val="00293D91"/>
    <w:rsid w:val="0029572F"/>
    <w:rsid w:val="00295B3A"/>
    <w:rsid w:val="002962BD"/>
    <w:rsid w:val="00296E7E"/>
    <w:rsid w:val="00296FDC"/>
    <w:rsid w:val="0029774C"/>
    <w:rsid w:val="002A1FE9"/>
    <w:rsid w:val="002A31F1"/>
    <w:rsid w:val="002A4437"/>
    <w:rsid w:val="002A5559"/>
    <w:rsid w:val="002B4AD5"/>
    <w:rsid w:val="002B5ECB"/>
    <w:rsid w:val="002B6D9B"/>
    <w:rsid w:val="002B78B1"/>
    <w:rsid w:val="002C6AB9"/>
    <w:rsid w:val="002C7089"/>
    <w:rsid w:val="002D0AB2"/>
    <w:rsid w:val="002D464B"/>
    <w:rsid w:val="002D54F1"/>
    <w:rsid w:val="002E13A9"/>
    <w:rsid w:val="002E1CEB"/>
    <w:rsid w:val="002E32D6"/>
    <w:rsid w:val="002E3B44"/>
    <w:rsid w:val="002E50D5"/>
    <w:rsid w:val="002E5854"/>
    <w:rsid w:val="002E593A"/>
    <w:rsid w:val="002E6AD2"/>
    <w:rsid w:val="002E6EF5"/>
    <w:rsid w:val="002F3C3B"/>
    <w:rsid w:val="002F4CA0"/>
    <w:rsid w:val="002F6695"/>
    <w:rsid w:val="00303C18"/>
    <w:rsid w:val="003071BA"/>
    <w:rsid w:val="00307264"/>
    <w:rsid w:val="00307F58"/>
    <w:rsid w:val="00312941"/>
    <w:rsid w:val="00314178"/>
    <w:rsid w:val="00316B63"/>
    <w:rsid w:val="00320FF7"/>
    <w:rsid w:val="003218B1"/>
    <w:rsid w:val="0032287A"/>
    <w:rsid w:val="00322E35"/>
    <w:rsid w:val="00324577"/>
    <w:rsid w:val="00324E10"/>
    <w:rsid w:val="00325769"/>
    <w:rsid w:val="00334067"/>
    <w:rsid w:val="00335FD9"/>
    <w:rsid w:val="0033741D"/>
    <w:rsid w:val="00337764"/>
    <w:rsid w:val="00341647"/>
    <w:rsid w:val="0034386F"/>
    <w:rsid w:val="00344324"/>
    <w:rsid w:val="00346B5A"/>
    <w:rsid w:val="003479B7"/>
    <w:rsid w:val="00353955"/>
    <w:rsid w:val="003549A7"/>
    <w:rsid w:val="003558BE"/>
    <w:rsid w:val="00356FF1"/>
    <w:rsid w:val="003570A0"/>
    <w:rsid w:val="00357484"/>
    <w:rsid w:val="003574E4"/>
    <w:rsid w:val="00360862"/>
    <w:rsid w:val="003614D1"/>
    <w:rsid w:val="00362F04"/>
    <w:rsid w:val="0036306B"/>
    <w:rsid w:val="0036518D"/>
    <w:rsid w:val="00366683"/>
    <w:rsid w:val="00367A1D"/>
    <w:rsid w:val="00372904"/>
    <w:rsid w:val="00374B2C"/>
    <w:rsid w:val="00376995"/>
    <w:rsid w:val="00380105"/>
    <w:rsid w:val="00380E03"/>
    <w:rsid w:val="00381EC8"/>
    <w:rsid w:val="00383D98"/>
    <w:rsid w:val="00384717"/>
    <w:rsid w:val="003924A8"/>
    <w:rsid w:val="00392BC2"/>
    <w:rsid w:val="00392E49"/>
    <w:rsid w:val="00393BF0"/>
    <w:rsid w:val="003943AA"/>
    <w:rsid w:val="00394939"/>
    <w:rsid w:val="003951BE"/>
    <w:rsid w:val="003956D3"/>
    <w:rsid w:val="003961FA"/>
    <w:rsid w:val="00396DCC"/>
    <w:rsid w:val="00397223"/>
    <w:rsid w:val="00397F70"/>
    <w:rsid w:val="003A4C14"/>
    <w:rsid w:val="003A5CE6"/>
    <w:rsid w:val="003A78AF"/>
    <w:rsid w:val="003A7E73"/>
    <w:rsid w:val="003B0765"/>
    <w:rsid w:val="003B184D"/>
    <w:rsid w:val="003B44B7"/>
    <w:rsid w:val="003B6292"/>
    <w:rsid w:val="003B629C"/>
    <w:rsid w:val="003B689E"/>
    <w:rsid w:val="003C2002"/>
    <w:rsid w:val="003C232B"/>
    <w:rsid w:val="003C3529"/>
    <w:rsid w:val="003D034A"/>
    <w:rsid w:val="003D069D"/>
    <w:rsid w:val="003D27C7"/>
    <w:rsid w:val="003D2FFB"/>
    <w:rsid w:val="003D3B9D"/>
    <w:rsid w:val="003D3F3B"/>
    <w:rsid w:val="003D6EBC"/>
    <w:rsid w:val="003E1D0E"/>
    <w:rsid w:val="003E2E50"/>
    <w:rsid w:val="003E490F"/>
    <w:rsid w:val="003E5500"/>
    <w:rsid w:val="003F038D"/>
    <w:rsid w:val="003F272C"/>
    <w:rsid w:val="003F6E0E"/>
    <w:rsid w:val="003F7D35"/>
    <w:rsid w:val="003F7E52"/>
    <w:rsid w:val="0040008F"/>
    <w:rsid w:val="00404CC3"/>
    <w:rsid w:val="004105D8"/>
    <w:rsid w:val="00410F11"/>
    <w:rsid w:val="00410F34"/>
    <w:rsid w:val="0041110E"/>
    <w:rsid w:val="0041248E"/>
    <w:rsid w:val="0041336B"/>
    <w:rsid w:val="00414666"/>
    <w:rsid w:val="00415146"/>
    <w:rsid w:val="00415AF5"/>
    <w:rsid w:val="00424588"/>
    <w:rsid w:val="00430B86"/>
    <w:rsid w:val="00441FEE"/>
    <w:rsid w:val="00443EF8"/>
    <w:rsid w:val="00444CD9"/>
    <w:rsid w:val="004477A0"/>
    <w:rsid w:val="004518B0"/>
    <w:rsid w:val="0045510C"/>
    <w:rsid w:val="00460539"/>
    <w:rsid w:val="0046068C"/>
    <w:rsid w:val="00461AEE"/>
    <w:rsid w:val="00462B95"/>
    <w:rsid w:val="00463DC4"/>
    <w:rsid w:val="00464804"/>
    <w:rsid w:val="00464F11"/>
    <w:rsid w:val="004655C5"/>
    <w:rsid w:val="00465B7C"/>
    <w:rsid w:val="00467209"/>
    <w:rsid w:val="00467D0D"/>
    <w:rsid w:val="004706B6"/>
    <w:rsid w:val="00487221"/>
    <w:rsid w:val="004872D9"/>
    <w:rsid w:val="004906F9"/>
    <w:rsid w:val="004929A1"/>
    <w:rsid w:val="0049334A"/>
    <w:rsid w:val="004A224D"/>
    <w:rsid w:val="004A2975"/>
    <w:rsid w:val="004A41F0"/>
    <w:rsid w:val="004A7CEA"/>
    <w:rsid w:val="004B05FD"/>
    <w:rsid w:val="004B4DDD"/>
    <w:rsid w:val="004B7332"/>
    <w:rsid w:val="004B7B1F"/>
    <w:rsid w:val="004C0ED3"/>
    <w:rsid w:val="004C124C"/>
    <w:rsid w:val="004C1ACD"/>
    <w:rsid w:val="004C2135"/>
    <w:rsid w:val="004C32E5"/>
    <w:rsid w:val="004C5A2B"/>
    <w:rsid w:val="004D13B4"/>
    <w:rsid w:val="004D2ED4"/>
    <w:rsid w:val="004D3E65"/>
    <w:rsid w:val="004D5052"/>
    <w:rsid w:val="004D5C21"/>
    <w:rsid w:val="004D64D4"/>
    <w:rsid w:val="004D696D"/>
    <w:rsid w:val="004E19AF"/>
    <w:rsid w:val="004E2D1B"/>
    <w:rsid w:val="004F18E5"/>
    <w:rsid w:val="004F2203"/>
    <w:rsid w:val="004F2C97"/>
    <w:rsid w:val="004F3F7E"/>
    <w:rsid w:val="004F4202"/>
    <w:rsid w:val="004F660B"/>
    <w:rsid w:val="005001CA"/>
    <w:rsid w:val="00506B96"/>
    <w:rsid w:val="00512391"/>
    <w:rsid w:val="005202A8"/>
    <w:rsid w:val="005202C8"/>
    <w:rsid w:val="005230A6"/>
    <w:rsid w:val="00523295"/>
    <w:rsid w:val="0052354A"/>
    <w:rsid w:val="00525922"/>
    <w:rsid w:val="00526803"/>
    <w:rsid w:val="00530991"/>
    <w:rsid w:val="005340BD"/>
    <w:rsid w:val="00534BA7"/>
    <w:rsid w:val="00536334"/>
    <w:rsid w:val="00540367"/>
    <w:rsid w:val="0054086C"/>
    <w:rsid w:val="00540EDD"/>
    <w:rsid w:val="00543D18"/>
    <w:rsid w:val="00544478"/>
    <w:rsid w:val="00544718"/>
    <w:rsid w:val="00545759"/>
    <w:rsid w:val="00546808"/>
    <w:rsid w:val="00547D00"/>
    <w:rsid w:val="005513D7"/>
    <w:rsid w:val="005516FA"/>
    <w:rsid w:val="005546CC"/>
    <w:rsid w:val="00561D32"/>
    <w:rsid w:val="00562586"/>
    <w:rsid w:val="00562B64"/>
    <w:rsid w:val="005659CC"/>
    <w:rsid w:val="00565EEF"/>
    <w:rsid w:val="005663F2"/>
    <w:rsid w:val="0057290A"/>
    <w:rsid w:val="00576EE4"/>
    <w:rsid w:val="00577542"/>
    <w:rsid w:val="00577585"/>
    <w:rsid w:val="00580622"/>
    <w:rsid w:val="005810EC"/>
    <w:rsid w:val="005843B3"/>
    <w:rsid w:val="005868CF"/>
    <w:rsid w:val="0059087F"/>
    <w:rsid w:val="00591FFC"/>
    <w:rsid w:val="00592AFC"/>
    <w:rsid w:val="00592B92"/>
    <w:rsid w:val="00593C4A"/>
    <w:rsid w:val="00594A8C"/>
    <w:rsid w:val="00595F31"/>
    <w:rsid w:val="005A0C32"/>
    <w:rsid w:val="005A2D44"/>
    <w:rsid w:val="005A3C77"/>
    <w:rsid w:val="005A4179"/>
    <w:rsid w:val="005A5E3A"/>
    <w:rsid w:val="005A5E44"/>
    <w:rsid w:val="005A61BC"/>
    <w:rsid w:val="005A64DF"/>
    <w:rsid w:val="005B2389"/>
    <w:rsid w:val="005B25ED"/>
    <w:rsid w:val="005B635E"/>
    <w:rsid w:val="005B63CD"/>
    <w:rsid w:val="005B6A93"/>
    <w:rsid w:val="005B7A79"/>
    <w:rsid w:val="005C1EAC"/>
    <w:rsid w:val="005C522B"/>
    <w:rsid w:val="005C57B1"/>
    <w:rsid w:val="005C6067"/>
    <w:rsid w:val="005C6210"/>
    <w:rsid w:val="005D18E5"/>
    <w:rsid w:val="005D2B81"/>
    <w:rsid w:val="005D35D2"/>
    <w:rsid w:val="005D415B"/>
    <w:rsid w:val="005E1AAB"/>
    <w:rsid w:val="005E3094"/>
    <w:rsid w:val="005E44CA"/>
    <w:rsid w:val="005E52A4"/>
    <w:rsid w:val="005E5E54"/>
    <w:rsid w:val="005E6276"/>
    <w:rsid w:val="005E6F80"/>
    <w:rsid w:val="005F0F94"/>
    <w:rsid w:val="005F19FD"/>
    <w:rsid w:val="005F36AD"/>
    <w:rsid w:val="005F3EDD"/>
    <w:rsid w:val="005F43EB"/>
    <w:rsid w:val="005F4D21"/>
    <w:rsid w:val="005F659C"/>
    <w:rsid w:val="00600D60"/>
    <w:rsid w:val="00603191"/>
    <w:rsid w:val="00604B82"/>
    <w:rsid w:val="006050AF"/>
    <w:rsid w:val="00605CE0"/>
    <w:rsid w:val="00607CE6"/>
    <w:rsid w:val="00611770"/>
    <w:rsid w:val="00616343"/>
    <w:rsid w:val="00617D4F"/>
    <w:rsid w:val="0062146A"/>
    <w:rsid w:val="0062151E"/>
    <w:rsid w:val="00621E6B"/>
    <w:rsid w:val="0062330F"/>
    <w:rsid w:val="00625893"/>
    <w:rsid w:val="006259DE"/>
    <w:rsid w:val="006260DA"/>
    <w:rsid w:val="00630A0E"/>
    <w:rsid w:val="00631D3C"/>
    <w:rsid w:val="00632862"/>
    <w:rsid w:val="00635F42"/>
    <w:rsid w:val="00637A3D"/>
    <w:rsid w:val="00642CC3"/>
    <w:rsid w:val="0064675A"/>
    <w:rsid w:val="006471AE"/>
    <w:rsid w:val="00651C34"/>
    <w:rsid w:val="0065294C"/>
    <w:rsid w:val="00652CA8"/>
    <w:rsid w:val="00654282"/>
    <w:rsid w:val="006544E5"/>
    <w:rsid w:val="006545B2"/>
    <w:rsid w:val="00655663"/>
    <w:rsid w:val="00656DEC"/>
    <w:rsid w:val="00657046"/>
    <w:rsid w:val="006579DB"/>
    <w:rsid w:val="00664BAE"/>
    <w:rsid w:val="0066571E"/>
    <w:rsid w:val="00672899"/>
    <w:rsid w:val="00680D00"/>
    <w:rsid w:val="00680D9E"/>
    <w:rsid w:val="00684C1E"/>
    <w:rsid w:val="006872E1"/>
    <w:rsid w:val="00693E5D"/>
    <w:rsid w:val="00695092"/>
    <w:rsid w:val="006A0491"/>
    <w:rsid w:val="006A38C8"/>
    <w:rsid w:val="006A3A48"/>
    <w:rsid w:val="006A4325"/>
    <w:rsid w:val="006B0882"/>
    <w:rsid w:val="006B1E44"/>
    <w:rsid w:val="006B2232"/>
    <w:rsid w:val="006B623D"/>
    <w:rsid w:val="006B640E"/>
    <w:rsid w:val="006B6FA0"/>
    <w:rsid w:val="006C279E"/>
    <w:rsid w:val="006C36FF"/>
    <w:rsid w:val="006C4CA7"/>
    <w:rsid w:val="006C649B"/>
    <w:rsid w:val="006C7E81"/>
    <w:rsid w:val="006D483F"/>
    <w:rsid w:val="006E158B"/>
    <w:rsid w:val="006E18B5"/>
    <w:rsid w:val="006E2CFC"/>
    <w:rsid w:val="006E3B71"/>
    <w:rsid w:val="006E64BB"/>
    <w:rsid w:val="006E64FA"/>
    <w:rsid w:val="006E6BCB"/>
    <w:rsid w:val="006F343B"/>
    <w:rsid w:val="006F54B9"/>
    <w:rsid w:val="006F65E4"/>
    <w:rsid w:val="00701F16"/>
    <w:rsid w:val="00703B65"/>
    <w:rsid w:val="0070517B"/>
    <w:rsid w:val="00707866"/>
    <w:rsid w:val="00712A05"/>
    <w:rsid w:val="007153E1"/>
    <w:rsid w:val="00722092"/>
    <w:rsid w:val="007220BF"/>
    <w:rsid w:val="00723C3B"/>
    <w:rsid w:val="0072585C"/>
    <w:rsid w:val="0072593A"/>
    <w:rsid w:val="007263CF"/>
    <w:rsid w:val="00726539"/>
    <w:rsid w:val="0072655D"/>
    <w:rsid w:val="00726F9D"/>
    <w:rsid w:val="0073322D"/>
    <w:rsid w:val="0073664D"/>
    <w:rsid w:val="00741294"/>
    <w:rsid w:val="0074179B"/>
    <w:rsid w:val="007446FF"/>
    <w:rsid w:val="00744C39"/>
    <w:rsid w:val="007505AD"/>
    <w:rsid w:val="00750FED"/>
    <w:rsid w:val="007519A7"/>
    <w:rsid w:val="0075440C"/>
    <w:rsid w:val="00756B0D"/>
    <w:rsid w:val="00760C51"/>
    <w:rsid w:val="007640F9"/>
    <w:rsid w:val="0076531E"/>
    <w:rsid w:val="00772C07"/>
    <w:rsid w:val="0077435E"/>
    <w:rsid w:val="00774948"/>
    <w:rsid w:val="00783054"/>
    <w:rsid w:val="00783C0D"/>
    <w:rsid w:val="00786C79"/>
    <w:rsid w:val="00786D7E"/>
    <w:rsid w:val="0078736A"/>
    <w:rsid w:val="007910EA"/>
    <w:rsid w:val="00792479"/>
    <w:rsid w:val="00793011"/>
    <w:rsid w:val="0079310C"/>
    <w:rsid w:val="007935D4"/>
    <w:rsid w:val="0079483D"/>
    <w:rsid w:val="00794C1E"/>
    <w:rsid w:val="007955C9"/>
    <w:rsid w:val="0079700C"/>
    <w:rsid w:val="007A216F"/>
    <w:rsid w:val="007A32E6"/>
    <w:rsid w:val="007A4275"/>
    <w:rsid w:val="007A503E"/>
    <w:rsid w:val="007A735A"/>
    <w:rsid w:val="007B0F90"/>
    <w:rsid w:val="007B3BD1"/>
    <w:rsid w:val="007B3E11"/>
    <w:rsid w:val="007B4FE2"/>
    <w:rsid w:val="007B607E"/>
    <w:rsid w:val="007B6734"/>
    <w:rsid w:val="007B6748"/>
    <w:rsid w:val="007C3D39"/>
    <w:rsid w:val="007C49B1"/>
    <w:rsid w:val="007C771D"/>
    <w:rsid w:val="007C7DA3"/>
    <w:rsid w:val="007D029F"/>
    <w:rsid w:val="007D60C5"/>
    <w:rsid w:val="007D7B8C"/>
    <w:rsid w:val="007D7C23"/>
    <w:rsid w:val="007D7F5B"/>
    <w:rsid w:val="007E02EA"/>
    <w:rsid w:val="007E0905"/>
    <w:rsid w:val="007E4305"/>
    <w:rsid w:val="007E7EF1"/>
    <w:rsid w:val="007F0731"/>
    <w:rsid w:val="007F0C07"/>
    <w:rsid w:val="007F2FCE"/>
    <w:rsid w:val="007F4370"/>
    <w:rsid w:val="007F4520"/>
    <w:rsid w:val="007F59D8"/>
    <w:rsid w:val="007F603D"/>
    <w:rsid w:val="007F6A38"/>
    <w:rsid w:val="007F7C74"/>
    <w:rsid w:val="0080041E"/>
    <w:rsid w:val="00800D83"/>
    <w:rsid w:val="00802F0D"/>
    <w:rsid w:val="00803E58"/>
    <w:rsid w:val="0080690A"/>
    <w:rsid w:val="00810DF6"/>
    <w:rsid w:val="008131FB"/>
    <w:rsid w:val="0081702D"/>
    <w:rsid w:val="00817C1B"/>
    <w:rsid w:val="0082116E"/>
    <w:rsid w:val="00822777"/>
    <w:rsid w:val="00822D29"/>
    <w:rsid w:val="00823478"/>
    <w:rsid w:val="0082354A"/>
    <w:rsid w:val="00824DAB"/>
    <w:rsid w:val="008258E2"/>
    <w:rsid w:val="008304A6"/>
    <w:rsid w:val="008309D9"/>
    <w:rsid w:val="008310D5"/>
    <w:rsid w:val="008317FE"/>
    <w:rsid w:val="00831ABE"/>
    <w:rsid w:val="008331A4"/>
    <w:rsid w:val="00833F53"/>
    <w:rsid w:val="008353CB"/>
    <w:rsid w:val="008369A4"/>
    <w:rsid w:val="00836B0D"/>
    <w:rsid w:val="00836F0D"/>
    <w:rsid w:val="00841658"/>
    <w:rsid w:val="008417B7"/>
    <w:rsid w:val="00841D98"/>
    <w:rsid w:val="00842958"/>
    <w:rsid w:val="0084313C"/>
    <w:rsid w:val="00847170"/>
    <w:rsid w:val="00852867"/>
    <w:rsid w:val="00854733"/>
    <w:rsid w:val="008548DC"/>
    <w:rsid w:val="00865696"/>
    <w:rsid w:val="00866D1B"/>
    <w:rsid w:val="0087066B"/>
    <w:rsid w:val="0087167D"/>
    <w:rsid w:val="00871718"/>
    <w:rsid w:val="00872EDB"/>
    <w:rsid w:val="00876556"/>
    <w:rsid w:val="00877A38"/>
    <w:rsid w:val="00880299"/>
    <w:rsid w:val="0088091D"/>
    <w:rsid w:val="00881B33"/>
    <w:rsid w:val="00881C66"/>
    <w:rsid w:val="00883010"/>
    <w:rsid w:val="0088569A"/>
    <w:rsid w:val="00886708"/>
    <w:rsid w:val="00887AE8"/>
    <w:rsid w:val="008922BA"/>
    <w:rsid w:val="00894BF7"/>
    <w:rsid w:val="00895186"/>
    <w:rsid w:val="0089586D"/>
    <w:rsid w:val="008965A1"/>
    <w:rsid w:val="00897759"/>
    <w:rsid w:val="008A00B1"/>
    <w:rsid w:val="008A06BD"/>
    <w:rsid w:val="008A18B8"/>
    <w:rsid w:val="008A4231"/>
    <w:rsid w:val="008A6721"/>
    <w:rsid w:val="008B1D32"/>
    <w:rsid w:val="008B29C2"/>
    <w:rsid w:val="008B3BC2"/>
    <w:rsid w:val="008B53B5"/>
    <w:rsid w:val="008B5A01"/>
    <w:rsid w:val="008B604C"/>
    <w:rsid w:val="008B662E"/>
    <w:rsid w:val="008B7D56"/>
    <w:rsid w:val="008C2DC3"/>
    <w:rsid w:val="008C3D0C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E740B"/>
    <w:rsid w:val="008F0316"/>
    <w:rsid w:val="008F0564"/>
    <w:rsid w:val="008F0574"/>
    <w:rsid w:val="008F1309"/>
    <w:rsid w:val="008F3474"/>
    <w:rsid w:val="008F3BDF"/>
    <w:rsid w:val="009001B9"/>
    <w:rsid w:val="00905E21"/>
    <w:rsid w:val="00911F1B"/>
    <w:rsid w:val="00912E2B"/>
    <w:rsid w:val="00914677"/>
    <w:rsid w:val="00915805"/>
    <w:rsid w:val="00917DDA"/>
    <w:rsid w:val="009209B0"/>
    <w:rsid w:val="00921F2C"/>
    <w:rsid w:val="009226EE"/>
    <w:rsid w:val="00922DEB"/>
    <w:rsid w:val="009238BD"/>
    <w:rsid w:val="00923AC2"/>
    <w:rsid w:val="009245A2"/>
    <w:rsid w:val="00924D66"/>
    <w:rsid w:val="00927061"/>
    <w:rsid w:val="00930615"/>
    <w:rsid w:val="009331CA"/>
    <w:rsid w:val="00933CD3"/>
    <w:rsid w:val="009371EC"/>
    <w:rsid w:val="00937B52"/>
    <w:rsid w:val="00940856"/>
    <w:rsid w:val="00941292"/>
    <w:rsid w:val="00943883"/>
    <w:rsid w:val="00945B4D"/>
    <w:rsid w:val="0094718B"/>
    <w:rsid w:val="0094747B"/>
    <w:rsid w:val="00951767"/>
    <w:rsid w:val="00951EC3"/>
    <w:rsid w:val="009528F4"/>
    <w:rsid w:val="00952EE9"/>
    <w:rsid w:val="009536FA"/>
    <w:rsid w:val="009538F1"/>
    <w:rsid w:val="009574E1"/>
    <w:rsid w:val="0096019B"/>
    <w:rsid w:val="0096201F"/>
    <w:rsid w:val="009649AA"/>
    <w:rsid w:val="009649C4"/>
    <w:rsid w:val="00965C76"/>
    <w:rsid w:val="0097126D"/>
    <w:rsid w:val="009729BD"/>
    <w:rsid w:val="009742B8"/>
    <w:rsid w:val="00977475"/>
    <w:rsid w:val="009777E4"/>
    <w:rsid w:val="00977F75"/>
    <w:rsid w:val="00980067"/>
    <w:rsid w:val="00980176"/>
    <w:rsid w:val="00981129"/>
    <w:rsid w:val="00982083"/>
    <w:rsid w:val="00986AA8"/>
    <w:rsid w:val="00986E31"/>
    <w:rsid w:val="00987115"/>
    <w:rsid w:val="0099265F"/>
    <w:rsid w:val="00993188"/>
    <w:rsid w:val="00994886"/>
    <w:rsid w:val="0099521E"/>
    <w:rsid w:val="00997975"/>
    <w:rsid w:val="009A024D"/>
    <w:rsid w:val="009A1AFF"/>
    <w:rsid w:val="009A2B56"/>
    <w:rsid w:val="009A4B72"/>
    <w:rsid w:val="009A5954"/>
    <w:rsid w:val="009A78A5"/>
    <w:rsid w:val="009A795F"/>
    <w:rsid w:val="009B444F"/>
    <w:rsid w:val="009B44C5"/>
    <w:rsid w:val="009B4EC6"/>
    <w:rsid w:val="009B72DF"/>
    <w:rsid w:val="009C07DD"/>
    <w:rsid w:val="009C0FDC"/>
    <w:rsid w:val="009C42A7"/>
    <w:rsid w:val="009C45B5"/>
    <w:rsid w:val="009C5A16"/>
    <w:rsid w:val="009C74B3"/>
    <w:rsid w:val="009D201A"/>
    <w:rsid w:val="009D2C81"/>
    <w:rsid w:val="009D2CF1"/>
    <w:rsid w:val="009D3D90"/>
    <w:rsid w:val="009D406A"/>
    <w:rsid w:val="009D40BC"/>
    <w:rsid w:val="009D51F3"/>
    <w:rsid w:val="009E117D"/>
    <w:rsid w:val="009E1962"/>
    <w:rsid w:val="009E3909"/>
    <w:rsid w:val="009E780B"/>
    <w:rsid w:val="009E7EF8"/>
    <w:rsid w:val="009F51E5"/>
    <w:rsid w:val="009F5255"/>
    <w:rsid w:val="009F6E29"/>
    <w:rsid w:val="00A0127C"/>
    <w:rsid w:val="00A0233D"/>
    <w:rsid w:val="00A02644"/>
    <w:rsid w:val="00A03BE4"/>
    <w:rsid w:val="00A05F55"/>
    <w:rsid w:val="00A10545"/>
    <w:rsid w:val="00A1209D"/>
    <w:rsid w:val="00A178BA"/>
    <w:rsid w:val="00A217DF"/>
    <w:rsid w:val="00A224B7"/>
    <w:rsid w:val="00A22CAA"/>
    <w:rsid w:val="00A23DFE"/>
    <w:rsid w:val="00A23E6F"/>
    <w:rsid w:val="00A25509"/>
    <w:rsid w:val="00A26477"/>
    <w:rsid w:val="00A312D6"/>
    <w:rsid w:val="00A31898"/>
    <w:rsid w:val="00A31B42"/>
    <w:rsid w:val="00A3652F"/>
    <w:rsid w:val="00A36626"/>
    <w:rsid w:val="00A36A9C"/>
    <w:rsid w:val="00A379C1"/>
    <w:rsid w:val="00A41A60"/>
    <w:rsid w:val="00A42820"/>
    <w:rsid w:val="00A44708"/>
    <w:rsid w:val="00A47704"/>
    <w:rsid w:val="00A52727"/>
    <w:rsid w:val="00A56163"/>
    <w:rsid w:val="00A56476"/>
    <w:rsid w:val="00A56639"/>
    <w:rsid w:val="00A5769D"/>
    <w:rsid w:val="00A62063"/>
    <w:rsid w:val="00A62613"/>
    <w:rsid w:val="00A63C87"/>
    <w:rsid w:val="00A6603B"/>
    <w:rsid w:val="00A700D5"/>
    <w:rsid w:val="00A704C6"/>
    <w:rsid w:val="00A7111D"/>
    <w:rsid w:val="00A721D7"/>
    <w:rsid w:val="00A75703"/>
    <w:rsid w:val="00A77299"/>
    <w:rsid w:val="00A7766D"/>
    <w:rsid w:val="00A83215"/>
    <w:rsid w:val="00A87933"/>
    <w:rsid w:val="00A90655"/>
    <w:rsid w:val="00A91794"/>
    <w:rsid w:val="00A943F9"/>
    <w:rsid w:val="00A9470B"/>
    <w:rsid w:val="00A94A82"/>
    <w:rsid w:val="00A950F7"/>
    <w:rsid w:val="00A97763"/>
    <w:rsid w:val="00A97CFF"/>
    <w:rsid w:val="00AA02AC"/>
    <w:rsid w:val="00AA4169"/>
    <w:rsid w:val="00AA5E17"/>
    <w:rsid w:val="00AA6275"/>
    <w:rsid w:val="00AB5A8F"/>
    <w:rsid w:val="00AB6124"/>
    <w:rsid w:val="00AB6F47"/>
    <w:rsid w:val="00AC33B6"/>
    <w:rsid w:val="00AC3BAC"/>
    <w:rsid w:val="00AC76B7"/>
    <w:rsid w:val="00AD0C4A"/>
    <w:rsid w:val="00AD11F8"/>
    <w:rsid w:val="00AD2BA4"/>
    <w:rsid w:val="00AD2EBA"/>
    <w:rsid w:val="00AD48D5"/>
    <w:rsid w:val="00AD491F"/>
    <w:rsid w:val="00AE04B6"/>
    <w:rsid w:val="00AE193C"/>
    <w:rsid w:val="00AE4D2B"/>
    <w:rsid w:val="00AE63F2"/>
    <w:rsid w:val="00AF3435"/>
    <w:rsid w:val="00AF4C04"/>
    <w:rsid w:val="00AF5C53"/>
    <w:rsid w:val="00B01052"/>
    <w:rsid w:val="00B07028"/>
    <w:rsid w:val="00B10621"/>
    <w:rsid w:val="00B10D90"/>
    <w:rsid w:val="00B12ED9"/>
    <w:rsid w:val="00B15342"/>
    <w:rsid w:val="00B215B4"/>
    <w:rsid w:val="00B23CEE"/>
    <w:rsid w:val="00B25989"/>
    <w:rsid w:val="00B31433"/>
    <w:rsid w:val="00B36F38"/>
    <w:rsid w:val="00B4211C"/>
    <w:rsid w:val="00B42378"/>
    <w:rsid w:val="00B45B7B"/>
    <w:rsid w:val="00B471EA"/>
    <w:rsid w:val="00B526BF"/>
    <w:rsid w:val="00B5313E"/>
    <w:rsid w:val="00B54622"/>
    <w:rsid w:val="00B56A84"/>
    <w:rsid w:val="00B56F47"/>
    <w:rsid w:val="00B571C3"/>
    <w:rsid w:val="00B60545"/>
    <w:rsid w:val="00B61137"/>
    <w:rsid w:val="00B62986"/>
    <w:rsid w:val="00B63443"/>
    <w:rsid w:val="00B63BCE"/>
    <w:rsid w:val="00B65F0A"/>
    <w:rsid w:val="00B6662C"/>
    <w:rsid w:val="00B66DA1"/>
    <w:rsid w:val="00B66E19"/>
    <w:rsid w:val="00B67B27"/>
    <w:rsid w:val="00B70B84"/>
    <w:rsid w:val="00B72DB7"/>
    <w:rsid w:val="00B7475A"/>
    <w:rsid w:val="00B75B1B"/>
    <w:rsid w:val="00B766B8"/>
    <w:rsid w:val="00B76FB2"/>
    <w:rsid w:val="00B7716A"/>
    <w:rsid w:val="00B77381"/>
    <w:rsid w:val="00B84014"/>
    <w:rsid w:val="00B8579C"/>
    <w:rsid w:val="00B8626D"/>
    <w:rsid w:val="00B865FF"/>
    <w:rsid w:val="00B907E7"/>
    <w:rsid w:val="00B91C11"/>
    <w:rsid w:val="00B93972"/>
    <w:rsid w:val="00B944C9"/>
    <w:rsid w:val="00B965E1"/>
    <w:rsid w:val="00B97886"/>
    <w:rsid w:val="00BB4505"/>
    <w:rsid w:val="00BB4572"/>
    <w:rsid w:val="00BB5432"/>
    <w:rsid w:val="00BB56AD"/>
    <w:rsid w:val="00BC2C06"/>
    <w:rsid w:val="00BC5487"/>
    <w:rsid w:val="00BD63FB"/>
    <w:rsid w:val="00BE0740"/>
    <w:rsid w:val="00BE0F2B"/>
    <w:rsid w:val="00BF12C1"/>
    <w:rsid w:val="00BF2F0D"/>
    <w:rsid w:val="00BF3493"/>
    <w:rsid w:val="00BF350A"/>
    <w:rsid w:val="00BF5250"/>
    <w:rsid w:val="00BF5A36"/>
    <w:rsid w:val="00BF608A"/>
    <w:rsid w:val="00C00A41"/>
    <w:rsid w:val="00C025D0"/>
    <w:rsid w:val="00C10423"/>
    <w:rsid w:val="00C11BD0"/>
    <w:rsid w:val="00C120A5"/>
    <w:rsid w:val="00C1470F"/>
    <w:rsid w:val="00C14DE6"/>
    <w:rsid w:val="00C20350"/>
    <w:rsid w:val="00C21746"/>
    <w:rsid w:val="00C27943"/>
    <w:rsid w:val="00C27AD1"/>
    <w:rsid w:val="00C27C7B"/>
    <w:rsid w:val="00C30357"/>
    <w:rsid w:val="00C30661"/>
    <w:rsid w:val="00C32211"/>
    <w:rsid w:val="00C326BB"/>
    <w:rsid w:val="00C3548E"/>
    <w:rsid w:val="00C35530"/>
    <w:rsid w:val="00C35D3D"/>
    <w:rsid w:val="00C361AF"/>
    <w:rsid w:val="00C40995"/>
    <w:rsid w:val="00C42756"/>
    <w:rsid w:val="00C43765"/>
    <w:rsid w:val="00C46CEE"/>
    <w:rsid w:val="00C51595"/>
    <w:rsid w:val="00C51B4A"/>
    <w:rsid w:val="00C5534F"/>
    <w:rsid w:val="00C604AB"/>
    <w:rsid w:val="00C617C5"/>
    <w:rsid w:val="00C61F8F"/>
    <w:rsid w:val="00C62149"/>
    <w:rsid w:val="00C623E7"/>
    <w:rsid w:val="00C6284A"/>
    <w:rsid w:val="00C62D66"/>
    <w:rsid w:val="00C634CA"/>
    <w:rsid w:val="00C63ECE"/>
    <w:rsid w:val="00C64DF3"/>
    <w:rsid w:val="00C71FAC"/>
    <w:rsid w:val="00C72A2D"/>
    <w:rsid w:val="00C734BC"/>
    <w:rsid w:val="00C73C3B"/>
    <w:rsid w:val="00C76D6B"/>
    <w:rsid w:val="00C77956"/>
    <w:rsid w:val="00C801CC"/>
    <w:rsid w:val="00C84CBD"/>
    <w:rsid w:val="00C84E78"/>
    <w:rsid w:val="00C85BD8"/>
    <w:rsid w:val="00C868A6"/>
    <w:rsid w:val="00C872DF"/>
    <w:rsid w:val="00C919FD"/>
    <w:rsid w:val="00C9346E"/>
    <w:rsid w:val="00C951C2"/>
    <w:rsid w:val="00C95BD0"/>
    <w:rsid w:val="00C97192"/>
    <w:rsid w:val="00C97DC3"/>
    <w:rsid w:val="00CA1D32"/>
    <w:rsid w:val="00CA3E17"/>
    <w:rsid w:val="00CA3FF2"/>
    <w:rsid w:val="00CA5217"/>
    <w:rsid w:val="00CB0CD0"/>
    <w:rsid w:val="00CB132C"/>
    <w:rsid w:val="00CB1B72"/>
    <w:rsid w:val="00CB1C99"/>
    <w:rsid w:val="00CB4EB7"/>
    <w:rsid w:val="00CB636A"/>
    <w:rsid w:val="00CB69B9"/>
    <w:rsid w:val="00CC056A"/>
    <w:rsid w:val="00CC3FA7"/>
    <w:rsid w:val="00CC4840"/>
    <w:rsid w:val="00CC4D9F"/>
    <w:rsid w:val="00CD11AE"/>
    <w:rsid w:val="00CD3B6C"/>
    <w:rsid w:val="00CD596E"/>
    <w:rsid w:val="00CD64CC"/>
    <w:rsid w:val="00CD75E0"/>
    <w:rsid w:val="00CE2C1C"/>
    <w:rsid w:val="00CE4F63"/>
    <w:rsid w:val="00CE59EA"/>
    <w:rsid w:val="00CE7D7F"/>
    <w:rsid w:val="00CF13D5"/>
    <w:rsid w:val="00CF1409"/>
    <w:rsid w:val="00CF23F4"/>
    <w:rsid w:val="00CF2B05"/>
    <w:rsid w:val="00CF35AD"/>
    <w:rsid w:val="00CF5686"/>
    <w:rsid w:val="00CF71AC"/>
    <w:rsid w:val="00CF742B"/>
    <w:rsid w:val="00D0131E"/>
    <w:rsid w:val="00D01FDD"/>
    <w:rsid w:val="00D0476C"/>
    <w:rsid w:val="00D04FE7"/>
    <w:rsid w:val="00D05C04"/>
    <w:rsid w:val="00D0746B"/>
    <w:rsid w:val="00D106E3"/>
    <w:rsid w:val="00D13058"/>
    <w:rsid w:val="00D13207"/>
    <w:rsid w:val="00D132C0"/>
    <w:rsid w:val="00D152A5"/>
    <w:rsid w:val="00D202EE"/>
    <w:rsid w:val="00D22B45"/>
    <w:rsid w:val="00D22D79"/>
    <w:rsid w:val="00D23363"/>
    <w:rsid w:val="00D234CF"/>
    <w:rsid w:val="00D31F5E"/>
    <w:rsid w:val="00D3624F"/>
    <w:rsid w:val="00D40B7D"/>
    <w:rsid w:val="00D44D58"/>
    <w:rsid w:val="00D4657C"/>
    <w:rsid w:val="00D473B7"/>
    <w:rsid w:val="00D57C9B"/>
    <w:rsid w:val="00D66987"/>
    <w:rsid w:val="00D70506"/>
    <w:rsid w:val="00D706B2"/>
    <w:rsid w:val="00D707ED"/>
    <w:rsid w:val="00D7160F"/>
    <w:rsid w:val="00D726AF"/>
    <w:rsid w:val="00D729D7"/>
    <w:rsid w:val="00D73F09"/>
    <w:rsid w:val="00D748B3"/>
    <w:rsid w:val="00D75771"/>
    <w:rsid w:val="00D77D06"/>
    <w:rsid w:val="00D80694"/>
    <w:rsid w:val="00D8112E"/>
    <w:rsid w:val="00D813C8"/>
    <w:rsid w:val="00D82064"/>
    <w:rsid w:val="00D83596"/>
    <w:rsid w:val="00D8619F"/>
    <w:rsid w:val="00D86DCE"/>
    <w:rsid w:val="00D90C28"/>
    <w:rsid w:val="00D96439"/>
    <w:rsid w:val="00D97EB7"/>
    <w:rsid w:val="00DA152F"/>
    <w:rsid w:val="00DA4CEF"/>
    <w:rsid w:val="00DA56A9"/>
    <w:rsid w:val="00DB025B"/>
    <w:rsid w:val="00DB0C02"/>
    <w:rsid w:val="00DB1D08"/>
    <w:rsid w:val="00DB2B21"/>
    <w:rsid w:val="00DB5030"/>
    <w:rsid w:val="00DB5259"/>
    <w:rsid w:val="00DB5D52"/>
    <w:rsid w:val="00DB5FEF"/>
    <w:rsid w:val="00DB6A67"/>
    <w:rsid w:val="00DC14C1"/>
    <w:rsid w:val="00DC2655"/>
    <w:rsid w:val="00DC2C64"/>
    <w:rsid w:val="00DC2EF5"/>
    <w:rsid w:val="00DC57D6"/>
    <w:rsid w:val="00DC69EC"/>
    <w:rsid w:val="00DD6DB9"/>
    <w:rsid w:val="00DE0359"/>
    <w:rsid w:val="00DE04AC"/>
    <w:rsid w:val="00DE08B1"/>
    <w:rsid w:val="00DE0CFF"/>
    <w:rsid w:val="00DE1C6E"/>
    <w:rsid w:val="00DE51D6"/>
    <w:rsid w:val="00DE65CD"/>
    <w:rsid w:val="00DF10E8"/>
    <w:rsid w:val="00DF1655"/>
    <w:rsid w:val="00DF18BD"/>
    <w:rsid w:val="00DF2C95"/>
    <w:rsid w:val="00DF3A7F"/>
    <w:rsid w:val="00DF3EBC"/>
    <w:rsid w:val="00DF58EE"/>
    <w:rsid w:val="00DF65A4"/>
    <w:rsid w:val="00DF6C4A"/>
    <w:rsid w:val="00E00DF0"/>
    <w:rsid w:val="00E02917"/>
    <w:rsid w:val="00E0555B"/>
    <w:rsid w:val="00E05615"/>
    <w:rsid w:val="00E06894"/>
    <w:rsid w:val="00E06D3A"/>
    <w:rsid w:val="00E07B32"/>
    <w:rsid w:val="00E11EFA"/>
    <w:rsid w:val="00E14D25"/>
    <w:rsid w:val="00E15444"/>
    <w:rsid w:val="00E16183"/>
    <w:rsid w:val="00E20606"/>
    <w:rsid w:val="00E21D5B"/>
    <w:rsid w:val="00E24ACC"/>
    <w:rsid w:val="00E30B25"/>
    <w:rsid w:val="00E320BD"/>
    <w:rsid w:val="00E32419"/>
    <w:rsid w:val="00E33446"/>
    <w:rsid w:val="00E343C2"/>
    <w:rsid w:val="00E34CB7"/>
    <w:rsid w:val="00E3576E"/>
    <w:rsid w:val="00E41021"/>
    <w:rsid w:val="00E427BC"/>
    <w:rsid w:val="00E45518"/>
    <w:rsid w:val="00E47B37"/>
    <w:rsid w:val="00E509C1"/>
    <w:rsid w:val="00E530A3"/>
    <w:rsid w:val="00E54947"/>
    <w:rsid w:val="00E54EAB"/>
    <w:rsid w:val="00E54FEC"/>
    <w:rsid w:val="00E55E51"/>
    <w:rsid w:val="00E566E0"/>
    <w:rsid w:val="00E60A80"/>
    <w:rsid w:val="00E60A93"/>
    <w:rsid w:val="00E60AB4"/>
    <w:rsid w:val="00E60E76"/>
    <w:rsid w:val="00E61355"/>
    <w:rsid w:val="00E643D6"/>
    <w:rsid w:val="00E64502"/>
    <w:rsid w:val="00E717BF"/>
    <w:rsid w:val="00E75BAC"/>
    <w:rsid w:val="00E76C24"/>
    <w:rsid w:val="00E83165"/>
    <w:rsid w:val="00E86512"/>
    <w:rsid w:val="00E86D39"/>
    <w:rsid w:val="00E87570"/>
    <w:rsid w:val="00E904DD"/>
    <w:rsid w:val="00E92548"/>
    <w:rsid w:val="00E930A2"/>
    <w:rsid w:val="00E937BE"/>
    <w:rsid w:val="00E93DCD"/>
    <w:rsid w:val="00E94C8A"/>
    <w:rsid w:val="00E97C87"/>
    <w:rsid w:val="00EA22E6"/>
    <w:rsid w:val="00EA54C6"/>
    <w:rsid w:val="00EB0E61"/>
    <w:rsid w:val="00EB19D9"/>
    <w:rsid w:val="00EB1BD8"/>
    <w:rsid w:val="00EB1F8D"/>
    <w:rsid w:val="00EB2EE4"/>
    <w:rsid w:val="00EB52A8"/>
    <w:rsid w:val="00EB6B54"/>
    <w:rsid w:val="00EB6C2E"/>
    <w:rsid w:val="00EC1D0E"/>
    <w:rsid w:val="00EC32DA"/>
    <w:rsid w:val="00EC438F"/>
    <w:rsid w:val="00EC5743"/>
    <w:rsid w:val="00EC633A"/>
    <w:rsid w:val="00EC645A"/>
    <w:rsid w:val="00ED0937"/>
    <w:rsid w:val="00ED2E76"/>
    <w:rsid w:val="00ED4298"/>
    <w:rsid w:val="00ED69C5"/>
    <w:rsid w:val="00ED7943"/>
    <w:rsid w:val="00EE0749"/>
    <w:rsid w:val="00EE3D48"/>
    <w:rsid w:val="00EE3F55"/>
    <w:rsid w:val="00EE4221"/>
    <w:rsid w:val="00EF0524"/>
    <w:rsid w:val="00EF0680"/>
    <w:rsid w:val="00EF0DA9"/>
    <w:rsid w:val="00EF19D7"/>
    <w:rsid w:val="00EF481E"/>
    <w:rsid w:val="00EF495C"/>
    <w:rsid w:val="00EF6DE5"/>
    <w:rsid w:val="00F02032"/>
    <w:rsid w:val="00F02979"/>
    <w:rsid w:val="00F0490C"/>
    <w:rsid w:val="00F04E3F"/>
    <w:rsid w:val="00F04E72"/>
    <w:rsid w:val="00F074C1"/>
    <w:rsid w:val="00F115BF"/>
    <w:rsid w:val="00F1302D"/>
    <w:rsid w:val="00F131A6"/>
    <w:rsid w:val="00F13541"/>
    <w:rsid w:val="00F157F8"/>
    <w:rsid w:val="00F21E11"/>
    <w:rsid w:val="00F226B3"/>
    <w:rsid w:val="00F24125"/>
    <w:rsid w:val="00F242DD"/>
    <w:rsid w:val="00F2481B"/>
    <w:rsid w:val="00F24B63"/>
    <w:rsid w:val="00F30790"/>
    <w:rsid w:val="00F3130A"/>
    <w:rsid w:val="00F32864"/>
    <w:rsid w:val="00F34F28"/>
    <w:rsid w:val="00F36EC2"/>
    <w:rsid w:val="00F37F63"/>
    <w:rsid w:val="00F40AD3"/>
    <w:rsid w:val="00F43924"/>
    <w:rsid w:val="00F45051"/>
    <w:rsid w:val="00F46B0D"/>
    <w:rsid w:val="00F4773D"/>
    <w:rsid w:val="00F50B8B"/>
    <w:rsid w:val="00F53B48"/>
    <w:rsid w:val="00F53D69"/>
    <w:rsid w:val="00F53F76"/>
    <w:rsid w:val="00F54D19"/>
    <w:rsid w:val="00F56729"/>
    <w:rsid w:val="00F56FEE"/>
    <w:rsid w:val="00F6054E"/>
    <w:rsid w:val="00F61D1F"/>
    <w:rsid w:val="00F61DA7"/>
    <w:rsid w:val="00F639E6"/>
    <w:rsid w:val="00F7581C"/>
    <w:rsid w:val="00F7625E"/>
    <w:rsid w:val="00F823D1"/>
    <w:rsid w:val="00F85883"/>
    <w:rsid w:val="00F91D83"/>
    <w:rsid w:val="00F936BF"/>
    <w:rsid w:val="00F960E6"/>
    <w:rsid w:val="00F9683C"/>
    <w:rsid w:val="00F972EA"/>
    <w:rsid w:val="00FA475B"/>
    <w:rsid w:val="00FA5E1C"/>
    <w:rsid w:val="00FB01F4"/>
    <w:rsid w:val="00FB08A6"/>
    <w:rsid w:val="00FB3901"/>
    <w:rsid w:val="00FB7093"/>
    <w:rsid w:val="00FC04F0"/>
    <w:rsid w:val="00FC41F6"/>
    <w:rsid w:val="00FC5DDF"/>
    <w:rsid w:val="00FC72EB"/>
    <w:rsid w:val="00FC74E1"/>
    <w:rsid w:val="00FC7FE5"/>
    <w:rsid w:val="00FD099F"/>
    <w:rsid w:val="00FD1A4A"/>
    <w:rsid w:val="00FD1C5B"/>
    <w:rsid w:val="00FD65AD"/>
    <w:rsid w:val="00FD67DA"/>
    <w:rsid w:val="00FE53CD"/>
    <w:rsid w:val="00FE6EDE"/>
    <w:rsid w:val="00FE7551"/>
    <w:rsid w:val="00FF0022"/>
    <w:rsid w:val="00FF0835"/>
    <w:rsid w:val="00FF2F63"/>
    <w:rsid w:val="00FF506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D7A705A9-DFF5-4B32-9583-9E03FAF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04FE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F38"/>
  </w:style>
  <w:style w:type="paragraph" w:styleId="aa">
    <w:name w:val="footer"/>
    <w:basedOn w:val="a"/>
    <w:link w:val="ab"/>
    <w:rsid w:val="00B36F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c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e">
    <w:name w:val="annotation reference"/>
    <w:basedOn w:val="a0"/>
    <w:rsid w:val="00BF12C1"/>
    <w:rPr>
      <w:sz w:val="16"/>
      <w:szCs w:val="16"/>
    </w:rPr>
  </w:style>
  <w:style w:type="paragraph" w:styleId="af">
    <w:name w:val="annotation text"/>
    <w:basedOn w:val="a"/>
    <w:link w:val="af0"/>
    <w:rsid w:val="00BF12C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F12C1"/>
  </w:style>
  <w:style w:type="paragraph" w:styleId="af1">
    <w:name w:val="annotation subject"/>
    <w:basedOn w:val="af"/>
    <w:next w:val="af"/>
    <w:link w:val="af2"/>
    <w:rsid w:val="00BF12C1"/>
    <w:rPr>
      <w:b/>
      <w:bCs/>
    </w:rPr>
  </w:style>
  <w:style w:type="character" w:customStyle="1" w:styleId="af2">
    <w:name w:val="Тема примечания Знак"/>
    <w:basedOn w:val="af0"/>
    <w:link w:val="af1"/>
    <w:rsid w:val="00BF12C1"/>
    <w:rPr>
      <w:b/>
      <w:bCs/>
    </w:rPr>
  </w:style>
  <w:style w:type="paragraph" w:styleId="af3">
    <w:name w:val="footnote text"/>
    <w:basedOn w:val="a"/>
    <w:link w:val="af4"/>
    <w:rsid w:val="00543D1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43D18"/>
  </w:style>
  <w:style w:type="character" w:styleId="af5">
    <w:name w:val="footnote reference"/>
    <w:basedOn w:val="a0"/>
    <w:rsid w:val="00543D18"/>
    <w:rPr>
      <w:vertAlign w:val="superscript"/>
    </w:rPr>
  </w:style>
  <w:style w:type="paragraph" w:styleId="af6">
    <w:name w:val="Revision"/>
    <w:hidden/>
    <w:uiPriority w:val="99"/>
    <w:semiHidden/>
    <w:rsid w:val="00366683"/>
    <w:rPr>
      <w:sz w:val="24"/>
      <w:szCs w:val="24"/>
    </w:rPr>
  </w:style>
  <w:style w:type="character" w:styleId="af7">
    <w:name w:val="Strong"/>
    <w:basedOn w:val="a0"/>
    <w:uiPriority w:val="22"/>
    <w:qFormat/>
    <w:rsid w:val="007B6734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8331A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9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2E5D-5A47-4986-A478-719DB938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18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7</cp:revision>
  <cp:lastPrinted>2021-10-15T11:39:00Z</cp:lastPrinted>
  <dcterms:created xsi:type="dcterms:W3CDTF">2021-10-28T07:04:00Z</dcterms:created>
  <dcterms:modified xsi:type="dcterms:W3CDTF">2021-11-01T09:05:00Z</dcterms:modified>
</cp:coreProperties>
</file>